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tr-TR"/>
        </w:rPr>
        <w:alias w:val="Author"/>
        <w:id w:val="1401424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DF389A" w:rsidRPr="00FB0B1D" w:rsidRDefault="00FE0B56">
          <w:pPr>
            <w:pStyle w:val="YourName"/>
            <w:rPr>
              <w:lang w:val="tr-TR"/>
            </w:rPr>
          </w:pPr>
          <w:r w:rsidRPr="00FB0B1D">
            <w:rPr>
              <w:lang w:val="tr-TR"/>
            </w:rPr>
            <w:t>[Adınız]</w:t>
          </w:r>
        </w:p>
      </w:sdtContent>
    </w:sdt>
    <w:p w:rsidR="00DF389A" w:rsidRPr="00FB0B1D" w:rsidRDefault="005143F4">
      <w:pPr>
        <w:pStyle w:val="PersonalInformation"/>
        <w:rPr>
          <w:lang w:val="tr-TR"/>
        </w:rPr>
      </w:pPr>
      <w:sdt>
        <w:sdtPr>
          <w:rPr>
            <w:lang w:val="tr-TR"/>
          </w:rPr>
          <w:id w:val="731929978"/>
          <w:placeholder>
            <w:docPart w:val="PlaceholderAutotext_311"/>
          </w:placeholder>
          <w:temporary/>
          <w:showingPlcHdr/>
        </w:sdtPr>
        <w:sdtContent>
          <w:r w:rsidR="00FE0B56" w:rsidRPr="00FB0B1D">
            <w:rPr>
              <w:lang w:val="tr-TR"/>
            </w:rPr>
            <w:t>[Adres, Şehir, Posta Kodu]</w:t>
          </w:r>
        </w:sdtContent>
      </w:sdt>
      <w:r w:rsidR="00FE0B56" w:rsidRPr="00FB0B1D">
        <w:rPr>
          <w:lang w:val="tr-TR"/>
        </w:rPr>
        <w:t xml:space="preserve">  |  </w:t>
      </w:r>
      <w:sdt>
        <w:sdtPr>
          <w:rPr>
            <w:lang w:val="tr-TR"/>
          </w:rPr>
          <w:id w:val="731929981"/>
          <w:placeholder>
            <w:docPart w:val="PlaceholderAutotext_312"/>
          </w:placeholder>
          <w:showingPlcHdr/>
        </w:sdtPr>
        <w:sdtContent>
          <w:r w:rsidR="00FE0B56" w:rsidRPr="00FB0B1D">
            <w:rPr>
              <w:lang w:val="tr-TR"/>
            </w:rPr>
            <w:t>[Telefon numarası]</w:t>
          </w:r>
        </w:sdtContent>
      </w:sdt>
      <w:r w:rsidR="00FE0B56" w:rsidRPr="00FB0B1D">
        <w:rPr>
          <w:lang w:val="tr-TR"/>
        </w:rPr>
        <w:t xml:space="preserve">  |  </w:t>
      </w:r>
      <w:sdt>
        <w:sdtPr>
          <w:rPr>
            <w:lang w:val="tr-TR"/>
          </w:rPr>
          <w:id w:val="731929984"/>
          <w:placeholder>
            <w:docPart w:val="PlaceholderAutotext_313"/>
          </w:placeholder>
          <w:showingPlcHdr/>
        </w:sdtPr>
        <w:sdtContent>
          <w:r w:rsidR="00FE0B56" w:rsidRPr="00FB0B1D">
            <w:rPr>
              <w:lang w:val="tr-TR"/>
            </w:rPr>
            <w:t>[E-posta adresi]</w:t>
          </w:r>
        </w:sdtContent>
      </w:sdt>
    </w:p>
    <w:sdt>
      <w:sdtPr>
        <w:rPr>
          <w:lang w:val="tr-TR"/>
        </w:rPr>
        <w:id w:val="731227046"/>
        <w:placeholder>
          <w:docPart w:val="PlaceholderAutotext_24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DF389A" w:rsidRPr="00FB0B1D" w:rsidRDefault="00FE0B56">
          <w:pPr>
            <w:pStyle w:val="LetterDate"/>
            <w:rPr>
              <w:lang w:val="tr-TR"/>
            </w:rPr>
          </w:pPr>
          <w:r w:rsidRPr="00FB0B1D">
            <w:rPr>
              <w:rFonts w:eastAsiaTheme="minorHAnsi"/>
              <w:lang w:val="tr-TR"/>
            </w:rPr>
            <w:t>[Tarih seçin]</w:t>
          </w:r>
        </w:p>
      </w:sdtContent>
    </w:sdt>
    <w:sdt>
      <w:sdtPr>
        <w:rPr>
          <w:rFonts w:eastAsiaTheme="minorHAnsi"/>
          <w:lang w:val="tr-TR"/>
        </w:rPr>
        <w:alias w:val="Recipient Name"/>
        <w:id w:val="1401451"/>
        <w:placeholder>
          <w:docPart w:val="PlaceholderAutotext_1"/>
        </w:placeholder>
        <w:showingPlcHdr/>
      </w:sdtPr>
      <w:sdtContent>
        <w:p w:rsidR="00DF389A" w:rsidRPr="00FB0B1D" w:rsidRDefault="00FE0B56">
          <w:pPr>
            <w:pStyle w:val="RecipientName-Address"/>
            <w:rPr>
              <w:rFonts w:eastAsiaTheme="minorHAnsi"/>
              <w:lang w:val="tr-TR"/>
            </w:rPr>
          </w:pPr>
          <w:r w:rsidRPr="00FB0B1D">
            <w:rPr>
              <w:rFonts w:eastAsiaTheme="minorHAnsi"/>
              <w:lang w:val="tr-TR"/>
            </w:rPr>
            <w:t>[Alıcının Adı]</w:t>
          </w:r>
        </w:p>
      </w:sdtContent>
    </w:sdt>
    <w:sdt>
      <w:sdtPr>
        <w:rPr>
          <w:lang w:val="tr-TR"/>
        </w:rPr>
        <w:id w:val="731227052"/>
        <w:placeholder>
          <w:docPart w:val="PlaceholderAutotext_243"/>
        </w:placeholder>
        <w:temporary/>
        <w:showingPlcHdr/>
      </w:sdtPr>
      <w:sdtContent>
        <w:p w:rsidR="00DF389A" w:rsidRPr="00FB0B1D" w:rsidRDefault="00FE0B56">
          <w:pPr>
            <w:pStyle w:val="Italics"/>
            <w:rPr>
              <w:lang w:val="tr-TR"/>
            </w:rPr>
          </w:pPr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Unvan]</w:t>
          </w:r>
        </w:p>
      </w:sdtContent>
    </w:sdt>
    <w:sdt>
      <w:sdtPr>
        <w:rPr>
          <w:lang w:val="tr-TR"/>
        </w:rPr>
        <w:id w:val="731227056"/>
        <w:placeholder>
          <w:docPart w:val="PlaceholderAutotext_244"/>
        </w:placeholder>
        <w:temporary/>
        <w:showingPlcHdr/>
      </w:sdtPr>
      <w:sdtContent>
        <w:p w:rsidR="00DF389A" w:rsidRPr="00FB0B1D" w:rsidRDefault="00FE0B56">
          <w:pPr>
            <w:rPr>
              <w:lang w:val="tr-TR"/>
            </w:rPr>
          </w:pPr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Şirket Adı]</w:t>
          </w:r>
        </w:p>
      </w:sdtContent>
    </w:sdt>
    <w:sdt>
      <w:sdtPr>
        <w:rPr>
          <w:lang w:val="tr-TR"/>
        </w:rPr>
        <w:id w:val="731227063"/>
        <w:placeholder>
          <w:docPart w:val="PlaceholderAutotext_245"/>
        </w:placeholder>
        <w:temporary/>
        <w:showingPlcHdr/>
      </w:sdtPr>
      <w:sdtContent>
        <w:p w:rsidR="00DF389A" w:rsidRPr="00FB0B1D" w:rsidRDefault="00FE0B56">
          <w:pPr>
            <w:rPr>
              <w:lang w:val="tr-TR"/>
            </w:rPr>
          </w:pPr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Adres]</w:t>
          </w:r>
        </w:p>
      </w:sdtContent>
    </w:sdt>
    <w:p w:rsidR="00DF389A" w:rsidRPr="00FB0B1D" w:rsidRDefault="005143F4">
      <w:pPr>
        <w:rPr>
          <w:lang w:val="tr-TR"/>
        </w:rPr>
      </w:pPr>
      <w:sdt>
        <w:sdtPr>
          <w:rPr>
            <w:lang w:val="tr-TR"/>
          </w:rPr>
          <w:id w:val="731227064"/>
          <w:placeholder>
            <w:docPart w:val="PlaceholderAutotext_246"/>
          </w:placeholder>
          <w:temporary/>
          <w:showingPlcHdr/>
        </w:sdtPr>
        <w:sdtContent>
          <w:r w:rsidR="00FE0B56" w:rsidRPr="00FB0B1D">
            <w:rPr>
              <w:lang w:val="tr-TR"/>
            </w:rPr>
            <w:t>[</w:t>
          </w:r>
          <w:r w:rsidR="00FE0B56" w:rsidRPr="00FB0B1D">
            <w:rPr>
              <w:rFonts w:eastAsiaTheme="minorHAnsi"/>
              <w:lang w:val="tr-TR"/>
            </w:rPr>
            <w:t>Şehir, Posta Kodu]</w:t>
          </w:r>
        </w:sdtContent>
      </w:sdt>
    </w:p>
    <w:p w:rsidR="00DF389A" w:rsidRPr="00FB0B1D" w:rsidRDefault="00FE0B56">
      <w:pPr>
        <w:pStyle w:val="Greeting"/>
        <w:rPr>
          <w:rFonts w:eastAsiaTheme="minorHAnsi"/>
          <w:lang w:val="tr-TR"/>
        </w:rPr>
      </w:pPr>
      <w:r w:rsidRPr="00FB0B1D">
        <w:rPr>
          <w:lang w:val="tr-TR"/>
        </w:rPr>
        <w:t xml:space="preserve">Sayın </w:t>
      </w:r>
      <w:sdt>
        <w:sdtPr>
          <w:rPr>
            <w:rFonts w:eastAsiaTheme="minorHAnsi"/>
            <w:lang w:val="tr-TR"/>
          </w:rPr>
          <w:alias w:val="Recipient Name"/>
          <w:id w:val="1401460"/>
          <w:placeholder>
            <w:docPart w:val="PlaceholderAutotext_3"/>
          </w:placeholder>
          <w:showingPlcHdr/>
        </w:sdtPr>
        <w:sdtContent>
          <w:r w:rsidRPr="00FB0B1D">
            <w:rPr>
              <w:rFonts w:eastAsiaTheme="minorHAnsi"/>
              <w:lang w:val="tr-TR"/>
            </w:rPr>
            <w:t>[Alıcının Adı]</w:t>
          </w:r>
        </w:sdtContent>
      </w:sdt>
      <w:r w:rsidRPr="00FB0B1D">
        <w:rPr>
          <w:rFonts w:eastAsiaTheme="minorHAnsi"/>
          <w:lang w:val="tr-TR"/>
        </w:rPr>
        <w:t>:</w:t>
      </w:r>
    </w:p>
    <w:p w:rsidR="00DF389A" w:rsidRPr="00FB0B1D" w:rsidRDefault="00FE0B56">
      <w:pPr>
        <w:pStyle w:val="Copy"/>
        <w:rPr>
          <w:lang w:val="tr-TR"/>
        </w:rPr>
      </w:pPr>
      <w:r w:rsidRPr="00FB0B1D">
        <w:rPr>
          <w:lang w:val="tr-TR"/>
        </w:rPr>
        <w:t xml:space="preserve">Mesleğim </w:t>
      </w:r>
      <w:sdt>
        <w:sdtPr>
          <w:rPr>
            <w:lang w:val="tr-TR"/>
          </w:rPr>
          <w:id w:val="737777661"/>
          <w:placeholder>
            <w:docPart w:val="PlaceholderAutotext_248"/>
          </w:placeholder>
          <w:showingPlcHdr/>
        </w:sdtPr>
        <w:sdtContent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iş unvanı]</w:t>
          </w:r>
        </w:sdtContent>
      </w:sdt>
      <w:r w:rsidRPr="00FB0B1D">
        <w:rPr>
          <w:lang w:val="tr-TR"/>
        </w:rPr>
        <w:t xml:space="preserve"> ve </w:t>
      </w:r>
      <w:sdt>
        <w:sdtPr>
          <w:rPr>
            <w:lang w:val="tr-TR"/>
          </w:rPr>
          <w:id w:val="737777664"/>
          <w:placeholder>
            <w:docPart w:val="PlaceholderAutotext_249"/>
          </w:placeholder>
          <w:temporary/>
          <w:showingPlcHdr/>
        </w:sdtPr>
        <w:sdtContent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deneyim yıl sayısı]</w:t>
          </w:r>
        </w:sdtContent>
      </w:sdt>
      <w:r w:rsidRPr="00FB0B1D">
        <w:rPr>
          <w:lang w:val="tr-TR"/>
        </w:rPr>
        <w:t xml:space="preserve"> yıldan fazla çalışma deneyimim var. </w:t>
      </w:r>
      <w:sdt>
        <w:sdtPr>
          <w:rPr>
            <w:lang w:val="tr-TR"/>
          </w:rPr>
          <w:id w:val="737777676"/>
          <w:placeholder>
            <w:docPart w:val="PlaceholderAutotext_250"/>
          </w:placeholder>
          <w:temporary/>
          <w:showingPlcHdr/>
        </w:sdtPr>
        <w:sdtContent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ilan yeri]</w:t>
          </w:r>
        </w:sdtContent>
      </w:sdt>
      <w:r w:rsidRPr="00FB0B1D">
        <w:rPr>
          <w:lang w:val="tr-TR"/>
        </w:rPr>
        <w:t>ilanında belirttiğiniz pozisyon için gereken niteliklere sahibim.</w:t>
      </w: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60"/>
        <w:gridCol w:w="3960"/>
      </w:tblGrid>
      <w:tr w:rsidR="00DF389A" w:rsidRPr="00FB0B1D">
        <w:tc>
          <w:tcPr>
            <w:tcW w:w="3960" w:type="dxa"/>
          </w:tcPr>
          <w:p w:rsidR="00DF389A" w:rsidRPr="00FB0B1D" w:rsidRDefault="00FE0B56">
            <w:pPr>
              <w:pStyle w:val="ListHeading"/>
              <w:rPr>
                <w:lang w:val="tr-TR"/>
              </w:rPr>
            </w:pPr>
            <w:r w:rsidRPr="00FB0B1D">
              <w:rPr>
                <w:lang w:val="tr-TR"/>
              </w:rPr>
              <w:t>İş Gereksinimleri</w:t>
            </w:r>
          </w:p>
        </w:tc>
        <w:tc>
          <w:tcPr>
            <w:tcW w:w="3960" w:type="dxa"/>
          </w:tcPr>
          <w:p w:rsidR="00DF389A" w:rsidRPr="00FB0B1D" w:rsidRDefault="00FE0B56">
            <w:pPr>
              <w:pStyle w:val="ListHeading"/>
              <w:rPr>
                <w:lang w:val="tr-TR"/>
              </w:rPr>
            </w:pPr>
            <w:r w:rsidRPr="00FB0B1D">
              <w:rPr>
                <w:lang w:val="tr-TR"/>
              </w:rPr>
              <w:t>Deneyimim</w:t>
            </w:r>
          </w:p>
        </w:tc>
      </w:tr>
      <w:tr w:rsidR="00DF389A" w:rsidRPr="00FB0B1D">
        <w:sdt>
          <w:sdtPr>
            <w:rPr>
              <w:lang w:val="tr-TR"/>
            </w:rPr>
            <w:id w:val="737777682"/>
            <w:placeholder>
              <w:docPart w:val="PlaceholderAutotext_251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İş gereksinimi]</w:t>
                </w:r>
              </w:p>
            </w:tc>
          </w:sdtContent>
        </w:sdt>
        <w:sdt>
          <w:sdtPr>
            <w:rPr>
              <w:lang w:val="tr-TR"/>
            </w:rPr>
            <w:id w:val="737777685"/>
            <w:placeholder>
              <w:docPart w:val="PlaceholderAutotext_252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Deneyiminiz]</w:t>
                </w:r>
              </w:p>
            </w:tc>
          </w:sdtContent>
        </w:sdt>
      </w:tr>
      <w:tr w:rsidR="00DF389A" w:rsidRPr="00FB0B1D">
        <w:sdt>
          <w:sdtPr>
            <w:rPr>
              <w:lang w:val="tr-TR"/>
            </w:rPr>
            <w:id w:val="737777690"/>
            <w:placeholder>
              <w:docPart w:val="PlaceholderAutotext_253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İş gereksinimi]</w:t>
                </w:r>
              </w:p>
            </w:tc>
          </w:sdtContent>
        </w:sdt>
        <w:sdt>
          <w:sdtPr>
            <w:rPr>
              <w:lang w:val="tr-TR"/>
            </w:rPr>
            <w:id w:val="737777694"/>
            <w:placeholder>
              <w:docPart w:val="PlaceholderAutotext_254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Deneyiminiz]</w:t>
                </w:r>
              </w:p>
            </w:tc>
          </w:sdtContent>
        </w:sdt>
      </w:tr>
      <w:tr w:rsidR="00DF389A" w:rsidRPr="00FB0B1D">
        <w:sdt>
          <w:sdtPr>
            <w:rPr>
              <w:lang w:val="tr-TR"/>
            </w:rPr>
            <w:id w:val="737777691"/>
            <w:placeholder>
              <w:docPart w:val="PlaceholderAutotext_255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İş gereksinimi]</w:t>
                </w:r>
              </w:p>
            </w:tc>
          </w:sdtContent>
        </w:sdt>
        <w:sdt>
          <w:sdtPr>
            <w:rPr>
              <w:lang w:val="tr-TR"/>
            </w:rPr>
            <w:id w:val="737777695"/>
            <w:placeholder>
              <w:docPart w:val="PlaceholderAutotext_256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Deneyiminiz]</w:t>
                </w:r>
              </w:p>
            </w:tc>
          </w:sdtContent>
        </w:sdt>
      </w:tr>
      <w:tr w:rsidR="00DF389A" w:rsidRPr="00FB0B1D">
        <w:tc>
          <w:tcPr>
            <w:tcW w:w="3960" w:type="dxa"/>
            <w:tcMar>
              <w:bottom w:w="58" w:type="dxa"/>
            </w:tcMar>
          </w:tcPr>
          <w:p w:rsidR="00DF389A" w:rsidRPr="00FB0B1D" w:rsidRDefault="005143F4">
            <w:pPr>
              <w:pStyle w:val="ListParagraph"/>
              <w:rPr>
                <w:lang w:val="tr-TR"/>
              </w:rPr>
            </w:pPr>
            <w:sdt>
              <w:sdtPr>
                <w:rPr>
                  <w:lang w:val="tr-TR"/>
                </w:rPr>
                <w:id w:val="737777692"/>
                <w:placeholder>
                  <w:docPart w:val="PlaceholderAutotext_257"/>
                </w:placeholder>
                <w:temporary/>
                <w:showingPlcHdr/>
              </w:sdtPr>
              <w:sdtContent>
                <w:r w:rsidR="00FE0B56" w:rsidRPr="00FB0B1D">
                  <w:rPr>
                    <w:lang w:val="tr-TR"/>
                  </w:rPr>
                  <w:t>[</w:t>
                </w:r>
                <w:r w:rsidR="00FE0B56" w:rsidRPr="00FB0B1D">
                  <w:rPr>
                    <w:rFonts w:eastAsiaTheme="minorHAnsi"/>
                    <w:lang w:val="tr-TR"/>
                  </w:rPr>
                  <w:t>İş gereksinimi]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 w:rsidR="00DF389A" w:rsidRPr="00FB0B1D" w:rsidRDefault="005143F4">
            <w:pPr>
              <w:pStyle w:val="ListParagraph"/>
              <w:rPr>
                <w:lang w:val="tr-TR"/>
              </w:rPr>
            </w:pPr>
            <w:sdt>
              <w:sdtPr>
                <w:rPr>
                  <w:lang w:val="tr-TR"/>
                </w:rPr>
                <w:id w:val="737777696"/>
                <w:placeholder>
                  <w:docPart w:val="PlaceholderAutotext_258"/>
                </w:placeholder>
                <w:temporary/>
                <w:showingPlcHdr/>
              </w:sdtPr>
              <w:sdtContent>
                <w:r w:rsidR="00FE0B56" w:rsidRPr="00FB0B1D">
                  <w:rPr>
                    <w:lang w:val="tr-TR"/>
                  </w:rPr>
                  <w:t>[</w:t>
                </w:r>
                <w:r w:rsidR="00FE0B56" w:rsidRPr="00FB0B1D">
                  <w:rPr>
                    <w:rFonts w:eastAsiaTheme="minorHAnsi"/>
                    <w:lang w:val="tr-TR"/>
                  </w:rPr>
                  <w:t>Deneyiminiz]</w:t>
                </w:r>
              </w:sdtContent>
            </w:sdt>
          </w:p>
        </w:tc>
      </w:tr>
      <w:tr w:rsidR="00DF389A" w:rsidRPr="00FB0B1D">
        <w:sdt>
          <w:sdtPr>
            <w:rPr>
              <w:lang w:val="tr-TR"/>
            </w:rPr>
            <w:id w:val="737777693"/>
            <w:placeholder>
              <w:docPart w:val="PlaceholderAutotext_259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İş gereksinimi]</w:t>
                </w:r>
              </w:p>
            </w:tc>
          </w:sdtContent>
        </w:sdt>
        <w:sdt>
          <w:sdtPr>
            <w:rPr>
              <w:lang w:val="tr-TR"/>
            </w:rPr>
            <w:id w:val="737777699"/>
            <w:placeholder>
              <w:docPart w:val="PlaceholderAutotext_260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DF389A" w:rsidRPr="00FB0B1D" w:rsidRDefault="00FE0B56">
                <w:pPr>
                  <w:pStyle w:val="ListParagraph"/>
                  <w:rPr>
                    <w:lang w:val="tr-TR"/>
                  </w:rPr>
                </w:pPr>
                <w:r w:rsidRPr="00FB0B1D">
                  <w:rPr>
                    <w:lang w:val="tr-TR"/>
                  </w:rPr>
                  <w:t>[</w:t>
                </w:r>
                <w:r w:rsidRPr="00FB0B1D">
                  <w:rPr>
                    <w:rFonts w:eastAsiaTheme="minorHAnsi"/>
                    <w:lang w:val="tr-TR"/>
                  </w:rPr>
                  <w:t>Deneyiminiz]</w:t>
                </w:r>
              </w:p>
            </w:tc>
          </w:sdtContent>
        </w:sdt>
      </w:tr>
    </w:tbl>
    <w:p w:rsidR="00DF389A" w:rsidRPr="00FB0B1D" w:rsidRDefault="00FE0B56">
      <w:pPr>
        <w:pStyle w:val="CopywithSpaceAbove"/>
        <w:rPr>
          <w:lang w:val="tr-TR"/>
        </w:rPr>
      </w:pPr>
      <w:r w:rsidRPr="00FB0B1D">
        <w:rPr>
          <w:lang w:val="tr-TR"/>
        </w:rPr>
        <w:t>İlanınızda istendiği gibi, ücret gereksinimlerimi yanıtıma ekliyorum. Ücret aralığı</w:t>
      </w:r>
      <w:sdt>
        <w:sdtPr>
          <w:rPr>
            <w:lang w:val="tr-TR"/>
          </w:rPr>
          <w:id w:val="737777701"/>
          <w:placeholder>
            <w:docPart w:val="PlaceholderAutotext_261"/>
          </w:placeholder>
          <w:temporary/>
          <w:showingPlcHdr/>
        </w:sdtPr>
        <w:sdtContent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en düşük ücret gereksinimi] TL</w:t>
          </w:r>
        </w:sdtContent>
      </w:sdt>
      <w:r w:rsidRPr="00FB0B1D">
        <w:rPr>
          <w:lang w:val="tr-TR"/>
        </w:rPr>
        <w:t xml:space="preserve">  ile </w:t>
      </w:r>
      <w:sdt>
        <w:sdtPr>
          <w:rPr>
            <w:lang w:val="tr-TR"/>
          </w:rPr>
          <w:id w:val="737777704"/>
          <w:placeholder>
            <w:docPart w:val="PlaceholderAutotext_262"/>
          </w:placeholder>
          <w:temporary/>
          <w:showingPlcHdr/>
        </w:sdtPr>
        <w:sdtContent>
          <w:r w:rsidRPr="00FB0B1D">
            <w:rPr>
              <w:lang w:val="tr-TR"/>
            </w:rPr>
            <w:t>[</w:t>
          </w:r>
          <w:r w:rsidRPr="00FB0B1D">
            <w:rPr>
              <w:rFonts w:eastAsiaTheme="minorHAnsi"/>
              <w:lang w:val="tr-TR"/>
            </w:rPr>
            <w:t>en yüksek ücret gereksinimi] TL</w:t>
          </w:r>
        </w:sdtContent>
      </w:sdt>
      <w:r w:rsidRPr="00FB0B1D">
        <w:rPr>
          <w:lang w:val="tr-TR"/>
        </w:rPr>
        <w:t xml:space="preserve"> arasında olup, pozisyonun getirdiği sorumluluklar ve sunulan avantajlar gibi çeşitli faktörlere bağlıdır.</w:t>
      </w:r>
    </w:p>
    <w:p w:rsidR="00DF389A" w:rsidRPr="00FB0B1D" w:rsidRDefault="00FE0B56">
      <w:pPr>
        <w:pStyle w:val="Copy"/>
        <w:rPr>
          <w:lang w:val="tr-TR"/>
        </w:rPr>
      </w:pPr>
      <w:r w:rsidRPr="00FB0B1D">
        <w:rPr>
          <w:lang w:val="tr-TR"/>
        </w:rPr>
        <w:t xml:space="preserve">Becerilerim ve bu pozisyon hakkında daha ayrıntılı bir şekilde görüşme fırsatı verirseniz sevinirim. Herhangi bir sorunuz olduğunda veya görüşme tarihi belirlemek istediğinizde </w:t>
      </w:r>
      <w:sdt>
        <w:sdtPr>
          <w:rPr>
            <w:lang w:val="tr-TR"/>
          </w:rPr>
          <w:id w:val="1401532"/>
          <w:placeholder>
            <w:docPart w:val="PlaceholderAutotext_6"/>
          </w:placeholder>
          <w:showingPlcHdr/>
        </w:sdtPr>
        <w:sdtContent>
          <w:r w:rsidRPr="00FB0B1D">
            <w:rPr>
              <w:lang w:val="tr-TR"/>
            </w:rPr>
            <w:t>[telefon numarası]</w:t>
          </w:r>
        </w:sdtContent>
      </w:sdt>
      <w:r w:rsidRPr="00FB0B1D">
        <w:rPr>
          <w:lang w:val="tr-TR"/>
        </w:rPr>
        <w:t xml:space="preserve"> numaralı telefondan arayabilir veya </w:t>
      </w:r>
      <w:sdt>
        <w:sdtPr>
          <w:rPr>
            <w:lang w:val="tr-TR"/>
          </w:rPr>
          <w:id w:val="1401539"/>
          <w:placeholder>
            <w:docPart w:val="PlaceholderAutotext_8"/>
          </w:placeholder>
          <w:showingPlcHdr/>
        </w:sdtPr>
        <w:sdtContent>
          <w:r w:rsidRPr="00FB0B1D">
            <w:rPr>
              <w:lang w:val="tr-TR"/>
            </w:rPr>
            <w:t>[e-posta adresi]</w:t>
          </w:r>
        </w:sdtContent>
      </w:sdt>
      <w:r w:rsidRPr="00FB0B1D">
        <w:rPr>
          <w:lang w:val="tr-TR"/>
        </w:rPr>
        <w:t>adresindeki e-posta hesabımdan bana ulaşabilirsiniz. İncelemeniz için özgeçmişimi ekte gönderiyorum. Görüşme dileğiyle.</w:t>
      </w:r>
    </w:p>
    <w:p w:rsidR="00DF389A" w:rsidRPr="00FB0B1D" w:rsidRDefault="00FE0B56">
      <w:pPr>
        <w:pStyle w:val="Italics"/>
        <w:rPr>
          <w:lang w:val="tr-TR"/>
        </w:rPr>
      </w:pPr>
      <w:r w:rsidRPr="00FB0B1D">
        <w:rPr>
          <w:lang w:val="tr-TR"/>
        </w:rPr>
        <w:t>Saygılarımla,</w:t>
      </w:r>
    </w:p>
    <w:sdt>
      <w:sdtPr>
        <w:rPr>
          <w:lang w:val="tr-TR"/>
        </w:rPr>
        <w:alias w:val="Author"/>
        <w:id w:val="1401467"/>
        <w:placeholder>
          <w:docPart w:val="PlaceholderAutotext_4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DF389A" w:rsidRPr="00FB0B1D" w:rsidRDefault="00FE0B56">
          <w:pPr>
            <w:pStyle w:val="YourSignature"/>
            <w:rPr>
              <w:lang w:val="tr-TR"/>
            </w:rPr>
          </w:pPr>
          <w:r w:rsidRPr="00FB0B1D">
            <w:rPr>
              <w:lang w:val="tr-TR"/>
            </w:rPr>
            <w:t>[Adınız]</w:t>
          </w:r>
        </w:p>
      </w:sdtContent>
    </w:sdt>
    <w:p w:rsidR="00DF389A" w:rsidRPr="00FB0B1D" w:rsidRDefault="00FE0B56">
      <w:pPr>
        <w:pStyle w:val="Enclosure"/>
        <w:rPr>
          <w:lang w:val="tr-TR"/>
        </w:rPr>
      </w:pPr>
      <w:r w:rsidRPr="00FB0B1D">
        <w:rPr>
          <w:lang w:val="tr-TR"/>
        </w:rPr>
        <w:t>Kapanış</w:t>
      </w:r>
    </w:p>
    <w:sectPr w:rsidR="00DF389A" w:rsidRPr="00FB0B1D" w:rsidSect="00ED4D4A"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1F" w:rsidRPr="00FB0B1D" w:rsidRDefault="00A3631F" w:rsidP="00FB0B1D">
      <w:pPr>
        <w:pStyle w:val="Bold"/>
        <w:spacing w:line="240" w:lineRule="auto"/>
        <w:rPr>
          <w:rFonts w:eastAsiaTheme="minorEastAsia" w:cstheme="minorHAnsi"/>
          <w:b w:val="0"/>
          <w:spacing w:val="0"/>
          <w:szCs w:val="22"/>
        </w:rPr>
      </w:pPr>
      <w:r>
        <w:separator/>
      </w:r>
    </w:p>
  </w:endnote>
  <w:endnote w:type="continuationSeparator" w:id="1">
    <w:p w:rsidR="00A3631F" w:rsidRPr="00FB0B1D" w:rsidRDefault="00A3631F" w:rsidP="00FB0B1D">
      <w:pPr>
        <w:pStyle w:val="Bold"/>
        <w:spacing w:line="240" w:lineRule="auto"/>
        <w:rPr>
          <w:rFonts w:eastAsiaTheme="minorEastAsia" w:cstheme="minorHAnsi"/>
          <w:b w:val="0"/>
          <w:spacing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1F" w:rsidRPr="00FB0B1D" w:rsidRDefault="00A3631F" w:rsidP="00FB0B1D">
      <w:pPr>
        <w:pStyle w:val="Bold"/>
        <w:spacing w:line="240" w:lineRule="auto"/>
        <w:rPr>
          <w:rFonts w:eastAsiaTheme="minorEastAsia" w:cstheme="minorHAnsi"/>
          <w:b w:val="0"/>
          <w:spacing w:val="0"/>
          <w:szCs w:val="22"/>
        </w:rPr>
      </w:pPr>
      <w:r>
        <w:separator/>
      </w:r>
    </w:p>
  </w:footnote>
  <w:footnote w:type="continuationSeparator" w:id="1">
    <w:p w:rsidR="00A3631F" w:rsidRPr="00FB0B1D" w:rsidRDefault="00A3631F" w:rsidP="00FB0B1D">
      <w:pPr>
        <w:pStyle w:val="Bold"/>
        <w:spacing w:line="240" w:lineRule="auto"/>
        <w:rPr>
          <w:rFonts w:eastAsiaTheme="minorEastAsia" w:cstheme="minorHAnsi"/>
          <w:b w:val="0"/>
          <w:spacing w:val="0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F389A"/>
    <w:rsid w:val="005143F4"/>
    <w:rsid w:val="00A3631F"/>
    <w:rsid w:val="00DF389A"/>
    <w:rsid w:val="00ED4D4A"/>
    <w:rsid w:val="00FB0B1D"/>
    <w:rsid w:val="00FE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389A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F389A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F389A"/>
    <w:pPr>
      <w:outlineLvl w:val="1"/>
    </w:pPr>
    <w:rPr>
      <w:caps/>
      <w:color w:val="595959" w:themeColor="text1" w:themeTint="A6"/>
      <w:spacing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F389A"/>
    <w:pPr>
      <w:spacing w:before="600"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DF389A"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F3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389A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F38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DF389A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Normal"/>
    <w:qFormat/>
    <w:rsid w:val="00DF389A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F389A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Normal"/>
    <w:qFormat/>
    <w:rsid w:val="00DF389A"/>
    <w:rPr>
      <w:b/>
      <w:spacing w:val="10"/>
    </w:rPr>
  </w:style>
  <w:style w:type="paragraph" w:customStyle="1" w:styleId="LetterDate">
    <w:name w:val="Letter Date"/>
    <w:basedOn w:val="Normal"/>
    <w:qFormat/>
    <w:rsid w:val="00DF389A"/>
    <w:pPr>
      <w:spacing w:before="1200"/>
    </w:pPr>
    <w:rPr>
      <w:color w:val="000000" w:themeColor="text1"/>
    </w:rPr>
  </w:style>
  <w:style w:type="paragraph" w:customStyle="1" w:styleId="Italics">
    <w:name w:val="Italics"/>
    <w:basedOn w:val="Normal"/>
    <w:qFormat/>
    <w:rsid w:val="00DF389A"/>
    <w:rPr>
      <w:i/>
    </w:rPr>
  </w:style>
  <w:style w:type="paragraph" w:styleId="ListParagraph">
    <w:name w:val="List Paragraph"/>
    <w:basedOn w:val="Normal"/>
    <w:uiPriority w:val="34"/>
    <w:qFormat/>
    <w:rsid w:val="00DF389A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DF389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DF389A"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rsid w:val="00DF389A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F389A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Normal"/>
    <w:qFormat/>
    <w:rsid w:val="00DF389A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Greeting">
    <w:name w:val="Greeting"/>
    <w:basedOn w:val="Normal"/>
    <w:qFormat/>
    <w:rsid w:val="00DF389A"/>
    <w:pPr>
      <w:spacing w:before="600" w:after="200"/>
      <w:outlineLvl w:val="2"/>
    </w:pPr>
  </w:style>
  <w:style w:type="paragraph" w:customStyle="1" w:styleId="ListHeading">
    <w:name w:val="List Heading"/>
    <w:basedOn w:val="Normal"/>
    <w:qFormat/>
    <w:rsid w:val="00DF389A"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Normal"/>
    <w:qFormat/>
    <w:rsid w:val="00DF389A"/>
  </w:style>
  <w:style w:type="paragraph" w:customStyle="1" w:styleId="YourSignature">
    <w:name w:val="Your Signature"/>
    <w:basedOn w:val="LetterNormal"/>
    <w:qFormat/>
    <w:rsid w:val="00DF389A"/>
    <w:pPr>
      <w:spacing w:before="440" w:line="240" w:lineRule="auto"/>
    </w:pPr>
  </w:style>
  <w:style w:type="paragraph" w:customStyle="1" w:styleId="Enclosure">
    <w:name w:val="Enclosure"/>
    <w:basedOn w:val="Heading4"/>
    <w:qFormat/>
    <w:rsid w:val="00DF389A"/>
  </w:style>
  <w:style w:type="paragraph" w:customStyle="1" w:styleId="CopywithSpaceAbove">
    <w:name w:val="Copy with Space Above"/>
    <w:basedOn w:val="Copy"/>
    <w:qFormat/>
    <w:rsid w:val="00DF389A"/>
    <w:pPr>
      <w:spacing w:before="200"/>
    </w:pPr>
  </w:style>
  <w:style w:type="paragraph" w:styleId="Header">
    <w:name w:val="header"/>
    <w:basedOn w:val="Normal"/>
    <w:link w:val="HeaderChar"/>
    <w:uiPriority w:val="99"/>
    <w:semiHidden/>
    <w:unhideWhenUsed/>
    <w:rsid w:val="00FB0B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B1D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0B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B1D"/>
    <w:rPr>
      <w:rFonts w:eastAsia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8C5E-9E61-40CC-82C3-6BCA67D9FE9C}"/>
      </w:docPartPr>
      <w:docPartBody>
        <w:p w:rsidR="00FA1F00" w:rsidRDefault="00FA1F00">
          <w:pPr>
            <w:pStyle w:val="PlaceholderAutotext2404"/>
          </w:pPr>
          <w:r>
            <w:rPr>
              <w:rFonts w:eastAsiaTheme="minorHAnsi"/>
            </w:rPr>
            <w:t>[Pick a date]</w:t>
          </w:r>
        </w:p>
      </w:docPartBody>
    </w:docPart>
    <w:docPart>
      <w:docPartPr>
        <w:name w:val="PlaceholderAutotext_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24B5-0DC5-448A-8088-AE103DA3B248}"/>
      </w:docPartPr>
      <w:docPartBody>
        <w:p w:rsidR="00FA1F00" w:rsidRDefault="00FA1F00">
          <w:pPr>
            <w:pStyle w:val="PlaceholderAutotext2434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PlaceholderAutotext_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54F-E356-45A1-B9D4-81A25DBD43F2}"/>
      </w:docPartPr>
      <w:docPartBody>
        <w:p w:rsidR="00FA1F00" w:rsidRDefault="00FA1F00">
          <w:pPr>
            <w:pStyle w:val="PlaceholderAutotext2444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235D-BDCE-44E4-AD6F-17AE87551235}"/>
      </w:docPartPr>
      <w:docPartBody>
        <w:p w:rsidR="00FA1F00" w:rsidRDefault="00FA1F00">
          <w:pPr>
            <w:pStyle w:val="PlaceholderAutotext2454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F97E-9FC9-446A-80B7-78D16E6BC402}"/>
      </w:docPartPr>
      <w:docPartBody>
        <w:p w:rsidR="00FA1F00" w:rsidRDefault="00FA1F00">
          <w:pPr>
            <w:pStyle w:val="PlaceholderAutotext2464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E59-0811-45DA-B40B-015399DFA063}"/>
      </w:docPartPr>
      <w:docPartBody>
        <w:p w:rsidR="00FA1F00" w:rsidRDefault="00FA1F00">
          <w:pPr>
            <w:pStyle w:val="PlaceholderAutotext2483"/>
          </w:pPr>
          <w:r>
            <w:t>[</w:t>
          </w:r>
          <w:r>
            <w:rPr>
              <w:rFonts w:eastAsiaTheme="minorHAnsi"/>
            </w:rPr>
            <w:t>job title]</w:t>
          </w:r>
        </w:p>
      </w:docPartBody>
    </w:docPart>
    <w:docPart>
      <w:docPartPr>
        <w:name w:val="PlaceholderAutotext_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46C8-98BC-4BF0-8586-2FF8DE9D4C25}"/>
      </w:docPartPr>
      <w:docPartBody>
        <w:p w:rsidR="00FA1F00" w:rsidRDefault="00FA1F00">
          <w:pPr>
            <w:pStyle w:val="PlaceholderAutotext2495"/>
          </w:pPr>
          <w:r>
            <w:t>[</w:t>
          </w:r>
          <w:r>
            <w:rPr>
              <w:rFonts w:eastAsiaTheme="minorHAnsi"/>
            </w:rPr>
            <w:t>number of years of experience]</w:t>
          </w:r>
        </w:p>
      </w:docPartBody>
    </w:docPart>
    <w:docPart>
      <w:docPartPr>
        <w:name w:val="PlaceholderAutotext_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5D73-B436-4CAB-9F78-E25E93E9217C}"/>
      </w:docPartPr>
      <w:docPartBody>
        <w:p w:rsidR="00FA1F00" w:rsidRDefault="00FA1F00">
          <w:pPr>
            <w:pStyle w:val="PlaceholderAutotext2505"/>
          </w:pPr>
          <w:r>
            <w:t>[</w:t>
          </w:r>
          <w:r>
            <w:rPr>
              <w:rFonts w:eastAsiaTheme="minorHAnsi"/>
            </w:rPr>
            <w:t>location of advertisement]</w:t>
          </w:r>
        </w:p>
      </w:docPartBody>
    </w:docPart>
    <w:docPart>
      <w:docPartPr>
        <w:name w:val="PlaceholderAutotext_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BF92-3AA6-4089-AC57-D190A3B9E06B}"/>
      </w:docPartPr>
      <w:docPartBody>
        <w:p w:rsidR="00FA1F00" w:rsidRDefault="00FA1F00">
          <w:pPr>
            <w:pStyle w:val="PlaceholderAutotext2514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5215-C711-483F-BF66-C2A292397169}"/>
      </w:docPartPr>
      <w:docPartBody>
        <w:p w:rsidR="00FA1F00" w:rsidRDefault="00FA1F00">
          <w:pPr>
            <w:pStyle w:val="PlaceholderAutotext2524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DBC1-5AFE-4479-8D0C-4BEF6A51FB04}"/>
      </w:docPartPr>
      <w:docPartBody>
        <w:p w:rsidR="00FA1F00" w:rsidRDefault="00FA1F00">
          <w:pPr>
            <w:pStyle w:val="PlaceholderAutotext2534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3AD2-A826-4855-A73B-D7E36E58697A}"/>
      </w:docPartPr>
      <w:docPartBody>
        <w:p w:rsidR="00FA1F00" w:rsidRDefault="00FA1F00">
          <w:pPr>
            <w:pStyle w:val="PlaceholderAutotext2544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A2D-0400-4CDE-B703-703BB1990FC8}"/>
      </w:docPartPr>
      <w:docPartBody>
        <w:p w:rsidR="00FA1F00" w:rsidRDefault="00FA1F00">
          <w:pPr>
            <w:pStyle w:val="PlaceholderAutotext2554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A780-A0A9-4099-8D6E-6D26D975DA66}"/>
      </w:docPartPr>
      <w:docPartBody>
        <w:p w:rsidR="00FA1F00" w:rsidRDefault="00FA1F00">
          <w:pPr>
            <w:pStyle w:val="PlaceholderAutotext2564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5A3A-E71F-4711-8148-1D7E604B14AA}"/>
      </w:docPartPr>
      <w:docPartBody>
        <w:p w:rsidR="00FA1F00" w:rsidRDefault="00FA1F00">
          <w:pPr>
            <w:pStyle w:val="PlaceholderAutotext2575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B2E0-A66E-463A-BCBF-2FB933DCDD23}"/>
      </w:docPartPr>
      <w:docPartBody>
        <w:p w:rsidR="00FA1F00" w:rsidRDefault="00FA1F00">
          <w:pPr>
            <w:pStyle w:val="PlaceholderAutotext2584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2656-BEC3-42E7-BD6D-0F577F842A52}"/>
      </w:docPartPr>
      <w:docPartBody>
        <w:p w:rsidR="00FA1F00" w:rsidRDefault="00FA1F00">
          <w:pPr>
            <w:pStyle w:val="PlaceholderAutotext2594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3517-ABE2-46F0-9DE0-33422DBFFA43}"/>
      </w:docPartPr>
      <w:docPartBody>
        <w:p w:rsidR="00FA1F00" w:rsidRDefault="00FA1F00">
          <w:pPr>
            <w:pStyle w:val="PlaceholderAutotext2604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64F-B5AF-4157-A604-DF19D232E5E6}"/>
      </w:docPartPr>
      <w:docPartBody>
        <w:p w:rsidR="00FA1F00" w:rsidRDefault="00FA1F00">
          <w:pPr>
            <w:pStyle w:val="PlaceholderAutotext2615"/>
          </w:pPr>
          <w:r>
            <w:t>[</w:t>
          </w:r>
          <w:r>
            <w:rPr>
              <w:rFonts w:eastAsiaTheme="minorHAnsi"/>
            </w:rPr>
            <w:t>lowest salary requirement]</w:t>
          </w:r>
        </w:p>
      </w:docPartBody>
    </w:docPart>
    <w:docPart>
      <w:docPartPr>
        <w:name w:val="PlaceholderAutotext_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D46-5ABE-416A-9941-A39C1EA38ABE}"/>
      </w:docPartPr>
      <w:docPartBody>
        <w:p w:rsidR="00FA1F00" w:rsidRDefault="00FA1F00">
          <w:pPr>
            <w:pStyle w:val="PlaceholderAutotext2625"/>
          </w:pPr>
          <w:r>
            <w:t>[</w:t>
          </w:r>
          <w:r>
            <w:rPr>
              <w:rFonts w:eastAsiaTheme="minorHAnsi"/>
            </w:rPr>
            <w:t>highest salary requirement]</w:t>
          </w:r>
        </w:p>
      </w:docPartBody>
    </w:docPart>
    <w:docPart>
      <w:docPartPr>
        <w:name w:val="PlaceholderAutotext_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A6CB-6497-4104-9DD9-4F15FF3E26BE}"/>
      </w:docPartPr>
      <w:docPartBody>
        <w:p w:rsidR="00FA1F00" w:rsidRDefault="00FA1F00">
          <w:pPr>
            <w:pStyle w:val="PlaceholderAutotext311"/>
          </w:pPr>
          <w:r>
            <w:t>[Street Address, City, ST ZIP Code]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8FB-7643-42C7-9946-890CF6B85023}"/>
      </w:docPartPr>
      <w:docPartBody>
        <w:p w:rsidR="00FA1F00" w:rsidRDefault="00FA1F00">
          <w:pPr>
            <w:pStyle w:val="PlaceholderAutotext312"/>
          </w:pPr>
          <w:r>
            <w:t>[Phone number]</w:t>
          </w:r>
        </w:p>
      </w:docPartBody>
    </w:docPart>
    <w:docPart>
      <w:docPartPr>
        <w:name w:val="PlaceholderAutotext_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3E70-1801-44FE-90F2-C53DF7B7B7CD}"/>
      </w:docPartPr>
      <w:docPartBody>
        <w:p w:rsidR="00FA1F00" w:rsidRDefault="00FA1F00">
          <w:pPr>
            <w:pStyle w:val="PlaceholderAutotext313"/>
          </w:pPr>
          <w:r>
            <w:t>[E-mail address]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27D-7200-41D6-9132-195FE891E9CA}"/>
      </w:docPartPr>
      <w:docPartBody>
        <w:p w:rsidR="00FA1F00" w:rsidRDefault="00FA1F00">
          <w:pPr>
            <w:pStyle w:val="PlaceholderAutotext01"/>
          </w:pPr>
          <w: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DCB7-BDCA-4B59-BD70-11E88E6D5C75}"/>
      </w:docPartPr>
      <w:docPartBody>
        <w:p w:rsidR="00FA1F00" w:rsidRDefault="00FA1F00">
          <w:pPr>
            <w:pStyle w:val="PlaceholderAutotext15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EE1D-C998-40BD-8972-5657616425E7}"/>
      </w:docPartPr>
      <w:docPartBody>
        <w:p w:rsidR="00FA1F00" w:rsidRDefault="00FA1F00">
          <w:pPr>
            <w:pStyle w:val="PlaceholderAutotext35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EC0-DB40-4BEB-A807-3A7700D1CA2E}"/>
      </w:docPartPr>
      <w:docPartBody>
        <w:p w:rsidR="00FA1F00" w:rsidRDefault="00FA1F00">
          <w:pPr>
            <w:pStyle w:val="PlaceholderAutotext41"/>
          </w:pPr>
          <w:r>
            <w:t>[Your Name}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8FA-8504-40EE-9061-139D3C1F028C}"/>
      </w:docPartPr>
      <w:docPartBody>
        <w:p w:rsidR="00FA1F00" w:rsidRDefault="00FA1F00">
          <w:pPr>
            <w:pStyle w:val="PlaceholderAutotext6"/>
          </w:pPr>
          <w:r>
            <w:t>[phone number]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A0C-90E8-4E45-9B7F-FCA1F1AB925E}"/>
      </w:docPartPr>
      <w:docPartBody>
        <w:p w:rsidR="00FA1F00" w:rsidRDefault="00FA1F00">
          <w:pPr>
            <w:pStyle w:val="PlaceholderAutotext8"/>
          </w:pPr>
          <w: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1"/>
    <w:multiLevelType w:val="multilevel"/>
    <w:tmpl w:val="CDD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873C54"/>
    <w:multiLevelType w:val="multilevel"/>
    <w:tmpl w:val="358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0F1FAC"/>
    <w:multiLevelType w:val="multilevel"/>
    <w:tmpl w:val="94F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FA1F00"/>
    <w:rsid w:val="00134CCA"/>
    <w:rsid w:val="00FA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172">
    <w:name w:val="PlaceholderAutotext_172"/>
    <w:rsid w:val="00FA1F00"/>
  </w:style>
  <w:style w:type="paragraph" w:customStyle="1" w:styleId="PlaceholderAutotext173">
    <w:name w:val="PlaceholderAutotext_173"/>
    <w:rsid w:val="00FA1F00"/>
  </w:style>
  <w:style w:type="paragraph" w:customStyle="1" w:styleId="PlaceholderAutotext174">
    <w:name w:val="PlaceholderAutotext_174"/>
    <w:rsid w:val="00FA1F00"/>
  </w:style>
  <w:style w:type="paragraph" w:customStyle="1" w:styleId="PlaceholderAutotext175">
    <w:name w:val="PlaceholderAutotext_175"/>
    <w:rsid w:val="00FA1F00"/>
  </w:style>
  <w:style w:type="paragraph" w:customStyle="1" w:styleId="PlaceholderAutotext176">
    <w:name w:val="PlaceholderAutotext_176"/>
    <w:rsid w:val="00FA1F00"/>
  </w:style>
  <w:style w:type="paragraph" w:customStyle="1" w:styleId="PlaceholderAutotext177">
    <w:name w:val="PlaceholderAutotext_177"/>
    <w:rsid w:val="00FA1F00"/>
  </w:style>
  <w:style w:type="paragraph" w:customStyle="1" w:styleId="PlaceholderAutotext178">
    <w:name w:val="PlaceholderAutotext_178"/>
    <w:rsid w:val="00FA1F00"/>
  </w:style>
  <w:style w:type="paragraph" w:customStyle="1" w:styleId="PlaceholderAutotext179">
    <w:name w:val="PlaceholderAutotext_179"/>
    <w:rsid w:val="00FA1F00"/>
  </w:style>
  <w:style w:type="paragraph" w:customStyle="1" w:styleId="PlaceholderAutotext180">
    <w:name w:val="PlaceholderAutotext_180"/>
    <w:rsid w:val="00FA1F00"/>
  </w:style>
  <w:style w:type="paragraph" w:customStyle="1" w:styleId="PlaceholderAutotext181">
    <w:name w:val="PlaceholderAutotext_181"/>
    <w:rsid w:val="00FA1F00"/>
  </w:style>
  <w:style w:type="paragraph" w:customStyle="1" w:styleId="PlaceholderAutotext182">
    <w:name w:val="PlaceholderAutotext_182"/>
    <w:rsid w:val="00FA1F00"/>
  </w:style>
  <w:style w:type="paragraph" w:customStyle="1" w:styleId="PlaceholderAutotext183">
    <w:name w:val="PlaceholderAutotext_183"/>
    <w:rsid w:val="00FA1F00"/>
  </w:style>
  <w:style w:type="paragraph" w:customStyle="1" w:styleId="PlaceholderAutotext184">
    <w:name w:val="PlaceholderAutotext_184"/>
    <w:rsid w:val="00FA1F00"/>
  </w:style>
  <w:style w:type="paragraph" w:customStyle="1" w:styleId="PlaceholderAutotext185">
    <w:name w:val="PlaceholderAutotext_185"/>
    <w:rsid w:val="00FA1F00"/>
  </w:style>
  <w:style w:type="paragraph" w:customStyle="1" w:styleId="PlaceholderAutotext186">
    <w:name w:val="PlaceholderAutotext_186"/>
    <w:rsid w:val="00FA1F00"/>
  </w:style>
  <w:style w:type="paragraph" w:customStyle="1" w:styleId="PlaceholderAutotext187">
    <w:name w:val="PlaceholderAutotext_187"/>
    <w:rsid w:val="00FA1F00"/>
  </w:style>
  <w:style w:type="paragraph" w:customStyle="1" w:styleId="PlaceholderAutotext188">
    <w:name w:val="PlaceholderAutotext_188"/>
    <w:rsid w:val="00FA1F00"/>
  </w:style>
  <w:style w:type="paragraph" w:customStyle="1" w:styleId="PlaceholderAutotext189">
    <w:name w:val="PlaceholderAutotext_189"/>
    <w:rsid w:val="00FA1F00"/>
  </w:style>
  <w:style w:type="paragraph" w:customStyle="1" w:styleId="PlaceholderAutotext190">
    <w:name w:val="PlaceholderAutotext_190"/>
    <w:rsid w:val="00FA1F00"/>
  </w:style>
  <w:style w:type="paragraph" w:customStyle="1" w:styleId="PlaceholderAutotext191">
    <w:name w:val="PlaceholderAutotext_191"/>
    <w:rsid w:val="00FA1F00"/>
  </w:style>
  <w:style w:type="paragraph" w:customStyle="1" w:styleId="PlaceholderAutotext192">
    <w:name w:val="PlaceholderAutotext_192"/>
    <w:rsid w:val="00FA1F00"/>
  </w:style>
  <w:style w:type="paragraph" w:customStyle="1" w:styleId="PlaceholderAutotext193">
    <w:name w:val="PlaceholderAutotext_193"/>
    <w:rsid w:val="00FA1F00"/>
  </w:style>
  <w:style w:type="paragraph" w:customStyle="1" w:styleId="PlaceholderAutotext194">
    <w:name w:val="PlaceholderAutotext_194"/>
    <w:rsid w:val="00FA1F00"/>
  </w:style>
  <w:style w:type="paragraph" w:customStyle="1" w:styleId="PlaceholderAutotext195">
    <w:name w:val="PlaceholderAutotext_195"/>
    <w:rsid w:val="00FA1F00"/>
  </w:style>
  <w:style w:type="paragraph" w:customStyle="1" w:styleId="PlaceholderAutotext196">
    <w:name w:val="PlaceholderAutotext_196"/>
    <w:rsid w:val="00FA1F00"/>
  </w:style>
  <w:style w:type="paragraph" w:customStyle="1" w:styleId="PlaceholderAutotext197">
    <w:name w:val="PlaceholderAutotext_197"/>
    <w:rsid w:val="00FA1F00"/>
  </w:style>
  <w:style w:type="paragraph" w:customStyle="1" w:styleId="PlaceholderAutotext198">
    <w:name w:val="PlaceholderAutotext_198"/>
    <w:rsid w:val="00FA1F00"/>
  </w:style>
  <w:style w:type="paragraph" w:customStyle="1" w:styleId="PlaceholderAutotext199">
    <w:name w:val="PlaceholderAutotext_199"/>
    <w:rsid w:val="00FA1F00"/>
  </w:style>
  <w:style w:type="paragraph" w:customStyle="1" w:styleId="PlaceholderAutotext200">
    <w:name w:val="PlaceholderAutotext_200"/>
    <w:rsid w:val="00FA1F00"/>
  </w:style>
  <w:style w:type="paragraph" w:customStyle="1" w:styleId="PlaceholderAutotext201">
    <w:name w:val="PlaceholderAutotext_201"/>
    <w:rsid w:val="00FA1F00"/>
  </w:style>
  <w:style w:type="paragraph" w:customStyle="1" w:styleId="PlaceholderAutotext202">
    <w:name w:val="PlaceholderAutotext_202"/>
    <w:rsid w:val="00FA1F00"/>
  </w:style>
  <w:style w:type="paragraph" w:customStyle="1" w:styleId="PlaceholderAutotext203">
    <w:name w:val="PlaceholderAutotext_203"/>
    <w:rsid w:val="00FA1F00"/>
  </w:style>
  <w:style w:type="paragraph" w:customStyle="1" w:styleId="PlaceholderAutotext204">
    <w:name w:val="PlaceholderAutotext_204"/>
    <w:rsid w:val="00FA1F00"/>
  </w:style>
  <w:style w:type="paragraph" w:customStyle="1" w:styleId="PlaceholderAutotext205">
    <w:name w:val="PlaceholderAutotext_205"/>
    <w:rsid w:val="00FA1F00"/>
  </w:style>
  <w:style w:type="paragraph" w:customStyle="1" w:styleId="PlaceholderAutotext206">
    <w:name w:val="PlaceholderAutotext_206"/>
    <w:rsid w:val="00FA1F00"/>
  </w:style>
  <w:style w:type="paragraph" w:customStyle="1" w:styleId="PlaceholderAutotext207">
    <w:name w:val="PlaceholderAutotext_207"/>
    <w:rsid w:val="00FA1F00"/>
  </w:style>
  <w:style w:type="paragraph" w:customStyle="1" w:styleId="PlaceholderAutotext237">
    <w:name w:val="PlaceholderAutotext_237"/>
    <w:rsid w:val="00FA1F00"/>
  </w:style>
  <w:style w:type="paragraph" w:customStyle="1" w:styleId="PlaceholderAutotext238">
    <w:name w:val="PlaceholderAutotext_238"/>
    <w:rsid w:val="00FA1F00"/>
  </w:style>
  <w:style w:type="paragraph" w:customStyle="1" w:styleId="PlaceholderAutotext239">
    <w:name w:val="PlaceholderAutotext_239"/>
    <w:rsid w:val="00FA1F00"/>
  </w:style>
  <w:style w:type="paragraph" w:customStyle="1" w:styleId="PlaceholderAutotext240">
    <w:name w:val="PlaceholderAutotext_240"/>
    <w:rsid w:val="00FA1F00"/>
  </w:style>
  <w:style w:type="character" w:styleId="PlaceholderText">
    <w:name w:val="Placeholder Text"/>
    <w:basedOn w:val="DefaultParagraphFont"/>
    <w:uiPriority w:val="99"/>
    <w:semiHidden/>
    <w:rsid w:val="00FA1F00"/>
    <w:rPr>
      <w:color w:val="808080"/>
    </w:rPr>
  </w:style>
  <w:style w:type="paragraph" w:customStyle="1" w:styleId="PlaceholderAutotext241">
    <w:name w:val="PlaceholderAutotext_241"/>
    <w:rsid w:val="00FA1F00"/>
  </w:style>
  <w:style w:type="paragraph" w:customStyle="1" w:styleId="PlaceholderAutotext242">
    <w:name w:val="PlaceholderAutotext_242"/>
    <w:rsid w:val="00FA1F00"/>
  </w:style>
  <w:style w:type="paragraph" w:customStyle="1" w:styleId="PlaceholderAutotext243">
    <w:name w:val="PlaceholderAutotext_243"/>
    <w:rsid w:val="00FA1F00"/>
  </w:style>
  <w:style w:type="paragraph" w:customStyle="1" w:styleId="PlaceholderAutotext244">
    <w:name w:val="PlaceholderAutotext_244"/>
    <w:rsid w:val="00FA1F00"/>
  </w:style>
  <w:style w:type="paragraph" w:customStyle="1" w:styleId="PlaceholderAutotext245">
    <w:name w:val="PlaceholderAutotext_245"/>
    <w:rsid w:val="00FA1F00"/>
  </w:style>
  <w:style w:type="paragraph" w:customStyle="1" w:styleId="PlaceholderAutotext246">
    <w:name w:val="PlaceholderAutotext_246"/>
    <w:rsid w:val="00FA1F00"/>
  </w:style>
  <w:style w:type="paragraph" w:customStyle="1" w:styleId="PlaceholderAutotext247">
    <w:name w:val="PlaceholderAutotext_247"/>
    <w:rsid w:val="00FA1F00"/>
  </w:style>
  <w:style w:type="paragraph" w:customStyle="1" w:styleId="PlaceholderAutotext248">
    <w:name w:val="PlaceholderAutotext_248"/>
    <w:rsid w:val="00FA1F00"/>
  </w:style>
  <w:style w:type="paragraph" w:customStyle="1" w:styleId="PlaceholderAutotext249">
    <w:name w:val="PlaceholderAutotext_249"/>
    <w:rsid w:val="00FA1F00"/>
  </w:style>
  <w:style w:type="paragraph" w:customStyle="1" w:styleId="PlaceholderAutotext250">
    <w:name w:val="PlaceholderAutotext_250"/>
    <w:rsid w:val="00FA1F00"/>
  </w:style>
  <w:style w:type="paragraph" w:customStyle="1" w:styleId="PlaceholderAutotext251">
    <w:name w:val="PlaceholderAutotext_251"/>
    <w:rsid w:val="00FA1F00"/>
  </w:style>
  <w:style w:type="paragraph" w:customStyle="1" w:styleId="PlaceholderAutotext252">
    <w:name w:val="PlaceholderAutotext_252"/>
    <w:rsid w:val="00FA1F00"/>
  </w:style>
  <w:style w:type="paragraph" w:customStyle="1" w:styleId="PlaceholderAutotext253">
    <w:name w:val="PlaceholderAutotext_253"/>
    <w:rsid w:val="00FA1F00"/>
  </w:style>
  <w:style w:type="paragraph" w:customStyle="1" w:styleId="PlaceholderAutotext254">
    <w:name w:val="PlaceholderAutotext_254"/>
    <w:rsid w:val="00FA1F00"/>
  </w:style>
  <w:style w:type="paragraph" w:customStyle="1" w:styleId="PlaceholderAutotext255">
    <w:name w:val="PlaceholderAutotext_255"/>
    <w:rsid w:val="00FA1F00"/>
  </w:style>
  <w:style w:type="paragraph" w:customStyle="1" w:styleId="PlaceholderAutotext256">
    <w:name w:val="PlaceholderAutotext_256"/>
    <w:rsid w:val="00FA1F00"/>
  </w:style>
  <w:style w:type="paragraph" w:customStyle="1" w:styleId="PlaceholderAutotext257">
    <w:name w:val="PlaceholderAutotext_257"/>
    <w:rsid w:val="00FA1F00"/>
  </w:style>
  <w:style w:type="paragraph" w:customStyle="1" w:styleId="PlaceholderAutotext258">
    <w:name w:val="PlaceholderAutotext_258"/>
    <w:rsid w:val="00FA1F00"/>
  </w:style>
  <w:style w:type="paragraph" w:customStyle="1" w:styleId="PlaceholderAutotext259">
    <w:name w:val="PlaceholderAutotext_259"/>
    <w:rsid w:val="00FA1F00"/>
  </w:style>
  <w:style w:type="paragraph" w:customStyle="1" w:styleId="PlaceholderAutotext260">
    <w:name w:val="PlaceholderAutotext_260"/>
    <w:rsid w:val="00FA1F00"/>
  </w:style>
  <w:style w:type="paragraph" w:customStyle="1" w:styleId="PlaceholderAutotext261">
    <w:name w:val="PlaceholderAutotext_261"/>
    <w:rsid w:val="00FA1F00"/>
  </w:style>
  <w:style w:type="paragraph" w:customStyle="1" w:styleId="PlaceholderAutotext262">
    <w:name w:val="PlaceholderAutotext_262"/>
    <w:rsid w:val="00FA1F00"/>
  </w:style>
  <w:style w:type="paragraph" w:customStyle="1" w:styleId="PlaceholderAutotext263">
    <w:name w:val="PlaceholderAutotext_263"/>
    <w:rsid w:val="00FA1F00"/>
  </w:style>
  <w:style w:type="paragraph" w:customStyle="1" w:styleId="PlaceholderAutotext264">
    <w:name w:val="PlaceholderAutotext_264"/>
    <w:rsid w:val="00FA1F00"/>
  </w:style>
  <w:style w:type="paragraph" w:customStyle="1" w:styleId="PlaceholderAutotext265">
    <w:name w:val="PlaceholderAutotext_265"/>
    <w:rsid w:val="00FA1F00"/>
  </w:style>
  <w:style w:type="paragraph" w:customStyle="1" w:styleId="PlaceholderAutotext267">
    <w:name w:val="PlaceholderAutotext_267"/>
    <w:rsid w:val="00FA1F00"/>
  </w:style>
  <w:style w:type="paragraph" w:customStyle="1" w:styleId="PlaceholderAutotext308">
    <w:name w:val="PlaceholderAutotext_308"/>
    <w:rsid w:val="00FA1F00"/>
  </w:style>
  <w:style w:type="paragraph" w:customStyle="1" w:styleId="PlaceholderAutotext309">
    <w:name w:val="PlaceholderAutotext_309"/>
    <w:rsid w:val="00FA1F00"/>
  </w:style>
  <w:style w:type="paragraph" w:customStyle="1" w:styleId="PlaceholderAutotext310">
    <w:name w:val="PlaceholderAutotext_310"/>
    <w:rsid w:val="00FA1F00"/>
  </w:style>
  <w:style w:type="paragraph" w:customStyle="1" w:styleId="PlaceholderAutotext311">
    <w:name w:val="PlaceholderAutotext_311"/>
    <w:rsid w:val="00FA1F00"/>
  </w:style>
  <w:style w:type="paragraph" w:customStyle="1" w:styleId="PlaceholderAutotext312">
    <w:name w:val="PlaceholderAutotext_312"/>
    <w:rsid w:val="00FA1F00"/>
  </w:style>
  <w:style w:type="paragraph" w:customStyle="1" w:styleId="PlaceholderAutotext313">
    <w:name w:val="PlaceholderAutotext_313"/>
    <w:rsid w:val="00FA1F00"/>
  </w:style>
  <w:style w:type="paragraph" w:customStyle="1" w:styleId="PlaceholderAutotext354">
    <w:name w:val="PlaceholderAutotext_354"/>
    <w:rsid w:val="00FA1F00"/>
  </w:style>
  <w:style w:type="paragraph" w:customStyle="1" w:styleId="PlaceholderAutotext355">
    <w:name w:val="PlaceholderAutotext_355"/>
    <w:rsid w:val="00FA1F00"/>
  </w:style>
  <w:style w:type="paragraph" w:customStyle="1" w:styleId="PlaceholderAutotext356">
    <w:name w:val="PlaceholderAutotext_356"/>
    <w:rsid w:val="00FA1F00"/>
  </w:style>
  <w:style w:type="paragraph" w:customStyle="1" w:styleId="PlaceholderAutotext2611">
    <w:name w:val="PlaceholderAutotext_261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1">
    <w:name w:val="PlaceholderAutotext_262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1">
    <w:name w:val="PlaceholderAutotext_249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1">
    <w:name w:val="PlaceholderAutotext_250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31">
    <w:name w:val="PlaceholderAutotext_263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41">
    <w:name w:val="PlaceholderAutotext_264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FA1F00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01">
    <w:name w:val="PlaceholderAutotext_01"/>
    <w:rsid w:val="00FA1F00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2401">
    <w:name w:val="PlaceholderAutotext_2401"/>
    <w:rsid w:val="00FA1F00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">
    <w:name w:val="PlaceholderAutotext_1"/>
    <w:rsid w:val="00FA1F00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11">
    <w:name w:val="PlaceholderAutotext_11"/>
    <w:rsid w:val="00FA1F00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3">
    <w:name w:val="PlaceholderAutotext_3"/>
    <w:rsid w:val="00FA1F00"/>
  </w:style>
  <w:style w:type="paragraph" w:customStyle="1" w:styleId="PlaceholderAutotext31">
    <w:name w:val="PlaceholderAutotext_31"/>
    <w:rsid w:val="00FA1F00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4">
    <w:name w:val="PlaceholderAutotext_4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41">
    <w:name w:val="PlaceholderAutotext_41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6">
    <w:name w:val="PlaceholderAutotext_6"/>
    <w:rsid w:val="00FA1F00"/>
  </w:style>
  <w:style w:type="paragraph" w:customStyle="1" w:styleId="PlaceholderAutotext8">
    <w:name w:val="PlaceholderAutotext_8"/>
    <w:rsid w:val="00FA1F00"/>
  </w:style>
  <w:style w:type="paragraph" w:customStyle="1" w:styleId="PlaceholderAutotext12">
    <w:name w:val="PlaceholderAutotext_12"/>
    <w:rsid w:val="00FA1F00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1">
    <w:name w:val="PlaceholderAutotext_2431"/>
    <w:rsid w:val="00FA1F00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1">
    <w:name w:val="PlaceholderAutotext_2441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1">
    <w:name w:val="PlaceholderAutotext_2451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1">
    <w:name w:val="PlaceholderAutotext_2461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2">
    <w:name w:val="PlaceholderAutotext_32"/>
    <w:rsid w:val="00FA1F00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92">
    <w:name w:val="PlaceholderAutotext_2492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2">
    <w:name w:val="PlaceholderAutotext_2502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1">
    <w:name w:val="PlaceholderAutotext_251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1">
    <w:name w:val="PlaceholderAutotext_253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1">
    <w:name w:val="PlaceholderAutotext_255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1">
    <w:name w:val="PlaceholderAutotext_257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2">
    <w:name w:val="PlaceholderAutotext_257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1">
    <w:name w:val="PlaceholderAutotext_259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1">
    <w:name w:val="PlaceholderAutotext_252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1">
    <w:name w:val="PlaceholderAutotext_254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1">
    <w:name w:val="PlaceholderAutotext_256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1">
    <w:name w:val="PlaceholderAutotext_258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1">
    <w:name w:val="PlaceholderAutotext_2601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2">
    <w:name w:val="PlaceholderAutotext_2612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2">
    <w:name w:val="PlaceholderAutotext_2622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2">
    <w:name w:val="PlaceholderAutotext_2402"/>
    <w:rsid w:val="00FA1F00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3">
    <w:name w:val="PlaceholderAutotext_13"/>
    <w:rsid w:val="00FA1F00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2">
    <w:name w:val="PlaceholderAutotext_2432"/>
    <w:rsid w:val="00FA1F00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2">
    <w:name w:val="PlaceholderAutotext_2442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2">
    <w:name w:val="PlaceholderAutotext_2452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2">
    <w:name w:val="PlaceholderAutotext_2462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3">
    <w:name w:val="PlaceholderAutotext_33"/>
    <w:rsid w:val="00FA1F00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1">
    <w:name w:val="PlaceholderAutotext_2481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3">
    <w:name w:val="PlaceholderAutotext_2493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3">
    <w:name w:val="PlaceholderAutotext_2503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2">
    <w:name w:val="PlaceholderAutotext_251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2">
    <w:name w:val="PlaceholderAutotext_252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2">
    <w:name w:val="PlaceholderAutotext_253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2">
    <w:name w:val="PlaceholderAutotext_254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2">
    <w:name w:val="PlaceholderAutotext_255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2">
    <w:name w:val="PlaceholderAutotext_256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3">
    <w:name w:val="PlaceholderAutotext_257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2">
    <w:name w:val="PlaceholderAutotext_258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2">
    <w:name w:val="PlaceholderAutotext_259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2">
    <w:name w:val="PlaceholderAutotext_2602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3">
    <w:name w:val="PlaceholderAutotext_2613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3">
    <w:name w:val="PlaceholderAutotext_2623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3">
    <w:name w:val="PlaceholderAutotext_2403"/>
    <w:rsid w:val="00FA1F00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4">
    <w:name w:val="PlaceholderAutotext_14"/>
    <w:rsid w:val="00FA1F00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3">
    <w:name w:val="PlaceholderAutotext_2433"/>
    <w:rsid w:val="00FA1F00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3">
    <w:name w:val="PlaceholderAutotext_2443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3">
    <w:name w:val="PlaceholderAutotext_2453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3">
    <w:name w:val="PlaceholderAutotext_2463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4">
    <w:name w:val="PlaceholderAutotext_34"/>
    <w:rsid w:val="00FA1F00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2">
    <w:name w:val="PlaceholderAutotext_2482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4">
    <w:name w:val="PlaceholderAutotext_2494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4">
    <w:name w:val="PlaceholderAutotext_2504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3">
    <w:name w:val="PlaceholderAutotext_251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3">
    <w:name w:val="PlaceholderAutotext_252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3">
    <w:name w:val="PlaceholderAutotext_253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3">
    <w:name w:val="PlaceholderAutotext_254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3">
    <w:name w:val="PlaceholderAutotext_255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3">
    <w:name w:val="PlaceholderAutotext_256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4">
    <w:name w:val="PlaceholderAutotext_257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3">
    <w:name w:val="PlaceholderAutotext_258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3">
    <w:name w:val="PlaceholderAutotext_259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3">
    <w:name w:val="PlaceholderAutotext_2603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4">
    <w:name w:val="PlaceholderAutotext_2614"/>
    <w:rsid w:val="00FA1F00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4">
    <w:name w:val="PlaceholderAutotext_2624"/>
    <w:rsid w:val="00FA1F00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4">
    <w:name w:val="PlaceholderAutotext_2404"/>
    <w:rsid w:val="00FA1F00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5">
    <w:name w:val="PlaceholderAutotext_15"/>
    <w:rsid w:val="00FA1F00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4">
    <w:name w:val="PlaceholderAutotext_2434"/>
    <w:rsid w:val="00FA1F00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4">
    <w:name w:val="PlaceholderAutotext_2444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4">
    <w:name w:val="PlaceholderAutotext_2454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4">
    <w:name w:val="PlaceholderAutotext_2464"/>
    <w:rsid w:val="00FA1F00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5">
    <w:name w:val="PlaceholderAutotext_35"/>
    <w:rsid w:val="00FA1F00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3">
    <w:name w:val="PlaceholderAutotext_2483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5">
    <w:name w:val="PlaceholderAutotext_2495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5">
    <w:name w:val="PlaceholderAutotext_2505"/>
    <w:rsid w:val="00FA1F00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4">
    <w:name w:val="PlaceholderAutotext_251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4">
    <w:name w:val="PlaceholderAutotext_252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4">
    <w:name w:val="PlaceholderAutotext_253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4">
    <w:name w:val="PlaceholderAutotext_254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4">
    <w:name w:val="PlaceholderAutotext_255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4">
    <w:name w:val="PlaceholderAutotext_256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5">
    <w:name w:val="PlaceholderAutotext_2575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4">
    <w:name w:val="PlaceholderAutotext_258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4">
    <w:name w:val="PlaceholderAutotext_259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4">
    <w:name w:val="PlaceholderAutotext_2604"/>
    <w:rsid w:val="00FA1F00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5">
    <w:name w:val="PlaceholderAutotext_2615"/>
    <w:rsid w:val="00FA1F00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5">
    <w:name w:val="PlaceholderAutotext_2625"/>
    <w:rsid w:val="00FA1F00"/>
    <w:pPr>
      <w:spacing w:before="200" w:line="264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TPFriendlyName xmlns="d1af3920-8fda-4ad5-98bb-96475601b038">Cover letter with salary requirements</TPFriendlyName>
    <NumericId xmlns="d1af3920-8fda-4ad5-98bb-96475601b038">-1</NumericId>
    <BusinessGroup xmlns="d1af3920-8fda-4ad5-98bb-96475601b038" xsi:nil="true"/>
    <SourceTitle xmlns="d1af3920-8fda-4ad5-98bb-96475601b038">Cover letter with salary requirements</SourceTitle>
    <APEditor xmlns="d1af3920-8fda-4ad5-98bb-96475601b038">
      <UserInfo>
        <DisplayName>REDMOND\v-luannv</DisplayName>
        <AccountId>109</AccountId>
        <AccountType/>
      </UserInfo>
    </APEditor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82813</Value>
      <Value>325416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TPCommandLine xmlns="d1af3920-8fda-4ad5-98bb-96475601b038">{WD} /f {FilePath}</TPCommandLine>
    <TPAppVersion xmlns="d1af3920-8fda-4ad5-98bb-96475601b038">11</TPAppVersion>
    <APAuthor xmlns="d1af3920-8fda-4ad5-98bb-96475601b038">
      <UserInfo>
        <DisplayName>REDMOND\cynvey</DisplayName>
        <AccountId>233</AccountId>
        <AccountType/>
      </UserInfo>
    </APAuthor>
    <PublishTargets xmlns="d1af3920-8fda-4ad5-98bb-96475601b038">OfficeOnline</PublishTargets>
    <TimesCloned xmlns="d1af3920-8fda-4ad5-98bb-96475601b038" xsi:nil="true"/>
    <EditorialStatus xmlns="d1af3920-8fda-4ad5-98bb-96475601b038" xsi:nil="true"/>
    <TPLaunchHelpLinkType xmlns="d1af3920-8fda-4ad5-98bb-96475601b038">Template</TPLaunchHelpLinkType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UACurrentWords xmlns="d1af3920-8fda-4ad5-98bb-96475601b038">0</UACurrentWords>
    <UALocRecommendation xmlns="d1af3920-8fda-4ad5-98bb-96475601b038">Localize</UALocRecommendation>
    <ArtSampleDocs xmlns="d1af3920-8fda-4ad5-98bb-96475601b038" xsi:nil="true"/>
    <IsDeleted xmlns="d1af3920-8fda-4ad5-98bb-96475601b038">false</IsDeleted>
    <TemplateStatus xmlns="d1af3920-8fda-4ad5-98bb-96475601b038" xsi:nil="true"/>
    <UANotes xmlns="d1af3920-8fda-4ad5-98bb-96475601b038" xsi:nil="true"/>
    <ShowIn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TPComponent xmlns="d1af3920-8fda-4ad5-98bb-96475601b038">WORDFiles</TPComponent>
    <Milestone xmlns="d1af3920-8fda-4ad5-98bb-96475601b038" xsi:nil="true"/>
    <OriginAsset xmlns="d1af3920-8fda-4ad5-98bb-96475601b038" xsi:nil="true"/>
    <AssetId xmlns="d1af3920-8fda-4ad5-98bb-96475601b038">TP010168652</AssetId>
    <TPLaunchHelpLink xmlns="d1af3920-8fda-4ad5-98bb-96475601b038" xsi:nil="true"/>
    <TPApplication xmlns="d1af3920-8fda-4ad5-98bb-96475601b038">Word</TPApplication>
    <IntlLocPriority xmlns="d1af3920-8fda-4ad5-98bb-96475601b038" xsi:nil="true"/>
    <IntlLangReviewer xmlns="d1af3920-8fda-4ad5-98bb-96475601b038" xsi:nil="true"/>
    <CrawlForDependencies xmlns="d1af3920-8fda-4ad5-98bb-96475601b038">false</CrawlForDependencies>
    <PlannedPubDate xmlns="d1af3920-8fda-4ad5-98bb-96475601b038" xsi:nil="true"/>
    <HandoffToMSDN xmlns="d1af3920-8fda-4ad5-98bb-96475601b038" xsi:nil="true"/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2003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63703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CB02E25C-6F0C-4F70-A0BF-FCC27E92AA3D}"/>
</file>

<file path=customXml/itemProps2.xml><?xml version="1.0" encoding="utf-8"?>
<ds:datastoreItem xmlns:ds="http://schemas.openxmlformats.org/officeDocument/2006/customXml" ds:itemID="{4992BA11-A450-4B2E-BD39-52A30AB66798}"/>
</file>

<file path=customXml/itemProps3.xml><?xml version="1.0" encoding="utf-8"?>
<ds:datastoreItem xmlns:ds="http://schemas.openxmlformats.org/officeDocument/2006/customXml" ds:itemID="{2037EA19-3B63-49B4-91FD-6D5D0A48A525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CoverLetter_SalaryRequirements_TP10168652.dotx</Template>
  <TotalTime>79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&lt;[Your Name]&gt;</vt:lpstr>
      <vt:lpstr>        Dear &lt;[Recipient Name]&gt;: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subject/>
  <dc:creator/>
  <cp:keywords/>
  <cp:lastModifiedBy>Tomas Hrdina</cp:lastModifiedBy>
  <cp:revision>3</cp:revision>
  <cp:lastPrinted>2006-08-01T17:47:00Z</cp:lastPrinted>
  <dcterms:created xsi:type="dcterms:W3CDTF">2006-08-01T19:32:00Z</dcterms:created>
  <dcterms:modified xsi:type="dcterms:W3CDTF">2007-01-11T15:48:00Z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4337600</vt:r8>
  </property>
</Properties>
</file>