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Pr="00B359C2" w:rsidRDefault="00CE1DA5">
      <w:pPr>
        <w:pStyle w:val="AvukatAd"/>
      </w:pPr>
      <w:sdt>
        <w:sdtPr>
          <w:alias w:val="Avukat adlarını girin:"/>
          <w:tag w:val="Avukat adlarını girin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Avukat Adları</w:t>
          </w:r>
        </w:sdtContent>
      </w:sdt>
    </w:p>
    <w:p w14:paraId="2C3EE949" w14:textId="33201D64" w:rsidR="009F0E74" w:rsidRPr="00B359C2" w:rsidRDefault="00CE1DA5">
      <w:pPr>
        <w:pStyle w:val="AvukatAd"/>
      </w:pPr>
      <w:sdt>
        <w:sdtPr>
          <w:alias w:val="Avukatların iş adresini girin:"/>
          <w:tag w:val="Avukatların iş adresini girin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Avukatların İş Adresi</w:t>
          </w:r>
        </w:sdtContent>
      </w:sdt>
    </w:p>
    <w:sdt>
      <w:sdtPr>
        <w:alias w:val="Şehir ve Posta Kodunu girin:"/>
        <w:tag w:val="Şehir ve Posta Kodunu girin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Pr="00B359C2" w:rsidRDefault="00FE2E3F">
          <w:pPr>
            <w:pStyle w:val="AvukatAd"/>
          </w:pPr>
          <w:r w:rsidRPr="00B359C2">
            <w:rPr>
              <w:lang w:bidi="tr-TR"/>
            </w:rPr>
            <w:t>Şehir, Posta Kodu</w:t>
          </w:r>
        </w:p>
      </w:sdtContent>
    </w:sdt>
    <w:p w14:paraId="7DD7D41D" w14:textId="3D8DA00C" w:rsidR="009F0E74" w:rsidRPr="00B359C2" w:rsidRDefault="00CE1DA5">
      <w:pPr>
        <w:pStyle w:val="AvukatAd"/>
      </w:pPr>
      <w:sdt>
        <w:sdtPr>
          <w:alias w:val="Telefon numarasını girin:"/>
          <w:tag w:val="Telefon numarasını girin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 w:rsidRPr="00B359C2">
            <w:rPr>
              <w:lang w:bidi="tr-TR"/>
            </w:rPr>
            <w:t>T</w:t>
          </w:r>
          <w:r w:rsidR="00FE2E3F" w:rsidRPr="00B359C2">
            <w:rPr>
              <w:lang w:bidi="tr-TR"/>
            </w:rPr>
            <w:t>elefon</w:t>
          </w:r>
        </w:sdtContent>
      </w:sdt>
      <w:r w:rsidR="00A90E8B" w:rsidRPr="00B359C2">
        <w:rPr>
          <w:lang w:bidi="tr-TR"/>
        </w:rPr>
        <w:t xml:space="preserve"> | </w:t>
      </w:r>
      <w:sdt>
        <w:sdtPr>
          <w:alias w:val="Faks girin:"/>
          <w:tag w:val="Faks numarasını girin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 w:rsidRPr="00B359C2">
            <w:rPr>
              <w:lang w:bidi="tr-TR"/>
            </w:rPr>
            <w:t>Faks</w:t>
          </w:r>
        </w:sdtContent>
      </w:sdt>
    </w:p>
    <w:sdt>
      <w:sdtPr>
        <w:alias w:val="E-posta adresini girin:"/>
        <w:tag w:val="E-posta adresini girin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Pr="00B359C2" w:rsidRDefault="00A90E8B">
          <w:pPr>
            <w:pStyle w:val="AvukatAd"/>
          </w:pPr>
          <w:r w:rsidRPr="00B359C2">
            <w:rPr>
              <w:lang w:bidi="tr-TR"/>
            </w:rPr>
            <w:t>E-posta</w:t>
          </w:r>
        </w:p>
      </w:sdtContent>
    </w:sdt>
    <w:p w14:paraId="53072CDC" w14:textId="70B9A2D5" w:rsidR="009F0E74" w:rsidRPr="00B359C2" w:rsidRDefault="00CE1DA5">
      <w:pPr>
        <w:pStyle w:val="MahkemeAd"/>
        <w:rPr>
          <w:rStyle w:val="MahkemeAdKrkt"/>
          <w:caps/>
        </w:rPr>
      </w:pPr>
      <w:sdt>
        <w:sdtPr>
          <w:rPr>
            <w:rStyle w:val="MahkemeAdKrkt"/>
            <w:caps/>
          </w:rPr>
          <w:alias w:val="Mahkeme adını girin:"/>
          <w:tag w:val="Mahkeme adını girin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VarsaylanParagrafYazTipi"/>
          </w:rPr>
        </w:sdtEndPr>
        <w:sdtContent>
          <w:r w:rsidR="00FE2E3F" w:rsidRPr="00B359C2">
            <w:rPr>
              <w:lang w:bidi="tr-TR"/>
            </w:rPr>
            <w:t>Mahkeme adı</w:t>
          </w:r>
        </w:sdtContent>
      </w:sdt>
    </w:p>
    <w:sdt>
      <w:sdtPr>
        <w:rPr>
          <w:rStyle w:val="MahkemeAdKrkt"/>
          <w:caps/>
        </w:rPr>
        <w:alias w:val="Yetkili Mahkemeyi girin:"/>
        <w:tag w:val="Yetkili Mahkemeyi girin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MahkemeAdKrkt"/>
        </w:rPr>
      </w:sdtEndPr>
      <w:sdtContent>
        <w:p w14:paraId="5550C631" w14:textId="19207319" w:rsidR="009F0E74" w:rsidRPr="00B359C2" w:rsidRDefault="00FE2E3F">
          <w:pPr>
            <w:pStyle w:val="MahkemeAd"/>
            <w:rPr>
              <w:rStyle w:val="MahkemeAdKrkt"/>
              <w:caps/>
            </w:rPr>
          </w:pPr>
          <w:r w:rsidRPr="00B359C2">
            <w:rPr>
              <w:rStyle w:val="MahkemeAdKrkt"/>
              <w:lang w:bidi="tr-TR"/>
            </w:rPr>
            <w:t>YETKİLİ MAHKEME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vacı ve Davalının ayrıntıları ile birlikte Dava numarası ve Savunma Başlığının girileceği düzen tablosu"/>
      </w:tblPr>
      <w:tblGrid>
        <w:gridCol w:w="4513"/>
        <w:gridCol w:w="4513"/>
      </w:tblGrid>
      <w:tr w:rsidR="009F0E74" w:rsidRPr="00B359C2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B359C2" w:rsidRDefault="00CE1DA5">
            <w:pPr>
              <w:pStyle w:val="Taraflar"/>
            </w:pPr>
            <w:sdt>
              <w:sdtPr>
                <w:rPr>
                  <w:rStyle w:val="TaraflarKrkt"/>
                  <w:caps/>
                </w:rPr>
                <w:alias w:val="Davacının adını girin:"/>
                <w:tag w:val="Davacının adını girin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</w:rPr>
              </w:sdtEndPr>
              <w:sdtContent>
                <w:r w:rsidR="00FE2E3F" w:rsidRPr="00B359C2">
                  <w:rPr>
                    <w:lang w:bidi="tr-TR"/>
                  </w:rPr>
                  <w:t>Davacının adı</w:t>
                </w:r>
              </w:sdtContent>
            </w:sdt>
            <w:r w:rsidR="00FE2E3F" w:rsidRPr="00B359C2">
              <w:rPr>
                <w:lang w:bidi="tr-TR"/>
              </w:rPr>
              <w:t>,</w:t>
            </w:r>
          </w:p>
          <w:p w14:paraId="4BE44B06" w14:textId="0C971804" w:rsidR="009F0E74" w:rsidRPr="00B359C2" w:rsidRDefault="00CE1DA5">
            <w:sdt>
              <w:sdtPr>
                <w:alias w:val="Davacı:"/>
                <w:tag w:val="Davacı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B359C2">
                  <w:rPr>
                    <w:lang w:bidi="tr-TR"/>
                  </w:rPr>
                  <w:t>Davacı</w:t>
                </w:r>
              </w:sdtContent>
            </w:sdt>
            <w:r w:rsidR="00FE2E3F" w:rsidRPr="00B359C2">
              <w:rPr>
                <w:lang w:bidi="tr-TR"/>
              </w:rPr>
              <w:t>,</w:t>
            </w:r>
          </w:p>
          <w:p w14:paraId="101EF3EF" w14:textId="77D79FF1" w:rsidR="009F0E74" w:rsidRPr="00B359C2" w:rsidRDefault="00CE1DA5">
            <w:pPr>
              <w:ind w:firstLine="0"/>
              <w:jc w:val="both"/>
            </w:pPr>
            <w:sdt>
              <w:sdtPr>
                <w:alias w:val="ve:"/>
                <w:tag w:val="ve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B359C2">
                  <w:rPr>
                    <w:lang w:bidi="tr-TR"/>
                  </w:rPr>
                  <w:t>ve</w:t>
                </w:r>
              </w:sdtContent>
            </w:sdt>
            <w:r w:rsidR="00FE2E3F" w:rsidRPr="00B359C2">
              <w:rPr>
                <w:lang w:bidi="tr-TR"/>
              </w:rPr>
              <w:t>.</w:t>
            </w:r>
          </w:p>
          <w:p w14:paraId="0E80C7A2" w14:textId="2CDF18BE" w:rsidR="009F0E74" w:rsidRPr="00B359C2" w:rsidRDefault="00CE1DA5">
            <w:pPr>
              <w:pStyle w:val="Taraflar"/>
            </w:pPr>
            <w:sdt>
              <w:sdtPr>
                <w:rPr>
                  <w:rStyle w:val="TaraflarKrkt"/>
                  <w:caps/>
                </w:rPr>
                <w:alias w:val="Davalının adını girin:"/>
                <w:tag w:val="Davalının adını girin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</w:rPr>
              </w:sdtEndPr>
              <w:sdtContent>
                <w:r w:rsidR="00FE2E3F" w:rsidRPr="00B359C2">
                  <w:rPr>
                    <w:lang w:bidi="tr-TR"/>
                  </w:rPr>
                  <w:t>Davalının Adı</w:t>
                </w:r>
              </w:sdtContent>
            </w:sdt>
            <w:r w:rsidR="00FE2E3F" w:rsidRPr="00B359C2">
              <w:rPr>
                <w:lang w:bidi="tr-TR"/>
              </w:rPr>
              <w:t>,</w:t>
            </w:r>
          </w:p>
          <w:p w14:paraId="7D7740FA" w14:textId="01B6088C" w:rsidR="009F0E74" w:rsidRPr="00B359C2" w:rsidRDefault="00CE1DA5">
            <w:pPr>
              <w:spacing w:line="264" w:lineRule="auto"/>
            </w:pPr>
            <w:sdt>
              <w:sdtPr>
                <w:alias w:val="Davalı:"/>
                <w:tag w:val="Davalı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B359C2">
                  <w:rPr>
                    <w:lang w:bidi="tr-TR"/>
                  </w:rPr>
                  <w:t>Davalı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B359C2" w:rsidRDefault="00CE1DA5">
            <w:pPr>
              <w:pStyle w:val="DavaNo"/>
            </w:pPr>
            <w:sdt>
              <w:sdtPr>
                <w:alias w:val="Dava numarası:"/>
                <w:tag w:val="Dava numarası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B359C2">
                  <w:rPr>
                    <w:lang w:bidi="tr-TR"/>
                  </w:rPr>
                  <w:t>Dava No.</w:t>
                </w:r>
              </w:sdtContent>
            </w:sdt>
            <w:r w:rsidR="00FE2E3F" w:rsidRPr="00B359C2">
              <w:rPr>
                <w:lang w:bidi="tr-TR"/>
              </w:rPr>
              <w:t xml:space="preserve">: </w:t>
            </w:r>
            <w:sdt>
              <w:sdtPr>
                <w:rPr>
                  <w:rStyle w:val="DavaNoKrkt"/>
                </w:rPr>
                <w:alias w:val="Dava numarasını girin:"/>
                <w:tag w:val="Dava numarasını girin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</w:rPr>
              </w:sdtEndPr>
              <w:sdtContent>
                <w:r w:rsidR="00FE2E3F" w:rsidRPr="00B359C2">
                  <w:rPr>
                    <w:lang w:bidi="tr-TR"/>
                  </w:rPr>
                  <w:t>Numara</w:t>
                </w:r>
              </w:sdtContent>
            </w:sdt>
          </w:p>
          <w:sdt>
            <w:sdtPr>
              <w:alias w:val="Savunma başlığını girin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61022B" w14:textId="544C327A" w:rsidR="009F0E74" w:rsidRPr="00B359C2" w:rsidRDefault="00FE2E3F">
                <w:pPr>
                  <w:pStyle w:val="Davabal"/>
                </w:pPr>
                <w:r w:rsidRPr="00B359C2">
                  <w:rPr>
                    <w:lang w:bidi="tr-TR"/>
                  </w:rPr>
                  <w:t>Savunma Başlığı</w:t>
                </w:r>
              </w:p>
            </w:sdtContent>
          </w:sdt>
        </w:tc>
      </w:tr>
    </w:tbl>
    <w:p w14:paraId="3FA7E8E0" w14:textId="77777777" w:rsidR="009F0E74" w:rsidRPr="00B359C2" w:rsidRDefault="009F0E74">
      <w:pPr>
        <w:pStyle w:val="AralkYok"/>
      </w:pPr>
    </w:p>
    <w:p w14:paraId="279DAB33" w14:textId="547EC34E" w:rsidR="009F0E74" w:rsidRPr="00B359C2" w:rsidRDefault="00CE1DA5">
      <w:sdt>
        <w:sdtPr>
          <w:alias w:val="Açıklama girin:"/>
          <w:tag w:val="Açıklama girin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Savunmanın gövdesini buraya girin.</w:t>
          </w:r>
        </w:sdtContent>
      </w:sdt>
    </w:p>
    <w:p w14:paraId="66BD847D" w14:textId="7D3342BB" w:rsidR="009F0E74" w:rsidRPr="00B359C2" w:rsidRDefault="00CE1DA5">
      <w:pPr>
        <w:pStyle w:val="Tarih"/>
      </w:pPr>
      <w:sdt>
        <w:sdtPr>
          <w:alias w:val="Tarih:"/>
          <w:tag w:val="Tarih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 w:rsidRPr="00B359C2">
            <w:rPr>
              <w:lang w:bidi="tr-TR"/>
            </w:rPr>
            <w:t>Tarih:</w:t>
          </w:r>
        </w:sdtContent>
      </w:sdt>
      <w:r w:rsidR="00AE557D" w:rsidRPr="00B359C2">
        <w:rPr>
          <w:lang w:bidi="tr-TR"/>
        </w:rPr>
        <w:t xml:space="preserve"> </w:t>
      </w:r>
      <w:sdt>
        <w:sdtPr>
          <w:alias w:val="Günü girin:"/>
          <w:tag w:val="Günü girin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Gün</w:t>
          </w:r>
        </w:sdtContent>
      </w:sdt>
      <w:r w:rsidR="00AE557D" w:rsidRPr="00B359C2">
        <w:rPr>
          <w:lang w:bidi="tr-TR"/>
        </w:rPr>
        <w:t xml:space="preserve"> </w:t>
      </w:r>
      <w:sdt>
        <w:sdtPr>
          <w:alias w:val="Ayı girin:"/>
          <w:tag w:val="Ayı girin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Ay</w:t>
          </w:r>
        </w:sdtContent>
      </w:sdt>
      <w:r w:rsidR="00AE557D" w:rsidRPr="00B359C2">
        <w:rPr>
          <w:lang w:bidi="tr-TR"/>
        </w:rPr>
        <w:t xml:space="preserve"> </w:t>
      </w:r>
      <w:sdt>
        <w:sdtPr>
          <w:alias w:val="Yılı girin:"/>
          <w:tag w:val="Yılı girin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 w:rsidRPr="00B359C2">
            <w:rPr>
              <w:lang w:bidi="tr-TR"/>
            </w:rPr>
            <w:t>yıl</w:t>
          </w:r>
        </w:sdtContent>
      </w:sdt>
      <w:r w:rsidR="00AE557D" w:rsidRPr="00B359C2">
        <w:rPr>
          <w:lang w:bidi="tr-TR"/>
        </w:rPr>
        <w:t>.</w:t>
      </w:r>
    </w:p>
    <w:tbl>
      <w:tblPr>
        <w:tblStyle w:val="TabloKlavuzu"/>
        <w:tblW w:w="2418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İmza için düzen tablosu"/>
      </w:tblPr>
      <w:tblGrid>
        <w:gridCol w:w="4365"/>
      </w:tblGrid>
      <w:tr w:rsidR="00396944" w:rsidRPr="00B359C2" w14:paraId="50488CF2" w14:textId="77777777" w:rsidTr="003D4219">
        <w:trPr>
          <w:trHeight w:val="283"/>
        </w:trPr>
        <w:tc>
          <w:tcPr>
            <w:tcW w:w="4365" w:type="dxa"/>
          </w:tcPr>
          <w:p w14:paraId="0C8B1F9D" w14:textId="7AE8BB7C" w:rsidR="00396944" w:rsidRPr="00B359C2" w:rsidRDefault="00CE1DA5" w:rsidP="006E2BD1">
            <w:pPr>
              <w:pStyle w:val="AvukatAd"/>
            </w:pPr>
            <w:sdt>
              <w:sdtPr>
                <w:alias w:val="Avukat adını girin:"/>
                <w:tag w:val="Avukat adını girin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96944" w:rsidRPr="00B359C2">
                  <w:rPr>
                    <w:lang w:bidi="tr-TR"/>
                  </w:rPr>
                  <w:t>Avukat Adı</w:t>
                </w:r>
                <w:bookmarkEnd w:id="0"/>
              </w:sdtContent>
            </w:sdt>
          </w:p>
        </w:tc>
      </w:tr>
    </w:tbl>
    <w:p w14:paraId="211FA3C4" w14:textId="77777777" w:rsidR="00396944" w:rsidRPr="00B359C2" w:rsidRDefault="00396944" w:rsidP="00396944"/>
    <w:sectPr w:rsidR="00396944" w:rsidRPr="00B359C2" w:rsidSect="00F1732A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E569" w14:textId="77777777" w:rsidR="00CE1DA5" w:rsidRDefault="00CE1DA5">
      <w:r>
        <w:separator/>
      </w:r>
    </w:p>
    <w:p w14:paraId="0995DAC5" w14:textId="77777777" w:rsidR="00CE1DA5" w:rsidRDefault="00CE1DA5"/>
  </w:endnote>
  <w:endnote w:type="continuationSeparator" w:id="0">
    <w:p w14:paraId="0AF707DF" w14:textId="77777777" w:rsidR="00CE1DA5" w:rsidRDefault="00CE1DA5">
      <w:r>
        <w:continuationSeparator/>
      </w:r>
    </w:p>
    <w:p w14:paraId="41F5B40D" w14:textId="77777777" w:rsidR="00CE1DA5" w:rsidRDefault="00CE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55E2030B" w:rsidR="009F0E74" w:rsidRPr="00B359C2" w:rsidRDefault="00CE1DA5">
    <w:pPr>
      <w:pStyle w:val="AltBilgi"/>
    </w:pPr>
    <w:sdt>
      <w:sdtPr>
        <w:alias w:val="Savunma başlığını girin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735B6" w:rsidRPr="00B359C2">
          <w:rPr>
            <w:lang w:bidi="tr-TR"/>
          </w:rPr>
          <w:t>Savunma Başlığı</w:t>
        </w:r>
      </w:sdtContent>
    </w:sdt>
    <w:r w:rsidR="00FE2E3F" w:rsidRPr="00B359C2">
      <w:rPr>
        <w:lang w:bidi="tr-TR"/>
      </w:rPr>
      <w:t xml:space="preserve"> - </w:t>
    </w:r>
    <w:r w:rsidR="00FE2E3F" w:rsidRPr="00B359C2">
      <w:rPr>
        <w:lang w:bidi="tr-TR"/>
      </w:rPr>
      <w:fldChar w:fldCharType="begin"/>
    </w:r>
    <w:r w:rsidR="00FE2E3F" w:rsidRPr="00B359C2">
      <w:rPr>
        <w:lang w:bidi="tr-TR"/>
      </w:rPr>
      <w:instrText xml:space="preserve"> PAGE   \* MERGEFORMAT </w:instrText>
    </w:r>
    <w:r w:rsidR="00FE2E3F" w:rsidRPr="00B359C2">
      <w:rPr>
        <w:lang w:bidi="tr-TR"/>
      </w:rPr>
      <w:fldChar w:fldCharType="separate"/>
    </w:r>
    <w:r w:rsidR="00F66859" w:rsidRPr="00B359C2">
      <w:rPr>
        <w:noProof/>
        <w:lang w:bidi="tr-TR"/>
      </w:rPr>
      <w:t>1</w:t>
    </w:r>
    <w:r w:rsidR="00FE2E3F" w:rsidRPr="00B359C2"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2BC5" w14:textId="77777777" w:rsidR="00CE1DA5" w:rsidRDefault="00CE1DA5">
      <w:r>
        <w:separator/>
      </w:r>
    </w:p>
    <w:p w14:paraId="504D2571" w14:textId="77777777" w:rsidR="00CE1DA5" w:rsidRDefault="00CE1DA5"/>
  </w:footnote>
  <w:footnote w:type="continuationSeparator" w:id="0">
    <w:p w14:paraId="7F009590" w14:textId="77777777" w:rsidR="00CE1DA5" w:rsidRDefault="00CE1DA5">
      <w:r>
        <w:continuationSeparator/>
      </w:r>
    </w:p>
    <w:p w14:paraId="5476AD46" w14:textId="77777777" w:rsidR="00CE1DA5" w:rsidRDefault="00CE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Pr="00B359C2" w:rsidRDefault="00FE2E3F">
    <w:pPr>
      <w:rPr>
        <w:color w:val="FFFFFF" w:themeColor="background1"/>
      </w:rPr>
    </w:pPr>
    <w:r w:rsidRPr="00B359C2">
      <w:rPr>
        <w:noProof/>
        <w:color w:val="FFFFFF" w:themeColor="background1"/>
        <w:lang w:bidi="tr-T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21739EA7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25871" cy="10800000"/>
              <wp:effectExtent l="0" t="0" r="22860" b="20955"/>
              <wp:wrapNone/>
              <wp:docPr id="5" name="Grup 5" descr="Sol ve sağ sayfa kenarlıklar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5871" cy="10800000"/>
                        <a:chOff x="0" y="0"/>
                        <a:chExt cx="5829704" cy="10800000"/>
                      </a:xfrm>
                    </wpg:grpSpPr>
                    <wps:wsp>
                      <wps:cNvPr id="1" name="SolKenarlık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8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SolKenarlık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ağKenarlık"/>
                      <wps:cNvCnPr>
                        <a:cxnSpLocks noChangeShapeType="1"/>
                      </wps:cNvCnPr>
                      <wps:spPr bwMode="auto">
                        <a:xfrm>
                          <a:off x="5829704" y="0"/>
                          <a:ext cx="0" cy="108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C7081" id="Grup 5" o:spid="_x0000_s1026" alt="Sol ve sağ sayfa kenarlıkları" style="position:absolute;margin-left:64.8pt;margin-top:0;width:458.75pt;height:850.4pt;z-index:-251658240;mso-position-horizontal-relative:page;mso-position-vertical:top;mso-position-vertical-relative:page;mso-width-relative:margin;mso-height-relative:margin" coordsize="58297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">
              <v:line id="SolKenarlık1" o:spid="_x0000_s1027" style="position:absolute;visibility:visible;mso-wrap-style:square" from="517,0" to="517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SolKenarlık2" o:spid="_x0000_s1028" style="position:absolute;visibility:visible;mso-wrap-style:square" from="0,0" to="0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SağKenarlık" o:spid="_x0000_s1029" style="position:absolute;visibility:visible;mso-wrap-style:square" from="58297,0" to="58297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B359C2">
      <w:rPr>
        <w:noProof/>
        <w:color w:val="FFFFFF" w:themeColor="background1"/>
        <w:lang w:bidi="tr-T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2850C6B4">
              <wp:simplePos x="0" y="0"/>
              <wp:positionH relativeFrom="page">
                <wp:posOffset>276225</wp:posOffset>
              </wp:positionH>
              <wp:positionV relativeFrom="page">
                <wp:posOffset>913765</wp:posOffset>
              </wp:positionV>
              <wp:extent cx="457200" cy="8848725"/>
              <wp:effectExtent l="0" t="0" r="0" b="9525"/>
              <wp:wrapNone/>
              <wp:docPr id="4" name="SatırNumaraları" descr="1’den 28’e satır numaralar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84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</w:t>
                          </w:r>
                        </w:p>
                        <w:p w14:paraId="38F555D2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</w:t>
                          </w:r>
                        </w:p>
                        <w:p w14:paraId="36EA3288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3</w:t>
                          </w:r>
                        </w:p>
                        <w:p w14:paraId="51A14BB2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4</w:t>
                          </w:r>
                        </w:p>
                        <w:p w14:paraId="33E1BFA9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5</w:t>
                          </w:r>
                        </w:p>
                        <w:p w14:paraId="7682819F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6</w:t>
                          </w:r>
                        </w:p>
                        <w:p w14:paraId="07B398B1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7</w:t>
                          </w:r>
                        </w:p>
                        <w:p w14:paraId="0FF56F62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8</w:t>
                          </w:r>
                        </w:p>
                        <w:p w14:paraId="55BEB51A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9</w:t>
                          </w:r>
                        </w:p>
                        <w:p w14:paraId="1036909F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10</w:t>
                          </w:r>
                        </w:p>
                        <w:p w14:paraId="1856E600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11</w:t>
                          </w:r>
                        </w:p>
                        <w:p w14:paraId="58C2575B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12</w:t>
                          </w:r>
                        </w:p>
                        <w:p w14:paraId="329E113B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13</w:t>
                          </w:r>
                        </w:p>
                        <w:p w14:paraId="7507CFBC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14</w:t>
                          </w:r>
                        </w:p>
                        <w:p w14:paraId="47B94E31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15</w:t>
                          </w:r>
                        </w:p>
                        <w:p w14:paraId="2AF9810C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16</w:t>
                          </w:r>
                        </w:p>
                        <w:p w14:paraId="40D87BA2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17</w:t>
                          </w:r>
                        </w:p>
                        <w:p w14:paraId="4C0BBA43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18</w:t>
                          </w:r>
                        </w:p>
                        <w:p w14:paraId="78F56FF5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19</w:t>
                          </w:r>
                        </w:p>
                        <w:p w14:paraId="7AD4FF1D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20</w:t>
                          </w:r>
                        </w:p>
                        <w:p w14:paraId="584BF824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21</w:t>
                          </w:r>
                        </w:p>
                        <w:p w14:paraId="757B599D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22</w:t>
                          </w:r>
                        </w:p>
                        <w:p w14:paraId="1829C264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23</w:t>
                          </w:r>
                        </w:p>
                        <w:p w14:paraId="15132E9A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24</w:t>
                          </w:r>
                        </w:p>
                        <w:p w14:paraId="1BEF8D3C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25</w:t>
                          </w:r>
                        </w:p>
                        <w:p w14:paraId="5009EE9E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26</w:t>
                          </w:r>
                        </w:p>
                        <w:p w14:paraId="2814099A" w14:textId="77777777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27</w:t>
                          </w:r>
                        </w:p>
                        <w:p w14:paraId="71DF873F" w14:textId="4A2C38FA" w:rsidR="009F0E74" w:rsidRDefault="00FE2E3F" w:rsidP="00CB2222">
                          <w:pPr>
                            <w:pStyle w:val="SatrNumaralar"/>
                            <w:spacing w:before="40"/>
                          </w:pPr>
                          <w:r>
                            <w:rPr>
                              <w:lang w:bidi="tr-TR"/>
                            </w:rPr>
                            <w:t>28</w:t>
                          </w:r>
                        </w:p>
                        <w:p w14:paraId="27546862" w14:textId="77777777" w:rsidR="009F0E74" w:rsidRDefault="009F0E74" w:rsidP="00CB2222">
                          <w:pPr>
                            <w:pStyle w:val="SatrNumaralar"/>
                            <w:spacing w:before="40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SatırNumaraları" o:spid="_x0000_s1026" type="#_x0000_t202" alt="1’den 28’e satır numaraları" style="position:absolute;left:0;text-align:left;margin-left:21.75pt;margin-top:71.95pt;width:36pt;height:6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" stroked="f">
              <v:textbox inset="0,0,0,0">
                <w:txbxContent>
                  <w:p w14:paraId="0AAD6481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</w:t>
                    </w:r>
                  </w:p>
                  <w:p w14:paraId="38F555D2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</w:t>
                    </w:r>
                  </w:p>
                  <w:p w14:paraId="36EA3288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3</w:t>
                    </w:r>
                  </w:p>
                  <w:p w14:paraId="51A14BB2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4</w:t>
                    </w:r>
                  </w:p>
                  <w:p w14:paraId="33E1BFA9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5</w:t>
                    </w:r>
                  </w:p>
                  <w:p w14:paraId="7682819F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6</w:t>
                    </w:r>
                  </w:p>
                  <w:p w14:paraId="07B398B1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7</w:t>
                    </w:r>
                  </w:p>
                  <w:p w14:paraId="0FF56F62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8</w:t>
                    </w:r>
                  </w:p>
                  <w:p w14:paraId="55BEB51A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9</w:t>
                    </w:r>
                  </w:p>
                  <w:p w14:paraId="1036909F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10</w:t>
                    </w:r>
                  </w:p>
                  <w:p w14:paraId="1856E600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11</w:t>
                    </w:r>
                  </w:p>
                  <w:p w14:paraId="58C2575B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12</w:t>
                    </w:r>
                  </w:p>
                  <w:p w14:paraId="329E113B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13</w:t>
                    </w:r>
                  </w:p>
                  <w:p w14:paraId="7507CFBC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14</w:t>
                    </w:r>
                  </w:p>
                  <w:p w14:paraId="47B94E31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15</w:t>
                    </w:r>
                  </w:p>
                  <w:p w14:paraId="2AF9810C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16</w:t>
                    </w:r>
                  </w:p>
                  <w:p w14:paraId="40D87BA2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17</w:t>
                    </w:r>
                  </w:p>
                  <w:p w14:paraId="4C0BBA43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18</w:t>
                    </w:r>
                  </w:p>
                  <w:p w14:paraId="78F56FF5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19</w:t>
                    </w:r>
                  </w:p>
                  <w:p w14:paraId="7AD4FF1D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20</w:t>
                    </w:r>
                  </w:p>
                  <w:p w14:paraId="584BF824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21</w:t>
                    </w:r>
                  </w:p>
                  <w:p w14:paraId="757B599D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22</w:t>
                    </w:r>
                  </w:p>
                  <w:p w14:paraId="1829C264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23</w:t>
                    </w:r>
                  </w:p>
                  <w:p w14:paraId="15132E9A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24</w:t>
                    </w:r>
                  </w:p>
                  <w:p w14:paraId="1BEF8D3C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25</w:t>
                    </w:r>
                  </w:p>
                  <w:p w14:paraId="5009EE9E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26</w:t>
                    </w:r>
                  </w:p>
                  <w:p w14:paraId="2814099A" w14:textId="77777777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27</w:t>
                    </w:r>
                  </w:p>
                  <w:p w14:paraId="71DF873F" w14:textId="4A2C38FA" w:rsidR="009F0E74" w:rsidRDefault="00FE2E3F" w:rsidP="00CB2222">
                    <w:pPr>
                      <w:pStyle w:val="SatrNumaralar"/>
                      <w:spacing w:before="40"/>
                    </w:pPr>
                    <w:r>
                      <w:rPr>
                        <w:lang w:bidi="tr-TR"/>
                      </w:rPr>
                      <w:t>28</w:t>
                    </w:r>
                  </w:p>
                  <w:p w14:paraId="27546862" w14:textId="77777777" w:rsidR="009F0E74" w:rsidRDefault="009F0E74" w:rsidP="00CB2222">
                    <w:pPr>
                      <w:pStyle w:val="SatrNumaralar"/>
                      <w:spacing w:before="4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6ADE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2CBED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182EF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1A1E2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76696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6B4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E8CF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A0689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ACBB6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8C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36D3E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CB4E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687F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396944"/>
    <w:rsid w:val="003A2162"/>
    <w:rsid w:val="003A65EA"/>
    <w:rsid w:val="003D4219"/>
    <w:rsid w:val="003F04FC"/>
    <w:rsid w:val="00441EBC"/>
    <w:rsid w:val="00474407"/>
    <w:rsid w:val="004E68E3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E256B"/>
    <w:rsid w:val="009F0E74"/>
    <w:rsid w:val="00A82765"/>
    <w:rsid w:val="00A90E8B"/>
    <w:rsid w:val="00AA5255"/>
    <w:rsid w:val="00AE557D"/>
    <w:rsid w:val="00B10B1B"/>
    <w:rsid w:val="00B359C2"/>
    <w:rsid w:val="00C70882"/>
    <w:rsid w:val="00CB2222"/>
    <w:rsid w:val="00CE1DA5"/>
    <w:rsid w:val="00D72B4B"/>
    <w:rsid w:val="00DB2AB5"/>
    <w:rsid w:val="00E735B6"/>
    <w:rsid w:val="00EB2709"/>
    <w:rsid w:val="00F1732A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C2"/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rsid w:val="00B359C2"/>
    <w:pPr>
      <w:keepNext/>
      <w:keepLines/>
      <w:outlineLvl w:val="0"/>
    </w:pPr>
    <w:rPr>
      <w:rFonts w:eastAsiaTheme="majorEastAsi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B359C2"/>
    <w:pPr>
      <w:keepNext/>
      <w:keepLines/>
      <w:outlineLvl w:val="1"/>
    </w:pPr>
    <w:rPr>
      <w:rFonts w:eastAsiaTheme="majorEastAsia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59C2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59C2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59C2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59C2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59C2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59C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59C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2"/>
    <w:qFormat/>
    <w:rsid w:val="00B359C2"/>
    <w:pPr>
      <w:spacing w:line="240" w:lineRule="auto"/>
      <w:ind w:firstLine="0"/>
    </w:pPr>
    <w:rPr>
      <w:caps/>
    </w:rPr>
  </w:style>
  <w:style w:type="character" w:customStyle="1" w:styleId="AltBilgiChar">
    <w:name w:val="Alt Bilgi Char"/>
    <w:basedOn w:val="VarsaylanParagrafYazTipi"/>
    <w:link w:val="AltBilgi"/>
    <w:uiPriority w:val="2"/>
    <w:rsid w:val="00B359C2"/>
    <w:rPr>
      <w:rFonts w:ascii="Times New Roman" w:hAnsi="Times New Roman" w:cs="Times New Roman"/>
      <w:caps/>
    </w:rPr>
  </w:style>
  <w:style w:type="table" w:styleId="TabloKlavuzu">
    <w:name w:val="Table Grid"/>
    <w:basedOn w:val="NormalTablo"/>
    <w:uiPriority w:val="39"/>
    <w:rsid w:val="00B359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aflar">
    <w:name w:val="Taraflar"/>
    <w:basedOn w:val="Normal"/>
    <w:link w:val="TaraflarKrkt"/>
    <w:uiPriority w:val="1"/>
    <w:qFormat/>
    <w:rsid w:val="00B359C2"/>
    <w:pPr>
      <w:spacing w:after="200" w:line="240" w:lineRule="auto"/>
      <w:ind w:firstLine="0"/>
    </w:pPr>
    <w:rPr>
      <w:rFonts w:eastAsiaTheme="majorEastAsia"/>
      <w:caps/>
    </w:rPr>
  </w:style>
  <w:style w:type="paragraph" w:customStyle="1" w:styleId="Davabal">
    <w:name w:val="Dava başlığı"/>
    <w:basedOn w:val="Normal"/>
    <w:link w:val="DavabalKrkt"/>
    <w:uiPriority w:val="1"/>
    <w:qFormat/>
    <w:rsid w:val="00B359C2"/>
    <w:pPr>
      <w:spacing w:line="240" w:lineRule="auto"/>
      <w:ind w:firstLine="0"/>
    </w:pPr>
    <w:rPr>
      <w:caps/>
    </w:rPr>
  </w:style>
  <w:style w:type="character" w:customStyle="1" w:styleId="DavabalKrkt">
    <w:name w:val="Dava başlığı Krkt"/>
    <w:basedOn w:val="VarsaylanParagrafYazTipi"/>
    <w:link w:val="Davabal"/>
    <w:uiPriority w:val="1"/>
    <w:rsid w:val="00B359C2"/>
    <w:rPr>
      <w:rFonts w:ascii="Times New Roman" w:hAnsi="Times New Roman" w:cs="Times New Roman"/>
      <w:caps/>
    </w:rPr>
  </w:style>
  <w:style w:type="character" w:customStyle="1" w:styleId="TaraflarKrkt">
    <w:name w:val="Taraflar Krkt"/>
    <w:basedOn w:val="VarsaylanParagrafYazTipi"/>
    <w:link w:val="Taraflar"/>
    <w:uiPriority w:val="1"/>
    <w:rsid w:val="00B359C2"/>
    <w:rPr>
      <w:rFonts w:ascii="Times New Roman" w:eastAsiaTheme="majorEastAsia" w:hAnsi="Times New Roman" w:cs="Times New Roman"/>
      <w:caps/>
    </w:rPr>
  </w:style>
  <w:style w:type="character" w:styleId="YerTutucuMetni">
    <w:name w:val="Placeholder Text"/>
    <w:basedOn w:val="VarsaylanParagrafYazTipi"/>
    <w:uiPriority w:val="99"/>
    <w:semiHidden/>
    <w:rsid w:val="00B359C2"/>
    <w:rPr>
      <w:rFonts w:ascii="Times New Roman" w:hAnsi="Times New Roman" w:cs="Times New Roman"/>
      <w:color w:val="808080"/>
    </w:rPr>
  </w:style>
  <w:style w:type="paragraph" w:customStyle="1" w:styleId="MahkemeAd">
    <w:name w:val="Mahkeme Adı"/>
    <w:basedOn w:val="Normal"/>
    <w:link w:val="MahkemeAdKrkt"/>
    <w:uiPriority w:val="1"/>
    <w:qFormat/>
    <w:rsid w:val="00B359C2"/>
    <w:pPr>
      <w:spacing w:before="240"/>
      <w:ind w:firstLine="0"/>
      <w:contextualSpacing/>
      <w:jc w:val="center"/>
    </w:pPr>
    <w:rPr>
      <w:caps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B359C2"/>
    <w:rPr>
      <w:rFonts w:ascii="Times New Roman" w:eastAsiaTheme="majorEastAsia" w:hAnsi="Times New Roman" w:cs="Times New Roman"/>
      <w:sz w:val="32"/>
      <w:szCs w:val="32"/>
    </w:rPr>
  </w:style>
  <w:style w:type="paragraph" w:customStyle="1" w:styleId="AvukatAd">
    <w:name w:val="Avukat Adı"/>
    <w:basedOn w:val="Normal"/>
    <w:link w:val="AvukatAdKrkt"/>
    <w:uiPriority w:val="1"/>
    <w:qFormat/>
    <w:rsid w:val="00B359C2"/>
    <w:pPr>
      <w:spacing w:line="240" w:lineRule="auto"/>
      <w:ind w:firstLine="0"/>
      <w:contextualSpacing/>
    </w:pPr>
  </w:style>
  <w:style w:type="paragraph" w:customStyle="1" w:styleId="SatrNumaralar">
    <w:name w:val="Satır Numaraları"/>
    <w:basedOn w:val="Normal"/>
    <w:uiPriority w:val="1"/>
    <w:qFormat/>
    <w:rsid w:val="00B359C2"/>
    <w:pPr>
      <w:ind w:firstLine="0"/>
      <w:jc w:val="right"/>
    </w:pPr>
  </w:style>
  <w:style w:type="paragraph" w:customStyle="1" w:styleId="DavaNo">
    <w:name w:val="Dava No."/>
    <w:basedOn w:val="Normal"/>
    <w:link w:val="DavaNoKrkt"/>
    <w:uiPriority w:val="1"/>
    <w:qFormat/>
    <w:rsid w:val="00B359C2"/>
    <w:pPr>
      <w:spacing w:after="640" w:line="240" w:lineRule="auto"/>
      <w:ind w:firstLine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5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9C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59C2"/>
    <w:rPr>
      <w:rFonts w:ascii="Times New Roman" w:eastAsiaTheme="majorEastAsia" w:hAnsi="Times New Roman" w:cs="Times New Roman"/>
      <w:sz w:val="26"/>
      <w:szCs w:val="26"/>
    </w:rPr>
  </w:style>
  <w:style w:type="character" w:customStyle="1" w:styleId="AvukatAdKrkt">
    <w:name w:val="Avukat Adı Krkt"/>
    <w:basedOn w:val="VarsaylanParagrafYazTipi"/>
    <w:link w:val="AvukatAd"/>
    <w:uiPriority w:val="1"/>
    <w:rsid w:val="00B359C2"/>
    <w:rPr>
      <w:rFonts w:ascii="Times New Roman" w:hAnsi="Times New Roman" w:cs="Times New Roman"/>
    </w:rPr>
  </w:style>
  <w:style w:type="character" w:customStyle="1" w:styleId="MahkemeAdKrkt">
    <w:name w:val="Mahkeme Adı Krkt"/>
    <w:basedOn w:val="VarsaylanParagrafYazTipi"/>
    <w:link w:val="MahkemeAd"/>
    <w:uiPriority w:val="1"/>
    <w:rsid w:val="00B359C2"/>
    <w:rPr>
      <w:rFonts w:ascii="Times New Roman" w:hAnsi="Times New Roman" w:cs="Times New Roman"/>
      <w:caps/>
    </w:rPr>
  </w:style>
  <w:style w:type="character" w:customStyle="1" w:styleId="DavaNoKrkt">
    <w:name w:val="Dava No. Krkt"/>
    <w:basedOn w:val="VarsaylanParagrafYazTipi"/>
    <w:link w:val="DavaNo"/>
    <w:uiPriority w:val="1"/>
    <w:rsid w:val="00B359C2"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B359C2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9C2"/>
    <w:rPr>
      <w:rFonts w:ascii="Times New Roman" w:hAnsi="Times New Roman" w:cs="Times New Roman"/>
    </w:rPr>
  </w:style>
  <w:style w:type="paragraph" w:styleId="AralkYok">
    <w:name w:val="No Spacing"/>
    <w:uiPriority w:val="1"/>
    <w:unhideWhenUsed/>
    <w:qFormat/>
    <w:rsid w:val="00B359C2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</w:rPr>
  </w:style>
  <w:style w:type="paragraph" w:styleId="Tarih">
    <w:name w:val="Date"/>
    <w:basedOn w:val="Normal"/>
    <w:next w:val="Normal"/>
    <w:link w:val="TarihChar"/>
    <w:uiPriority w:val="1"/>
    <w:unhideWhenUsed/>
    <w:qFormat/>
    <w:rsid w:val="00B359C2"/>
    <w:pPr>
      <w:spacing w:after="540"/>
    </w:pPr>
  </w:style>
  <w:style w:type="character" w:customStyle="1" w:styleId="TarihChar">
    <w:name w:val="Tarih Char"/>
    <w:basedOn w:val="VarsaylanParagrafYazTipi"/>
    <w:link w:val="Tarih"/>
    <w:uiPriority w:val="1"/>
    <w:rsid w:val="00B359C2"/>
    <w:rPr>
      <w:rFonts w:ascii="Times New Roman" w:hAnsi="Times New Roman" w:cs="Times New Roma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59C2"/>
    <w:rPr>
      <w:rFonts w:ascii="Times New Roman" w:eastAsiaTheme="majorEastAsia" w:hAnsi="Times New Roman" w:cs="Times New Roman"/>
      <w:i/>
      <w:iCs/>
      <w:color w:val="31479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59C2"/>
    <w:rPr>
      <w:rFonts w:ascii="Times New Roman" w:eastAsiaTheme="majorEastAsia" w:hAnsi="Times New Roman" w:cs="Times New Roman"/>
      <w:color w:val="31479E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59C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359C2"/>
    <w:rPr>
      <w:rFonts w:ascii="Times New Roman" w:hAnsi="Times New Roman" w:cs="Times New Roman"/>
      <w:i/>
      <w:iCs/>
      <w:color w:val="31479E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359C2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359C2"/>
    <w:rPr>
      <w:rFonts w:ascii="Times New Roman" w:hAnsi="Times New Roman" w:cs="Times New Roman"/>
      <w:i/>
      <w:iCs/>
      <w:color w:val="31479E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359C2"/>
    <w:rPr>
      <w:rFonts w:ascii="Times New Roman" w:hAnsi="Times New Roman" w:cs="Times New Roman"/>
      <w:b/>
      <w:bCs/>
      <w:caps w:val="0"/>
      <w:smallCaps/>
      <w:color w:val="31479E" w:themeColor="accent1" w:themeShade="BF"/>
      <w:spacing w:val="5"/>
    </w:rPr>
  </w:style>
  <w:style w:type="paragraph" w:styleId="bekMetni">
    <w:name w:val="Block Text"/>
    <w:basedOn w:val="Normal"/>
    <w:uiPriority w:val="99"/>
    <w:semiHidden/>
    <w:unhideWhenUsed/>
    <w:rsid w:val="00B359C2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0B769D" w:themeColor="accent2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23735D" w:themeColor="accent4" w:themeShade="80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character" w:styleId="KitapBal">
    <w:name w:val="Book Title"/>
    <w:basedOn w:val="VarsaylanParagrafYazTipi"/>
    <w:uiPriority w:val="33"/>
    <w:semiHidden/>
    <w:unhideWhenUsed/>
    <w:qFormat/>
    <w:rsid w:val="00B359C2"/>
    <w:rPr>
      <w:rFonts w:ascii="Times New Roman" w:hAnsi="Times New Roman" w:cs="Times New Roman"/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359C2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B359C2"/>
    <w:rPr>
      <w:rFonts w:ascii="Times New Roman" w:hAnsi="Times New Roman" w:cs="Times New Roman"/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59C2"/>
    <w:rPr>
      <w:rFonts w:ascii="Times New Roman" w:eastAsiaTheme="majorEastAsia" w:hAnsi="Times New Roman" w:cs="Times New Roman"/>
      <w:color w:val="202F69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59C2"/>
    <w:rPr>
      <w:rFonts w:ascii="Times New Roman" w:eastAsiaTheme="majorEastAsia" w:hAnsi="Times New Roman" w:cs="Times New Roman"/>
      <w:color w:val="202F69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59C2"/>
    <w:rPr>
      <w:rFonts w:ascii="Times New Roman" w:eastAsiaTheme="majorEastAsia" w:hAnsi="Times New Roman" w:cs="Times New Roman"/>
      <w:i/>
      <w:iCs/>
      <w:color w:val="202F69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59C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semiHidden/>
    <w:unhideWhenUsed/>
    <w:qFormat/>
    <w:rsid w:val="00B359C2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B359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B359C2"/>
    <w:rPr>
      <w:rFonts w:ascii="Times New Roman" w:hAnsi="Times New Roman" w:cs="Times New Roman"/>
      <w:i/>
      <w:iCs/>
      <w:color w:val="404040" w:themeColor="text1" w:themeTint="BF"/>
    </w:rPr>
  </w:style>
  <w:style w:type="character" w:styleId="Gl">
    <w:name w:val="Strong"/>
    <w:basedOn w:val="VarsaylanParagrafYazTipi"/>
    <w:uiPriority w:val="9"/>
    <w:semiHidden/>
    <w:unhideWhenUsed/>
    <w:rsid w:val="00B359C2"/>
    <w:rPr>
      <w:rFonts w:ascii="Times New Roman" w:hAnsi="Times New Roman" w:cs="Times New Roman"/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B359C2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359C2"/>
    <w:rPr>
      <w:rFonts w:ascii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359C2"/>
    <w:rPr>
      <w:rFonts w:ascii="Times New Roman" w:hAnsi="Times New Roman" w:cs="Times New Roman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359C2"/>
    <w:rPr>
      <w:rFonts w:ascii="Times New Roman" w:hAnsi="Times New Roman" w:cs="Times New Roman"/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B359C2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B359C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59C2"/>
    <w:pPr>
      <w:spacing w:before="240"/>
      <w:outlineLvl w:val="9"/>
    </w:pPr>
    <w:rPr>
      <w:color w:val="31479E" w:themeColor="accent1" w:themeShade="BF"/>
    </w:rPr>
  </w:style>
  <w:style w:type="numbering" w:styleId="111111">
    <w:name w:val="Outline List 2"/>
    <w:basedOn w:val="ListeYok"/>
    <w:uiPriority w:val="99"/>
    <w:semiHidden/>
    <w:unhideWhenUsed/>
    <w:rsid w:val="00B359C2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B359C2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B359C2"/>
    <w:pPr>
      <w:numPr>
        <w:numId w:val="13"/>
      </w:numPr>
    </w:pPr>
  </w:style>
  <w:style w:type="paragraph" w:styleId="Kaynaka">
    <w:name w:val="Bibliography"/>
    <w:basedOn w:val="Normal"/>
    <w:next w:val="Normal"/>
    <w:uiPriority w:val="37"/>
    <w:semiHidden/>
    <w:unhideWhenUsed/>
    <w:rsid w:val="00B359C2"/>
  </w:style>
  <w:style w:type="paragraph" w:styleId="GvdeMetni">
    <w:name w:val="Body Text"/>
    <w:basedOn w:val="Normal"/>
    <w:link w:val="GvdeMetniChar"/>
    <w:uiPriority w:val="99"/>
    <w:semiHidden/>
    <w:unhideWhenUsed/>
    <w:rsid w:val="00B359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359C2"/>
    <w:rPr>
      <w:rFonts w:ascii="Times New Roman" w:hAnsi="Times New Roman" w:cs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359C2"/>
    <w:pPr>
      <w:spacing w:after="120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359C2"/>
    <w:rPr>
      <w:rFonts w:ascii="Times New Roman" w:hAnsi="Times New Roman" w:cs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359C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359C2"/>
    <w:rPr>
      <w:rFonts w:ascii="Times New Roman" w:hAnsi="Times New Roman" w:cs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B359C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B359C2"/>
    <w:rPr>
      <w:rFonts w:ascii="Times New Roman" w:hAnsi="Times New Roman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359C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359C2"/>
    <w:rPr>
      <w:rFonts w:ascii="Times New Roman" w:hAnsi="Times New Roman" w:cs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B359C2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B359C2"/>
    <w:rPr>
      <w:rFonts w:ascii="Times New Roman" w:hAnsi="Times New Roman" w:cs="Times New Roman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359C2"/>
    <w:pPr>
      <w:spacing w:after="120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359C2"/>
    <w:rPr>
      <w:rFonts w:ascii="Times New Roman" w:hAnsi="Times New Roman" w:cs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359C2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359C2"/>
    <w:rPr>
      <w:rFonts w:ascii="Times New Roman" w:hAnsi="Times New Roman" w:cs="Times New Roman"/>
      <w:sz w:val="16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B359C2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B359C2"/>
    <w:rPr>
      <w:rFonts w:ascii="Times New Roman" w:hAnsi="Times New Roman" w:cs="Times New Roman"/>
    </w:rPr>
  </w:style>
  <w:style w:type="table" w:styleId="RenkliKlavuz">
    <w:name w:val="Colorful Grid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359C2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59C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59C2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59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59C2"/>
    <w:rPr>
      <w:rFonts w:ascii="Times New Roman" w:hAnsi="Times New Roman" w:cs="Times New Roman"/>
      <w:b/>
      <w:bCs/>
    </w:rPr>
  </w:style>
  <w:style w:type="table" w:styleId="KoyuListe">
    <w:name w:val="Dark List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359C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359C2"/>
    <w:rPr>
      <w:rFonts w:ascii="Segoe UI" w:hAnsi="Segoe UI" w:cs="Segoe UI"/>
      <w:sz w:val="16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B359C2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B359C2"/>
    <w:rPr>
      <w:rFonts w:ascii="Times New Roman" w:hAnsi="Times New Roman" w:cs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B359C2"/>
    <w:rPr>
      <w:rFonts w:ascii="Times New Roman" w:hAnsi="Times New Roman"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359C2"/>
    <w:pPr>
      <w:spacing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359C2"/>
    <w:rPr>
      <w:rFonts w:ascii="Times New Roman" w:hAnsi="Times New Roman" w:cs="Times New Roman"/>
    </w:rPr>
  </w:style>
  <w:style w:type="paragraph" w:styleId="MektupAdresi">
    <w:name w:val="envelope address"/>
    <w:basedOn w:val="Normal"/>
    <w:uiPriority w:val="99"/>
    <w:semiHidden/>
    <w:unhideWhenUsed/>
    <w:rsid w:val="00B359C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B359C2"/>
    <w:pPr>
      <w:spacing w:line="240" w:lineRule="auto"/>
    </w:pPr>
    <w:rPr>
      <w:rFonts w:eastAsiaTheme="majorEastAsia"/>
    </w:rPr>
  </w:style>
  <w:style w:type="character" w:styleId="DipnotBavurusu">
    <w:name w:val="footnote reference"/>
    <w:basedOn w:val="VarsaylanParagrafYazTipi"/>
    <w:uiPriority w:val="99"/>
    <w:semiHidden/>
    <w:unhideWhenUsed/>
    <w:rsid w:val="00B359C2"/>
    <w:rPr>
      <w:rFonts w:ascii="Times New Roman" w:hAnsi="Times New Roman"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59C2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59C2"/>
    <w:rPr>
      <w:rFonts w:ascii="Times New Roman" w:hAnsi="Times New Roman" w:cs="Times New Roman"/>
    </w:rPr>
  </w:style>
  <w:style w:type="table" w:styleId="KlavuzTablo1Ak">
    <w:name w:val="Grid Table 1 Light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3">
    <w:name w:val="Grid Table 3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359C2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B359C2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B359C2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B359C2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B359C2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B359C2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B359C2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359C2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359C2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359C2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359C2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359C2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B359C2"/>
    <w:rPr>
      <w:rFonts w:ascii="Times New Roman" w:hAnsi="Times New Roman" w:cs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359C2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359C2"/>
    <w:rPr>
      <w:rFonts w:ascii="Times New Roman" w:hAnsi="Times New Roman" w:cs="Times New Roman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B359C2"/>
    <w:rPr>
      <w:rFonts w:ascii="Times New Roman" w:hAnsi="Times New Roman" w:cs="Times New Roman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B359C2"/>
    <w:rPr>
      <w:rFonts w:ascii="Consolas" w:hAnsi="Consolas" w:cs="Times New Roman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B359C2"/>
    <w:rPr>
      <w:rFonts w:ascii="Times New Roman" w:hAnsi="Times New Roman" w:cs="Times New Roman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B359C2"/>
    <w:rPr>
      <w:rFonts w:ascii="Consolas" w:hAnsi="Consolas" w:cs="Times New Roman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359C2"/>
    <w:pPr>
      <w:spacing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359C2"/>
    <w:rPr>
      <w:rFonts w:ascii="Consolas" w:hAnsi="Consolas" w:cs="Times New Roman"/>
    </w:rPr>
  </w:style>
  <w:style w:type="character" w:styleId="HTMLrnek">
    <w:name w:val="HTML Sample"/>
    <w:basedOn w:val="VarsaylanParagrafYazTipi"/>
    <w:uiPriority w:val="99"/>
    <w:semiHidden/>
    <w:unhideWhenUsed/>
    <w:rsid w:val="00B359C2"/>
    <w:rPr>
      <w:rFonts w:ascii="Consolas" w:hAnsi="Consolas" w:cs="Times New Roman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B359C2"/>
    <w:rPr>
      <w:rFonts w:ascii="Consolas" w:hAnsi="Consolas" w:cs="Times New Roman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B359C2"/>
    <w:rPr>
      <w:rFonts w:ascii="Times New Roman" w:hAnsi="Times New Roman" w:cs="Times New Roman"/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359C2"/>
    <w:pPr>
      <w:spacing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359C2"/>
    <w:pPr>
      <w:spacing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B359C2"/>
    <w:pPr>
      <w:spacing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B359C2"/>
    <w:pPr>
      <w:spacing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B359C2"/>
    <w:pPr>
      <w:spacing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B359C2"/>
    <w:pPr>
      <w:spacing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B359C2"/>
    <w:pPr>
      <w:spacing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B359C2"/>
    <w:pPr>
      <w:spacing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B359C2"/>
    <w:pPr>
      <w:spacing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B359C2"/>
    <w:rPr>
      <w:rFonts w:eastAsiaTheme="majorEastAsia"/>
      <w:b/>
      <w:bCs/>
    </w:rPr>
  </w:style>
  <w:style w:type="table" w:styleId="AkKlavuz">
    <w:name w:val="Light Grid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B359C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B359C2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B359C2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B359C2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B359C2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B359C2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B359C2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B359C2"/>
    <w:rPr>
      <w:rFonts w:ascii="Times New Roman" w:hAnsi="Times New Roman" w:cs="Times New Roman"/>
    </w:rPr>
  </w:style>
  <w:style w:type="paragraph" w:styleId="Liste">
    <w:name w:val="List"/>
    <w:basedOn w:val="Normal"/>
    <w:semiHidden/>
    <w:unhideWhenUsed/>
    <w:qFormat/>
    <w:rsid w:val="00B359C2"/>
    <w:pPr>
      <w:ind w:left="360" w:hanging="360"/>
      <w:contextualSpacing/>
    </w:pPr>
  </w:style>
  <w:style w:type="paragraph" w:styleId="Liste2">
    <w:name w:val="List 2"/>
    <w:basedOn w:val="Normal"/>
    <w:semiHidden/>
    <w:unhideWhenUsed/>
    <w:qFormat/>
    <w:rsid w:val="00B359C2"/>
    <w:pPr>
      <w:ind w:left="720" w:hanging="360"/>
      <w:contextualSpacing/>
    </w:pPr>
  </w:style>
  <w:style w:type="paragraph" w:styleId="Liste3">
    <w:name w:val="List 3"/>
    <w:basedOn w:val="Normal"/>
    <w:semiHidden/>
    <w:unhideWhenUsed/>
    <w:qFormat/>
    <w:rsid w:val="00B359C2"/>
    <w:pPr>
      <w:ind w:left="1080" w:hanging="360"/>
      <w:contextualSpacing/>
    </w:pPr>
  </w:style>
  <w:style w:type="paragraph" w:styleId="Liste4">
    <w:name w:val="List 4"/>
    <w:basedOn w:val="Normal"/>
    <w:semiHidden/>
    <w:unhideWhenUsed/>
    <w:qFormat/>
    <w:rsid w:val="00B359C2"/>
    <w:pPr>
      <w:ind w:left="1440" w:hanging="360"/>
      <w:contextualSpacing/>
    </w:pPr>
  </w:style>
  <w:style w:type="paragraph" w:styleId="Liste5">
    <w:name w:val="List 5"/>
    <w:basedOn w:val="Normal"/>
    <w:semiHidden/>
    <w:unhideWhenUsed/>
    <w:qFormat/>
    <w:rsid w:val="00B359C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B359C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B359C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B359C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B359C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B359C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B359C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B359C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B359C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B359C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B359C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B359C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B359C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B359C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B359C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B359C2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2">
    <w:name w:val="List Table 2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3">
    <w:name w:val="List Table 3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B359C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B359C2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B359C2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B359C2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B359C2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359C2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B359C2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B359C2"/>
    <w:pPr>
      <w:spacing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B359C2"/>
    <w:pPr>
      <w:spacing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B359C2"/>
    <w:pPr>
      <w:spacing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B359C2"/>
    <w:pPr>
      <w:spacing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B359C2"/>
    <w:pPr>
      <w:spacing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B359C2"/>
    <w:pPr>
      <w:spacing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B35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359C2"/>
    <w:rPr>
      <w:rFonts w:ascii="Consolas" w:hAnsi="Consolas" w:cs="Times New Roman"/>
    </w:rPr>
  </w:style>
  <w:style w:type="table" w:styleId="OrtaKlavuz1">
    <w:name w:val="Medium Grid 1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B359C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B359C2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B359C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B359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B359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359C2"/>
    <w:rPr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B359C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B359C2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B359C2"/>
    <w:rPr>
      <w:rFonts w:ascii="Times New Roman" w:hAnsi="Times New Roman"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B359C2"/>
    <w:rPr>
      <w:rFonts w:ascii="Times New Roman" w:hAnsi="Times New Roman" w:cs="Times New Roman"/>
    </w:rPr>
  </w:style>
  <w:style w:type="table" w:styleId="DzTablo1">
    <w:name w:val="Plain Table 1"/>
    <w:basedOn w:val="NormalTablo"/>
    <w:uiPriority w:val="41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B359C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B359C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B359C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359C2"/>
    <w:rPr>
      <w:rFonts w:ascii="Consolas" w:hAnsi="Consolas" w:cs="Times New Roman"/>
      <w:sz w:val="21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B359C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B359C2"/>
    <w:rPr>
      <w:rFonts w:ascii="Times New Roman" w:hAnsi="Times New Roman" w:cs="Times New Roman"/>
    </w:rPr>
  </w:style>
  <w:style w:type="paragraph" w:styleId="mza">
    <w:name w:val="Signature"/>
    <w:basedOn w:val="Normal"/>
    <w:link w:val="mzaChar"/>
    <w:uiPriority w:val="99"/>
    <w:semiHidden/>
    <w:unhideWhenUsed/>
    <w:qFormat/>
    <w:rsid w:val="00B359C2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B359C2"/>
    <w:rPr>
      <w:rFonts w:ascii="Times New Roman" w:hAnsi="Times New Roman" w:cs="Times New Roman"/>
    </w:rPr>
  </w:style>
  <w:style w:type="character" w:styleId="AkllKpr">
    <w:name w:val="Smart Hyperlink"/>
    <w:basedOn w:val="VarsaylanParagrafYazTipi"/>
    <w:uiPriority w:val="99"/>
    <w:semiHidden/>
    <w:unhideWhenUsed/>
    <w:rsid w:val="00B359C2"/>
    <w:rPr>
      <w:rFonts w:ascii="Times New Roman" w:hAnsi="Times New Roman" w:cs="Times New Roman"/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B359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B359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B359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B359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B359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B359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B359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B359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B359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B359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B359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B359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B359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B359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B359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B359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B359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B359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B359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B359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B359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B359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B359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B359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B359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B359C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B359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B359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B359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B359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B359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B359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B359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B359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B359C2"/>
    <w:pPr>
      <w:ind w:left="200" w:hanging="20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B359C2"/>
  </w:style>
  <w:style w:type="table" w:styleId="TabloProfesyonel">
    <w:name w:val="Table Professional"/>
    <w:basedOn w:val="NormalTablo"/>
    <w:uiPriority w:val="99"/>
    <w:semiHidden/>
    <w:unhideWhenUsed/>
    <w:rsid w:val="00B359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B359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B359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B359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B359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B359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B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B359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B359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B359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B359C2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B359C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B359C2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B359C2"/>
    <w:pPr>
      <w:spacing w:after="100"/>
      <w:ind w:left="40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B359C2"/>
    <w:pPr>
      <w:spacing w:after="100"/>
      <w:ind w:left="60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B359C2"/>
    <w:pPr>
      <w:spacing w:after="100"/>
      <w:ind w:left="80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359C2"/>
    <w:pPr>
      <w:spacing w:after="100"/>
      <w:ind w:left="10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B359C2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B359C2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B359C2"/>
    <w:pPr>
      <w:spacing w:after="100"/>
      <w:ind w:left="160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B359C2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D65A8D" w:rsidP="00D65A8D">
          <w:pPr>
            <w:pStyle w:val="6D294992B53947EEAD3FA0138596E8FA2"/>
          </w:pPr>
          <w:r w:rsidRPr="00B359C2">
            <w:rPr>
              <w:lang w:bidi="tr-TR"/>
            </w:rPr>
            <w:t>Avukat Adları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D65A8D" w:rsidP="00D65A8D">
          <w:pPr>
            <w:pStyle w:val="6688305A12BA4A14B6A44EC2D21E6CCE2"/>
          </w:pPr>
          <w:r w:rsidRPr="00B359C2">
            <w:rPr>
              <w:lang w:bidi="tr-TR"/>
            </w:rPr>
            <w:t>Avukatların İş Adresi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D65A8D" w:rsidP="00D65A8D">
          <w:pPr>
            <w:pStyle w:val="2868B9A77025458C83F279A81DF7D4C32"/>
          </w:pPr>
          <w:r w:rsidRPr="00B359C2">
            <w:rPr>
              <w:lang w:bidi="tr-TR"/>
            </w:rPr>
            <w:t>Şehir, Posta Kodu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D65A8D" w:rsidP="00D65A8D">
          <w:pPr>
            <w:pStyle w:val="BFB371406A954E9E8AAA23AF1D114BB72"/>
          </w:pPr>
          <w:r w:rsidRPr="00B359C2">
            <w:rPr>
              <w:lang w:bidi="tr-TR"/>
            </w:rPr>
            <w:t>Telefon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D65A8D" w:rsidP="00D65A8D">
          <w:pPr>
            <w:pStyle w:val="2A13A18C7E23424E92452C9CD37EAF572"/>
          </w:pPr>
          <w:r w:rsidRPr="00B359C2">
            <w:rPr>
              <w:lang w:bidi="tr-TR"/>
            </w:rPr>
            <w:t>E-posta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D65A8D" w:rsidP="00D65A8D">
          <w:pPr>
            <w:pStyle w:val="D3C60023ABD24C46A7D5F88EDA4DFC672"/>
          </w:pPr>
          <w:r w:rsidRPr="00B359C2">
            <w:rPr>
              <w:lang w:bidi="tr-TR"/>
            </w:rPr>
            <w:t>Mahkeme adı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D65A8D" w:rsidP="00D65A8D">
          <w:pPr>
            <w:pStyle w:val="DAC031F7AE1B4189A92937EF08253AB711"/>
          </w:pPr>
          <w:r w:rsidRPr="00B359C2">
            <w:rPr>
              <w:rStyle w:val="MahkemeAdKrkt"/>
              <w:lang w:bidi="tr-TR"/>
            </w:rPr>
            <w:t>YETKİLİ MAHKEME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D65A8D" w:rsidP="00D65A8D">
          <w:pPr>
            <w:pStyle w:val="13E942C521114FF18DC509FE5689606E2"/>
          </w:pPr>
          <w:r w:rsidRPr="00B359C2">
            <w:rPr>
              <w:lang w:bidi="tr-TR"/>
            </w:rPr>
            <w:t>Savunmanın gövdesini buraya girin.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D65A8D" w:rsidP="00D65A8D">
          <w:pPr>
            <w:pStyle w:val="44688CE3BBD0448FB4AF0491323D41352"/>
          </w:pPr>
          <w:r w:rsidRPr="00B359C2">
            <w:rPr>
              <w:lang w:bidi="tr-TR"/>
            </w:rPr>
            <w:t>Gün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D65A8D" w:rsidP="00D65A8D">
          <w:pPr>
            <w:pStyle w:val="BC47665330A2472BB78505FA49CC4C781"/>
          </w:pPr>
          <w:r w:rsidRPr="00B359C2">
            <w:rPr>
              <w:lang w:bidi="tr-TR"/>
            </w:rPr>
            <w:t>Ay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D65A8D" w:rsidP="00D65A8D">
          <w:pPr>
            <w:pStyle w:val="8B42BA76977345B2932A49D2B8D351451"/>
          </w:pPr>
          <w:r w:rsidRPr="00B359C2">
            <w:rPr>
              <w:lang w:bidi="tr-TR"/>
            </w:rPr>
            <w:t>yıl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D65A8D" w:rsidP="00D65A8D">
          <w:pPr>
            <w:pStyle w:val="5525413883A14291B65D62F486FD6ADB3"/>
          </w:pPr>
          <w:r w:rsidRPr="00B359C2">
            <w:rPr>
              <w:lang w:bidi="tr-TR"/>
            </w:rPr>
            <w:t>Savunma Başlığı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D65A8D" w:rsidP="00D65A8D">
          <w:pPr>
            <w:pStyle w:val="F84DE9480D3D4D4B942CA79D069A18102"/>
          </w:pPr>
          <w:r w:rsidRPr="00B359C2">
            <w:rPr>
              <w:lang w:bidi="tr-TR"/>
            </w:rPr>
            <w:t>Davacının adı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D65A8D" w:rsidP="00D65A8D">
          <w:pPr>
            <w:pStyle w:val="3B401F816B7F4368BE8D87606171DA692"/>
          </w:pPr>
          <w:r w:rsidRPr="00B359C2">
            <w:rPr>
              <w:lang w:bidi="tr-TR"/>
            </w:rPr>
            <w:t>Davalının Adı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D65A8D" w:rsidP="00D65A8D">
          <w:pPr>
            <w:pStyle w:val="C17BA80839BE4FCF93CC603FBF967AAD2"/>
          </w:pPr>
          <w:r w:rsidRPr="00B359C2">
            <w:rPr>
              <w:lang w:bidi="tr-TR"/>
            </w:rPr>
            <w:t>Numara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D65A8D" w:rsidP="00D65A8D">
          <w:pPr>
            <w:pStyle w:val="795F1D7571E0444ABF93CEE7D37B2F4A2"/>
          </w:pPr>
          <w:r w:rsidRPr="00B359C2">
            <w:rPr>
              <w:lang w:bidi="tr-TR"/>
            </w:rPr>
            <w:t>Faks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D65A8D" w:rsidP="00D65A8D">
          <w:pPr>
            <w:pStyle w:val="7FDB43CD9D5347FC8C21C163FBF76C342"/>
          </w:pPr>
          <w:r w:rsidRPr="00B359C2">
            <w:rPr>
              <w:lang w:bidi="tr-TR"/>
            </w:rPr>
            <w:t>Davacı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D65A8D" w:rsidP="00D65A8D">
          <w:pPr>
            <w:pStyle w:val="F3F7A8CEDCDE454B83704FB414E015112"/>
          </w:pPr>
          <w:r w:rsidRPr="00B359C2">
            <w:rPr>
              <w:lang w:bidi="tr-TR"/>
            </w:rPr>
            <w:t>ve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D65A8D" w:rsidP="00D65A8D">
          <w:pPr>
            <w:pStyle w:val="8F709A3FB85E4966B9AA6AF0EC5131352"/>
          </w:pPr>
          <w:r w:rsidRPr="00B359C2">
            <w:rPr>
              <w:lang w:bidi="tr-TR"/>
            </w:rPr>
            <w:t>Davalı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D65A8D" w:rsidP="00D65A8D">
          <w:pPr>
            <w:pStyle w:val="6190F68106324C43AAD8991E0A0D58E82"/>
          </w:pPr>
          <w:r w:rsidRPr="00B359C2">
            <w:rPr>
              <w:lang w:bidi="tr-TR"/>
            </w:rPr>
            <w:t>Dava No.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D65A8D" w:rsidP="00D65A8D">
          <w:pPr>
            <w:pStyle w:val="36E1A2A70A044C08BAAF1CDA723CA6542"/>
          </w:pPr>
          <w:r w:rsidRPr="00B359C2">
            <w:rPr>
              <w:lang w:bidi="tr-TR"/>
            </w:rPr>
            <w:t>Tarih: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D65A8D" w:rsidP="00D65A8D">
          <w:pPr>
            <w:pStyle w:val="5598FD78517646A29D1C9F5E0422A9712"/>
          </w:pPr>
          <w:r w:rsidRPr="00B359C2">
            <w:rPr>
              <w:lang w:bidi="tr-TR"/>
            </w:rPr>
            <w:t>Avukat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65A03"/>
    <w:rsid w:val="009D72DF"/>
    <w:rsid w:val="00B40392"/>
    <w:rsid w:val="00C91197"/>
    <w:rsid w:val="00CE1F09"/>
    <w:rsid w:val="00D65A8D"/>
    <w:rsid w:val="00E26B71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VarsaylanParagrafYazTipi"/>
    <w:link w:val="CourtName"/>
    <w:uiPriority w:val="1"/>
    <w:rsid w:val="00CE1F09"/>
    <w:rPr>
      <w:caps/>
      <w:sz w:val="20"/>
      <w:szCs w:val="20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D65A8D"/>
    <w:rPr>
      <w:rFonts w:ascii="Times New Roman" w:hAnsi="Times New Roman" w:cs="Times New Roman"/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MahkemeAd">
    <w:name w:val="Mahkeme Adı"/>
    <w:basedOn w:val="Normal"/>
    <w:link w:val="MahkemeAdKrkt"/>
    <w:uiPriority w:val="1"/>
    <w:qFormat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character" w:customStyle="1" w:styleId="MahkemeAdKrkt">
    <w:name w:val="Mahkeme Adı Krkt"/>
    <w:basedOn w:val="VarsaylanParagrafYazTipi"/>
    <w:link w:val="MahkemeAd"/>
    <w:uiPriority w:val="1"/>
    <w:rsid w:val="00D65A8D"/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D65A8D"/>
    <w:pPr>
      <w:spacing w:after="0" w:line="240" w:lineRule="auto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D294992B53947EEAD3FA0138596E8FA1">
    <w:name w:val="6D294992B53947EEAD3FA0138596E8FA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D65A8D"/>
    <w:pPr>
      <w:spacing w:after="0" w:line="240" w:lineRule="auto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6E1A2A70A044C08BAAF1CDA723CA6541">
    <w:name w:val="36E1A2A70A044C08BAAF1CDA723CA6541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44688CE3BBD0448FB4AF0491323D41351">
    <w:name w:val="44688CE3BBD0448FB4AF0491323D41351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D294992B53947EEAD3FA0138596E8FA2">
    <w:name w:val="6D294992B53947EEAD3FA0138596E8FA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688305A12BA4A14B6A44EC2D21E6CCE2">
    <w:name w:val="6688305A12BA4A14B6A44EC2D21E6CCE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868B9A77025458C83F279A81DF7D4C32">
    <w:name w:val="2868B9A77025458C83F279A81DF7D4C3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BFB371406A954E9E8AAA23AF1D114BB72">
    <w:name w:val="BFB371406A954E9E8AAA23AF1D114BB7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795F1D7571E0444ABF93CEE7D37B2F4A2">
    <w:name w:val="795F1D7571E0444ABF93CEE7D37B2F4A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2A13A18C7E23424E92452C9CD37EAF572">
    <w:name w:val="2A13A18C7E23424E92452C9CD37EAF57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3C60023ABD24C46A7D5F88EDA4DFC672">
    <w:name w:val="D3C60023ABD24C46A7D5F88EDA4DFC672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DAC031F7AE1B4189A92937EF08253AB711">
    <w:name w:val="DAC031F7AE1B4189A92937EF08253AB711"/>
    <w:rsid w:val="00D65A8D"/>
    <w:pPr>
      <w:spacing w:before="240" w:after="0" w:line="480" w:lineRule="auto"/>
      <w:contextualSpacing/>
      <w:jc w:val="center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F84DE9480D3D4D4B942CA79D069A18102">
    <w:name w:val="F84DE9480D3D4D4B942CA79D069A18102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7FDB43CD9D5347FC8C21C163FBF76C342">
    <w:name w:val="7FDB43CD9D5347FC8C21C163FBF76C342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F3F7A8CEDCDE454B83704FB414E015112">
    <w:name w:val="F3F7A8CEDCDE454B83704FB414E015112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B401F816B7F4368BE8D87606171DA692">
    <w:name w:val="3B401F816B7F4368BE8D87606171DA692"/>
    <w:rsid w:val="00D65A8D"/>
    <w:pPr>
      <w:spacing w:after="200" w:line="240" w:lineRule="auto"/>
    </w:pPr>
    <w:rPr>
      <w:rFonts w:ascii="Times New Roman" w:eastAsiaTheme="majorEastAsia" w:hAnsi="Times New Roman" w:cs="Times New Roman"/>
      <w:caps/>
      <w:sz w:val="20"/>
      <w:szCs w:val="20"/>
      <w:lang w:eastAsia="ja-JP"/>
    </w:rPr>
  </w:style>
  <w:style w:type="paragraph" w:customStyle="1" w:styleId="8F709A3FB85E4966B9AA6AF0EC5131352">
    <w:name w:val="8F709A3FB85E4966B9AA6AF0EC5131352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6190F68106324C43AAD8991E0A0D58E82">
    <w:name w:val="6190F68106324C43AAD8991E0A0D58E82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C17BA80839BE4FCF93CC603FBF967AAD2">
    <w:name w:val="C17BA80839BE4FCF93CC603FBF967AAD2"/>
    <w:rsid w:val="00D65A8D"/>
    <w:pPr>
      <w:spacing w:after="64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5525413883A14291B65D62F486FD6ADB3">
    <w:name w:val="5525413883A14291B65D62F486FD6ADB3"/>
    <w:rsid w:val="00D65A8D"/>
    <w:pPr>
      <w:spacing w:after="0" w:line="240" w:lineRule="auto"/>
    </w:pPr>
    <w:rPr>
      <w:rFonts w:ascii="Times New Roman" w:hAnsi="Times New Roman" w:cs="Times New Roman"/>
      <w:caps/>
      <w:sz w:val="20"/>
      <w:szCs w:val="20"/>
      <w:lang w:eastAsia="ja-JP"/>
    </w:rPr>
  </w:style>
  <w:style w:type="paragraph" w:customStyle="1" w:styleId="13E942C521114FF18DC509FE5689606E2">
    <w:name w:val="13E942C521114FF18DC509FE5689606E2"/>
    <w:rsid w:val="00D65A8D"/>
    <w:pPr>
      <w:spacing w:after="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36E1A2A70A044C08BAAF1CDA723CA6542">
    <w:name w:val="36E1A2A70A044C08BAAF1CDA723CA6542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44688CE3BBD0448FB4AF0491323D41352">
    <w:name w:val="44688CE3BBD0448FB4AF0491323D41352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BC47665330A2472BB78505FA49CC4C781">
    <w:name w:val="BC47665330A2472BB78505FA49CC4C781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8B42BA76977345B2932A49D2B8D351451">
    <w:name w:val="8B42BA76977345B2932A49D2B8D351451"/>
    <w:rsid w:val="00D65A8D"/>
    <w:pPr>
      <w:spacing w:after="540" w:line="480" w:lineRule="auto"/>
      <w:ind w:firstLine="1440"/>
    </w:pPr>
    <w:rPr>
      <w:rFonts w:ascii="Times New Roman" w:hAnsi="Times New Roman" w:cs="Times New Roman"/>
      <w:sz w:val="20"/>
      <w:szCs w:val="20"/>
      <w:lang w:eastAsia="ja-JP"/>
    </w:rPr>
  </w:style>
  <w:style w:type="paragraph" w:customStyle="1" w:styleId="5598FD78517646A29D1C9F5E0422A9712">
    <w:name w:val="5598FD78517646A29D1C9F5E0422A9712"/>
    <w:rsid w:val="00D65A8D"/>
    <w:p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2018-09-13T04:03:00Z</dcterms:created>
  <dcterms:modified xsi:type="dcterms:W3CDTF">2018-09-13T04:03:00Z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