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ınavın adını girin:"/>
        <w:tag w:val="Sınavın adını girin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Balk1"/>
          </w:pPr>
          <w:r w:rsidRPr="00F65E87">
            <w:rPr>
              <w:lang w:bidi="tr-TR"/>
            </w:rPr>
            <w:t>Sınavın Adı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İlk tabloda eğitmen, ad, sınıf ve dönem alanlarını içeren sınav bilgileri yer alır. İkinci tabloda tarih bilgisi yer alır"/>
      </w:tblPr>
      <w:tblGrid>
        <w:gridCol w:w="1408"/>
        <w:gridCol w:w="3100"/>
        <w:gridCol w:w="1071"/>
        <w:gridCol w:w="3426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Ad:"/>
              <w:tag w:val="Ad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Balk2"/>
                </w:pPr>
                <w:r w:rsidRPr="00F65E87">
                  <w:rPr>
                    <w:lang w:bidi="tr-TR"/>
                  </w:rPr>
                  <w:t>Ad</w:t>
                </w:r>
              </w:p>
            </w:sdtContent>
          </w:sdt>
        </w:tc>
        <w:sdt>
          <w:sdtPr>
            <w:alias w:val="Ad girin:"/>
            <w:tag w:val="Ad girin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tr-TR"/>
                  </w:rPr>
                  <w:t>Ad girin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FF7863" w:rsidP="00A26BCF">
            <w:pPr>
              <w:pStyle w:val="Balk2"/>
            </w:pPr>
            <w:sdt>
              <w:sdtPr>
                <w:alias w:val="Sınıf:"/>
                <w:tag w:val="Sınıf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tr-TR"/>
                  </w:rPr>
                  <w:t>Sınıf</w:t>
                </w:r>
              </w:sdtContent>
            </w:sdt>
          </w:p>
        </w:tc>
        <w:sdt>
          <w:sdtPr>
            <w:alias w:val="Sınıfı girin:"/>
            <w:tag w:val="Sınıfı girin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tr-TR"/>
                  </w:rPr>
                  <w:t>Sınıfı girin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FF7863" w:rsidP="00A26BCF">
            <w:pPr>
              <w:pStyle w:val="Balk2"/>
            </w:pPr>
            <w:sdt>
              <w:sdtPr>
                <w:alias w:val="Eğitmen:"/>
                <w:tag w:val="Eğitmen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tr-TR"/>
                  </w:rPr>
                  <w:t>Eğitmen</w:t>
                </w:r>
              </w:sdtContent>
            </w:sdt>
          </w:p>
        </w:tc>
        <w:sdt>
          <w:sdtPr>
            <w:alias w:val="Eğitmeni girin:"/>
            <w:tag w:val="Eğitmeni girin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tr-TR"/>
                  </w:rPr>
                  <w:t>Eğitmeni girin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FF7863" w:rsidP="00A26BCF">
            <w:pPr>
              <w:pStyle w:val="Balk2"/>
            </w:pPr>
            <w:sdt>
              <w:sdtPr>
                <w:alias w:val="Dönem:"/>
                <w:tag w:val="Dönem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tr-TR"/>
                  </w:rPr>
                  <w:t>Dönem</w:t>
                </w:r>
              </w:sdtContent>
            </w:sdt>
          </w:p>
        </w:tc>
        <w:sdt>
          <w:sdtPr>
            <w:alias w:val="Dönemi girin:"/>
            <w:tag w:val="Dönemi girin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tr-TR"/>
                  </w:rPr>
                  <w:t>Dönemi girin</w:t>
                </w:r>
              </w:p>
            </w:tc>
          </w:sdtContent>
        </w:sdt>
      </w:tr>
    </w:tbl>
    <w:tbl>
      <w:tblPr>
        <w:tblStyle w:val="TabloKlavuzuAk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İlk tabloda eğitmen, ad, sınıf ve dönem alanlarını içeren sınav bilgileri yer alır. İkinci tabloda tarih bilgisi yer alır"/>
      </w:tblPr>
      <w:tblGrid>
        <w:gridCol w:w="1400"/>
        <w:gridCol w:w="7605"/>
      </w:tblGrid>
      <w:tr w:rsidR="004B4ED7" w:rsidRPr="00F65E87" w14:paraId="091456A7" w14:textId="77777777" w:rsidTr="003210CB">
        <w:trPr>
          <w:jc w:val="center"/>
        </w:trPr>
        <w:sdt>
          <w:sdtPr>
            <w:alias w:val="Tarih:"/>
            <w:tag w:val="Tarih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F65E87" w:rsidRDefault="00A26BCF" w:rsidP="00F65E87">
                <w:pPr>
                  <w:pStyle w:val="Balk2"/>
                  <w:spacing w:after="120" w:line="276" w:lineRule="auto"/>
                  <w:outlineLvl w:val="1"/>
                </w:pPr>
                <w:r w:rsidRPr="00F65E87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Tarih girin:"/>
            <w:tag w:val="Tarihi girin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tr-TR"/>
                  </w:rPr>
                  <w:t>Tarihi girin</w:t>
                </w:r>
              </w:p>
            </w:tc>
          </w:sdtContent>
        </w:sdt>
      </w:tr>
    </w:tbl>
    <w:p w14:paraId="7F558382" w14:textId="6E0C17BF" w:rsidR="00D16FF8" w:rsidRPr="00F65E87" w:rsidRDefault="00FF7863">
      <w:pPr>
        <w:pStyle w:val="Ynergeler"/>
      </w:pPr>
      <w:sdt>
        <w:sdtPr>
          <w:alias w:val="Yönergeler:"/>
          <w:tag w:val="Yönergeler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tr-TR"/>
            </w:rPr>
            <w:t>Sınav yönergelerini buraya yazın. Örneğin, öğrenciden aşağıdaki soruların her birine yanıt olarak kısa bir paragraf yazmasını isteyin.</w:t>
          </w:r>
        </w:sdtContent>
      </w:sdt>
    </w:p>
    <w:p w14:paraId="7F558383" w14:textId="2BD5205F" w:rsidR="00D16FF8" w:rsidRPr="00F65E87" w:rsidRDefault="00FF7863" w:rsidP="00494233">
      <w:pPr>
        <w:pStyle w:val="Balk3"/>
      </w:pPr>
      <w:sdt>
        <w:sdtPr>
          <w:alias w:val="İlk sorunuzu buraya yazın:"/>
          <w:tag w:val="İlk sorunuzu buraya yazın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tr-TR"/>
            </w:rPr>
            <w:t>İlk</w:t>
          </w:r>
          <w:r w:rsidR="003210CB" w:rsidRPr="00F65E87">
            <w:rPr>
              <w:lang w:bidi="tr-TR"/>
            </w:rPr>
            <w:t>sorunuzu buraya</w:t>
          </w:r>
          <w:r w:rsidR="004B4ED7" w:rsidRPr="00F65E87">
            <w:rPr>
              <w:lang w:bidi="tr-TR"/>
            </w:rPr>
            <w:t>yazın</w:t>
          </w:r>
        </w:sdtContent>
      </w:sdt>
    </w:p>
    <w:sdt>
      <w:sdtPr>
        <w:alias w:val="İlk soruya yanıt girin:"/>
        <w:tag w:val="İlk soruya yanıt girin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tr-TR"/>
            </w:rPr>
            <w:t>İlk soruya yanıt girin</w:t>
          </w:r>
        </w:p>
      </w:sdtContent>
    </w:sdt>
    <w:p w14:paraId="7F558385" w14:textId="699D7C3A" w:rsidR="00D16FF8" w:rsidRPr="00F65E87" w:rsidRDefault="00FF7863" w:rsidP="00703EE4">
      <w:pPr>
        <w:pStyle w:val="Balk3"/>
      </w:pPr>
      <w:sdt>
        <w:sdtPr>
          <w:alias w:val="İkinci sorunuzu buraya girin:"/>
          <w:tag w:val="İkinci sorunuzu buraya girin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İkinci sorunuzu buraya</w:t>
          </w:r>
          <w:r w:rsidR="003210CB" w:rsidRPr="00F65E87">
            <w:rPr>
              <w:lang w:bidi="tr-TR"/>
            </w:rPr>
            <w:t>yazın</w:t>
          </w:r>
        </w:sdtContent>
      </w:sdt>
    </w:p>
    <w:sdt>
      <w:sdtPr>
        <w:alias w:val="İkinci soruya yanıt girin:"/>
        <w:tag w:val="İkinci soruya yanıt girin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tr-TR"/>
            </w:rPr>
            <w:t>İkinci soruya yanıt girin</w:t>
          </w:r>
        </w:p>
      </w:sdtContent>
    </w:sdt>
    <w:p w14:paraId="7F558387" w14:textId="693C00E2" w:rsidR="00D16FF8" w:rsidRPr="00F65E87" w:rsidRDefault="00FF7863">
      <w:pPr>
        <w:pStyle w:val="Balk3"/>
      </w:pPr>
      <w:sdt>
        <w:sdtPr>
          <w:alias w:val="Üçüncü sorunuzu buraya yazın:"/>
          <w:tag w:val="Üçüncü sorunuzu buraya yazın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tr-TR"/>
            </w:rPr>
            <w:t>Üçüncü</w:t>
          </w:r>
          <w:r w:rsidR="003D6B32" w:rsidRPr="00F65E87">
            <w:rPr>
              <w:lang w:bidi="tr-TR"/>
            </w:rPr>
            <w:t>sorunuzu buraya</w:t>
          </w:r>
          <w:r w:rsidR="003210CB" w:rsidRPr="00F65E87">
            <w:rPr>
              <w:lang w:bidi="tr-TR"/>
            </w:rPr>
            <w:t>girin</w:t>
          </w:r>
        </w:sdtContent>
      </w:sdt>
    </w:p>
    <w:sdt>
      <w:sdtPr>
        <w:alias w:val="Üçüncü soruya yanıt girin:"/>
        <w:tag w:val="Üçüncü soruya yanıt girin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tr-TR"/>
            </w:rPr>
            <w:t>Üçüncü soruya yanıt girin</w:t>
          </w:r>
        </w:p>
      </w:sdtContent>
    </w:sdt>
    <w:p w14:paraId="7F558389" w14:textId="47620FD5" w:rsidR="00D16FF8" w:rsidRPr="00F65E87" w:rsidRDefault="00FF7863">
      <w:pPr>
        <w:pStyle w:val="Balk3"/>
      </w:pPr>
      <w:sdt>
        <w:sdtPr>
          <w:alias w:val="Dördüncü sorunuzu buraya yazın:"/>
          <w:tag w:val="Dördüncü sorunuzu buraya yazın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tr-TR"/>
            </w:rPr>
            <w:t>Dördüncü</w:t>
          </w:r>
          <w:r w:rsidR="003D6B32" w:rsidRPr="00F65E87">
            <w:rPr>
              <w:lang w:bidi="tr-TR"/>
            </w:rPr>
            <w:t>sorunuzu buraya</w:t>
          </w:r>
          <w:r w:rsidR="003210CB" w:rsidRPr="00F65E87">
            <w:rPr>
              <w:lang w:bidi="tr-TR"/>
            </w:rPr>
            <w:t>yazın</w:t>
          </w:r>
        </w:sdtContent>
      </w:sdt>
    </w:p>
    <w:sdt>
      <w:sdtPr>
        <w:alias w:val="Dördüncü soruya yanıt girin:"/>
        <w:tag w:val="Dördüncü soruya yanıt girin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tr-TR"/>
            </w:rPr>
            <w:t>Dördüncü soruya yanıt girin</w:t>
          </w:r>
        </w:p>
      </w:sdtContent>
    </w:sdt>
    <w:p w14:paraId="7F55838B" w14:textId="00600CD7" w:rsidR="00D16FF8" w:rsidRPr="00F65E87" w:rsidRDefault="00FF7863">
      <w:pPr>
        <w:pStyle w:val="Balk3"/>
      </w:pPr>
      <w:sdt>
        <w:sdtPr>
          <w:alias w:val="Beşinci sorunuzu buraya girin:"/>
          <w:tag w:val="Beşinci sorunuzu buraya girin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tr-TR"/>
            </w:rPr>
            <w:t>Beşinci</w:t>
          </w:r>
          <w:r w:rsidR="003D6B32" w:rsidRPr="00F65E87">
            <w:rPr>
              <w:lang w:bidi="tr-TR"/>
            </w:rPr>
            <w:t>sorunuzu buraya</w:t>
          </w:r>
          <w:r w:rsidR="003210CB" w:rsidRPr="00F65E87">
            <w:rPr>
              <w:lang w:bidi="tr-TR"/>
            </w:rPr>
            <w:t>yazın</w:t>
          </w:r>
        </w:sdtContent>
      </w:sdt>
    </w:p>
    <w:sdt>
      <w:sdtPr>
        <w:alias w:val="Beşinci soruya yanıt girin:"/>
        <w:tag w:val="Beşinci soruya yanıt girin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tr-TR"/>
            </w:rPr>
            <w:t>Beşinci soruya yanıt girin</w:t>
          </w:r>
        </w:p>
      </w:sdtContent>
    </w:sdt>
    <w:bookmarkStart w:id="0" w:name="_GoBack" w:displacedByCustomXml="prev"/>
    <w:bookmarkEnd w:id="0" w:displacedByCustomXml="prev"/>
    <w:sectPr w:rsidR="00152BD3" w:rsidRPr="00F65E87" w:rsidSect="00351849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63FA" w14:textId="77777777" w:rsidR="00B33B8A" w:rsidRDefault="00B33B8A">
      <w:pPr>
        <w:spacing w:before="0" w:after="0" w:line="240" w:lineRule="auto"/>
      </w:pPr>
      <w:r>
        <w:separator/>
      </w:r>
    </w:p>
  </w:endnote>
  <w:endnote w:type="continuationSeparator" w:id="0">
    <w:p w14:paraId="1B0693E0" w14:textId="77777777" w:rsidR="00B33B8A" w:rsidRDefault="00B33B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23F0C8FF" w:rsidR="00D16FF8" w:rsidRDefault="004B4ED7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\* Arabic  \* MERGEFORMAT </w:instrText>
    </w:r>
    <w:r>
      <w:rPr>
        <w:lang w:bidi="tr-TR"/>
      </w:rPr>
      <w:fldChar w:fldCharType="separate"/>
    </w:r>
    <w:r w:rsidR="009B6A2B">
      <w:rPr>
        <w:noProof/>
        <w:lang w:bidi="tr-TR"/>
      </w:rPr>
      <w:t>0</w:t>
    </w:r>
    <w:r>
      <w:rPr>
        <w:lang w:bidi="tr-TR"/>
      </w:rPr>
      <w:fldChar w:fldCharType="end"/>
    </w:r>
    <w:r>
      <w:rPr>
        <w:lang w:bidi="tr-TR"/>
      </w:rPr>
      <w:t>/</w:t>
    </w:r>
    <w:fldSimple w:instr=" NUMPAGES  \* Arabic  \* MERGEFORMAT ">
      <w:r w:rsidR="009B6A2B">
        <w:rPr>
          <w:noProof/>
          <w:lang w:bidi="tr-TR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A5FF" w14:textId="77777777" w:rsidR="00B33B8A" w:rsidRDefault="00B33B8A">
      <w:pPr>
        <w:spacing w:before="0" w:after="0" w:line="240" w:lineRule="auto"/>
      </w:pPr>
      <w:r>
        <w:separator/>
      </w:r>
    </w:p>
  </w:footnote>
  <w:footnote w:type="continuationSeparator" w:id="0">
    <w:p w14:paraId="0AF7C091" w14:textId="77777777" w:rsidR="00B33B8A" w:rsidRDefault="00B33B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Bal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51849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9B6A2B"/>
    <w:rsid w:val="00A26BCF"/>
    <w:rsid w:val="00A46A27"/>
    <w:rsid w:val="00A605D8"/>
    <w:rsid w:val="00B1573C"/>
    <w:rsid w:val="00B33B8A"/>
    <w:rsid w:val="00C44D97"/>
    <w:rsid w:val="00C56D36"/>
    <w:rsid w:val="00C77AB8"/>
    <w:rsid w:val="00D16FF8"/>
    <w:rsid w:val="00D43FBC"/>
    <w:rsid w:val="00DE749A"/>
    <w:rsid w:val="00F65E87"/>
    <w:rsid w:val="00FC1B79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Balk1">
    <w:name w:val="heading 1"/>
    <w:basedOn w:val="Normal"/>
    <w:link w:val="Bal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ltBilgi">
    <w:name w:val="footer"/>
    <w:basedOn w:val="Normal"/>
    <w:link w:val="AltBilgi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50715B"/>
    <w:rPr>
      <w:color w:val="1F4E79" w:themeColor="accent1" w:themeShade="80"/>
    </w:rPr>
  </w:style>
  <w:style w:type="paragraph" w:styleId="stBilgi">
    <w:name w:val="header"/>
    <w:basedOn w:val="Normal"/>
    <w:link w:val="stBilgiChar"/>
    <w:uiPriority w:val="99"/>
    <w:unhideWhenUsed/>
    <w:rsid w:val="00622C07"/>
    <w:pPr>
      <w:spacing w:before="0" w:after="0" w:line="240" w:lineRule="auto"/>
    </w:pPr>
  </w:style>
  <w:style w:type="table" w:styleId="KlavuzTablo1Ak">
    <w:name w:val="Grid Table 1 Light"/>
    <w:basedOn w:val="NormalTabl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nergeler">
    <w:name w:val="Yönergel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oKlavuzuAk">
    <w:name w:val="Grid Table Light"/>
    <w:basedOn w:val="NormalTablo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622C07"/>
  </w:style>
  <w:style w:type="character" w:customStyle="1" w:styleId="Balk4Char">
    <w:name w:val="Başlık 4 Char"/>
    <w:basedOn w:val="VarsaylanParagrafYazTipi"/>
    <w:link w:val="Bal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3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52BD3"/>
  </w:style>
  <w:style w:type="paragraph" w:styleId="bekMetni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2BD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2BD3"/>
  </w:style>
  <w:style w:type="paragraph" w:styleId="GvdeMetni2">
    <w:name w:val="Body Text 2"/>
    <w:basedOn w:val="Normal"/>
    <w:link w:val="GvdeMetni2Char"/>
    <w:uiPriority w:val="99"/>
    <w:semiHidden/>
    <w:unhideWhenUsed/>
    <w:rsid w:val="00152BD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2BD3"/>
  </w:style>
  <w:style w:type="paragraph" w:styleId="GvdeMetni3">
    <w:name w:val="Body Text 3"/>
    <w:basedOn w:val="Normal"/>
    <w:link w:val="GvdeMetni3Char"/>
    <w:uiPriority w:val="99"/>
    <w:semiHidden/>
    <w:unhideWhenUsed/>
    <w:rsid w:val="003D6B32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D6B3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52BD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52B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2BD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2B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52BD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52B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52BD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D6B3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52BD3"/>
  </w:style>
  <w:style w:type="table" w:styleId="RenkliKlavuz">
    <w:name w:val="Colorful Grid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D6B3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3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3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52BD3"/>
  </w:style>
  <w:style w:type="character" w:customStyle="1" w:styleId="TarihChar">
    <w:name w:val="Tarih Char"/>
    <w:basedOn w:val="VarsaylanParagrafYazTipi"/>
    <w:link w:val="Tarih"/>
    <w:uiPriority w:val="99"/>
    <w:semiHidden/>
    <w:rsid w:val="00152BD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6B3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52BD3"/>
  </w:style>
  <w:style w:type="character" w:styleId="Vurgu">
    <w:name w:val="Emphasis"/>
    <w:basedOn w:val="VarsaylanParagrafYazTipi"/>
    <w:uiPriority w:val="20"/>
    <w:semiHidden/>
    <w:unhideWhenUsed/>
    <w:qFormat/>
    <w:rsid w:val="00152BD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D6B3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6B32"/>
    <w:rPr>
      <w:szCs w:val="20"/>
    </w:rPr>
  </w:style>
  <w:style w:type="table" w:styleId="KlavuzTablo1Ak-Vurgu1">
    <w:name w:val="Grid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52BD3"/>
  </w:style>
  <w:style w:type="paragraph" w:styleId="HTMLAdresi">
    <w:name w:val="HTML Address"/>
    <w:basedOn w:val="Normal"/>
    <w:link w:val="HTMLAdresi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52B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52BD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52BD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6B3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52B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52BD3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605D8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D6B3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52BD3"/>
  </w:style>
  <w:style w:type="character" w:styleId="SayfaNumaras">
    <w:name w:val="page number"/>
    <w:basedOn w:val="VarsaylanParagrafYazTipi"/>
    <w:uiPriority w:val="99"/>
    <w:semiHidden/>
    <w:unhideWhenUsed/>
    <w:rsid w:val="00152BD3"/>
  </w:style>
  <w:style w:type="table" w:styleId="DzTablo1">
    <w:name w:val="Plain Table 1"/>
    <w:basedOn w:val="NormalTablo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D6B32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605D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52B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52BD3"/>
  </w:style>
  <w:style w:type="paragraph" w:styleId="mza">
    <w:name w:val="Signature"/>
    <w:basedOn w:val="Normal"/>
    <w:link w:val="mz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52BD3"/>
  </w:style>
  <w:style w:type="character" w:styleId="Gl">
    <w:name w:val="Strong"/>
    <w:basedOn w:val="VarsaylanParagrafYazTipi"/>
    <w:uiPriority w:val="22"/>
    <w:semiHidden/>
    <w:unhideWhenUsed/>
    <w:qFormat/>
    <w:rsid w:val="00152BD3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D6B32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5B76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EE44A0" w:rsidP="00EE44A0">
          <w:pPr>
            <w:pStyle w:val="2CB15BA539BE4007B7F8E2AF877633842"/>
          </w:pPr>
          <w:r w:rsidRPr="00F65E87">
            <w:rPr>
              <w:lang w:bidi="tr-TR"/>
            </w:rPr>
            <w:t>Sınavın Adı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EE44A0" w:rsidP="00EE44A0">
          <w:pPr>
            <w:pStyle w:val="D23951D3AEE44E95831B1DE5A94275151"/>
          </w:pPr>
          <w:r w:rsidRPr="00F65E87">
            <w:rPr>
              <w:lang w:bidi="tr-TR"/>
            </w:rPr>
            <w:t>İlksorunuzu burayayazın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EE44A0" w:rsidP="00EE44A0">
          <w:pPr>
            <w:pStyle w:val="097D0D85955C4ED2BAD80AC6A599F8B91"/>
          </w:pPr>
          <w:r w:rsidRPr="00F65E87">
            <w:rPr>
              <w:lang w:bidi="tr-TR"/>
            </w:rPr>
            <w:t>İlk soruya yanıt girin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EE44A0" w:rsidP="00EE44A0">
          <w:pPr>
            <w:pStyle w:val="CBE56EF499044F55AA7BDB59D5BD6C7A1"/>
          </w:pPr>
          <w:r w:rsidRPr="00F65E87">
            <w:rPr>
              <w:lang w:bidi="tr-TR"/>
            </w:rPr>
            <w:t>Sınav yönergelerini buraya yazın. Örneğin, öğrenciden aşağıdaki soruların her birine yanıt olarak kısa bir paragraf yazmasını isteyin.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EE44A0" w:rsidP="00EE44A0">
          <w:pPr>
            <w:pStyle w:val="02E754DB06C7471889353B9055F741712"/>
          </w:pPr>
          <w:r w:rsidRPr="00F65E87">
            <w:rPr>
              <w:lang w:bidi="tr-TR"/>
            </w:rPr>
            <w:t>Sınıfı girin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EE44A0" w:rsidP="00EE44A0">
          <w:pPr>
            <w:pStyle w:val="ED33F2E8DBED4D7CADC494CBBB6EF0D22"/>
          </w:pPr>
          <w:r w:rsidRPr="00F65E87">
            <w:rPr>
              <w:lang w:bidi="tr-TR"/>
            </w:rPr>
            <w:t>Eğitmeni girin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EE44A0" w:rsidP="00EE44A0">
          <w:pPr>
            <w:pStyle w:val="D0D6FB86188B423BAC9A0C70C4B1E04B2"/>
          </w:pPr>
          <w:r w:rsidRPr="00F65E87">
            <w:rPr>
              <w:lang w:bidi="tr-TR"/>
            </w:rPr>
            <w:t>Dönemi girin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EE44A0" w:rsidP="00EE44A0">
          <w:pPr>
            <w:pStyle w:val="F533365A05244431A98D2D13E820E1131"/>
          </w:pPr>
          <w:r w:rsidRPr="00F65E87">
            <w:rPr>
              <w:lang w:bidi="tr-TR"/>
            </w:rPr>
            <w:t>Ad girin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EE44A0" w:rsidP="00EE44A0">
          <w:pPr>
            <w:pStyle w:val="AD0FB45DCF27457FB5D0E726B7B5488F2"/>
          </w:pPr>
          <w:r w:rsidRPr="00F65E87">
            <w:rPr>
              <w:lang w:bidi="tr-TR"/>
            </w:rPr>
            <w:t>Tarihi girin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EE44A0" w:rsidP="00EE44A0">
          <w:pPr>
            <w:pStyle w:val="7EB39E7F7EAB4A15BA5005C7954DCA8C12"/>
          </w:pPr>
          <w:r w:rsidRPr="00F65E87">
            <w:rPr>
              <w:lang w:bidi="tr-TR"/>
            </w:rPr>
            <w:t>Sınıf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EE44A0" w:rsidP="00EE44A0">
          <w:pPr>
            <w:pStyle w:val="58245CF0A97144FC9D5DF6A8B1FE1B1E12"/>
          </w:pPr>
          <w:r w:rsidRPr="00F65E87">
            <w:rPr>
              <w:lang w:bidi="tr-TR"/>
            </w:rPr>
            <w:t>Eğitmen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EE44A0" w:rsidP="00EE44A0">
          <w:pPr>
            <w:pStyle w:val="1B3F83123EF943AF90FC4BF2137B667312"/>
          </w:pPr>
          <w:r w:rsidRPr="00F65E87">
            <w:rPr>
              <w:lang w:bidi="tr-TR"/>
            </w:rPr>
            <w:t>Dönem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EE44A0" w:rsidP="00EE44A0">
          <w:pPr>
            <w:pStyle w:val="54B4B4D546814C0AB65C4CDB1A49882811"/>
          </w:pPr>
          <w:r w:rsidRPr="00F65E87">
            <w:rPr>
              <w:lang w:bidi="tr-TR"/>
            </w:rPr>
            <w:t>Ad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EE44A0" w:rsidP="00EE44A0">
          <w:pPr>
            <w:pStyle w:val="1ED8285E65F746A9BE06E942C6BB2C1411"/>
          </w:pPr>
          <w:r w:rsidRPr="00F65E87">
            <w:rPr>
              <w:lang w:bidi="tr-TR"/>
            </w:rPr>
            <w:t>Tarih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EE44A0" w:rsidP="00EE44A0">
          <w:pPr>
            <w:pStyle w:val="6F73031F2429458490B98FC4361EFB1E1"/>
          </w:pPr>
          <w:r>
            <w:rPr>
              <w:lang w:bidi="tr-TR"/>
            </w:rPr>
            <w:t>İkinci sorunuzu buraya</w:t>
          </w:r>
          <w:r w:rsidRPr="00F65E87">
            <w:rPr>
              <w:lang w:bidi="tr-TR"/>
            </w:rPr>
            <w:t>yazın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EE44A0" w:rsidP="00EE44A0">
          <w:pPr>
            <w:pStyle w:val="009796E6729B4A56BEA1DE67A1A277471"/>
          </w:pPr>
          <w:r w:rsidRPr="00F65E87">
            <w:rPr>
              <w:lang w:bidi="tr-TR"/>
            </w:rPr>
            <w:t>İkinci soruya yanıt girin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EE44A0" w:rsidP="00EE44A0">
          <w:pPr>
            <w:pStyle w:val="DCF37C657FE44A63A9AFB87B6335640C2"/>
          </w:pPr>
          <w:r w:rsidRPr="00F65E87">
            <w:rPr>
              <w:lang w:bidi="tr-TR"/>
            </w:rPr>
            <w:t>Üçüncüsorunuzu burayagirin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EE44A0" w:rsidP="00EE44A0">
          <w:pPr>
            <w:pStyle w:val="AAEF228508E74824A52AB1FEC3989DC22"/>
          </w:pPr>
          <w:r w:rsidRPr="00F65E87">
            <w:rPr>
              <w:lang w:bidi="tr-TR"/>
            </w:rPr>
            <w:t>Dördüncüsorunuzu burayayazın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EE44A0" w:rsidP="00EE44A0">
          <w:pPr>
            <w:pStyle w:val="32C663E213EA4CA9BB178F0E6EC36BE22"/>
          </w:pPr>
          <w:r w:rsidRPr="00F65E87">
            <w:rPr>
              <w:lang w:bidi="tr-TR"/>
            </w:rPr>
            <w:t>Beşincisorunuzu burayayazın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EE44A0" w:rsidP="00EE44A0">
          <w:pPr>
            <w:pStyle w:val="D42913BB86DA4E0FAD19D6D2F54B93B92"/>
          </w:pPr>
          <w:r w:rsidRPr="00F65E87">
            <w:rPr>
              <w:lang w:bidi="tr-TR"/>
            </w:rPr>
            <w:t>Üçüncü soruya yanıt girin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EE44A0" w:rsidP="00EE44A0">
          <w:pPr>
            <w:pStyle w:val="C3366F242468415F888160CC52EA2C582"/>
          </w:pPr>
          <w:r w:rsidRPr="00F65E87">
            <w:rPr>
              <w:lang w:bidi="tr-TR"/>
            </w:rPr>
            <w:t>Dördüncü soruya yanıt girin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EE44A0" w:rsidP="00EE44A0">
          <w:pPr>
            <w:pStyle w:val="D73C1AC84A2E4261A37AD4D9A4A9A2322"/>
          </w:pPr>
          <w:r w:rsidRPr="00F65E87">
            <w:rPr>
              <w:lang w:bidi="tr-TR"/>
            </w:rPr>
            <w:t>Beşinci soruya yanıt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205B"/>
    <w:multiLevelType w:val="multilevel"/>
    <w:tmpl w:val="0D061464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621C0B"/>
    <w:rsid w:val="00735E63"/>
    <w:rsid w:val="00921179"/>
    <w:rsid w:val="00AD385B"/>
    <w:rsid w:val="00B1161D"/>
    <w:rsid w:val="00BF1282"/>
    <w:rsid w:val="00D05669"/>
    <w:rsid w:val="00DC66D4"/>
    <w:rsid w:val="00EE44A0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E44A0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DC66D4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DC66D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DC66D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DC66D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DC66D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DC66D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DC66D4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DC66D4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DC66D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DC66D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DC66D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DC66D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DC66D4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2CB15BA539BE4007B7F8E2AF877633842">
    <w:name w:val="2CB15BA539BE4007B7F8E2AF877633842"/>
    <w:rsid w:val="00EE44A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1">
    <w:name w:val="54B4B4D546814C0AB65C4CDB1A49882811"/>
    <w:rsid w:val="00EE44A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1">
    <w:name w:val="F533365A05244431A98D2D13E820E1131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2">
    <w:name w:val="7EB39E7F7EAB4A15BA5005C7954DCA8C12"/>
    <w:rsid w:val="00EE44A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2">
    <w:name w:val="02E754DB06C7471889353B9055F74171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2">
    <w:name w:val="58245CF0A97144FC9D5DF6A8B1FE1B1E12"/>
    <w:rsid w:val="00EE44A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2">
    <w:name w:val="ED33F2E8DBED4D7CADC494CBBB6EF0D2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2">
    <w:name w:val="1B3F83123EF943AF90FC4BF2137B667312"/>
    <w:rsid w:val="00EE44A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2">
    <w:name w:val="D0D6FB86188B423BAC9A0C70C4B1E04B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1">
    <w:name w:val="1ED8285E65F746A9BE06E942C6BB2C1411"/>
    <w:rsid w:val="00EE44A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2">
    <w:name w:val="AD0FB45DCF27457FB5D0E726B7B5488F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1">
    <w:name w:val="CBE56EF499044F55AA7BDB59D5BD6C7A1"/>
    <w:rsid w:val="00EE44A0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1">
    <w:name w:val="D23951D3AEE44E95831B1DE5A94275151"/>
    <w:rsid w:val="00EE44A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1">
    <w:name w:val="097D0D85955C4ED2BAD80AC6A599F8B91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1">
    <w:name w:val="6F73031F2429458490B98FC4361EFB1E1"/>
    <w:rsid w:val="00EE44A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1">
    <w:name w:val="009796E6729B4A56BEA1DE67A1A277471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2">
    <w:name w:val="DCF37C657FE44A63A9AFB87B6335640C2"/>
    <w:rsid w:val="00EE44A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2">
    <w:name w:val="D42913BB86DA4E0FAD19D6D2F54B93B9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2">
    <w:name w:val="AAEF228508E74824A52AB1FEC3989DC22"/>
    <w:rsid w:val="00EE44A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2">
    <w:name w:val="C3366F242468415F888160CC52EA2C582"/>
    <w:rsid w:val="00EE44A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2">
    <w:name w:val="32C663E213EA4CA9BB178F0E6EC36BE22"/>
    <w:rsid w:val="00EE44A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2">
    <w:name w:val="D73C1AC84A2E4261A37AD4D9A4A9A2322"/>
    <w:rsid w:val="00EE44A0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Office_15820867_TF03988309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