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Başlık:"/>
        <w:tag w:val="Başlık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Default="000A0F9B">
          <w:pPr>
            <w:pStyle w:val="KonuBal"/>
          </w:pPr>
          <w:r>
            <w:rPr>
              <w:lang w:bidi="tr-TR"/>
            </w:rPr>
            <w:t>Başlık</w:t>
          </w:r>
        </w:p>
      </w:sdtContent>
    </w:sdt>
    <w:sdt>
      <w:sdtPr>
        <w:alias w:val="Başlık 1:"/>
        <w:tag w:val="Başlık 1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Default="000A0F9B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Default="000A0F9B" w:rsidP="000A0F9B">
          <w:r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  <w:p w:rsidR="000A0F9B" w:rsidRDefault="000A0F9B" w:rsidP="000A0F9B">
          <w:r>
            <w:rPr>
              <w:lang w:bidi="tr-TR"/>
            </w:rPr>
            <w:t>Dosyalarınızdan resim eklemek veya şekil, metin kutusu ya da tablo eklemek mi istiyorsunuz? İkisini de yapabilirsiniz! Şeritteki Ekle sekmesinde ihtiyacınız olan seçeneğe dokunmanız yeterlidir.</w:t>
          </w:r>
        </w:p>
        <w:p w:rsidR="000A0F9B" w:rsidRDefault="00806326" w:rsidP="000A0F9B">
          <w:r>
            <w:rPr>
              <w:lang w:bidi="tr-TR"/>
            </w:rPr>
            <w:t>Köprü veya açıklama ekleme gibi işlemler için Ekle sekmesinde kullanımı daha da kolay olan araçlar bulabilirsiniz.</w:t>
          </w:r>
        </w:p>
      </w:sdtContent>
    </w:sdt>
    <w:sectPr w:rsidR="000A0F9B" w:rsidSect="0029156F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00" w:rsidRDefault="007C5000">
      <w:pPr>
        <w:spacing w:after="0" w:line="240" w:lineRule="auto"/>
      </w:pPr>
      <w:r>
        <w:separator/>
      </w:r>
    </w:p>
  </w:endnote>
  <w:endnote w:type="continuationSeparator" w:id="0">
    <w:p w:rsidR="007C5000" w:rsidRDefault="007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00" w:rsidRDefault="007C5000">
      <w:pPr>
        <w:spacing w:after="0" w:line="240" w:lineRule="auto"/>
      </w:pPr>
      <w:r>
        <w:separator/>
      </w:r>
    </w:p>
  </w:footnote>
  <w:footnote w:type="continuationSeparator" w:id="0">
    <w:p w:rsidR="007C5000" w:rsidRDefault="007C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16"/>
    <w:rsid w:val="000A0F9B"/>
    <w:rsid w:val="000C2CC9"/>
    <w:rsid w:val="00123E1E"/>
    <w:rsid w:val="0013591F"/>
    <w:rsid w:val="00216BF8"/>
    <w:rsid w:val="0024640E"/>
    <w:rsid w:val="0029156F"/>
    <w:rsid w:val="002C1B16"/>
    <w:rsid w:val="00633B11"/>
    <w:rsid w:val="00771F16"/>
    <w:rsid w:val="0078294C"/>
    <w:rsid w:val="007C5000"/>
    <w:rsid w:val="00806326"/>
    <w:rsid w:val="008B6008"/>
    <w:rsid w:val="00971DEC"/>
    <w:rsid w:val="00B64B70"/>
    <w:rsid w:val="00B66857"/>
    <w:rsid w:val="00BA3B94"/>
    <w:rsid w:val="00C07BE9"/>
    <w:rsid w:val="00F075DF"/>
    <w:rsid w:val="00F9577D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next w:val="Normal"/>
    <w:link w:val="Balk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alk7">
    <w:name w:val="heading 7"/>
    <w:basedOn w:val="Normal"/>
    <w:next w:val="Normal"/>
    <w:link w:val="Balk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alk8">
    <w:name w:val="heading 8"/>
    <w:basedOn w:val="Normal"/>
    <w:next w:val="Normal"/>
    <w:link w:val="Balk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alk9">
    <w:name w:val="heading 9"/>
    <w:basedOn w:val="Normal"/>
    <w:next w:val="Normal"/>
    <w:link w:val="Balk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A0F9B"/>
    <w:rPr>
      <w:color w:val="404040" w:themeColor="text1" w:themeTint="BF"/>
      <w:spacing w:val="1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A0F9B"/>
    <w:rPr>
      <w:i/>
      <w:iCs/>
      <w:color w:val="0D5672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857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66857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66857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6685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685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68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6857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66857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66857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6857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66857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66857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66857"/>
    <w:rPr>
      <w:rFonts w:ascii="Consolas" w:hAnsi="Consolas"/>
      <w:szCs w:val="21"/>
    </w:rPr>
  </w:style>
  <w:style w:type="paragraph" w:styleId="bekMetni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6857"/>
    <w:rPr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unhideWhenUsed/>
    <w:rsid w:val="008B6008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008"/>
  </w:style>
  <w:style w:type="paragraph" w:styleId="AltBilgi">
    <w:name w:val="footer"/>
    <w:basedOn w:val="Normal"/>
    <w:link w:val="AltBilgiChar"/>
    <w:uiPriority w:val="99"/>
    <w:unhideWhenUsed/>
    <w:rsid w:val="008B6008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A66C28" w:rsidP="00A66C28">
          <w:pPr>
            <w:pStyle w:val="E0DAEDC0A2BA4F02951EE302F90B14DB2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A66C28" w:rsidP="00A66C28">
          <w:pPr>
            <w:pStyle w:val="53C01465E19341C0AEB75B704E63D1D92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A66C28" w:rsidRDefault="00A66C28" w:rsidP="000A0F9B">
          <w:r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  <w:p w:rsidR="00A66C28" w:rsidRDefault="00A66C28" w:rsidP="000A0F9B">
          <w:r>
            <w:rPr>
              <w:lang w:bidi="tr-TR"/>
            </w:rPr>
            <w:t>Dosyalarınızdan resim eklemek veya şekil, metin kutusu ya da tablo eklemek mi istiyorsunuz? İkisini de yapabilirsiniz! Şeritteki Ekle sekmesinde ihtiyacınız olan seçeneğe dokunmanız yeterlidir.</w:t>
          </w:r>
        </w:p>
        <w:p w:rsidR="005B4CCA" w:rsidRDefault="00A66C28" w:rsidP="00A66C28">
          <w:pPr>
            <w:pStyle w:val="3F270A1F2892432A8503E8BEC1F9470D2"/>
          </w:pPr>
          <w:r>
            <w:rPr>
              <w:lang w:bidi="tr-TR"/>
            </w:rPr>
            <w:t>Köprü veya açıklama ekleme gibi işlemler için, Ekle sekmesinde kullanımı daha da kolay olan araçlar bulabilirsiniz.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13"/>
    <w:rsid w:val="00306FA2"/>
    <w:rsid w:val="005B4CCA"/>
    <w:rsid w:val="006029BB"/>
    <w:rsid w:val="00914111"/>
    <w:rsid w:val="00A66C28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13"/>
    <w:rPr>
      <w:rFonts w:cs="Times New Roman"/>
      <w:sz w:val="3276"/>
      <w:szCs w:val="3276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A66C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paragraph" w:styleId="Balk8">
    <w:name w:val="heading 8"/>
    <w:basedOn w:val="Normal"/>
    <w:next w:val="Normal"/>
    <w:link w:val="Balk8Char"/>
    <w:autoRedefine/>
    <w:uiPriority w:val="9"/>
    <w:semiHidden/>
    <w:unhideWhenUsed/>
    <w:qFormat/>
    <w:rsid w:val="00A66C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22"/>
      <w:szCs w:val="18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6C28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A66C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A66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A66C28"/>
    <w:rPr>
      <w:lang w:eastAsia="ja-JP"/>
    </w:rPr>
  </w:style>
  <w:style w:type="paragraph" w:customStyle="1" w:styleId="E0DAEDC0A2BA4F02951EE302F90B14DB1">
    <w:name w:val="E0DAEDC0A2BA4F02951EE302F90B14DB1"/>
    <w:rsid w:val="00A66C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1">
    <w:name w:val="53C01465E19341C0AEB75B704E63D1D91"/>
    <w:rsid w:val="00A66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66C28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3F270A1F2892432A8503E8BEC1F9470D1">
    <w:name w:val="3F270A1F2892432A8503E8BEC1F9470D1"/>
    <w:rsid w:val="00A66C28"/>
    <w:rPr>
      <w:lang w:eastAsia="ja-JP"/>
    </w:rPr>
  </w:style>
  <w:style w:type="paragraph" w:customStyle="1" w:styleId="E0DAEDC0A2BA4F02951EE302F90B14DB2">
    <w:name w:val="E0DAEDC0A2BA4F02951EE302F90B14DB2"/>
    <w:rsid w:val="00A66C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2">
    <w:name w:val="53C01465E19341C0AEB75B704E63D1D92"/>
    <w:rsid w:val="00A66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66C28"/>
    <w:rPr>
      <w:rFonts w:asciiTheme="majorHAnsi" w:eastAsiaTheme="majorEastAsia" w:hAnsiTheme="majorHAnsi" w:cstheme="majorBidi"/>
      <w:caps/>
      <w:color w:val="272727" w:themeColor="text1" w:themeTint="D8"/>
      <w:szCs w:val="18"/>
      <w:lang w:eastAsia="ja-JP"/>
    </w:rPr>
  </w:style>
  <w:style w:type="paragraph" w:customStyle="1" w:styleId="3F270A1F2892432A8503E8BEC1F9470D2">
    <w:name w:val="3F270A1F2892432A8503E8BEC1F9470D2"/>
    <w:rsid w:val="00A66C2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Office_9531335_TF03985947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2016-08-26T20:34:00Z</dcterms:created>
  <dcterms:modified xsi:type="dcterms:W3CDTF">2017-12-12T10:06:00Z</dcterms:modified>
</cp:coreProperties>
</file>