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Şirket adını girin:"/>
        <w:tag w:val="Şirket adını girin:"/>
        <w:id w:val="-944851944"/>
        <w:placeholder>
          <w:docPart w:val="992C741187B54F7280D4093009A8A7D6"/>
        </w:placeholder>
        <w:temporary/>
        <w:showingPlcHdr/>
        <w15:appearance w15:val="hidden"/>
      </w:sdtPr>
      <w:sdtEndPr/>
      <w:sdtContent>
        <w:p w:rsidR="00D92F89" w:rsidRDefault="00D92F89" w:rsidP="00456140">
          <w:pPr>
            <w:pStyle w:val="Balk1"/>
          </w:pPr>
          <w:r>
            <w:rPr>
              <w:lang w:bidi="tr-TR"/>
            </w:rPr>
            <w:t>Şirket Adı</w:t>
          </w:r>
        </w:p>
      </w:sdtContent>
    </w:sdt>
    <w:p w:rsidR="00D92F89" w:rsidRDefault="0047174E" w:rsidP="00456140">
      <w:pPr>
        <w:pStyle w:val="Balk2"/>
      </w:pPr>
      <w:sdt>
        <w:sdtPr>
          <w:alias w:val="Adresi girin:"/>
          <w:tag w:val="Adresi girin:"/>
          <w:id w:val="1600992732"/>
          <w:placeholder>
            <w:docPart w:val="8B3212448A334AA3B44233CF38D13254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Adres</w:t>
          </w:r>
        </w:sdtContent>
      </w:sdt>
      <w:r w:rsidR="00D92F89">
        <w:rPr>
          <w:lang w:bidi="tr-TR"/>
        </w:rPr>
        <w:t xml:space="preserve"> | </w:t>
      </w:r>
      <w:sdt>
        <w:sdtPr>
          <w:alias w:val="Şehir ve posta kodunu girin:"/>
          <w:tag w:val="Şehir ve posta kodunu girin:"/>
          <w:id w:val="-1741556062"/>
          <w:placeholder>
            <w:docPart w:val="F2C7C41EB97445558879805A25073C89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Şehir, Posta Kodu</w:t>
          </w:r>
        </w:sdtContent>
      </w:sdt>
    </w:p>
    <w:p w:rsidR="00D92F89" w:rsidRDefault="0047174E" w:rsidP="00456140">
      <w:pPr>
        <w:pStyle w:val="Balk2"/>
      </w:pPr>
      <w:sdt>
        <w:sdtPr>
          <w:alias w:val="Telefon:"/>
          <w:tag w:val="Telefon:"/>
          <w:id w:val="34014055"/>
          <w:placeholder>
            <w:docPart w:val="4C152FC90B044F91B4088EE23CF8E512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Telefon</w:t>
          </w:r>
        </w:sdtContent>
      </w:sdt>
      <w:r w:rsidR="00D92F89">
        <w:rPr>
          <w:lang w:bidi="tr-TR"/>
        </w:rPr>
        <w:t xml:space="preserve">: </w:t>
      </w:r>
      <w:sdt>
        <w:sdtPr>
          <w:alias w:val="Telefon numarasını girin:"/>
          <w:tag w:val="Telefon numarasını girin:"/>
          <w:id w:val="-784274170"/>
          <w:placeholder>
            <w:docPart w:val="324CB728EA0948EFB145080EAAAE29E1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Telefon numarası</w:t>
          </w:r>
        </w:sdtContent>
      </w:sdt>
      <w:r w:rsidR="00D92F89">
        <w:rPr>
          <w:lang w:bidi="tr-TR"/>
        </w:rPr>
        <w:t xml:space="preserve"> | </w:t>
      </w:r>
      <w:sdt>
        <w:sdtPr>
          <w:alias w:val="Faks:"/>
          <w:tag w:val="Faks:"/>
          <w:id w:val="1813289818"/>
          <w:placeholder>
            <w:docPart w:val="DDB414070A114A298092C86B78B40B4E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Faks</w:t>
          </w:r>
        </w:sdtContent>
      </w:sdt>
      <w:r w:rsidR="00D92F89">
        <w:rPr>
          <w:lang w:bidi="tr-TR"/>
        </w:rPr>
        <w:t xml:space="preserve">: </w:t>
      </w:r>
      <w:sdt>
        <w:sdtPr>
          <w:alias w:val="Faks numarasını girin:"/>
          <w:tag w:val="Faks numarasını girin:"/>
          <w:id w:val="1043790453"/>
          <w:placeholder>
            <w:docPart w:val="27220886E5F84C449B27E384A62DB57C"/>
          </w:placeholder>
          <w:temporary/>
          <w:showingPlcHdr/>
          <w15:appearance w15:val="hidden"/>
        </w:sdtPr>
        <w:sdtEndPr/>
        <w:sdtContent>
          <w:r w:rsidR="00D92F89">
            <w:rPr>
              <w:lang w:bidi="tr-TR"/>
            </w:rPr>
            <w:t>Faks numarası</w:t>
          </w:r>
        </w:sdtContent>
      </w:sdt>
    </w:p>
    <w:p w:rsidR="00D92F89" w:rsidRPr="00AB7CC5" w:rsidRDefault="0047174E" w:rsidP="00AB7CC5">
      <w:pPr>
        <w:pStyle w:val="Balk3"/>
      </w:pPr>
      <w:sdt>
        <w:sdtPr>
          <w:alias w:val="E-posta:"/>
          <w:tag w:val="E-posta:"/>
          <w:id w:val="-1232235292"/>
          <w:placeholder>
            <w:docPart w:val="ECBE7C62183B40698C1FA94CA25869BB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tr-TR"/>
            </w:rPr>
            <w:t>E-posta</w:t>
          </w:r>
        </w:sdtContent>
      </w:sdt>
      <w:r w:rsidR="00D92F89" w:rsidRPr="00AB7CC5">
        <w:rPr>
          <w:lang w:bidi="tr-TR"/>
        </w:rPr>
        <w:t xml:space="preserve">: </w:t>
      </w:r>
      <w:sdt>
        <w:sdtPr>
          <w:alias w:val="E-posta adresi girin:"/>
          <w:tag w:val="E-posta adresi girin:"/>
          <w:id w:val="1094601480"/>
          <w:placeholder>
            <w:docPart w:val="32227F874D574EBABB13A4DFD12FA170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tr-TR"/>
            </w:rPr>
            <w:t>E-posta adresi</w:t>
          </w:r>
        </w:sdtContent>
      </w:sdt>
    </w:p>
    <w:p w:rsidR="00D92F89" w:rsidRPr="00AB7CC5" w:rsidRDefault="0047174E" w:rsidP="00AB7CC5">
      <w:pPr>
        <w:pStyle w:val="Balk3"/>
      </w:pPr>
      <w:sdt>
        <w:sdtPr>
          <w:alias w:val="Web sitesi:"/>
          <w:tag w:val="Web sitesi:"/>
          <w:id w:val="-1206720441"/>
          <w:placeholder>
            <w:docPart w:val="E49A8BD33299483AB36AA63EBCFD4C36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tr-TR"/>
            </w:rPr>
            <w:t>Web Sitesi</w:t>
          </w:r>
        </w:sdtContent>
      </w:sdt>
      <w:r w:rsidR="00D92F89" w:rsidRPr="00AB7CC5">
        <w:rPr>
          <w:lang w:bidi="tr-TR"/>
        </w:rPr>
        <w:t xml:space="preserve">: </w:t>
      </w:r>
      <w:sdt>
        <w:sdtPr>
          <w:alias w:val="Web sitesi girin:"/>
          <w:tag w:val="Web sitesi girin:"/>
          <w:id w:val="1791163240"/>
          <w:placeholder>
            <w:docPart w:val="B17E6A4F7CDB49FAB99C24BC6E12CF8F"/>
          </w:placeholder>
          <w:temporary/>
          <w:showingPlcHdr/>
          <w15:appearance w15:val="hidden"/>
        </w:sdtPr>
        <w:sdtEndPr/>
        <w:sdtContent>
          <w:r w:rsidR="00D92F89" w:rsidRPr="00AB7CC5">
            <w:rPr>
              <w:lang w:bidi="tr-TR"/>
            </w:rPr>
            <w:t>Web sitesini</w:t>
          </w:r>
          <w:r w:rsidR="00F82927">
            <w:rPr>
              <w:lang w:bidi="tr-TR"/>
            </w:rPr>
            <w:t>girin</w:t>
          </w:r>
        </w:sdtContent>
      </w:sdt>
    </w:p>
    <w:sdt>
      <w:sdtPr>
        <w:alias w:val="Gövde metnini girin:"/>
        <w:tag w:val="Gövde metnini girin:"/>
        <w:id w:val="-1779167857"/>
        <w:placeholder>
          <w:docPart w:val="07234AC5622E439AB31CD7B892D0BC20"/>
        </w:placeholder>
        <w:temporary/>
        <w:showingPlcHdr/>
        <w15:appearance w15:val="hidden"/>
      </w:sdtPr>
      <w:sdtEndPr/>
      <w:sdtContent>
        <w:p w:rsidR="00777828" w:rsidRDefault="00AB7CC5">
          <w:r>
            <w:rPr>
              <w:lang w:bidi="tr-TR"/>
            </w:rPr>
            <w:t>Yazmaya buradan başlayın</w:t>
          </w:r>
        </w:p>
      </w:sdtContent>
    </w:sdt>
    <w:bookmarkStart w:id="0" w:name="_GoBack" w:displacedByCustomXml="prev"/>
    <w:bookmarkEnd w:id="0" w:displacedByCustomXml="prev"/>
    <w:sectPr w:rsidR="00777828" w:rsidSect="003E583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E" w:rsidRDefault="0047174E">
      <w:r>
        <w:separator/>
      </w:r>
    </w:p>
  </w:endnote>
  <w:endnote w:type="continuationSeparator" w:id="0">
    <w:p w:rsidR="0047174E" w:rsidRDefault="0047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ltBilgi"/>
    </w:pPr>
    <w:r w:rsidRPr="00D92F89">
      <w:rPr>
        <w:lang w:bidi="tr-TR"/>
      </w:rPr>
      <w:t xml:space="preserve">Sayfa | </w:t>
    </w:r>
    <w:r w:rsidRPr="00D92F89">
      <w:rPr>
        <w:lang w:bidi="tr-TR"/>
      </w:rPr>
      <w:fldChar w:fldCharType="begin"/>
    </w:r>
    <w:r w:rsidRPr="00D92F89">
      <w:rPr>
        <w:lang w:bidi="tr-TR"/>
      </w:rPr>
      <w:instrText xml:space="preserve"> PAGE   \* MERGEFORMAT </w:instrText>
    </w:r>
    <w:r w:rsidRPr="00D92F89">
      <w:rPr>
        <w:lang w:bidi="tr-TR"/>
      </w:rPr>
      <w:fldChar w:fldCharType="separate"/>
    </w:r>
    <w:r w:rsidR="003E5836">
      <w:rPr>
        <w:noProof/>
        <w:lang w:bidi="tr-TR"/>
      </w:rPr>
      <w:t>0</w:t>
    </w:r>
    <w:r w:rsidRPr="00D92F89"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E" w:rsidRDefault="0047174E">
      <w:r>
        <w:separator/>
      </w:r>
    </w:p>
  </w:footnote>
  <w:footnote w:type="continuationSeparator" w:id="0">
    <w:p w:rsidR="0047174E" w:rsidRDefault="0047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47174E">
    <w:pPr>
      <w:pStyle w:val="stBilgi"/>
    </w:pPr>
    <w:r>
      <w:rPr>
        <w:noProof/>
        <w:lang w:bidi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Dikdörtgen 5" descr="Ağaçlı kar manzarası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63AEDF3E" id="Dikdörtgen 5" o:spid="_x0000_s1026" alt="Ağaçlı kar manzarası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UtJTAxPhL/yKdx/2GtY&#10;/wDTlc0UfCX/AJFO4/7DWsf+nK5orlqfGzqo/wAOPoip4V/5G74gf9hqL/022VdPXMeFf+Ru+IH/&#10;AGGov/TbZV09dL2Xojkj19X+YUUUUD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Sl&#10;pKYGJ8Jf+RTuP+w1rH/pyuaKPhL/AMincf8AYa1j/wBOVzRXLU+NnVR/hx9EVPCv/I3fED/sNRf+&#10;m2yrp65jwr/yN3xA/wCw1F/6bbKunrpey9Eckevq/wAwoooo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jfdNLSN900Acb8Kf+RXvP+w3rH/pyuaKPhT/&#10;AMivef8AYb1j/wBOVzRWkviZhH4UL4H/AORq+IP/AGHIv/TbZV2HauP8D/8AI1fEH/sORf8Aptsq&#10;7DtSlv8A15FU/h+/8x1FFFQa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I33TS0jf&#10;dNAHG/Cn/kV7z/sN6x/6crmij4U/8ivef9hvWP8A05XNFaS+JmEfhQvgf/kaviD/ANhyL/022Vdh&#10;2rj/AAP/AMjV8Qf+w5F/6bbKuw7Upb/15FU/h+/8x1FFFQa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33TS0jfdNAHG/Cn/AJFe8/7Desf+nK5oo+FP/Ir3n/Yb1j/05XNFaS+JmEfh&#10;Qvgf/kaviD/2HIv/AE22Vdh2rj/A/wDyNXxB/wCw5F/6bbKuw7Upb/15FU/h+/8AMdR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N900tI33TQBxvwp/5Fe8/wCw3rH/AKcrmij4&#10;U/8AIr3n/Yb1j/05XNFaS+JmEfhQvgf/AJGr4g/9hyL/ANNtlXYdq4/wP/yNXxB/7DkX/ptsq7Dt&#10;Slv/AF5FU/h+/wDMdRRRUG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N900tI33T&#10;QBxvwp/5Fe8/7Desf+nK5oo+FP8AyK95/wBhvWP/AE5XNFaS+JmEfhQvgf8A5Gr4g/8AYci/9Ntl&#10;XYdq4/wP/wAjV8Qf+w5F/wCm2yrsO1KW/wDXkVT+H7/zHUUUVB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jfdNLSN900Acb8Kf+RXvP+w3rH/pyuaKPhT/yK95/2G9Y/wDTlc0VpL4m&#10;YR+FC+B/+Rq+IP8A2HIv/TbZV2HauP8AA/8AyNXxB/7DkX/ptsq7DtSlv/XkVT+H7/zHUUUVBq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jfdNLSN900Acb8Kf8AkV7z/sN6x/6crmij&#10;4U/8ivef9hvWP/Tlc0VpL4mYR+FC+B/+Rq+IP/Yci/8ATbZV2HauP8D/API1fEH/ALDkX/ptsq7D&#10;tSlv/XkVT+H7/wAx1FFFQa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I33TS0jfdN&#10;AHG/Cn/kV7z/ALDesf8ApyuaKPhT/wAivef9hvWP/Tlc0VpL4mYR+FC+B/8AkaviD/2HIv8A022V&#10;dh2rj/A//I1fEH/sORf+m2yrsO1KW/8AXkVT+H7/AMx1FFFQ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33TS0jfdNAHG/Cn/kV7z/sN6x/6crmij4U/wDIr3n/AGG9Y/8ATlc0VpL4&#10;mYR+FC+B/wDkaviD/wBhyL/022Vdh2rj/A//ACNXxB/7DkX/AKbbKuw7Upb/ANeRVP4fv/MdRRRU&#10;G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N900tI33TQBxvwp/5Fe8/7Desf+nK5&#10;oo+FP/Ir3n/Yb1j/ANOVzRWkviZhH4UL4H/5Gr4g/wDYci/9NtlXYdq4/wAD/wDI1fEH/sORf+m2&#10;yrsO1KW/9eRVP4fv/MdRRRUG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SN900tI3&#10;3TQBxvwp/wCRXvP+w3rH/pyuaKPhT/yK95/2G9Y/9OVzRWkviZhH4UL4H/5Gr4g/9hyL/wBNtlXY&#10;dq4/wP8A8jV8Qf8AsORf+m2yrsO1KW/9eRVP4fv/ADHUUUVB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jfdNLSN900Acb8Kf+RXvP8AsN6x/wCnK5oo+FP/ACK95/2G9Y/9OVzRWkvi&#10;ZhH4UL4H/wCRq+IP/Yci/wDTbZV2HauP8D/8jV8Qf+w5F/6bbKuw7Upb/wBeRV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jfdNLSN900Acb8Kf+RXvP+w3rH/pyuaK&#10;PhT/AMivef8AYb1j/wBOVzRWkviZhH4UL4H/AORq+IP/AGHIv/TbZV2HauP8D/8AI1fEH/sORf8A&#10;ptsq7DtSlv8A15FU/h+/8x1FFFQa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33T&#10;S0jfdNAHG/Cn/kV7z/sN6x/6crmij4U/8ivef9hvWP8A05XNFaS+JmEfhQvgf/kaviD/ANhyL/02&#10;2Vdh2rj/AAP/AMjV8Qf+w5F/6bbKuw7Upb/15FU/h+/8x1FFFQa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3TS0jfdNAHG/Cn/AJFe8/7Desf+nK5oo+FP/Ir3n/Yb1j/05XNFaS+J&#10;mEfhQvgf/kaviD/2HIv/AE22Vdh2rj/A/wDyNXxB/wCw5F/6bbKuw7Upb/15FU/h+/8AMdRRRUGo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N900tI33TQBxvwp/5Fe8/wCw3rH/AKcr&#10;mij4U/8AIr3n/Yb1j/05XNFaS+JmEfhQvgf/AJGr4g/9hyL/ANNtlXYdq4/wP/yNXxB/7DkX/pts&#10;q7DtSlv/AF5FU/h+/wDMdRRRUG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jfdNLSN900Acb8Kf+RXvP+w3rH/pyuaKPhT/yK95/2G9Y/wDTlc0V&#10;pL4mYR+FC+B/+Rq+IP8A2HIv/TbZV2HauP8AA/8AyNXxB/7DkX/ptsq7DtSlv/XkVT+H7/zHUUUV&#10;B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jfdNLSN900Acb8Kf8AkV7z/sN6x/6c&#10;rmij4U/8ivef9hvWP/Tlc0VpL4mYR+FC+B/+Rq+IP/Yci/8ATbZV2HauP8D/API1fEH/ALDkX/pt&#10;sq7DtSlv/XkVT+H7/wAx1FFFQ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I33TS0&#10;jfdNAHG/Cn/kV7z/ALDesf8ApyuaKPhT/wAivef9hvWP/Tlc0VpL4mYR+FC+B/8AkaviD/2HIv8A&#10;022Vdh2rj/A//I1fEH/sORf+m2yrsO1KW/8AXkVT+H7/AMx1FFFQa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TS0jfdNAHG/Cn/kV7z/sN6x/6crmij4U/wDIr3n/AGG9Y/8ATlc0&#10;VpL4mYR+FC+B/wDkaviD/wBhyL/022Vdh2rj/A//ACNXxB/7DkX/AKbbKuw7Upb/ANeRVP4fv/Md&#10;RRRUG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N900tI33TQBxvwp/5Fe8/7Desf&#10;+nK5oo+FP/Ir3n/Yb1j/ANOVzRWkviZhH4UL4H/5Gr4g/wDYci/9NtlXYdq4/wAD/wDI1fEH/sOR&#10;f+m2yrsO1KW/9eRVP4fv/MdRRRUG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N90&#10;0tI33TQBxvwp/wCRXvP+w3rH/pyuaKPhT/yK95/2G9Y/9OVzRWkviZhH4UL4H/5Gr4g/9hyL/wBN&#10;tlXYdq4/wP8A8jV8Qf8AsORf+m2yrsO1KW/9eRVP4fv/ADHUUUVB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jfdNLSN900Acb8Kf+RXvP8AsN6x/wCnK5oo+FP/ACK95/2G9Y/9OVzR&#10;WkviZhH4UL4H/wCRq+IP/Yci/wDTbZV2HauP8D/8jV8Qf+w5F/6bbKuw7Upb/wBeRVP4fv8AzHUU&#10;UVBq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jfdNLSN900Acb8Kf+RXvP+w3rH/p&#10;yuaKPhT/AMivef8AYb1j/wBOVzRWkviZhH4UL4H/AORq+IP/AGHIv/TbZV2HauP8D/8AI1fEH/sO&#10;Rf8Aptsq7DtSlv8A15FU/h+/8x1FFFQa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33TS0jfdNAHG/Cn/kV7z/sN6x/6crmij4U/8ivef9hvWP8A05XNFaS+JmEfhQvgf/kaviD/ANhy&#10;L/022Vdh2rj/AAP/AMjV8Qf+w5F/6bbKuw7Upb/15FU/h+/8x1FFFQa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N900tI33TQBxvwp/5Fe8/wCw3rH/&#10;AKcrmij4U/8AIr3n/Yb1j/05XNFaS+JmEfhQvgf/AJGr4g/9hyL/ANNtlXYdq4/wP/yNXxB/7DkX&#10;/ptsq7DtSlv/AF5FU/h+/wDMdRRRUGo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SN&#10;900tI33TQBxvwp/5Fe8/7Desf+nK5oo+FP8AyK95/wBhvWP/AE5XNFaS+JmEfhQvgf8A5Gr4g/8A&#10;Yci/9NtlXYdq4/wP/wAjV8Qf+w5F/wCm2yrsO1KW/wDXkVT+H7/zHUUUVB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jfdNLSN900Acb8Kf+RXvP+w3rH/pyuaKPhT/yK95/2G9Y/wDT&#10;lc0VpL4mYR+FC+B/+Rq+IP8A2HIv/TbZV2HauP8AA/8AyNXxB/7DkX/ptsq7DtSlv/XkVT+H7/zH&#10;UUUVB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jfdNLSN900Acb8Kf8AkV7z/sN6&#10;x/6crmij4U/8ivef9hvWP/Tlc0VpL4mYR+FC+B/+Rq+IP/Yci/8ATbZV2HauP8D/API1fEH/ALDk&#10;X/ptsq7DtSlv/XkVT+H7/wAx1FFFQ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3&#10;3TS0jfdNAHG/Cn/kV7z/ALDesf8ApyuaKPhT/wAivef9hvWP/Tlc0VpL4mYR+FC+B/8AkaviD/2H&#10;Iv8A022Vdh2rj/A//I1fEH/sORf+m2yrsO1KW/8AXkVT+H7/AMx1FFFQa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I33TS0jfdNAHG/Cn/kV7z/sN6x/6crmij4U/wDIr3n/AGG9Y/8A&#10;Tlc0VpL4mYR+FC+B/wDkaviD/wBhyL/022Vdh2rj/A//ACNXxB/7DkX/AKbbKuw7Upb/ANeRVP4f&#10;v/MdRRRUG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m2lpN1ZN/rsOn39vbSkL5oJaRjgIOx6dzx7Um0txN2NeikpaYw&#10;ooooAKKKKACiiigApG+6aWkb7poA434U/wDIr3n/AGG9Y/8ATlc0UfCn/kV7z/sN6x/6crmitJfE&#10;zCPwoXwP/wAjV8Qf+w5F/wCm2yrsO1cf4H/5Gr4g/wDYci/9NtlXYdqUt/68iqfw/f8AmOoooqDU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" stroked="f" strokeweight="1pt">
              <v:fill r:id="rId2" o:title="Ağaçlı kar manzarası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Dikdörtgen 3" descr="Ağaçlı kar manzarası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>
          <w:pict>
            <v:rect w14:anchorId="7D95404E" id="Dikdörtgen 3" o:spid="_x0000_s1026" alt="Ağaçlı kar manzarası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SUwMT4S/8incf9hr&#10;WP8A05XNFHwl/wCRTuP+w1rH/pyuaK5anxs6qP8ADj6IqeFf+Ru+IH/Yai/9NtlXT1zHhX/kbviB&#10;/wBhqL/022VdPXS9l6I5I9fV/mFFFFA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aSmBifCX/kU7j/sNax/6crmij4S/wDIp3H/AGGtY/8ATlc0Vy1PjZ1Uf4cfRFTwr/yN3xA/7DUX&#10;/ptsq6euY8K/8jd8QP8AsNRf+m2yrp66XsvRHJHr6v8AMKKKKB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SN9&#10;00tI33TQBxvwp/5Fe8/7Desf+nK5oo+FP/Ir3n/Yb1j/ANOVzRWkviZhH4UL4H/5Gr4g/wDYci/9&#10;NtlXYdq4/wAD/wDI1fEH/sORf+m2yrsO1KW/9eRVP4fv/Md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N900tI33TQBxvwp/wCRXvP+w3rH/pyuaKPhT/yK95/2G9Y/9OVzRWkv&#10;iZhH4UL4H/5Gr4g/9hyL/wBNtlXYdq4/wP8A8jV8Qf8AsORf+m2yrsO1KW/9eRVP4fv/ADHUUUVB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jfdNLSN900Acb8Kf+RXvP8AsN6x/wCn&#10;K5oo+FP/ACK95/2G9Y/9OVzRWkviZhH4UL4H/wCRq+IP/Yci/wDTbZV2HauP8D/8jV8Qf+w5F/6b&#10;bKuw7Upb/wBeRVP4fv8AzHUUUVB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I33TS0jfdNAHG/Cn/kV7z/sN6x/6crmij4U/8ivef9hvWP8A05XN&#10;FaS+JmEfhQvgf/kaviD/ANhyL/022Vdh2rj/AAP/AMjV8Qf+w5F/6bbKuw7Upb/15FU/h+/8x1FF&#10;FQ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I33TS0jfdNAHG/Cn/AJFe8/7Desf+&#10;nK5oo+FP/Ir3n/Yb1j/05XNFaS+JmEfhQvgf/kaviD/2HIv/AE22Vdh2rj/A/wDyNXxB/wCw5F/6&#10;bbKuw7Upb/15FU/h+/8AMdRRRUG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N900&#10;tI33TQBxvwp/5Fe8/wCw3rH/AKcrmij4U/8AIr3n/Yb1j/05XNFaS+JmEfhQvgf/AJGr4g/9hyL/&#10;ANNtlXYdq4/wP/yNXxB/7DkX/ptsq7DtSlv/AF5FU/h+/wDMdRRRUG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900tI33TQBxvwp/5Fe8/7Desf+nK5oo+FP8AyK95/wBhvWP/AE5X&#10;NFaS+JmEfhQvgf8A5Gr4g/8AYci/9NtlXYdq4/wP/wAjV8Qf+w5F/wCm2yrsO1KW/wDXkVT+H7/z&#10;HUUUVB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jfdNLSN900Acb8Kf+RXvP+w3r&#10;H/pyuaKPhT/yK95/2G9Y/wDTlc0VpL4mYR+FC+B/+Rq+IP8A2HIv/TbZV2HauP8AA/8AyNXxB/7D&#10;kX/ptsq7DtSlv/XkVT+H7/zHUUUVB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jf&#10;dNLSN900Acb8Kf8AkV7z/sN6x/6crmij4U/8ivef9hvWP/Tlc0VpL4mYR+FC+B/+Rq+IP/Yci/8A&#10;TbZV2HauP8D/API1fEH/ALDkX/ptsq7DtSlv/XkVT+H7/wAx1FFFQa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I33TS0jfdNAHG/Cn/kV7z/ALDesf8ApyuaKPhT/wAivef9hvWP/Tlc&#10;0VpL4mYR+FC+B/8AkaviD/2HIv8A022Vdh2rj/A//I1fEH/sORf+m2yrsO1KW/8AXkVT+H7/AMx1&#10;FFFQa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33TS0jfdNAHG/Cn/kV7z/sN6x/&#10;6crmij4U/wDIr3n/AGG9Y/8ATlc0VpL4mYR+FC+B/wDkaviD/wBhyL/022Vdh2rj/A//ACNXxB/7&#10;DkX/AKbbKuw7Upb/ANeRVP4fv/MdRRRUGo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N900tI33TQBxvwp/5Fe8/7Desf+nK5oo+FP/Ir3n/Yb1j/ANOVzRWkviZhH4UL4H/5Gr4g/wDY&#10;ci/9NtlXYdq4/wAD/wDI1fEH/sORf+m2yrsO1KW/9eRVP4fv/MdRRRUG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jfdNLSN900Acb8Kf+RXvP8AsN6x&#10;/wCnK5oo+FP/ACK95/2G9Y/9OVzRWkviZhH4UL4H/wCRq+IP/Yci/wDTbZV2HauP8D/8jV8Qf+w5&#10;F/6bbKuw7Upb/wBeRVP4fv8AzHUUUVB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jfdNLSN900Acb8Kf+RXvP+w3rH/pyuaKPhT/AMivef8AYb1j/wBOVzRWkviZhH4UL4H/AORq+IP/&#10;AGHIv/TbZV2HauP8D/8AI1fEH/sORf8Aptsq7DtSlv8A15FU/h+/8x1FFFQa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33TS0jfdNAHG/Cn/kV7z/sN6x/6crmij4U/8ivef9hvWP8A&#10;05XNFaS+JmEfhQvgf/kaviD/ANhyL/022Vdh2rj/AAP/AMjV8Qf+w5F/6bbKuw7Upb/15FU/h+/8&#10;x1FFFQa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33TS0jfdNAHG/Cn/AJFe8/7D&#10;esf+nK5oo+FP/Ir3n/Yb1j/05XNFaS+JmEfhQvgf/kaviD/2HIv/AE22Vdh2rj/A/wDyNXxB/wCw&#10;5F/6bbKuw7Upb/15FU/h+/8AMdRRRUGo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N900tI33TQBxvwp/5Fe8/wCw3rH/AKcrmij4U/8AIr3n/Yb1j/05XNFaS+JmEfhQvgf/AJGr4g/9&#10;hyL/ANNtlXYdq4/wP/yNXxB/7DkX/ptsq7DtSlv/AF5FU/h+/wDMdRRRUG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N900tI33TQBxvwp/5Fe8/7Desf+nK5oo+FP8AyK95/wBhvWP/&#10;AE5XNFaS+JmEfhQvgf8A5Gr4g/8AYci/9NtlXYdq4/wP/wAjV8Qf+w5F/wCm2yrsO1KW/wDXkVT+&#10;H7/zHUUUVB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tpaTdWTf67Dp9/b20pC+aCWkY4CDsenc8e1JtLcTdjXopKWm&#10;MKKKKACiiigAooooAKRvumlpG+6aAON+FP8AyK95/wBhvWP/AE5XNFHwp/5Fe8/7Desf+nK5orSX&#10;xMwj8KF8D/8AI1fEH/sORf8Aptsq7DtXH+B/+Rq+IP8A2HIv/TbZV2HalLf+vIqn8P3/AJjqKKKg&#10;1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" stroked="f" strokeweight="1pt">
              <v:fill r:id="rId2" o:title="Ağaçlı kar manzarası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FD"/>
    <w:rsid w:val="00023D28"/>
    <w:rsid w:val="000C3868"/>
    <w:rsid w:val="001931FD"/>
    <w:rsid w:val="00252D10"/>
    <w:rsid w:val="00283C29"/>
    <w:rsid w:val="002D0EBC"/>
    <w:rsid w:val="003143F4"/>
    <w:rsid w:val="003230F9"/>
    <w:rsid w:val="003249C4"/>
    <w:rsid w:val="003E5836"/>
    <w:rsid w:val="003F51BF"/>
    <w:rsid w:val="00435D00"/>
    <w:rsid w:val="00456140"/>
    <w:rsid w:val="00456DE9"/>
    <w:rsid w:val="0047174E"/>
    <w:rsid w:val="004913FD"/>
    <w:rsid w:val="0058346F"/>
    <w:rsid w:val="00585E62"/>
    <w:rsid w:val="006A266C"/>
    <w:rsid w:val="006B0CCB"/>
    <w:rsid w:val="006F389F"/>
    <w:rsid w:val="00710C2A"/>
    <w:rsid w:val="00741FDD"/>
    <w:rsid w:val="00777828"/>
    <w:rsid w:val="00872309"/>
    <w:rsid w:val="00911687"/>
    <w:rsid w:val="00986058"/>
    <w:rsid w:val="00A0013D"/>
    <w:rsid w:val="00A01187"/>
    <w:rsid w:val="00AB7CC5"/>
    <w:rsid w:val="00AE2B29"/>
    <w:rsid w:val="00AE56B6"/>
    <w:rsid w:val="00AF2EA2"/>
    <w:rsid w:val="00AF3A61"/>
    <w:rsid w:val="00B01EC6"/>
    <w:rsid w:val="00B17849"/>
    <w:rsid w:val="00D07DA5"/>
    <w:rsid w:val="00D92F89"/>
    <w:rsid w:val="00E51B25"/>
    <w:rsid w:val="00F82927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49"/>
  </w:style>
  <w:style w:type="paragraph" w:styleId="Balk1">
    <w:name w:val="heading 1"/>
    <w:basedOn w:val="Normal"/>
    <w:uiPriority w:val="9"/>
    <w:qFormat/>
    <w:rsid w:val="00D92F89"/>
    <w:pPr>
      <w:spacing w:before="100" w:after="100"/>
      <w:ind w:left="4954"/>
      <w:contextualSpacing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6"/>
    </w:rPr>
  </w:style>
  <w:style w:type="paragraph" w:styleId="Balk2">
    <w:name w:val="heading 2"/>
    <w:basedOn w:val="Normal"/>
    <w:uiPriority w:val="9"/>
    <w:unhideWhenUsed/>
    <w:qFormat/>
    <w:rsid w:val="00D92F89"/>
    <w:pPr>
      <w:spacing w:after="120"/>
      <w:ind w:left="4954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Balk3">
    <w:name w:val="heading 3"/>
    <w:basedOn w:val="Normal"/>
    <w:uiPriority w:val="9"/>
    <w:unhideWhenUsed/>
    <w:rsid w:val="00D92F89"/>
    <w:pPr>
      <w:spacing w:after="720"/>
      <w:ind w:left="4954"/>
      <w:contextualSpacing/>
      <w:outlineLvl w:val="2"/>
    </w:pPr>
    <w:rPr>
      <w:rFonts w:asciiTheme="majorHAnsi" w:eastAsiaTheme="majorEastAsia" w:hAnsiTheme="majorHAnsi" w:cstheme="majorBidi"/>
      <w:color w:val="276E8B" w:themeColor="accent1" w:themeShade="BF"/>
      <w:szCs w:val="1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1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B01EC6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7849"/>
    <w:rPr>
      <w:rFonts w:asciiTheme="majorHAnsi" w:hAnsiTheme="majorHAnsi"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GvdeMetni">
    <w:name w:val="Body Text"/>
    <w:basedOn w:val="Normal"/>
    <w:link w:val="GvdeMetni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color w:val="276E8B" w:themeColor="accent1" w:themeShade="BF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stBilgiChar">
    <w:name w:val="Üst Bilgi Char"/>
    <w:basedOn w:val="VarsaylanParagrafYazTipi"/>
    <w:link w:val="stBilgi"/>
    <w:uiPriority w:val="99"/>
    <w:rsid w:val="003F51BF"/>
    <w:rPr>
      <w:color w:val="FFFFFF" w:themeColor="background1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ltBilgiChar">
    <w:name w:val="Alt Bilgi Char"/>
    <w:basedOn w:val="VarsaylanParagrafYazTipi"/>
    <w:link w:val="AltBilgi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2D0EBC"/>
  </w:style>
  <w:style w:type="paragraph" w:styleId="bekMetni">
    <w:name w:val="Block Text"/>
    <w:basedOn w:val="Normal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D0EB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0EBC"/>
    <w:rPr>
      <w:color w:val="595959" w:themeColor="text1" w:themeTint="A6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D0EBC"/>
    <w:rPr>
      <w:color w:val="595959" w:themeColor="text1" w:themeTint="A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D0EBC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D0EBC"/>
    <w:rPr>
      <w:color w:val="595959" w:themeColor="text1" w:themeTint="A6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D0EBC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D0EBC"/>
    <w:rPr>
      <w:color w:val="595959" w:themeColor="text1" w:themeTint="A6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D0EBC"/>
    <w:rPr>
      <w:color w:val="595959" w:themeColor="text1" w:themeTint="A6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D0EBC"/>
    <w:rPr>
      <w:color w:val="595959" w:themeColor="text1" w:themeTint="A6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2D0EBC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D0EBC"/>
    <w:rPr>
      <w:color w:val="595959" w:themeColor="text1" w:themeTint="A6"/>
      <w:szCs w:val="20"/>
    </w:rPr>
  </w:style>
  <w:style w:type="table" w:styleId="RenkliKlavuz">
    <w:name w:val="Colorful Grid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D0EB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0EB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0EBC"/>
    <w:rPr>
      <w:color w:val="595959" w:themeColor="text1" w:themeTint="A6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0E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KoyuListe">
    <w:name w:val="Dark List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D0EBC"/>
  </w:style>
  <w:style w:type="character" w:customStyle="1" w:styleId="TarihChar">
    <w:name w:val="Tarih Char"/>
    <w:basedOn w:val="VarsaylanParagrafYazTipi"/>
    <w:link w:val="Tarih"/>
    <w:uiPriority w:val="99"/>
    <w:semiHidden/>
    <w:rsid w:val="002D0EBC"/>
    <w:rPr>
      <w:color w:val="595959" w:themeColor="text1" w:themeTint="A6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2D0EBC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D0EBC"/>
    <w:rPr>
      <w:color w:val="595959" w:themeColor="text1" w:themeTint="A6"/>
      <w:szCs w:val="20"/>
    </w:rPr>
  </w:style>
  <w:style w:type="character" w:styleId="Vurgu">
    <w:name w:val="Emphasis"/>
    <w:basedOn w:val="VarsaylanParagrafYazTipi"/>
    <w:uiPriority w:val="20"/>
    <w:semiHidden/>
    <w:unhideWhenUsed/>
    <w:rsid w:val="002D0EBC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2D0EB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D0EBC"/>
    <w:pPr>
      <w:spacing w:after="0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D0EBC"/>
    <w:rPr>
      <w:color w:val="595959" w:themeColor="text1" w:themeTint="A6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zlenenKpr">
    <w:name w:val="FollowedHyperlink"/>
    <w:basedOn w:val="VarsaylanParagrafYazTipi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2D0EB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D0EBC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D0EBC"/>
    <w:rPr>
      <w:color w:val="595959" w:themeColor="text1" w:themeTint="A6"/>
      <w:szCs w:val="20"/>
    </w:rPr>
  </w:style>
  <w:style w:type="table" w:styleId="KlavuzTablo1Ak">
    <w:name w:val="Grid Table 1 Light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avuzTablo3">
    <w:name w:val="Grid Table 3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Ksaltmas">
    <w:name w:val="HTML Acronym"/>
    <w:basedOn w:val="VarsaylanParagrafYazTipi"/>
    <w:uiPriority w:val="99"/>
    <w:semiHidden/>
    <w:unhideWhenUsed/>
    <w:rsid w:val="002D0EBC"/>
  </w:style>
  <w:style w:type="paragraph" w:styleId="HTMLAdresi">
    <w:name w:val="HTML Address"/>
    <w:basedOn w:val="Normal"/>
    <w:link w:val="HTMLAdresiChar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2D0EBC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D0EBC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D0EB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D0EBC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F389F"/>
    <w:rPr>
      <w:i/>
      <w:iCs/>
      <w:color w:val="276E8B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kKlavuz">
    <w:name w:val="Light Grid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D0EBC"/>
  </w:style>
  <w:style w:type="paragraph" w:styleId="Liste">
    <w:name w:val="List"/>
    <w:basedOn w:val="Normal"/>
    <w:uiPriority w:val="99"/>
    <w:semiHidden/>
    <w:unhideWhenUsed/>
    <w:rsid w:val="002D0EB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0EB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0EB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0EB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0EBC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D0EBC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D0EBC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2D0EB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lo2">
    <w:name w:val="List Table 2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lo3">
    <w:name w:val="List Table 3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OrtaKlavuz1">
    <w:name w:val="Medium Grid 1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D0EB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D0EBC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D0EBC"/>
    <w:rPr>
      <w:color w:val="595959" w:themeColor="text1" w:themeTint="A6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2D0EBC"/>
  </w:style>
  <w:style w:type="table" w:styleId="DzTablo1">
    <w:name w:val="Plain Table 1"/>
    <w:basedOn w:val="NormalTablo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F389F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D0EB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D0EBC"/>
    <w:rPr>
      <w:color w:val="595959" w:themeColor="text1" w:themeTint="A6"/>
      <w:szCs w:val="20"/>
    </w:rPr>
  </w:style>
  <w:style w:type="paragraph" w:styleId="mza">
    <w:name w:val="Signature"/>
    <w:basedOn w:val="Normal"/>
    <w:link w:val="mzaChar"/>
    <w:uiPriority w:val="99"/>
    <w:semiHidden/>
    <w:unhideWhenUsed/>
    <w:rsid w:val="002D0EBC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D0EBC"/>
    <w:rPr>
      <w:color w:val="595959" w:themeColor="text1" w:themeTint="A6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2D0EBC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D92F89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3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D0EB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D0EB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D0EBC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D0EB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D0EB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D0EB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D0EB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D0EB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D0EB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D0EB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34AC5622E439AB31CD7B892D0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63E5-3A1E-45E1-B4A3-30B5F368C0A8}"/>
      </w:docPartPr>
      <w:docPartBody>
        <w:p w:rsidR="00B70421" w:rsidRDefault="0003025F" w:rsidP="00F96069">
          <w:pPr>
            <w:pStyle w:val="07234AC5622E439AB31CD7B892D0BC20"/>
          </w:pPr>
          <w:r>
            <w:rPr>
              <w:lang w:bidi="tr-TR"/>
            </w:rPr>
            <w:t>Yazmaya buradan başlayın</w:t>
          </w:r>
        </w:p>
      </w:docPartBody>
    </w:docPart>
    <w:docPart>
      <w:docPartPr>
        <w:name w:val="992C741187B54F7280D4093009A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C993-AF10-473D-97F0-FD9895FE7628}"/>
      </w:docPartPr>
      <w:docPartBody>
        <w:p w:rsidR="00EC3D0C" w:rsidRDefault="0003025F" w:rsidP="00996AFD">
          <w:pPr>
            <w:pStyle w:val="992C741187B54F7280D4093009A8A7D6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8B3212448A334AA3B44233CF38D1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1360-15D9-4359-82BA-C5678D1E3C5D}"/>
      </w:docPartPr>
      <w:docPartBody>
        <w:p w:rsidR="00EC3D0C" w:rsidRDefault="0003025F" w:rsidP="00996AFD">
          <w:pPr>
            <w:pStyle w:val="8B3212448A334AA3B44233CF38D13254"/>
          </w:pPr>
          <w:r>
            <w:rPr>
              <w:lang w:bidi="tr-TR"/>
            </w:rPr>
            <w:t>Adres</w:t>
          </w:r>
        </w:p>
      </w:docPartBody>
    </w:docPart>
    <w:docPart>
      <w:docPartPr>
        <w:name w:val="F2C7C41EB97445558879805A2507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3EAC-D708-44EE-8E09-09283F47AA11}"/>
      </w:docPartPr>
      <w:docPartBody>
        <w:p w:rsidR="00EC3D0C" w:rsidRDefault="0003025F" w:rsidP="00996AFD">
          <w:pPr>
            <w:pStyle w:val="F2C7C41EB97445558879805A25073C89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4C152FC90B044F91B4088EE23CF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E2F9-25A6-4E7E-ABBE-00A9361A8673}"/>
      </w:docPartPr>
      <w:docPartBody>
        <w:p w:rsidR="00EC3D0C" w:rsidRDefault="0003025F" w:rsidP="00996AFD">
          <w:pPr>
            <w:pStyle w:val="4C152FC90B044F91B4088EE23CF8E512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324CB728EA0948EFB145080EAAAE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F4A9-3DA4-46DC-AD45-D5D06AE9951E}"/>
      </w:docPartPr>
      <w:docPartBody>
        <w:p w:rsidR="00EC3D0C" w:rsidRDefault="0003025F" w:rsidP="00996AFD">
          <w:pPr>
            <w:pStyle w:val="324CB728EA0948EFB145080EAAAE29E1"/>
          </w:pPr>
          <w:r>
            <w:rPr>
              <w:lang w:bidi="tr-TR"/>
            </w:rPr>
            <w:t>Telefon numarası</w:t>
          </w:r>
        </w:p>
      </w:docPartBody>
    </w:docPart>
    <w:docPart>
      <w:docPartPr>
        <w:name w:val="DDB414070A114A298092C86B78B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D046-8F09-412B-AB08-35DF8E32FD5A}"/>
      </w:docPartPr>
      <w:docPartBody>
        <w:p w:rsidR="00EC3D0C" w:rsidRDefault="0003025F" w:rsidP="00996AFD">
          <w:pPr>
            <w:pStyle w:val="DDB414070A114A298092C86B78B40B4E"/>
          </w:pPr>
          <w:r>
            <w:rPr>
              <w:lang w:bidi="tr-TR"/>
            </w:rPr>
            <w:t>Faks</w:t>
          </w:r>
        </w:p>
      </w:docPartBody>
    </w:docPart>
    <w:docPart>
      <w:docPartPr>
        <w:name w:val="27220886E5F84C449B27E384A62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71B0-3634-49F7-9513-37823C852751}"/>
      </w:docPartPr>
      <w:docPartBody>
        <w:p w:rsidR="00EC3D0C" w:rsidRDefault="0003025F" w:rsidP="00996AFD">
          <w:pPr>
            <w:pStyle w:val="27220886E5F84C449B27E384A62DB57C"/>
          </w:pPr>
          <w:r>
            <w:rPr>
              <w:lang w:bidi="tr-TR"/>
            </w:rPr>
            <w:t>Faks numarası</w:t>
          </w:r>
        </w:p>
      </w:docPartBody>
    </w:docPart>
    <w:docPart>
      <w:docPartPr>
        <w:name w:val="ECBE7C62183B40698C1FA94CA258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1A9F-A62E-429B-B5B7-EE414D35BDD8}"/>
      </w:docPartPr>
      <w:docPartBody>
        <w:p w:rsidR="00EC3D0C" w:rsidRDefault="0003025F" w:rsidP="00996AFD">
          <w:pPr>
            <w:pStyle w:val="ECBE7C62183B40698C1FA94CA25869BB"/>
          </w:pPr>
          <w:r w:rsidRPr="00AB7CC5">
            <w:rPr>
              <w:lang w:bidi="tr-TR"/>
            </w:rPr>
            <w:t>E-posta</w:t>
          </w:r>
        </w:p>
      </w:docPartBody>
    </w:docPart>
    <w:docPart>
      <w:docPartPr>
        <w:name w:val="32227F874D574EBABB13A4DFD12F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C5D-C33E-4E4F-A2F1-9C89CE40F205}"/>
      </w:docPartPr>
      <w:docPartBody>
        <w:p w:rsidR="00EC3D0C" w:rsidRDefault="0003025F" w:rsidP="00996AFD">
          <w:pPr>
            <w:pStyle w:val="32227F874D574EBABB13A4DFD12FA170"/>
          </w:pPr>
          <w:r w:rsidRPr="00AB7CC5">
            <w:rPr>
              <w:lang w:bidi="tr-TR"/>
            </w:rPr>
            <w:t>E-posta adresi</w:t>
          </w:r>
        </w:p>
      </w:docPartBody>
    </w:docPart>
    <w:docPart>
      <w:docPartPr>
        <w:name w:val="E49A8BD33299483AB36AA63EBCF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F13-129D-4F43-8A01-330F1B4A5B98}"/>
      </w:docPartPr>
      <w:docPartBody>
        <w:p w:rsidR="00EC3D0C" w:rsidRDefault="0003025F" w:rsidP="00996AFD">
          <w:pPr>
            <w:pStyle w:val="E49A8BD33299483AB36AA63EBCFD4C36"/>
          </w:pPr>
          <w:r w:rsidRPr="00AB7CC5">
            <w:rPr>
              <w:lang w:bidi="tr-TR"/>
            </w:rPr>
            <w:t>Web sitesi</w:t>
          </w:r>
        </w:p>
      </w:docPartBody>
    </w:docPart>
    <w:docPart>
      <w:docPartPr>
        <w:name w:val="B17E6A4F7CDB49FAB99C24BC6E1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493D-2DF9-40A1-BAAD-1F8ACEFB4D18}"/>
      </w:docPartPr>
      <w:docPartBody>
        <w:p w:rsidR="00EC3D0C" w:rsidRDefault="0003025F" w:rsidP="00996AFD">
          <w:pPr>
            <w:pStyle w:val="B17E6A4F7CDB49FAB99C24BC6E12CF8F"/>
          </w:pPr>
          <w:r>
            <w:rPr>
              <w:lang w:bidi="tr-TR"/>
            </w:rPr>
            <w:t>Web sitesi girin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69"/>
    <w:rsid w:val="0003025F"/>
    <w:rsid w:val="002D525F"/>
    <w:rsid w:val="00412063"/>
    <w:rsid w:val="004C4D04"/>
    <w:rsid w:val="005E1CFA"/>
    <w:rsid w:val="00607D6E"/>
    <w:rsid w:val="00996AFD"/>
    <w:rsid w:val="00A956B5"/>
    <w:rsid w:val="00B70421"/>
    <w:rsid w:val="00EC3D0C"/>
    <w:rsid w:val="00EC742A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025F"/>
    <w:rPr>
      <w:color w:val="808080"/>
    </w:rPr>
  </w:style>
  <w:style w:type="paragraph" w:customStyle="1" w:styleId="B888413209224C0CBBBBA08BC40FEB14">
    <w:name w:val="B888413209224C0CBBBBA08BC40FEB14"/>
    <w:rsid w:val="00F96069"/>
    <w:rPr>
      <w:kern w:val="0"/>
      <w14:ligatures w14:val="none"/>
    </w:rPr>
  </w:style>
  <w:style w:type="paragraph" w:customStyle="1" w:styleId="74BB8DD2F1214F94A2CA40BAC72225C4">
    <w:name w:val="74BB8DD2F1214F94A2CA40BAC72225C4"/>
    <w:rsid w:val="00F96069"/>
    <w:rPr>
      <w:kern w:val="0"/>
      <w14:ligatures w14:val="none"/>
    </w:rPr>
  </w:style>
  <w:style w:type="paragraph" w:customStyle="1" w:styleId="8D9036CA15304341ADD8C4268ED8A4E4">
    <w:name w:val="8D9036CA15304341ADD8C4268ED8A4E4"/>
    <w:rsid w:val="00F96069"/>
    <w:rPr>
      <w:kern w:val="0"/>
      <w14:ligatures w14:val="none"/>
    </w:rPr>
  </w:style>
  <w:style w:type="paragraph" w:customStyle="1" w:styleId="02648B3E8CAB4176A8A63ECEEC74D969">
    <w:name w:val="02648B3E8CAB4176A8A63ECEEC74D969"/>
    <w:rsid w:val="00F96069"/>
    <w:rPr>
      <w:kern w:val="0"/>
      <w14:ligatures w14:val="none"/>
    </w:rPr>
  </w:style>
  <w:style w:type="paragraph" w:customStyle="1" w:styleId="30B364C0B2BD4EC3BD64891217C02851">
    <w:name w:val="30B364C0B2BD4EC3BD64891217C02851"/>
    <w:rsid w:val="00F96069"/>
    <w:rPr>
      <w:kern w:val="0"/>
      <w14:ligatures w14:val="none"/>
    </w:rPr>
  </w:style>
  <w:style w:type="paragraph" w:customStyle="1" w:styleId="C1284556FB71455FAF05FB7FC93B74CE">
    <w:name w:val="C1284556FB71455FAF05FB7FC93B74CE"/>
    <w:rsid w:val="00F96069"/>
    <w:rPr>
      <w:kern w:val="0"/>
      <w14:ligatures w14:val="none"/>
    </w:rPr>
  </w:style>
  <w:style w:type="paragraph" w:customStyle="1" w:styleId="264E0092D2D14B2AA645B7BC066C66A4">
    <w:name w:val="264E0092D2D14B2AA645B7BC066C66A4"/>
    <w:rsid w:val="00F96069"/>
    <w:rPr>
      <w:kern w:val="0"/>
      <w14:ligatures w14:val="none"/>
    </w:rPr>
  </w:style>
  <w:style w:type="paragraph" w:customStyle="1" w:styleId="0FBA9BA55F6E48408B0DF04B47393405">
    <w:name w:val="0FBA9BA55F6E48408B0DF04B47393405"/>
    <w:rsid w:val="00F96069"/>
    <w:rPr>
      <w:kern w:val="0"/>
      <w14:ligatures w14:val="none"/>
    </w:rPr>
  </w:style>
  <w:style w:type="paragraph" w:customStyle="1" w:styleId="7B32094F87DB45DFA42040A4BC127FFB">
    <w:name w:val="7B32094F87DB45DFA42040A4BC127FFB"/>
    <w:rsid w:val="00F96069"/>
    <w:rPr>
      <w:kern w:val="0"/>
      <w14:ligatures w14:val="none"/>
    </w:rPr>
  </w:style>
  <w:style w:type="paragraph" w:customStyle="1" w:styleId="47354E417ACD468885E25D82A88499C0">
    <w:name w:val="47354E417ACD468885E25D82A88499C0"/>
    <w:rsid w:val="00F96069"/>
    <w:rPr>
      <w:kern w:val="0"/>
      <w14:ligatures w14:val="none"/>
    </w:rPr>
  </w:style>
  <w:style w:type="paragraph" w:customStyle="1" w:styleId="C7C92EEB2E12441DAC8339EC4350047B">
    <w:name w:val="C7C92EEB2E12441DAC8339EC4350047B"/>
    <w:rsid w:val="00F96069"/>
    <w:rPr>
      <w:kern w:val="0"/>
      <w14:ligatures w14:val="none"/>
    </w:rPr>
  </w:style>
  <w:style w:type="paragraph" w:customStyle="1" w:styleId="A12D15ED953E468A909E09244726D787">
    <w:name w:val="A12D15ED953E468A909E09244726D787"/>
    <w:rsid w:val="00F96069"/>
    <w:rPr>
      <w:kern w:val="0"/>
      <w14:ligatures w14:val="none"/>
    </w:rPr>
  </w:style>
  <w:style w:type="paragraph" w:customStyle="1" w:styleId="07234AC5622E439AB31CD7B892D0BC20">
    <w:name w:val="07234AC5622E439AB31CD7B892D0BC20"/>
    <w:rsid w:val="00F96069"/>
    <w:rPr>
      <w:kern w:val="0"/>
      <w14:ligatures w14:val="none"/>
    </w:rPr>
  </w:style>
  <w:style w:type="paragraph" w:customStyle="1" w:styleId="992C741187B54F7280D4093009A8A7D6">
    <w:name w:val="992C741187B54F7280D4093009A8A7D6"/>
    <w:rsid w:val="00996AFD"/>
    <w:rPr>
      <w:kern w:val="0"/>
      <w14:ligatures w14:val="none"/>
    </w:rPr>
  </w:style>
  <w:style w:type="paragraph" w:customStyle="1" w:styleId="8B3212448A334AA3B44233CF38D13254">
    <w:name w:val="8B3212448A334AA3B44233CF38D13254"/>
    <w:rsid w:val="00996AFD"/>
    <w:rPr>
      <w:kern w:val="0"/>
      <w14:ligatures w14:val="none"/>
    </w:rPr>
  </w:style>
  <w:style w:type="paragraph" w:customStyle="1" w:styleId="F2C7C41EB97445558879805A25073C89">
    <w:name w:val="F2C7C41EB97445558879805A25073C89"/>
    <w:rsid w:val="00996AFD"/>
    <w:rPr>
      <w:kern w:val="0"/>
      <w14:ligatures w14:val="none"/>
    </w:rPr>
  </w:style>
  <w:style w:type="paragraph" w:customStyle="1" w:styleId="4C152FC90B044F91B4088EE23CF8E512">
    <w:name w:val="4C152FC90B044F91B4088EE23CF8E512"/>
    <w:rsid w:val="00996AFD"/>
    <w:rPr>
      <w:kern w:val="0"/>
      <w14:ligatures w14:val="none"/>
    </w:rPr>
  </w:style>
  <w:style w:type="paragraph" w:customStyle="1" w:styleId="324CB728EA0948EFB145080EAAAE29E1">
    <w:name w:val="324CB728EA0948EFB145080EAAAE29E1"/>
    <w:rsid w:val="00996AFD"/>
    <w:rPr>
      <w:kern w:val="0"/>
      <w14:ligatures w14:val="none"/>
    </w:rPr>
  </w:style>
  <w:style w:type="paragraph" w:customStyle="1" w:styleId="DDB414070A114A298092C86B78B40B4E">
    <w:name w:val="DDB414070A114A298092C86B78B40B4E"/>
    <w:rsid w:val="00996AFD"/>
    <w:rPr>
      <w:kern w:val="0"/>
      <w14:ligatures w14:val="none"/>
    </w:rPr>
  </w:style>
  <w:style w:type="paragraph" w:customStyle="1" w:styleId="27220886E5F84C449B27E384A62DB57C">
    <w:name w:val="27220886E5F84C449B27E384A62DB57C"/>
    <w:rsid w:val="00996AFD"/>
    <w:rPr>
      <w:kern w:val="0"/>
      <w14:ligatures w14:val="none"/>
    </w:rPr>
  </w:style>
  <w:style w:type="paragraph" w:customStyle="1" w:styleId="ECBE7C62183B40698C1FA94CA25869BB">
    <w:name w:val="ECBE7C62183B40698C1FA94CA25869BB"/>
    <w:rsid w:val="00996AFD"/>
    <w:rPr>
      <w:kern w:val="0"/>
      <w14:ligatures w14:val="none"/>
    </w:rPr>
  </w:style>
  <w:style w:type="paragraph" w:customStyle="1" w:styleId="32227F874D574EBABB13A4DFD12FA170">
    <w:name w:val="32227F874D574EBABB13A4DFD12FA170"/>
    <w:rsid w:val="00996AFD"/>
    <w:rPr>
      <w:kern w:val="0"/>
      <w14:ligatures w14:val="none"/>
    </w:rPr>
  </w:style>
  <w:style w:type="paragraph" w:customStyle="1" w:styleId="E49A8BD33299483AB36AA63EBCFD4C36">
    <w:name w:val="E49A8BD33299483AB36AA63EBCFD4C36"/>
    <w:rsid w:val="00996AFD"/>
    <w:rPr>
      <w:kern w:val="0"/>
      <w14:ligatures w14:val="none"/>
    </w:rPr>
  </w:style>
  <w:style w:type="paragraph" w:customStyle="1" w:styleId="B17E6A4F7CDB49FAB99C24BC6E12CF8F">
    <w:name w:val="B17E6A4F7CDB49FAB99C24BC6E12CF8F"/>
    <w:rsid w:val="00996AF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Office_14352638_TF03978579</Template>
  <TotalTime>191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2012-09-14T15:30:00Z</dcterms:created>
  <dcterms:modified xsi:type="dcterms:W3CDTF">2017-07-31T09:17:00Z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