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2004C5" w:rsidRDefault="00EC1929" w:rsidP="002004C5">
      <w:pPr>
        <w:pStyle w:val="Balk1"/>
      </w:pPr>
      <w:sdt>
        <w:sdtPr>
          <w:alias w:val="Ödül başlığını girin:"/>
          <w:tag w:val="Ödül başlığını girin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2004C5">
            <w:rPr>
              <w:lang w:bidi="tr-TR"/>
            </w:rPr>
            <w:t>En Korkunç Kostüm Ödülü</w:t>
          </w:r>
          <w:bookmarkEnd w:id="0"/>
        </w:sdtContent>
      </w:sdt>
    </w:p>
    <w:p w:rsidR="002004C5" w:rsidRPr="002004C5" w:rsidRDefault="00EC1929" w:rsidP="002004C5">
      <w:sdt>
        <w:sdtPr>
          <w:alias w:val="Şu kişiye verilmiştir:"/>
          <w:tag w:val="Şu kişiye verilmiştir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tr-TR"/>
            </w:rPr>
            <w:t>şu kişiye verilmiştir</w:t>
          </w:r>
        </w:sdtContent>
      </w:sdt>
    </w:p>
    <w:p w:rsidR="002004C5" w:rsidRPr="002004C5" w:rsidRDefault="00EC1929" w:rsidP="002004C5">
      <w:pPr>
        <w:pStyle w:val="KonuBal"/>
      </w:pPr>
      <w:sdt>
        <w:sdtPr>
          <w:alias w:val="Ad girin:"/>
          <w:tag w:val="Ad girin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tr-TR"/>
            </w:rPr>
            <w:t>Ad</w:t>
          </w:r>
        </w:sdtContent>
      </w:sdt>
    </w:p>
    <w:sdt>
      <w:sdtPr>
        <w:alias w:val="Tarih girin:"/>
        <w:tag w:val="Tarih girin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Tarih"/>
          </w:pPr>
          <w:r w:rsidRPr="002004C5">
            <w:rPr>
              <w:lang w:bidi="tr-TR"/>
            </w:rPr>
            <w:t>Tarih</w:t>
          </w:r>
        </w:p>
      </w:sdtContent>
    </w:sdt>
    <w:p w:rsidR="00BF059D" w:rsidRPr="002004C5" w:rsidRDefault="00EC1929" w:rsidP="009F79FE">
      <w:sdt>
        <w:sdtPr>
          <w:alias w:val="Okul adını girin:"/>
          <w:tag w:val="Okul adını girin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tr-TR"/>
            </w:rPr>
            <w:t>Okul</w:t>
          </w:r>
        </w:sdtContent>
      </w:sdt>
      <w:r w:rsidR="002004C5" w:rsidRPr="002004C5">
        <w:rPr>
          <w:lang w:bidi="tr-TR"/>
        </w:rPr>
        <w:t xml:space="preserve"> </w:t>
      </w:r>
      <w:sdt>
        <w:sdtPr>
          <w:alias w:val="okulunun öğretmenleri ve öğrencileri tarafından:"/>
          <w:tag w:val="Şu okulun öğretmenleri ve öğrencileri tarafından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tr-TR"/>
            </w:rPr>
            <w:t>okulunun öğretmenleri ve öğrencileri tarafından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29" w:rsidRDefault="00EC1929" w:rsidP="00793172">
      <w:r>
        <w:separator/>
      </w:r>
    </w:p>
  </w:endnote>
  <w:endnote w:type="continuationSeparator" w:id="0">
    <w:p w:rsidR="00EC1929" w:rsidRDefault="00EC1929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29" w:rsidRDefault="00EC1929" w:rsidP="00793172">
      <w:r>
        <w:separator/>
      </w:r>
    </w:p>
  </w:footnote>
  <w:footnote w:type="continuationSeparator" w:id="0">
    <w:p w:rsidR="00EC1929" w:rsidRDefault="00EC1929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 1" descr="Dokulu kenarlık ve vampir bulunan arka 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Otomatik Şekil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Dikdörtgen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Dikdörtgen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Çizgi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Çizgi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Çizgi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Çizgi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Çizgi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Çizgi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Çizgi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Çizgi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Çizgi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Çizgi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Çizgi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Çizgi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Çizgi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Çizgi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Çizgi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Çizgi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Çizgi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Çizgi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Çizgi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Çizgi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Çizgi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Çizgi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Çizgi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Çizgi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Çizgi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Çizgi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Çizgi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Çizgi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Çizgi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Çizgi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Çizgi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Çizgi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Çizgi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Çizgi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Çizgi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Çizgi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Çizgi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Çizgi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Çizgi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Çizgi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Çizgi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Çizgi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Çizgi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Çizgi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Çizgi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Çizgi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Çizgi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Çizgi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Çizgi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Çizgi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Çizgi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Çizgi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Çizgi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Çizgi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Çizgi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Çizgi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Çizgi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Çizgi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Çizgi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Çizgi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Çizgi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Çizgi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Çizgi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Çizgi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Çizgi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Çizgi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Çizgi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Çizgi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Çizgi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Çizgi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Çizgi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Çizgi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Çizgi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Çizgi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Çizgi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Çizgi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Çizgi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Çizgi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Çizgi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Çizgi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Çizgi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Çizgi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Çizgi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Çizgi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Çizgi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Çizgi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Çizgi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Çizgi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Çizgi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Çizgi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Çizgi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Çizgi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Çizgi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Çizgi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Çizgi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Çizgi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Çizgi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Çizgi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Çizgi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Çizgi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Çizgi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Çizgi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Çizgi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Çizgi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Çizgi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Çizgi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Çizgi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Çizgi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Çizgi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Çizgi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Çizgi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Çizgi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Çizgi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Çizgi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Çizgi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Çizgi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Çizgi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Çizgi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Çizgi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Çizgi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Dikdörtgen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Dikdörtgen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Serbest Biçi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Serbest Biçi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Serbest Biçi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Serbest Biçi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Serbest Biçi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Serbest 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Serbest 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Serbest 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Serbest Biçi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Serbest Biçi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Serbest Biçi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Serbest Biçi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Serbest 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Serbest 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Serbest 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Serbest Biçi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Serbest Biçi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Serbest Biçim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Serbest 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Serbest 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Serbest 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Serbest Biçi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Serbest Biçi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5C1E06D3" id="Grup 1" o:spid="_x0000_s1026" alt="Dokulu kenarlık ve vampir bulunan arka plan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">
              <v:rect id="Otomatik Şekil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Dikdörtgen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Dikdörtgen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Çizgi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Çizgi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Çizgi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Çizgi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Çizgi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Çizgi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Çizgi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Çizgi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Çizgi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Çizgi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Çizgi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Çizgi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Çizgi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Çizgi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Çizgi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Çizgi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Çizgi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Çizgi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Çizgi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Çizgi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Çizgi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Çizgi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Çizgi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Çizgi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Çizgi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Çizgi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Çizgi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Çizgi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Çizgi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Çizgi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Çizgi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Çizgi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Çizgi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Çizgi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Çizgi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Çizgi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Çizgi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Çizgi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Çizgi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Çizgi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Çizgi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Çizgi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Çizgi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Çizgi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Çizgi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Çizgi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Çizgi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Çizgi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Çizgi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Çizgi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Çizgi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Çizgi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Çizgi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Çizgi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Çizgi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Çizgi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Çizgi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Çizgi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Çizgi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Çizgi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Çizgi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Çizgi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Çizgi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Çizgi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Çizgi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Çizgi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Çizgi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Çizgi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Çizgi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Çizgi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Çizgi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Çizgi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Çizgi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Çizgi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Çizgi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Çizgi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Çizgi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Çizgi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Çizgi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Çizgi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Çizgi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Çizgi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Çizgi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Çizgi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Çizgi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Çizgi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Çizgi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Çizgi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Çizgi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Çizgi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Çizgi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Çizgi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Çizgi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Çizgi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Çizgi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Çizgi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Çizgi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Çizgi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Çizgi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Çizgi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Çizgi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Çizgi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Çizgi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Çizgi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Çizgi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Çizgi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Çizgi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Çizgi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Çizgi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Çizgi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Çizgi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Çizgi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Çizgi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Çizgi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Çizgi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Çizgi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Çizgi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Çizgi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Çizgi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Çizgi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Dikdörtgen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Dikdörtgen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Serbest Biçi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Serbest Biçi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Serbest Biçi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Serbest Biçi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Serbest Biçi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Serbest 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Serbest 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Serbest 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Serbest Biçi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Serbest Biçi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Serbest Biçi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Serbest Biçi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Serbest 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Serbest 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Serbest 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Serbest Biçi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Serbest Biçi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Serbest Biçim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Serbest 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Serbest 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Serbest 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Serbest Biçi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Serbest Biçi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stBilgi"/>
    </w:pPr>
    <w:r>
      <w:rPr>
        <w:lang w:bidi="tr-T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 1" descr="Dokulu kenarlık ve vampir bulunan arka 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Otomatik Şekil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Dikdörtgen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Dikdörtgen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Çizgi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Çizgi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Çizgi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Çizgi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Çizgi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Çizgi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Çizgi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Çizgi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Çizgi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Çizgi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Çizgi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Çizgi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Çizgi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Çizgi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Çizgi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Çizgi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Çizgi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Çizgi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Çizgi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Çizgi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Çizgi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Çizgi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Çizgi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Çizgi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Çizgi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Çizgi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Çizgi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Çizgi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Çizgi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Çizgi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Çizgi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Çizgi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Çizgi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Çizgi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Çizgi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Çizgi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Çizgi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Çizgi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Çizgi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Çizgi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Çizgi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Çizgi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Çizgi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Çizgi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Çizgi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Çizgi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Çizgi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Çizgi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Çizgi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Çizgi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Çizgi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Çizgi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Çizgi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Çizgi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Çizgi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Çizgi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Çizgi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Çizgi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Çizgi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Çizgi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Çizgi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Çizgi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Çizgi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Çizgi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Çizgi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Çizgi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Çizgi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Çizgi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Çizgi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Çizgi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Çizgi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Çizgi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Çizgi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Çizgi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Çizgi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Çizgi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Çizgi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Çizgi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Çizgi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Çizgi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Çizgi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Çizgi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Çizgi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Çizgi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Çizgi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Çizgi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Çizgi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Çizgi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Çizgi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Çizgi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Çizgi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Çizgi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Çizgi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Çizgi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Çizgi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Çizgi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Çizgi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Çizgi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Çizgi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Çizgi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Çizgi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Çizgi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Çizgi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Çizgi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Çizgi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Çizgi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Çizgi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Çizgi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Çizgi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Çizgi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Çizgi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Çizgi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Çizgi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Çizgi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Çizgi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Çizgi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Çizgi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Çizgi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Çizgi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Çizgi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Dikdörtgen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Dikdörtgen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Serbest Biçi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Serbest Biçi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Serbest Biçi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Serbest Biçi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Serbest Biçi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Serbest 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Serbest 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Serbest 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Serbest Biçi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Serbest Biçi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Serbest Biçi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Serbest Biçi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Serbest 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Serbest 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Serbest 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Serbest Biçi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Serbest Biçi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Serbest Biçim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Serbest 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Serbest 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Serbest 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Serbest Biçi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Serbest Biçi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5519DC62" id="Grup 1" o:spid="_x0000_s1026" alt="Dokulu kenarlık ve vampir bulunan arka plan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">
              <v:rect id="Otomatik Şekil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Dikdörtgen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Dikdörtgen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Çizgi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Çizgi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Çizgi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Çizgi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Çizgi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Çizgi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Çizgi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Çizgi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Çizgi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Çizgi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Çizgi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Çizgi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Çizgi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Çizgi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Çizgi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Çizgi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Çizgi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Çizgi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Çizgi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Çizgi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Çizgi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Çizgi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Çizgi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Çizgi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Çizgi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Çizgi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Çizgi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Çizgi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Çizgi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Çizgi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Çizgi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Çizgi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Çizgi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Çizgi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Çizgi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Çizgi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Çizgi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Çizgi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Çizgi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Çizgi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Çizgi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Çizgi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Çizgi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Çizgi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Çizgi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Çizgi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Çizgi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Çizgi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Çizgi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Çizgi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Çizgi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Çizgi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Çizgi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Çizgi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Çizgi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Çizgi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Çizgi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Çizgi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Çizgi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Çizgi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Çizgi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Çizgi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Çizgi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Çizgi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Çizgi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Çizgi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Çizgi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Çizgi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Çizgi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Çizgi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Çizgi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Çizgi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Çizgi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Çizgi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Çizgi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Çizgi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Çizgi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Çizgi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Çizgi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Çizgi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Çizgi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Çizgi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Çizgi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Çizgi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Çizgi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Çizgi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Çizgi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Çizgi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Çizgi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Çizgi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Çizgi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Çizgi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Çizgi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Çizgi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Çizgi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Çizgi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Çizgi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Çizgi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Çizgi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Çizgi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Çizgi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Çizgi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Çizgi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Çizgi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Çizgi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Çizgi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Çizgi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Çizgi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Çizgi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Çizgi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Çizgi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Çizgi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Çizgi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Çizgi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Çizgi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Çizgi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Çizgi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Çizgi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Çizgi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Çizgi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Dikdörtgen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Dikdörtgen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Serbest Biçi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Serbest Biçi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Serbest Biçi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Serbest Biçi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Serbest Biçi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Serbest 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Serbest 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Serbest 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Serbest Biçi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Serbest Biçi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Serbest Biçi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Serbest Biçi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Serbest 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Serbest 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Serbest 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Serbest Biçi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Serbest Biçi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Serbest Biçim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Serbest 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Serbest 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Serbest 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Serbest Biçi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Serbest Biçi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02E6B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25B81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B6CC9"/>
    <w:rsid w:val="00EC01D1"/>
    <w:rsid w:val="00EC1929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8318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Balk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YerTutucuMetni">
    <w:name w:val="Placeholder Text"/>
    <w:basedOn w:val="VarsaylanParagrafYazTipi"/>
    <w:uiPriority w:val="99"/>
    <w:semiHidden/>
    <w:rsid w:val="00357FB7"/>
    <w:rPr>
      <w:color w:val="595959" w:themeColor="text1" w:themeTint="A6"/>
    </w:rPr>
  </w:style>
  <w:style w:type="table" w:styleId="TabloKlavuzu">
    <w:name w:val="Table Grid"/>
    <w:basedOn w:val="NormalTablo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BilgisiTablosu">
    <w:name w:val="Faks Bilgisi Tablosu"/>
    <w:basedOn w:val="NormalTablo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0D18B7"/>
  </w:style>
  <w:style w:type="paragraph" w:styleId="bekMetni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D18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D18B7"/>
  </w:style>
  <w:style w:type="paragraph" w:styleId="GvdeMetni2">
    <w:name w:val="Body Text 2"/>
    <w:basedOn w:val="Normal"/>
    <w:link w:val="GvdeMetni2Char"/>
    <w:uiPriority w:val="99"/>
    <w:semiHidden/>
    <w:unhideWhenUsed/>
    <w:rsid w:val="000D18B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D18B7"/>
  </w:style>
  <w:style w:type="paragraph" w:styleId="GvdeMetni3">
    <w:name w:val="Body Text 3"/>
    <w:basedOn w:val="Normal"/>
    <w:link w:val="GvdeMetni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D18B7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D18B7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D18B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D18B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D18B7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D18B7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D18B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D18B7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D18B7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0D18B7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D18B7"/>
  </w:style>
  <w:style w:type="table" w:styleId="RenkliKlavuz">
    <w:name w:val="Colorful Grid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D18B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18B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18B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18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18B7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Tarih">
    <w:name w:val="Date"/>
    <w:basedOn w:val="Normal"/>
    <w:link w:val="Tarih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TarihChar">
    <w:name w:val="Tarih Char"/>
    <w:basedOn w:val="VarsaylanParagrafYazTipi"/>
    <w:link w:val="Tarih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D18B7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D18B7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D18B7"/>
  </w:style>
  <w:style w:type="character" w:styleId="Vurgu">
    <w:name w:val="Emphasis"/>
    <w:basedOn w:val="VarsaylanParagrafYazTipi"/>
    <w:uiPriority w:val="20"/>
    <w:semiHidden/>
    <w:unhideWhenUsed/>
    <w:qFormat/>
    <w:rsid w:val="000D18B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D18B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8B7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8B7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93172"/>
  </w:style>
  <w:style w:type="character" w:customStyle="1" w:styleId="AltBilgiChar">
    <w:name w:val="Alt Bilgi Char"/>
    <w:basedOn w:val="VarsaylanParagrafYazTipi"/>
    <w:link w:val="AltBilgi"/>
    <w:uiPriority w:val="99"/>
    <w:rsid w:val="00793172"/>
  </w:style>
  <w:style w:type="character" w:styleId="DipnotBavurusu">
    <w:name w:val="footnote reference"/>
    <w:basedOn w:val="VarsaylanParagrafYazTipi"/>
    <w:uiPriority w:val="99"/>
    <w:semiHidden/>
    <w:unhideWhenUsed/>
    <w:rsid w:val="000D18B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8B7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8B7"/>
    <w:rPr>
      <w:szCs w:val="20"/>
    </w:rPr>
  </w:style>
  <w:style w:type="table" w:styleId="KlavuzTablo1Ak">
    <w:name w:val="Grid Table 1 Light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lavuzTablo3">
    <w:name w:val="Grid Table 3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93172"/>
  </w:style>
  <w:style w:type="character" w:customStyle="1" w:styleId="stBilgiChar">
    <w:name w:val="Üst Bilgi Char"/>
    <w:basedOn w:val="VarsaylanParagrafYazTipi"/>
    <w:link w:val="stBilgi"/>
    <w:uiPriority w:val="99"/>
    <w:rsid w:val="00793172"/>
  </w:style>
  <w:style w:type="character" w:customStyle="1" w:styleId="Balk2Char">
    <w:name w:val="Başlık 2 Char"/>
    <w:basedOn w:val="VarsaylanParagrafYazTipi"/>
    <w:link w:val="Balk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D18B7"/>
  </w:style>
  <w:style w:type="paragraph" w:styleId="HTMLAdresi">
    <w:name w:val="HTML Address"/>
    <w:basedOn w:val="Normal"/>
    <w:link w:val="HTMLAdresiChar"/>
    <w:uiPriority w:val="99"/>
    <w:semiHidden/>
    <w:unhideWhenUsed/>
    <w:rsid w:val="000D18B7"/>
    <w:rPr>
      <w:i w:val="0"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D18B7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D18B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D18B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D18B7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D18B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D18B7"/>
    <w:rPr>
      <w:color w:val="664C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7FB7"/>
    <w:rPr>
      <w:i/>
      <w:iCs/>
      <w:color w:val="9D351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Tablo2">
    <w:name w:val="List Table 2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Tablo3">
    <w:name w:val="List Table 3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D18B7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D18B7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D18B7"/>
  </w:style>
  <w:style w:type="character" w:styleId="SayfaNumaras">
    <w:name w:val="page number"/>
    <w:basedOn w:val="VarsaylanParagrafYazTipi"/>
    <w:uiPriority w:val="99"/>
    <w:semiHidden/>
    <w:unhideWhenUsed/>
    <w:rsid w:val="000D18B7"/>
  </w:style>
  <w:style w:type="table" w:styleId="DzTablo1">
    <w:name w:val="Plain Table 1"/>
    <w:basedOn w:val="NormalTablo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D18B7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57FB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D18B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D18B7"/>
  </w:style>
  <w:style w:type="paragraph" w:styleId="mza">
    <w:name w:val="Signature"/>
    <w:basedOn w:val="Normal"/>
    <w:link w:val="mzaChar"/>
    <w:uiPriority w:val="99"/>
    <w:semiHidden/>
    <w:unhideWhenUsed/>
    <w:rsid w:val="000D18B7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D18B7"/>
  </w:style>
  <w:style w:type="character" w:styleId="Gl">
    <w:name w:val="Strong"/>
    <w:basedOn w:val="VarsaylanParagrafYazTipi"/>
    <w:uiPriority w:val="22"/>
    <w:semiHidden/>
    <w:unhideWhenUsed/>
    <w:qFormat/>
    <w:rsid w:val="000D18B7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D18B7"/>
  </w:style>
  <w:style w:type="table" w:styleId="TabloProfesyonel">
    <w:name w:val="Table Professional"/>
    <w:basedOn w:val="NormalTablo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KaynakaBal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ksBilgisiTablosu2">
    <w:name w:val="Faks Bilgisi Tablosu 2"/>
    <w:basedOn w:val="NormalTablo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</w:pPr>
          <w:r w:rsidRPr="002004C5">
            <w:rPr>
              <w:lang w:bidi="tr-TR"/>
            </w:rPr>
            <w:t>En Korkunç Kostüm Ödülü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</w:pPr>
          <w:r w:rsidRPr="002004C5">
            <w:rPr>
              <w:lang w:bidi="tr-TR"/>
            </w:rPr>
            <w:t>şu kişiye verilmiştir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</w:pPr>
          <w:r w:rsidRPr="002004C5">
            <w:rPr>
              <w:lang w:bidi="tr-TR"/>
            </w:rPr>
            <w:t>Ad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</w:pPr>
          <w:r w:rsidRPr="002004C5">
            <w:rPr>
              <w:lang w:bidi="tr-TR"/>
            </w:rPr>
            <w:t>Tarih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</w:pPr>
          <w:r w:rsidRPr="002004C5">
            <w:rPr>
              <w:lang w:bidi="tr-TR"/>
            </w:rPr>
            <w:t>okulunun öğretmenleri ve öğrencileri tarafından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</w:pPr>
          <w:r w:rsidRPr="002004C5">
            <w:rPr>
              <w:lang w:bidi="tr-TR"/>
            </w:rPr>
            <w:t>Okul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1B1F3B"/>
    <w:rsid w:val="002B1DA3"/>
    <w:rsid w:val="00410195"/>
    <w:rsid w:val="005B4422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YerTutucuMetni">
    <w:name w:val="Placeholder Text"/>
    <w:basedOn w:val="VarsaylanParagrafYazTipi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Office_25701356_TF03977700</Template>
  <TotalTime>6</TotalTime>
  <Pages>1</Pages>
  <Words>17</Words>
  <Characters>103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2018-10-26T14:41:00Z</dcterms:created>
  <dcterms:modified xsi:type="dcterms:W3CDTF">2018-10-29T07:06:00Z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