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43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Sayfa başına iki kartın içine Noel mesajının girileceği düzen tablosu"/>
      </w:tblPr>
      <w:tblGrid>
        <w:gridCol w:w="10466"/>
      </w:tblGrid>
      <w:tr w:rsidR="00B2265A" w14:paraId="4CE55827" w14:textId="77777777" w:rsidTr="00C07A7E">
        <w:trPr>
          <w:trHeight w:hRule="exact" w:val="7200"/>
        </w:trPr>
        <w:tc>
          <w:tcPr>
            <w:tcW w:w="10800" w:type="dxa"/>
            <w:tcMar>
              <w:top w:w="288" w:type="dxa"/>
              <w:left w:w="6120" w:type="dxa"/>
            </w:tcMar>
          </w:tcPr>
          <w:bookmarkStart w:id="0" w:name="_GoBack"/>
          <w:bookmarkEnd w:id="0"/>
          <w:p w14:paraId="38C0861A" w14:textId="108AAE3D" w:rsidR="00B2265A" w:rsidRDefault="0034252F">
            <w:pPr>
              <w:pStyle w:val="Title"/>
            </w:pPr>
            <w:sdt>
              <w:sdtPr>
                <w:alias w:val="Mutlu Noeller:"/>
                <w:tag w:val="Mutlu Noeller:"/>
                <w:id w:val="866954789"/>
                <w:placeholder>
                  <w:docPart w:val="511B36097FC14DCF9246E17AAEBAEE17"/>
                </w:placeholder>
                <w:temporary/>
                <w:showingPlcHdr/>
                <w15:appearance w15:val="hidden"/>
              </w:sdtPr>
              <w:sdtEndPr/>
              <w:sdtContent>
                <w:r w:rsidR="00B2265A" w:rsidRPr="00ED73DC">
                  <w:rPr>
                    <w:lang w:bidi="tr-TR"/>
                  </w:rPr>
                  <w:t>Mutlu Noeller</w:t>
                </w:r>
              </w:sdtContent>
            </w:sdt>
          </w:p>
        </w:tc>
      </w:tr>
      <w:tr w:rsidR="00C45CB2" w14:paraId="3B8F916A" w14:textId="77777777" w:rsidTr="00C07A7E">
        <w:trPr>
          <w:trHeight w:hRule="exact" w:val="7200"/>
        </w:trPr>
        <w:tc>
          <w:tcPr>
            <w:tcW w:w="10800" w:type="dxa"/>
            <w:tcMar>
              <w:top w:w="720" w:type="dxa"/>
              <w:left w:w="6120" w:type="dxa"/>
            </w:tcMar>
          </w:tcPr>
          <w:p w14:paraId="10161E28" w14:textId="77777777" w:rsidR="00C45CB2" w:rsidRDefault="0034252F" w:rsidP="00ED73DC">
            <w:pPr>
              <w:pStyle w:val="BalkSa"/>
              <w:jc w:val="center"/>
            </w:pPr>
            <w:sdt>
              <w:sdtPr>
                <w:rPr>
                  <w:sz w:val="56"/>
                </w:rPr>
                <w:alias w:val="Mutlu Noeller:"/>
                <w:tag w:val="Mutlu Noeller:"/>
                <w:id w:val="969941262"/>
                <w:placeholder>
                  <w:docPart w:val="ACCD26A5A82D46F99F87DC45E4D0D301"/>
                </w:placeholder>
                <w:temporary/>
                <w:showingPlcHdr/>
                <w15:appearance w15:val="hidden"/>
              </w:sdtPr>
              <w:sdtEndPr/>
              <w:sdtContent>
                <w:r w:rsidR="00C45CB2" w:rsidRPr="00ED73DC">
                  <w:rPr>
                    <w:sz w:val="56"/>
                    <w:lang w:bidi="tr-TR"/>
                  </w:rPr>
                  <w:t>Mutlu Noeller</w:t>
                </w:r>
              </w:sdtContent>
            </w:sdt>
          </w:p>
        </w:tc>
      </w:tr>
      <w:tr w:rsidR="00844DA4" w14:paraId="54CE1E66" w14:textId="77777777" w:rsidTr="00844DA4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1368" w:type="dxa"/>
            </w:tcMar>
          </w:tcPr>
          <w:p w14:paraId="1C6316E5" w14:textId="77777777" w:rsidR="00844DA4" w:rsidRDefault="0034252F">
            <w:sdt>
              <w:sdtPr>
                <w:alias w:val="Kutlama mesajınızı girin:"/>
                <w:tag w:val="Kutlama mesajınızı girin:"/>
                <w:id w:val="-476533553"/>
                <w:placeholder>
                  <w:docPart w:val="49C4356A022D49D7AB749A2355602501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rPr>
                    <w:lang w:bidi="tr-TR"/>
                  </w:rPr>
                  <w:t>İyi tatiller!</w:t>
                </w:r>
              </w:sdtContent>
            </w:sdt>
          </w:p>
          <w:sdt>
            <w:sdtPr>
              <w:alias w:val="Ad girin:"/>
              <w:tag w:val="Ad girin:"/>
              <w:id w:val="-204642611"/>
              <w:placeholder>
                <w:docPart w:val="E49A3DD321704A169DFE929D76681CBE"/>
              </w:placeholder>
              <w:temporary/>
              <w:showingPlcHdr/>
              <w:text/>
              <w15:appearance w15:val="hidden"/>
            </w:sdtPr>
            <w:sdtEndPr/>
            <w:sdtContent>
              <w:p w14:paraId="20721CF8" w14:textId="77777777" w:rsidR="00844DA4" w:rsidRDefault="00844DA4">
                <w:pPr>
                  <w:pStyle w:val="Ad"/>
                </w:pPr>
                <w:r>
                  <w:rPr>
                    <w:lang w:bidi="tr-TR"/>
                  </w:rPr>
                  <w:t>Ad</w:t>
                </w:r>
              </w:p>
            </w:sdtContent>
          </w:sdt>
        </w:tc>
      </w:tr>
      <w:tr w:rsidR="00844DA4" w14:paraId="6D3DA5CC" w14:textId="77777777" w:rsidTr="007B6448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2016" w:type="dxa"/>
            </w:tcMar>
          </w:tcPr>
          <w:p w14:paraId="7BD770BC" w14:textId="1FC5AD40" w:rsidR="00844DA4" w:rsidRDefault="0034252F" w:rsidP="001931C7">
            <w:pPr>
              <w:pStyle w:val="Kutlama"/>
            </w:pPr>
            <w:sdt>
              <w:sdtPr>
                <w:alias w:val="Kutlama mesajınızı girin:"/>
                <w:tag w:val="Kutlama mesajınızı girin:"/>
                <w:id w:val="-1736468174"/>
                <w:placeholder>
                  <w:docPart w:val="813402D9CFD644B192084A963492B37F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rPr>
                    <w:lang w:bidi="tr-TR"/>
                  </w:rPr>
                  <w:t>İyi tatiller!</w:t>
                </w:r>
              </w:sdtContent>
            </w:sdt>
          </w:p>
          <w:p w14:paraId="130CCDBE" w14:textId="6E21B7B9" w:rsidR="00844DA4" w:rsidRDefault="0034252F" w:rsidP="001931C7">
            <w:pPr>
              <w:pStyle w:val="Kutlama"/>
            </w:pPr>
            <w:sdt>
              <w:sdtPr>
                <w:alias w:val="Ad girin:"/>
                <w:tag w:val="Ad girin:"/>
                <w:id w:val="-737316703"/>
                <w:placeholder>
                  <w:docPart w:val="E49A3DD321704A169DFE929D76681CBE"/>
                </w:placeholder>
                <w:temporary/>
                <w:showingPlcHdr/>
                <w:text/>
                <w15:appearance w15:val="hidden"/>
              </w:sdtPr>
              <w:sdtEndPr/>
              <w:sdtContent>
                <w:r w:rsidR="001931C7">
                  <w:rPr>
                    <w:lang w:bidi="tr-TR"/>
                  </w:rPr>
                  <w:t>Ad</w:t>
                </w:r>
              </w:sdtContent>
            </w:sdt>
          </w:p>
        </w:tc>
      </w:tr>
    </w:tbl>
    <w:p w14:paraId="710E70A7" w14:textId="77777777" w:rsidR="00976B83" w:rsidRDefault="00976B83">
      <w:pPr>
        <w:pStyle w:val="NoSpacing"/>
      </w:pPr>
    </w:p>
    <w:sectPr w:rsidR="00976B83" w:rsidSect="00FA7FF5">
      <w:headerReference w:type="default" r:id="rId7"/>
      <w:headerReference w:type="first" r:id="rId8"/>
      <w:pgSz w:w="11906" w:h="16838" w:code="9"/>
      <w:pgMar w:top="1191" w:right="720" w:bottom="357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50A2" w14:textId="77777777" w:rsidR="00767A25" w:rsidRDefault="00767A25" w:rsidP="00FB5C0E">
      <w:pPr>
        <w:spacing w:after="0" w:line="240" w:lineRule="auto"/>
      </w:pPr>
      <w:r>
        <w:separator/>
      </w:r>
    </w:p>
  </w:endnote>
  <w:endnote w:type="continuationSeparator" w:id="0">
    <w:p w14:paraId="01032763" w14:textId="77777777" w:rsidR="00767A25" w:rsidRDefault="00767A25" w:rsidP="00F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528C" w14:textId="77777777" w:rsidR="00767A25" w:rsidRDefault="00767A25" w:rsidP="00FB5C0E">
      <w:pPr>
        <w:spacing w:after="0" w:line="240" w:lineRule="auto"/>
      </w:pPr>
      <w:r>
        <w:separator/>
      </w:r>
    </w:p>
  </w:footnote>
  <w:footnote w:type="continuationSeparator" w:id="0">
    <w:p w14:paraId="28DC45AC" w14:textId="77777777" w:rsidR="00767A25" w:rsidRDefault="00767A25" w:rsidP="00F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E467" w14:textId="04EEB082" w:rsidR="00E37FE6" w:rsidRDefault="00F1332C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9770F1" wp14:editId="58F3F19A">
              <wp:simplePos x="0" y="0"/>
              <wp:positionH relativeFrom="page">
                <wp:posOffset>-117475</wp:posOffset>
              </wp:positionH>
              <wp:positionV relativeFrom="page">
                <wp:posOffset>13063</wp:posOffset>
              </wp:positionV>
              <wp:extent cx="7772400" cy="10727690"/>
              <wp:effectExtent l="0" t="0" r="19050" b="35560"/>
              <wp:wrapNone/>
              <wp:docPr id="24" name="Grup 24" descr="Kesme (noktalı) ve katlama (düz) kılavuz çizgile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27690"/>
                        <a:chOff x="0" y="0"/>
                        <a:chExt cx="7772400" cy="10728000"/>
                      </a:xfrm>
                    </wpg:grpSpPr>
                    <wps:wsp>
                      <wps:cNvPr id="2" name="Düz Bağlayıcı 2" descr="Kesme kılavuz çizgisi"/>
                      <wps:cNvCnPr/>
                      <wps:spPr>
                        <a:xfrm>
                          <a:off x="0" y="5320133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Düz Bağlayıcı 7" descr="Katlama kılavuz çizgisi"/>
                      <wps:cNvCnPr/>
                      <wps:spPr>
                        <a:xfrm>
                          <a:off x="3886200" y="0"/>
                          <a:ext cx="0" cy="1072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A6F3A8" id="Grup 24" o:spid="_x0000_s1026" alt="Kesme (noktalı) ve katlama (düz) kılavuz çizgileri" style="position:absolute;margin-left:-9.25pt;margin-top:1.05pt;width:612pt;height:844.7pt;z-index:251667456;mso-position-horizontal-relative:page;mso-position-vertical-relative:page;mso-height-relative:margin" coordsize="77724,10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">
              <v:line id="Düz Bağlayıcı 2" o:spid="_x0000_s1027" alt="Kesme kılavuz çizgisi" style="position:absolute;visibility:visible;mso-wrap-style:square" from="0,53201" to="77724,5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<v:stroke dashstyle="dash"/>
              </v:line>
              <v:line id="Düz Bağlayıcı 7" o:spid="_x0000_s1028" alt="Katlama kılavuz çizgisi" style="position:absolute;visibility:visible;mso-wrap-style:square" from="38862,0" to="38862,10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<w10:wrap anchorx="page" anchory="page"/>
            </v:group>
          </w:pict>
        </mc:Fallback>
      </mc:AlternateContent>
    </w:r>
    <w:r w:rsidR="00E5482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8DC3EE4" wp14:editId="7A8D916D">
              <wp:simplePos x="0" y="0"/>
              <wp:positionH relativeFrom="page">
                <wp:posOffset>457200</wp:posOffset>
              </wp:positionH>
              <wp:positionV relativeFrom="page">
                <wp:posOffset>796834</wp:posOffset>
              </wp:positionV>
              <wp:extent cx="6634111" cy="6821170"/>
              <wp:effectExtent l="0" t="0" r="0" b="0"/>
              <wp:wrapNone/>
              <wp:docPr id="20" name="Grup 20" descr="Sarı yıldızlar ve içi hediye dolu kırmızı torb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4111" cy="6821170"/>
                        <a:chOff x="0" y="0"/>
                        <a:chExt cx="6637816" cy="6819900"/>
                      </a:xfrm>
                    </wpg:grpSpPr>
                    <pic:pic xmlns:pic="http://schemas.openxmlformats.org/drawingml/2006/picture">
                      <pic:nvPicPr>
                        <pic:cNvPr id="21" name="Resim 21" descr="İçi hediye dolu kırmızı torb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5810250"/>
                          <a:ext cx="19970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Resim 22" descr="Sarı yıldızla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Resim 23" descr="Sarı yıldızla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5042696" y="2907579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77BED8" id="Grup 20" o:spid="_x0000_s1026" alt="Sarı yıldızlar ve içi hediye dolu kırmızı torba" style="position:absolute;margin-left:36pt;margin-top:62.75pt;width:522.35pt;height:537.1pt;z-index:-251653120;mso-position-horizontal-relative:page;mso-position-vertical-relative:page;mso-width-relative:margin;mso-height-relative:margin" coordsize="66378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1" o:spid="_x0000_s1027" type="#_x0000_t75" alt="İçi hediye dolu kırmızı torba" style="position:absolute;left:5905;top:58102;width:19971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">
                <v:imagedata r:id="rId3" o:title="İçi hediye dolu kırmızı torba"/>
              </v:shape>
              <v:shape id="Resim 22" o:spid="_x0000_s1028" type="#_x0000_t75" alt="Sarı yıldızlar" style="position:absolute;width:15951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">
                <v:imagedata r:id="rId4" o:title="Sarı yıldızlar"/>
              </v:shape>
              <v:shape id="Resim 23" o:spid="_x0000_s1029" type="#_x0000_t75" alt="Sarı yıldızlar" style="position:absolute;left:50426;top:29075;width:15952;height:162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">
                <v:imagedata r:id="rId4" o:title="Sarı yıldızlar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1517" w14:textId="26DD5FC8" w:rsidR="00E37FE6" w:rsidRDefault="0034252F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D15C8FE" wp14:editId="4C430D95">
              <wp:simplePos x="0" y="0"/>
              <wp:positionH relativeFrom="page">
                <wp:posOffset>314325</wp:posOffset>
              </wp:positionH>
              <wp:positionV relativeFrom="page">
                <wp:posOffset>742950</wp:posOffset>
              </wp:positionV>
              <wp:extent cx="7249795" cy="9144001"/>
              <wp:effectExtent l="0" t="0" r="8255" b="0"/>
              <wp:wrapNone/>
              <wp:docPr id="12" name="Grup 12" descr="İlk Noel kartının ön tasarımında gündüz kar yağarken karla kaplı bir evin önünde duran kardan adam; ikinci kartta gece Kuzey Kutbunda, arka planda kar taneleri ile hediyelerle dolu bir kızak ve bir geyikle birlikte duran Noel Bab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9795" cy="9144001"/>
                        <a:chOff x="-28575" y="0"/>
                        <a:chExt cx="7250242" cy="9144875"/>
                      </a:xfrm>
                    </wpg:grpSpPr>
                    <pic:pic xmlns:pic="http://schemas.openxmlformats.org/drawingml/2006/picture">
                      <pic:nvPicPr>
                        <pic:cNvPr id="13" name="Resim 13" descr="Yıldızlı gökyüzü altında karla kaplı bir evin önündeki kardan adam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575" y="0"/>
                          <a:ext cx="7250242" cy="4590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Resim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-28575" y="4588849"/>
                          <a:ext cx="7114032" cy="4556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4EE22" id="Grup 12" o:spid="_x0000_s1026" alt="İlk Noel kartının ön tasarımında gündüz kar yağarken karla kaplı bir evin önünde duran kardan adam; ikinci kartta gece Kuzey Kutbunda, arka planda kar taneleri ile hediyelerle dolu bir kızak ve bir geyikle birlikte duran Noel Baba" style="position:absolute;left:0;text-align:left;margin-left:24.75pt;margin-top:58.5pt;width:570.85pt;height:10in;z-index:-251648000;mso-position-horizontal-relative:page;mso-position-vertical-relative:page;mso-width-relative:margin;mso-height-relative:margin" coordorigin="-285" coordsize="72502,91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iMTMyNzA0Mi1kMzg3LTdhNDUtYmY3Yy03MWY5NjVkZGQ1OTg8L3N0RXZ0Omluc3Rh&#10;bmNlSUQ+CiAgICAgICAgICAgICAgICAgIDxzdEV2dDp3aGVuPjIwMTgtMTAtMThUMDk6MzQ6Mzgr&#10;MDg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3" o:spid="_x0000_s1027" type="#_x0000_t75" alt="Yıldızlı gökyüzü altında karla kaplı bir evin önündeki kardan adam" style="position:absolute;left:-285;width:72501;height:4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">
                <v:imagedata r:id="rId3" o:title="Yıldızlı gökyüzü altında karla kaplı bir evin önündeki kardan adam"/>
              </v:shape>
              <v:shape id="Resim 18" o:spid="_x0000_s1028" type="#_x0000_t75" style="position:absolute;left:-285;top:45888;width:71139;height:455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 w:rsidR="00F1332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2ED525" wp14:editId="15B053A0">
              <wp:simplePos x="0" y="0"/>
              <wp:positionH relativeFrom="column">
                <wp:posOffset>-574766</wp:posOffset>
              </wp:positionH>
              <wp:positionV relativeFrom="paragraph">
                <wp:posOffset>0</wp:posOffset>
              </wp:positionV>
              <wp:extent cx="7772400" cy="10727690"/>
              <wp:effectExtent l="0" t="0" r="19050" b="35560"/>
              <wp:wrapNone/>
              <wp:docPr id="25" name="Grup 25" descr="Kesme (noktalı) ve katlama (düz) kılavuz çizgile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27690"/>
                        <a:chOff x="0" y="0"/>
                        <a:chExt cx="7772400" cy="10728000"/>
                      </a:xfrm>
                    </wpg:grpSpPr>
                    <wps:wsp>
                      <wps:cNvPr id="5" name="Düz Bağlayıcı 5" descr="Katlama kılavuz çizgisi "/>
                      <wps:cNvCnPr/>
                      <wps:spPr>
                        <a:xfrm>
                          <a:off x="3886200" y="0"/>
                          <a:ext cx="0" cy="1072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Düz Bağlayıcı 4" descr="Kesme kılavuz çizgisi"/>
                      <wps:cNvCnPr/>
                      <wps:spPr>
                        <a:xfrm>
                          <a:off x="0" y="5333196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0768B" id="Grup 25" o:spid="_x0000_s1026" alt="Kesme (noktalı) ve katlama (düz) kılavuz çizgileri" style="position:absolute;left:0;text-align:left;margin-left:-45.25pt;margin-top:0;width:612pt;height:844.7pt;z-index:-251655168;mso-height-relative:margin" coordsize="77724,10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">
              <v:line id="Düz Bağlayıcı 5" o:spid="_x0000_s1027" alt="Katlama kılavuz çizgisi " style="position:absolute;visibility:visible;mso-wrap-style:square" from="38862,0" to="38862,10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<v:line id="Düz Bağlayıcı 4" o:spid="_x0000_s1028" alt="Kesme kılavuz çizgisi" style="position:absolute;visibility:visible;mso-wrap-style:square" from="0,53331" to="77724,5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<v:stroke dashstyle="dash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9E2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41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2D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61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4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C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C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6F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C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20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0F"/>
    <w:rsid w:val="000245CB"/>
    <w:rsid w:val="000A6FAE"/>
    <w:rsid w:val="0018684C"/>
    <w:rsid w:val="001931C7"/>
    <w:rsid w:val="002471A2"/>
    <w:rsid w:val="0034252F"/>
    <w:rsid w:val="0039138D"/>
    <w:rsid w:val="0044651F"/>
    <w:rsid w:val="00477487"/>
    <w:rsid w:val="00515F25"/>
    <w:rsid w:val="00577B96"/>
    <w:rsid w:val="005A2782"/>
    <w:rsid w:val="00615E4C"/>
    <w:rsid w:val="006365B9"/>
    <w:rsid w:val="00637E26"/>
    <w:rsid w:val="006B2781"/>
    <w:rsid w:val="00766ED2"/>
    <w:rsid w:val="00767A25"/>
    <w:rsid w:val="007A0813"/>
    <w:rsid w:val="007B6448"/>
    <w:rsid w:val="00844DA4"/>
    <w:rsid w:val="00876CE4"/>
    <w:rsid w:val="00881227"/>
    <w:rsid w:val="00976B83"/>
    <w:rsid w:val="009E230F"/>
    <w:rsid w:val="00A129BF"/>
    <w:rsid w:val="00AA5804"/>
    <w:rsid w:val="00AB4859"/>
    <w:rsid w:val="00B2265A"/>
    <w:rsid w:val="00B65A60"/>
    <w:rsid w:val="00C07A7E"/>
    <w:rsid w:val="00C45CB2"/>
    <w:rsid w:val="00CE6DA8"/>
    <w:rsid w:val="00D308E4"/>
    <w:rsid w:val="00E37FE6"/>
    <w:rsid w:val="00E43E93"/>
    <w:rsid w:val="00E54824"/>
    <w:rsid w:val="00E57FAB"/>
    <w:rsid w:val="00EB5B42"/>
    <w:rsid w:val="00ED73DC"/>
    <w:rsid w:val="00F1332C"/>
    <w:rsid w:val="00F14530"/>
    <w:rsid w:val="00F741CD"/>
    <w:rsid w:val="00FA7FF5"/>
    <w:rsid w:val="00FB5C0E"/>
    <w:rsid w:val="00FB670C"/>
    <w:rsid w:val="00FD105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756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26"/>
        <w:szCs w:val="26"/>
        <w:lang w:val="tr-TR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1C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1931C7"/>
    <w:pPr>
      <w:spacing w:before="600" w:after="0" w:line="240" w:lineRule="auto"/>
    </w:pPr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931C7"/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paragraph" w:customStyle="1" w:styleId="BalkSa">
    <w:name w:val="Başlık Sağ"/>
    <w:basedOn w:val="Normal"/>
    <w:uiPriority w:val="1"/>
    <w:qFormat/>
    <w:rsid w:val="00A129BF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</w:rPr>
  </w:style>
  <w:style w:type="paragraph" w:customStyle="1" w:styleId="Ad">
    <w:name w:val="Ad"/>
    <w:basedOn w:val="Normal"/>
    <w:uiPriority w:val="1"/>
    <w:qFormat/>
    <w:rsid w:val="00FD105C"/>
    <w:pPr>
      <w:spacing w:before="480" w:after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93"/>
  </w:style>
  <w:style w:type="paragraph" w:styleId="Footer">
    <w:name w:val="footer"/>
    <w:basedOn w:val="Normal"/>
    <w:link w:val="FooterChar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93"/>
  </w:style>
  <w:style w:type="character" w:customStyle="1" w:styleId="Heading4Char">
    <w:name w:val="Heading 4 Char"/>
    <w:basedOn w:val="DefaultParagraphFont"/>
    <w:link w:val="Heading4"/>
    <w:uiPriority w:val="9"/>
    <w:semiHidden/>
    <w:rsid w:val="00FD105C"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05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05C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105C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105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105C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105C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FD105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FD105C"/>
    <w:rPr>
      <w:color w:val="595959" w:themeColor="text1" w:themeTint="A6"/>
      <w:shd w:val="clear" w:color="auto" w:fill="E6E6E6"/>
    </w:rPr>
  </w:style>
  <w:style w:type="paragraph" w:customStyle="1" w:styleId="Kutlama">
    <w:name w:val="Kutlama"/>
    <w:basedOn w:val="Normal"/>
    <w:uiPriority w:val="1"/>
    <w:qFormat/>
    <w:rsid w:val="001931C7"/>
    <w:pPr>
      <w:spacing w:after="480"/>
    </w:pPr>
    <w:rPr>
      <w:color w:val="6D332F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B36097FC14DCF9246E17AAEBA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9B04-4995-4327-93EB-1F96EB69940A}"/>
      </w:docPartPr>
      <w:docPartBody>
        <w:p w:rsidR="004D194C" w:rsidRDefault="00385E02">
          <w:pPr>
            <w:pStyle w:val="511B36097FC14DCF9246E17AAEBAEE17"/>
          </w:pPr>
          <w:r w:rsidRPr="00ED73DC">
            <w:rPr>
              <w:lang w:bidi="tr-TR"/>
            </w:rPr>
            <w:t>Mutlu Noeller</w:t>
          </w:r>
        </w:p>
      </w:docPartBody>
    </w:docPart>
    <w:docPart>
      <w:docPartPr>
        <w:name w:val="ACCD26A5A82D46F99F87DC45E4D0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3688-869C-4662-A8EC-030129F08301}"/>
      </w:docPartPr>
      <w:docPartBody>
        <w:p w:rsidR="004D194C" w:rsidRDefault="00385E02" w:rsidP="00385E02">
          <w:pPr>
            <w:pStyle w:val="ACCD26A5A82D46F99F87DC45E4D0D3012"/>
          </w:pPr>
          <w:r w:rsidRPr="00ED73DC">
            <w:rPr>
              <w:sz w:val="56"/>
              <w:lang w:val="tr-TR" w:bidi="tr-TR"/>
            </w:rPr>
            <w:t>Mutlu Noeller</w:t>
          </w:r>
        </w:p>
      </w:docPartBody>
    </w:docPart>
    <w:docPart>
      <w:docPartPr>
        <w:name w:val="49C4356A022D49D7AB749A235560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6CE4-CCB8-47A8-A54D-1ADF65084F36}"/>
      </w:docPartPr>
      <w:docPartBody>
        <w:p w:rsidR="004D194C" w:rsidRDefault="00385E02" w:rsidP="0046229B">
          <w:pPr>
            <w:pStyle w:val="49C4356A022D49D7AB749A2355602501"/>
          </w:pPr>
          <w:r>
            <w:rPr>
              <w:lang w:bidi="tr-TR"/>
            </w:rPr>
            <w:t>İyi tatiller!</w:t>
          </w:r>
        </w:p>
      </w:docPartBody>
    </w:docPart>
    <w:docPart>
      <w:docPartPr>
        <w:name w:val="E49A3DD321704A169DFE929D766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F5EA-A80E-4E42-B3C5-21565B369B8A}"/>
      </w:docPartPr>
      <w:docPartBody>
        <w:p w:rsidR="004D194C" w:rsidRDefault="00385E02" w:rsidP="0046229B">
          <w:pPr>
            <w:pStyle w:val="E49A3DD321704A169DFE929D76681CBE"/>
          </w:pPr>
          <w:r>
            <w:rPr>
              <w:lang w:bidi="tr-TR"/>
            </w:rPr>
            <w:t>Ad</w:t>
          </w:r>
        </w:p>
      </w:docPartBody>
    </w:docPart>
    <w:docPart>
      <w:docPartPr>
        <w:name w:val="813402D9CFD644B192084A96349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A6D5-7B1A-419D-A3AF-7675CC8EDCE0}"/>
      </w:docPartPr>
      <w:docPartBody>
        <w:p w:rsidR="004D194C" w:rsidRDefault="00385E02" w:rsidP="00385E02">
          <w:pPr>
            <w:pStyle w:val="813402D9CFD644B192084A963492B37F1"/>
          </w:pPr>
          <w:r>
            <w:rPr>
              <w:lang w:val="tr-TR" w:bidi="tr-TR"/>
            </w:rPr>
            <w:t>İyi tatiller!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9B"/>
    <w:rsid w:val="00075486"/>
    <w:rsid w:val="0009423F"/>
    <w:rsid w:val="00385E02"/>
    <w:rsid w:val="0046229B"/>
    <w:rsid w:val="004D194C"/>
    <w:rsid w:val="006D10BE"/>
    <w:rsid w:val="00A715DF"/>
    <w:rsid w:val="00AE2B1A"/>
    <w:rsid w:val="00B75A92"/>
    <w:rsid w:val="00DB4540"/>
    <w:rsid w:val="00F8781C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B36097FC14DCF9246E17AAEBAEE17">
    <w:name w:val="511B36097FC14DCF9246E17AAEBAEE17"/>
  </w:style>
  <w:style w:type="paragraph" w:customStyle="1" w:styleId="77090EE9B9954B15B4F8FFBFE1E033D6">
    <w:name w:val="77090EE9B9954B15B4F8FFBFE1E033D6"/>
  </w:style>
  <w:style w:type="paragraph" w:customStyle="1" w:styleId="654EB23C143147BB97ED7BF141EBD66A">
    <w:name w:val="654EB23C143147BB97ED7BF141EBD66A"/>
  </w:style>
  <w:style w:type="paragraph" w:customStyle="1" w:styleId="32EF97429373423CBB55CE9906D6889D">
    <w:name w:val="32EF97429373423CBB55CE9906D6889D"/>
  </w:style>
  <w:style w:type="paragraph" w:customStyle="1" w:styleId="5F6542B6AAA1410998179562FD99CE0F">
    <w:name w:val="5F6542B6AAA1410998179562FD99CE0F"/>
  </w:style>
  <w:style w:type="paragraph" w:customStyle="1" w:styleId="ACCD26A5A82D46F99F87DC45E4D0D301">
    <w:name w:val="ACCD26A5A82D46F99F87DC45E4D0D301"/>
    <w:rsid w:val="0046229B"/>
  </w:style>
  <w:style w:type="paragraph" w:customStyle="1" w:styleId="49C4356A022D49D7AB749A2355602501">
    <w:name w:val="49C4356A022D49D7AB749A2355602501"/>
    <w:rsid w:val="0046229B"/>
  </w:style>
  <w:style w:type="paragraph" w:customStyle="1" w:styleId="E49A3DD321704A169DFE929D76681CBE">
    <w:name w:val="E49A3DD321704A169DFE929D76681CBE"/>
    <w:rsid w:val="0046229B"/>
  </w:style>
  <w:style w:type="paragraph" w:customStyle="1" w:styleId="813402D9CFD644B192084A963492B37F">
    <w:name w:val="813402D9CFD644B192084A963492B37F"/>
    <w:rsid w:val="0046229B"/>
  </w:style>
  <w:style w:type="character" w:styleId="PlaceholderText">
    <w:name w:val="Placeholder Text"/>
    <w:basedOn w:val="DefaultParagraphFont"/>
    <w:uiPriority w:val="99"/>
    <w:semiHidden/>
    <w:rsid w:val="00385E02"/>
    <w:rPr>
      <w:color w:val="808080"/>
    </w:rPr>
  </w:style>
  <w:style w:type="paragraph" w:customStyle="1" w:styleId="ACCD26A5A82D46F99F87DC45E4D0D3011">
    <w:name w:val="ACCD26A5A82D46F99F87DC45E4D0D3011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  <w:style w:type="paragraph" w:customStyle="1" w:styleId="813402D9CFD644B192084A963492B37F1">
    <w:name w:val="813402D9CFD644B192084A963492B37F1"/>
    <w:rsid w:val="00385E02"/>
    <w:pPr>
      <w:spacing w:after="240" w:line="264" w:lineRule="auto"/>
      <w:jc w:val="center"/>
    </w:pPr>
    <w:rPr>
      <w:color w:val="2F5496" w:themeColor="accent1" w:themeShade="BF"/>
      <w:sz w:val="26"/>
      <w:szCs w:val="26"/>
      <w:lang w:val="en-US" w:eastAsia="ja-JP"/>
    </w:rPr>
  </w:style>
  <w:style w:type="paragraph" w:customStyle="1" w:styleId="ACCD26A5A82D46F99F87DC45E4D0D3012">
    <w:name w:val="ACCD26A5A82D46F99F87DC45E4D0D3012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TF03511999.dotx</Template>
  <TotalTime>59</TotalTime>
  <Pages>2</Pages>
  <Words>11</Words>
  <Characters>68</Characters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2018-10-12T15:22:00Z</dcterms:created>
  <dcterms:modified xsi:type="dcterms:W3CDTF">2018-10-18T06:40:00Z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