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dınızı girin:"/>
        <w:tag w:val="Adınızı girin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letiimBilgileri"/>
          </w:pPr>
          <w:r w:rsidRPr="002B54EE">
            <w:rPr>
              <w:lang w:bidi="tr-TR"/>
            </w:rPr>
            <w:t>Adınız</w:t>
          </w:r>
        </w:p>
      </w:sdtContent>
    </w:sdt>
    <w:p w14:paraId="78D489E4" w14:textId="77777777" w:rsidR="00844C0C" w:rsidRDefault="00CE53F9">
      <w:pPr>
        <w:pStyle w:val="letiimBilgileri"/>
      </w:pPr>
      <w:sdt>
        <w:sdtPr>
          <w:alias w:val="Açık adres girin:"/>
          <w:tag w:val="Açık adres gir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tr-TR"/>
            </w:rPr>
            <w:t>Açık Adres</w:t>
          </w:r>
        </w:sdtContent>
      </w:sdt>
    </w:p>
    <w:sdt>
      <w:sdtPr>
        <w:alias w:val="Şehir ve Posta Kodunu girin:"/>
        <w:tag w:val="Şehir ve Posta Kodunu gir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sdt>
      <w:sdtPr>
        <w:alias w:val="Tarih Girin:"/>
        <w:tag w:val="Tarih Girin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Tarih"/>
          </w:pPr>
          <w:r>
            <w:rPr>
              <w:lang w:bidi="tr-TR"/>
            </w:rPr>
            <w:t>Tarih</w:t>
          </w:r>
        </w:p>
      </w:sdtContent>
    </w:sdt>
    <w:p w14:paraId="0DD5C353" w14:textId="77777777" w:rsidR="00844C0C" w:rsidRPr="008A4F21" w:rsidRDefault="00CE53F9" w:rsidP="008A4F21">
      <w:pPr>
        <w:pStyle w:val="letiimBilgileri"/>
      </w:pPr>
      <w:sdt>
        <w:sdtPr>
          <w:alias w:val="Alıcı Adı girin:"/>
          <w:tag w:val="Alıcı Adı girin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tr-TR"/>
            </w:rPr>
            <w:t>Alıcı Adı</w:t>
          </w:r>
        </w:sdtContent>
      </w:sdt>
    </w:p>
    <w:sdt>
      <w:sdtPr>
        <w:alias w:val="Açık adres girin:"/>
        <w:tag w:val="Açık adres gir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77777777" w:rsidR="00844C0C" w:rsidRDefault="002B54EE">
          <w:pPr>
            <w:pStyle w:val="letiimBilgileri"/>
          </w:pPr>
          <w:r>
            <w:rPr>
              <w:lang w:bidi="tr-TR"/>
            </w:rPr>
            <w:t>Açık Adres</w:t>
          </w:r>
        </w:p>
        <w:bookmarkStart w:id="0" w:name="_GoBack" w:displacedByCustomXml="next"/>
        <w:bookmarkEnd w:id="0" w:displacedByCustomXml="next"/>
      </w:sdtContent>
    </w:sdt>
    <w:sdt>
      <w:sdtPr>
        <w:alias w:val="Şehir ve Posta Kodunu girin:"/>
        <w:tag w:val="Şehir ve Posta Kodunu gir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77777777" w:rsidR="00844C0C" w:rsidRDefault="002B54EE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14:paraId="724FE328" w14:textId="77777777" w:rsidR="00844C0C" w:rsidRPr="008A4F21" w:rsidRDefault="007B057E" w:rsidP="008A4F21">
      <w:pPr>
        <w:pStyle w:val="Selamlama"/>
      </w:pPr>
      <w:r w:rsidRPr="008A4F21">
        <w:rPr>
          <w:lang w:bidi="tr-TR"/>
        </w:rPr>
        <w:t xml:space="preserve">Sayın </w:t>
      </w:r>
      <w:sdt>
        <w:sdtPr>
          <w:alias w:val="Alıcı Adı girin:"/>
          <w:tag w:val="Alıcı Adı girin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tr-TR"/>
            </w:rPr>
            <w:t>Alıcı Adı</w:t>
          </w:r>
        </w:sdtContent>
      </w:sdt>
      <w:r w:rsidRPr="008A4F21">
        <w:rPr>
          <w:lang w:bidi="tr-TR"/>
        </w:rPr>
        <w:t>:</w:t>
      </w:r>
    </w:p>
    <w:sdt>
      <w:sdtPr>
        <w:alias w:val="Mektup Gövdesini girin:"/>
        <w:tag w:val="Mektup Gövdesini girin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tr-TR"/>
            </w:rPr>
            <w:t>Gönderdiğiniz güzel çiçekler için teşekkür ederim. Hediyeniz beni çok mutlu etti ve evime çok yakıştı.</w:t>
          </w:r>
        </w:p>
        <w:p w14:paraId="58E2F830" w14:textId="77777777" w:rsidR="00DD3AED" w:rsidRDefault="00DD3AED">
          <w:r>
            <w:rPr>
              <w:lang w:bidi="tr-TR"/>
            </w:rPr>
            <w:t>Beni hatırlamanız çok hoştu! Çok düşüncelisiniz.</w:t>
          </w:r>
        </w:p>
      </w:sdtContent>
    </w:sdt>
    <w:sdt>
      <w:sdtPr>
        <w:alias w:val="Saygılarımla:"/>
        <w:tag w:val="Saygılarımla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Kapan"/>
          </w:pPr>
          <w:r w:rsidRPr="00DD3AED">
            <w:rPr>
              <w:lang w:bidi="tr-TR"/>
            </w:rPr>
            <w:t>Saygılarımla,</w:t>
          </w:r>
        </w:p>
      </w:sdtContent>
    </w:sdt>
    <w:sdt>
      <w:sdtPr>
        <w:alias w:val="Adınızı girin:"/>
        <w:tag w:val="Adınızı girin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mza"/>
          </w:pPr>
          <w:r w:rsidRPr="002B54EE">
            <w:rPr>
              <w:rStyle w:val="YerTutucuMetni"/>
              <w:color w:val="auto"/>
              <w:lang w:bidi="tr-TR"/>
            </w:rPr>
            <w:t>Adınız</w:t>
          </w:r>
        </w:p>
      </w:sdtContent>
    </w:sdt>
    <w:sectPr w:rsidR="00BD4371" w:rsidRPr="002B54EE" w:rsidSect="00C16020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EFA1" w14:textId="77777777" w:rsidR="00FE591C" w:rsidRDefault="00FE591C">
      <w:pPr>
        <w:spacing w:after="0" w:line="240" w:lineRule="auto"/>
      </w:pPr>
      <w:r>
        <w:separator/>
      </w:r>
    </w:p>
  </w:endnote>
  <w:endnote w:type="continuationSeparator" w:id="0">
    <w:p w14:paraId="6DC7AE60" w14:textId="77777777" w:rsidR="00FE591C" w:rsidRDefault="00FE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2537" w14:textId="77777777" w:rsidR="00FE591C" w:rsidRDefault="00FE591C">
      <w:pPr>
        <w:spacing w:after="0" w:line="240" w:lineRule="auto"/>
      </w:pPr>
      <w:r>
        <w:separator/>
      </w:r>
    </w:p>
  </w:footnote>
  <w:footnote w:type="continuationSeparator" w:id="0">
    <w:p w14:paraId="2C34E2B4" w14:textId="77777777" w:rsidR="00FE591C" w:rsidRDefault="00FE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77777777" w:rsidR="00844C0C" w:rsidRDefault="00CE53F9">
    <w:pPr>
      <w:pStyle w:val="stBilgi"/>
    </w:pPr>
    <w:sdt>
      <w:sdtPr>
        <w:alias w:val="Alıcı Adı girin:"/>
        <w:tag w:val="Alıcı Adı girin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B54EE" w:rsidRPr="008A4F21">
          <w:rPr>
            <w:lang w:bidi="tr-TR"/>
          </w:rPr>
          <w:t>Alıcı Adı</w:t>
        </w:r>
      </w:sdtContent>
    </w:sdt>
  </w:p>
  <w:sdt>
    <w:sdtPr>
      <w:alias w:val="Tarih Girin:"/>
      <w:tag w:val="Tarih Girin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stBilgi"/>
        </w:pPr>
        <w:r>
          <w:rPr>
            <w:lang w:bidi="tr-TR"/>
          </w:rPr>
          <w:t>Tarih</w:t>
        </w:r>
      </w:p>
    </w:sdtContent>
  </w:sdt>
  <w:p w14:paraId="56B389C3" w14:textId="77777777" w:rsidR="00844C0C" w:rsidRDefault="007B057E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BD4371">
      <w:rPr>
        <w:noProof/>
        <w:lang w:bidi="tr-TR"/>
      </w:rPr>
      <w:t>2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B1730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16020"/>
    <w:rsid w:val="00C57C97"/>
    <w:rsid w:val="00CE53F9"/>
    <w:rsid w:val="00DD3AED"/>
    <w:rsid w:val="00E34199"/>
    <w:rsid w:val="00E97AA7"/>
    <w:rsid w:val="00F94410"/>
    <w:rsid w:val="00FD3A30"/>
    <w:rsid w:val="00FE591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71"/>
  </w:style>
  <w:style w:type="paragraph" w:styleId="Balk1">
    <w:name w:val="heading 1"/>
    <w:basedOn w:val="Normal"/>
    <w:next w:val="Normal"/>
    <w:link w:val="Balk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1"/>
    <w:qFormat/>
    <w:pPr>
      <w:spacing w:after="0"/>
    </w:pPr>
  </w:style>
  <w:style w:type="paragraph" w:styleId="Kapan">
    <w:name w:val="Closing"/>
    <w:basedOn w:val="Normal"/>
    <w:next w:val="mza"/>
    <w:uiPriority w:val="4"/>
    <w:qFormat/>
    <w:pPr>
      <w:keepNext/>
      <w:spacing w:after="1000" w:line="240" w:lineRule="auto"/>
    </w:pPr>
  </w:style>
  <w:style w:type="paragraph" w:styleId="mza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Tarih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3234"/>
    <w:pPr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763234"/>
  </w:style>
  <w:style w:type="character" w:styleId="YerTutucuMetni">
    <w:name w:val="Placeholder Text"/>
    <w:basedOn w:val="VarsaylanParagrafYazTipi"/>
    <w:uiPriority w:val="99"/>
    <w:semiHidden/>
    <w:rsid w:val="0083589B"/>
    <w:rPr>
      <w:color w:val="595959" w:themeColor="text1" w:themeTint="A6"/>
    </w:rPr>
  </w:style>
  <w:style w:type="paragraph" w:styleId="Selamlama">
    <w:name w:val="Salutation"/>
    <w:basedOn w:val="Normal"/>
    <w:next w:val="Normal"/>
    <w:uiPriority w:val="3"/>
    <w:qFormat/>
    <w:pPr>
      <w:spacing w:before="400" w:after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0E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460E2"/>
  </w:style>
  <w:style w:type="paragraph" w:styleId="bekMetni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60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60E2"/>
  </w:style>
  <w:style w:type="paragraph" w:styleId="GvdeMetni2">
    <w:name w:val="Body Text 2"/>
    <w:basedOn w:val="Normal"/>
    <w:link w:val="GvdeMetni2Char"/>
    <w:uiPriority w:val="99"/>
    <w:semiHidden/>
    <w:unhideWhenUsed/>
    <w:rsid w:val="00A460E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460E2"/>
  </w:style>
  <w:style w:type="paragraph" w:styleId="GvdeMetni3">
    <w:name w:val="Body Text 3"/>
    <w:basedOn w:val="Normal"/>
    <w:link w:val="GvdeMetni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460E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460E2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460E2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460E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460E2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460E2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460E2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460E2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460E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460E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60E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60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60E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460E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460E2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460E2"/>
  </w:style>
  <w:style w:type="character" w:styleId="Vurgu">
    <w:name w:val="Emphasis"/>
    <w:basedOn w:val="VarsaylanParagrafYazTipi"/>
    <w:uiPriority w:val="20"/>
    <w:semiHidden/>
    <w:unhideWhenUsed/>
    <w:qFormat/>
    <w:rsid w:val="00A460E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A460E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460E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BD4371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371"/>
  </w:style>
  <w:style w:type="character" w:styleId="DipnotBavurusu">
    <w:name w:val="footnote reference"/>
    <w:basedOn w:val="VarsaylanParagrafYazTipi"/>
    <w:uiPriority w:val="99"/>
    <w:semiHidden/>
    <w:unhideWhenUsed/>
    <w:rsid w:val="00A460E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60E2"/>
    <w:rPr>
      <w:szCs w:val="20"/>
    </w:rPr>
  </w:style>
  <w:style w:type="table" w:styleId="KlavuzTablo1Ak">
    <w:name w:val="Grid Table 1 Light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A460E2"/>
  </w:style>
  <w:style w:type="paragraph" w:styleId="HTMLAdresi">
    <w:name w:val="HTML Address"/>
    <w:basedOn w:val="Normal"/>
    <w:link w:val="HTMLAdresi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460E2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460E2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460E2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460E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460E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460E2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3589B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460E2"/>
  </w:style>
  <w:style w:type="paragraph" w:styleId="Liste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460E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460E2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460E2"/>
  </w:style>
  <w:style w:type="character" w:styleId="SayfaNumaras">
    <w:name w:val="page number"/>
    <w:basedOn w:val="VarsaylanParagrafYazTipi"/>
    <w:uiPriority w:val="99"/>
    <w:semiHidden/>
    <w:unhideWhenUsed/>
    <w:rsid w:val="00A460E2"/>
  </w:style>
  <w:style w:type="table" w:styleId="DzTablo1">
    <w:name w:val="Plain Table 1"/>
    <w:basedOn w:val="NormalTablo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460E2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460E2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semiHidden/>
    <w:unhideWhenUsed/>
    <w:qFormat/>
    <w:rsid w:val="00A460E2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340EE6">
          <w:r>
            <w:rPr>
              <w:lang w:bidi="tr-TR"/>
            </w:rPr>
            <w:t>Açık 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340EE6">
          <w:r>
            <w:rPr>
              <w:lang w:bidi="tr-TR"/>
            </w:rPr>
            <w:t>Şehir, Posta Kodu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340EE6">
          <w:r w:rsidRPr="008A4F21">
            <w:rPr>
              <w:lang w:bidi="tr-TR"/>
            </w:rPr>
            <w:t>Alıcı Adı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340EE6" w:rsidP="009B1DC7">
          <w:pPr>
            <w:pStyle w:val="3D7F4CF64BB04982A75C14D74491E014"/>
          </w:pPr>
          <w:r w:rsidRPr="008A4F21">
            <w:rPr>
              <w:lang w:bidi="tr-TR"/>
            </w:rPr>
            <w:t>Alıcı Adı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340EE6">
          <w:r w:rsidRPr="00DD3AED">
            <w:rPr>
              <w:lang w:bidi="tr-TR"/>
            </w:rPr>
            <w:t>Saygılarımla,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340EE6" w:rsidRDefault="00340EE6" w:rsidP="00DD3AED">
          <w:r>
            <w:rPr>
              <w:lang w:bidi="tr-TR"/>
            </w:rPr>
            <w:t>Gönderdiğiniz güzel çiçekler için teşekkür ederim. Hediyeniz beni çok mutlu etti ve evime çok yakıştı.</w:t>
          </w:r>
        </w:p>
        <w:p w:rsidR="000A3D1E" w:rsidRDefault="00340EE6">
          <w:r>
            <w:rPr>
              <w:lang w:bidi="tr-TR"/>
            </w:rPr>
            <w:t>Beni hatırlamanız çok hoştu! Çok düşüncelisiniz.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340EE6" w:rsidP="000A3D1E">
          <w:pPr>
            <w:pStyle w:val="B06C496C1C4D4E75855C71D1D523F116"/>
          </w:pPr>
          <w:r w:rsidRPr="008A4F21">
            <w:rPr>
              <w:lang w:bidi="tr-TR"/>
            </w:rPr>
            <w:t>Alıcı Adı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340EE6">
          <w:r>
            <w:rPr>
              <w:lang w:bidi="tr-TR"/>
            </w:rPr>
            <w:t>Tarih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340EE6" w:rsidP="000A3D1E">
          <w:pPr>
            <w:pStyle w:val="4E8074A4288A445FAEF0AE2C99B535E8"/>
          </w:pPr>
          <w:r>
            <w:rPr>
              <w:lang w:bidi="tr-TR"/>
            </w:rPr>
            <w:t>Tarih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705432" w:rsidRDefault="00340EE6" w:rsidP="00340EE6">
          <w:pPr>
            <w:pStyle w:val="ED9566C3D65C403686379018C32431F42"/>
          </w:pPr>
          <w:r w:rsidRPr="002B54EE">
            <w:rPr>
              <w:rStyle w:val="YerTutucuMetni"/>
              <w:lang w:bidi="tr-TR"/>
            </w:rPr>
            <w:t>Adınız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705432" w:rsidRDefault="00340EE6" w:rsidP="00340EE6">
          <w:pPr>
            <w:pStyle w:val="B87054B6B6BB4D27AC54192DFA30DE4C1"/>
          </w:pPr>
          <w:r w:rsidRPr="002B54EE">
            <w:rPr>
              <w:lang w:bidi="tr-TR"/>
            </w:rPr>
            <w:t>Adınız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05432"/>
    <w:rsid w:val="007973A1"/>
    <w:rsid w:val="007B77FF"/>
    <w:rsid w:val="009B1DC7"/>
    <w:rsid w:val="00AE3A32"/>
    <w:rsid w:val="00B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0EE6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Office_13665763_TF03465063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terms:created xsi:type="dcterms:W3CDTF">2012-06-07T19:25:00Z</dcterms:created>
  <dcterms:modified xsi:type="dcterms:W3CDTF">2017-06-12T09:26:00Z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