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067EA3" w:rsidP="00A979E1">
      <w:pPr>
        <w:pStyle w:val="KonuBal"/>
      </w:pPr>
      <w:sdt>
        <w:sdtPr>
          <w:alias w:val="Toplantı başlığını girin:"/>
          <w:tag w:val="Toplantı başlığını girin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Toplantı Başlığı</w:t>
          </w:r>
        </w:sdtContent>
      </w:sdt>
      <w:r w:rsidR="00A979E1">
        <w:rPr>
          <w:lang w:bidi="tr-TR"/>
        </w:rPr>
        <w:t xml:space="preserve"> </w:t>
      </w:r>
      <w:sdt>
        <w:sdtPr>
          <w:alias w:val="Dikey çizgi ayırıcı:"/>
          <w:tag w:val="Dikey çizgi ayırıcı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|</w:t>
          </w:r>
        </w:sdtContent>
      </w:sdt>
      <w:r w:rsidR="00CE2687">
        <w:t xml:space="preserve"> </w:t>
      </w:r>
      <w:sdt>
        <w:sdtPr>
          <w:rPr>
            <w:rStyle w:val="HafifBavuru"/>
          </w:rPr>
          <w:alias w:val="Notlar:"/>
          <w:tag w:val="Notlar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VarsaylanParagrafYazTipi"/>
            <w:caps w:val="0"/>
          </w:rPr>
        </w:sdtEndPr>
        <w:sdtContent>
          <w:r w:rsidR="00CB50F2" w:rsidRPr="00CB50F2">
            <w:rPr>
              <w:rStyle w:val="HafifBavuru"/>
              <w:lang w:bidi="tr-TR"/>
            </w:rPr>
            <w:t>Notlar</w:t>
          </w:r>
        </w:sdtContent>
      </w:sdt>
    </w:p>
    <w:p w:rsidR="00A979E1" w:rsidRDefault="00067EA3" w:rsidP="00A979E1">
      <w:pPr>
        <w:pStyle w:val="Balk2"/>
      </w:pPr>
      <w:sdt>
        <w:sdtPr>
          <w:alias w:val="Toplantı tarihi ve saati:"/>
          <w:tag w:val="Toplantı tarihi ve saati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Toplantı tarihi | saati</w:t>
          </w:r>
        </w:sdtContent>
      </w:sdt>
      <w:r w:rsidR="00A979E1">
        <w:rPr>
          <w:lang w:bidi="tr-TR"/>
        </w:rPr>
        <w:t xml:space="preserve"> </w:t>
      </w:r>
      <w:sdt>
        <w:sdtPr>
          <w:rPr>
            <w:rStyle w:val="HafifVurgulama"/>
          </w:rPr>
          <w:alias w:val="Tarih girin:"/>
          <w:tag w:val="Tarih girin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HafifVurgulama"/>
          </w:rPr>
        </w:sdtEndPr>
        <w:sdtContent>
          <w:r w:rsidR="00A979E1" w:rsidRPr="003665F5">
            <w:rPr>
              <w:rStyle w:val="HafifVurgulama"/>
              <w:lang w:bidi="tr-TR"/>
            </w:rPr>
            <w:t>Tarih</w:t>
          </w:r>
        </w:sdtContent>
      </w:sdt>
      <w:r w:rsidR="00A979E1" w:rsidRPr="003665F5">
        <w:rPr>
          <w:rStyle w:val="HafifVurgulama"/>
          <w:lang w:bidi="tr-TR"/>
        </w:rPr>
        <w:t xml:space="preserve"> | </w:t>
      </w:r>
      <w:sdt>
        <w:sdtPr>
          <w:rPr>
            <w:rStyle w:val="HafifVurgulama"/>
          </w:rPr>
          <w:alias w:val="Saat girin:"/>
          <w:tag w:val="Saat girin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HafifVurgulama"/>
          </w:rPr>
        </w:sdtEndPr>
        <w:sdtContent>
          <w:r w:rsidR="00A979E1" w:rsidRPr="003665F5">
            <w:rPr>
              <w:rStyle w:val="HafifVurgulama"/>
              <w:lang w:bidi="tr-TR"/>
            </w:rPr>
            <w:t>Saat</w:t>
          </w:r>
        </w:sdtContent>
      </w:sdt>
      <w:r w:rsidR="00A979E1">
        <w:rPr>
          <w:lang w:bidi="tr-TR"/>
        </w:rPr>
        <w:t xml:space="preserve"> | </w:t>
      </w:r>
      <w:sdt>
        <w:sdtPr>
          <w:alias w:val="Toplantı yeri:"/>
          <w:tag w:val="Toplantı yeri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Toplantı yeri</w:t>
          </w:r>
        </w:sdtContent>
      </w:sdt>
      <w:r w:rsidR="00A979E1">
        <w:rPr>
          <w:lang w:bidi="tr-TR"/>
        </w:rPr>
        <w:t xml:space="preserve"> </w:t>
      </w:r>
      <w:sdt>
        <w:sdtPr>
          <w:rPr>
            <w:rStyle w:val="HafifVurgulama"/>
          </w:rPr>
          <w:alias w:val="Konum girin:"/>
          <w:tag w:val="Konum girin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Konum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lantı bilgileri düzen tablosu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plantıyı düzenleyen, toplantı türü, koordinatör, not alan ve süre tutan kişilerin bilgilerini içeren tablo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067EA3" w:rsidP="00A979E1">
                  <w:pPr>
                    <w:pStyle w:val="Balk3"/>
                  </w:pPr>
                  <w:sdt>
                    <w:sdtPr>
                      <w:alias w:val="Toplantıyı düzenleyen:"/>
                      <w:tag w:val="Toplantıyı düzenleyen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tr-TR"/>
                        </w:rPr>
                        <w:t>Toplantıyı düzenleyen</w:t>
                      </w:r>
                    </w:sdtContent>
                  </w:sdt>
                </w:p>
              </w:tc>
              <w:sdt>
                <w:sdtPr>
                  <w:alias w:val="Ad girin:"/>
                  <w:tag w:val="Ad girin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tr-TR"/>
                        </w:rPr>
                        <w:t>Ad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067EA3" w:rsidP="00A979E1">
                  <w:pPr>
                    <w:pStyle w:val="Balk3"/>
                  </w:pPr>
                  <w:sdt>
                    <w:sdtPr>
                      <w:alias w:val="Toplantı türü:"/>
                      <w:tag w:val="Toplantı türü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tr-TR"/>
                        </w:rPr>
                        <w:t>Toplantı türü</w:t>
                      </w:r>
                    </w:sdtContent>
                  </w:sdt>
                </w:p>
              </w:tc>
              <w:sdt>
                <w:sdtPr>
                  <w:alias w:val="Amaç girin:"/>
                  <w:tag w:val="Amaç girin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tr-TR"/>
                        </w:rPr>
                        <w:t>Amaç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Koordinatör:"/>
                  <w:tag w:val="Koordinatör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Balk3"/>
                      </w:pPr>
                      <w:r w:rsidRPr="00A979E1">
                        <w:rPr>
                          <w:lang w:bidi="tr-TR"/>
                        </w:rPr>
                        <w:t>Koordinatör</w:t>
                      </w:r>
                    </w:p>
                  </w:tc>
                </w:sdtContent>
              </w:sdt>
              <w:sdt>
                <w:sdtPr>
                  <w:alias w:val="Ad girin:"/>
                  <w:tag w:val="Ad girin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CE2687" w:rsidP="00D578F4">
                      <w:pPr>
                        <w:spacing w:after="0"/>
                      </w:pPr>
                      <w:r>
                        <w:rPr>
                          <w:lang w:bidi="tr-TR"/>
                        </w:rPr>
                        <w:t>Ad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Not alan:"/>
                  <w:tag w:val="Not alan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Balk3"/>
                      </w:pPr>
                      <w:r w:rsidRPr="00A979E1">
                        <w:rPr>
                          <w:lang w:bidi="tr-TR"/>
                        </w:rPr>
                        <w:t>Not alan</w:t>
                      </w:r>
                    </w:p>
                  </w:tc>
                </w:sdtContent>
              </w:sdt>
              <w:sdt>
                <w:sdtPr>
                  <w:alias w:val="Ad girin:"/>
                  <w:tag w:val="Ad girin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CE2687" w:rsidP="00D578F4">
                      <w:pPr>
                        <w:spacing w:after="0"/>
                      </w:pPr>
                      <w:r>
                        <w:rPr>
                          <w:lang w:bidi="tr-TR"/>
                        </w:rPr>
                        <w:t>Ad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Süre tutan:"/>
                  <w:tag w:val="Süre tutan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Balk3"/>
                      </w:pPr>
                      <w:r w:rsidRPr="00A979E1">
                        <w:rPr>
                          <w:lang w:bidi="tr-TR"/>
                        </w:rPr>
                        <w:t>Süre tutan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Ad girin:"/>
                    <w:tag w:val="Ad girin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CE2687" w:rsidP="00D578F4">
                      <w:pPr>
                        <w:spacing w:after="0"/>
                      </w:pPr>
                      <w:r>
                        <w:rPr>
                          <w:lang w:bidi="tr-TR"/>
                        </w:rPr>
                        <w:t>Ad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067EA3" w:rsidP="00D578F4">
            <w:pPr>
              <w:spacing w:after="0"/>
            </w:pPr>
            <w:sdt>
              <w:sdtPr>
                <w:alias w:val="Katılımcılar:"/>
                <w:tag w:val="Katılımcılar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tr-TR"/>
                  </w:rPr>
                  <w:t>Katılımcılar</w:t>
                </w:r>
              </w:sdtContent>
            </w:sdt>
          </w:p>
          <w:p w:rsidR="00A979E1" w:rsidRDefault="00067EA3" w:rsidP="00D578F4">
            <w:pPr>
              <w:spacing w:after="0"/>
            </w:pPr>
            <w:sdt>
              <w:sdtPr>
                <w:alias w:val="Katılımcı 1’i girin:"/>
                <w:tag w:val="Katılımcı 1’i girin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bidi="tr-TR"/>
                  </w:rPr>
                  <w:t>Katılımcılar</w:t>
                </w:r>
              </w:sdtContent>
            </w:sdt>
          </w:p>
        </w:tc>
      </w:tr>
    </w:tbl>
    <w:p w:rsidR="00A979E1" w:rsidRDefault="00067EA3" w:rsidP="00A979E1">
      <w:pPr>
        <w:pStyle w:val="Balk1"/>
      </w:pPr>
      <w:sdt>
        <w:sdtPr>
          <w:alias w:val="Gündem konuları:"/>
          <w:tag w:val="Gündem konuları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Gündem konuları</w:t>
          </w:r>
        </w:sdtContent>
      </w:sdt>
    </w:p>
    <w:p w:rsidR="00A979E1" w:rsidRDefault="00067EA3" w:rsidP="00A979E1">
      <w:pPr>
        <w:pStyle w:val="Balk2"/>
      </w:pPr>
      <w:sdt>
        <w:sdtPr>
          <w:alias w:val="Gündem 1, ayrılan süre:"/>
          <w:tag w:val="Gündem 1, ayrılan süre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Ayrılan süre</w:t>
          </w:r>
        </w:sdtContent>
      </w:sdt>
      <w:r w:rsidR="00A979E1">
        <w:rPr>
          <w:lang w:bidi="tr-TR"/>
        </w:rPr>
        <w:t xml:space="preserve"> | </w:t>
      </w:r>
      <w:sdt>
        <w:sdtPr>
          <w:rPr>
            <w:rStyle w:val="HafifVurgulama"/>
          </w:rPr>
          <w:alias w:val="Gündem 1, süre girin:"/>
          <w:tag w:val="Gündem 1, süre girin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Süre</w:t>
          </w:r>
        </w:sdtContent>
      </w:sdt>
      <w:r w:rsidR="00A979E1">
        <w:rPr>
          <w:lang w:bidi="tr-TR"/>
        </w:rPr>
        <w:t xml:space="preserve"> | </w:t>
      </w:r>
      <w:sdt>
        <w:sdtPr>
          <w:alias w:val="Gündem 1, gündem konusu:"/>
          <w:tag w:val="Gündem 1, gündem konusu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Gündem konusu</w:t>
          </w:r>
        </w:sdtContent>
      </w:sdt>
      <w:r w:rsidR="00A979E1">
        <w:rPr>
          <w:lang w:bidi="tr-TR"/>
        </w:rPr>
        <w:t xml:space="preserve"> </w:t>
      </w:r>
      <w:sdt>
        <w:sdtPr>
          <w:rPr>
            <w:rStyle w:val="HafifVurgulama"/>
          </w:rPr>
          <w:alias w:val="Gündem 1, konu girin:"/>
          <w:tag w:val="Gündem 1, konu girin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Konu</w:t>
          </w:r>
        </w:sdtContent>
      </w:sdt>
      <w:r w:rsidR="00A979E1">
        <w:rPr>
          <w:lang w:bidi="tr-TR"/>
        </w:rPr>
        <w:t xml:space="preserve"> | </w:t>
      </w:r>
      <w:sdt>
        <w:sdtPr>
          <w:alias w:val="Gündem 1, sunan:"/>
          <w:tag w:val="Gündem 1, sunan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Sunan</w:t>
          </w:r>
        </w:sdtContent>
      </w:sdt>
      <w:r w:rsidR="00A979E1">
        <w:rPr>
          <w:lang w:bidi="tr-TR"/>
        </w:rPr>
        <w:t xml:space="preserve"> </w:t>
      </w:r>
      <w:sdt>
        <w:sdtPr>
          <w:rPr>
            <w:rStyle w:val="HafifVurgulama"/>
          </w:rPr>
          <w:alias w:val="Gündem 1, ad girin:"/>
          <w:tag w:val="Gündem 1, ad girin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Ad</w:t>
          </w:r>
        </w:sdtContent>
      </w:sdt>
    </w:p>
    <w:p w:rsidR="00A979E1" w:rsidRDefault="00067EA3" w:rsidP="00A979E1">
      <w:sdt>
        <w:sdtPr>
          <w:alias w:val="Gündem 1, tartışma:"/>
          <w:tag w:val="Gündem 1, tartışma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Tartışma</w:t>
          </w:r>
        </w:sdtContent>
      </w:sdt>
      <w:r w:rsidR="00A979E1">
        <w:rPr>
          <w:lang w:bidi="tr-TR"/>
        </w:rPr>
        <w:t xml:space="preserve"> </w:t>
      </w:r>
      <w:sdt>
        <w:sdtPr>
          <w:alias w:val="Gündem 1, konuşma girin:"/>
          <w:tag w:val="Gündem 1, konuşma girin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Konuşma</w:t>
          </w:r>
        </w:sdtContent>
      </w:sdt>
    </w:p>
    <w:p w:rsidR="00A979E1" w:rsidRDefault="00067EA3" w:rsidP="00A979E1">
      <w:sdt>
        <w:sdtPr>
          <w:alias w:val="Gündem 1, sonuç:"/>
          <w:tag w:val="Gündem 1, sonuç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Sonuç</w:t>
          </w:r>
        </w:sdtContent>
      </w:sdt>
      <w:r w:rsidR="00A979E1">
        <w:rPr>
          <w:lang w:bidi="tr-TR"/>
        </w:rPr>
        <w:t xml:space="preserve"> </w:t>
      </w:r>
      <w:sdt>
        <w:sdtPr>
          <w:alias w:val="Gündem 1, kapanış girin:"/>
          <w:tag w:val="Gündem 1, kapanış girin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Kapanış</w:t>
          </w:r>
        </w:sdtContent>
      </w:sdt>
    </w:p>
    <w:tbl>
      <w:tblPr>
        <w:tblStyle w:val="Toplantnotlar"/>
        <w:tblW w:w="5000" w:type="pct"/>
        <w:tblLayout w:type="fixed"/>
        <w:tblLook w:val="04A0" w:firstRow="1" w:lastRow="0" w:firstColumn="1" w:lastColumn="0" w:noHBand="0" w:noVBand="1"/>
        <w:tblDescription w:val="Gündem 1 için eylem öğeleri bilgi tablosu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067EA3" w:rsidP="00E52810">
            <w:sdt>
              <w:sdtPr>
                <w:alias w:val="Gündem 1, eylem öğeleri:"/>
                <w:tag w:val="Gündem 1, eylem öğeleri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tr-TR"/>
                  </w:rPr>
                  <w:t>Eylem öğeleri</w:t>
                </w:r>
              </w:sdtContent>
            </w:sdt>
          </w:p>
        </w:tc>
        <w:sdt>
          <w:sdtPr>
            <w:alias w:val="Gündem 1, sorumlu kişi:"/>
            <w:tag w:val="Gündem 1, sorumlu kişi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Sorumlu kişi</w:t>
                </w:r>
              </w:p>
            </w:tc>
          </w:sdtContent>
        </w:sdt>
        <w:sdt>
          <w:sdtPr>
            <w:alias w:val="Gündem 1, son tarih:"/>
            <w:tag w:val="Gündem 1, son tarih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Son tarih</w:t>
                </w:r>
              </w:p>
            </w:tc>
          </w:sdtContent>
        </w:sdt>
      </w:tr>
      <w:tr w:rsidR="00A979E1" w:rsidRPr="00E52810" w:rsidTr="00557792">
        <w:sdt>
          <w:sdtPr>
            <w:alias w:val="Gündem 1, konu 1’i girin:"/>
            <w:tag w:val="Gündem 1, konu 1’i girin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Konu 1</w:t>
                </w:r>
              </w:p>
            </w:tc>
          </w:sdtContent>
        </w:sdt>
        <w:sdt>
          <w:sdtPr>
            <w:alias w:val="Gündem 1, sunan kişi adı 1’i girin:"/>
            <w:tag w:val="Gündem 1, sunan kişi adı 1’i girin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1, tarih ve saat 1’i girin:"/>
            <w:tag w:val="Gündem 1, tarih ve saat 1’i girin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Tarih | saat</w:t>
                </w:r>
              </w:p>
            </w:tc>
          </w:sdtContent>
        </w:sdt>
      </w:tr>
      <w:tr w:rsidR="00A979E1" w:rsidRPr="00E52810" w:rsidTr="00557792">
        <w:sdt>
          <w:sdtPr>
            <w:alias w:val="Gündem 1, konu 2’yi girin:"/>
            <w:tag w:val="Gündem 1, konu 2’yi girin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Konu 2</w:t>
                </w:r>
              </w:p>
            </w:tc>
          </w:sdtContent>
        </w:sdt>
        <w:sdt>
          <w:sdtPr>
            <w:alias w:val="Gündem 1, sunan kişi adı 2’yi girin:"/>
            <w:tag w:val="Gündem 1, sunan kişi adı 2’yi girin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1, tarih ve saat 2’yi girin:"/>
            <w:tag w:val="Gündem 1, tarih ve saat 2’yi girin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Tarih | saat</w:t>
                </w:r>
              </w:p>
            </w:tc>
          </w:sdtContent>
        </w:sdt>
      </w:tr>
    </w:tbl>
    <w:p w:rsidR="00A979E1" w:rsidRDefault="00067EA3" w:rsidP="00A979E1">
      <w:pPr>
        <w:pStyle w:val="Balk2"/>
      </w:pPr>
      <w:sdt>
        <w:sdtPr>
          <w:alias w:val="Gündem 2, ayrılan süre:"/>
          <w:tag w:val="Gündem 2, ayrılan süre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Ayrılan süre</w:t>
          </w:r>
        </w:sdtContent>
      </w:sdt>
      <w:r w:rsidR="00A979E1">
        <w:rPr>
          <w:lang w:bidi="tr-TR"/>
        </w:rPr>
        <w:t xml:space="preserve"> | </w:t>
      </w:r>
      <w:sdt>
        <w:sdtPr>
          <w:rPr>
            <w:rStyle w:val="HafifVurgulama"/>
          </w:rPr>
          <w:alias w:val="Gündem 2, süre girin:"/>
          <w:tag w:val="Gündem 2, süre girin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Süre</w:t>
          </w:r>
        </w:sdtContent>
      </w:sdt>
      <w:r w:rsidR="00A979E1">
        <w:rPr>
          <w:lang w:bidi="tr-TR"/>
        </w:rPr>
        <w:t xml:space="preserve"> | </w:t>
      </w:r>
      <w:sdt>
        <w:sdtPr>
          <w:alias w:val="Gündem 2, gündem konusu:"/>
          <w:tag w:val="Gündem 2, gündem konusu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Gündem konusu</w:t>
          </w:r>
        </w:sdtContent>
      </w:sdt>
      <w:r w:rsidR="00A979E1">
        <w:rPr>
          <w:lang w:bidi="tr-TR"/>
        </w:rPr>
        <w:t xml:space="preserve"> </w:t>
      </w:r>
      <w:sdt>
        <w:sdtPr>
          <w:rPr>
            <w:rStyle w:val="HafifVurgulama"/>
          </w:rPr>
          <w:alias w:val="Gündem 2, konu girin:"/>
          <w:tag w:val="Gündem 2, konu girin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Konu</w:t>
          </w:r>
        </w:sdtContent>
      </w:sdt>
      <w:r w:rsidR="00A979E1">
        <w:rPr>
          <w:lang w:bidi="tr-TR"/>
        </w:rPr>
        <w:t xml:space="preserve"> | </w:t>
      </w:r>
      <w:sdt>
        <w:sdtPr>
          <w:alias w:val="Gündem 2, sunan:"/>
          <w:tag w:val="Gündem 2, sunan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Sunan</w:t>
          </w:r>
        </w:sdtContent>
      </w:sdt>
      <w:r w:rsidR="00A979E1">
        <w:rPr>
          <w:lang w:bidi="tr-TR"/>
        </w:rPr>
        <w:t xml:space="preserve"> </w:t>
      </w:r>
      <w:sdt>
        <w:sdtPr>
          <w:rPr>
            <w:rStyle w:val="HafifVurgulama"/>
          </w:rPr>
          <w:alias w:val="Gündem 2, ad girin:"/>
          <w:tag w:val="Gündem 2, ad girin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Ad</w:t>
          </w:r>
        </w:sdtContent>
      </w:sdt>
    </w:p>
    <w:p w:rsidR="00A979E1" w:rsidRDefault="00067EA3" w:rsidP="00A979E1">
      <w:sdt>
        <w:sdtPr>
          <w:alias w:val="Gündem 2, tartışma:"/>
          <w:tag w:val="Gündem 2, tartışma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Tartışma</w:t>
          </w:r>
        </w:sdtContent>
      </w:sdt>
      <w:r w:rsidR="00A979E1">
        <w:rPr>
          <w:lang w:bidi="tr-TR"/>
        </w:rPr>
        <w:t xml:space="preserve"> </w:t>
      </w:r>
      <w:sdt>
        <w:sdtPr>
          <w:alias w:val="Gündem 2, konuşma girin:"/>
          <w:tag w:val="Gündem 2, konuşma girin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Konuşma</w:t>
          </w:r>
        </w:sdtContent>
      </w:sdt>
    </w:p>
    <w:p w:rsidR="00A979E1" w:rsidRDefault="00067EA3" w:rsidP="00A979E1">
      <w:sdt>
        <w:sdtPr>
          <w:alias w:val="Gündem 2, sonuç:"/>
          <w:tag w:val="Gündem 2, sonuç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Sonuç</w:t>
          </w:r>
        </w:sdtContent>
      </w:sdt>
      <w:r w:rsidR="00A979E1">
        <w:rPr>
          <w:lang w:bidi="tr-TR"/>
        </w:rPr>
        <w:t xml:space="preserve"> </w:t>
      </w:r>
      <w:sdt>
        <w:sdtPr>
          <w:alias w:val="Gündem 2, kapanış girin:"/>
          <w:tag w:val="Gündem 2, kapanış girin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Kapanış</w:t>
          </w:r>
        </w:sdtContent>
      </w:sdt>
    </w:p>
    <w:tbl>
      <w:tblPr>
        <w:tblStyle w:val="Toplantnotlar"/>
        <w:tblW w:w="5000" w:type="pct"/>
        <w:tblLayout w:type="fixed"/>
        <w:tblLook w:val="04A0" w:firstRow="1" w:lastRow="0" w:firstColumn="1" w:lastColumn="0" w:noHBand="0" w:noVBand="1"/>
        <w:tblDescription w:val="Gündem 2 için eylem öğeleri bilgi tablosu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067EA3" w:rsidP="00E52810">
            <w:sdt>
              <w:sdtPr>
                <w:alias w:val="Gündem 2, eylem öğeleri:"/>
                <w:tag w:val="Gündem 2, eylem öğeleri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tr-TR"/>
                  </w:rPr>
                  <w:t>Eylem öğeleri</w:t>
                </w:r>
              </w:sdtContent>
            </w:sdt>
          </w:p>
        </w:tc>
        <w:sdt>
          <w:sdtPr>
            <w:alias w:val="Gündem 2, sorumlu kişi:"/>
            <w:tag w:val="Gündem 2, sorumlu kişi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Sorumlu kişi</w:t>
                </w:r>
              </w:p>
            </w:tc>
          </w:sdtContent>
        </w:sdt>
        <w:sdt>
          <w:sdtPr>
            <w:alias w:val="Gündem 2, son tarih:"/>
            <w:tag w:val="Gündem 2, son tarih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Son tarih</w:t>
                </w:r>
              </w:p>
            </w:tc>
          </w:sdtContent>
        </w:sdt>
      </w:tr>
      <w:tr w:rsidR="00A979E1" w:rsidRPr="00E52810" w:rsidTr="00557792">
        <w:sdt>
          <w:sdtPr>
            <w:alias w:val="Gündem 2, konu 1’i girin:"/>
            <w:tag w:val="Gündem 2, konu 1’i girin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Konu 1</w:t>
                </w:r>
              </w:p>
            </w:tc>
          </w:sdtContent>
        </w:sdt>
        <w:sdt>
          <w:sdtPr>
            <w:alias w:val="Gündem 2, sunan kişi adı 1’i girin:"/>
            <w:tag w:val="Gündem 2, sunan kişi adı 1’i girin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2, tarih ve saat 1’i girin:"/>
            <w:tag w:val="Gündem 2, tarih ve saat 1’i girin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Tarih | saat</w:t>
                </w:r>
              </w:p>
            </w:tc>
          </w:sdtContent>
        </w:sdt>
      </w:tr>
      <w:tr w:rsidR="00A979E1" w:rsidRPr="00E52810" w:rsidTr="00557792">
        <w:sdt>
          <w:sdtPr>
            <w:alias w:val="Gündem 2, konu 2’yi girin:"/>
            <w:tag w:val="Gündem 2, konu 2’yi girin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Konu 2</w:t>
                </w:r>
              </w:p>
            </w:tc>
          </w:sdtContent>
        </w:sdt>
        <w:sdt>
          <w:sdtPr>
            <w:alias w:val="Gündem 2, sunan kişi adı 2’yi girin:"/>
            <w:tag w:val="Gündem 2, sunan kişi adı 2’yi girin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2, tarih ve saat 2’yi girin:"/>
            <w:tag w:val="Gündem 2, tarih ve saat 2’yi girin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Tarih | saat</w:t>
                </w:r>
              </w:p>
            </w:tc>
          </w:sdtContent>
        </w:sdt>
      </w:tr>
    </w:tbl>
    <w:p w:rsidR="00A979E1" w:rsidRDefault="00067EA3" w:rsidP="00A979E1">
      <w:pPr>
        <w:pStyle w:val="Balk2"/>
      </w:pPr>
      <w:sdt>
        <w:sdtPr>
          <w:alias w:val="Gündem 3, ayrılan süre:"/>
          <w:tag w:val="Gündem 3, ayrılan süre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Ayrılan süre</w:t>
          </w:r>
        </w:sdtContent>
      </w:sdt>
      <w:r w:rsidR="00A979E1">
        <w:rPr>
          <w:lang w:bidi="tr-TR"/>
        </w:rPr>
        <w:t xml:space="preserve"> | </w:t>
      </w:r>
      <w:sdt>
        <w:sdtPr>
          <w:rPr>
            <w:rStyle w:val="HafifVurgulama"/>
          </w:rPr>
          <w:alias w:val="Gündem 3, süre girin:"/>
          <w:tag w:val="Gündem 3, süre girin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Süre</w:t>
          </w:r>
        </w:sdtContent>
      </w:sdt>
      <w:r w:rsidR="00A979E1">
        <w:rPr>
          <w:lang w:bidi="tr-TR"/>
        </w:rPr>
        <w:t xml:space="preserve"> | </w:t>
      </w:r>
      <w:sdt>
        <w:sdtPr>
          <w:alias w:val="Gündem 3, gündem konusu:"/>
          <w:tag w:val="Gündem 3, gündem konusu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Gündem konusu</w:t>
          </w:r>
        </w:sdtContent>
      </w:sdt>
      <w:r w:rsidR="00A979E1">
        <w:rPr>
          <w:lang w:bidi="tr-TR"/>
        </w:rPr>
        <w:t xml:space="preserve"> </w:t>
      </w:r>
      <w:sdt>
        <w:sdtPr>
          <w:rPr>
            <w:rStyle w:val="HafifVurgulama"/>
          </w:rPr>
          <w:alias w:val="Gündem 3, konuyu girin:"/>
          <w:tag w:val="Gündem 3, konuyu girin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Konu</w:t>
          </w:r>
        </w:sdtContent>
      </w:sdt>
      <w:r w:rsidR="00A979E1">
        <w:rPr>
          <w:lang w:bidi="tr-TR"/>
        </w:rPr>
        <w:t xml:space="preserve"> | </w:t>
      </w:r>
      <w:sdt>
        <w:sdtPr>
          <w:alias w:val="Gündem 3, sunan:"/>
          <w:tag w:val="Gündem 3, sunan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Sunan</w:t>
          </w:r>
        </w:sdtContent>
      </w:sdt>
      <w:r w:rsidR="00A979E1">
        <w:rPr>
          <w:lang w:bidi="tr-TR"/>
        </w:rPr>
        <w:t xml:space="preserve"> </w:t>
      </w:r>
      <w:sdt>
        <w:sdtPr>
          <w:rPr>
            <w:rStyle w:val="HafifVurgulama"/>
          </w:rPr>
          <w:alias w:val="Gündem 3, ad girin:"/>
          <w:tag w:val="Gündem 3, ad girin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VarsaylanParagrafYazTipi"/>
            <w:i w:val="0"/>
            <w:iCs w:val="0"/>
            <w:color w:val="9F2936" w:themeColor="accent2"/>
          </w:rPr>
        </w:sdtEndPr>
        <w:sdtContent>
          <w:r w:rsidR="00A979E1">
            <w:rPr>
              <w:rStyle w:val="HafifVurgulama"/>
              <w:lang w:bidi="tr-TR"/>
            </w:rPr>
            <w:t>Ad</w:t>
          </w:r>
        </w:sdtContent>
      </w:sdt>
    </w:p>
    <w:p w:rsidR="00A979E1" w:rsidRDefault="00067EA3" w:rsidP="00A979E1">
      <w:sdt>
        <w:sdtPr>
          <w:alias w:val="Gündem 3, tartışma:"/>
          <w:tag w:val="Gündem 3, tartışma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Tartışma</w:t>
          </w:r>
        </w:sdtContent>
      </w:sdt>
      <w:r w:rsidR="00A979E1">
        <w:rPr>
          <w:lang w:bidi="tr-TR"/>
        </w:rPr>
        <w:t xml:space="preserve"> </w:t>
      </w:r>
      <w:sdt>
        <w:sdtPr>
          <w:alias w:val="Gündem 3, konuşma girin:"/>
          <w:tag w:val="Gündem 3, konuşma girin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Konuşma</w:t>
          </w:r>
        </w:sdtContent>
      </w:sdt>
    </w:p>
    <w:p w:rsidR="00A979E1" w:rsidRDefault="00067EA3" w:rsidP="00A979E1">
      <w:sdt>
        <w:sdtPr>
          <w:alias w:val="Gündem 3, sonuç:"/>
          <w:tag w:val="Gündem 3, sonuç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Sonuç</w:t>
          </w:r>
        </w:sdtContent>
      </w:sdt>
      <w:r w:rsidR="00A979E1">
        <w:rPr>
          <w:lang w:bidi="tr-TR"/>
        </w:rPr>
        <w:t xml:space="preserve"> </w:t>
      </w:r>
      <w:sdt>
        <w:sdtPr>
          <w:alias w:val="Gündem 3, kapanış girin:"/>
          <w:tag w:val="Gündem 3, kapanış girin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Kapanış</w:t>
          </w:r>
        </w:sdtContent>
      </w:sdt>
    </w:p>
    <w:tbl>
      <w:tblPr>
        <w:tblStyle w:val="Toplantnotlar"/>
        <w:tblW w:w="5000" w:type="pct"/>
        <w:tblLayout w:type="fixed"/>
        <w:tblLook w:val="04A0" w:firstRow="1" w:lastRow="0" w:firstColumn="1" w:lastColumn="0" w:noHBand="0" w:noVBand="1"/>
        <w:tblDescription w:val="Gündem 3 için eylem öğeleri bilgi tablosu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067EA3" w:rsidP="00E52810">
            <w:sdt>
              <w:sdtPr>
                <w:alias w:val="Gündem 3, eylem öğeleri:"/>
                <w:tag w:val="Gündem 3, eylem öğeleri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tr-TR"/>
                  </w:rPr>
                  <w:t>Eylem öğeleri</w:t>
                </w:r>
              </w:sdtContent>
            </w:sdt>
          </w:p>
        </w:tc>
        <w:sdt>
          <w:sdtPr>
            <w:alias w:val="Gündem 3, sorumlu kişi:"/>
            <w:tag w:val="Gündem 3, sorumlu kişi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Sorumlu kişi</w:t>
                </w:r>
              </w:p>
            </w:tc>
          </w:sdtContent>
        </w:sdt>
        <w:sdt>
          <w:sdtPr>
            <w:alias w:val="Gündem 3, son tarih:"/>
            <w:tag w:val="Gündem 3, son tarih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Son tarih</w:t>
                </w:r>
              </w:p>
            </w:tc>
          </w:sdtContent>
        </w:sdt>
      </w:tr>
      <w:tr w:rsidR="00A979E1" w:rsidRPr="00E52810" w:rsidTr="00557792">
        <w:sdt>
          <w:sdtPr>
            <w:alias w:val="Gündem 3, konu 1’i girin:"/>
            <w:tag w:val="Gündem 3, konu 1’i girin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Konu 1</w:t>
                </w:r>
              </w:p>
            </w:tc>
          </w:sdtContent>
        </w:sdt>
        <w:sdt>
          <w:sdtPr>
            <w:alias w:val="Gündem 3, sunan kişi adı 1’i girin:"/>
            <w:tag w:val="Gündem 3, sunan kişi adı 1’i girin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3, tarih ve saat 1’i girin:"/>
            <w:tag w:val="Gündem 3, tarih ve saat 1’i girin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Tarih | saat</w:t>
                </w:r>
              </w:p>
            </w:tc>
          </w:sdtContent>
        </w:sdt>
      </w:tr>
      <w:tr w:rsidR="00A979E1" w:rsidRPr="00E52810" w:rsidTr="00557792">
        <w:sdt>
          <w:sdtPr>
            <w:alias w:val="Gündem 3, konu 2’yi girin:"/>
            <w:tag w:val="Gündem 3, konu 2’yi girin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Konu 2</w:t>
                </w:r>
              </w:p>
            </w:tc>
          </w:sdtContent>
        </w:sdt>
        <w:sdt>
          <w:sdtPr>
            <w:alias w:val="Gündem 3, sunan kişi adı 2’yi girin:"/>
            <w:tag w:val="Gündem 3, sunan kişi adı 2’yi girin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3, tarih ve saat 2’yi girin:"/>
            <w:tag w:val="Gündem 3, tarih ve saat 2’yi girin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tr-TR"/>
                  </w:rPr>
                  <w:t>Tarih | saat</w:t>
                </w:r>
              </w:p>
            </w:tc>
          </w:sdtContent>
        </w:sdt>
      </w:tr>
    </w:tbl>
    <w:p w:rsidR="00A979E1" w:rsidRPr="00A979E1" w:rsidRDefault="00067EA3" w:rsidP="00A979E1">
      <w:pPr>
        <w:pStyle w:val="Balk2"/>
      </w:pPr>
      <w:sdt>
        <w:sdtPr>
          <w:alias w:val="Gündem 4, ayrılan süre:"/>
          <w:tag w:val="Gündem 4, ayrılan süre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tr-TR"/>
            </w:rPr>
            <w:t>Ayrılan süre</w:t>
          </w:r>
        </w:sdtContent>
      </w:sdt>
      <w:r w:rsidR="00A979E1" w:rsidRPr="00A979E1">
        <w:rPr>
          <w:lang w:bidi="tr-TR"/>
        </w:rPr>
        <w:t xml:space="preserve"> | </w:t>
      </w:r>
      <w:sdt>
        <w:sdtPr>
          <w:alias w:val="Gündem 4, süre girin:"/>
          <w:tag w:val="Gündem 4, süre girin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bidi="tr-TR"/>
            </w:rPr>
            <w:t>Süre</w:t>
          </w:r>
        </w:sdtContent>
      </w:sdt>
      <w:r w:rsidR="00A979E1" w:rsidRPr="00A979E1">
        <w:rPr>
          <w:lang w:bidi="tr-TR"/>
        </w:rPr>
        <w:t xml:space="preserve"> | </w:t>
      </w:r>
      <w:sdt>
        <w:sdtPr>
          <w:alias w:val="Gündem 4, gündem konusu:"/>
          <w:tag w:val="Gündem 4, gündem konusu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tr-TR"/>
            </w:rPr>
            <w:t>Gündem konusu</w:t>
          </w:r>
        </w:sdtContent>
      </w:sdt>
      <w:r w:rsidR="00A979E1" w:rsidRPr="00A979E1">
        <w:rPr>
          <w:lang w:bidi="tr-TR"/>
        </w:rPr>
        <w:t xml:space="preserve"> </w:t>
      </w:r>
      <w:sdt>
        <w:sdtPr>
          <w:alias w:val="Gündem 4, konuyu girin:"/>
          <w:tag w:val="Gündem 4, konuyu girin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tr-TR"/>
            </w:rPr>
            <w:t>Konu</w:t>
          </w:r>
        </w:sdtContent>
      </w:sdt>
      <w:r w:rsidR="00A979E1" w:rsidRPr="00A979E1">
        <w:rPr>
          <w:lang w:bidi="tr-TR"/>
        </w:rPr>
        <w:t xml:space="preserve"> | </w:t>
      </w:r>
      <w:sdt>
        <w:sdtPr>
          <w:alias w:val="Gündem 4, sunan:"/>
          <w:tag w:val="Gündem 4, sunan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tr-TR"/>
            </w:rPr>
            <w:t>Sunan</w:t>
          </w:r>
        </w:sdtContent>
      </w:sdt>
      <w:r w:rsidR="00A979E1" w:rsidRPr="00A979E1">
        <w:rPr>
          <w:lang w:bidi="tr-TR"/>
        </w:rPr>
        <w:t xml:space="preserve"> </w:t>
      </w:r>
      <w:sdt>
        <w:sdtPr>
          <w:alias w:val="Gündem 4, ad girin:"/>
          <w:tag w:val="Gündem 4, ad girin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tr-TR"/>
            </w:rPr>
            <w:t>Ad</w:t>
          </w:r>
        </w:sdtContent>
      </w:sdt>
    </w:p>
    <w:p w:rsidR="00A979E1" w:rsidRDefault="00067EA3" w:rsidP="00A979E1">
      <w:sdt>
        <w:sdtPr>
          <w:alias w:val="Gündem 4, tartışma:"/>
          <w:tag w:val="Gündem 4, tartışma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Tartışma</w:t>
          </w:r>
        </w:sdtContent>
      </w:sdt>
      <w:r w:rsidR="00A979E1">
        <w:rPr>
          <w:lang w:bidi="tr-TR"/>
        </w:rPr>
        <w:t xml:space="preserve"> </w:t>
      </w:r>
      <w:sdt>
        <w:sdtPr>
          <w:alias w:val="Gündem 4, konuşma girin:"/>
          <w:tag w:val="Gündem 4, konuşma girin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Konuşma</w:t>
          </w:r>
        </w:sdtContent>
      </w:sdt>
    </w:p>
    <w:p w:rsidR="00A979E1" w:rsidRDefault="00067EA3" w:rsidP="00A979E1">
      <w:sdt>
        <w:sdtPr>
          <w:alias w:val="Gündem 4, sonuç:"/>
          <w:tag w:val="Gündem 4, sonuç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Sonuç</w:t>
          </w:r>
        </w:sdtContent>
      </w:sdt>
      <w:r w:rsidR="00A979E1">
        <w:rPr>
          <w:lang w:bidi="tr-TR"/>
        </w:rPr>
        <w:t xml:space="preserve"> </w:t>
      </w:r>
      <w:sdt>
        <w:sdtPr>
          <w:alias w:val="Gündem 4, kapanış girin:"/>
          <w:tag w:val="Gündem 4, kapanış girin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Kapanış</w:t>
          </w:r>
        </w:sdtContent>
      </w:sdt>
    </w:p>
    <w:tbl>
      <w:tblPr>
        <w:tblStyle w:val="Toplantnotlar"/>
        <w:tblW w:w="5000" w:type="pct"/>
        <w:tblLayout w:type="fixed"/>
        <w:tblLook w:val="04A0" w:firstRow="1" w:lastRow="0" w:firstColumn="1" w:lastColumn="0" w:noHBand="0" w:noVBand="1"/>
        <w:tblDescription w:val="Gündem 4 için eylem öğeleri bilgi tablosu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067EA3" w:rsidP="009D2C4F">
            <w:sdt>
              <w:sdtPr>
                <w:alias w:val="Gündem 4, eylem öğeleri:"/>
                <w:tag w:val="Gündem 4, eylem öğeleri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979E1" w:rsidRPr="00E52810">
                  <w:rPr>
                    <w:lang w:bidi="tr-TR"/>
                  </w:rPr>
                  <w:t>Eylem öğeleri</w:t>
                </w:r>
                <w:bookmarkEnd w:id="0"/>
              </w:sdtContent>
            </w:sdt>
          </w:p>
        </w:tc>
        <w:sdt>
          <w:sdtPr>
            <w:alias w:val="Gündem 4, sorumlu kişi:"/>
            <w:tag w:val="Gündem 4, sorumlu kişi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tr-TR"/>
                  </w:rPr>
                  <w:t>Sorumlu kişi</w:t>
                </w:r>
              </w:p>
            </w:tc>
          </w:sdtContent>
        </w:sdt>
        <w:sdt>
          <w:sdtPr>
            <w:alias w:val="Gündem 4, son tarih:"/>
            <w:tag w:val="Gündem 4, son tarih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tr-TR"/>
                  </w:rPr>
                  <w:t>Son tarih</w:t>
                </w:r>
              </w:p>
            </w:tc>
          </w:sdtContent>
        </w:sdt>
      </w:tr>
      <w:tr w:rsidR="00A979E1" w:rsidRPr="00E52810" w:rsidTr="00557792">
        <w:sdt>
          <w:sdtPr>
            <w:alias w:val="Gündem 4, konu 1’i girin:"/>
            <w:tag w:val="Gündem 4, konu 1’i girin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Konu 1</w:t>
                </w:r>
              </w:p>
            </w:tc>
          </w:sdtContent>
        </w:sdt>
        <w:sdt>
          <w:sdtPr>
            <w:alias w:val="Gündem 4, sunan kişi adı 1’i girin:"/>
            <w:tag w:val="Gündem 4, sunan kişi adı 1’i girin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4, tarih ve saat 1’i girin:"/>
            <w:tag w:val="Gündem 4, tarih ve saat 1’i girin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Tarih | saat</w:t>
                </w:r>
              </w:p>
            </w:tc>
          </w:sdtContent>
        </w:sdt>
      </w:tr>
      <w:tr w:rsidR="00A979E1" w:rsidRPr="00E52810" w:rsidTr="00557792">
        <w:sdt>
          <w:sdtPr>
            <w:alias w:val="Gündem 4, konu 2’yi girin:"/>
            <w:tag w:val="Gündem 4, konu 2’yi girin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Konu 2</w:t>
                </w:r>
              </w:p>
            </w:tc>
          </w:sdtContent>
        </w:sdt>
        <w:sdt>
          <w:sdtPr>
            <w:alias w:val="Gündem 4, sunan kişi adı 2’yi girin:"/>
            <w:tag w:val="Gündem 4, sunan kişi adı 2’yi girin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Sunan Kişinin Adı</w:t>
                </w:r>
              </w:p>
            </w:tc>
          </w:sdtContent>
        </w:sdt>
        <w:sdt>
          <w:sdtPr>
            <w:alias w:val="Gündem 4, tarih ve saat 2’yi girin:"/>
            <w:tag w:val="Gündem 4, tarih ve saat 2’yi girin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tr-TR"/>
                  </w:rPr>
                  <w:t>Tarih | saat</w:t>
                </w:r>
              </w:p>
            </w:tc>
          </w:sdtContent>
        </w:sdt>
      </w:tr>
    </w:tbl>
    <w:p w:rsidR="00A979E1" w:rsidRDefault="00067EA3" w:rsidP="004E6694">
      <w:pPr>
        <w:ind w:left="142"/>
      </w:pPr>
      <w:sdt>
        <w:sdtPr>
          <w:alias w:val="Gözlemciler:"/>
          <w:tag w:val="Gözlemciler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Gözlemciler</w:t>
          </w:r>
        </w:sdtContent>
      </w:sdt>
      <w:r w:rsidR="00A979E1">
        <w:rPr>
          <w:lang w:bidi="tr-TR"/>
        </w:rPr>
        <w:t xml:space="preserve"> </w:t>
      </w:r>
      <w:sdt>
        <w:sdtPr>
          <w:alias w:val="Gözlemci adını girin:"/>
          <w:tag w:val="Gözlemci adını girin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CE2687">
            <w:rPr>
              <w:lang w:bidi="tr-TR"/>
            </w:rPr>
            <w:t>Ad</w:t>
          </w:r>
        </w:sdtContent>
      </w:sdt>
    </w:p>
    <w:p w:rsidR="00A979E1" w:rsidRDefault="00067EA3" w:rsidP="004E6694">
      <w:pPr>
        <w:ind w:left="142"/>
      </w:pPr>
      <w:sdt>
        <w:sdtPr>
          <w:alias w:val="Kaynak kişiler:"/>
          <w:tag w:val="Kaynak kişiler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Kaynak kişiler</w:t>
          </w:r>
        </w:sdtContent>
      </w:sdt>
      <w:r w:rsidR="00A979E1">
        <w:rPr>
          <w:lang w:bidi="tr-TR"/>
        </w:rPr>
        <w:t xml:space="preserve"> </w:t>
      </w:r>
      <w:sdt>
        <w:sdtPr>
          <w:alias w:val="Kaynak adı girin:"/>
          <w:tag w:val="Kaynak adı girin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Adları</w:t>
          </w:r>
        </w:sdtContent>
      </w:sdt>
    </w:p>
    <w:p w:rsidR="0017681F" w:rsidRDefault="00067EA3" w:rsidP="004E6694">
      <w:pPr>
        <w:ind w:left="142"/>
      </w:pPr>
      <w:sdt>
        <w:sdtPr>
          <w:alias w:val="Özel notlar:"/>
          <w:tag w:val="Özel notlar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Özel notlar</w:t>
          </w:r>
        </w:sdtContent>
      </w:sdt>
      <w:r w:rsidR="00A979E1">
        <w:rPr>
          <w:lang w:bidi="tr-TR"/>
        </w:rPr>
        <w:t xml:space="preserve"> </w:t>
      </w:r>
      <w:sdt>
        <w:sdtPr>
          <w:alias w:val="Ek notları buraya girin:"/>
          <w:tag w:val="Ek notları buraya girin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tr-TR"/>
            </w:rPr>
            <w:t>Ek notları buraya girin</w:t>
          </w:r>
        </w:sdtContent>
      </w:sdt>
    </w:p>
    <w:sectPr w:rsidR="0017681F" w:rsidSect="00F47597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A3" w:rsidRDefault="00067EA3">
      <w:pPr>
        <w:spacing w:after="0"/>
      </w:pPr>
      <w:r>
        <w:separator/>
      </w:r>
    </w:p>
  </w:endnote>
  <w:endnote w:type="continuationSeparator" w:id="0">
    <w:p w:rsidR="00067EA3" w:rsidRDefault="00067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E70F21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A3" w:rsidRDefault="00067EA3">
      <w:pPr>
        <w:spacing w:after="0"/>
      </w:pPr>
      <w:r>
        <w:separator/>
      </w:r>
    </w:p>
  </w:footnote>
  <w:footnote w:type="continuationSeparator" w:id="0">
    <w:p w:rsidR="00067EA3" w:rsidRDefault="00067E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oplantnotla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67EA3"/>
    <w:rsid w:val="00070820"/>
    <w:rsid w:val="001005E5"/>
    <w:rsid w:val="00107A25"/>
    <w:rsid w:val="001118FD"/>
    <w:rsid w:val="00152CC8"/>
    <w:rsid w:val="0017681F"/>
    <w:rsid w:val="001C4546"/>
    <w:rsid w:val="002B6C94"/>
    <w:rsid w:val="002E7469"/>
    <w:rsid w:val="002F4ABE"/>
    <w:rsid w:val="003B1BCE"/>
    <w:rsid w:val="003C1B81"/>
    <w:rsid w:val="003C6B6C"/>
    <w:rsid w:val="0041439B"/>
    <w:rsid w:val="00444D8F"/>
    <w:rsid w:val="004E6694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9D2C4F"/>
    <w:rsid w:val="00A979E1"/>
    <w:rsid w:val="00B45E12"/>
    <w:rsid w:val="00C9013A"/>
    <w:rsid w:val="00CB50F2"/>
    <w:rsid w:val="00CE2687"/>
    <w:rsid w:val="00CF5C61"/>
    <w:rsid w:val="00D6466C"/>
    <w:rsid w:val="00D90A37"/>
    <w:rsid w:val="00DC2307"/>
    <w:rsid w:val="00E52810"/>
    <w:rsid w:val="00E70F21"/>
    <w:rsid w:val="00EB43FE"/>
    <w:rsid w:val="00ED5CD7"/>
    <w:rsid w:val="00F45ED3"/>
    <w:rsid w:val="00F47597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6E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Balk1">
    <w:name w:val="heading 1"/>
    <w:basedOn w:val="Normal"/>
    <w:link w:val="Balk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Balk2">
    <w:name w:val="heading 2"/>
    <w:basedOn w:val="Normal"/>
    <w:link w:val="Balk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Balk3">
    <w:name w:val="heading 3"/>
    <w:basedOn w:val="Normal"/>
    <w:link w:val="Balk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oplantnotlar">
    <w:name w:val="Toplantı notları"/>
    <w:basedOn w:val="NormalTablo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HafifBavuru">
    <w:name w:val="Subtle Reference"/>
    <w:basedOn w:val="VarsaylanParagrafYazTipi"/>
    <w:uiPriority w:val="2"/>
    <w:qFormat/>
    <w:rsid w:val="00CB50F2"/>
    <w:rPr>
      <w:caps/>
      <w:smallCaps w:val="0"/>
      <w:color w:val="9F2936" w:themeColor="accent2"/>
    </w:rPr>
  </w:style>
  <w:style w:type="paragraph" w:styleId="stBilgi">
    <w:name w:val="header"/>
    <w:basedOn w:val="Normal"/>
    <w:link w:val="stBilgi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stBilgiChar">
    <w:name w:val="Üst Bilgi Char"/>
    <w:basedOn w:val="VarsaylanParagrafYazTipi"/>
    <w:link w:val="stBilgi"/>
    <w:uiPriority w:val="99"/>
    <w:rsid w:val="00A979E1"/>
    <w:rPr>
      <w:rFonts w:eastAsiaTheme="minorEastAsia"/>
      <w:szCs w:val="21"/>
      <w:lang w:eastAsia="ja-JP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F5C61"/>
  </w:style>
  <w:style w:type="paragraph" w:styleId="bekMetni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F5C6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F5C61"/>
    <w:rPr>
      <w:spacing w:val="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F5C6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F5C61"/>
    <w:rPr>
      <w:spacing w:val="4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F5C61"/>
    <w:rPr>
      <w:spacing w:val="4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F5C61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F5C61"/>
    <w:rPr>
      <w:spacing w:val="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F5C6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F5C61"/>
    <w:rPr>
      <w:spacing w:val="4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F5C61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F5C61"/>
    <w:rPr>
      <w:spacing w:val="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F5C61"/>
    <w:rPr>
      <w:spacing w:val="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F5C61"/>
    <w:rPr>
      <w:spacing w:val="4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F5C6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5C61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5C61"/>
    <w:rPr>
      <w:spacing w:val="4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5C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5C61"/>
    <w:rPr>
      <w:b/>
      <w:bCs/>
      <w:spacing w:val="4"/>
      <w:szCs w:val="20"/>
    </w:rPr>
  </w:style>
  <w:style w:type="table" w:styleId="KoyuListe">
    <w:name w:val="Dark List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F5C61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F5C61"/>
    <w:rPr>
      <w:spacing w:val="4"/>
    </w:rPr>
  </w:style>
  <w:style w:type="character" w:styleId="Vurgu">
    <w:name w:val="Emphasis"/>
    <w:basedOn w:val="VarsaylanParagrafYazTipi"/>
    <w:uiPriority w:val="20"/>
    <w:semiHidden/>
    <w:unhideWhenUsed/>
    <w:qFormat/>
    <w:rsid w:val="00CF5C61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F5C6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F5C61"/>
    <w:rPr>
      <w:spacing w:val="4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AltBilgiChar">
    <w:name w:val="Alt Bilgi Char"/>
    <w:basedOn w:val="VarsaylanParagrafYazTipi"/>
    <w:link w:val="AltBilgi"/>
    <w:uiPriority w:val="99"/>
    <w:rsid w:val="00CB50F2"/>
    <w:rPr>
      <w:rFonts w:eastAsiaTheme="minorEastAsia"/>
      <w:szCs w:val="21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CF5C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5C61"/>
    <w:rPr>
      <w:spacing w:val="4"/>
      <w:szCs w:val="20"/>
    </w:rPr>
  </w:style>
  <w:style w:type="table" w:styleId="KlavuzTablo1Ak">
    <w:name w:val="Grid Table 1 Light"/>
    <w:basedOn w:val="NormalTablo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KlavuzTablo3">
    <w:name w:val="Grid Table 3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Balk2Char">
    <w:name w:val="Başlık 2 Char"/>
    <w:basedOn w:val="VarsaylanParagrafYazTipi"/>
    <w:link w:val="Balk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Balk3Char">
    <w:name w:val="Başlık 3 Char"/>
    <w:basedOn w:val="VarsaylanParagrafYazTipi"/>
    <w:link w:val="Balk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F5C61"/>
  </w:style>
  <w:style w:type="paragraph" w:styleId="HTMLAdresi">
    <w:name w:val="HTML Address"/>
    <w:basedOn w:val="Normal"/>
    <w:link w:val="HTMLAdresi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VarsaylanParagrafYazTipi"/>
    <w:uiPriority w:val="99"/>
    <w:semiHidden/>
    <w:unhideWhenUsed/>
    <w:rsid w:val="00CF5C61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F5C6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F5C6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F5C61"/>
    <w:rPr>
      <w:color w:val="6B9F2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lo2">
    <w:name w:val="List Table 2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lo3">
    <w:name w:val="List Table 3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F5C61"/>
    <w:rPr>
      <w:rFonts w:ascii="Consolas" w:hAnsi="Consolas"/>
      <w:spacing w:val="4"/>
      <w:szCs w:val="20"/>
    </w:rPr>
  </w:style>
  <w:style w:type="table" w:styleId="OrtaKlavuz1">
    <w:name w:val="Medium Grid 1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F5C61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F5C61"/>
    <w:rPr>
      <w:spacing w:val="4"/>
    </w:rPr>
  </w:style>
  <w:style w:type="character" w:styleId="SayfaNumaras">
    <w:name w:val="page number"/>
    <w:basedOn w:val="VarsaylanParagrafYazTipi"/>
    <w:uiPriority w:val="99"/>
    <w:semiHidden/>
    <w:unhideWhenUsed/>
    <w:rsid w:val="00CF5C61"/>
  </w:style>
  <w:style w:type="table" w:styleId="DzTablo1">
    <w:name w:val="Plain Table 1"/>
    <w:basedOn w:val="NormalTablo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F5C61"/>
    <w:rPr>
      <w:rFonts w:ascii="Consolas" w:hAnsi="Consolas"/>
      <w:spacing w:val="4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Gl">
    <w:name w:val="Strong"/>
    <w:basedOn w:val="VarsaylanParagrafYazTipi"/>
    <w:uiPriority w:val="22"/>
    <w:semiHidden/>
    <w:unhideWhenUsed/>
    <w:qFormat/>
    <w:rsid w:val="00CF5C61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HafifVurgulama">
    <w:name w:val="Subtle Emphasis"/>
    <w:basedOn w:val="VarsaylanParagrafYazTipi"/>
    <w:uiPriority w:val="10"/>
    <w:qFormat/>
    <w:rsid w:val="00A979E1"/>
    <w:rPr>
      <w:i/>
      <w:iCs/>
      <w:color w:val="auto"/>
    </w:rPr>
  </w:style>
  <w:style w:type="table" w:styleId="Tablo3Befektler1">
    <w:name w:val="Table 3D effects 1"/>
    <w:basedOn w:val="NormalTablo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KonuBalChar">
    <w:name w:val="Konu Başlığı Char"/>
    <w:basedOn w:val="VarsaylanParagrafYazTipi"/>
    <w:link w:val="KonuBal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KaynakaBal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5F4613" w:rsidP="005F4613">
          <w:pPr>
            <w:pStyle w:val="6788B691727F4774B4E7AAD2E001B8911"/>
          </w:pPr>
          <w:r>
            <w:rPr>
              <w:lang w:bidi="tr-TR"/>
            </w:rPr>
            <w:t>Toplantı Başlığı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5F4613" w:rsidP="005F4613">
          <w:pPr>
            <w:pStyle w:val="A2BE8424FBE54B32817303908070D64A1"/>
          </w:pPr>
          <w:r>
            <w:rPr>
              <w:lang w:bidi="tr-TR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5F4613" w:rsidP="005F4613">
          <w:pPr>
            <w:pStyle w:val="F78967EAF242433EB7EDFE5C3B56CE4E6"/>
          </w:pPr>
          <w:r w:rsidRPr="00CB50F2">
            <w:rPr>
              <w:rStyle w:val="HafifBavuru"/>
              <w:lang w:bidi="tr-TR"/>
            </w:rPr>
            <w:t>Notlar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5F4613" w:rsidP="005F4613">
          <w:pPr>
            <w:pStyle w:val="33E2089239B14287844C4133E78442931"/>
          </w:pPr>
          <w:r>
            <w:rPr>
              <w:lang w:bidi="tr-TR"/>
            </w:rPr>
            <w:t>Toplantı tarihi | saati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5F4613" w:rsidP="005F4613">
          <w:pPr>
            <w:pStyle w:val="E75AB1C5E78C4D3486AC652E0EC00A866"/>
          </w:pPr>
          <w:r w:rsidRPr="003665F5">
            <w:rPr>
              <w:rStyle w:val="HafifVurgulama"/>
              <w:lang w:bidi="tr-TR"/>
            </w:rPr>
            <w:t>Tarih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5F4613" w:rsidP="005F4613">
          <w:pPr>
            <w:pStyle w:val="4E55794736ED405EA0DDCC5388F1A2E26"/>
          </w:pPr>
          <w:r w:rsidRPr="003665F5">
            <w:rPr>
              <w:rStyle w:val="HafifVurgulama"/>
              <w:lang w:bidi="tr-TR"/>
            </w:rPr>
            <w:t>Saat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5F4613" w:rsidP="005F4613">
          <w:pPr>
            <w:pStyle w:val="28798E66B51242C6A120ABA9B36D06B71"/>
          </w:pPr>
          <w:r>
            <w:rPr>
              <w:lang w:bidi="tr-TR"/>
            </w:rPr>
            <w:t>Toplantı yeri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5F4613" w:rsidP="005F4613">
          <w:pPr>
            <w:pStyle w:val="C05DA2697BC24C6488CCF94369CFC31E6"/>
          </w:pPr>
          <w:r>
            <w:rPr>
              <w:rStyle w:val="HafifVurgulama"/>
              <w:lang w:bidi="tr-TR"/>
            </w:rPr>
            <w:t>Konum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5F4613" w:rsidP="005F4613">
          <w:pPr>
            <w:pStyle w:val="6C4E64B18AA54704BCFCF940D8D6C02D1"/>
          </w:pPr>
          <w:r w:rsidRPr="00A979E1">
            <w:rPr>
              <w:lang w:bidi="tr-TR"/>
            </w:rPr>
            <w:t>Toplantıyı düzenleyen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5F4613" w:rsidP="005F4613">
          <w:pPr>
            <w:pStyle w:val="A554526B36FA41149D347B4A21FC1E0D1"/>
          </w:pPr>
          <w:r>
            <w:rPr>
              <w:lang w:bidi="tr-TR"/>
            </w:rPr>
            <w:t>Ad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5F4613" w:rsidP="005F4613">
          <w:pPr>
            <w:pStyle w:val="D28FE4C2EBBC4075A32151DB137F0E761"/>
          </w:pPr>
          <w:r w:rsidRPr="00A979E1">
            <w:rPr>
              <w:lang w:bidi="tr-TR"/>
            </w:rPr>
            <w:t>Toplantı türü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5F4613" w:rsidP="005F4613">
          <w:pPr>
            <w:pStyle w:val="B64BB424E9CC4A2A8CC8AC09ACD345601"/>
          </w:pPr>
          <w:r>
            <w:rPr>
              <w:lang w:bidi="tr-TR"/>
            </w:rPr>
            <w:t>Amaç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5F4613" w:rsidP="005F4613">
          <w:pPr>
            <w:pStyle w:val="C1E8486ED4914D888285EEFE298406E91"/>
          </w:pPr>
          <w:r w:rsidRPr="00A979E1">
            <w:rPr>
              <w:lang w:bidi="tr-TR"/>
            </w:rPr>
            <w:t>Koordinatör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5F4613" w:rsidP="005F4613">
          <w:pPr>
            <w:pStyle w:val="0F2D903A7DD5403AA3AFDD39C1CCD1C71"/>
          </w:pPr>
          <w:r w:rsidRPr="00A979E1">
            <w:rPr>
              <w:lang w:bidi="tr-TR"/>
            </w:rPr>
            <w:t>Not alan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5F4613" w:rsidP="005F4613">
          <w:pPr>
            <w:pStyle w:val="7D1053E41ACD43BDA07F12BC9BC690DB1"/>
          </w:pPr>
          <w:r w:rsidRPr="00A979E1">
            <w:rPr>
              <w:lang w:bidi="tr-TR"/>
            </w:rPr>
            <w:t>Süre tutan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5F4613" w:rsidP="005F4613">
          <w:pPr>
            <w:pStyle w:val="23C4747DAC774DE0A038852A97651B7C1"/>
          </w:pPr>
          <w:r>
            <w:rPr>
              <w:lang w:bidi="tr-TR"/>
            </w:rPr>
            <w:t>Katılımcılar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5F4613" w:rsidP="005F4613">
          <w:pPr>
            <w:pStyle w:val="154EABB5C82E4065B919F1A26288F0861"/>
          </w:pPr>
          <w:r>
            <w:rPr>
              <w:lang w:bidi="tr-TR"/>
            </w:rPr>
            <w:t>Gündem konuları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5F4613" w:rsidP="005F4613">
          <w:pPr>
            <w:pStyle w:val="C8ADFD7B4F05476490A97ACDFB7CAF611"/>
          </w:pPr>
          <w:r>
            <w:rPr>
              <w:lang w:bidi="tr-TR"/>
            </w:rPr>
            <w:t>Ayrılan süre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5F4613" w:rsidP="005F4613">
          <w:pPr>
            <w:pStyle w:val="F03DC744BBFD4431A023750F622F27306"/>
          </w:pPr>
          <w:r>
            <w:rPr>
              <w:rStyle w:val="HafifVurgulama"/>
              <w:lang w:bidi="tr-TR"/>
            </w:rPr>
            <w:t>Süre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5F4613" w:rsidP="005F4613">
          <w:pPr>
            <w:pStyle w:val="1545F61A3EC2487EB07D51D9D1E2174B1"/>
          </w:pPr>
          <w:r>
            <w:rPr>
              <w:lang w:bidi="tr-TR"/>
            </w:rPr>
            <w:t>Gündem konusu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5F4613" w:rsidP="005F4613">
          <w:pPr>
            <w:pStyle w:val="2D933EC621EF4E5BA8ED27B8B71DA0D76"/>
          </w:pPr>
          <w:r>
            <w:rPr>
              <w:rStyle w:val="HafifVurgulama"/>
              <w:lang w:bidi="tr-TR"/>
            </w:rPr>
            <w:t>Konu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5F4613" w:rsidP="005F4613">
          <w:pPr>
            <w:pStyle w:val="F4A0FE984B1E434A8940BFC6A9B311F81"/>
          </w:pPr>
          <w:r>
            <w:rPr>
              <w:lang w:bidi="tr-TR"/>
            </w:rPr>
            <w:t>Sunan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5F4613" w:rsidP="005F4613">
          <w:pPr>
            <w:pStyle w:val="132ACFE8AA6B40F1AE244496DBD4FB6F6"/>
          </w:pPr>
          <w:r>
            <w:rPr>
              <w:rStyle w:val="HafifVurgulama"/>
              <w:lang w:bidi="tr-TR"/>
            </w:rPr>
            <w:t>Ad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5F4613" w:rsidP="005F4613">
          <w:pPr>
            <w:pStyle w:val="4337BD7DB2EF44F1A3236E1353595A681"/>
          </w:pPr>
          <w:r>
            <w:rPr>
              <w:lang w:bidi="tr-TR"/>
            </w:rPr>
            <w:t>Tartışma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5F4613" w:rsidP="005F4613">
          <w:pPr>
            <w:pStyle w:val="31F640D11FDC45DDB7FE8EC9FC7F1B261"/>
          </w:pPr>
          <w:r>
            <w:rPr>
              <w:lang w:bidi="tr-TR"/>
            </w:rPr>
            <w:t>Konuşma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5F4613" w:rsidP="005F4613">
          <w:pPr>
            <w:pStyle w:val="B7364313B66A4DEFB71CA0D3D98C97321"/>
          </w:pPr>
          <w:r>
            <w:rPr>
              <w:lang w:bidi="tr-TR"/>
            </w:rPr>
            <w:t>Sonuç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5F4613" w:rsidP="005F4613">
          <w:pPr>
            <w:pStyle w:val="993B8E3C95A34FBF89558FE42C9B4B571"/>
          </w:pPr>
          <w:r>
            <w:rPr>
              <w:lang w:bidi="tr-TR"/>
            </w:rPr>
            <w:t>Kapanış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5F4613" w:rsidP="005F4613">
          <w:pPr>
            <w:pStyle w:val="124AF7F0DAB54555AD61D819103E132A6"/>
          </w:pPr>
          <w:r w:rsidRPr="00E52810">
            <w:rPr>
              <w:lang w:bidi="tr-TR"/>
            </w:rPr>
            <w:t>Eylem öğeleri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5F4613" w:rsidP="005F4613">
          <w:pPr>
            <w:pStyle w:val="FDF1B82991D944B7A0B716FA3271BD846"/>
          </w:pPr>
          <w:r w:rsidRPr="00E52810">
            <w:rPr>
              <w:lang w:bidi="tr-TR"/>
            </w:rPr>
            <w:t>Sorumlu kişi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5F4613" w:rsidP="005F4613">
          <w:pPr>
            <w:pStyle w:val="286F8A5314FC4ED89ED6E8A09A58447C6"/>
          </w:pPr>
          <w:r w:rsidRPr="00E52810">
            <w:rPr>
              <w:lang w:bidi="tr-TR"/>
            </w:rPr>
            <w:t>Son tarih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5F4613" w:rsidP="005F4613">
          <w:pPr>
            <w:pStyle w:val="59470F806DF3484E910459B382EBE45D1"/>
          </w:pPr>
          <w:r w:rsidRPr="00E52810">
            <w:rPr>
              <w:lang w:bidi="tr-TR"/>
            </w:rPr>
            <w:t>Konu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5F4613" w:rsidP="005F4613">
          <w:pPr>
            <w:pStyle w:val="B0985D3F273041B6B62548103B37EBE71"/>
          </w:pPr>
          <w:r w:rsidRPr="00E52810">
            <w:rPr>
              <w:lang w:bidi="tr-TR"/>
            </w:rPr>
            <w:t>Sunan Kişinin Adı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5F4613" w:rsidP="005F4613">
          <w:pPr>
            <w:pStyle w:val="73A178BA155244D2B3B2735F21F4537D1"/>
          </w:pPr>
          <w:r w:rsidRPr="00E52810">
            <w:rPr>
              <w:lang w:bidi="tr-TR"/>
            </w:rPr>
            <w:t>Tarih | saat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5F4613" w:rsidP="005F4613">
          <w:pPr>
            <w:pStyle w:val="59C05991DE904084BC4FA2010A26D09E1"/>
          </w:pPr>
          <w:r w:rsidRPr="00E52810">
            <w:rPr>
              <w:lang w:bidi="tr-TR"/>
            </w:rPr>
            <w:t>Konu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5F4613" w:rsidP="005F4613">
          <w:pPr>
            <w:pStyle w:val="AF35CD0878A64BFDB5BE68F352B731191"/>
          </w:pPr>
          <w:r w:rsidRPr="00E52810">
            <w:rPr>
              <w:lang w:bidi="tr-TR"/>
            </w:rPr>
            <w:t>Sunan Kişinin Adı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5F4613" w:rsidP="005F4613">
          <w:pPr>
            <w:pStyle w:val="1C467EDF3829490AA1BDA412FA7449D41"/>
          </w:pPr>
          <w:r w:rsidRPr="00E52810">
            <w:rPr>
              <w:lang w:bidi="tr-TR"/>
            </w:rPr>
            <w:t>Tarih | saat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5F4613" w:rsidP="005F4613">
          <w:pPr>
            <w:pStyle w:val="4FF937F2E2AA474B844B9CFD2B1B98E81"/>
          </w:pPr>
          <w:r>
            <w:rPr>
              <w:lang w:bidi="tr-TR"/>
            </w:rPr>
            <w:t>Ayrılan süre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5F4613" w:rsidP="005F4613">
          <w:pPr>
            <w:pStyle w:val="58CDADDCAC294A5D99F7E6876551B1E36"/>
          </w:pPr>
          <w:r>
            <w:rPr>
              <w:rStyle w:val="HafifVurgulama"/>
              <w:lang w:bidi="tr-TR"/>
            </w:rPr>
            <w:t>Süre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5F4613" w:rsidP="005F4613">
          <w:pPr>
            <w:pStyle w:val="E1A6538F558A4635AD194CABA7BD9EC01"/>
          </w:pPr>
          <w:r>
            <w:rPr>
              <w:lang w:bidi="tr-TR"/>
            </w:rPr>
            <w:t>Gündem konusu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5F4613" w:rsidP="005F4613">
          <w:pPr>
            <w:pStyle w:val="9FB1786B211941A690E10FEB218623426"/>
          </w:pPr>
          <w:r>
            <w:rPr>
              <w:rStyle w:val="HafifVurgulama"/>
              <w:lang w:bidi="tr-TR"/>
            </w:rPr>
            <w:t>Konu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5F4613" w:rsidP="005F4613">
          <w:pPr>
            <w:pStyle w:val="7FEDCD20AA014836AC0A2A9FA98E9A5D1"/>
          </w:pPr>
          <w:r>
            <w:rPr>
              <w:lang w:bidi="tr-TR"/>
            </w:rPr>
            <w:t>Sunan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5F4613" w:rsidP="005F4613">
          <w:pPr>
            <w:pStyle w:val="47F3D6D010B4404AB0F652C15C07F6E36"/>
          </w:pPr>
          <w:r>
            <w:rPr>
              <w:rStyle w:val="HafifVurgulama"/>
              <w:lang w:bidi="tr-TR"/>
            </w:rPr>
            <w:t>Ad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5F4613" w:rsidP="005F4613">
          <w:pPr>
            <w:pStyle w:val="3714B50C5BB7462CA3A8A71B832D4BB21"/>
          </w:pPr>
          <w:r>
            <w:rPr>
              <w:lang w:bidi="tr-TR"/>
            </w:rPr>
            <w:t>Tartışma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5F4613" w:rsidP="005F4613">
          <w:pPr>
            <w:pStyle w:val="3C610D3ADDA343B291D010C084567FE41"/>
          </w:pPr>
          <w:r>
            <w:rPr>
              <w:lang w:bidi="tr-TR"/>
            </w:rPr>
            <w:t>Konuşma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5F4613" w:rsidP="005F4613">
          <w:pPr>
            <w:pStyle w:val="56CC995CF6BF40BB87EB0E7555CD3C241"/>
          </w:pPr>
          <w:r>
            <w:rPr>
              <w:lang w:bidi="tr-TR"/>
            </w:rPr>
            <w:t>Sonuç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5F4613" w:rsidP="005F4613">
          <w:pPr>
            <w:pStyle w:val="1DEF52D103D1494B82935C6E2706C2E91"/>
          </w:pPr>
          <w:r>
            <w:rPr>
              <w:lang w:bidi="tr-TR"/>
            </w:rPr>
            <w:t>Kapanış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5F4613" w:rsidP="005F4613">
          <w:pPr>
            <w:pStyle w:val="CCF5B6DEDD024F38A426270837B295646"/>
          </w:pPr>
          <w:r w:rsidRPr="00E52810">
            <w:rPr>
              <w:lang w:bidi="tr-TR"/>
            </w:rPr>
            <w:t>Eylem öğeleri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5F4613" w:rsidP="005F4613">
          <w:pPr>
            <w:pStyle w:val="852F03262A7144E386DBA95B6C602F286"/>
          </w:pPr>
          <w:r w:rsidRPr="00E52810">
            <w:rPr>
              <w:lang w:bidi="tr-TR"/>
            </w:rPr>
            <w:t>Sorumlu kişi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5F4613" w:rsidP="005F4613">
          <w:pPr>
            <w:pStyle w:val="1E2F9B05F2BA404ABEB3FBB8AB6EC5DA6"/>
          </w:pPr>
          <w:r w:rsidRPr="00E52810">
            <w:rPr>
              <w:lang w:bidi="tr-TR"/>
            </w:rPr>
            <w:t>Son tarih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5F4613" w:rsidP="005F4613">
          <w:pPr>
            <w:pStyle w:val="71E560BE4EAD4FACADCB9C20A85C9B701"/>
          </w:pPr>
          <w:r w:rsidRPr="00E52810">
            <w:rPr>
              <w:lang w:bidi="tr-TR"/>
            </w:rPr>
            <w:t>Konu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5F4613" w:rsidP="005F4613">
          <w:pPr>
            <w:pStyle w:val="59C3042A3FEB4A609DDBEF1A352A001B1"/>
          </w:pPr>
          <w:r w:rsidRPr="00E52810">
            <w:rPr>
              <w:lang w:bidi="tr-TR"/>
            </w:rPr>
            <w:t>Sunan Kişinin Adı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5F4613" w:rsidP="005F4613">
          <w:pPr>
            <w:pStyle w:val="CEEA775EB43A4D6FB9142FDDB245E6131"/>
          </w:pPr>
          <w:r w:rsidRPr="00E52810">
            <w:rPr>
              <w:lang w:bidi="tr-TR"/>
            </w:rPr>
            <w:t>Tarih | saat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5F4613" w:rsidP="005F4613">
          <w:pPr>
            <w:pStyle w:val="7190BEF780C34FACB3412A266CA36AD41"/>
          </w:pPr>
          <w:r w:rsidRPr="00E52810">
            <w:rPr>
              <w:lang w:bidi="tr-TR"/>
            </w:rPr>
            <w:t>Konu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5F4613" w:rsidP="005F4613">
          <w:pPr>
            <w:pStyle w:val="15A2D9CD1C2C4D16841B6C3EEFED12CD1"/>
          </w:pPr>
          <w:r w:rsidRPr="00E52810">
            <w:rPr>
              <w:lang w:bidi="tr-TR"/>
            </w:rPr>
            <w:t>Sunan Kişinin Adı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5F4613" w:rsidP="005F4613">
          <w:pPr>
            <w:pStyle w:val="D4717758CED2407DA86EB3CF924469B11"/>
          </w:pPr>
          <w:r w:rsidRPr="00E52810">
            <w:rPr>
              <w:lang w:bidi="tr-TR"/>
            </w:rPr>
            <w:t>Tarih | saat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5F4613" w:rsidP="005F4613">
          <w:pPr>
            <w:pStyle w:val="E964739EAD74450EA835BCD7E54CF0691"/>
          </w:pPr>
          <w:r>
            <w:rPr>
              <w:lang w:bidi="tr-TR"/>
            </w:rPr>
            <w:t>Ayrılan süre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5F4613" w:rsidP="005F4613">
          <w:pPr>
            <w:pStyle w:val="A9FF5F7098FB4C31963A210B8D2C5EA76"/>
          </w:pPr>
          <w:r>
            <w:rPr>
              <w:rStyle w:val="HafifVurgulama"/>
              <w:lang w:bidi="tr-TR"/>
            </w:rPr>
            <w:t>Süre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5F4613" w:rsidP="005F4613">
          <w:pPr>
            <w:pStyle w:val="0ABDDDD80534401796E83A5DCA9AA0021"/>
          </w:pPr>
          <w:r>
            <w:rPr>
              <w:lang w:bidi="tr-TR"/>
            </w:rPr>
            <w:t>Gündem konusu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5F4613" w:rsidP="005F4613">
          <w:pPr>
            <w:pStyle w:val="5889C266222E467FBD64ECAD940A966C6"/>
          </w:pPr>
          <w:r>
            <w:rPr>
              <w:rStyle w:val="HafifVurgulama"/>
              <w:lang w:bidi="tr-TR"/>
            </w:rPr>
            <w:t>Konu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5F4613" w:rsidP="005F4613">
          <w:pPr>
            <w:pStyle w:val="AAC5A70CBDDF4C628B20B28FF14961101"/>
          </w:pPr>
          <w:r>
            <w:rPr>
              <w:lang w:bidi="tr-TR"/>
            </w:rPr>
            <w:t>Sunan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5F4613" w:rsidP="005F4613">
          <w:pPr>
            <w:pStyle w:val="E8569D8C9F184438BD4B4CBEFAF095F06"/>
          </w:pPr>
          <w:r>
            <w:rPr>
              <w:rStyle w:val="HafifVurgulama"/>
              <w:lang w:bidi="tr-TR"/>
            </w:rPr>
            <w:t>Ad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5F4613" w:rsidP="005F4613">
          <w:pPr>
            <w:pStyle w:val="EBAC8CC472944FBCB8D47DE93B527ECC1"/>
          </w:pPr>
          <w:r>
            <w:rPr>
              <w:lang w:bidi="tr-TR"/>
            </w:rPr>
            <w:t>Tartışma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5F4613" w:rsidP="005F4613">
          <w:pPr>
            <w:pStyle w:val="F67423D453C342A995C5119422B9983E1"/>
          </w:pPr>
          <w:r>
            <w:rPr>
              <w:lang w:bidi="tr-TR"/>
            </w:rPr>
            <w:t>Konuşma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5F4613" w:rsidP="005F4613">
          <w:pPr>
            <w:pStyle w:val="0382455E1BA24C45A719A0D5AF8D16A31"/>
          </w:pPr>
          <w:r>
            <w:rPr>
              <w:lang w:bidi="tr-TR"/>
            </w:rPr>
            <w:t>Sonuç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5F4613" w:rsidP="005F4613">
          <w:pPr>
            <w:pStyle w:val="4607448CA320410E8958DD78E0FCD3521"/>
          </w:pPr>
          <w:r>
            <w:rPr>
              <w:lang w:bidi="tr-TR"/>
            </w:rPr>
            <w:t>Kapanış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5F4613" w:rsidP="005F4613">
          <w:pPr>
            <w:pStyle w:val="F812469DFFE1422C805D930CD82F0ABE6"/>
          </w:pPr>
          <w:r w:rsidRPr="00E52810">
            <w:rPr>
              <w:lang w:bidi="tr-TR"/>
            </w:rPr>
            <w:t>Eylem öğeleri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5F4613" w:rsidP="005F4613">
          <w:pPr>
            <w:pStyle w:val="7824E52B524241BC875AE96DA376FEB96"/>
          </w:pPr>
          <w:r w:rsidRPr="00E52810">
            <w:rPr>
              <w:lang w:bidi="tr-TR"/>
            </w:rPr>
            <w:t>Sorumlu kişi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5F4613" w:rsidP="005F4613">
          <w:pPr>
            <w:pStyle w:val="F305329DC13047DF876EF0AC9A27FD586"/>
          </w:pPr>
          <w:r w:rsidRPr="00E52810">
            <w:rPr>
              <w:lang w:bidi="tr-TR"/>
            </w:rPr>
            <w:t>Son tarih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5F4613" w:rsidP="005F4613">
          <w:pPr>
            <w:pStyle w:val="3513BF5638E243BB82C0F1772869A4F31"/>
          </w:pPr>
          <w:r w:rsidRPr="00E52810">
            <w:rPr>
              <w:lang w:bidi="tr-TR"/>
            </w:rPr>
            <w:t>Konu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5F4613" w:rsidP="005F4613">
          <w:pPr>
            <w:pStyle w:val="575BA055AA90473CA179BB7B123B11901"/>
          </w:pPr>
          <w:r w:rsidRPr="00E52810">
            <w:rPr>
              <w:lang w:bidi="tr-TR"/>
            </w:rPr>
            <w:t>Sunan Kişinin Adı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5F4613" w:rsidP="005F4613">
          <w:pPr>
            <w:pStyle w:val="77C264F786AF46109D5DE78D9B40F61C1"/>
          </w:pPr>
          <w:r w:rsidRPr="00E52810">
            <w:rPr>
              <w:lang w:bidi="tr-TR"/>
            </w:rPr>
            <w:t>Tarih | saat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5F4613" w:rsidP="005F4613">
          <w:pPr>
            <w:pStyle w:val="94BDE5EF499E433593DF9676DCF3F9301"/>
          </w:pPr>
          <w:r w:rsidRPr="00E52810">
            <w:rPr>
              <w:lang w:bidi="tr-TR"/>
            </w:rPr>
            <w:t>Konu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5F4613" w:rsidP="005F4613">
          <w:pPr>
            <w:pStyle w:val="090965D7EFEF49EE820BA29AF6E43CE71"/>
          </w:pPr>
          <w:r w:rsidRPr="00E52810">
            <w:rPr>
              <w:lang w:bidi="tr-TR"/>
            </w:rPr>
            <w:t>Sunan Kişinin Adı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5F4613" w:rsidP="005F4613">
          <w:pPr>
            <w:pStyle w:val="9119CE4EB0CB40B6A281D3C1FAD20B121"/>
          </w:pPr>
          <w:r w:rsidRPr="00E52810">
            <w:rPr>
              <w:lang w:bidi="tr-TR"/>
            </w:rPr>
            <w:t>Tarih | saat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5F4613" w:rsidP="005F4613">
          <w:pPr>
            <w:pStyle w:val="8E729F71746549208208CA76F86DDE511"/>
          </w:pPr>
          <w:r w:rsidRPr="00A979E1">
            <w:rPr>
              <w:lang w:bidi="tr-TR"/>
            </w:rPr>
            <w:t>Ayrılan süre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5F4613" w:rsidP="005F4613">
          <w:pPr>
            <w:pStyle w:val="30A0F9A97E024E39B5103E0D0F20AD562"/>
          </w:pPr>
          <w:r w:rsidRPr="00A979E1">
            <w:rPr>
              <w:lang w:bidi="tr-TR"/>
            </w:rPr>
            <w:t>Süre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5F4613" w:rsidP="005F4613">
          <w:pPr>
            <w:pStyle w:val="9D7A5AAB12394B93AEEB5D037FD8FEEF1"/>
          </w:pPr>
          <w:r w:rsidRPr="00A979E1">
            <w:rPr>
              <w:lang w:bidi="tr-TR"/>
            </w:rPr>
            <w:t>Gündem konusu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5F4613" w:rsidP="005F4613">
          <w:pPr>
            <w:pStyle w:val="73DA1BBDDDFB407E8888BA16028071B62"/>
          </w:pPr>
          <w:r w:rsidRPr="00A979E1">
            <w:rPr>
              <w:lang w:bidi="tr-TR"/>
            </w:rPr>
            <w:t>Konu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5F4613" w:rsidP="005F4613">
          <w:pPr>
            <w:pStyle w:val="0D3EAC781226457A831E770AE44E9AF41"/>
          </w:pPr>
          <w:r w:rsidRPr="00A979E1">
            <w:rPr>
              <w:lang w:bidi="tr-TR"/>
            </w:rPr>
            <w:t>Sunan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5F4613" w:rsidP="005F4613">
          <w:pPr>
            <w:pStyle w:val="AA29FEFD4E7D4843A99EE72B631D94D92"/>
          </w:pPr>
          <w:r w:rsidRPr="00A979E1">
            <w:rPr>
              <w:lang w:bidi="tr-TR"/>
            </w:rPr>
            <w:t>Ad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5F4613" w:rsidP="005F4613">
          <w:pPr>
            <w:pStyle w:val="FC55C6C05C6448AAAB4927E3390780201"/>
          </w:pPr>
          <w:r>
            <w:rPr>
              <w:lang w:bidi="tr-TR"/>
            </w:rPr>
            <w:t>Tartışma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5F4613" w:rsidP="005F4613">
          <w:pPr>
            <w:pStyle w:val="38CBC0EC35A9402ABD5B6B73FD591CED1"/>
          </w:pPr>
          <w:r>
            <w:rPr>
              <w:lang w:bidi="tr-TR"/>
            </w:rPr>
            <w:t>Konuşma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5F4613" w:rsidP="005F4613">
          <w:pPr>
            <w:pStyle w:val="793058470F47495F91AE30BC31843F401"/>
          </w:pPr>
          <w:r>
            <w:rPr>
              <w:lang w:bidi="tr-TR"/>
            </w:rPr>
            <w:t>Sonuç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5F4613" w:rsidP="005F4613">
          <w:pPr>
            <w:pStyle w:val="F63C0514894041A5BE0C22FAB5F074181"/>
          </w:pPr>
          <w:r>
            <w:rPr>
              <w:lang w:bidi="tr-TR"/>
            </w:rPr>
            <w:t>Kapanış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5F4613" w:rsidP="005F4613">
          <w:pPr>
            <w:pStyle w:val="64FB6F9523CD4262874A74604B24AE716"/>
          </w:pPr>
          <w:r w:rsidRPr="00E52810">
            <w:rPr>
              <w:lang w:bidi="tr-TR"/>
            </w:rPr>
            <w:t>Eylem öğeleri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5F4613" w:rsidP="005F4613">
          <w:pPr>
            <w:pStyle w:val="93C1458F2DC048B4B1F265109289EF1A6"/>
          </w:pPr>
          <w:r w:rsidRPr="00E52810">
            <w:rPr>
              <w:lang w:bidi="tr-TR"/>
            </w:rPr>
            <w:t>Sorumlu kişi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5F4613" w:rsidP="005F4613">
          <w:pPr>
            <w:pStyle w:val="DD8E6ADFA05145FCB39CE2F409E418826"/>
          </w:pPr>
          <w:r w:rsidRPr="00E52810">
            <w:rPr>
              <w:lang w:bidi="tr-TR"/>
            </w:rPr>
            <w:t>Son tarih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5F4613" w:rsidP="005F4613">
          <w:pPr>
            <w:pStyle w:val="161A961971B44FB2A4DE504221989D391"/>
          </w:pPr>
          <w:r w:rsidRPr="00E52810">
            <w:rPr>
              <w:lang w:bidi="tr-TR"/>
            </w:rPr>
            <w:t>Konu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5F4613" w:rsidP="005F4613">
          <w:pPr>
            <w:pStyle w:val="AA6BEB6835B24B529AA277EE4AE868141"/>
          </w:pPr>
          <w:r w:rsidRPr="00E52810">
            <w:rPr>
              <w:lang w:bidi="tr-TR"/>
            </w:rPr>
            <w:t>Sunan Kişinin Adı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5F4613" w:rsidP="005F4613">
          <w:pPr>
            <w:pStyle w:val="C338E28D580E4D889C62F91A3B6B73301"/>
          </w:pPr>
          <w:r w:rsidRPr="00E52810">
            <w:rPr>
              <w:lang w:bidi="tr-TR"/>
            </w:rPr>
            <w:t>Tarih | saat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5F4613" w:rsidP="005F4613">
          <w:pPr>
            <w:pStyle w:val="38BE8B08DB9C40F6BD7D6FF1C5CBDA0A1"/>
          </w:pPr>
          <w:r w:rsidRPr="00E52810">
            <w:rPr>
              <w:lang w:bidi="tr-TR"/>
            </w:rPr>
            <w:t>Konu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5F4613" w:rsidP="005F4613">
          <w:pPr>
            <w:pStyle w:val="4ADAE5248D624C778A7855AE21D327731"/>
          </w:pPr>
          <w:r w:rsidRPr="00E52810">
            <w:rPr>
              <w:lang w:bidi="tr-TR"/>
            </w:rPr>
            <w:t>Sunan Kişinin Adı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5F4613" w:rsidP="005F4613">
          <w:pPr>
            <w:pStyle w:val="5EEFE870FBD04F09938F98C8CF3AC0721"/>
          </w:pPr>
          <w:r w:rsidRPr="00E52810">
            <w:rPr>
              <w:lang w:bidi="tr-TR"/>
            </w:rPr>
            <w:t>Tarih | saat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5F4613" w:rsidP="005F4613">
          <w:pPr>
            <w:pStyle w:val="5CD82A4A43EE417580CF62286C1E123F1"/>
          </w:pPr>
          <w:r>
            <w:rPr>
              <w:lang w:bidi="tr-TR"/>
            </w:rPr>
            <w:t>Gözlemciler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5F4613" w:rsidP="005F4613">
          <w:pPr>
            <w:pStyle w:val="D696F4DF033B46EBAC8B5D1CEFCBC18E1"/>
          </w:pPr>
          <w:r>
            <w:rPr>
              <w:lang w:bidi="tr-TR"/>
            </w:rPr>
            <w:t>Kaynak kişiler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5F4613" w:rsidP="005F4613">
          <w:pPr>
            <w:pStyle w:val="DF6F72F59146422ABB0AD023BA572FCF1"/>
          </w:pPr>
          <w:r>
            <w:rPr>
              <w:lang w:bidi="tr-TR"/>
            </w:rPr>
            <w:t>Adları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5F4613" w:rsidP="005F4613">
          <w:pPr>
            <w:pStyle w:val="E05F8F1D92C243D4B4184D4EA56D39571"/>
          </w:pPr>
          <w:r>
            <w:rPr>
              <w:lang w:bidi="tr-TR"/>
            </w:rPr>
            <w:t>Özel notlar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5F4613" w:rsidP="005F4613">
          <w:pPr>
            <w:pStyle w:val="5DE30089C7AD44959B9323DAEFC1C67E1"/>
          </w:pPr>
          <w:r>
            <w:rPr>
              <w:lang w:bidi="tr-TR"/>
            </w:rPr>
            <w:t>Ek notları buraya girin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5F4613" w:rsidP="005F4613">
          <w:pPr>
            <w:pStyle w:val="7380744EBCB94F999BCCB612C714D681"/>
          </w:pPr>
          <w:r w:rsidRPr="00137619">
            <w:rPr>
              <w:lang w:bidi="tr-TR"/>
            </w:rPr>
            <w:t>Katılımcılar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156663"/>
    <w:rsid w:val="00290271"/>
    <w:rsid w:val="00342380"/>
    <w:rsid w:val="004578D6"/>
    <w:rsid w:val="005068EB"/>
    <w:rsid w:val="005F4613"/>
    <w:rsid w:val="007D3892"/>
    <w:rsid w:val="009C3985"/>
    <w:rsid w:val="00A90259"/>
    <w:rsid w:val="00C278F3"/>
    <w:rsid w:val="00D155EB"/>
    <w:rsid w:val="00E871A0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4613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HafifBavuru">
    <w:name w:val="Subtle Reference"/>
    <w:basedOn w:val="VarsaylanParagrafYazTipi"/>
    <w:uiPriority w:val="2"/>
    <w:qFormat/>
    <w:rsid w:val="005F4613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HafifVurgulama">
    <w:name w:val="Subtle Emphasis"/>
    <w:basedOn w:val="VarsaylanParagrafYazTipi"/>
    <w:uiPriority w:val="10"/>
    <w:qFormat/>
    <w:rsid w:val="005F4613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5F4613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5F4613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5F4613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5F4613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5F4613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5F4613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5F4613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5F4613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5F4613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5F461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5F4613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Office_14273117_TF03463080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Global DTP 3</cp:lastModifiedBy>
  <cp:revision>3</cp:revision>
  <cp:lastPrinted>2017-07-28T15:52:00Z</cp:lastPrinted>
  <dcterms:created xsi:type="dcterms:W3CDTF">2017-07-28T15:52:00Z</dcterms:created>
  <dcterms:modified xsi:type="dcterms:W3CDTF">2017-07-28T15:53:00Z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