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alias w:val="Başlık:"/>
        <w:tag w:val="Başlık:"/>
        <w:id w:val="566609884"/>
        <w:placeholder>
          <w:docPart w:val="749E8B1026E64841AACC2BC1A6F3D0B4"/>
        </w:placeholder>
        <w:temporary/>
        <w:showingPlcHdr/>
        <w15:appearance w15:val="hidden"/>
      </w:sdtPr>
      <w:sdtEndPr/>
      <w:sdtContent>
        <w:p w:rsidR="00A10484" w:rsidRDefault="00855982">
          <w:pPr>
            <w:pStyle w:val="KonuBal"/>
          </w:pPr>
          <w:r>
            <w:rPr>
              <w:lang w:bidi="tr-TR"/>
            </w:rPr>
            <w:t>Başlık</w:t>
          </w:r>
        </w:p>
      </w:sdtContent>
    </w:sdt>
    <w:sdt>
      <w:sdtPr>
        <w:alias w:val="Başlık 1:"/>
        <w:tag w:val="Başlık 1:"/>
        <w:id w:val="17593416"/>
        <w:placeholder>
          <w:docPart w:val="7889A696748B44C6B6EC42E81728AB12"/>
        </w:placeholder>
        <w:temporary/>
        <w:showingPlcHdr/>
        <w15:appearance w15:val="hidden"/>
      </w:sdtPr>
      <w:sdtEndPr/>
      <w:sdtContent>
        <w:p w:rsidR="00855982" w:rsidRPr="00855982" w:rsidRDefault="00855982" w:rsidP="00855982">
          <w:pPr>
            <w:pStyle w:val="Balk1"/>
          </w:pPr>
          <w:r w:rsidRPr="00855982">
            <w:rPr>
              <w:lang w:bidi="tr-TR"/>
            </w:rPr>
            <w:t>Başlık 1</w:t>
          </w:r>
        </w:p>
      </w:sdtContent>
    </w:sdt>
    <w:sdt>
      <w:sdtPr>
        <w:alias w:val="Ana metin:"/>
        <w:tag w:val="Ana metin:"/>
        <w:id w:val="137851586"/>
        <w:placeholder>
          <w:docPart w:val="5A93B218467143FEAB9EFE60EF540C1B"/>
        </w:placeholder>
        <w:temporary/>
        <w:showingPlcHdr/>
        <w15:appearance w15:val="hidden"/>
      </w:sdtPr>
      <w:sdtEndPr/>
      <w:sdtContent>
        <w:p w:rsidR="00855982" w:rsidRDefault="00855982" w:rsidP="00855982">
          <w:r>
            <w:rPr>
              <w:lang w:bidi="tr-TR"/>
            </w:rPr>
            <w:t>Hemen başlamak için herhangi bir yer tutucu metne (bunun gibi) dokunun ve yer tutucuyu kendi metninizle değiştirmek için yazmaya başlayın.</w:t>
          </w:r>
        </w:p>
        <w:p w:rsidR="00855982" w:rsidRDefault="00855982" w:rsidP="00855982">
          <w:r>
            <w:rPr>
              <w:lang w:bidi="tr-TR"/>
            </w:rPr>
            <w:t xml:space="preserve">Dosyalarınızdan resim eklemek veya şekil, metin kutusu ya da tablo eklemek mi istiyorsunuz? İkisini de yapabilirsiniz! Şeritteki Ekle sekmesinde ihtiyacınız olan seçeneğe dokunun. </w:t>
          </w:r>
        </w:p>
        <w:p w:rsidR="00855982" w:rsidRPr="00855982" w:rsidRDefault="00855982" w:rsidP="00855982">
          <w:r>
            <w:rPr>
              <w:lang w:bidi="tr-TR"/>
            </w:rPr>
            <w:t>Köprü veya açıklama ekleme gibi işlemler için Ekle sekmesinde kullanımı daha da kolay olan araçlar bulabilirsiniz.</w:t>
          </w:r>
        </w:p>
      </w:sdtContent>
    </w:sdt>
    <w:sectPr w:rsidR="00855982" w:rsidRPr="00855982" w:rsidSect="00855982">
      <w:footerReference w:type="default" r:id="rId10"/>
      <w:pgSz w:w="11907" w:h="16839" w:code="9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982" w:rsidRDefault="00855982" w:rsidP="00855982">
      <w:pPr>
        <w:spacing w:after="0" w:line="240" w:lineRule="auto"/>
      </w:pPr>
      <w:r>
        <w:separator/>
      </w:r>
    </w:p>
  </w:endnote>
  <w:endnote w:type="continuationSeparator" w:id="0">
    <w:p w:rsidR="00855982" w:rsidRDefault="00855982" w:rsidP="00855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7599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5982" w:rsidRDefault="00855982">
        <w:pPr>
          <w:pStyle w:val="AltBilgi"/>
        </w:pPr>
        <w:r>
          <w:rPr>
            <w:lang w:bidi="tr-TR"/>
          </w:rPr>
          <w:fldChar w:fldCharType="begin"/>
        </w:r>
        <w:r>
          <w:rPr>
            <w:lang w:bidi="tr-TR"/>
          </w:rPr>
          <w:instrText xml:space="preserve"> PAGE   \* MERGEFORMAT </w:instrText>
        </w:r>
        <w:r>
          <w:rPr>
            <w:lang w:bidi="tr-TR"/>
          </w:rPr>
          <w:fldChar w:fldCharType="separate"/>
        </w:r>
        <w:r w:rsidR="007D2EDF">
          <w:rPr>
            <w:noProof/>
            <w:lang w:bidi="tr-TR"/>
          </w:rPr>
          <w:t>1</w:t>
        </w:r>
        <w:r>
          <w:rPr>
            <w:noProof/>
            <w:lang w:bidi="tr-T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982" w:rsidRDefault="00855982" w:rsidP="00855982">
      <w:pPr>
        <w:spacing w:after="0" w:line="240" w:lineRule="auto"/>
      </w:pPr>
      <w:r>
        <w:separator/>
      </w:r>
    </w:p>
  </w:footnote>
  <w:footnote w:type="continuationSeparator" w:id="0">
    <w:p w:rsidR="00855982" w:rsidRDefault="00855982" w:rsidP="008559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4986F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8763C0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6D2C1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AF40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FA68F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580A6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FE450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2C6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6242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2BC20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37081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A42467A"/>
    <w:multiLevelType w:val="multilevel"/>
    <w:tmpl w:val="32C64BCA"/>
    <w:lvl w:ilvl="0">
      <w:start w:val="1"/>
      <w:numFmt w:val="upperRoman"/>
      <w:lvlText w:val="Makale %1."/>
      <w:lvlJc w:val="left"/>
      <w:pPr>
        <w:ind w:left="0" w:firstLine="0"/>
      </w:pPr>
    </w:lvl>
    <w:lvl w:ilvl="1">
      <w:start w:val="1"/>
      <w:numFmt w:val="decimalZero"/>
      <w:isLgl/>
      <w:lvlText w:val="Bölüm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0B086CCA"/>
    <w:multiLevelType w:val="multilevel"/>
    <w:tmpl w:val="04090023"/>
    <w:lvl w:ilvl="0">
      <w:start w:val="1"/>
      <w:numFmt w:val="upperRoman"/>
      <w:lvlText w:val="Makale %1."/>
      <w:lvlJc w:val="left"/>
      <w:pPr>
        <w:ind w:left="0" w:firstLine="0"/>
      </w:pPr>
    </w:lvl>
    <w:lvl w:ilvl="1">
      <w:start w:val="1"/>
      <w:numFmt w:val="decimalZero"/>
      <w:isLgl/>
      <w:lvlText w:val="Bölüm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0DBE68A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157272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F9A3F7E"/>
    <w:multiLevelType w:val="multilevel"/>
    <w:tmpl w:val="04090023"/>
    <w:lvl w:ilvl="0">
      <w:start w:val="1"/>
      <w:numFmt w:val="upperRoman"/>
      <w:lvlText w:val="Makale %1."/>
      <w:lvlJc w:val="left"/>
      <w:pPr>
        <w:ind w:left="0" w:firstLine="0"/>
      </w:pPr>
    </w:lvl>
    <w:lvl w:ilvl="1">
      <w:start w:val="1"/>
      <w:numFmt w:val="decimalZero"/>
      <w:isLgl/>
      <w:lvlText w:val="Bölüm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986523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4"/>
  </w:num>
  <w:num w:numId="5">
    <w:abstractNumId w:val="14"/>
  </w:num>
  <w:num w:numId="6">
    <w:abstractNumId w:val="14"/>
  </w:num>
  <w:num w:numId="7">
    <w:abstractNumId w:val="14"/>
  </w:num>
  <w:num w:numId="8">
    <w:abstractNumId w:val="14"/>
  </w:num>
  <w:num w:numId="9">
    <w:abstractNumId w:val="14"/>
  </w:num>
  <w:num w:numId="10">
    <w:abstractNumId w:val="14"/>
  </w:num>
  <w:num w:numId="11">
    <w:abstractNumId w:val="14"/>
  </w:num>
  <w:num w:numId="12">
    <w:abstractNumId w:val="14"/>
  </w:num>
  <w:num w:numId="13">
    <w:abstractNumId w:val="10"/>
  </w:num>
  <w:num w:numId="14">
    <w:abstractNumId w:val="17"/>
  </w:num>
  <w:num w:numId="15">
    <w:abstractNumId w:val="11"/>
  </w:num>
  <w:num w:numId="16">
    <w:abstractNumId w:val="12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3"/>
  </w:num>
  <w:num w:numId="28">
    <w:abstractNumId w:val="15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484"/>
    <w:rsid w:val="001D4362"/>
    <w:rsid w:val="007833A7"/>
    <w:rsid w:val="007D2EDF"/>
    <w:rsid w:val="00855982"/>
    <w:rsid w:val="009D1613"/>
    <w:rsid w:val="00A10484"/>
    <w:rsid w:val="00FD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D262C"/>
  </w:style>
  <w:style w:type="paragraph" w:styleId="Balk1">
    <w:name w:val="heading 1"/>
    <w:basedOn w:val="Normal"/>
    <w:next w:val="Normal"/>
    <w:link w:val="Balk1Char"/>
    <w:uiPriority w:val="9"/>
    <w:qFormat/>
    <w:rsid w:val="00FD262C"/>
    <w:pPr>
      <w:keepNext/>
      <w:keepLines/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sz w:val="36"/>
      <w:szCs w:val="36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FD262C"/>
    <w:pPr>
      <w:keepNext/>
      <w:keepLines/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FD26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FD26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FD262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FD262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FD262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FD262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FD262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uiPriority w:val="1"/>
    <w:qFormat/>
    <w:rsid w:val="00FD262C"/>
    <w:pPr>
      <w:spacing w:after="0" w:line="240" w:lineRule="auto"/>
      <w:contextualSpacing/>
    </w:pPr>
    <w:rPr>
      <w:rFonts w:asciiTheme="majorHAnsi" w:eastAsiaTheme="majorEastAsia" w:hAnsiTheme="majorHAnsi" w:cstheme="majorBidi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"/>
    <w:rsid w:val="00FD262C"/>
    <w:rPr>
      <w:rFonts w:asciiTheme="majorHAnsi" w:eastAsiaTheme="majorEastAsia" w:hAnsiTheme="majorHAnsi" w:cstheme="majorBidi"/>
      <w:sz w:val="56"/>
      <w:szCs w:val="56"/>
    </w:rPr>
  </w:style>
  <w:style w:type="paragraph" w:styleId="stBilgi">
    <w:name w:val="header"/>
    <w:basedOn w:val="Normal"/>
    <w:link w:val="stBilgiChar"/>
    <w:uiPriority w:val="99"/>
    <w:unhideWhenUsed/>
    <w:rsid w:val="00855982"/>
    <w:pPr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55982"/>
  </w:style>
  <w:style w:type="character" w:customStyle="1" w:styleId="Balk1Char">
    <w:name w:val="Başlık 1 Char"/>
    <w:basedOn w:val="VarsaylanParagrafYazTipi"/>
    <w:link w:val="Balk1"/>
    <w:uiPriority w:val="9"/>
    <w:rsid w:val="00FD262C"/>
    <w:rPr>
      <w:rFonts w:asciiTheme="majorHAnsi" w:eastAsiaTheme="majorEastAsia" w:hAnsiTheme="majorHAnsi" w:cstheme="majorBidi"/>
      <w:b/>
      <w:bCs/>
      <w:smallCaps/>
      <w:sz w:val="36"/>
      <w:szCs w:val="36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FD262C"/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FD262C"/>
    <w:rPr>
      <w:rFonts w:asciiTheme="majorHAnsi" w:eastAsiaTheme="majorEastAsia" w:hAnsiTheme="majorHAnsi" w:cstheme="majorBidi"/>
      <w:b/>
      <w:bCs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FD262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FD262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FD262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alk7Char">
    <w:name w:val="Başlık 7 Char"/>
    <w:basedOn w:val="VarsaylanParagrafYazTipi"/>
    <w:link w:val="Balk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D4362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D4362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AltBilgi">
    <w:name w:val="footer"/>
    <w:basedOn w:val="Normal"/>
    <w:link w:val="AltBilgiChar"/>
    <w:uiPriority w:val="99"/>
    <w:unhideWhenUsed/>
    <w:rsid w:val="00855982"/>
    <w:pPr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55982"/>
  </w:style>
  <w:style w:type="paragraph" w:styleId="ResimYazs">
    <w:name w:val="caption"/>
    <w:basedOn w:val="Normal"/>
    <w:next w:val="Normal"/>
    <w:uiPriority w:val="35"/>
    <w:semiHidden/>
    <w:unhideWhenUsed/>
    <w:qFormat/>
    <w:rsid w:val="001D4362"/>
    <w:pPr>
      <w:spacing w:after="200" w:line="240" w:lineRule="auto"/>
    </w:pPr>
    <w:rPr>
      <w:i/>
      <w:iCs/>
      <w:color w:val="323232" w:themeColor="text2"/>
      <w:szCs w:val="18"/>
    </w:rPr>
  </w:style>
  <w:style w:type="paragraph" w:styleId="TBal">
    <w:name w:val="TOC Heading"/>
    <w:basedOn w:val="Balk1"/>
    <w:next w:val="Normal"/>
    <w:uiPriority w:val="39"/>
    <w:semiHidden/>
    <w:unhideWhenUsed/>
    <w:qFormat/>
    <w:pPr>
      <w:outlineLvl w:val="9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4362"/>
    <w:rPr>
      <w:rFonts w:ascii="Segoe UI" w:hAnsi="Segoe UI" w:cs="Segoe UI"/>
      <w:szCs w:val="18"/>
    </w:rPr>
  </w:style>
  <w:style w:type="paragraph" w:styleId="GvdeMetni3">
    <w:name w:val="Body Text 3"/>
    <w:basedOn w:val="Normal"/>
    <w:link w:val="GvdeMetni3Char"/>
    <w:uiPriority w:val="99"/>
    <w:semiHidden/>
    <w:unhideWhenUsed/>
    <w:rsid w:val="001D4362"/>
    <w:pPr>
      <w:spacing w:after="120"/>
    </w:pPr>
    <w:rPr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1D4362"/>
    <w:rPr>
      <w:szCs w:val="16"/>
    </w:rPr>
  </w:style>
  <w:style w:type="paragraph" w:styleId="GvdeMetniGirintisi3">
    <w:name w:val="Body Text Indent 3"/>
    <w:basedOn w:val="Normal"/>
    <w:link w:val="GvdeMetniGirintisi3Char"/>
    <w:uiPriority w:val="99"/>
    <w:semiHidden/>
    <w:unhideWhenUsed/>
    <w:rsid w:val="001D4362"/>
    <w:pPr>
      <w:spacing w:after="120"/>
      <w:ind w:left="360"/>
    </w:pPr>
    <w:rPr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1D4362"/>
    <w:rPr>
      <w:szCs w:val="16"/>
    </w:rPr>
  </w:style>
  <w:style w:type="character" w:styleId="AklamaBavurusu">
    <w:name w:val="annotation reference"/>
    <w:basedOn w:val="VarsaylanParagrafYazTipi"/>
    <w:uiPriority w:val="99"/>
    <w:semiHidden/>
    <w:unhideWhenUsed/>
    <w:rsid w:val="001D4362"/>
    <w:rPr>
      <w:sz w:val="22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1D4362"/>
    <w:pPr>
      <w:spacing w:line="240" w:lineRule="auto"/>
    </w:pPr>
    <w:rPr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1D4362"/>
    <w:rPr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1D4362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1D4362"/>
    <w:rPr>
      <w:b/>
      <w:bCs/>
      <w:szCs w:val="20"/>
    </w:rPr>
  </w:style>
  <w:style w:type="paragraph" w:styleId="BelgeBalantlar">
    <w:name w:val="Document Map"/>
    <w:basedOn w:val="Normal"/>
    <w:link w:val="BelgeBalantlarChar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1D4362"/>
    <w:rPr>
      <w:rFonts w:ascii="Segoe UI" w:hAnsi="Segoe UI" w:cs="Segoe UI"/>
      <w:szCs w:val="16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1D4362"/>
    <w:rPr>
      <w:szCs w:val="20"/>
    </w:rPr>
  </w:style>
  <w:style w:type="paragraph" w:styleId="ZarfDn">
    <w:name w:val="envelope return"/>
    <w:basedOn w:val="Normal"/>
    <w:uiPriority w:val="99"/>
    <w:semiHidden/>
    <w:unhideWhenUsed/>
    <w:rsid w:val="001D4362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1D4362"/>
    <w:rPr>
      <w:szCs w:val="20"/>
    </w:rPr>
  </w:style>
  <w:style w:type="character" w:styleId="HTMLKodu">
    <w:name w:val="HTML Code"/>
    <w:basedOn w:val="VarsaylanParagrafYazTipi"/>
    <w:uiPriority w:val="99"/>
    <w:semiHidden/>
    <w:unhideWhenUsed/>
    <w:rsid w:val="001D4362"/>
    <w:rPr>
      <w:rFonts w:ascii="Consolas" w:hAnsi="Consolas"/>
      <w:sz w:val="22"/>
      <w:szCs w:val="20"/>
    </w:rPr>
  </w:style>
  <w:style w:type="character" w:styleId="HTMLKlavye">
    <w:name w:val="HTML Keyboard"/>
    <w:basedOn w:val="VarsaylanParagrafYazTipi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1D4362"/>
    <w:rPr>
      <w:rFonts w:ascii="Consolas" w:hAnsi="Consolas"/>
      <w:szCs w:val="20"/>
    </w:rPr>
  </w:style>
  <w:style w:type="character" w:styleId="HTMLDaktilo">
    <w:name w:val="HTML Typewriter"/>
    <w:basedOn w:val="VarsaylanParagrafYazTipi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MakroMetni">
    <w:name w:val="macro"/>
    <w:link w:val="MakroMetniChar"/>
    <w:uiPriority w:val="99"/>
    <w:semiHidden/>
    <w:unhideWhenUsed/>
    <w:rsid w:val="001D436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MetniChar">
    <w:name w:val="Makro Metni Char"/>
    <w:basedOn w:val="VarsaylanParagrafYazTipi"/>
    <w:link w:val="MakroMetni"/>
    <w:uiPriority w:val="99"/>
    <w:semiHidden/>
    <w:rsid w:val="001D4362"/>
    <w:rPr>
      <w:rFonts w:ascii="Consolas" w:hAnsi="Consolas"/>
      <w:szCs w:val="20"/>
    </w:rPr>
  </w:style>
  <w:style w:type="paragraph" w:styleId="DzMetin">
    <w:name w:val="Plain Text"/>
    <w:basedOn w:val="Normal"/>
    <w:link w:val="DzMetinChar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1D4362"/>
    <w:rPr>
      <w:rFonts w:ascii="Consolas" w:hAnsi="Consolas"/>
      <w:szCs w:val="21"/>
    </w:rPr>
  </w:style>
  <w:style w:type="paragraph" w:styleId="bekMetni">
    <w:name w:val="Block Text"/>
    <w:basedOn w:val="Normal"/>
    <w:uiPriority w:val="99"/>
    <w:semiHidden/>
    <w:unhideWhenUsed/>
    <w:rsid w:val="00FD262C"/>
    <w:pPr>
      <w:pBdr>
        <w:top w:val="single" w:sz="2" w:space="10" w:color="783F04" w:themeColor="accent1" w:themeShade="80" w:shadow="1"/>
        <w:left w:val="single" w:sz="2" w:space="10" w:color="783F04" w:themeColor="accent1" w:themeShade="80" w:shadow="1"/>
        <w:bottom w:val="single" w:sz="2" w:space="10" w:color="783F04" w:themeColor="accent1" w:themeShade="80" w:shadow="1"/>
        <w:right w:val="single" w:sz="2" w:space="10" w:color="783F04" w:themeColor="accent1" w:themeShade="80" w:shadow="1"/>
      </w:pBdr>
      <w:ind w:left="1152" w:right="1152"/>
    </w:pPr>
    <w:rPr>
      <w:i/>
      <w:iCs/>
      <w:color w:val="783F04" w:themeColor="accent1" w:themeShade="80"/>
    </w:rPr>
  </w:style>
  <w:style w:type="character" w:styleId="zlenenKpr">
    <w:name w:val="FollowedHyperlink"/>
    <w:basedOn w:val="VarsaylanParagrafYazTipi"/>
    <w:uiPriority w:val="99"/>
    <w:semiHidden/>
    <w:unhideWhenUsed/>
    <w:rsid w:val="007833A7"/>
    <w:rPr>
      <w:color w:val="783F04" w:themeColor="accent1" w:themeShade="80"/>
      <w:u w:val="single"/>
    </w:rPr>
  </w:style>
  <w:style w:type="character" w:styleId="Kpr">
    <w:name w:val="Hyperlink"/>
    <w:basedOn w:val="VarsaylanParagrafYazTipi"/>
    <w:uiPriority w:val="99"/>
    <w:semiHidden/>
    <w:unhideWhenUsed/>
    <w:rsid w:val="007833A7"/>
    <w:rPr>
      <w:color w:val="3A6331" w:themeColor="accent4" w:themeShade="BF"/>
      <w:u w:val="single"/>
    </w:rPr>
  </w:style>
  <w:style w:type="character" w:styleId="YerTutucuMetni">
    <w:name w:val="Placeholder Text"/>
    <w:basedOn w:val="VarsaylanParagrafYazTipi"/>
    <w:uiPriority w:val="99"/>
    <w:semiHidden/>
    <w:rsid w:val="007833A7"/>
    <w:rPr>
      <w:color w:val="595959" w:themeColor="text1" w:themeTint="A6"/>
    </w:rPr>
  </w:style>
  <w:style w:type="character" w:styleId="GlVurgulama">
    <w:name w:val="Intense Emphasis"/>
    <w:basedOn w:val="VarsaylanParagrafYazTipi"/>
    <w:uiPriority w:val="21"/>
    <w:semiHidden/>
    <w:unhideWhenUsed/>
    <w:qFormat/>
    <w:rsid w:val="00FD262C"/>
    <w:rPr>
      <w:i/>
      <w:iCs/>
      <w:color w:val="B35E06" w:themeColor="accent1" w:themeShade="BF"/>
    </w:rPr>
  </w:style>
  <w:style w:type="paragraph" w:styleId="GlAlnt">
    <w:name w:val="Intense Quote"/>
    <w:basedOn w:val="Normal"/>
    <w:next w:val="Normal"/>
    <w:link w:val="GlAlntChar"/>
    <w:uiPriority w:val="30"/>
    <w:semiHidden/>
    <w:unhideWhenUsed/>
    <w:rsid w:val="00FD262C"/>
    <w:pPr>
      <w:pBdr>
        <w:top w:val="single" w:sz="4" w:space="10" w:color="B35E06" w:themeColor="accent1" w:themeShade="BF"/>
        <w:bottom w:val="single" w:sz="4" w:space="10" w:color="B35E06" w:themeColor="accent1" w:themeShade="BF"/>
      </w:pBdr>
      <w:spacing w:before="360" w:after="360"/>
      <w:ind w:left="864" w:right="864"/>
      <w:jc w:val="center"/>
    </w:pPr>
    <w:rPr>
      <w:i/>
      <w:iCs/>
      <w:color w:val="B35E06" w:themeColor="accent1" w:themeShade="BF"/>
    </w:rPr>
  </w:style>
  <w:style w:type="character" w:customStyle="1" w:styleId="GlAlntChar">
    <w:name w:val="Güçlü Alıntı Char"/>
    <w:basedOn w:val="VarsaylanParagrafYazTipi"/>
    <w:link w:val="GlAlnt"/>
    <w:uiPriority w:val="30"/>
    <w:semiHidden/>
    <w:rsid w:val="00FD262C"/>
    <w:rPr>
      <w:i/>
      <w:iCs/>
      <w:color w:val="B35E06" w:themeColor="accent1" w:themeShade="BF"/>
    </w:rPr>
  </w:style>
  <w:style w:type="character" w:styleId="GlBavuru">
    <w:name w:val="Intense Reference"/>
    <w:basedOn w:val="VarsaylanParagrafYazTipi"/>
    <w:uiPriority w:val="32"/>
    <w:semiHidden/>
    <w:unhideWhenUsed/>
    <w:qFormat/>
    <w:rsid w:val="00FD262C"/>
    <w:rPr>
      <w:b/>
      <w:bCs/>
      <w:caps w:val="0"/>
      <w:smallCaps/>
      <w:color w:val="B35E06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889A696748B44C6B6EC42E81728AB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6F69C-1D15-4768-A0DC-582AE83F09E8}"/>
      </w:docPartPr>
      <w:docPartBody>
        <w:p w:rsidR="002E0FB2" w:rsidRDefault="008A5C49" w:rsidP="008A5C49">
          <w:pPr>
            <w:pStyle w:val="7889A696748B44C6B6EC42E81728AB121"/>
          </w:pPr>
          <w:r w:rsidRPr="00855982">
            <w:rPr>
              <w:lang w:bidi="tr-TR"/>
            </w:rPr>
            <w:t>Başlık 1</w:t>
          </w:r>
        </w:p>
      </w:docPartBody>
    </w:docPart>
    <w:docPart>
      <w:docPartPr>
        <w:name w:val="5A93B218467143FEAB9EFE60EF540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3C539C-1698-408C-8D17-CC0DD841287B}"/>
      </w:docPartPr>
      <w:docPartBody>
        <w:p w:rsidR="008A5C49" w:rsidRDefault="008A5C49" w:rsidP="00855982">
          <w:r>
            <w:rPr>
              <w:lang w:bidi="tr-TR"/>
            </w:rPr>
            <w:t>Hemen başlamak için herhangi bir yer tutucu metne (bunun gibi) dokunun ve yer tutucuyu kendi metninizle değiştirmek için yazmaya başlayın.</w:t>
          </w:r>
        </w:p>
        <w:p w:rsidR="008A5C49" w:rsidRDefault="008A5C49" w:rsidP="00855982">
          <w:r>
            <w:rPr>
              <w:lang w:bidi="tr-TR"/>
            </w:rPr>
            <w:t xml:space="preserve">Dosyalarınızdan resim eklemek veya şekil, metin kutusu ya da tablo eklemek mi istiyorsunuz? İkisini de yapabilirsiniz! Şeritteki Ekle sekmesinde ihtiyacınız olan seçeneğe dokunun. </w:t>
          </w:r>
        </w:p>
        <w:p w:rsidR="002E0FB2" w:rsidRDefault="008A5C49" w:rsidP="008A5C49">
          <w:pPr>
            <w:pStyle w:val="5A93B218467143FEAB9EFE60EF540C1B1"/>
          </w:pPr>
          <w:r>
            <w:rPr>
              <w:lang w:bidi="tr-TR"/>
            </w:rPr>
            <w:t>Köprü veya açıklama ekleme gibi işlemler için Ekle sekmesinde kullanımı daha da kolay olan araçlar bulabilirsiniz.</w:t>
          </w:r>
        </w:p>
      </w:docPartBody>
    </w:docPart>
    <w:docPart>
      <w:docPartPr>
        <w:name w:val="749E8B1026E64841AACC2BC1A6F3D0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73B7A-7FC2-4A46-A257-8B027116BA3B}"/>
      </w:docPartPr>
      <w:docPartBody>
        <w:p w:rsidR="002E0FB2" w:rsidRDefault="008A5C49" w:rsidP="008A5C49">
          <w:pPr>
            <w:pStyle w:val="749E8B1026E64841AACC2BC1A6F3D0B4"/>
          </w:pPr>
          <w:r>
            <w:rPr>
              <w:lang w:bidi="tr-TR"/>
            </w:rPr>
            <w:t>Başlık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0AA"/>
    <w:rsid w:val="002E0FB2"/>
    <w:rsid w:val="006120AA"/>
    <w:rsid w:val="008A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120AA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8A5C49"/>
    <w:rPr>
      <w:color w:val="595959" w:themeColor="text1" w:themeTint="A6"/>
    </w:rPr>
  </w:style>
  <w:style w:type="paragraph" w:customStyle="1" w:styleId="7889A696748B44C6B6EC42E81728AB12">
    <w:name w:val="7889A696748B44C6B6EC42E81728AB12"/>
    <w:rsid w:val="006120AA"/>
  </w:style>
  <w:style w:type="paragraph" w:customStyle="1" w:styleId="5A93B218467143FEAB9EFE60EF540C1B">
    <w:name w:val="5A93B218467143FEAB9EFE60EF540C1B"/>
    <w:rsid w:val="006120AA"/>
  </w:style>
  <w:style w:type="paragraph" w:styleId="stBilgi">
    <w:name w:val="header"/>
    <w:basedOn w:val="Normal"/>
    <w:link w:val="stBilgiChar"/>
    <w:uiPriority w:val="99"/>
    <w:unhideWhenUsed/>
    <w:rsid w:val="008A5C49"/>
    <w:pPr>
      <w:spacing w:after="0" w:line="240" w:lineRule="auto"/>
    </w:pPr>
    <w:rPr>
      <w:rFonts w:cstheme="minorBidi"/>
      <w:sz w:val="22"/>
      <w:szCs w:val="22"/>
      <w:lang w:eastAsia="ja-JP"/>
    </w:rPr>
  </w:style>
  <w:style w:type="character" w:customStyle="1" w:styleId="stBilgiChar">
    <w:name w:val="Üst Bilgi Char"/>
    <w:basedOn w:val="VarsaylanParagrafYazTipi"/>
    <w:link w:val="stBilgi"/>
    <w:uiPriority w:val="99"/>
    <w:rsid w:val="008A5C49"/>
    <w:rPr>
      <w:lang w:eastAsia="ja-JP"/>
    </w:rPr>
  </w:style>
  <w:style w:type="paragraph" w:customStyle="1" w:styleId="749E8B1026E64841AACC2BC1A6F3D0B4">
    <w:name w:val="749E8B1026E64841AACC2BC1A6F3D0B4"/>
    <w:rsid w:val="008A5C49"/>
    <w:pPr>
      <w:spacing w:after="0" w:line="240" w:lineRule="auto"/>
      <w:contextualSpacing/>
    </w:pPr>
    <w:rPr>
      <w:rFonts w:asciiTheme="majorHAnsi" w:eastAsiaTheme="majorEastAsia" w:hAnsiTheme="majorHAnsi" w:cstheme="majorBidi"/>
      <w:sz w:val="56"/>
      <w:szCs w:val="56"/>
      <w:lang w:eastAsia="ja-JP"/>
    </w:rPr>
  </w:style>
  <w:style w:type="paragraph" w:customStyle="1" w:styleId="7889A696748B44C6B6EC42E81728AB121">
    <w:name w:val="7889A696748B44C6B6EC42E81728AB121"/>
    <w:rsid w:val="008A5C49"/>
    <w:pPr>
      <w:keepNext/>
      <w:keepLines/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sz w:val="36"/>
      <w:szCs w:val="36"/>
      <w:lang w:eastAsia="ja-JP"/>
    </w:rPr>
  </w:style>
  <w:style w:type="paragraph" w:customStyle="1" w:styleId="5A93B218467143FEAB9EFE60EF540C1B1">
    <w:name w:val="5A93B218467143FEAB9EFE60EF540C1B1"/>
    <w:rsid w:val="008A5C49"/>
    <w:rPr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856581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2012-09-19T07:42:00+00:00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1622610</Value>
    </PublishStatusLookup>
    <APAuthor xmlns="4873beb7-5857-4685-be1f-d57550cc96cc">
      <UserInfo>
        <DisplayName>REDMOND\v-aptall</DisplayName>
        <AccountId>2566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TP103457714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9332E30D-EFB4-40E8-AB8F-C2E02C2E75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671810-3EF7-4C8E-BCBA-248ABE2BAB39}">
  <ds:schemaRefs>
    <ds:schemaRef ds:uri="http://www.w3.org/XML/1998/namespace"/>
    <ds:schemaRef ds:uri="http://schemas.microsoft.com/office/infopath/2007/PartnerControls"/>
    <ds:schemaRef ds:uri="http://purl.org/dc/dcmitype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4873beb7-5857-4685-be1f-d57550cc96cc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xxTF03457715</Template>
  <TotalTime>1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admın</dc:creator>
  <cp:lastModifiedBy>Microsoft</cp:lastModifiedBy>
  <cp:revision>3</cp:revision>
  <dcterms:created xsi:type="dcterms:W3CDTF">2016-11-15T08:29:00Z</dcterms:created>
  <dcterms:modified xsi:type="dcterms:W3CDTF">2016-11-15T08:29:00Z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