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alendar Header"/>
      </w:tblPr>
      <w:tblGrid>
        <w:gridCol w:w="4633"/>
        <w:gridCol w:w="4970"/>
      </w:tblGrid>
      <w:tr w:rsidR="0007180D" w:rsidRPr="00DB7843">
        <w:trPr>
          <w:trHeight w:hRule="exact" w:val="4982"/>
          <w:jc w:val="center"/>
        </w:trPr>
        <w:tc>
          <w:tcPr>
            <w:tcW w:w="4952" w:type="dxa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Heading table displays year and photo."/>
            </w:tblPr>
            <w:tblGrid>
              <w:gridCol w:w="4633"/>
            </w:tblGrid>
            <w:tr w:rsidR="0007180D" w:rsidRPr="00DB7843">
              <w:trPr>
                <w:trHeight w:hRule="exact" w:val="2491"/>
              </w:trPr>
              <w:sdt>
                <w:sdtPr>
                  <w:rPr>
                    <w:lang w:val="tr-TR"/>
                  </w:rPr>
                  <w:alias w:val="Logoyu değiştirmek için sağdaki simgeyi tıklatın"/>
                  <w:tag w:val="Logoyu değiştirmek için sağdaki simgeyi tıklatın"/>
                  <w:id w:val="1758325120"/>
                  <w:picture/>
                </w:sdtPr>
                <w:sdtEndPr/>
                <w:sdtContent>
                  <w:tc>
                    <w:tcPr>
                      <w:tcW w:w="5000" w:type="pct"/>
                    </w:tcPr>
                    <w:p w:rsidR="0007180D" w:rsidRPr="00DB7843" w:rsidRDefault="00A41135">
                      <w:pPr>
                        <w:rPr>
                          <w:lang w:val="tr-TR"/>
                        </w:rPr>
                      </w:pPr>
                      <w:r w:rsidRPr="00DB7843">
                        <w:rPr>
                          <w:noProof/>
                          <w:lang w:val="tr-TR" w:eastAsia="tr-TR"/>
                        </w:rPr>
                        <w:drawing>
                          <wp:inline distT="0" distB="0" distL="0" distR="0">
                            <wp:extent cx="1094920" cy="530352"/>
                            <wp:effectExtent l="0" t="0" r="0" b="3175"/>
                            <wp:docPr id="15" name="Resim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esim 2"/>
                                    <pic:cNvPicPr preferRelativeResize="0"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94920" cy="53035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sdtContent>
              </w:sdt>
            </w:tr>
            <w:tr w:rsidR="0007180D" w:rsidRPr="00DB7843">
              <w:trPr>
                <w:trHeight w:hRule="exact" w:val="2491"/>
              </w:trPr>
              <w:tc>
                <w:tcPr>
                  <w:tcW w:w="5000" w:type="pct"/>
                  <w:vAlign w:val="bottom"/>
                </w:tcPr>
                <w:p w:rsidR="0007180D" w:rsidRPr="00DB7843" w:rsidRDefault="00A41135">
                  <w:pPr>
                    <w:pStyle w:val="Yl"/>
                    <w:rPr>
                      <w:lang w:val="tr-TR"/>
                    </w:rPr>
                  </w:pPr>
                  <w:r w:rsidRPr="00DB7843">
                    <w:rPr>
                      <w:lang w:val="tr-TR"/>
                    </w:rPr>
                    <w:t>20</w:t>
                  </w:r>
                  <w:bookmarkStart w:id="0" w:name="_GoBack"/>
                  <w:bookmarkEnd w:id="0"/>
                  <w:r w:rsidRPr="00DB7843">
                    <w:rPr>
                      <w:lang w:val="tr-TR"/>
                    </w:rPr>
                    <w:t>13</w:t>
                  </w:r>
                </w:p>
              </w:tc>
            </w:tr>
          </w:tbl>
          <w:p w:rsidR="0007180D" w:rsidRPr="00DB7843" w:rsidRDefault="0007180D">
            <w:pPr>
              <w:rPr>
                <w:lang w:val="tr-TR"/>
              </w:rPr>
            </w:pPr>
          </w:p>
        </w:tc>
        <w:sdt>
          <w:sdtPr>
            <w:rPr>
              <w:lang w:val="tr-TR"/>
            </w:rPr>
            <w:alias w:val="Resmi değiştirmek için sağdaki simgeyi tıklatın"/>
            <w:tag w:val="Resmi değiştirmek için sağdaki simgeyi tıklatın"/>
            <w:id w:val="-241647974"/>
            <w:picture/>
          </w:sdtPr>
          <w:sdtEndPr/>
          <w:sdtContent>
            <w:tc>
              <w:tcPr>
                <w:tcW w:w="4984" w:type="dxa"/>
                <w:vAlign w:val="bottom"/>
              </w:tcPr>
              <w:p w:rsidR="0007180D" w:rsidRPr="00DB7843" w:rsidRDefault="00A41135">
                <w:pPr>
                  <w:jc w:val="right"/>
                  <w:rPr>
                    <w:lang w:val="tr-TR"/>
                  </w:rPr>
                </w:pPr>
                <w:r w:rsidRPr="00DB7843">
                  <w:rPr>
                    <w:noProof/>
                    <w:lang w:val="tr-TR" w:eastAsia="tr-TR"/>
                  </w:rPr>
                  <w:drawing>
                    <wp:inline distT="0" distB="0" distL="0" distR="0">
                      <wp:extent cx="3063240" cy="3063240"/>
                      <wp:effectExtent l="38100" t="38100" r="41910" b="41910"/>
                      <wp:docPr id="16" name="Resim 3" descr="Bir gökdeleni gösteren örnek fotoğraf.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Resim 3"/>
                              <pic:cNvPicPr preferRelativeResize="0"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063240" cy="3063240"/>
                              </a:xfrm>
                              <a:prstGeom prst="rect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none" w="med" len="med"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:rsidR="0007180D" w:rsidRPr="00DB7843" w:rsidRDefault="0007180D">
      <w:pPr>
        <w:pStyle w:val="TabloAlan"/>
        <w:rPr>
          <w:lang w:val="tr-TR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alendar Layout"/>
      </w:tblPr>
      <w:tblGrid>
        <w:gridCol w:w="2067"/>
        <w:gridCol w:w="556"/>
        <w:gridCol w:w="2067"/>
        <w:gridCol w:w="556"/>
        <w:gridCol w:w="2067"/>
        <w:gridCol w:w="556"/>
        <w:gridCol w:w="2067"/>
      </w:tblGrid>
      <w:tr w:rsidR="0007180D" w:rsidRPr="00DB7843">
        <w:trPr>
          <w:cantSplit/>
          <w:trHeight w:hRule="exact" w:val="2045"/>
          <w:jc w:val="center"/>
        </w:trPr>
        <w:tc>
          <w:tcPr>
            <w:tcW w:w="2067" w:type="dxa"/>
          </w:tcPr>
          <w:p w:rsidR="0007180D" w:rsidRPr="00DB7843" w:rsidRDefault="00A41135">
            <w:pPr>
              <w:pStyle w:val="Ay"/>
              <w:rPr>
                <w:lang w:val="tr-TR"/>
              </w:rPr>
            </w:pPr>
            <w:r w:rsidRPr="00DB7843">
              <w:rPr>
                <w:lang w:val="tr-TR"/>
              </w:rPr>
              <w:t>Ocak</w:t>
            </w:r>
          </w:p>
          <w:tbl>
            <w:tblPr>
              <w:tblStyle w:val="AnaTablo"/>
              <w:tblW w:w="5000" w:type="pct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294"/>
              <w:gridCol w:w="297"/>
              <w:gridCol w:w="296"/>
              <w:gridCol w:w="296"/>
              <w:gridCol w:w="296"/>
              <w:gridCol w:w="296"/>
              <w:gridCol w:w="292"/>
            </w:tblGrid>
            <w:tr w:rsidR="0007180D" w:rsidRPr="00DB7843">
              <w:tc>
                <w:tcPr>
                  <w:tcW w:w="708" w:type="pct"/>
                </w:tcPr>
                <w:p w:rsidR="0007180D" w:rsidRPr="00DB7843" w:rsidRDefault="00A41135">
                  <w:pPr>
                    <w:pStyle w:val="Gnler"/>
                    <w:rPr>
                      <w:lang w:val="tr-TR"/>
                    </w:rPr>
                  </w:pPr>
                  <w:r w:rsidRPr="00DB7843">
                    <w:rPr>
                      <w:lang w:val="tr-TR"/>
                    </w:rPr>
                    <w:t>p</w:t>
                  </w:r>
                </w:p>
              </w:tc>
              <w:tc>
                <w:tcPr>
                  <w:tcW w:w="717" w:type="pct"/>
                </w:tcPr>
                <w:p w:rsidR="0007180D" w:rsidRPr="00DB7843" w:rsidRDefault="00A41135">
                  <w:pPr>
                    <w:pStyle w:val="Gnler"/>
                    <w:rPr>
                      <w:lang w:val="tr-TR"/>
                    </w:rPr>
                  </w:pPr>
                  <w:r w:rsidRPr="00DB7843">
                    <w:rPr>
                      <w:lang w:val="tr-TR"/>
                    </w:rPr>
                    <w:t>s</w:t>
                  </w:r>
                </w:p>
              </w:tc>
              <w:tc>
                <w:tcPr>
                  <w:tcW w:w="717" w:type="pct"/>
                </w:tcPr>
                <w:p w:rsidR="0007180D" w:rsidRPr="00DB7843" w:rsidRDefault="00A41135">
                  <w:pPr>
                    <w:pStyle w:val="Gnler"/>
                    <w:rPr>
                      <w:lang w:val="tr-TR"/>
                    </w:rPr>
                  </w:pPr>
                  <w:r w:rsidRPr="00DB7843">
                    <w:rPr>
                      <w:lang w:val="tr-TR"/>
                    </w:rPr>
                    <w:t>ç</w:t>
                  </w:r>
                </w:p>
              </w:tc>
              <w:tc>
                <w:tcPr>
                  <w:tcW w:w="717" w:type="pct"/>
                </w:tcPr>
                <w:p w:rsidR="0007180D" w:rsidRPr="00DB7843" w:rsidRDefault="00A41135">
                  <w:pPr>
                    <w:pStyle w:val="Gnler"/>
                    <w:rPr>
                      <w:lang w:val="tr-TR"/>
                    </w:rPr>
                  </w:pPr>
                  <w:r w:rsidRPr="00DB7843">
                    <w:rPr>
                      <w:lang w:val="tr-TR"/>
                    </w:rPr>
                    <w:t>p</w:t>
                  </w:r>
                </w:p>
              </w:tc>
              <w:tc>
                <w:tcPr>
                  <w:tcW w:w="717" w:type="pct"/>
                </w:tcPr>
                <w:p w:rsidR="0007180D" w:rsidRPr="00DB7843" w:rsidRDefault="00A41135">
                  <w:pPr>
                    <w:pStyle w:val="Gnler"/>
                    <w:rPr>
                      <w:lang w:val="tr-TR"/>
                    </w:rPr>
                  </w:pPr>
                  <w:r w:rsidRPr="00DB7843">
                    <w:rPr>
                      <w:lang w:val="tr-TR"/>
                    </w:rPr>
                    <w:t>c</w:t>
                  </w:r>
                </w:p>
              </w:tc>
              <w:tc>
                <w:tcPr>
                  <w:tcW w:w="717" w:type="pct"/>
                </w:tcPr>
                <w:p w:rsidR="0007180D" w:rsidRPr="00DB7843" w:rsidRDefault="00A41135">
                  <w:pPr>
                    <w:pStyle w:val="Gnler"/>
                    <w:rPr>
                      <w:lang w:val="tr-TR"/>
                    </w:rPr>
                  </w:pPr>
                  <w:r w:rsidRPr="00DB7843">
                    <w:rPr>
                      <w:lang w:val="tr-TR"/>
                    </w:rPr>
                    <w:t>c</w:t>
                  </w:r>
                </w:p>
              </w:tc>
              <w:tc>
                <w:tcPr>
                  <w:tcW w:w="708" w:type="pct"/>
                </w:tcPr>
                <w:p w:rsidR="0007180D" w:rsidRPr="00DB7843" w:rsidRDefault="00A41135">
                  <w:pPr>
                    <w:pStyle w:val="Gnler"/>
                    <w:rPr>
                      <w:lang w:val="tr-TR"/>
                    </w:rPr>
                  </w:pPr>
                  <w:r w:rsidRPr="00DB7843">
                    <w:rPr>
                      <w:lang w:val="tr-TR"/>
                    </w:rPr>
                    <w:t>p</w:t>
                  </w:r>
                </w:p>
              </w:tc>
            </w:tr>
            <w:tr w:rsidR="0007180D" w:rsidRPr="00DB7843">
              <w:tc>
                <w:tcPr>
                  <w:tcW w:w="708" w:type="pct"/>
                </w:tcPr>
                <w:p w:rsidR="0007180D" w:rsidRPr="00DB7843" w:rsidRDefault="0007180D">
                  <w:pPr>
                    <w:pStyle w:val="Tarihler"/>
                    <w:rPr>
                      <w:lang w:val="tr-TR"/>
                    </w:rPr>
                  </w:pPr>
                </w:p>
              </w:tc>
              <w:tc>
                <w:tcPr>
                  <w:tcW w:w="717" w:type="pct"/>
                </w:tcPr>
                <w:p w:rsidR="0007180D" w:rsidRPr="00DB7843" w:rsidRDefault="00A41135">
                  <w:pPr>
                    <w:pStyle w:val="Tarihler"/>
                    <w:rPr>
                      <w:lang w:val="tr-TR"/>
                    </w:rPr>
                  </w:pPr>
                  <w:r w:rsidRPr="00DB7843">
                    <w:rPr>
                      <w:lang w:val="tr-TR"/>
                    </w:rPr>
                    <w:t>1</w:t>
                  </w:r>
                </w:p>
              </w:tc>
              <w:tc>
                <w:tcPr>
                  <w:tcW w:w="717" w:type="pct"/>
                </w:tcPr>
                <w:p w:rsidR="0007180D" w:rsidRPr="00DB7843" w:rsidRDefault="00A41135">
                  <w:pPr>
                    <w:pStyle w:val="Tarihler"/>
                    <w:rPr>
                      <w:lang w:val="tr-TR"/>
                    </w:rPr>
                  </w:pPr>
                  <w:r w:rsidRPr="00DB7843">
                    <w:rPr>
                      <w:lang w:val="tr-TR"/>
                    </w:rPr>
                    <w:t>2</w:t>
                  </w:r>
                </w:p>
              </w:tc>
              <w:tc>
                <w:tcPr>
                  <w:tcW w:w="717" w:type="pct"/>
                </w:tcPr>
                <w:p w:rsidR="0007180D" w:rsidRPr="00DB7843" w:rsidRDefault="00A41135">
                  <w:pPr>
                    <w:pStyle w:val="Tarihler"/>
                    <w:rPr>
                      <w:lang w:val="tr-TR"/>
                    </w:rPr>
                  </w:pPr>
                  <w:r w:rsidRPr="00DB7843">
                    <w:rPr>
                      <w:lang w:val="tr-TR"/>
                    </w:rPr>
                    <w:t>3</w:t>
                  </w:r>
                </w:p>
              </w:tc>
              <w:tc>
                <w:tcPr>
                  <w:tcW w:w="717" w:type="pct"/>
                </w:tcPr>
                <w:p w:rsidR="0007180D" w:rsidRPr="00DB7843" w:rsidRDefault="00A41135">
                  <w:pPr>
                    <w:pStyle w:val="Tarihler"/>
                    <w:rPr>
                      <w:lang w:val="tr-TR"/>
                    </w:rPr>
                  </w:pPr>
                  <w:r w:rsidRPr="00DB7843">
                    <w:rPr>
                      <w:lang w:val="tr-TR"/>
                    </w:rPr>
                    <w:t>4</w:t>
                  </w:r>
                </w:p>
              </w:tc>
              <w:tc>
                <w:tcPr>
                  <w:tcW w:w="717" w:type="pct"/>
                </w:tcPr>
                <w:p w:rsidR="0007180D" w:rsidRPr="00DB7843" w:rsidRDefault="00A41135">
                  <w:pPr>
                    <w:pStyle w:val="Tarihler"/>
                    <w:rPr>
                      <w:lang w:val="tr-TR"/>
                    </w:rPr>
                  </w:pPr>
                  <w:r w:rsidRPr="00DB7843">
                    <w:rPr>
                      <w:lang w:val="tr-TR"/>
                    </w:rPr>
                    <w:t>5</w:t>
                  </w:r>
                </w:p>
              </w:tc>
              <w:tc>
                <w:tcPr>
                  <w:tcW w:w="708" w:type="pct"/>
                </w:tcPr>
                <w:p w:rsidR="0007180D" w:rsidRPr="00DB7843" w:rsidRDefault="00A41135">
                  <w:pPr>
                    <w:pStyle w:val="Tarihler"/>
                    <w:rPr>
                      <w:lang w:val="tr-TR"/>
                    </w:rPr>
                  </w:pPr>
                  <w:r w:rsidRPr="00DB7843">
                    <w:rPr>
                      <w:lang w:val="tr-TR"/>
                    </w:rPr>
                    <w:t>6</w:t>
                  </w:r>
                </w:p>
              </w:tc>
            </w:tr>
            <w:tr w:rsidR="0007180D" w:rsidRPr="00DB7843">
              <w:tc>
                <w:tcPr>
                  <w:tcW w:w="708" w:type="pct"/>
                </w:tcPr>
                <w:p w:rsidR="0007180D" w:rsidRPr="00DB7843" w:rsidRDefault="00A41135">
                  <w:pPr>
                    <w:pStyle w:val="Tarihler"/>
                    <w:rPr>
                      <w:lang w:val="tr-TR"/>
                    </w:rPr>
                  </w:pPr>
                  <w:r w:rsidRPr="00DB7843">
                    <w:rPr>
                      <w:lang w:val="tr-TR"/>
                    </w:rPr>
                    <w:t>7</w:t>
                  </w:r>
                </w:p>
              </w:tc>
              <w:tc>
                <w:tcPr>
                  <w:tcW w:w="717" w:type="pct"/>
                </w:tcPr>
                <w:p w:rsidR="0007180D" w:rsidRPr="00DB7843" w:rsidRDefault="00A41135">
                  <w:pPr>
                    <w:pStyle w:val="Tarihler"/>
                    <w:rPr>
                      <w:lang w:val="tr-TR"/>
                    </w:rPr>
                  </w:pPr>
                  <w:r w:rsidRPr="00DB7843">
                    <w:rPr>
                      <w:lang w:val="tr-TR"/>
                    </w:rPr>
                    <w:t>8</w:t>
                  </w:r>
                </w:p>
              </w:tc>
              <w:tc>
                <w:tcPr>
                  <w:tcW w:w="717" w:type="pct"/>
                </w:tcPr>
                <w:p w:rsidR="0007180D" w:rsidRPr="00DB7843" w:rsidRDefault="00A41135">
                  <w:pPr>
                    <w:pStyle w:val="Tarihler"/>
                    <w:rPr>
                      <w:lang w:val="tr-TR"/>
                    </w:rPr>
                  </w:pPr>
                  <w:r w:rsidRPr="00DB7843">
                    <w:rPr>
                      <w:lang w:val="tr-TR"/>
                    </w:rPr>
                    <w:t>9</w:t>
                  </w:r>
                </w:p>
              </w:tc>
              <w:tc>
                <w:tcPr>
                  <w:tcW w:w="717" w:type="pct"/>
                </w:tcPr>
                <w:p w:rsidR="0007180D" w:rsidRPr="00DB7843" w:rsidRDefault="00A41135">
                  <w:pPr>
                    <w:pStyle w:val="Tarihler"/>
                    <w:rPr>
                      <w:lang w:val="tr-TR"/>
                    </w:rPr>
                  </w:pPr>
                  <w:r w:rsidRPr="00DB7843">
                    <w:rPr>
                      <w:lang w:val="tr-TR"/>
                    </w:rPr>
                    <w:t>10</w:t>
                  </w:r>
                </w:p>
              </w:tc>
              <w:tc>
                <w:tcPr>
                  <w:tcW w:w="717" w:type="pct"/>
                </w:tcPr>
                <w:p w:rsidR="0007180D" w:rsidRPr="00DB7843" w:rsidRDefault="00A41135">
                  <w:pPr>
                    <w:pStyle w:val="Tarihler"/>
                    <w:rPr>
                      <w:lang w:val="tr-TR"/>
                    </w:rPr>
                  </w:pPr>
                  <w:r w:rsidRPr="00DB7843">
                    <w:rPr>
                      <w:lang w:val="tr-TR"/>
                    </w:rPr>
                    <w:t>11</w:t>
                  </w:r>
                </w:p>
              </w:tc>
              <w:tc>
                <w:tcPr>
                  <w:tcW w:w="717" w:type="pct"/>
                </w:tcPr>
                <w:p w:rsidR="0007180D" w:rsidRPr="00DB7843" w:rsidRDefault="00A41135">
                  <w:pPr>
                    <w:pStyle w:val="Tarihler"/>
                    <w:rPr>
                      <w:lang w:val="tr-TR"/>
                    </w:rPr>
                  </w:pPr>
                  <w:r w:rsidRPr="00DB7843">
                    <w:rPr>
                      <w:lang w:val="tr-TR"/>
                    </w:rPr>
                    <w:t>12</w:t>
                  </w:r>
                </w:p>
              </w:tc>
              <w:tc>
                <w:tcPr>
                  <w:tcW w:w="708" w:type="pct"/>
                </w:tcPr>
                <w:p w:rsidR="0007180D" w:rsidRPr="00DB7843" w:rsidRDefault="00A41135">
                  <w:pPr>
                    <w:pStyle w:val="Tarihler"/>
                    <w:rPr>
                      <w:lang w:val="tr-TR"/>
                    </w:rPr>
                  </w:pPr>
                  <w:r w:rsidRPr="00DB7843">
                    <w:rPr>
                      <w:lang w:val="tr-TR"/>
                    </w:rPr>
                    <w:t>13</w:t>
                  </w:r>
                </w:p>
              </w:tc>
            </w:tr>
            <w:tr w:rsidR="0007180D" w:rsidRPr="00DB7843">
              <w:tc>
                <w:tcPr>
                  <w:tcW w:w="708" w:type="pct"/>
                </w:tcPr>
                <w:p w:rsidR="0007180D" w:rsidRPr="00DB7843" w:rsidRDefault="00A41135">
                  <w:pPr>
                    <w:pStyle w:val="Tarihler"/>
                    <w:rPr>
                      <w:lang w:val="tr-TR"/>
                    </w:rPr>
                  </w:pPr>
                  <w:r w:rsidRPr="00DB7843">
                    <w:rPr>
                      <w:lang w:val="tr-TR"/>
                    </w:rPr>
                    <w:t>14</w:t>
                  </w:r>
                </w:p>
              </w:tc>
              <w:tc>
                <w:tcPr>
                  <w:tcW w:w="717" w:type="pct"/>
                </w:tcPr>
                <w:p w:rsidR="0007180D" w:rsidRPr="00DB7843" w:rsidRDefault="00A41135">
                  <w:pPr>
                    <w:pStyle w:val="Tarihler"/>
                    <w:rPr>
                      <w:lang w:val="tr-TR"/>
                    </w:rPr>
                  </w:pPr>
                  <w:r w:rsidRPr="00DB7843">
                    <w:rPr>
                      <w:lang w:val="tr-TR"/>
                    </w:rPr>
                    <w:t>15</w:t>
                  </w:r>
                </w:p>
              </w:tc>
              <w:tc>
                <w:tcPr>
                  <w:tcW w:w="717" w:type="pct"/>
                </w:tcPr>
                <w:p w:rsidR="0007180D" w:rsidRPr="00DB7843" w:rsidRDefault="00A41135">
                  <w:pPr>
                    <w:pStyle w:val="Tarihler"/>
                    <w:rPr>
                      <w:lang w:val="tr-TR"/>
                    </w:rPr>
                  </w:pPr>
                  <w:r w:rsidRPr="00DB7843">
                    <w:rPr>
                      <w:lang w:val="tr-TR"/>
                    </w:rPr>
                    <w:t>16</w:t>
                  </w:r>
                </w:p>
              </w:tc>
              <w:tc>
                <w:tcPr>
                  <w:tcW w:w="717" w:type="pct"/>
                </w:tcPr>
                <w:p w:rsidR="0007180D" w:rsidRPr="00DB7843" w:rsidRDefault="00A41135">
                  <w:pPr>
                    <w:pStyle w:val="Tarihler"/>
                    <w:rPr>
                      <w:lang w:val="tr-TR"/>
                    </w:rPr>
                  </w:pPr>
                  <w:r w:rsidRPr="00DB7843">
                    <w:rPr>
                      <w:lang w:val="tr-TR"/>
                    </w:rPr>
                    <w:t>17</w:t>
                  </w:r>
                </w:p>
              </w:tc>
              <w:tc>
                <w:tcPr>
                  <w:tcW w:w="717" w:type="pct"/>
                </w:tcPr>
                <w:p w:rsidR="0007180D" w:rsidRPr="00DB7843" w:rsidRDefault="00A41135">
                  <w:pPr>
                    <w:pStyle w:val="Tarihler"/>
                    <w:rPr>
                      <w:lang w:val="tr-TR"/>
                    </w:rPr>
                  </w:pPr>
                  <w:r w:rsidRPr="00DB7843">
                    <w:rPr>
                      <w:lang w:val="tr-TR"/>
                    </w:rPr>
                    <w:t>18</w:t>
                  </w:r>
                </w:p>
              </w:tc>
              <w:tc>
                <w:tcPr>
                  <w:tcW w:w="717" w:type="pct"/>
                </w:tcPr>
                <w:p w:rsidR="0007180D" w:rsidRPr="00DB7843" w:rsidRDefault="00A41135">
                  <w:pPr>
                    <w:pStyle w:val="Tarihler"/>
                    <w:rPr>
                      <w:lang w:val="tr-TR"/>
                    </w:rPr>
                  </w:pPr>
                  <w:r w:rsidRPr="00DB7843">
                    <w:rPr>
                      <w:lang w:val="tr-TR"/>
                    </w:rPr>
                    <w:t>19</w:t>
                  </w:r>
                </w:p>
              </w:tc>
              <w:tc>
                <w:tcPr>
                  <w:tcW w:w="708" w:type="pct"/>
                </w:tcPr>
                <w:p w:rsidR="0007180D" w:rsidRPr="00DB7843" w:rsidRDefault="00A41135">
                  <w:pPr>
                    <w:pStyle w:val="Tarihler"/>
                    <w:rPr>
                      <w:lang w:val="tr-TR"/>
                    </w:rPr>
                  </w:pPr>
                  <w:r w:rsidRPr="00DB7843">
                    <w:rPr>
                      <w:lang w:val="tr-TR"/>
                    </w:rPr>
                    <w:t>20</w:t>
                  </w:r>
                </w:p>
              </w:tc>
            </w:tr>
            <w:tr w:rsidR="0007180D" w:rsidRPr="00DB7843">
              <w:tc>
                <w:tcPr>
                  <w:tcW w:w="708" w:type="pct"/>
                </w:tcPr>
                <w:p w:rsidR="0007180D" w:rsidRPr="00DB7843" w:rsidRDefault="00A41135">
                  <w:pPr>
                    <w:pStyle w:val="Tarihler"/>
                    <w:rPr>
                      <w:lang w:val="tr-TR"/>
                    </w:rPr>
                  </w:pPr>
                  <w:r w:rsidRPr="00DB7843">
                    <w:rPr>
                      <w:lang w:val="tr-TR"/>
                    </w:rPr>
                    <w:t>21</w:t>
                  </w:r>
                </w:p>
              </w:tc>
              <w:tc>
                <w:tcPr>
                  <w:tcW w:w="717" w:type="pct"/>
                </w:tcPr>
                <w:p w:rsidR="0007180D" w:rsidRPr="00DB7843" w:rsidRDefault="00A41135">
                  <w:pPr>
                    <w:pStyle w:val="Tarihler"/>
                    <w:rPr>
                      <w:lang w:val="tr-TR"/>
                    </w:rPr>
                  </w:pPr>
                  <w:r w:rsidRPr="00DB7843">
                    <w:rPr>
                      <w:lang w:val="tr-TR"/>
                    </w:rPr>
                    <w:t>22</w:t>
                  </w:r>
                </w:p>
              </w:tc>
              <w:tc>
                <w:tcPr>
                  <w:tcW w:w="717" w:type="pct"/>
                </w:tcPr>
                <w:p w:rsidR="0007180D" w:rsidRPr="00DB7843" w:rsidRDefault="00A41135">
                  <w:pPr>
                    <w:pStyle w:val="Tarihler"/>
                    <w:rPr>
                      <w:lang w:val="tr-TR"/>
                    </w:rPr>
                  </w:pPr>
                  <w:r w:rsidRPr="00DB7843">
                    <w:rPr>
                      <w:lang w:val="tr-TR"/>
                    </w:rPr>
                    <w:t>23</w:t>
                  </w:r>
                </w:p>
              </w:tc>
              <w:tc>
                <w:tcPr>
                  <w:tcW w:w="717" w:type="pct"/>
                </w:tcPr>
                <w:p w:rsidR="0007180D" w:rsidRPr="00DB7843" w:rsidRDefault="00A41135">
                  <w:pPr>
                    <w:pStyle w:val="Tarihler"/>
                    <w:rPr>
                      <w:lang w:val="tr-TR"/>
                    </w:rPr>
                  </w:pPr>
                  <w:r w:rsidRPr="00DB7843">
                    <w:rPr>
                      <w:lang w:val="tr-TR"/>
                    </w:rPr>
                    <w:t>24</w:t>
                  </w:r>
                </w:p>
              </w:tc>
              <w:tc>
                <w:tcPr>
                  <w:tcW w:w="717" w:type="pct"/>
                </w:tcPr>
                <w:p w:rsidR="0007180D" w:rsidRPr="00DB7843" w:rsidRDefault="00A41135">
                  <w:pPr>
                    <w:pStyle w:val="Tarihler"/>
                    <w:rPr>
                      <w:lang w:val="tr-TR"/>
                    </w:rPr>
                  </w:pPr>
                  <w:r w:rsidRPr="00DB7843">
                    <w:rPr>
                      <w:lang w:val="tr-TR"/>
                    </w:rPr>
                    <w:t>25</w:t>
                  </w:r>
                </w:p>
              </w:tc>
              <w:tc>
                <w:tcPr>
                  <w:tcW w:w="717" w:type="pct"/>
                </w:tcPr>
                <w:p w:rsidR="0007180D" w:rsidRPr="00DB7843" w:rsidRDefault="00A41135">
                  <w:pPr>
                    <w:pStyle w:val="Tarihler"/>
                    <w:rPr>
                      <w:lang w:val="tr-TR"/>
                    </w:rPr>
                  </w:pPr>
                  <w:r w:rsidRPr="00DB7843">
                    <w:rPr>
                      <w:lang w:val="tr-TR"/>
                    </w:rPr>
                    <w:t>26</w:t>
                  </w:r>
                </w:p>
              </w:tc>
              <w:tc>
                <w:tcPr>
                  <w:tcW w:w="708" w:type="pct"/>
                </w:tcPr>
                <w:p w:rsidR="0007180D" w:rsidRPr="00DB7843" w:rsidRDefault="00A41135">
                  <w:pPr>
                    <w:pStyle w:val="Tarihler"/>
                    <w:rPr>
                      <w:lang w:val="tr-TR"/>
                    </w:rPr>
                  </w:pPr>
                  <w:r w:rsidRPr="00DB7843">
                    <w:rPr>
                      <w:lang w:val="tr-TR"/>
                    </w:rPr>
                    <w:t>27</w:t>
                  </w:r>
                </w:p>
              </w:tc>
            </w:tr>
            <w:tr w:rsidR="0007180D" w:rsidRPr="00DB7843">
              <w:tc>
                <w:tcPr>
                  <w:tcW w:w="708" w:type="pct"/>
                </w:tcPr>
                <w:p w:rsidR="0007180D" w:rsidRPr="00DB7843" w:rsidRDefault="00A41135">
                  <w:pPr>
                    <w:pStyle w:val="Tarihler"/>
                    <w:rPr>
                      <w:lang w:val="tr-TR"/>
                    </w:rPr>
                  </w:pPr>
                  <w:r w:rsidRPr="00DB7843">
                    <w:rPr>
                      <w:lang w:val="tr-TR"/>
                    </w:rPr>
                    <w:t>28</w:t>
                  </w:r>
                </w:p>
              </w:tc>
              <w:tc>
                <w:tcPr>
                  <w:tcW w:w="717" w:type="pct"/>
                </w:tcPr>
                <w:p w:rsidR="0007180D" w:rsidRPr="00DB7843" w:rsidRDefault="00A41135">
                  <w:pPr>
                    <w:pStyle w:val="Tarihler"/>
                    <w:rPr>
                      <w:lang w:val="tr-TR"/>
                    </w:rPr>
                  </w:pPr>
                  <w:r w:rsidRPr="00DB7843">
                    <w:rPr>
                      <w:lang w:val="tr-TR"/>
                    </w:rPr>
                    <w:t>29</w:t>
                  </w:r>
                </w:p>
              </w:tc>
              <w:tc>
                <w:tcPr>
                  <w:tcW w:w="717" w:type="pct"/>
                </w:tcPr>
                <w:p w:rsidR="0007180D" w:rsidRPr="00DB7843" w:rsidRDefault="00A41135">
                  <w:pPr>
                    <w:pStyle w:val="Tarihler"/>
                    <w:rPr>
                      <w:lang w:val="tr-TR"/>
                    </w:rPr>
                  </w:pPr>
                  <w:r w:rsidRPr="00DB7843">
                    <w:rPr>
                      <w:lang w:val="tr-TR"/>
                    </w:rPr>
                    <w:t>30</w:t>
                  </w:r>
                </w:p>
              </w:tc>
              <w:tc>
                <w:tcPr>
                  <w:tcW w:w="717" w:type="pct"/>
                </w:tcPr>
                <w:p w:rsidR="0007180D" w:rsidRPr="00DB7843" w:rsidRDefault="00A41135">
                  <w:pPr>
                    <w:pStyle w:val="Tarihler"/>
                    <w:rPr>
                      <w:lang w:val="tr-TR"/>
                    </w:rPr>
                  </w:pPr>
                  <w:r w:rsidRPr="00DB7843">
                    <w:rPr>
                      <w:lang w:val="tr-TR"/>
                    </w:rPr>
                    <w:t>31</w:t>
                  </w:r>
                </w:p>
              </w:tc>
              <w:tc>
                <w:tcPr>
                  <w:tcW w:w="717" w:type="pct"/>
                </w:tcPr>
                <w:p w:rsidR="0007180D" w:rsidRPr="00DB7843" w:rsidRDefault="0007180D">
                  <w:pPr>
                    <w:pStyle w:val="Tarihler"/>
                    <w:rPr>
                      <w:lang w:val="tr-TR"/>
                    </w:rPr>
                  </w:pPr>
                </w:p>
              </w:tc>
              <w:tc>
                <w:tcPr>
                  <w:tcW w:w="717" w:type="pct"/>
                </w:tcPr>
                <w:p w:rsidR="0007180D" w:rsidRPr="00DB7843" w:rsidRDefault="0007180D">
                  <w:pPr>
                    <w:pStyle w:val="Tarihler"/>
                    <w:rPr>
                      <w:lang w:val="tr-TR"/>
                    </w:rPr>
                  </w:pPr>
                </w:p>
              </w:tc>
              <w:tc>
                <w:tcPr>
                  <w:tcW w:w="708" w:type="pct"/>
                </w:tcPr>
                <w:p w:rsidR="0007180D" w:rsidRPr="00DB7843" w:rsidRDefault="0007180D">
                  <w:pPr>
                    <w:pStyle w:val="Tarihler"/>
                    <w:rPr>
                      <w:lang w:val="tr-TR"/>
                    </w:rPr>
                  </w:pPr>
                </w:p>
              </w:tc>
            </w:tr>
            <w:tr w:rsidR="0007180D" w:rsidRPr="00DB7843">
              <w:tc>
                <w:tcPr>
                  <w:tcW w:w="708" w:type="pct"/>
                </w:tcPr>
                <w:p w:rsidR="0007180D" w:rsidRPr="00DB7843" w:rsidRDefault="0007180D">
                  <w:pPr>
                    <w:pStyle w:val="Tarihler"/>
                    <w:rPr>
                      <w:lang w:val="tr-TR"/>
                    </w:rPr>
                  </w:pPr>
                </w:p>
              </w:tc>
              <w:tc>
                <w:tcPr>
                  <w:tcW w:w="717" w:type="pct"/>
                </w:tcPr>
                <w:p w:rsidR="0007180D" w:rsidRPr="00DB7843" w:rsidRDefault="0007180D">
                  <w:pPr>
                    <w:pStyle w:val="Tarihler"/>
                    <w:rPr>
                      <w:lang w:val="tr-TR"/>
                    </w:rPr>
                  </w:pPr>
                </w:p>
              </w:tc>
              <w:tc>
                <w:tcPr>
                  <w:tcW w:w="717" w:type="pct"/>
                </w:tcPr>
                <w:p w:rsidR="0007180D" w:rsidRPr="00DB7843" w:rsidRDefault="0007180D">
                  <w:pPr>
                    <w:pStyle w:val="Tarihler"/>
                    <w:rPr>
                      <w:lang w:val="tr-TR"/>
                    </w:rPr>
                  </w:pPr>
                </w:p>
              </w:tc>
              <w:tc>
                <w:tcPr>
                  <w:tcW w:w="717" w:type="pct"/>
                </w:tcPr>
                <w:p w:rsidR="0007180D" w:rsidRPr="00DB7843" w:rsidRDefault="0007180D">
                  <w:pPr>
                    <w:pStyle w:val="Tarihler"/>
                    <w:rPr>
                      <w:lang w:val="tr-TR"/>
                    </w:rPr>
                  </w:pPr>
                </w:p>
              </w:tc>
              <w:tc>
                <w:tcPr>
                  <w:tcW w:w="717" w:type="pct"/>
                </w:tcPr>
                <w:p w:rsidR="0007180D" w:rsidRPr="00DB7843" w:rsidRDefault="0007180D">
                  <w:pPr>
                    <w:pStyle w:val="Tarihler"/>
                    <w:rPr>
                      <w:lang w:val="tr-TR"/>
                    </w:rPr>
                  </w:pPr>
                </w:p>
              </w:tc>
              <w:tc>
                <w:tcPr>
                  <w:tcW w:w="717" w:type="pct"/>
                </w:tcPr>
                <w:p w:rsidR="0007180D" w:rsidRPr="00DB7843" w:rsidRDefault="0007180D">
                  <w:pPr>
                    <w:pStyle w:val="Tarihler"/>
                    <w:rPr>
                      <w:lang w:val="tr-TR"/>
                    </w:rPr>
                  </w:pPr>
                </w:p>
              </w:tc>
              <w:tc>
                <w:tcPr>
                  <w:tcW w:w="708" w:type="pct"/>
                </w:tcPr>
                <w:p w:rsidR="0007180D" w:rsidRPr="00DB7843" w:rsidRDefault="0007180D">
                  <w:pPr>
                    <w:pStyle w:val="Tarihler"/>
                    <w:rPr>
                      <w:lang w:val="tr-TR"/>
                    </w:rPr>
                  </w:pPr>
                </w:p>
              </w:tc>
            </w:tr>
          </w:tbl>
          <w:p w:rsidR="0007180D" w:rsidRPr="00DB7843" w:rsidRDefault="0007180D">
            <w:pPr>
              <w:rPr>
                <w:lang w:val="tr-TR"/>
              </w:rPr>
            </w:pPr>
          </w:p>
        </w:tc>
        <w:tc>
          <w:tcPr>
            <w:tcW w:w="556" w:type="dxa"/>
          </w:tcPr>
          <w:p w:rsidR="0007180D" w:rsidRPr="00DB7843" w:rsidRDefault="0007180D">
            <w:pPr>
              <w:rPr>
                <w:lang w:val="tr-TR"/>
              </w:rPr>
            </w:pPr>
          </w:p>
        </w:tc>
        <w:tc>
          <w:tcPr>
            <w:tcW w:w="2067" w:type="dxa"/>
          </w:tcPr>
          <w:p w:rsidR="0007180D" w:rsidRPr="00DB7843" w:rsidRDefault="00A41135">
            <w:pPr>
              <w:pStyle w:val="Ay"/>
              <w:rPr>
                <w:lang w:val="tr-TR"/>
              </w:rPr>
            </w:pPr>
            <w:r w:rsidRPr="00DB7843">
              <w:rPr>
                <w:lang w:val="tr-TR"/>
              </w:rPr>
              <w:t>Şubat</w:t>
            </w:r>
          </w:p>
          <w:tbl>
            <w:tblPr>
              <w:tblStyle w:val="AnaTablo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294"/>
              <w:gridCol w:w="297"/>
              <w:gridCol w:w="296"/>
              <w:gridCol w:w="296"/>
              <w:gridCol w:w="296"/>
              <w:gridCol w:w="296"/>
              <w:gridCol w:w="292"/>
            </w:tblGrid>
            <w:tr w:rsidR="0007180D" w:rsidRPr="00DB7843">
              <w:tc>
                <w:tcPr>
                  <w:tcW w:w="708" w:type="pct"/>
                </w:tcPr>
                <w:p w:rsidR="0007180D" w:rsidRPr="00DB7843" w:rsidRDefault="00A41135">
                  <w:pPr>
                    <w:pStyle w:val="Gnler"/>
                    <w:rPr>
                      <w:lang w:val="tr-TR"/>
                    </w:rPr>
                  </w:pPr>
                  <w:r w:rsidRPr="00DB7843">
                    <w:rPr>
                      <w:lang w:val="tr-TR"/>
                    </w:rPr>
                    <w:t>p</w:t>
                  </w:r>
                </w:p>
              </w:tc>
              <w:tc>
                <w:tcPr>
                  <w:tcW w:w="717" w:type="pct"/>
                </w:tcPr>
                <w:p w:rsidR="0007180D" w:rsidRPr="00DB7843" w:rsidRDefault="00A41135">
                  <w:pPr>
                    <w:pStyle w:val="Gnler"/>
                    <w:rPr>
                      <w:lang w:val="tr-TR"/>
                    </w:rPr>
                  </w:pPr>
                  <w:r w:rsidRPr="00DB7843">
                    <w:rPr>
                      <w:lang w:val="tr-TR"/>
                    </w:rPr>
                    <w:t>s</w:t>
                  </w:r>
                </w:p>
              </w:tc>
              <w:tc>
                <w:tcPr>
                  <w:tcW w:w="717" w:type="pct"/>
                </w:tcPr>
                <w:p w:rsidR="0007180D" w:rsidRPr="00DB7843" w:rsidRDefault="00A41135">
                  <w:pPr>
                    <w:pStyle w:val="Gnler"/>
                    <w:rPr>
                      <w:lang w:val="tr-TR"/>
                    </w:rPr>
                  </w:pPr>
                  <w:r w:rsidRPr="00DB7843">
                    <w:rPr>
                      <w:lang w:val="tr-TR"/>
                    </w:rPr>
                    <w:t>ç</w:t>
                  </w:r>
                </w:p>
              </w:tc>
              <w:tc>
                <w:tcPr>
                  <w:tcW w:w="717" w:type="pct"/>
                </w:tcPr>
                <w:p w:rsidR="0007180D" w:rsidRPr="00DB7843" w:rsidRDefault="00A41135">
                  <w:pPr>
                    <w:pStyle w:val="Gnler"/>
                    <w:rPr>
                      <w:lang w:val="tr-TR"/>
                    </w:rPr>
                  </w:pPr>
                  <w:r w:rsidRPr="00DB7843">
                    <w:rPr>
                      <w:lang w:val="tr-TR"/>
                    </w:rPr>
                    <w:t>p</w:t>
                  </w:r>
                </w:p>
              </w:tc>
              <w:tc>
                <w:tcPr>
                  <w:tcW w:w="717" w:type="pct"/>
                </w:tcPr>
                <w:p w:rsidR="0007180D" w:rsidRPr="00DB7843" w:rsidRDefault="00A41135">
                  <w:pPr>
                    <w:pStyle w:val="Gnler"/>
                    <w:rPr>
                      <w:lang w:val="tr-TR"/>
                    </w:rPr>
                  </w:pPr>
                  <w:r w:rsidRPr="00DB7843">
                    <w:rPr>
                      <w:lang w:val="tr-TR"/>
                    </w:rPr>
                    <w:t>c</w:t>
                  </w:r>
                </w:p>
              </w:tc>
              <w:tc>
                <w:tcPr>
                  <w:tcW w:w="717" w:type="pct"/>
                </w:tcPr>
                <w:p w:rsidR="0007180D" w:rsidRPr="00DB7843" w:rsidRDefault="00A41135">
                  <w:pPr>
                    <w:pStyle w:val="Gnler"/>
                    <w:rPr>
                      <w:lang w:val="tr-TR"/>
                    </w:rPr>
                  </w:pPr>
                  <w:r w:rsidRPr="00DB7843">
                    <w:rPr>
                      <w:lang w:val="tr-TR"/>
                    </w:rPr>
                    <w:t>c</w:t>
                  </w:r>
                </w:p>
              </w:tc>
              <w:tc>
                <w:tcPr>
                  <w:tcW w:w="708" w:type="pct"/>
                </w:tcPr>
                <w:p w:rsidR="0007180D" w:rsidRPr="00DB7843" w:rsidRDefault="00A41135">
                  <w:pPr>
                    <w:pStyle w:val="Gnler"/>
                    <w:rPr>
                      <w:lang w:val="tr-TR"/>
                    </w:rPr>
                  </w:pPr>
                  <w:r w:rsidRPr="00DB7843">
                    <w:rPr>
                      <w:lang w:val="tr-TR"/>
                    </w:rPr>
                    <w:t>p</w:t>
                  </w:r>
                </w:p>
              </w:tc>
            </w:tr>
            <w:tr w:rsidR="0007180D" w:rsidRPr="00DB7843">
              <w:tc>
                <w:tcPr>
                  <w:tcW w:w="708" w:type="pct"/>
                </w:tcPr>
                <w:p w:rsidR="0007180D" w:rsidRPr="00DB7843" w:rsidRDefault="0007180D">
                  <w:pPr>
                    <w:pStyle w:val="Tarihler"/>
                    <w:rPr>
                      <w:lang w:val="tr-TR"/>
                    </w:rPr>
                  </w:pPr>
                </w:p>
              </w:tc>
              <w:tc>
                <w:tcPr>
                  <w:tcW w:w="717" w:type="pct"/>
                </w:tcPr>
                <w:p w:rsidR="0007180D" w:rsidRPr="00DB7843" w:rsidRDefault="0007180D">
                  <w:pPr>
                    <w:pStyle w:val="Tarihler"/>
                    <w:rPr>
                      <w:lang w:val="tr-TR"/>
                    </w:rPr>
                  </w:pPr>
                </w:p>
              </w:tc>
              <w:tc>
                <w:tcPr>
                  <w:tcW w:w="717" w:type="pct"/>
                </w:tcPr>
                <w:p w:rsidR="0007180D" w:rsidRPr="00DB7843" w:rsidRDefault="0007180D">
                  <w:pPr>
                    <w:pStyle w:val="Tarihler"/>
                    <w:rPr>
                      <w:lang w:val="tr-TR"/>
                    </w:rPr>
                  </w:pPr>
                </w:p>
              </w:tc>
              <w:tc>
                <w:tcPr>
                  <w:tcW w:w="717" w:type="pct"/>
                </w:tcPr>
                <w:p w:rsidR="0007180D" w:rsidRPr="00DB7843" w:rsidRDefault="0007180D">
                  <w:pPr>
                    <w:pStyle w:val="Tarihler"/>
                    <w:rPr>
                      <w:lang w:val="tr-TR"/>
                    </w:rPr>
                  </w:pPr>
                </w:p>
              </w:tc>
              <w:tc>
                <w:tcPr>
                  <w:tcW w:w="717" w:type="pct"/>
                </w:tcPr>
                <w:p w:rsidR="0007180D" w:rsidRPr="00DB7843" w:rsidRDefault="00A41135">
                  <w:pPr>
                    <w:pStyle w:val="Tarihler"/>
                    <w:rPr>
                      <w:lang w:val="tr-TR"/>
                    </w:rPr>
                  </w:pPr>
                  <w:r w:rsidRPr="00DB7843">
                    <w:rPr>
                      <w:lang w:val="tr-TR"/>
                    </w:rPr>
                    <w:t>1</w:t>
                  </w:r>
                </w:p>
              </w:tc>
              <w:tc>
                <w:tcPr>
                  <w:tcW w:w="717" w:type="pct"/>
                </w:tcPr>
                <w:p w:rsidR="0007180D" w:rsidRPr="00DB7843" w:rsidRDefault="00A41135">
                  <w:pPr>
                    <w:pStyle w:val="Tarihler"/>
                    <w:rPr>
                      <w:lang w:val="tr-TR"/>
                    </w:rPr>
                  </w:pPr>
                  <w:r w:rsidRPr="00DB7843">
                    <w:rPr>
                      <w:lang w:val="tr-TR"/>
                    </w:rPr>
                    <w:t>2</w:t>
                  </w:r>
                </w:p>
              </w:tc>
              <w:tc>
                <w:tcPr>
                  <w:tcW w:w="708" w:type="pct"/>
                </w:tcPr>
                <w:p w:rsidR="0007180D" w:rsidRPr="00DB7843" w:rsidRDefault="00A41135">
                  <w:pPr>
                    <w:pStyle w:val="Tarihler"/>
                    <w:rPr>
                      <w:lang w:val="tr-TR"/>
                    </w:rPr>
                  </w:pPr>
                  <w:r w:rsidRPr="00DB7843">
                    <w:rPr>
                      <w:lang w:val="tr-TR"/>
                    </w:rPr>
                    <w:t>3</w:t>
                  </w:r>
                </w:p>
              </w:tc>
            </w:tr>
            <w:tr w:rsidR="0007180D" w:rsidRPr="00DB7843">
              <w:tc>
                <w:tcPr>
                  <w:tcW w:w="708" w:type="pct"/>
                </w:tcPr>
                <w:p w:rsidR="0007180D" w:rsidRPr="00DB7843" w:rsidRDefault="00A41135">
                  <w:pPr>
                    <w:pStyle w:val="Tarihler"/>
                    <w:rPr>
                      <w:lang w:val="tr-TR"/>
                    </w:rPr>
                  </w:pPr>
                  <w:r w:rsidRPr="00DB7843">
                    <w:rPr>
                      <w:lang w:val="tr-TR"/>
                    </w:rPr>
                    <w:t>4</w:t>
                  </w:r>
                </w:p>
              </w:tc>
              <w:tc>
                <w:tcPr>
                  <w:tcW w:w="717" w:type="pct"/>
                </w:tcPr>
                <w:p w:rsidR="0007180D" w:rsidRPr="00DB7843" w:rsidRDefault="00A41135">
                  <w:pPr>
                    <w:pStyle w:val="Tarihler"/>
                    <w:rPr>
                      <w:lang w:val="tr-TR"/>
                    </w:rPr>
                  </w:pPr>
                  <w:r w:rsidRPr="00DB7843">
                    <w:rPr>
                      <w:lang w:val="tr-TR"/>
                    </w:rPr>
                    <w:t>5</w:t>
                  </w:r>
                </w:p>
              </w:tc>
              <w:tc>
                <w:tcPr>
                  <w:tcW w:w="717" w:type="pct"/>
                </w:tcPr>
                <w:p w:rsidR="0007180D" w:rsidRPr="00DB7843" w:rsidRDefault="00A41135">
                  <w:pPr>
                    <w:pStyle w:val="Tarihler"/>
                    <w:rPr>
                      <w:lang w:val="tr-TR"/>
                    </w:rPr>
                  </w:pPr>
                  <w:r w:rsidRPr="00DB7843">
                    <w:rPr>
                      <w:lang w:val="tr-TR"/>
                    </w:rPr>
                    <w:t>6</w:t>
                  </w:r>
                </w:p>
              </w:tc>
              <w:tc>
                <w:tcPr>
                  <w:tcW w:w="717" w:type="pct"/>
                </w:tcPr>
                <w:p w:rsidR="0007180D" w:rsidRPr="00DB7843" w:rsidRDefault="00A41135">
                  <w:pPr>
                    <w:pStyle w:val="Tarihler"/>
                    <w:rPr>
                      <w:lang w:val="tr-TR"/>
                    </w:rPr>
                  </w:pPr>
                  <w:r w:rsidRPr="00DB7843">
                    <w:rPr>
                      <w:lang w:val="tr-TR"/>
                    </w:rPr>
                    <w:t>7</w:t>
                  </w:r>
                </w:p>
              </w:tc>
              <w:tc>
                <w:tcPr>
                  <w:tcW w:w="717" w:type="pct"/>
                </w:tcPr>
                <w:p w:rsidR="0007180D" w:rsidRPr="00DB7843" w:rsidRDefault="00A41135">
                  <w:pPr>
                    <w:pStyle w:val="Tarihler"/>
                    <w:rPr>
                      <w:lang w:val="tr-TR"/>
                    </w:rPr>
                  </w:pPr>
                  <w:r w:rsidRPr="00DB7843">
                    <w:rPr>
                      <w:lang w:val="tr-TR"/>
                    </w:rPr>
                    <w:t>8</w:t>
                  </w:r>
                </w:p>
              </w:tc>
              <w:tc>
                <w:tcPr>
                  <w:tcW w:w="717" w:type="pct"/>
                </w:tcPr>
                <w:p w:rsidR="0007180D" w:rsidRPr="00DB7843" w:rsidRDefault="00A41135">
                  <w:pPr>
                    <w:pStyle w:val="Tarihler"/>
                    <w:rPr>
                      <w:lang w:val="tr-TR"/>
                    </w:rPr>
                  </w:pPr>
                  <w:r w:rsidRPr="00DB7843">
                    <w:rPr>
                      <w:lang w:val="tr-TR"/>
                    </w:rPr>
                    <w:t>9</w:t>
                  </w:r>
                </w:p>
              </w:tc>
              <w:tc>
                <w:tcPr>
                  <w:tcW w:w="708" w:type="pct"/>
                </w:tcPr>
                <w:p w:rsidR="0007180D" w:rsidRPr="00DB7843" w:rsidRDefault="00A41135">
                  <w:pPr>
                    <w:pStyle w:val="Tarihler"/>
                    <w:rPr>
                      <w:lang w:val="tr-TR"/>
                    </w:rPr>
                  </w:pPr>
                  <w:r w:rsidRPr="00DB7843">
                    <w:rPr>
                      <w:lang w:val="tr-TR"/>
                    </w:rPr>
                    <w:t>10</w:t>
                  </w:r>
                </w:p>
              </w:tc>
            </w:tr>
            <w:tr w:rsidR="0007180D" w:rsidRPr="00DB7843">
              <w:tc>
                <w:tcPr>
                  <w:tcW w:w="708" w:type="pct"/>
                </w:tcPr>
                <w:p w:rsidR="0007180D" w:rsidRPr="00DB7843" w:rsidRDefault="00A41135">
                  <w:pPr>
                    <w:pStyle w:val="Tarihler"/>
                    <w:rPr>
                      <w:lang w:val="tr-TR"/>
                    </w:rPr>
                  </w:pPr>
                  <w:r w:rsidRPr="00DB7843">
                    <w:rPr>
                      <w:lang w:val="tr-TR"/>
                    </w:rPr>
                    <w:t>11</w:t>
                  </w:r>
                </w:p>
              </w:tc>
              <w:tc>
                <w:tcPr>
                  <w:tcW w:w="717" w:type="pct"/>
                </w:tcPr>
                <w:p w:rsidR="0007180D" w:rsidRPr="00DB7843" w:rsidRDefault="00A41135">
                  <w:pPr>
                    <w:pStyle w:val="Tarihler"/>
                    <w:rPr>
                      <w:lang w:val="tr-TR"/>
                    </w:rPr>
                  </w:pPr>
                  <w:r w:rsidRPr="00DB7843">
                    <w:rPr>
                      <w:lang w:val="tr-TR"/>
                    </w:rPr>
                    <w:t>12</w:t>
                  </w:r>
                </w:p>
              </w:tc>
              <w:tc>
                <w:tcPr>
                  <w:tcW w:w="717" w:type="pct"/>
                </w:tcPr>
                <w:p w:rsidR="0007180D" w:rsidRPr="00DB7843" w:rsidRDefault="00A41135">
                  <w:pPr>
                    <w:pStyle w:val="Tarihler"/>
                    <w:rPr>
                      <w:lang w:val="tr-TR"/>
                    </w:rPr>
                  </w:pPr>
                  <w:r w:rsidRPr="00DB7843">
                    <w:rPr>
                      <w:lang w:val="tr-TR"/>
                    </w:rPr>
                    <w:t>13</w:t>
                  </w:r>
                </w:p>
              </w:tc>
              <w:tc>
                <w:tcPr>
                  <w:tcW w:w="717" w:type="pct"/>
                </w:tcPr>
                <w:p w:rsidR="0007180D" w:rsidRPr="00DB7843" w:rsidRDefault="00A41135">
                  <w:pPr>
                    <w:pStyle w:val="Tarihler"/>
                    <w:rPr>
                      <w:lang w:val="tr-TR"/>
                    </w:rPr>
                  </w:pPr>
                  <w:r w:rsidRPr="00DB7843">
                    <w:rPr>
                      <w:lang w:val="tr-TR"/>
                    </w:rPr>
                    <w:t>14</w:t>
                  </w:r>
                </w:p>
              </w:tc>
              <w:tc>
                <w:tcPr>
                  <w:tcW w:w="717" w:type="pct"/>
                </w:tcPr>
                <w:p w:rsidR="0007180D" w:rsidRPr="00DB7843" w:rsidRDefault="00A41135">
                  <w:pPr>
                    <w:pStyle w:val="Tarihler"/>
                    <w:rPr>
                      <w:lang w:val="tr-TR"/>
                    </w:rPr>
                  </w:pPr>
                  <w:r w:rsidRPr="00DB7843">
                    <w:rPr>
                      <w:lang w:val="tr-TR"/>
                    </w:rPr>
                    <w:t>15</w:t>
                  </w:r>
                </w:p>
              </w:tc>
              <w:tc>
                <w:tcPr>
                  <w:tcW w:w="717" w:type="pct"/>
                </w:tcPr>
                <w:p w:rsidR="0007180D" w:rsidRPr="00DB7843" w:rsidRDefault="00A41135">
                  <w:pPr>
                    <w:pStyle w:val="Tarihler"/>
                    <w:rPr>
                      <w:lang w:val="tr-TR"/>
                    </w:rPr>
                  </w:pPr>
                  <w:r w:rsidRPr="00DB7843">
                    <w:rPr>
                      <w:lang w:val="tr-TR"/>
                    </w:rPr>
                    <w:t>16</w:t>
                  </w:r>
                </w:p>
              </w:tc>
              <w:tc>
                <w:tcPr>
                  <w:tcW w:w="708" w:type="pct"/>
                </w:tcPr>
                <w:p w:rsidR="0007180D" w:rsidRPr="00DB7843" w:rsidRDefault="00A41135">
                  <w:pPr>
                    <w:pStyle w:val="Tarihler"/>
                    <w:rPr>
                      <w:lang w:val="tr-TR"/>
                    </w:rPr>
                  </w:pPr>
                  <w:r w:rsidRPr="00DB7843">
                    <w:rPr>
                      <w:lang w:val="tr-TR"/>
                    </w:rPr>
                    <w:t>17</w:t>
                  </w:r>
                </w:p>
              </w:tc>
            </w:tr>
            <w:tr w:rsidR="0007180D" w:rsidRPr="00DB7843">
              <w:tc>
                <w:tcPr>
                  <w:tcW w:w="708" w:type="pct"/>
                </w:tcPr>
                <w:p w:rsidR="0007180D" w:rsidRPr="00DB7843" w:rsidRDefault="00A41135">
                  <w:pPr>
                    <w:pStyle w:val="Tarihler"/>
                    <w:rPr>
                      <w:lang w:val="tr-TR"/>
                    </w:rPr>
                  </w:pPr>
                  <w:r w:rsidRPr="00DB7843">
                    <w:rPr>
                      <w:lang w:val="tr-TR"/>
                    </w:rPr>
                    <w:t>18</w:t>
                  </w:r>
                </w:p>
              </w:tc>
              <w:tc>
                <w:tcPr>
                  <w:tcW w:w="717" w:type="pct"/>
                </w:tcPr>
                <w:p w:rsidR="0007180D" w:rsidRPr="00DB7843" w:rsidRDefault="00A41135">
                  <w:pPr>
                    <w:pStyle w:val="Tarihler"/>
                    <w:rPr>
                      <w:lang w:val="tr-TR"/>
                    </w:rPr>
                  </w:pPr>
                  <w:r w:rsidRPr="00DB7843">
                    <w:rPr>
                      <w:lang w:val="tr-TR"/>
                    </w:rPr>
                    <w:t>19</w:t>
                  </w:r>
                </w:p>
              </w:tc>
              <w:tc>
                <w:tcPr>
                  <w:tcW w:w="717" w:type="pct"/>
                </w:tcPr>
                <w:p w:rsidR="0007180D" w:rsidRPr="00DB7843" w:rsidRDefault="00A41135">
                  <w:pPr>
                    <w:pStyle w:val="Tarihler"/>
                    <w:rPr>
                      <w:lang w:val="tr-TR"/>
                    </w:rPr>
                  </w:pPr>
                  <w:r w:rsidRPr="00DB7843">
                    <w:rPr>
                      <w:lang w:val="tr-TR"/>
                    </w:rPr>
                    <w:t>20</w:t>
                  </w:r>
                </w:p>
              </w:tc>
              <w:tc>
                <w:tcPr>
                  <w:tcW w:w="717" w:type="pct"/>
                </w:tcPr>
                <w:p w:rsidR="0007180D" w:rsidRPr="00DB7843" w:rsidRDefault="00A41135">
                  <w:pPr>
                    <w:pStyle w:val="Tarihler"/>
                    <w:rPr>
                      <w:lang w:val="tr-TR"/>
                    </w:rPr>
                  </w:pPr>
                  <w:r w:rsidRPr="00DB7843">
                    <w:rPr>
                      <w:lang w:val="tr-TR"/>
                    </w:rPr>
                    <w:t>21</w:t>
                  </w:r>
                </w:p>
              </w:tc>
              <w:tc>
                <w:tcPr>
                  <w:tcW w:w="717" w:type="pct"/>
                </w:tcPr>
                <w:p w:rsidR="0007180D" w:rsidRPr="00DB7843" w:rsidRDefault="00A41135">
                  <w:pPr>
                    <w:pStyle w:val="Tarihler"/>
                    <w:rPr>
                      <w:lang w:val="tr-TR"/>
                    </w:rPr>
                  </w:pPr>
                  <w:r w:rsidRPr="00DB7843">
                    <w:rPr>
                      <w:lang w:val="tr-TR"/>
                    </w:rPr>
                    <w:t>22</w:t>
                  </w:r>
                </w:p>
              </w:tc>
              <w:tc>
                <w:tcPr>
                  <w:tcW w:w="717" w:type="pct"/>
                </w:tcPr>
                <w:p w:rsidR="0007180D" w:rsidRPr="00DB7843" w:rsidRDefault="00A41135">
                  <w:pPr>
                    <w:pStyle w:val="Tarihler"/>
                    <w:rPr>
                      <w:lang w:val="tr-TR"/>
                    </w:rPr>
                  </w:pPr>
                  <w:r w:rsidRPr="00DB7843">
                    <w:rPr>
                      <w:lang w:val="tr-TR"/>
                    </w:rPr>
                    <w:t>23</w:t>
                  </w:r>
                </w:p>
              </w:tc>
              <w:tc>
                <w:tcPr>
                  <w:tcW w:w="708" w:type="pct"/>
                </w:tcPr>
                <w:p w:rsidR="0007180D" w:rsidRPr="00DB7843" w:rsidRDefault="00A41135">
                  <w:pPr>
                    <w:pStyle w:val="Tarihler"/>
                    <w:rPr>
                      <w:lang w:val="tr-TR"/>
                    </w:rPr>
                  </w:pPr>
                  <w:r w:rsidRPr="00DB7843">
                    <w:rPr>
                      <w:lang w:val="tr-TR"/>
                    </w:rPr>
                    <w:t>24</w:t>
                  </w:r>
                </w:p>
              </w:tc>
            </w:tr>
            <w:tr w:rsidR="0007180D" w:rsidRPr="00DB7843">
              <w:tc>
                <w:tcPr>
                  <w:tcW w:w="708" w:type="pct"/>
                </w:tcPr>
                <w:p w:rsidR="0007180D" w:rsidRPr="00DB7843" w:rsidRDefault="00A41135">
                  <w:pPr>
                    <w:pStyle w:val="Tarihler"/>
                    <w:rPr>
                      <w:lang w:val="tr-TR"/>
                    </w:rPr>
                  </w:pPr>
                  <w:r w:rsidRPr="00DB7843">
                    <w:rPr>
                      <w:lang w:val="tr-TR"/>
                    </w:rPr>
                    <w:t>25</w:t>
                  </w:r>
                </w:p>
              </w:tc>
              <w:tc>
                <w:tcPr>
                  <w:tcW w:w="717" w:type="pct"/>
                </w:tcPr>
                <w:p w:rsidR="0007180D" w:rsidRPr="00DB7843" w:rsidRDefault="00A41135">
                  <w:pPr>
                    <w:pStyle w:val="Tarihler"/>
                    <w:rPr>
                      <w:lang w:val="tr-TR"/>
                    </w:rPr>
                  </w:pPr>
                  <w:r w:rsidRPr="00DB7843">
                    <w:rPr>
                      <w:lang w:val="tr-TR"/>
                    </w:rPr>
                    <w:t>26</w:t>
                  </w:r>
                </w:p>
              </w:tc>
              <w:tc>
                <w:tcPr>
                  <w:tcW w:w="717" w:type="pct"/>
                </w:tcPr>
                <w:p w:rsidR="0007180D" w:rsidRPr="00DB7843" w:rsidRDefault="00A41135">
                  <w:pPr>
                    <w:pStyle w:val="Tarihler"/>
                    <w:rPr>
                      <w:lang w:val="tr-TR"/>
                    </w:rPr>
                  </w:pPr>
                  <w:r w:rsidRPr="00DB7843">
                    <w:rPr>
                      <w:lang w:val="tr-TR"/>
                    </w:rPr>
                    <w:t>27</w:t>
                  </w:r>
                </w:p>
              </w:tc>
              <w:tc>
                <w:tcPr>
                  <w:tcW w:w="717" w:type="pct"/>
                </w:tcPr>
                <w:p w:rsidR="0007180D" w:rsidRPr="00DB7843" w:rsidRDefault="00A41135">
                  <w:pPr>
                    <w:pStyle w:val="Tarihler"/>
                    <w:rPr>
                      <w:lang w:val="tr-TR"/>
                    </w:rPr>
                  </w:pPr>
                  <w:r w:rsidRPr="00DB7843">
                    <w:rPr>
                      <w:lang w:val="tr-TR"/>
                    </w:rPr>
                    <w:t>28</w:t>
                  </w:r>
                </w:p>
              </w:tc>
              <w:tc>
                <w:tcPr>
                  <w:tcW w:w="717" w:type="pct"/>
                </w:tcPr>
                <w:p w:rsidR="0007180D" w:rsidRPr="00DB7843" w:rsidRDefault="0007180D">
                  <w:pPr>
                    <w:pStyle w:val="Tarihler"/>
                    <w:rPr>
                      <w:lang w:val="tr-TR"/>
                    </w:rPr>
                  </w:pPr>
                </w:p>
              </w:tc>
              <w:tc>
                <w:tcPr>
                  <w:tcW w:w="717" w:type="pct"/>
                </w:tcPr>
                <w:p w:rsidR="0007180D" w:rsidRPr="00DB7843" w:rsidRDefault="0007180D">
                  <w:pPr>
                    <w:pStyle w:val="Tarihler"/>
                    <w:rPr>
                      <w:lang w:val="tr-TR"/>
                    </w:rPr>
                  </w:pPr>
                </w:p>
              </w:tc>
              <w:tc>
                <w:tcPr>
                  <w:tcW w:w="708" w:type="pct"/>
                </w:tcPr>
                <w:p w:rsidR="0007180D" w:rsidRPr="00DB7843" w:rsidRDefault="0007180D">
                  <w:pPr>
                    <w:pStyle w:val="Tarihler"/>
                    <w:rPr>
                      <w:lang w:val="tr-TR"/>
                    </w:rPr>
                  </w:pPr>
                </w:p>
              </w:tc>
            </w:tr>
            <w:tr w:rsidR="0007180D" w:rsidRPr="00DB7843">
              <w:tc>
                <w:tcPr>
                  <w:tcW w:w="708" w:type="pct"/>
                </w:tcPr>
                <w:p w:rsidR="0007180D" w:rsidRPr="00DB7843" w:rsidRDefault="0007180D">
                  <w:pPr>
                    <w:pStyle w:val="Tarihler"/>
                    <w:rPr>
                      <w:lang w:val="tr-TR"/>
                    </w:rPr>
                  </w:pPr>
                </w:p>
              </w:tc>
              <w:tc>
                <w:tcPr>
                  <w:tcW w:w="717" w:type="pct"/>
                </w:tcPr>
                <w:p w:rsidR="0007180D" w:rsidRPr="00DB7843" w:rsidRDefault="0007180D">
                  <w:pPr>
                    <w:pStyle w:val="Tarihler"/>
                    <w:rPr>
                      <w:lang w:val="tr-TR"/>
                    </w:rPr>
                  </w:pPr>
                </w:p>
              </w:tc>
              <w:tc>
                <w:tcPr>
                  <w:tcW w:w="717" w:type="pct"/>
                </w:tcPr>
                <w:p w:rsidR="0007180D" w:rsidRPr="00DB7843" w:rsidRDefault="0007180D">
                  <w:pPr>
                    <w:pStyle w:val="Tarihler"/>
                    <w:rPr>
                      <w:lang w:val="tr-TR"/>
                    </w:rPr>
                  </w:pPr>
                </w:p>
              </w:tc>
              <w:tc>
                <w:tcPr>
                  <w:tcW w:w="717" w:type="pct"/>
                </w:tcPr>
                <w:p w:rsidR="0007180D" w:rsidRPr="00DB7843" w:rsidRDefault="0007180D">
                  <w:pPr>
                    <w:pStyle w:val="Tarihler"/>
                    <w:rPr>
                      <w:lang w:val="tr-TR"/>
                    </w:rPr>
                  </w:pPr>
                </w:p>
              </w:tc>
              <w:tc>
                <w:tcPr>
                  <w:tcW w:w="717" w:type="pct"/>
                </w:tcPr>
                <w:p w:rsidR="0007180D" w:rsidRPr="00DB7843" w:rsidRDefault="0007180D">
                  <w:pPr>
                    <w:pStyle w:val="Tarihler"/>
                    <w:rPr>
                      <w:lang w:val="tr-TR"/>
                    </w:rPr>
                  </w:pPr>
                </w:p>
              </w:tc>
              <w:tc>
                <w:tcPr>
                  <w:tcW w:w="717" w:type="pct"/>
                </w:tcPr>
                <w:p w:rsidR="0007180D" w:rsidRPr="00DB7843" w:rsidRDefault="0007180D">
                  <w:pPr>
                    <w:pStyle w:val="Tarihler"/>
                    <w:rPr>
                      <w:lang w:val="tr-TR"/>
                    </w:rPr>
                  </w:pPr>
                </w:p>
              </w:tc>
              <w:tc>
                <w:tcPr>
                  <w:tcW w:w="708" w:type="pct"/>
                </w:tcPr>
                <w:p w:rsidR="0007180D" w:rsidRPr="00DB7843" w:rsidRDefault="0007180D">
                  <w:pPr>
                    <w:pStyle w:val="Tarihler"/>
                    <w:rPr>
                      <w:lang w:val="tr-TR"/>
                    </w:rPr>
                  </w:pPr>
                </w:p>
              </w:tc>
            </w:tr>
          </w:tbl>
          <w:p w:rsidR="0007180D" w:rsidRPr="00DB7843" w:rsidRDefault="0007180D">
            <w:pPr>
              <w:rPr>
                <w:lang w:val="tr-TR"/>
              </w:rPr>
            </w:pPr>
          </w:p>
        </w:tc>
        <w:tc>
          <w:tcPr>
            <w:tcW w:w="556" w:type="dxa"/>
          </w:tcPr>
          <w:p w:rsidR="0007180D" w:rsidRPr="00DB7843" w:rsidRDefault="0007180D">
            <w:pPr>
              <w:rPr>
                <w:lang w:val="tr-TR"/>
              </w:rPr>
            </w:pPr>
          </w:p>
        </w:tc>
        <w:tc>
          <w:tcPr>
            <w:tcW w:w="2067" w:type="dxa"/>
          </w:tcPr>
          <w:p w:rsidR="0007180D" w:rsidRPr="00DB7843" w:rsidRDefault="00A41135">
            <w:pPr>
              <w:pStyle w:val="Ay"/>
              <w:rPr>
                <w:lang w:val="tr-TR"/>
              </w:rPr>
            </w:pPr>
            <w:r w:rsidRPr="00DB7843">
              <w:rPr>
                <w:lang w:val="tr-TR"/>
              </w:rPr>
              <w:t>Mart</w:t>
            </w:r>
          </w:p>
          <w:tbl>
            <w:tblPr>
              <w:tblStyle w:val="AnaTablo"/>
              <w:tblW w:w="500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294"/>
              <w:gridCol w:w="297"/>
              <w:gridCol w:w="296"/>
              <w:gridCol w:w="296"/>
              <w:gridCol w:w="296"/>
              <w:gridCol w:w="296"/>
              <w:gridCol w:w="292"/>
            </w:tblGrid>
            <w:tr w:rsidR="0007180D" w:rsidRPr="00DB7843">
              <w:tc>
                <w:tcPr>
                  <w:tcW w:w="708" w:type="pct"/>
                </w:tcPr>
                <w:p w:rsidR="0007180D" w:rsidRPr="00DB7843" w:rsidRDefault="00A41135">
                  <w:pPr>
                    <w:pStyle w:val="Gnler"/>
                    <w:rPr>
                      <w:lang w:val="tr-TR"/>
                    </w:rPr>
                  </w:pPr>
                  <w:r w:rsidRPr="00DB7843">
                    <w:rPr>
                      <w:lang w:val="tr-TR"/>
                    </w:rPr>
                    <w:t>p</w:t>
                  </w:r>
                </w:p>
              </w:tc>
              <w:tc>
                <w:tcPr>
                  <w:tcW w:w="717" w:type="pct"/>
                </w:tcPr>
                <w:p w:rsidR="0007180D" w:rsidRPr="00DB7843" w:rsidRDefault="00A41135">
                  <w:pPr>
                    <w:pStyle w:val="Gnler"/>
                    <w:rPr>
                      <w:lang w:val="tr-TR"/>
                    </w:rPr>
                  </w:pPr>
                  <w:r w:rsidRPr="00DB7843">
                    <w:rPr>
                      <w:lang w:val="tr-TR"/>
                    </w:rPr>
                    <w:t>s</w:t>
                  </w:r>
                </w:p>
              </w:tc>
              <w:tc>
                <w:tcPr>
                  <w:tcW w:w="717" w:type="pct"/>
                </w:tcPr>
                <w:p w:rsidR="0007180D" w:rsidRPr="00DB7843" w:rsidRDefault="00A41135">
                  <w:pPr>
                    <w:pStyle w:val="Gnler"/>
                    <w:rPr>
                      <w:lang w:val="tr-TR"/>
                    </w:rPr>
                  </w:pPr>
                  <w:r w:rsidRPr="00DB7843">
                    <w:rPr>
                      <w:lang w:val="tr-TR"/>
                    </w:rPr>
                    <w:t>ç</w:t>
                  </w:r>
                </w:p>
              </w:tc>
              <w:tc>
                <w:tcPr>
                  <w:tcW w:w="717" w:type="pct"/>
                </w:tcPr>
                <w:p w:rsidR="0007180D" w:rsidRPr="00DB7843" w:rsidRDefault="00A41135">
                  <w:pPr>
                    <w:pStyle w:val="Gnler"/>
                    <w:rPr>
                      <w:lang w:val="tr-TR"/>
                    </w:rPr>
                  </w:pPr>
                  <w:r w:rsidRPr="00DB7843">
                    <w:rPr>
                      <w:lang w:val="tr-TR"/>
                    </w:rPr>
                    <w:t>p</w:t>
                  </w:r>
                </w:p>
              </w:tc>
              <w:tc>
                <w:tcPr>
                  <w:tcW w:w="717" w:type="pct"/>
                </w:tcPr>
                <w:p w:rsidR="0007180D" w:rsidRPr="00DB7843" w:rsidRDefault="00A41135">
                  <w:pPr>
                    <w:pStyle w:val="Gnler"/>
                    <w:rPr>
                      <w:lang w:val="tr-TR"/>
                    </w:rPr>
                  </w:pPr>
                  <w:r w:rsidRPr="00DB7843">
                    <w:rPr>
                      <w:lang w:val="tr-TR"/>
                    </w:rPr>
                    <w:t>c</w:t>
                  </w:r>
                </w:p>
              </w:tc>
              <w:tc>
                <w:tcPr>
                  <w:tcW w:w="717" w:type="pct"/>
                </w:tcPr>
                <w:p w:rsidR="0007180D" w:rsidRPr="00DB7843" w:rsidRDefault="00A41135">
                  <w:pPr>
                    <w:pStyle w:val="Gnler"/>
                    <w:rPr>
                      <w:lang w:val="tr-TR"/>
                    </w:rPr>
                  </w:pPr>
                  <w:r w:rsidRPr="00DB7843">
                    <w:rPr>
                      <w:lang w:val="tr-TR"/>
                    </w:rPr>
                    <w:t>c</w:t>
                  </w:r>
                </w:p>
              </w:tc>
              <w:tc>
                <w:tcPr>
                  <w:tcW w:w="708" w:type="pct"/>
                </w:tcPr>
                <w:p w:rsidR="0007180D" w:rsidRPr="00DB7843" w:rsidRDefault="00A41135">
                  <w:pPr>
                    <w:pStyle w:val="Gnler"/>
                    <w:rPr>
                      <w:lang w:val="tr-TR"/>
                    </w:rPr>
                  </w:pPr>
                  <w:r w:rsidRPr="00DB7843">
                    <w:rPr>
                      <w:lang w:val="tr-TR"/>
                    </w:rPr>
                    <w:t>p</w:t>
                  </w:r>
                </w:p>
              </w:tc>
            </w:tr>
            <w:tr w:rsidR="0007180D" w:rsidRPr="00DB7843">
              <w:tc>
                <w:tcPr>
                  <w:tcW w:w="708" w:type="pct"/>
                </w:tcPr>
                <w:p w:rsidR="0007180D" w:rsidRPr="00DB7843" w:rsidRDefault="0007180D">
                  <w:pPr>
                    <w:pStyle w:val="Tarihler"/>
                    <w:rPr>
                      <w:lang w:val="tr-TR"/>
                    </w:rPr>
                  </w:pPr>
                </w:p>
              </w:tc>
              <w:tc>
                <w:tcPr>
                  <w:tcW w:w="717" w:type="pct"/>
                </w:tcPr>
                <w:p w:rsidR="0007180D" w:rsidRPr="00DB7843" w:rsidRDefault="0007180D">
                  <w:pPr>
                    <w:pStyle w:val="Tarihler"/>
                    <w:rPr>
                      <w:lang w:val="tr-TR"/>
                    </w:rPr>
                  </w:pPr>
                </w:p>
              </w:tc>
              <w:tc>
                <w:tcPr>
                  <w:tcW w:w="717" w:type="pct"/>
                </w:tcPr>
                <w:p w:rsidR="0007180D" w:rsidRPr="00DB7843" w:rsidRDefault="0007180D">
                  <w:pPr>
                    <w:pStyle w:val="Tarihler"/>
                    <w:rPr>
                      <w:lang w:val="tr-TR"/>
                    </w:rPr>
                  </w:pPr>
                </w:p>
              </w:tc>
              <w:tc>
                <w:tcPr>
                  <w:tcW w:w="717" w:type="pct"/>
                </w:tcPr>
                <w:p w:rsidR="0007180D" w:rsidRPr="00DB7843" w:rsidRDefault="0007180D">
                  <w:pPr>
                    <w:pStyle w:val="Tarihler"/>
                    <w:rPr>
                      <w:lang w:val="tr-TR"/>
                    </w:rPr>
                  </w:pPr>
                </w:p>
              </w:tc>
              <w:tc>
                <w:tcPr>
                  <w:tcW w:w="717" w:type="pct"/>
                </w:tcPr>
                <w:p w:rsidR="0007180D" w:rsidRPr="00DB7843" w:rsidRDefault="00A41135">
                  <w:pPr>
                    <w:pStyle w:val="Tarihler"/>
                    <w:rPr>
                      <w:lang w:val="tr-TR"/>
                    </w:rPr>
                  </w:pPr>
                  <w:r w:rsidRPr="00DB7843">
                    <w:rPr>
                      <w:lang w:val="tr-TR"/>
                    </w:rPr>
                    <w:t>1</w:t>
                  </w:r>
                </w:p>
              </w:tc>
              <w:tc>
                <w:tcPr>
                  <w:tcW w:w="717" w:type="pct"/>
                </w:tcPr>
                <w:p w:rsidR="0007180D" w:rsidRPr="00DB7843" w:rsidRDefault="00A41135">
                  <w:pPr>
                    <w:pStyle w:val="Tarihler"/>
                    <w:rPr>
                      <w:lang w:val="tr-TR"/>
                    </w:rPr>
                  </w:pPr>
                  <w:r w:rsidRPr="00DB7843">
                    <w:rPr>
                      <w:lang w:val="tr-TR"/>
                    </w:rPr>
                    <w:t>2</w:t>
                  </w:r>
                </w:p>
              </w:tc>
              <w:tc>
                <w:tcPr>
                  <w:tcW w:w="708" w:type="pct"/>
                </w:tcPr>
                <w:p w:rsidR="0007180D" w:rsidRPr="00DB7843" w:rsidRDefault="00A41135">
                  <w:pPr>
                    <w:pStyle w:val="Tarihler"/>
                    <w:rPr>
                      <w:lang w:val="tr-TR"/>
                    </w:rPr>
                  </w:pPr>
                  <w:r w:rsidRPr="00DB7843">
                    <w:rPr>
                      <w:lang w:val="tr-TR"/>
                    </w:rPr>
                    <w:t>3</w:t>
                  </w:r>
                </w:p>
              </w:tc>
            </w:tr>
            <w:tr w:rsidR="0007180D" w:rsidRPr="00DB7843">
              <w:tc>
                <w:tcPr>
                  <w:tcW w:w="708" w:type="pct"/>
                </w:tcPr>
                <w:p w:rsidR="0007180D" w:rsidRPr="00DB7843" w:rsidRDefault="00A41135">
                  <w:pPr>
                    <w:pStyle w:val="Tarihler"/>
                    <w:rPr>
                      <w:lang w:val="tr-TR"/>
                    </w:rPr>
                  </w:pPr>
                  <w:r w:rsidRPr="00DB7843">
                    <w:rPr>
                      <w:lang w:val="tr-TR"/>
                    </w:rPr>
                    <w:t>4</w:t>
                  </w:r>
                </w:p>
              </w:tc>
              <w:tc>
                <w:tcPr>
                  <w:tcW w:w="717" w:type="pct"/>
                </w:tcPr>
                <w:p w:rsidR="0007180D" w:rsidRPr="00DB7843" w:rsidRDefault="00A41135">
                  <w:pPr>
                    <w:pStyle w:val="Tarihler"/>
                    <w:rPr>
                      <w:lang w:val="tr-TR"/>
                    </w:rPr>
                  </w:pPr>
                  <w:r w:rsidRPr="00DB7843">
                    <w:rPr>
                      <w:lang w:val="tr-TR"/>
                    </w:rPr>
                    <w:t>5</w:t>
                  </w:r>
                </w:p>
              </w:tc>
              <w:tc>
                <w:tcPr>
                  <w:tcW w:w="717" w:type="pct"/>
                </w:tcPr>
                <w:p w:rsidR="0007180D" w:rsidRPr="00DB7843" w:rsidRDefault="00A41135">
                  <w:pPr>
                    <w:pStyle w:val="Tarihler"/>
                    <w:rPr>
                      <w:lang w:val="tr-TR"/>
                    </w:rPr>
                  </w:pPr>
                  <w:r w:rsidRPr="00DB7843">
                    <w:rPr>
                      <w:lang w:val="tr-TR"/>
                    </w:rPr>
                    <w:t>6</w:t>
                  </w:r>
                </w:p>
              </w:tc>
              <w:tc>
                <w:tcPr>
                  <w:tcW w:w="717" w:type="pct"/>
                </w:tcPr>
                <w:p w:rsidR="0007180D" w:rsidRPr="00DB7843" w:rsidRDefault="00A41135">
                  <w:pPr>
                    <w:pStyle w:val="Tarihler"/>
                    <w:rPr>
                      <w:lang w:val="tr-TR"/>
                    </w:rPr>
                  </w:pPr>
                  <w:r w:rsidRPr="00DB7843">
                    <w:rPr>
                      <w:lang w:val="tr-TR"/>
                    </w:rPr>
                    <w:t>7</w:t>
                  </w:r>
                </w:p>
              </w:tc>
              <w:tc>
                <w:tcPr>
                  <w:tcW w:w="717" w:type="pct"/>
                </w:tcPr>
                <w:p w:rsidR="0007180D" w:rsidRPr="00DB7843" w:rsidRDefault="00A41135">
                  <w:pPr>
                    <w:pStyle w:val="Tarihler"/>
                    <w:rPr>
                      <w:lang w:val="tr-TR"/>
                    </w:rPr>
                  </w:pPr>
                  <w:r w:rsidRPr="00DB7843">
                    <w:rPr>
                      <w:lang w:val="tr-TR"/>
                    </w:rPr>
                    <w:t>8</w:t>
                  </w:r>
                </w:p>
              </w:tc>
              <w:tc>
                <w:tcPr>
                  <w:tcW w:w="717" w:type="pct"/>
                </w:tcPr>
                <w:p w:rsidR="0007180D" w:rsidRPr="00DB7843" w:rsidRDefault="00A41135">
                  <w:pPr>
                    <w:pStyle w:val="Tarihler"/>
                    <w:rPr>
                      <w:lang w:val="tr-TR"/>
                    </w:rPr>
                  </w:pPr>
                  <w:r w:rsidRPr="00DB7843">
                    <w:rPr>
                      <w:lang w:val="tr-TR"/>
                    </w:rPr>
                    <w:t>9</w:t>
                  </w:r>
                </w:p>
              </w:tc>
              <w:tc>
                <w:tcPr>
                  <w:tcW w:w="708" w:type="pct"/>
                </w:tcPr>
                <w:p w:rsidR="0007180D" w:rsidRPr="00DB7843" w:rsidRDefault="00A41135">
                  <w:pPr>
                    <w:pStyle w:val="Tarihler"/>
                    <w:rPr>
                      <w:lang w:val="tr-TR"/>
                    </w:rPr>
                  </w:pPr>
                  <w:r w:rsidRPr="00DB7843">
                    <w:rPr>
                      <w:lang w:val="tr-TR"/>
                    </w:rPr>
                    <w:t>10</w:t>
                  </w:r>
                </w:p>
              </w:tc>
            </w:tr>
            <w:tr w:rsidR="0007180D" w:rsidRPr="00DB7843">
              <w:tc>
                <w:tcPr>
                  <w:tcW w:w="708" w:type="pct"/>
                </w:tcPr>
                <w:p w:rsidR="0007180D" w:rsidRPr="00DB7843" w:rsidRDefault="00A41135">
                  <w:pPr>
                    <w:pStyle w:val="Tarihler"/>
                    <w:rPr>
                      <w:lang w:val="tr-TR"/>
                    </w:rPr>
                  </w:pPr>
                  <w:r w:rsidRPr="00DB7843">
                    <w:rPr>
                      <w:lang w:val="tr-TR"/>
                    </w:rPr>
                    <w:t>11</w:t>
                  </w:r>
                </w:p>
              </w:tc>
              <w:tc>
                <w:tcPr>
                  <w:tcW w:w="717" w:type="pct"/>
                </w:tcPr>
                <w:p w:rsidR="0007180D" w:rsidRPr="00DB7843" w:rsidRDefault="00A41135">
                  <w:pPr>
                    <w:pStyle w:val="Tarihler"/>
                    <w:rPr>
                      <w:lang w:val="tr-TR"/>
                    </w:rPr>
                  </w:pPr>
                  <w:r w:rsidRPr="00DB7843">
                    <w:rPr>
                      <w:lang w:val="tr-TR"/>
                    </w:rPr>
                    <w:t>12</w:t>
                  </w:r>
                </w:p>
              </w:tc>
              <w:tc>
                <w:tcPr>
                  <w:tcW w:w="717" w:type="pct"/>
                </w:tcPr>
                <w:p w:rsidR="0007180D" w:rsidRPr="00DB7843" w:rsidRDefault="00A41135">
                  <w:pPr>
                    <w:pStyle w:val="Tarihler"/>
                    <w:rPr>
                      <w:lang w:val="tr-TR"/>
                    </w:rPr>
                  </w:pPr>
                  <w:r w:rsidRPr="00DB7843">
                    <w:rPr>
                      <w:lang w:val="tr-TR"/>
                    </w:rPr>
                    <w:t>13</w:t>
                  </w:r>
                </w:p>
              </w:tc>
              <w:tc>
                <w:tcPr>
                  <w:tcW w:w="717" w:type="pct"/>
                </w:tcPr>
                <w:p w:rsidR="0007180D" w:rsidRPr="00DB7843" w:rsidRDefault="00A41135">
                  <w:pPr>
                    <w:pStyle w:val="Tarihler"/>
                    <w:rPr>
                      <w:lang w:val="tr-TR"/>
                    </w:rPr>
                  </w:pPr>
                  <w:r w:rsidRPr="00DB7843">
                    <w:rPr>
                      <w:lang w:val="tr-TR"/>
                    </w:rPr>
                    <w:t>14</w:t>
                  </w:r>
                </w:p>
              </w:tc>
              <w:tc>
                <w:tcPr>
                  <w:tcW w:w="717" w:type="pct"/>
                </w:tcPr>
                <w:p w:rsidR="0007180D" w:rsidRPr="00DB7843" w:rsidRDefault="00A41135">
                  <w:pPr>
                    <w:pStyle w:val="Tarihler"/>
                    <w:rPr>
                      <w:lang w:val="tr-TR"/>
                    </w:rPr>
                  </w:pPr>
                  <w:r w:rsidRPr="00DB7843">
                    <w:rPr>
                      <w:lang w:val="tr-TR"/>
                    </w:rPr>
                    <w:t>15</w:t>
                  </w:r>
                </w:p>
              </w:tc>
              <w:tc>
                <w:tcPr>
                  <w:tcW w:w="717" w:type="pct"/>
                </w:tcPr>
                <w:p w:rsidR="0007180D" w:rsidRPr="00DB7843" w:rsidRDefault="00A41135">
                  <w:pPr>
                    <w:pStyle w:val="Tarihler"/>
                    <w:rPr>
                      <w:lang w:val="tr-TR"/>
                    </w:rPr>
                  </w:pPr>
                  <w:r w:rsidRPr="00DB7843">
                    <w:rPr>
                      <w:lang w:val="tr-TR"/>
                    </w:rPr>
                    <w:t>16</w:t>
                  </w:r>
                </w:p>
              </w:tc>
              <w:tc>
                <w:tcPr>
                  <w:tcW w:w="708" w:type="pct"/>
                </w:tcPr>
                <w:p w:rsidR="0007180D" w:rsidRPr="00DB7843" w:rsidRDefault="00A41135">
                  <w:pPr>
                    <w:pStyle w:val="Tarihler"/>
                    <w:rPr>
                      <w:lang w:val="tr-TR"/>
                    </w:rPr>
                  </w:pPr>
                  <w:r w:rsidRPr="00DB7843">
                    <w:rPr>
                      <w:lang w:val="tr-TR"/>
                    </w:rPr>
                    <w:t>17</w:t>
                  </w:r>
                </w:p>
              </w:tc>
            </w:tr>
            <w:tr w:rsidR="0007180D" w:rsidRPr="00DB7843">
              <w:tc>
                <w:tcPr>
                  <w:tcW w:w="708" w:type="pct"/>
                </w:tcPr>
                <w:p w:rsidR="0007180D" w:rsidRPr="00DB7843" w:rsidRDefault="00A41135">
                  <w:pPr>
                    <w:pStyle w:val="Tarihler"/>
                    <w:rPr>
                      <w:lang w:val="tr-TR"/>
                    </w:rPr>
                  </w:pPr>
                  <w:r w:rsidRPr="00DB7843">
                    <w:rPr>
                      <w:lang w:val="tr-TR"/>
                    </w:rPr>
                    <w:t>18</w:t>
                  </w:r>
                </w:p>
              </w:tc>
              <w:tc>
                <w:tcPr>
                  <w:tcW w:w="717" w:type="pct"/>
                </w:tcPr>
                <w:p w:rsidR="0007180D" w:rsidRPr="00DB7843" w:rsidRDefault="00A41135">
                  <w:pPr>
                    <w:pStyle w:val="Tarihler"/>
                    <w:rPr>
                      <w:lang w:val="tr-TR"/>
                    </w:rPr>
                  </w:pPr>
                  <w:r w:rsidRPr="00DB7843">
                    <w:rPr>
                      <w:lang w:val="tr-TR"/>
                    </w:rPr>
                    <w:t>19</w:t>
                  </w:r>
                </w:p>
              </w:tc>
              <w:tc>
                <w:tcPr>
                  <w:tcW w:w="717" w:type="pct"/>
                </w:tcPr>
                <w:p w:rsidR="0007180D" w:rsidRPr="00DB7843" w:rsidRDefault="00A41135">
                  <w:pPr>
                    <w:pStyle w:val="Tarihler"/>
                    <w:rPr>
                      <w:lang w:val="tr-TR"/>
                    </w:rPr>
                  </w:pPr>
                  <w:r w:rsidRPr="00DB7843">
                    <w:rPr>
                      <w:lang w:val="tr-TR"/>
                    </w:rPr>
                    <w:t>20</w:t>
                  </w:r>
                </w:p>
              </w:tc>
              <w:tc>
                <w:tcPr>
                  <w:tcW w:w="717" w:type="pct"/>
                </w:tcPr>
                <w:p w:rsidR="0007180D" w:rsidRPr="00DB7843" w:rsidRDefault="00A41135">
                  <w:pPr>
                    <w:pStyle w:val="Tarihler"/>
                    <w:rPr>
                      <w:lang w:val="tr-TR"/>
                    </w:rPr>
                  </w:pPr>
                  <w:r w:rsidRPr="00DB7843">
                    <w:rPr>
                      <w:lang w:val="tr-TR"/>
                    </w:rPr>
                    <w:t>21</w:t>
                  </w:r>
                </w:p>
              </w:tc>
              <w:tc>
                <w:tcPr>
                  <w:tcW w:w="717" w:type="pct"/>
                </w:tcPr>
                <w:p w:rsidR="0007180D" w:rsidRPr="00DB7843" w:rsidRDefault="00A41135">
                  <w:pPr>
                    <w:pStyle w:val="Tarihler"/>
                    <w:rPr>
                      <w:lang w:val="tr-TR"/>
                    </w:rPr>
                  </w:pPr>
                  <w:r w:rsidRPr="00DB7843">
                    <w:rPr>
                      <w:lang w:val="tr-TR"/>
                    </w:rPr>
                    <w:t>22</w:t>
                  </w:r>
                </w:p>
              </w:tc>
              <w:tc>
                <w:tcPr>
                  <w:tcW w:w="717" w:type="pct"/>
                </w:tcPr>
                <w:p w:rsidR="0007180D" w:rsidRPr="00DB7843" w:rsidRDefault="00A41135">
                  <w:pPr>
                    <w:pStyle w:val="Tarihler"/>
                    <w:rPr>
                      <w:lang w:val="tr-TR"/>
                    </w:rPr>
                  </w:pPr>
                  <w:r w:rsidRPr="00DB7843">
                    <w:rPr>
                      <w:lang w:val="tr-TR"/>
                    </w:rPr>
                    <w:t>23</w:t>
                  </w:r>
                </w:p>
              </w:tc>
              <w:tc>
                <w:tcPr>
                  <w:tcW w:w="708" w:type="pct"/>
                </w:tcPr>
                <w:p w:rsidR="0007180D" w:rsidRPr="00DB7843" w:rsidRDefault="00A41135">
                  <w:pPr>
                    <w:pStyle w:val="Tarihler"/>
                    <w:rPr>
                      <w:lang w:val="tr-TR"/>
                    </w:rPr>
                  </w:pPr>
                  <w:r w:rsidRPr="00DB7843">
                    <w:rPr>
                      <w:lang w:val="tr-TR"/>
                    </w:rPr>
                    <w:t>24</w:t>
                  </w:r>
                </w:p>
              </w:tc>
            </w:tr>
            <w:tr w:rsidR="0007180D" w:rsidRPr="00DB7843">
              <w:tc>
                <w:tcPr>
                  <w:tcW w:w="708" w:type="pct"/>
                </w:tcPr>
                <w:p w:rsidR="0007180D" w:rsidRPr="00DB7843" w:rsidRDefault="00A41135">
                  <w:pPr>
                    <w:pStyle w:val="Tarihler"/>
                    <w:rPr>
                      <w:lang w:val="tr-TR"/>
                    </w:rPr>
                  </w:pPr>
                  <w:r w:rsidRPr="00DB7843">
                    <w:rPr>
                      <w:lang w:val="tr-TR"/>
                    </w:rPr>
                    <w:t>25</w:t>
                  </w:r>
                </w:p>
              </w:tc>
              <w:tc>
                <w:tcPr>
                  <w:tcW w:w="717" w:type="pct"/>
                </w:tcPr>
                <w:p w:rsidR="0007180D" w:rsidRPr="00DB7843" w:rsidRDefault="00A41135">
                  <w:pPr>
                    <w:pStyle w:val="Tarihler"/>
                    <w:rPr>
                      <w:lang w:val="tr-TR"/>
                    </w:rPr>
                  </w:pPr>
                  <w:r w:rsidRPr="00DB7843">
                    <w:rPr>
                      <w:lang w:val="tr-TR"/>
                    </w:rPr>
                    <w:t>26</w:t>
                  </w:r>
                </w:p>
              </w:tc>
              <w:tc>
                <w:tcPr>
                  <w:tcW w:w="717" w:type="pct"/>
                </w:tcPr>
                <w:p w:rsidR="0007180D" w:rsidRPr="00DB7843" w:rsidRDefault="00A41135">
                  <w:pPr>
                    <w:pStyle w:val="Tarihler"/>
                    <w:rPr>
                      <w:lang w:val="tr-TR"/>
                    </w:rPr>
                  </w:pPr>
                  <w:r w:rsidRPr="00DB7843">
                    <w:rPr>
                      <w:lang w:val="tr-TR"/>
                    </w:rPr>
                    <w:t>27</w:t>
                  </w:r>
                </w:p>
              </w:tc>
              <w:tc>
                <w:tcPr>
                  <w:tcW w:w="717" w:type="pct"/>
                </w:tcPr>
                <w:p w:rsidR="0007180D" w:rsidRPr="00DB7843" w:rsidRDefault="00A41135">
                  <w:pPr>
                    <w:pStyle w:val="Tarihler"/>
                    <w:rPr>
                      <w:lang w:val="tr-TR"/>
                    </w:rPr>
                  </w:pPr>
                  <w:r w:rsidRPr="00DB7843">
                    <w:rPr>
                      <w:lang w:val="tr-TR"/>
                    </w:rPr>
                    <w:t>28</w:t>
                  </w:r>
                </w:p>
              </w:tc>
              <w:tc>
                <w:tcPr>
                  <w:tcW w:w="717" w:type="pct"/>
                </w:tcPr>
                <w:p w:rsidR="0007180D" w:rsidRPr="00DB7843" w:rsidRDefault="00A41135">
                  <w:pPr>
                    <w:pStyle w:val="Tarihler"/>
                    <w:rPr>
                      <w:lang w:val="tr-TR"/>
                    </w:rPr>
                  </w:pPr>
                  <w:r w:rsidRPr="00DB7843">
                    <w:rPr>
                      <w:lang w:val="tr-TR"/>
                    </w:rPr>
                    <w:t>29</w:t>
                  </w:r>
                </w:p>
              </w:tc>
              <w:tc>
                <w:tcPr>
                  <w:tcW w:w="717" w:type="pct"/>
                </w:tcPr>
                <w:p w:rsidR="0007180D" w:rsidRPr="00DB7843" w:rsidRDefault="00A41135">
                  <w:pPr>
                    <w:pStyle w:val="Tarihler"/>
                    <w:rPr>
                      <w:lang w:val="tr-TR"/>
                    </w:rPr>
                  </w:pPr>
                  <w:r w:rsidRPr="00DB7843">
                    <w:rPr>
                      <w:lang w:val="tr-TR"/>
                    </w:rPr>
                    <w:t>30</w:t>
                  </w:r>
                </w:p>
              </w:tc>
              <w:tc>
                <w:tcPr>
                  <w:tcW w:w="708" w:type="pct"/>
                </w:tcPr>
                <w:p w:rsidR="0007180D" w:rsidRPr="00DB7843" w:rsidRDefault="00A41135">
                  <w:pPr>
                    <w:pStyle w:val="Tarihler"/>
                    <w:rPr>
                      <w:lang w:val="tr-TR"/>
                    </w:rPr>
                  </w:pPr>
                  <w:r w:rsidRPr="00DB7843">
                    <w:rPr>
                      <w:lang w:val="tr-TR"/>
                    </w:rPr>
                    <w:t>31</w:t>
                  </w:r>
                </w:p>
              </w:tc>
            </w:tr>
            <w:tr w:rsidR="0007180D" w:rsidRPr="00DB7843">
              <w:tc>
                <w:tcPr>
                  <w:tcW w:w="708" w:type="pct"/>
                </w:tcPr>
                <w:p w:rsidR="0007180D" w:rsidRPr="00DB7843" w:rsidRDefault="0007180D">
                  <w:pPr>
                    <w:pStyle w:val="Tarihler"/>
                    <w:rPr>
                      <w:lang w:val="tr-TR"/>
                    </w:rPr>
                  </w:pPr>
                </w:p>
              </w:tc>
              <w:tc>
                <w:tcPr>
                  <w:tcW w:w="717" w:type="pct"/>
                </w:tcPr>
                <w:p w:rsidR="0007180D" w:rsidRPr="00DB7843" w:rsidRDefault="0007180D">
                  <w:pPr>
                    <w:pStyle w:val="Tarihler"/>
                    <w:rPr>
                      <w:lang w:val="tr-TR"/>
                    </w:rPr>
                  </w:pPr>
                </w:p>
              </w:tc>
              <w:tc>
                <w:tcPr>
                  <w:tcW w:w="717" w:type="pct"/>
                </w:tcPr>
                <w:p w:rsidR="0007180D" w:rsidRPr="00DB7843" w:rsidRDefault="0007180D">
                  <w:pPr>
                    <w:pStyle w:val="Tarihler"/>
                    <w:rPr>
                      <w:lang w:val="tr-TR"/>
                    </w:rPr>
                  </w:pPr>
                </w:p>
              </w:tc>
              <w:tc>
                <w:tcPr>
                  <w:tcW w:w="717" w:type="pct"/>
                </w:tcPr>
                <w:p w:rsidR="0007180D" w:rsidRPr="00DB7843" w:rsidRDefault="0007180D">
                  <w:pPr>
                    <w:pStyle w:val="Tarihler"/>
                    <w:rPr>
                      <w:lang w:val="tr-TR"/>
                    </w:rPr>
                  </w:pPr>
                </w:p>
              </w:tc>
              <w:tc>
                <w:tcPr>
                  <w:tcW w:w="717" w:type="pct"/>
                </w:tcPr>
                <w:p w:rsidR="0007180D" w:rsidRPr="00DB7843" w:rsidRDefault="0007180D">
                  <w:pPr>
                    <w:pStyle w:val="Tarihler"/>
                    <w:rPr>
                      <w:lang w:val="tr-TR"/>
                    </w:rPr>
                  </w:pPr>
                </w:p>
              </w:tc>
              <w:tc>
                <w:tcPr>
                  <w:tcW w:w="717" w:type="pct"/>
                </w:tcPr>
                <w:p w:rsidR="0007180D" w:rsidRPr="00DB7843" w:rsidRDefault="0007180D">
                  <w:pPr>
                    <w:pStyle w:val="Tarihler"/>
                    <w:rPr>
                      <w:lang w:val="tr-TR"/>
                    </w:rPr>
                  </w:pPr>
                </w:p>
              </w:tc>
              <w:tc>
                <w:tcPr>
                  <w:tcW w:w="708" w:type="pct"/>
                </w:tcPr>
                <w:p w:rsidR="0007180D" w:rsidRPr="00DB7843" w:rsidRDefault="0007180D">
                  <w:pPr>
                    <w:pStyle w:val="Tarihler"/>
                    <w:rPr>
                      <w:lang w:val="tr-TR"/>
                    </w:rPr>
                  </w:pPr>
                </w:p>
              </w:tc>
            </w:tr>
          </w:tbl>
          <w:p w:rsidR="0007180D" w:rsidRPr="00DB7843" w:rsidRDefault="0007180D">
            <w:pPr>
              <w:rPr>
                <w:lang w:val="tr-TR"/>
              </w:rPr>
            </w:pPr>
          </w:p>
        </w:tc>
        <w:tc>
          <w:tcPr>
            <w:tcW w:w="556" w:type="dxa"/>
          </w:tcPr>
          <w:p w:rsidR="0007180D" w:rsidRPr="00DB7843" w:rsidRDefault="0007180D">
            <w:pPr>
              <w:rPr>
                <w:lang w:val="tr-TR"/>
              </w:rPr>
            </w:pPr>
          </w:p>
        </w:tc>
        <w:tc>
          <w:tcPr>
            <w:tcW w:w="2067" w:type="dxa"/>
          </w:tcPr>
          <w:p w:rsidR="0007180D" w:rsidRPr="00DB7843" w:rsidRDefault="00A41135">
            <w:pPr>
              <w:pStyle w:val="Ay"/>
              <w:rPr>
                <w:lang w:val="tr-TR"/>
              </w:rPr>
            </w:pPr>
            <w:r w:rsidRPr="00DB7843">
              <w:rPr>
                <w:lang w:val="tr-TR"/>
              </w:rPr>
              <w:t>Nisan</w:t>
            </w:r>
          </w:p>
          <w:tbl>
            <w:tblPr>
              <w:tblStyle w:val="AnaTablo"/>
              <w:tblW w:w="5000" w:type="pct"/>
              <w:tblLayout w:type="fixed"/>
              <w:tblLook w:val="04A0" w:firstRow="1" w:lastRow="0" w:firstColumn="1" w:lastColumn="0" w:noHBand="0" w:noVBand="1"/>
              <w:tblDescription w:val="April"/>
            </w:tblPr>
            <w:tblGrid>
              <w:gridCol w:w="294"/>
              <w:gridCol w:w="297"/>
              <w:gridCol w:w="296"/>
              <w:gridCol w:w="296"/>
              <w:gridCol w:w="296"/>
              <w:gridCol w:w="296"/>
              <w:gridCol w:w="292"/>
            </w:tblGrid>
            <w:tr w:rsidR="0007180D" w:rsidRPr="00DB7843">
              <w:tc>
                <w:tcPr>
                  <w:tcW w:w="708" w:type="pct"/>
                </w:tcPr>
                <w:p w:rsidR="0007180D" w:rsidRPr="00DB7843" w:rsidRDefault="00A41135">
                  <w:pPr>
                    <w:pStyle w:val="Gnler"/>
                    <w:rPr>
                      <w:lang w:val="tr-TR"/>
                    </w:rPr>
                  </w:pPr>
                  <w:r w:rsidRPr="00DB7843">
                    <w:rPr>
                      <w:lang w:val="tr-TR"/>
                    </w:rPr>
                    <w:t>p</w:t>
                  </w:r>
                </w:p>
              </w:tc>
              <w:tc>
                <w:tcPr>
                  <w:tcW w:w="717" w:type="pct"/>
                </w:tcPr>
                <w:p w:rsidR="0007180D" w:rsidRPr="00DB7843" w:rsidRDefault="00A41135">
                  <w:pPr>
                    <w:pStyle w:val="Gnler"/>
                    <w:rPr>
                      <w:lang w:val="tr-TR"/>
                    </w:rPr>
                  </w:pPr>
                  <w:r w:rsidRPr="00DB7843">
                    <w:rPr>
                      <w:lang w:val="tr-TR"/>
                    </w:rPr>
                    <w:t>s</w:t>
                  </w:r>
                </w:p>
              </w:tc>
              <w:tc>
                <w:tcPr>
                  <w:tcW w:w="717" w:type="pct"/>
                </w:tcPr>
                <w:p w:rsidR="0007180D" w:rsidRPr="00DB7843" w:rsidRDefault="00A41135">
                  <w:pPr>
                    <w:pStyle w:val="Gnler"/>
                    <w:rPr>
                      <w:lang w:val="tr-TR"/>
                    </w:rPr>
                  </w:pPr>
                  <w:r w:rsidRPr="00DB7843">
                    <w:rPr>
                      <w:lang w:val="tr-TR"/>
                    </w:rPr>
                    <w:t>ç</w:t>
                  </w:r>
                </w:p>
              </w:tc>
              <w:tc>
                <w:tcPr>
                  <w:tcW w:w="717" w:type="pct"/>
                </w:tcPr>
                <w:p w:rsidR="0007180D" w:rsidRPr="00DB7843" w:rsidRDefault="00A41135">
                  <w:pPr>
                    <w:pStyle w:val="Gnler"/>
                    <w:rPr>
                      <w:lang w:val="tr-TR"/>
                    </w:rPr>
                  </w:pPr>
                  <w:r w:rsidRPr="00DB7843">
                    <w:rPr>
                      <w:lang w:val="tr-TR"/>
                    </w:rPr>
                    <w:t>p</w:t>
                  </w:r>
                </w:p>
              </w:tc>
              <w:tc>
                <w:tcPr>
                  <w:tcW w:w="717" w:type="pct"/>
                </w:tcPr>
                <w:p w:rsidR="0007180D" w:rsidRPr="00DB7843" w:rsidRDefault="00A41135">
                  <w:pPr>
                    <w:pStyle w:val="Gnler"/>
                    <w:rPr>
                      <w:lang w:val="tr-TR"/>
                    </w:rPr>
                  </w:pPr>
                  <w:r w:rsidRPr="00DB7843">
                    <w:rPr>
                      <w:lang w:val="tr-TR"/>
                    </w:rPr>
                    <w:t>c</w:t>
                  </w:r>
                </w:p>
              </w:tc>
              <w:tc>
                <w:tcPr>
                  <w:tcW w:w="717" w:type="pct"/>
                </w:tcPr>
                <w:p w:rsidR="0007180D" w:rsidRPr="00DB7843" w:rsidRDefault="00A41135">
                  <w:pPr>
                    <w:pStyle w:val="Gnler"/>
                    <w:rPr>
                      <w:lang w:val="tr-TR"/>
                    </w:rPr>
                  </w:pPr>
                  <w:r w:rsidRPr="00DB7843">
                    <w:rPr>
                      <w:lang w:val="tr-TR"/>
                    </w:rPr>
                    <w:t>c</w:t>
                  </w:r>
                </w:p>
              </w:tc>
              <w:tc>
                <w:tcPr>
                  <w:tcW w:w="708" w:type="pct"/>
                </w:tcPr>
                <w:p w:rsidR="0007180D" w:rsidRPr="00DB7843" w:rsidRDefault="00A41135">
                  <w:pPr>
                    <w:pStyle w:val="Gnler"/>
                    <w:rPr>
                      <w:lang w:val="tr-TR"/>
                    </w:rPr>
                  </w:pPr>
                  <w:r w:rsidRPr="00DB7843">
                    <w:rPr>
                      <w:lang w:val="tr-TR"/>
                    </w:rPr>
                    <w:t>p</w:t>
                  </w:r>
                </w:p>
              </w:tc>
            </w:tr>
            <w:tr w:rsidR="0007180D" w:rsidRPr="00DB7843">
              <w:tc>
                <w:tcPr>
                  <w:tcW w:w="708" w:type="pct"/>
                </w:tcPr>
                <w:p w:rsidR="0007180D" w:rsidRPr="00DB7843" w:rsidRDefault="00A41135">
                  <w:pPr>
                    <w:pStyle w:val="Tarihler"/>
                    <w:rPr>
                      <w:lang w:val="tr-TR"/>
                    </w:rPr>
                  </w:pPr>
                  <w:r w:rsidRPr="00DB7843">
                    <w:rPr>
                      <w:lang w:val="tr-TR"/>
                    </w:rPr>
                    <w:t>1</w:t>
                  </w:r>
                </w:p>
              </w:tc>
              <w:tc>
                <w:tcPr>
                  <w:tcW w:w="717" w:type="pct"/>
                </w:tcPr>
                <w:p w:rsidR="0007180D" w:rsidRPr="00DB7843" w:rsidRDefault="00A41135">
                  <w:pPr>
                    <w:pStyle w:val="Tarihler"/>
                    <w:rPr>
                      <w:lang w:val="tr-TR"/>
                    </w:rPr>
                  </w:pPr>
                  <w:r w:rsidRPr="00DB7843">
                    <w:rPr>
                      <w:lang w:val="tr-TR"/>
                    </w:rPr>
                    <w:t>2</w:t>
                  </w:r>
                </w:p>
              </w:tc>
              <w:tc>
                <w:tcPr>
                  <w:tcW w:w="717" w:type="pct"/>
                </w:tcPr>
                <w:p w:rsidR="0007180D" w:rsidRPr="00DB7843" w:rsidRDefault="00A41135">
                  <w:pPr>
                    <w:pStyle w:val="Tarihler"/>
                    <w:rPr>
                      <w:lang w:val="tr-TR"/>
                    </w:rPr>
                  </w:pPr>
                  <w:r w:rsidRPr="00DB7843">
                    <w:rPr>
                      <w:lang w:val="tr-TR"/>
                    </w:rPr>
                    <w:t>3</w:t>
                  </w:r>
                </w:p>
              </w:tc>
              <w:tc>
                <w:tcPr>
                  <w:tcW w:w="717" w:type="pct"/>
                </w:tcPr>
                <w:p w:rsidR="0007180D" w:rsidRPr="00DB7843" w:rsidRDefault="00A41135">
                  <w:pPr>
                    <w:pStyle w:val="Tarihler"/>
                    <w:rPr>
                      <w:lang w:val="tr-TR"/>
                    </w:rPr>
                  </w:pPr>
                  <w:r w:rsidRPr="00DB7843">
                    <w:rPr>
                      <w:lang w:val="tr-TR"/>
                    </w:rPr>
                    <w:t>4</w:t>
                  </w:r>
                </w:p>
              </w:tc>
              <w:tc>
                <w:tcPr>
                  <w:tcW w:w="717" w:type="pct"/>
                </w:tcPr>
                <w:p w:rsidR="0007180D" w:rsidRPr="00DB7843" w:rsidRDefault="00A41135">
                  <w:pPr>
                    <w:pStyle w:val="Tarihler"/>
                    <w:rPr>
                      <w:lang w:val="tr-TR"/>
                    </w:rPr>
                  </w:pPr>
                  <w:r w:rsidRPr="00DB7843">
                    <w:rPr>
                      <w:lang w:val="tr-TR"/>
                    </w:rPr>
                    <w:t>5</w:t>
                  </w:r>
                </w:p>
              </w:tc>
              <w:tc>
                <w:tcPr>
                  <w:tcW w:w="717" w:type="pct"/>
                </w:tcPr>
                <w:p w:rsidR="0007180D" w:rsidRPr="00DB7843" w:rsidRDefault="00A41135">
                  <w:pPr>
                    <w:pStyle w:val="Tarihler"/>
                    <w:rPr>
                      <w:lang w:val="tr-TR"/>
                    </w:rPr>
                  </w:pPr>
                  <w:r w:rsidRPr="00DB7843">
                    <w:rPr>
                      <w:lang w:val="tr-TR"/>
                    </w:rPr>
                    <w:t>6</w:t>
                  </w:r>
                </w:p>
              </w:tc>
              <w:tc>
                <w:tcPr>
                  <w:tcW w:w="708" w:type="pct"/>
                </w:tcPr>
                <w:p w:rsidR="0007180D" w:rsidRPr="00DB7843" w:rsidRDefault="00A41135">
                  <w:pPr>
                    <w:pStyle w:val="Tarihler"/>
                    <w:rPr>
                      <w:lang w:val="tr-TR"/>
                    </w:rPr>
                  </w:pPr>
                  <w:r w:rsidRPr="00DB7843">
                    <w:rPr>
                      <w:lang w:val="tr-TR"/>
                    </w:rPr>
                    <w:t>7</w:t>
                  </w:r>
                </w:p>
              </w:tc>
            </w:tr>
            <w:tr w:rsidR="0007180D" w:rsidRPr="00DB7843">
              <w:tc>
                <w:tcPr>
                  <w:tcW w:w="708" w:type="pct"/>
                </w:tcPr>
                <w:p w:rsidR="0007180D" w:rsidRPr="00DB7843" w:rsidRDefault="00A41135">
                  <w:pPr>
                    <w:pStyle w:val="Tarihler"/>
                    <w:rPr>
                      <w:lang w:val="tr-TR"/>
                    </w:rPr>
                  </w:pPr>
                  <w:r w:rsidRPr="00DB7843">
                    <w:rPr>
                      <w:lang w:val="tr-TR"/>
                    </w:rPr>
                    <w:t>8</w:t>
                  </w:r>
                </w:p>
              </w:tc>
              <w:tc>
                <w:tcPr>
                  <w:tcW w:w="717" w:type="pct"/>
                </w:tcPr>
                <w:p w:rsidR="0007180D" w:rsidRPr="00DB7843" w:rsidRDefault="00A41135">
                  <w:pPr>
                    <w:pStyle w:val="Tarihler"/>
                    <w:rPr>
                      <w:lang w:val="tr-TR"/>
                    </w:rPr>
                  </w:pPr>
                  <w:r w:rsidRPr="00DB7843">
                    <w:rPr>
                      <w:lang w:val="tr-TR"/>
                    </w:rPr>
                    <w:t>9</w:t>
                  </w:r>
                </w:p>
              </w:tc>
              <w:tc>
                <w:tcPr>
                  <w:tcW w:w="717" w:type="pct"/>
                </w:tcPr>
                <w:p w:rsidR="0007180D" w:rsidRPr="00DB7843" w:rsidRDefault="00A41135">
                  <w:pPr>
                    <w:pStyle w:val="Tarihler"/>
                    <w:rPr>
                      <w:lang w:val="tr-TR"/>
                    </w:rPr>
                  </w:pPr>
                  <w:r w:rsidRPr="00DB7843">
                    <w:rPr>
                      <w:lang w:val="tr-TR"/>
                    </w:rPr>
                    <w:t>10</w:t>
                  </w:r>
                </w:p>
              </w:tc>
              <w:tc>
                <w:tcPr>
                  <w:tcW w:w="717" w:type="pct"/>
                </w:tcPr>
                <w:p w:rsidR="0007180D" w:rsidRPr="00DB7843" w:rsidRDefault="00A41135">
                  <w:pPr>
                    <w:pStyle w:val="Tarihler"/>
                    <w:rPr>
                      <w:lang w:val="tr-TR"/>
                    </w:rPr>
                  </w:pPr>
                  <w:r w:rsidRPr="00DB7843">
                    <w:rPr>
                      <w:lang w:val="tr-TR"/>
                    </w:rPr>
                    <w:t>11</w:t>
                  </w:r>
                </w:p>
              </w:tc>
              <w:tc>
                <w:tcPr>
                  <w:tcW w:w="717" w:type="pct"/>
                </w:tcPr>
                <w:p w:rsidR="0007180D" w:rsidRPr="00DB7843" w:rsidRDefault="00A41135">
                  <w:pPr>
                    <w:pStyle w:val="Tarihler"/>
                    <w:rPr>
                      <w:lang w:val="tr-TR"/>
                    </w:rPr>
                  </w:pPr>
                  <w:r w:rsidRPr="00DB7843">
                    <w:rPr>
                      <w:lang w:val="tr-TR"/>
                    </w:rPr>
                    <w:t>12</w:t>
                  </w:r>
                </w:p>
              </w:tc>
              <w:tc>
                <w:tcPr>
                  <w:tcW w:w="717" w:type="pct"/>
                </w:tcPr>
                <w:p w:rsidR="0007180D" w:rsidRPr="00DB7843" w:rsidRDefault="00A41135">
                  <w:pPr>
                    <w:pStyle w:val="Tarihler"/>
                    <w:rPr>
                      <w:lang w:val="tr-TR"/>
                    </w:rPr>
                  </w:pPr>
                  <w:r w:rsidRPr="00DB7843">
                    <w:rPr>
                      <w:lang w:val="tr-TR"/>
                    </w:rPr>
                    <w:t>13</w:t>
                  </w:r>
                </w:p>
              </w:tc>
              <w:tc>
                <w:tcPr>
                  <w:tcW w:w="708" w:type="pct"/>
                </w:tcPr>
                <w:p w:rsidR="0007180D" w:rsidRPr="00DB7843" w:rsidRDefault="00A41135">
                  <w:pPr>
                    <w:pStyle w:val="Tarihler"/>
                    <w:rPr>
                      <w:lang w:val="tr-TR"/>
                    </w:rPr>
                  </w:pPr>
                  <w:r w:rsidRPr="00DB7843">
                    <w:rPr>
                      <w:lang w:val="tr-TR"/>
                    </w:rPr>
                    <w:t>14</w:t>
                  </w:r>
                </w:p>
              </w:tc>
            </w:tr>
            <w:tr w:rsidR="0007180D" w:rsidRPr="00DB7843">
              <w:tc>
                <w:tcPr>
                  <w:tcW w:w="708" w:type="pct"/>
                </w:tcPr>
                <w:p w:rsidR="0007180D" w:rsidRPr="00DB7843" w:rsidRDefault="00A41135">
                  <w:pPr>
                    <w:pStyle w:val="Tarihler"/>
                    <w:rPr>
                      <w:lang w:val="tr-TR"/>
                    </w:rPr>
                  </w:pPr>
                  <w:r w:rsidRPr="00DB7843">
                    <w:rPr>
                      <w:lang w:val="tr-TR"/>
                    </w:rPr>
                    <w:t>15</w:t>
                  </w:r>
                </w:p>
              </w:tc>
              <w:tc>
                <w:tcPr>
                  <w:tcW w:w="717" w:type="pct"/>
                </w:tcPr>
                <w:p w:rsidR="0007180D" w:rsidRPr="00DB7843" w:rsidRDefault="00A41135">
                  <w:pPr>
                    <w:pStyle w:val="Tarihler"/>
                    <w:rPr>
                      <w:lang w:val="tr-TR"/>
                    </w:rPr>
                  </w:pPr>
                  <w:r w:rsidRPr="00DB7843">
                    <w:rPr>
                      <w:lang w:val="tr-TR"/>
                    </w:rPr>
                    <w:t>16</w:t>
                  </w:r>
                </w:p>
              </w:tc>
              <w:tc>
                <w:tcPr>
                  <w:tcW w:w="717" w:type="pct"/>
                </w:tcPr>
                <w:p w:rsidR="0007180D" w:rsidRPr="00DB7843" w:rsidRDefault="00A41135">
                  <w:pPr>
                    <w:pStyle w:val="Tarihler"/>
                    <w:rPr>
                      <w:lang w:val="tr-TR"/>
                    </w:rPr>
                  </w:pPr>
                  <w:r w:rsidRPr="00DB7843">
                    <w:rPr>
                      <w:lang w:val="tr-TR"/>
                    </w:rPr>
                    <w:t>17</w:t>
                  </w:r>
                </w:p>
              </w:tc>
              <w:tc>
                <w:tcPr>
                  <w:tcW w:w="717" w:type="pct"/>
                </w:tcPr>
                <w:p w:rsidR="0007180D" w:rsidRPr="00DB7843" w:rsidRDefault="00A41135">
                  <w:pPr>
                    <w:pStyle w:val="Tarihler"/>
                    <w:rPr>
                      <w:lang w:val="tr-TR"/>
                    </w:rPr>
                  </w:pPr>
                  <w:r w:rsidRPr="00DB7843">
                    <w:rPr>
                      <w:lang w:val="tr-TR"/>
                    </w:rPr>
                    <w:t>18</w:t>
                  </w:r>
                </w:p>
              </w:tc>
              <w:tc>
                <w:tcPr>
                  <w:tcW w:w="717" w:type="pct"/>
                </w:tcPr>
                <w:p w:rsidR="0007180D" w:rsidRPr="00DB7843" w:rsidRDefault="00A41135">
                  <w:pPr>
                    <w:pStyle w:val="Tarihler"/>
                    <w:rPr>
                      <w:lang w:val="tr-TR"/>
                    </w:rPr>
                  </w:pPr>
                  <w:r w:rsidRPr="00DB7843">
                    <w:rPr>
                      <w:lang w:val="tr-TR"/>
                    </w:rPr>
                    <w:t>19</w:t>
                  </w:r>
                </w:p>
              </w:tc>
              <w:tc>
                <w:tcPr>
                  <w:tcW w:w="717" w:type="pct"/>
                </w:tcPr>
                <w:p w:rsidR="0007180D" w:rsidRPr="00DB7843" w:rsidRDefault="00A41135">
                  <w:pPr>
                    <w:pStyle w:val="Tarihler"/>
                    <w:rPr>
                      <w:lang w:val="tr-TR"/>
                    </w:rPr>
                  </w:pPr>
                  <w:r w:rsidRPr="00DB7843">
                    <w:rPr>
                      <w:lang w:val="tr-TR"/>
                    </w:rPr>
                    <w:t>20</w:t>
                  </w:r>
                </w:p>
              </w:tc>
              <w:tc>
                <w:tcPr>
                  <w:tcW w:w="708" w:type="pct"/>
                </w:tcPr>
                <w:p w:rsidR="0007180D" w:rsidRPr="00DB7843" w:rsidRDefault="00A41135">
                  <w:pPr>
                    <w:pStyle w:val="Tarihler"/>
                    <w:rPr>
                      <w:lang w:val="tr-TR"/>
                    </w:rPr>
                  </w:pPr>
                  <w:r w:rsidRPr="00DB7843">
                    <w:rPr>
                      <w:lang w:val="tr-TR"/>
                    </w:rPr>
                    <w:t>21</w:t>
                  </w:r>
                </w:p>
              </w:tc>
            </w:tr>
            <w:tr w:rsidR="0007180D" w:rsidRPr="00DB7843">
              <w:tc>
                <w:tcPr>
                  <w:tcW w:w="708" w:type="pct"/>
                </w:tcPr>
                <w:p w:rsidR="0007180D" w:rsidRPr="00DB7843" w:rsidRDefault="00A41135">
                  <w:pPr>
                    <w:pStyle w:val="Tarihler"/>
                    <w:rPr>
                      <w:lang w:val="tr-TR"/>
                    </w:rPr>
                  </w:pPr>
                  <w:r w:rsidRPr="00DB7843">
                    <w:rPr>
                      <w:lang w:val="tr-TR"/>
                    </w:rPr>
                    <w:t>22</w:t>
                  </w:r>
                </w:p>
              </w:tc>
              <w:tc>
                <w:tcPr>
                  <w:tcW w:w="717" w:type="pct"/>
                </w:tcPr>
                <w:p w:rsidR="0007180D" w:rsidRPr="00DB7843" w:rsidRDefault="00A41135">
                  <w:pPr>
                    <w:pStyle w:val="Tarihler"/>
                    <w:rPr>
                      <w:lang w:val="tr-TR"/>
                    </w:rPr>
                  </w:pPr>
                  <w:r w:rsidRPr="00DB7843">
                    <w:rPr>
                      <w:lang w:val="tr-TR"/>
                    </w:rPr>
                    <w:t>23</w:t>
                  </w:r>
                </w:p>
              </w:tc>
              <w:tc>
                <w:tcPr>
                  <w:tcW w:w="717" w:type="pct"/>
                </w:tcPr>
                <w:p w:rsidR="0007180D" w:rsidRPr="00DB7843" w:rsidRDefault="00A41135">
                  <w:pPr>
                    <w:pStyle w:val="Tarihler"/>
                    <w:rPr>
                      <w:lang w:val="tr-TR"/>
                    </w:rPr>
                  </w:pPr>
                  <w:r w:rsidRPr="00DB7843">
                    <w:rPr>
                      <w:lang w:val="tr-TR"/>
                    </w:rPr>
                    <w:t>24</w:t>
                  </w:r>
                </w:p>
              </w:tc>
              <w:tc>
                <w:tcPr>
                  <w:tcW w:w="717" w:type="pct"/>
                </w:tcPr>
                <w:p w:rsidR="0007180D" w:rsidRPr="00DB7843" w:rsidRDefault="00A41135">
                  <w:pPr>
                    <w:pStyle w:val="Tarihler"/>
                    <w:rPr>
                      <w:lang w:val="tr-TR"/>
                    </w:rPr>
                  </w:pPr>
                  <w:r w:rsidRPr="00DB7843">
                    <w:rPr>
                      <w:lang w:val="tr-TR"/>
                    </w:rPr>
                    <w:t>25</w:t>
                  </w:r>
                </w:p>
              </w:tc>
              <w:tc>
                <w:tcPr>
                  <w:tcW w:w="717" w:type="pct"/>
                </w:tcPr>
                <w:p w:rsidR="0007180D" w:rsidRPr="00DB7843" w:rsidRDefault="00A41135">
                  <w:pPr>
                    <w:pStyle w:val="Tarihler"/>
                    <w:rPr>
                      <w:lang w:val="tr-TR"/>
                    </w:rPr>
                  </w:pPr>
                  <w:r w:rsidRPr="00DB7843">
                    <w:rPr>
                      <w:lang w:val="tr-TR"/>
                    </w:rPr>
                    <w:t>26</w:t>
                  </w:r>
                </w:p>
              </w:tc>
              <w:tc>
                <w:tcPr>
                  <w:tcW w:w="717" w:type="pct"/>
                </w:tcPr>
                <w:p w:rsidR="0007180D" w:rsidRPr="00DB7843" w:rsidRDefault="00A41135">
                  <w:pPr>
                    <w:pStyle w:val="Tarihler"/>
                    <w:rPr>
                      <w:lang w:val="tr-TR"/>
                    </w:rPr>
                  </w:pPr>
                  <w:r w:rsidRPr="00DB7843">
                    <w:rPr>
                      <w:lang w:val="tr-TR"/>
                    </w:rPr>
                    <w:t>27</w:t>
                  </w:r>
                </w:p>
              </w:tc>
              <w:tc>
                <w:tcPr>
                  <w:tcW w:w="708" w:type="pct"/>
                </w:tcPr>
                <w:p w:rsidR="0007180D" w:rsidRPr="00DB7843" w:rsidRDefault="00A41135">
                  <w:pPr>
                    <w:pStyle w:val="Tarihler"/>
                    <w:rPr>
                      <w:lang w:val="tr-TR"/>
                    </w:rPr>
                  </w:pPr>
                  <w:r w:rsidRPr="00DB7843">
                    <w:rPr>
                      <w:lang w:val="tr-TR"/>
                    </w:rPr>
                    <w:t>28</w:t>
                  </w:r>
                </w:p>
              </w:tc>
            </w:tr>
            <w:tr w:rsidR="0007180D" w:rsidRPr="00DB7843">
              <w:tc>
                <w:tcPr>
                  <w:tcW w:w="708" w:type="pct"/>
                </w:tcPr>
                <w:p w:rsidR="0007180D" w:rsidRPr="00DB7843" w:rsidRDefault="00A41135">
                  <w:pPr>
                    <w:pStyle w:val="Tarihler"/>
                    <w:rPr>
                      <w:lang w:val="tr-TR"/>
                    </w:rPr>
                  </w:pPr>
                  <w:r w:rsidRPr="00DB7843">
                    <w:rPr>
                      <w:lang w:val="tr-TR"/>
                    </w:rPr>
                    <w:t>29</w:t>
                  </w:r>
                </w:p>
              </w:tc>
              <w:tc>
                <w:tcPr>
                  <w:tcW w:w="717" w:type="pct"/>
                </w:tcPr>
                <w:p w:rsidR="0007180D" w:rsidRPr="00DB7843" w:rsidRDefault="00A41135">
                  <w:pPr>
                    <w:pStyle w:val="Tarihler"/>
                    <w:rPr>
                      <w:lang w:val="tr-TR"/>
                    </w:rPr>
                  </w:pPr>
                  <w:r w:rsidRPr="00DB7843">
                    <w:rPr>
                      <w:lang w:val="tr-TR"/>
                    </w:rPr>
                    <w:t>30</w:t>
                  </w:r>
                </w:p>
              </w:tc>
              <w:tc>
                <w:tcPr>
                  <w:tcW w:w="717" w:type="pct"/>
                </w:tcPr>
                <w:p w:rsidR="0007180D" w:rsidRPr="00DB7843" w:rsidRDefault="0007180D">
                  <w:pPr>
                    <w:pStyle w:val="Tarihler"/>
                    <w:rPr>
                      <w:lang w:val="tr-TR"/>
                    </w:rPr>
                  </w:pPr>
                </w:p>
              </w:tc>
              <w:tc>
                <w:tcPr>
                  <w:tcW w:w="717" w:type="pct"/>
                </w:tcPr>
                <w:p w:rsidR="0007180D" w:rsidRPr="00DB7843" w:rsidRDefault="0007180D">
                  <w:pPr>
                    <w:pStyle w:val="Tarihler"/>
                    <w:rPr>
                      <w:lang w:val="tr-TR"/>
                    </w:rPr>
                  </w:pPr>
                </w:p>
              </w:tc>
              <w:tc>
                <w:tcPr>
                  <w:tcW w:w="717" w:type="pct"/>
                </w:tcPr>
                <w:p w:rsidR="0007180D" w:rsidRPr="00DB7843" w:rsidRDefault="0007180D">
                  <w:pPr>
                    <w:pStyle w:val="Tarihler"/>
                    <w:rPr>
                      <w:lang w:val="tr-TR"/>
                    </w:rPr>
                  </w:pPr>
                </w:p>
              </w:tc>
              <w:tc>
                <w:tcPr>
                  <w:tcW w:w="717" w:type="pct"/>
                </w:tcPr>
                <w:p w:rsidR="0007180D" w:rsidRPr="00DB7843" w:rsidRDefault="0007180D">
                  <w:pPr>
                    <w:pStyle w:val="Tarihler"/>
                    <w:rPr>
                      <w:lang w:val="tr-TR"/>
                    </w:rPr>
                  </w:pPr>
                </w:p>
              </w:tc>
              <w:tc>
                <w:tcPr>
                  <w:tcW w:w="708" w:type="pct"/>
                </w:tcPr>
                <w:p w:rsidR="0007180D" w:rsidRPr="00DB7843" w:rsidRDefault="0007180D">
                  <w:pPr>
                    <w:pStyle w:val="Tarihler"/>
                    <w:rPr>
                      <w:lang w:val="tr-TR"/>
                    </w:rPr>
                  </w:pPr>
                </w:p>
              </w:tc>
            </w:tr>
            <w:tr w:rsidR="0007180D" w:rsidRPr="00DB7843">
              <w:tc>
                <w:tcPr>
                  <w:tcW w:w="708" w:type="pct"/>
                </w:tcPr>
                <w:p w:rsidR="0007180D" w:rsidRPr="00DB7843" w:rsidRDefault="0007180D">
                  <w:pPr>
                    <w:pStyle w:val="Tarihler"/>
                    <w:rPr>
                      <w:lang w:val="tr-TR"/>
                    </w:rPr>
                  </w:pPr>
                </w:p>
              </w:tc>
              <w:tc>
                <w:tcPr>
                  <w:tcW w:w="717" w:type="pct"/>
                </w:tcPr>
                <w:p w:rsidR="0007180D" w:rsidRPr="00DB7843" w:rsidRDefault="0007180D">
                  <w:pPr>
                    <w:pStyle w:val="Tarihler"/>
                    <w:rPr>
                      <w:lang w:val="tr-TR"/>
                    </w:rPr>
                  </w:pPr>
                </w:p>
              </w:tc>
              <w:tc>
                <w:tcPr>
                  <w:tcW w:w="717" w:type="pct"/>
                </w:tcPr>
                <w:p w:rsidR="0007180D" w:rsidRPr="00DB7843" w:rsidRDefault="0007180D">
                  <w:pPr>
                    <w:pStyle w:val="Tarihler"/>
                    <w:rPr>
                      <w:lang w:val="tr-TR"/>
                    </w:rPr>
                  </w:pPr>
                </w:p>
              </w:tc>
              <w:tc>
                <w:tcPr>
                  <w:tcW w:w="717" w:type="pct"/>
                </w:tcPr>
                <w:p w:rsidR="0007180D" w:rsidRPr="00DB7843" w:rsidRDefault="0007180D">
                  <w:pPr>
                    <w:pStyle w:val="Tarihler"/>
                    <w:rPr>
                      <w:lang w:val="tr-TR"/>
                    </w:rPr>
                  </w:pPr>
                </w:p>
              </w:tc>
              <w:tc>
                <w:tcPr>
                  <w:tcW w:w="717" w:type="pct"/>
                </w:tcPr>
                <w:p w:rsidR="0007180D" w:rsidRPr="00DB7843" w:rsidRDefault="0007180D">
                  <w:pPr>
                    <w:pStyle w:val="Tarihler"/>
                    <w:rPr>
                      <w:lang w:val="tr-TR"/>
                    </w:rPr>
                  </w:pPr>
                </w:p>
              </w:tc>
              <w:tc>
                <w:tcPr>
                  <w:tcW w:w="717" w:type="pct"/>
                </w:tcPr>
                <w:p w:rsidR="0007180D" w:rsidRPr="00DB7843" w:rsidRDefault="0007180D">
                  <w:pPr>
                    <w:pStyle w:val="Tarihler"/>
                    <w:rPr>
                      <w:lang w:val="tr-TR"/>
                    </w:rPr>
                  </w:pPr>
                </w:p>
              </w:tc>
              <w:tc>
                <w:tcPr>
                  <w:tcW w:w="708" w:type="pct"/>
                </w:tcPr>
                <w:p w:rsidR="0007180D" w:rsidRPr="00DB7843" w:rsidRDefault="0007180D">
                  <w:pPr>
                    <w:pStyle w:val="Tarihler"/>
                    <w:rPr>
                      <w:lang w:val="tr-TR"/>
                    </w:rPr>
                  </w:pPr>
                </w:p>
              </w:tc>
            </w:tr>
          </w:tbl>
          <w:p w:rsidR="0007180D" w:rsidRPr="00DB7843" w:rsidRDefault="0007180D">
            <w:pPr>
              <w:rPr>
                <w:lang w:val="tr-TR"/>
              </w:rPr>
            </w:pPr>
          </w:p>
        </w:tc>
      </w:tr>
      <w:tr w:rsidR="0007180D" w:rsidRPr="00DB7843">
        <w:trPr>
          <w:cantSplit/>
          <w:trHeight w:hRule="exact" w:val="504"/>
          <w:jc w:val="center"/>
        </w:trPr>
        <w:tc>
          <w:tcPr>
            <w:tcW w:w="2067" w:type="dxa"/>
          </w:tcPr>
          <w:p w:rsidR="0007180D" w:rsidRPr="00DB7843" w:rsidRDefault="0007180D">
            <w:pPr>
              <w:pStyle w:val="Ay"/>
              <w:rPr>
                <w:lang w:val="tr-TR"/>
              </w:rPr>
            </w:pPr>
          </w:p>
        </w:tc>
        <w:tc>
          <w:tcPr>
            <w:tcW w:w="556" w:type="dxa"/>
          </w:tcPr>
          <w:p w:rsidR="0007180D" w:rsidRPr="00DB7843" w:rsidRDefault="0007180D">
            <w:pPr>
              <w:rPr>
                <w:lang w:val="tr-TR"/>
              </w:rPr>
            </w:pPr>
          </w:p>
        </w:tc>
        <w:tc>
          <w:tcPr>
            <w:tcW w:w="2067" w:type="dxa"/>
          </w:tcPr>
          <w:p w:rsidR="0007180D" w:rsidRPr="00DB7843" w:rsidRDefault="0007180D">
            <w:pPr>
              <w:pStyle w:val="Ay"/>
              <w:rPr>
                <w:lang w:val="tr-TR"/>
              </w:rPr>
            </w:pPr>
          </w:p>
        </w:tc>
        <w:tc>
          <w:tcPr>
            <w:tcW w:w="556" w:type="dxa"/>
          </w:tcPr>
          <w:p w:rsidR="0007180D" w:rsidRPr="00DB7843" w:rsidRDefault="0007180D">
            <w:pPr>
              <w:rPr>
                <w:lang w:val="tr-TR"/>
              </w:rPr>
            </w:pPr>
          </w:p>
        </w:tc>
        <w:tc>
          <w:tcPr>
            <w:tcW w:w="2067" w:type="dxa"/>
          </w:tcPr>
          <w:p w:rsidR="0007180D" w:rsidRPr="00DB7843" w:rsidRDefault="0007180D">
            <w:pPr>
              <w:pStyle w:val="Ay"/>
              <w:rPr>
                <w:lang w:val="tr-TR"/>
              </w:rPr>
            </w:pPr>
          </w:p>
        </w:tc>
        <w:tc>
          <w:tcPr>
            <w:tcW w:w="556" w:type="dxa"/>
          </w:tcPr>
          <w:p w:rsidR="0007180D" w:rsidRPr="00DB7843" w:rsidRDefault="0007180D">
            <w:pPr>
              <w:rPr>
                <w:lang w:val="tr-TR"/>
              </w:rPr>
            </w:pPr>
          </w:p>
        </w:tc>
        <w:tc>
          <w:tcPr>
            <w:tcW w:w="2067" w:type="dxa"/>
          </w:tcPr>
          <w:p w:rsidR="0007180D" w:rsidRPr="00DB7843" w:rsidRDefault="0007180D">
            <w:pPr>
              <w:pStyle w:val="Ay"/>
              <w:rPr>
                <w:lang w:val="tr-TR"/>
              </w:rPr>
            </w:pPr>
          </w:p>
        </w:tc>
      </w:tr>
      <w:tr w:rsidR="0007180D" w:rsidRPr="00DB7843">
        <w:trPr>
          <w:cantSplit/>
          <w:trHeight w:hRule="exact" w:val="2045"/>
          <w:jc w:val="center"/>
        </w:trPr>
        <w:tc>
          <w:tcPr>
            <w:tcW w:w="2067" w:type="dxa"/>
          </w:tcPr>
          <w:p w:rsidR="0007180D" w:rsidRPr="00DB7843" w:rsidRDefault="00A41135">
            <w:pPr>
              <w:pStyle w:val="Ay"/>
              <w:rPr>
                <w:lang w:val="tr-TR"/>
              </w:rPr>
            </w:pPr>
            <w:r w:rsidRPr="00DB7843">
              <w:rPr>
                <w:lang w:val="tr-TR"/>
              </w:rPr>
              <w:t>Mayıs</w:t>
            </w:r>
          </w:p>
          <w:tbl>
            <w:tblPr>
              <w:tblStyle w:val="AnaTablo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294"/>
              <w:gridCol w:w="297"/>
              <w:gridCol w:w="296"/>
              <w:gridCol w:w="296"/>
              <w:gridCol w:w="296"/>
              <w:gridCol w:w="296"/>
              <w:gridCol w:w="292"/>
            </w:tblGrid>
            <w:tr w:rsidR="0007180D" w:rsidRPr="00DB7843">
              <w:tc>
                <w:tcPr>
                  <w:tcW w:w="708" w:type="pct"/>
                </w:tcPr>
                <w:p w:rsidR="0007180D" w:rsidRPr="00DB7843" w:rsidRDefault="00A41135">
                  <w:pPr>
                    <w:pStyle w:val="Gnler"/>
                    <w:rPr>
                      <w:lang w:val="tr-TR"/>
                    </w:rPr>
                  </w:pPr>
                  <w:r w:rsidRPr="00DB7843">
                    <w:rPr>
                      <w:lang w:val="tr-TR"/>
                    </w:rPr>
                    <w:t>p</w:t>
                  </w:r>
                </w:p>
              </w:tc>
              <w:tc>
                <w:tcPr>
                  <w:tcW w:w="717" w:type="pct"/>
                </w:tcPr>
                <w:p w:rsidR="0007180D" w:rsidRPr="00DB7843" w:rsidRDefault="00A41135">
                  <w:pPr>
                    <w:pStyle w:val="Gnler"/>
                    <w:rPr>
                      <w:lang w:val="tr-TR"/>
                    </w:rPr>
                  </w:pPr>
                  <w:r w:rsidRPr="00DB7843">
                    <w:rPr>
                      <w:lang w:val="tr-TR"/>
                    </w:rPr>
                    <w:t>s</w:t>
                  </w:r>
                </w:p>
              </w:tc>
              <w:tc>
                <w:tcPr>
                  <w:tcW w:w="717" w:type="pct"/>
                </w:tcPr>
                <w:p w:rsidR="0007180D" w:rsidRPr="00DB7843" w:rsidRDefault="00A41135">
                  <w:pPr>
                    <w:pStyle w:val="Gnler"/>
                    <w:rPr>
                      <w:lang w:val="tr-TR"/>
                    </w:rPr>
                  </w:pPr>
                  <w:r w:rsidRPr="00DB7843">
                    <w:rPr>
                      <w:lang w:val="tr-TR"/>
                    </w:rPr>
                    <w:t>ç</w:t>
                  </w:r>
                </w:p>
              </w:tc>
              <w:tc>
                <w:tcPr>
                  <w:tcW w:w="717" w:type="pct"/>
                </w:tcPr>
                <w:p w:rsidR="0007180D" w:rsidRPr="00DB7843" w:rsidRDefault="00A41135">
                  <w:pPr>
                    <w:pStyle w:val="Gnler"/>
                    <w:rPr>
                      <w:lang w:val="tr-TR"/>
                    </w:rPr>
                  </w:pPr>
                  <w:r w:rsidRPr="00DB7843">
                    <w:rPr>
                      <w:lang w:val="tr-TR"/>
                    </w:rPr>
                    <w:t>p</w:t>
                  </w:r>
                </w:p>
              </w:tc>
              <w:tc>
                <w:tcPr>
                  <w:tcW w:w="717" w:type="pct"/>
                </w:tcPr>
                <w:p w:rsidR="0007180D" w:rsidRPr="00DB7843" w:rsidRDefault="00A41135">
                  <w:pPr>
                    <w:pStyle w:val="Gnler"/>
                    <w:rPr>
                      <w:lang w:val="tr-TR"/>
                    </w:rPr>
                  </w:pPr>
                  <w:r w:rsidRPr="00DB7843">
                    <w:rPr>
                      <w:lang w:val="tr-TR"/>
                    </w:rPr>
                    <w:t>c</w:t>
                  </w:r>
                </w:p>
              </w:tc>
              <w:tc>
                <w:tcPr>
                  <w:tcW w:w="717" w:type="pct"/>
                </w:tcPr>
                <w:p w:rsidR="0007180D" w:rsidRPr="00DB7843" w:rsidRDefault="00A41135">
                  <w:pPr>
                    <w:pStyle w:val="Gnler"/>
                    <w:rPr>
                      <w:lang w:val="tr-TR"/>
                    </w:rPr>
                  </w:pPr>
                  <w:r w:rsidRPr="00DB7843">
                    <w:rPr>
                      <w:lang w:val="tr-TR"/>
                    </w:rPr>
                    <w:t>c</w:t>
                  </w:r>
                </w:p>
              </w:tc>
              <w:tc>
                <w:tcPr>
                  <w:tcW w:w="708" w:type="pct"/>
                </w:tcPr>
                <w:p w:rsidR="0007180D" w:rsidRPr="00DB7843" w:rsidRDefault="00A41135">
                  <w:pPr>
                    <w:pStyle w:val="Gnler"/>
                    <w:rPr>
                      <w:lang w:val="tr-TR"/>
                    </w:rPr>
                  </w:pPr>
                  <w:r w:rsidRPr="00DB7843">
                    <w:rPr>
                      <w:lang w:val="tr-TR"/>
                    </w:rPr>
                    <w:t>p</w:t>
                  </w:r>
                </w:p>
              </w:tc>
            </w:tr>
            <w:tr w:rsidR="0007180D" w:rsidRPr="00DB7843">
              <w:tc>
                <w:tcPr>
                  <w:tcW w:w="708" w:type="pct"/>
                </w:tcPr>
                <w:p w:rsidR="0007180D" w:rsidRPr="00DB7843" w:rsidRDefault="0007180D">
                  <w:pPr>
                    <w:pStyle w:val="Tarihler"/>
                    <w:rPr>
                      <w:lang w:val="tr-TR"/>
                    </w:rPr>
                  </w:pPr>
                </w:p>
              </w:tc>
              <w:tc>
                <w:tcPr>
                  <w:tcW w:w="717" w:type="pct"/>
                </w:tcPr>
                <w:p w:rsidR="0007180D" w:rsidRPr="00DB7843" w:rsidRDefault="0007180D">
                  <w:pPr>
                    <w:pStyle w:val="Tarihler"/>
                    <w:rPr>
                      <w:lang w:val="tr-TR"/>
                    </w:rPr>
                  </w:pPr>
                </w:p>
              </w:tc>
              <w:tc>
                <w:tcPr>
                  <w:tcW w:w="717" w:type="pct"/>
                </w:tcPr>
                <w:p w:rsidR="0007180D" w:rsidRPr="00DB7843" w:rsidRDefault="00A41135">
                  <w:pPr>
                    <w:pStyle w:val="Tarihler"/>
                    <w:rPr>
                      <w:lang w:val="tr-TR"/>
                    </w:rPr>
                  </w:pPr>
                  <w:r w:rsidRPr="00DB7843">
                    <w:rPr>
                      <w:lang w:val="tr-TR"/>
                    </w:rPr>
                    <w:t>1</w:t>
                  </w:r>
                </w:p>
              </w:tc>
              <w:tc>
                <w:tcPr>
                  <w:tcW w:w="717" w:type="pct"/>
                </w:tcPr>
                <w:p w:rsidR="0007180D" w:rsidRPr="00DB7843" w:rsidRDefault="00A41135">
                  <w:pPr>
                    <w:pStyle w:val="Tarihler"/>
                    <w:rPr>
                      <w:lang w:val="tr-TR"/>
                    </w:rPr>
                  </w:pPr>
                  <w:r w:rsidRPr="00DB7843">
                    <w:rPr>
                      <w:lang w:val="tr-TR"/>
                    </w:rPr>
                    <w:t>2</w:t>
                  </w:r>
                </w:p>
              </w:tc>
              <w:tc>
                <w:tcPr>
                  <w:tcW w:w="717" w:type="pct"/>
                </w:tcPr>
                <w:p w:rsidR="0007180D" w:rsidRPr="00DB7843" w:rsidRDefault="00A41135">
                  <w:pPr>
                    <w:pStyle w:val="Tarihler"/>
                    <w:rPr>
                      <w:lang w:val="tr-TR"/>
                    </w:rPr>
                  </w:pPr>
                  <w:r w:rsidRPr="00DB7843">
                    <w:rPr>
                      <w:lang w:val="tr-TR"/>
                    </w:rPr>
                    <w:t>3</w:t>
                  </w:r>
                </w:p>
              </w:tc>
              <w:tc>
                <w:tcPr>
                  <w:tcW w:w="717" w:type="pct"/>
                </w:tcPr>
                <w:p w:rsidR="0007180D" w:rsidRPr="00DB7843" w:rsidRDefault="00A41135">
                  <w:pPr>
                    <w:pStyle w:val="Tarihler"/>
                    <w:rPr>
                      <w:lang w:val="tr-TR"/>
                    </w:rPr>
                  </w:pPr>
                  <w:r w:rsidRPr="00DB7843">
                    <w:rPr>
                      <w:lang w:val="tr-TR"/>
                    </w:rPr>
                    <w:t>4</w:t>
                  </w:r>
                </w:p>
              </w:tc>
              <w:tc>
                <w:tcPr>
                  <w:tcW w:w="708" w:type="pct"/>
                </w:tcPr>
                <w:p w:rsidR="0007180D" w:rsidRPr="00DB7843" w:rsidRDefault="00A41135">
                  <w:pPr>
                    <w:pStyle w:val="Tarihler"/>
                    <w:rPr>
                      <w:lang w:val="tr-TR"/>
                    </w:rPr>
                  </w:pPr>
                  <w:r w:rsidRPr="00DB7843">
                    <w:rPr>
                      <w:lang w:val="tr-TR"/>
                    </w:rPr>
                    <w:t>5</w:t>
                  </w:r>
                </w:p>
              </w:tc>
            </w:tr>
            <w:tr w:rsidR="0007180D" w:rsidRPr="00DB7843">
              <w:tc>
                <w:tcPr>
                  <w:tcW w:w="708" w:type="pct"/>
                </w:tcPr>
                <w:p w:rsidR="0007180D" w:rsidRPr="00DB7843" w:rsidRDefault="00A41135">
                  <w:pPr>
                    <w:pStyle w:val="Tarihler"/>
                    <w:rPr>
                      <w:lang w:val="tr-TR"/>
                    </w:rPr>
                  </w:pPr>
                  <w:r w:rsidRPr="00DB7843">
                    <w:rPr>
                      <w:lang w:val="tr-TR"/>
                    </w:rPr>
                    <w:t>6</w:t>
                  </w:r>
                </w:p>
              </w:tc>
              <w:tc>
                <w:tcPr>
                  <w:tcW w:w="717" w:type="pct"/>
                </w:tcPr>
                <w:p w:rsidR="0007180D" w:rsidRPr="00DB7843" w:rsidRDefault="00A41135">
                  <w:pPr>
                    <w:pStyle w:val="Tarihler"/>
                    <w:rPr>
                      <w:lang w:val="tr-TR"/>
                    </w:rPr>
                  </w:pPr>
                  <w:r w:rsidRPr="00DB7843">
                    <w:rPr>
                      <w:lang w:val="tr-TR"/>
                    </w:rPr>
                    <w:t>7</w:t>
                  </w:r>
                </w:p>
              </w:tc>
              <w:tc>
                <w:tcPr>
                  <w:tcW w:w="717" w:type="pct"/>
                </w:tcPr>
                <w:p w:rsidR="0007180D" w:rsidRPr="00DB7843" w:rsidRDefault="00A41135">
                  <w:pPr>
                    <w:pStyle w:val="Tarihler"/>
                    <w:rPr>
                      <w:lang w:val="tr-TR"/>
                    </w:rPr>
                  </w:pPr>
                  <w:r w:rsidRPr="00DB7843">
                    <w:rPr>
                      <w:lang w:val="tr-TR"/>
                    </w:rPr>
                    <w:t>8</w:t>
                  </w:r>
                </w:p>
              </w:tc>
              <w:tc>
                <w:tcPr>
                  <w:tcW w:w="717" w:type="pct"/>
                </w:tcPr>
                <w:p w:rsidR="0007180D" w:rsidRPr="00DB7843" w:rsidRDefault="00A41135">
                  <w:pPr>
                    <w:pStyle w:val="Tarihler"/>
                    <w:rPr>
                      <w:lang w:val="tr-TR"/>
                    </w:rPr>
                  </w:pPr>
                  <w:r w:rsidRPr="00DB7843">
                    <w:rPr>
                      <w:lang w:val="tr-TR"/>
                    </w:rPr>
                    <w:t>9</w:t>
                  </w:r>
                </w:p>
              </w:tc>
              <w:tc>
                <w:tcPr>
                  <w:tcW w:w="717" w:type="pct"/>
                </w:tcPr>
                <w:p w:rsidR="0007180D" w:rsidRPr="00DB7843" w:rsidRDefault="00A41135">
                  <w:pPr>
                    <w:pStyle w:val="Tarihler"/>
                    <w:rPr>
                      <w:lang w:val="tr-TR"/>
                    </w:rPr>
                  </w:pPr>
                  <w:r w:rsidRPr="00DB7843">
                    <w:rPr>
                      <w:lang w:val="tr-TR"/>
                    </w:rPr>
                    <w:t>10</w:t>
                  </w:r>
                </w:p>
              </w:tc>
              <w:tc>
                <w:tcPr>
                  <w:tcW w:w="717" w:type="pct"/>
                </w:tcPr>
                <w:p w:rsidR="0007180D" w:rsidRPr="00DB7843" w:rsidRDefault="00A41135">
                  <w:pPr>
                    <w:pStyle w:val="Tarihler"/>
                    <w:rPr>
                      <w:lang w:val="tr-TR"/>
                    </w:rPr>
                  </w:pPr>
                  <w:r w:rsidRPr="00DB7843">
                    <w:rPr>
                      <w:lang w:val="tr-TR"/>
                    </w:rPr>
                    <w:t>11</w:t>
                  </w:r>
                </w:p>
              </w:tc>
              <w:tc>
                <w:tcPr>
                  <w:tcW w:w="708" w:type="pct"/>
                </w:tcPr>
                <w:p w:rsidR="0007180D" w:rsidRPr="00DB7843" w:rsidRDefault="00A41135">
                  <w:pPr>
                    <w:pStyle w:val="Tarihler"/>
                    <w:rPr>
                      <w:lang w:val="tr-TR"/>
                    </w:rPr>
                  </w:pPr>
                  <w:r w:rsidRPr="00DB7843">
                    <w:rPr>
                      <w:lang w:val="tr-TR"/>
                    </w:rPr>
                    <w:t>12</w:t>
                  </w:r>
                </w:p>
              </w:tc>
            </w:tr>
            <w:tr w:rsidR="0007180D" w:rsidRPr="00DB7843">
              <w:tc>
                <w:tcPr>
                  <w:tcW w:w="708" w:type="pct"/>
                </w:tcPr>
                <w:p w:rsidR="0007180D" w:rsidRPr="00DB7843" w:rsidRDefault="00A41135">
                  <w:pPr>
                    <w:pStyle w:val="Tarihler"/>
                    <w:rPr>
                      <w:lang w:val="tr-TR"/>
                    </w:rPr>
                  </w:pPr>
                  <w:r w:rsidRPr="00DB7843">
                    <w:rPr>
                      <w:lang w:val="tr-TR"/>
                    </w:rPr>
                    <w:t>13</w:t>
                  </w:r>
                </w:p>
              </w:tc>
              <w:tc>
                <w:tcPr>
                  <w:tcW w:w="717" w:type="pct"/>
                </w:tcPr>
                <w:p w:rsidR="0007180D" w:rsidRPr="00DB7843" w:rsidRDefault="00A41135">
                  <w:pPr>
                    <w:pStyle w:val="Tarihler"/>
                    <w:rPr>
                      <w:lang w:val="tr-TR"/>
                    </w:rPr>
                  </w:pPr>
                  <w:r w:rsidRPr="00DB7843">
                    <w:rPr>
                      <w:lang w:val="tr-TR"/>
                    </w:rPr>
                    <w:t>14</w:t>
                  </w:r>
                </w:p>
              </w:tc>
              <w:tc>
                <w:tcPr>
                  <w:tcW w:w="717" w:type="pct"/>
                </w:tcPr>
                <w:p w:rsidR="0007180D" w:rsidRPr="00DB7843" w:rsidRDefault="00A41135">
                  <w:pPr>
                    <w:pStyle w:val="Tarihler"/>
                    <w:rPr>
                      <w:lang w:val="tr-TR"/>
                    </w:rPr>
                  </w:pPr>
                  <w:r w:rsidRPr="00DB7843">
                    <w:rPr>
                      <w:lang w:val="tr-TR"/>
                    </w:rPr>
                    <w:t>15</w:t>
                  </w:r>
                </w:p>
              </w:tc>
              <w:tc>
                <w:tcPr>
                  <w:tcW w:w="717" w:type="pct"/>
                </w:tcPr>
                <w:p w:rsidR="0007180D" w:rsidRPr="00DB7843" w:rsidRDefault="00A41135">
                  <w:pPr>
                    <w:pStyle w:val="Tarihler"/>
                    <w:rPr>
                      <w:lang w:val="tr-TR"/>
                    </w:rPr>
                  </w:pPr>
                  <w:r w:rsidRPr="00DB7843">
                    <w:rPr>
                      <w:lang w:val="tr-TR"/>
                    </w:rPr>
                    <w:t>16</w:t>
                  </w:r>
                </w:p>
              </w:tc>
              <w:tc>
                <w:tcPr>
                  <w:tcW w:w="717" w:type="pct"/>
                </w:tcPr>
                <w:p w:rsidR="0007180D" w:rsidRPr="00DB7843" w:rsidRDefault="00A41135">
                  <w:pPr>
                    <w:pStyle w:val="Tarihler"/>
                    <w:rPr>
                      <w:lang w:val="tr-TR"/>
                    </w:rPr>
                  </w:pPr>
                  <w:r w:rsidRPr="00DB7843">
                    <w:rPr>
                      <w:lang w:val="tr-TR"/>
                    </w:rPr>
                    <w:t>17</w:t>
                  </w:r>
                </w:p>
              </w:tc>
              <w:tc>
                <w:tcPr>
                  <w:tcW w:w="717" w:type="pct"/>
                </w:tcPr>
                <w:p w:rsidR="0007180D" w:rsidRPr="00DB7843" w:rsidRDefault="00A41135">
                  <w:pPr>
                    <w:pStyle w:val="Tarihler"/>
                    <w:rPr>
                      <w:lang w:val="tr-TR"/>
                    </w:rPr>
                  </w:pPr>
                  <w:r w:rsidRPr="00DB7843">
                    <w:rPr>
                      <w:lang w:val="tr-TR"/>
                    </w:rPr>
                    <w:t>18</w:t>
                  </w:r>
                </w:p>
              </w:tc>
              <w:tc>
                <w:tcPr>
                  <w:tcW w:w="708" w:type="pct"/>
                </w:tcPr>
                <w:p w:rsidR="0007180D" w:rsidRPr="00DB7843" w:rsidRDefault="00A41135">
                  <w:pPr>
                    <w:pStyle w:val="Tarihler"/>
                    <w:rPr>
                      <w:lang w:val="tr-TR"/>
                    </w:rPr>
                  </w:pPr>
                  <w:r w:rsidRPr="00DB7843">
                    <w:rPr>
                      <w:lang w:val="tr-TR"/>
                    </w:rPr>
                    <w:t>19</w:t>
                  </w:r>
                </w:p>
              </w:tc>
            </w:tr>
            <w:tr w:rsidR="0007180D" w:rsidRPr="00DB7843">
              <w:tc>
                <w:tcPr>
                  <w:tcW w:w="708" w:type="pct"/>
                </w:tcPr>
                <w:p w:rsidR="0007180D" w:rsidRPr="00DB7843" w:rsidRDefault="00A41135">
                  <w:pPr>
                    <w:pStyle w:val="Tarihler"/>
                    <w:rPr>
                      <w:lang w:val="tr-TR"/>
                    </w:rPr>
                  </w:pPr>
                  <w:r w:rsidRPr="00DB7843">
                    <w:rPr>
                      <w:lang w:val="tr-TR"/>
                    </w:rPr>
                    <w:t>20</w:t>
                  </w:r>
                </w:p>
              </w:tc>
              <w:tc>
                <w:tcPr>
                  <w:tcW w:w="717" w:type="pct"/>
                </w:tcPr>
                <w:p w:rsidR="0007180D" w:rsidRPr="00DB7843" w:rsidRDefault="00A41135">
                  <w:pPr>
                    <w:pStyle w:val="Tarihler"/>
                    <w:rPr>
                      <w:lang w:val="tr-TR"/>
                    </w:rPr>
                  </w:pPr>
                  <w:r w:rsidRPr="00DB7843">
                    <w:rPr>
                      <w:lang w:val="tr-TR"/>
                    </w:rPr>
                    <w:t>21</w:t>
                  </w:r>
                </w:p>
              </w:tc>
              <w:tc>
                <w:tcPr>
                  <w:tcW w:w="717" w:type="pct"/>
                </w:tcPr>
                <w:p w:rsidR="0007180D" w:rsidRPr="00DB7843" w:rsidRDefault="00A41135">
                  <w:pPr>
                    <w:pStyle w:val="Tarihler"/>
                    <w:rPr>
                      <w:lang w:val="tr-TR"/>
                    </w:rPr>
                  </w:pPr>
                  <w:r w:rsidRPr="00DB7843">
                    <w:rPr>
                      <w:lang w:val="tr-TR"/>
                    </w:rPr>
                    <w:t>22</w:t>
                  </w:r>
                </w:p>
              </w:tc>
              <w:tc>
                <w:tcPr>
                  <w:tcW w:w="717" w:type="pct"/>
                </w:tcPr>
                <w:p w:rsidR="0007180D" w:rsidRPr="00DB7843" w:rsidRDefault="00A41135">
                  <w:pPr>
                    <w:pStyle w:val="Tarihler"/>
                    <w:rPr>
                      <w:lang w:val="tr-TR"/>
                    </w:rPr>
                  </w:pPr>
                  <w:r w:rsidRPr="00DB7843">
                    <w:rPr>
                      <w:lang w:val="tr-TR"/>
                    </w:rPr>
                    <w:t>23</w:t>
                  </w:r>
                </w:p>
              </w:tc>
              <w:tc>
                <w:tcPr>
                  <w:tcW w:w="717" w:type="pct"/>
                </w:tcPr>
                <w:p w:rsidR="0007180D" w:rsidRPr="00DB7843" w:rsidRDefault="00A41135">
                  <w:pPr>
                    <w:pStyle w:val="Tarihler"/>
                    <w:rPr>
                      <w:lang w:val="tr-TR"/>
                    </w:rPr>
                  </w:pPr>
                  <w:r w:rsidRPr="00DB7843">
                    <w:rPr>
                      <w:lang w:val="tr-TR"/>
                    </w:rPr>
                    <w:t>24</w:t>
                  </w:r>
                </w:p>
              </w:tc>
              <w:tc>
                <w:tcPr>
                  <w:tcW w:w="717" w:type="pct"/>
                </w:tcPr>
                <w:p w:rsidR="0007180D" w:rsidRPr="00DB7843" w:rsidRDefault="00A41135">
                  <w:pPr>
                    <w:pStyle w:val="Tarihler"/>
                    <w:rPr>
                      <w:lang w:val="tr-TR"/>
                    </w:rPr>
                  </w:pPr>
                  <w:r w:rsidRPr="00DB7843">
                    <w:rPr>
                      <w:lang w:val="tr-TR"/>
                    </w:rPr>
                    <w:t>25</w:t>
                  </w:r>
                </w:p>
              </w:tc>
              <w:tc>
                <w:tcPr>
                  <w:tcW w:w="708" w:type="pct"/>
                </w:tcPr>
                <w:p w:rsidR="0007180D" w:rsidRPr="00DB7843" w:rsidRDefault="00A41135">
                  <w:pPr>
                    <w:pStyle w:val="Tarihler"/>
                    <w:rPr>
                      <w:lang w:val="tr-TR"/>
                    </w:rPr>
                  </w:pPr>
                  <w:r w:rsidRPr="00DB7843">
                    <w:rPr>
                      <w:lang w:val="tr-TR"/>
                    </w:rPr>
                    <w:t>26</w:t>
                  </w:r>
                </w:p>
              </w:tc>
            </w:tr>
            <w:tr w:rsidR="0007180D" w:rsidRPr="00DB7843">
              <w:tc>
                <w:tcPr>
                  <w:tcW w:w="708" w:type="pct"/>
                </w:tcPr>
                <w:p w:rsidR="0007180D" w:rsidRPr="00DB7843" w:rsidRDefault="00A41135">
                  <w:pPr>
                    <w:pStyle w:val="Tarihler"/>
                    <w:rPr>
                      <w:lang w:val="tr-TR"/>
                    </w:rPr>
                  </w:pPr>
                  <w:r w:rsidRPr="00DB7843">
                    <w:rPr>
                      <w:lang w:val="tr-TR"/>
                    </w:rPr>
                    <w:t>27</w:t>
                  </w:r>
                </w:p>
              </w:tc>
              <w:tc>
                <w:tcPr>
                  <w:tcW w:w="717" w:type="pct"/>
                </w:tcPr>
                <w:p w:rsidR="0007180D" w:rsidRPr="00DB7843" w:rsidRDefault="00A41135">
                  <w:pPr>
                    <w:pStyle w:val="Tarihler"/>
                    <w:rPr>
                      <w:lang w:val="tr-TR"/>
                    </w:rPr>
                  </w:pPr>
                  <w:r w:rsidRPr="00DB7843">
                    <w:rPr>
                      <w:lang w:val="tr-TR"/>
                    </w:rPr>
                    <w:t>28</w:t>
                  </w:r>
                </w:p>
              </w:tc>
              <w:tc>
                <w:tcPr>
                  <w:tcW w:w="717" w:type="pct"/>
                </w:tcPr>
                <w:p w:rsidR="0007180D" w:rsidRPr="00DB7843" w:rsidRDefault="00A41135">
                  <w:pPr>
                    <w:pStyle w:val="Tarihler"/>
                    <w:rPr>
                      <w:lang w:val="tr-TR"/>
                    </w:rPr>
                  </w:pPr>
                  <w:r w:rsidRPr="00DB7843">
                    <w:rPr>
                      <w:lang w:val="tr-TR"/>
                    </w:rPr>
                    <w:t>29</w:t>
                  </w:r>
                </w:p>
              </w:tc>
              <w:tc>
                <w:tcPr>
                  <w:tcW w:w="717" w:type="pct"/>
                </w:tcPr>
                <w:p w:rsidR="0007180D" w:rsidRPr="00DB7843" w:rsidRDefault="00A41135">
                  <w:pPr>
                    <w:pStyle w:val="Tarihler"/>
                    <w:rPr>
                      <w:lang w:val="tr-TR"/>
                    </w:rPr>
                  </w:pPr>
                  <w:r w:rsidRPr="00DB7843">
                    <w:rPr>
                      <w:lang w:val="tr-TR"/>
                    </w:rPr>
                    <w:t>30</w:t>
                  </w:r>
                </w:p>
              </w:tc>
              <w:tc>
                <w:tcPr>
                  <w:tcW w:w="717" w:type="pct"/>
                </w:tcPr>
                <w:p w:rsidR="0007180D" w:rsidRPr="00DB7843" w:rsidRDefault="00A41135">
                  <w:pPr>
                    <w:pStyle w:val="Tarihler"/>
                    <w:rPr>
                      <w:lang w:val="tr-TR"/>
                    </w:rPr>
                  </w:pPr>
                  <w:r w:rsidRPr="00DB7843">
                    <w:rPr>
                      <w:lang w:val="tr-TR"/>
                    </w:rPr>
                    <w:t>31</w:t>
                  </w:r>
                </w:p>
              </w:tc>
              <w:tc>
                <w:tcPr>
                  <w:tcW w:w="717" w:type="pct"/>
                </w:tcPr>
                <w:p w:rsidR="0007180D" w:rsidRPr="00DB7843" w:rsidRDefault="0007180D">
                  <w:pPr>
                    <w:pStyle w:val="Tarihler"/>
                    <w:rPr>
                      <w:lang w:val="tr-TR"/>
                    </w:rPr>
                  </w:pPr>
                </w:p>
              </w:tc>
              <w:tc>
                <w:tcPr>
                  <w:tcW w:w="708" w:type="pct"/>
                </w:tcPr>
                <w:p w:rsidR="0007180D" w:rsidRPr="00DB7843" w:rsidRDefault="0007180D">
                  <w:pPr>
                    <w:pStyle w:val="Tarihler"/>
                    <w:rPr>
                      <w:lang w:val="tr-TR"/>
                    </w:rPr>
                  </w:pPr>
                </w:p>
              </w:tc>
            </w:tr>
            <w:tr w:rsidR="0007180D" w:rsidRPr="00DB7843">
              <w:tc>
                <w:tcPr>
                  <w:tcW w:w="708" w:type="pct"/>
                </w:tcPr>
                <w:p w:rsidR="0007180D" w:rsidRPr="00DB7843" w:rsidRDefault="0007180D">
                  <w:pPr>
                    <w:pStyle w:val="Tarihler"/>
                    <w:rPr>
                      <w:lang w:val="tr-TR"/>
                    </w:rPr>
                  </w:pPr>
                </w:p>
              </w:tc>
              <w:tc>
                <w:tcPr>
                  <w:tcW w:w="717" w:type="pct"/>
                </w:tcPr>
                <w:p w:rsidR="0007180D" w:rsidRPr="00DB7843" w:rsidRDefault="0007180D">
                  <w:pPr>
                    <w:pStyle w:val="Tarihler"/>
                    <w:rPr>
                      <w:lang w:val="tr-TR"/>
                    </w:rPr>
                  </w:pPr>
                </w:p>
              </w:tc>
              <w:tc>
                <w:tcPr>
                  <w:tcW w:w="717" w:type="pct"/>
                </w:tcPr>
                <w:p w:rsidR="0007180D" w:rsidRPr="00DB7843" w:rsidRDefault="0007180D">
                  <w:pPr>
                    <w:pStyle w:val="Tarihler"/>
                    <w:rPr>
                      <w:lang w:val="tr-TR"/>
                    </w:rPr>
                  </w:pPr>
                </w:p>
              </w:tc>
              <w:tc>
                <w:tcPr>
                  <w:tcW w:w="717" w:type="pct"/>
                </w:tcPr>
                <w:p w:rsidR="0007180D" w:rsidRPr="00DB7843" w:rsidRDefault="0007180D">
                  <w:pPr>
                    <w:pStyle w:val="Tarihler"/>
                    <w:rPr>
                      <w:lang w:val="tr-TR"/>
                    </w:rPr>
                  </w:pPr>
                </w:p>
              </w:tc>
              <w:tc>
                <w:tcPr>
                  <w:tcW w:w="717" w:type="pct"/>
                </w:tcPr>
                <w:p w:rsidR="0007180D" w:rsidRPr="00DB7843" w:rsidRDefault="0007180D">
                  <w:pPr>
                    <w:pStyle w:val="Tarihler"/>
                    <w:rPr>
                      <w:lang w:val="tr-TR"/>
                    </w:rPr>
                  </w:pPr>
                </w:p>
              </w:tc>
              <w:tc>
                <w:tcPr>
                  <w:tcW w:w="717" w:type="pct"/>
                </w:tcPr>
                <w:p w:rsidR="0007180D" w:rsidRPr="00DB7843" w:rsidRDefault="0007180D">
                  <w:pPr>
                    <w:pStyle w:val="Tarihler"/>
                    <w:rPr>
                      <w:lang w:val="tr-TR"/>
                    </w:rPr>
                  </w:pPr>
                </w:p>
              </w:tc>
              <w:tc>
                <w:tcPr>
                  <w:tcW w:w="708" w:type="pct"/>
                </w:tcPr>
                <w:p w:rsidR="0007180D" w:rsidRPr="00DB7843" w:rsidRDefault="0007180D">
                  <w:pPr>
                    <w:pStyle w:val="Tarihler"/>
                    <w:rPr>
                      <w:lang w:val="tr-TR"/>
                    </w:rPr>
                  </w:pPr>
                </w:p>
              </w:tc>
            </w:tr>
          </w:tbl>
          <w:p w:rsidR="0007180D" w:rsidRPr="00DB7843" w:rsidRDefault="0007180D">
            <w:pPr>
              <w:rPr>
                <w:lang w:val="tr-TR"/>
              </w:rPr>
            </w:pPr>
          </w:p>
        </w:tc>
        <w:tc>
          <w:tcPr>
            <w:tcW w:w="556" w:type="dxa"/>
          </w:tcPr>
          <w:p w:rsidR="0007180D" w:rsidRPr="00DB7843" w:rsidRDefault="0007180D">
            <w:pPr>
              <w:rPr>
                <w:lang w:val="tr-TR"/>
              </w:rPr>
            </w:pPr>
          </w:p>
        </w:tc>
        <w:tc>
          <w:tcPr>
            <w:tcW w:w="2067" w:type="dxa"/>
          </w:tcPr>
          <w:p w:rsidR="0007180D" w:rsidRPr="00DB7843" w:rsidRDefault="00A41135">
            <w:pPr>
              <w:pStyle w:val="Ay"/>
              <w:rPr>
                <w:lang w:val="tr-TR"/>
              </w:rPr>
            </w:pPr>
            <w:r w:rsidRPr="00DB7843">
              <w:rPr>
                <w:lang w:val="tr-TR"/>
              </w:rPr>
              <w:t>Haziran</w:t>
            </w:r>
          </w:p>
          <w:tbl>
            <w:tblPr>
              <w:tblStyle w:val="AnaTablo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294"/>
              <w:gridCol w:w="297"/>
              <w:gridCol w:w="296"/>
              <w:gridCol w:w="296"/>
              <w:gridCol w:w="296"/>
              <w:gridCol w:w="296"/>
              <w:gridCol w:w="292"/>
            </w:tblGrid>
            <w:tr w:rsidR="0007180D" w:rsidRPr="00DB7843">
              <w:tc>
                <w:tcPr>
                  <w:tcW w:w="708" w:type="pct"/>
                </w:tcPr>
                <w:p w:rsidR="0007180D" w:rsidRPr="00DB7843" w:rsidRDefault="00A41135">
                  <w:pPr>
                    <w:pStyle w:val="Gnler"/>
                    <w:rPr>
                      <w:lang w:val="tr-TR"/>
                    </w:rPr>
                  </w:pPr>
                  <w:r w:rsidRPr="00DB7843">
                    <w:rPr>
                      <w:lang w:val="tr-TR"/>
                    </w:rPr>
                    <w:t>p</w:t>
                  </w:r>
                </w:p>
              </w:tc>
              <w:tc>
                <w:tcPr>
                  <w:tcW w:w="717" w:type="pct"/>
                </w:tcPr>
                <w:p w:rsidR="0007180D" w:rsidRPr="00DB7843" w:rsidRDefault="00A41135">
                  <w:pPr>
                    <w:pStyle w:val="Gnler"/>
                    <w:rPr>
                      <w:lang w:val="tr-TR"/>
                    </w:rPr>
                  </w:pPr>
                  <w:r w:rsidRPr="00DB7843">
                    <w:rPr>
                      <w:lang w:val="tr-TR"/>
                    </w:rPr>
                    <w:t>s</w:t>
                  </w:r>
                </w:p>
              </w:tc>
              <w:tc>
                <w:tcPr>
                  <w:tcW w:w="717" w:type="pct"/>
                </w:tcPr>
                <w:p w:rsidR="0007180D" w:rsidRPr="00DB7843" w:rsidRDefault="00A41135">
                  <w:pPr>
                    <w:pStyle w:val="Gnler"/>
                    <w:rPr>
                      <w:lang w:val="tr-TR"/>
                    </w:rPr>
                  </w:pPr>
                  <w:r w:rsidRPr="00DB7843">
                    <w:rPr>
                      <w:lang w:val="tr-TR"/>
                    </w:rPr>
                    <w:t>ç</w:t>
                  </w:r>
                </w:p>
              </w:tc>
              <w:tc>
                <w:tcPr>
                  <w:tcW w:w="717" w:type="pct"/>
                </w:tcPr>
                <w:p w:rsidR="0007180D" w:rsidRPr="00DB7843" w:rsidRDefault="00A41135">
                  <w:pPr>
                    <w:pStyle w:val="Gnler"/>
                    <w:rPr>
                      <w:lang w:val="tr-TR"/>
                    </w:rPr>
                  </w:pPr>
                  <w:r w:rsidRPr="00DB7843">
                    <w:rPr>
                      <w:lang w:val="tr-TR"/>
                    </w:rPr>
                    <w:t>p</w:t>
                  </w:r>
                </w:p>
              </w:tc>
              <w:tc>
                <w:tcPr>
                  <w:tcW w:w="717" w:type="pct"/>
                </w:tcPr>
                <w:p w:rsidR="0007180D" w:rsidRPr="00DB7843" w:rsidRDefault="00A41135">
                  <w:pPr>
                    <w:pStyle w:val="Gnler"/>
                    <w:rPr>
                      <w:lang w:val="tr-TR"/>
                    </w:rPr>
                  </w:pPr>
                  <w:r w:rsidRPr="00DB7843">
                    <w:rPr>
                      <w:lang w:val="tr-TR"/>
                    </w:rPr>
                    <w:t>c</w:t>
                  </w:r>
                </w:p>
              </w:tc>
              <w:tc>
                <w:tcPr>
                  <w:tcW w:w="717" w:type="pct"/>
                </w:tcPr>
                <w:p w:rsidR="0007180D" w:rsidRPr="00DB7843" w:rsidRDefault="00A41135">
                  <w:pPr>
                    <w:pStyle w:val="Gnler"/>
                    <w:rPr>
                      <w:lang w:val="tr-TR"/>
                    </w:rPr>
                  </w:pPr>
                  <w:r w:rsidRPr="00DB7843">
                    <w:rPr>
                      <w:lang w:val="tr-TR"/>
                    </w:rPr>
                    <w:t>c</w:t>
                  </w:r>
                </w:p>
              </w:tc>
              <w:tc>
                <w:tcPr>
                  <w:tcW w:w="708" w:type="pct"/>
                </w:tcPr>
                <w:p w:rsidR="0007180D" w:rsidRPr="00DB7843" w:rsidRDefault="00A41135">
                  <w:pPr>
                    <w:pStyle w:val="Gnler"/>
                    <w:rPr>
                      <w:lang w:val="tr-TR"/>
                    </w:rPr>
                  </w:pPr>
                  <w:r w:rsidRPr="00DB7843">
                    <w:rPr>
                      <w:lang w:val="tr-TR"/>
                    </w:rPr>
                    <w:t>p</w:t>
                  </w:r>
                </w:p>
              </w:tc>
            </w:tr>
            <w:tr w:rsidR="0007180D" w:rsidRPr="00DB7843">
              <w:tc>
                <w:tcPr>
                  <w:tcW w:w="708" w:type="pct"/>
                </w:tcPr>
                <w:p w:rsidR="0007180D" w:rsidRPr="00DB7843" w:rsidRDefault="0007180D">
                  <w:pPr>
                    <w:pStyle w:val="Tarihler"/>
                    <w:rPr>
                      <w:lang w:val="tr-TR"/>
                    </w:rPr>
                  </w:pPr>
                </w:p>
              </w:tc>
              <w:tc>
                <w:tcPr>
                  <w:tcW w:w="717" w:type="pct"/>
                </w:tcPr>
                <w:p w:rsidR="0007180D" w:rsidRPr="00DB7843" w:rsidRDefault="0007180D">
                  <w:pPr>
                    <w:pStyle w:val="Tarihler"/>
                    <w:rPr>
                      <w:lang w:val="tr-TR"/>
                    </w:rPr>
                  </w:pPr>
                </w:p>
              </w:tc>
              <w:tc>
                <w:tcPr>
                  <w:tcW w:w="717" w:type="pct"/>
                </w:tcPr>
                <w:p w:rsidR="0007180D" w:rsidRPr="00DB7843" w:rsidRDefault="0007180D">
                  <w:pPr>
                    <w:pStyle w:val="Tarihler"/>
                    <w:rPr>
                      <w:lang w:val="tr-TR"/>
                    </w:rPr>
                  </w:pPr>
                </w:p>
              </w:tc>
              <w:tc>
                <w:tcPr>
                  <w:tcW w:w="717" w:type="pct"/>
                </w:tcPr>
                <w:p w:rsidR="0007180D" w:rsidRPr="00DB7843" w:rsidRDefault="0007180D">
                  <w:pPr>
                    <w:pStyle w:val="Tarihler"/>
                    <w:rPr>
                      <w:lang w:val="tr-TR"/>
                    </w:rPr>
                  </w:pPr>
                </w:p>
              </w:tc>
              <w:tc>
                <w:tcPr>
                  <w:tcW w:w="717" w:type="pct"/>
                </w:tcPr>
                <w:p w:rsidR="0007180D" w:rsidRPr="00DB7843" w:rsidRDefault="0007180D">
                  <w:pPr>
                    <w:pStyle w:val="Tarihler"/>
                    <w:rPr>
                      <w:lang w:val="tr-TR"/>
                    </w:rPr>
                  </w:pPr>
                </w:p>
              </w:tc>
              <w:tc>
                <w:tcPr>
                  <w:tcW w:w="717" w:type="pct"/>
                </w:tcPr>
                <w:p w:rsidR="0007180D" w:rsidRPr="00DB7843" w:rsidRDefault="00A41135">
                  <w:pPr>
                    <w:pStyle w:val="Tarihler"/>
                    <w:rPr>
                      <w:lang w:val="tr-TR"/>
                    </w:rPr>
                  </w:pPr>
                  <w:r w:rsidRPr="00DB7843">
                    <w:rPr>
                      <w:lang w:val="tr-TR"/>
                    </w:rPr>
                    <w:t>1</w:t>
                  </w:r>
                </w:p>
              </w:tc>
              <w:tc>
                <w:tcPr>
                  <w:tcW w:w="708" w:type="pct"/>
                </w:tcPr>
                <w:p w:rsidR="0007180D" w:rsidRPr="00DB7843" w:rsidRDefault="00A41135">
                  <w:pPr>
                    <w:pStyle w:val="Tarihler"/>
                    <w:rPr>
                      <w:lang w:val="tr-TR"/>
                    </w:rPr>
                  </w:pPr>
                  <w:r w:rsidRPr="00DB7843">
                    <w:rPr>
                      <w:lang w:val="tr-TR"/>
                    </w:rPr>
                    <w:t>2</w:t>
                  </w:r>
                </w:p>
              </w:tc>
            </w:tr>
            <w:tr w:rsidR="0007180D" w:rsidRPr="00DB7843">
              <w:tc>
                <w:tcPr>
                  <w:tcW w:w="708" w:type="pct"/>
                </w:tcPr>
                <w:p w:rsidR="0007180D" w:rsidRPr="00DB7843" w:rsidRDefault="00A41135">
                  <w:pPr>
                    <w:pStyle w:val="Tarihler"/>
                    <w:rPr>
                      <w:lang w:val="tr-TR"/>
                    </w:rPr>
                  </w:pPr>
                  <w:r w:rsidRPr="00DB7843">
                    <w:rPr>
                      <w:lang w:val="tr-TR"/>
                    </w:rPr>
                    <w:t>3</w:t>
                  </w:r>
                </w:p>
              </w:tc>
              <w:tc>
                <w:tcPr>
                  <w:tcW w:w="717" w:type="pct"/>
                </w:tcPr>
                <w:p w:rsidR="0007180D" w:rsidRPr="00DB7843" w:rsidRDefault="00A41135">
                  <w:pPr>
                    <w:pStyle w:val="Tarihler"/>
                    <w:rPr>
                      <w:lang w:val="tr-TR"/>
                    </w:rPr>
                  </w:pPr>
                  <w:r w:rsidRPr="00DB7843">
                    <w:rPr>
                      <w:lang w:val="tr-TR"/>
                    </w:rPr>
                    <w:t>4</w:t>
                  </w:r>
                </w:p>
              </w:tc>
              <w:tc>
                <w:tcPr>
                  <w:tcW w:w="717" w:type="pct"/>
                </w:tcPr>
                <w:p w:rsidR="0007180D" w:rsidRPr="00DB7843" w:rsidRDefault="00A41135">
                  <w:pPr>
                    <w:pStyle w:val="Tarihler"/>
                    <w:rPr>
                      <w:lang w:val="tr-TR"/>
                    </w:rPr>
                  </w:pPr>
                  <w:r w:rsidRPr="00DB7843">
                    <w:rPr>
                      <w:lang w:val="tr-TR"/>
                    </w:rPr>
                    <w:t>5</w:t>
                  </w:r>
                </w:p>
              </w:tc>
              <w:tc>
                <w:tcPr>
                  <w:tcW w:w="717" w:type="pct"/>
                </w:tcPr>
                <w:p w:rsidR="0007180D" w:rsidRPr="00DB7843" w:rsidRDefault="00A41135">
                  <w:pPr>
                    <w:pStyle w:val="Tarihler"/>
                    <w:rPr>
                      <w:lang w:val="tr-TR"/>
                    </w:rPr>
                  </w:pPr>
                  <w:r w:rsidRPr="00DB7843">
                    <w:rPr>
                      <w:lang w:val="tr-TR"/>
                    </w:rPr>
                    <w:t>6</w:t>
                  </w:r>
                </w:p>
              </w:tc>
              <w:tc>
                <w:tcPr>
                  <w:tcW w:w="717" w:type="pct"/>
                </w:tcPr>
                <w:p w:rsidR="0007180D" w:rsidRPr="00DB7843" w:rsidRDefault="00A41135">
                  <w:pPr>
                    <w:pStyle w:val="Tarihler"/>
                    <w:rPr>
                      <w:lang w:val="tr-TR"/>
                    </w:rPr>
                  </w:pPr>
                  <w:r w:rsidRPr="00DB7843">
                    <w:rPr>
                      <w:lang w:val="tr-TR"/>
                    </w:rPr>
                    <w:t>7</w:t>
                  </w:r>
                </w:p>
              </w:tc>
              <w:tc>
                <w:tcPr>
                  <w:tcW w:w="717" w:type="pct"/>
                </w:tcPr>
                <w:p w:rsidR="0007180D" w:rsidRPr="00DB7843" w:rsidRDefault="00A41135">
                  <w:pPr>
                    <w:pStyle w:val="Tarihler"/>
                    <w:rPr>
                      <w:lang w:val="tr-TR"/>
                    </w:rPr>
                  </w:pPr>
                  <w:r w:rsidRPr="00DB7843">
                    <w:rPr>
                      <w:lang w:val="tr-TR"/>
                    </w:rPr>
                    <w:t>8</w:t>
                  </w:r>
                </w:p>
              </w:tc>
              <w:tc>
                <w:tcPr>
                  <w:tcW w:w="708" w:type="pct"/>
                </w:tcPr>
                <w:p w:rsidR="0007180D" w:rsidRPr="00DB7843" w:rsidRDefault="00A41135">
                  <w:pPr>
                    <w:pStyle w:val="Tarihler"/>
                    <w:rPr>
                      <w:lang w:val="tr-TR"/>
                    </w:rPr>
                  </w:pPr>
                  <w:r w:rsidRPr="00DB7843">
                    <w:rPr>
                      <w:lang w:val="tr-TR"/>
                    </w:rPr>
                    <w:t>9</w:t>
                  </w:r>
                </w:p>
              </w:tc>
            </w:tr>
            <w:tr w:rsidR="0007180D" w:rsidRPr="00DB7843">
              <w:tc>
                <w:tcPr>
                  <w:tcW w:w="708" w:type="pct"/>
                </w:tcPr>
                <w:p w:rsidR="0007180D" w:rsidRPr="00DB7843" w:rsidRDefault="00A41135">
                  <w:pPr>
                    <w:pStyle w:val="Tarihler"/>
                    <w:rPr>
                      <w:lang w:val="tr-TR"/>
                    </w:rPr>
                  </w:pPr>
                  <w:r w:rsidRPr="00DB7843">
                    <w:rPr>
                      <w:lang w:val="tr-TR"/>
                    </w:rPr>
                    <w:t>10</w:t>
                  </w:r>
                </w:p>
              </w:tc>
              <w:tc>
                <w:tcPr>
                  <w:tcW w:w="717" w:type="pct"/>
                </w:tcPr>
                <w:p w:rsidR="0007180D" w:rsidRPr="00DB7843" w:rsidRDefault="00A41135">
                  <w:pPr>
                    <w:pStyle w:val="Tarihler"/>
                    <w:rPr>
                      <w:lang w:val="tr-TR"/>
                    </w:rPr>
                  </w:pPr>
                  <w:r w:rsidRPr="00DB7843">
                    <w:rPr>
                      <w:lang w:val="tr-TR"/>
                    </w:rPr>
                    <w:t>11</w:t>
                  </w:r>
                </w:p>
              </w:tc>
              <w:tc>
                <w:tcPr>
                  <w:tcW w:w="717" w:type="pct"/>
                </w:tcPr>
                <w:p w:rsidR="0007180D" w:rsidRPr="00DB7843" w:rsidRDefault="00A41135">
                  <w:pPr>
                    <w:pStyle w:val="Tarihler"/>
                    <w:rPr>
                      <w:lang w:val="tr-TR"/>
                    </w:rPr>
                  </w:pPr>
                  <w:r w:rsidRPr="00DB7843">
                    <w:rPr>
                      <w:lang w:val="tr-TR"/>
                    </w:rPr>
                    <w:t>12</w:t>
                  </w:r>
                </w:p>
              </w:tc>
              <w:tc>
                <w:tcPr>
                  <w:tcW w:w="717" w:type="pct"/>
                </w:tcPr>
                <w:p w:rsidR="0007180D" w:rsidRPr="00DB7843" w:rsidRDefault="00A41135">
                  <w:pPr>
                    <w:pStyle w:val="Tarihler"/>
                    <w:rPr>
                      <w:lang w:val="tr-TR"/>
                    </w:rPr>
                  </w:pPr>
                  <w:r w:rsidRPr="00DB7843">
                    <w:rPr>
                      <w:lang w:val="tr-TR"/>
                    </w:rPr>
                    <w:t>13</w:t>
                  </w:r>
                </w:p>
              </w:tc>
              <w:tc>
                <w:tcPr>
                  <w:tcW w:w="717" w:type="pct"/>
                </w:tcPr>
                <w:p w:rsidR="0007180D" w:rsidRPr="00DB7843" w:rsidRDefault="00A41135">
                  <w:pPr>
                    <w:pStyle w:val="Tarihler"/>
                    <w:rPr>
                      <w:lang w:val="tr-TR"/>
                    </w:rPr>
                  </w:pPr>
                  <w:r w:rsidRPr="00DB7843">
                    <w:rPr>
                      <w:lang w:val="tr-TR"/>
                    </w:rPr>
                    <w:t>14</w:t>
                  </w:r>
                </w:p>
              </w:tc>
              <w:tc>
                <w:tcPr>
                  <w:tcW w:w="717" w:type="pct"/>
                </w:tcPr>
                <w:p w:rsidR="0007180D" w:rsidRPr="00DB7843" w:rsidRDefault="00A41135">
                  <w:pPr>
                    <w:pStyle w:val="Tarihler"/>
                    <w:rPr>
                      <w:lang w:val="tr-TR"/>
                    </w:rPr>
                  </w:pPr>
                  <w:r w:rsidRPr="00DB7843">
                    <w:rPr>
                      <w:lang w:val="tr-TR"/>
                    </w:rPr>
                    <w:t>15</w:t>
                  </w:r>
                </w:p>
              </w:tc>
              <w:tc>
                <w:tcPr>
                  <w:tcW w:w="708" w:type="pct"/>
                </w:tcPr>
                <w:p w:rsidR="0007180D" w:rsidRPr="00DB7843" w:rsidRDefault="00A41135">
                  <w:pPr>
                    <w:pStyle w:val="Tarihler"/>
                    <w:rPr>
                      <w:lang w:val="tr-TR"/>
                    </w:rPr>
                  </w:pPr>
                  <w:r w:rsidRPr="00DB7843">
                    <w:rPr>
                      <w:lang w:val="tr-TR"/>
                    </w:rPr>
                    <w:t>16</w:t>
                  </w:r>
                </w:p>
              </w:tc>
            </w:tr>
            <w:tr w:rsidR="0007180D" w:rsidRPr="00DB7843">
              <w:tc>
                <w:tcPr>
                  <w:tcW w:w="708" w:type="pct"/>
                </w:tcPr>
                <w:p w:rsidR="0007180D" w:rsidRPr="00DB7843" w:rsidRDefault="00A41135">
                  <w:pPr>
                    <w:pStyle w:val="Tarihler"/>
                    <w:rPr>
                      <w:lang w:val="tr-TR"/>
                    </w:rPr>
                  </w:pPr>
                  <w:r w:rsidRPr="00DB7843">
                    <w:rPr>
                      <w:lang w:val="tr-TR"/>
                    </w:rPr>
                    <w:t>17</w:t>
                  </w:r>
                </w:p>
              </w:tc>
              <w:tc>
                <w:tcPr>
                  <w:tcW w:w="717" w:type="pct"/>
                </w:tcPr>
                <w:p w:rsidR="0007180D" w:rsidRPr="00DB7843" w:rsidRDefault="00A41135">
                  <w:pPr>
                    <w:pStyle w:val="Tarihler"/>
                    <w:rPr>
                      <w:lang w:val="tr-TR"/>
                    </w:rPr>
                  </w:pPr>
                  <w:r w:rsidRPr="00DB7843">
                    <w:rPr>
                      <w:lang w:val="tr-TR"/>
                    </w:rPr>
                    <w:t>18</w:t>
                  </w:r>
                </w:p>
              </w:tc>
              <w:tc>
                <w:tcPr>
                  <w:tcW w:w="717" w:type="pct"/>
                </w:tcPr>
                <w:p w:rsidR="0007180D" w:rsidRPr="00DB7843" w:rsidRDefault="00A41135">
                  <w:pPr>
                    <w:pStyle w:val="Tarihler"/>
                    <w:rPr>
                      <w:lang w:val="tr-TR"/>
                    </w:rPr>
                  </w:pPr>
                  <w:r w:rsidRPr="00DB7843">
                    <w:rPr>
                      <w:lang w:val="tr-TR"/>
                    </w:rPr>
                    <w:t>19</w:t>
                  </w:r>
                </w:p>
              </w:tc>
              <w:tc>
                <w:tcPr>
                  <w:tcW w:w="717" w:type="pct"/>
                </w:tcPr>
                <w:p w:rsidR="0007180D" w:rsidRPr="00DB7843" w:rsidRDefault="00A41135">
                  <w:pPr>
                    <w:pStyle w:val="Tarihler"/>
                    <w:rPr>
                      <w:lang w:val="tr-TR"/>
                    </w:rPr>
                  </w:pPr>
                  <w:r w:rsidRPr="00DB7843">
                    <w:rPr>
                      <w:lang w:val="tr-TR"/>
                    </w:rPr>
                    <w:t>20</w:t>
                  </w:r>
                </w:p>
              </w:tc>
              <w:tc>
                <w:tcPr>
                  <w:tcW w:w="717" w:type="pct"/>
                </w:tcPr>
                <w:p w:rsidR="0007180D" w:rsidRPr="00DB7843" w:rsidRDefault="00A41135">
                  <w:pPr>
                    <w:pStyle w:val="Tarihler"/>
                    <w:rPr>
                      <w:lang w:val="tr-TR"/>
                    </w:rPr>
                  </w:pPr>
                  <w:r w:rsidRPr="00DB7843">
                    <w:rPr>
                      <w:lang w:val="tr-TR"/>
                    </w:rPr>
                    <w:t>21</w:t>
                  </w:r>
                </w:p>
              </w:tc>
              <w:tc>
                <w:tcPr>
                  <w:tcW w:w="717" w:type="pct"/>
                </w:tcPr>
                <w:p w:rsidR="0007180D" w:rsidRPr="00DB7843" w:rsidRDefault="00A41135">
                  <w:pPr>
                    <w:pStyle w:val="Tarihler"/>
                    <w:rPr>
                      <w:lang w:val="tr-TR"/>
                    </w:rPr>
                  </w:pPr>
                  <w:r w:rsidRPr="00DB7843">
                    <w:rPr>
                      <w:lang w:val="tr-TR"/>
                    </w:rPr>
                    <w:t>22</w:t>
                  </w:r>
                </w:p>
              </w:tc>
              <w:tc>
                <w:tcPr>
                  <w:tcW w:w="708" w:type="pct"/>
                </w:tcPr>
                <w:p w:rsidR="0007180D" w:rsidRPr="00DB7843" w:rsidRDefault="00A41135">
                  <w:pPr>
                    <w:pStyle w:val="Tarihler"/>
                    <w:rPr>
                      <w:lang w:val="tr-TR"/>
                    </w:rPr>
                  </w:pPr>
                  <w:r w:rsidRPr="00DB7843">
                    <w:rPr>
                      <w:lang w:val="tr-TR"/>
                    </w:rPr>
                    <w:t>23</w:t>
                  </w:r>
                </w:p>
              </w:tc>
            </w:tr>
            <w:tr w:rsidR="0007180D" w:rsidRPr="00DB7843">
              <w:tc>
                <w:tcPr>
                  <w:tcW w:w="708" w:type="pct"/>
                </w:tcPr>
                <w:p w:rsidR="0007180D" w:rsidRPr="00DB7843" w:rsidRDefault="00A41135">
                  <w:pPr>
                    <w:pStyle w:val="Tarihler"/>
                    <w:rPr>
                      <w:lang w:val="tr-TR"/>
                    </w:rPr>
                  </w:pPr>
                  <w:r w:rsidRPr="00DB7843">
                    <w:rPr>
                      <w:lang w:val="tr-TR"/>
                    </w:rPr>
                    <w:t>24</w:t>
                  </w:r>
                </w:p>
              </w:tc>
              <w:tc>
                <w:tcPr>
                  <w:tcW w:w="717" w:type="pct"/>
                </w:tcPr>
                <w:p w:rsidR="0007180D" w:rsidRPr="00DB7843" w:rsidRDefault="00A41135">
                  <w:pPr>
                    <w:pStyle w:val="Tarihler"/>
                    <w:rPr>
                      <w:lang w:val="tr-TR"/>
                    </w:rPr>
                  </w:pPr>
                  <w:r w:rsidRPr="00DB7843">
                    <w:rPr>
                      <w:lang w:val="tr-TR"/>
                    </w:rPr>
                    <w:t>25</w:t>
                  </w:r>
                </w:p>
              </w:tc>
              <w:tc>
                <w:tcPr>
                  <w:tcW w:w="717" w:type="pct"/>
                </w:tcPr>
                <w:p w:rsidR="0007180D" w:rsidRPr="00DB7843" w:rsidRDefault="00A41135">
                  <w:pPr>
                    <w:pStyle w:val="Tarihler"/>
                    <w:rPr>
                      <w:lang w:val="tr-TR"/>
                    </w:rPr>
                  </w:pPr>
                  <w:r w:rsidRPr="00DB7843">
                    <w:rPr>
                      <w:lang w:val="tr-TR"/>
                    </w:rPr>
                    <w:t>26</w:t>
                  </w:r>
                </w:p>
              </w:tc>
              <w:tc>
                <w:tcPr>
                  <w:tcW w:w="717" w:type="pct"/>
                </w:tcPr>
                <w:p w:rsidR="0007180D" w:rsidRPr="00DB7843" w:rsidRDefault="00A41135">
                  <w:pPr>
                    <w:pStyle w:val="Tarihler"/>
                    <w:rPr>
                      <w:lang w:val="tr-TR"/>
                    </w:rPr>
                  </w:pPr>
                  <w:r w:rsidRPr="00DB7843">
                    <w:rPr>
                      <w:lang w:val="tr-TR"/>
                    </w:rPr>
                    <w:t>27</w:t>
                  </w:r>
                </w:p>
              </w:tc>
              <w:tc>
                <w:tcPr>
                  <w:tcW w:w="717" w:type="pct"/>
                </w:tcPr>
                <w:p w:rsidR="0007180D" w:rsidRPr="00DB7843" w:rsidRDefault="00A41135">
                  <w:pPr>
                    <w:pStyle w:val="Tarihler"/>
                    <w:rPr>
                      <w:lang w:val="tr-TR"/>
                    </w:rPr>
                  </w:pPr>
                  <w:r w:rsidRPr="00DB7843">
                    <w:rPr>
                      <w:lang w:val="tr-TR"/>
                    </w:rPr>
                    <w:t>28</w:t>
                  </w:r>
                </w:p>
              </w:tc>
              <w:tc>
                <w:tcPr>
                  <w:tcW w:w="717" w:type="pct"/>
                </w:tcPr>
                <w:p w:rsidR="0007180D" w:rsidRPr="00DB7843" w:rsidRDefault="00A41135">
                  <w:pPr>
                    <w:pStyle w:val="Tarihler"/>
                    <w:rPr>
                      <w:lang w:val="tr-TR"/>
                    </w:rPr>
                  </w:pPr>
                  <w:r w:rsidRPr="00DB7843">
                    <w:rPr>
                      <w:lang w:val="tr-TR"/>
                    </w:rPr>
                    <w:t>29</w:t>
                  </w:r>
                </w:p>
              </w:tc>
              <w:tc>
                <w:tcPr>
                  <w:tcW w:w="708" w:type="pct"/>
                </w:tcPr>
                <w:p w:rsidR="0007180D" w:rsidRPr="00DB7843" w:rsidRDefault="00A41135">
                  <w:pPr>
                    <w:pStyle w:val="Tarihler"/>
                    <w:rPr>
                      <w:lang w:val="tr-TR"/>
                    </w:rPr>
                  </w:pPr>
                  <w:r w:rsidRPr="00DB7843">
                    <w:rPr>
                      <w:lang w:val="tr-TR"/>
                    </w:rPr>
                    <w:t>30</w:t>
                  </w:r>
                </w:p>
              </w:tc>
            </w:tr>
            <w:tr w:rsidR="0007180D" w:rsidRPr="00DB7843">
              <w:tc>
                <w:tcPr>
                  <w:tcW w:w="708" w:type="pct"/>
                </w:tcPr>
                <w:p w:rsidR="0007180D" w:rsidRPr="00DB7843" w:rsidRDefault="0007180D">
                  <w:pPr>
                    <w:pStyle w:val="Tarihler"/>
                    <w:rPr>
                      <w:lang w:val="tr-TR"/>
                    </w:rPr>
                  </w:pPr>
                </w:p>
              </w:tc>
              <w:tc>
                <w:tcPr>
                  <w:tcW w:w="717" w:type="pct"/>
                </w:tcPr>
                <w:p w:rsidR="0007180D" w:rsidRPr="00DB7843" w:rsidRDefault="0007180D">
                  <w:pPr>
                    <w:pStyle w:val="Tarihler"/>
                    <w:rPr>
                      <w:lang w:val="tr-TR"/>
                    </w:rPr>
                  </w:pPr>
                </w:p>
              </w:tc>
              <w:tc>
                <w:tcPr>
                  <w:tcW w:w="717" w:type="pct"/>
                </w:tcPr>
                <w:p w:rsidR="0007180D" w:rsidRPr="00DB7843" w:rsidRDefault="0007180D">
                  <w:pPr>
                    <w:pStyle w:val="Tarihler"/>
                    <w:rPr>
                      <w:lang w:val="tr-TR"/>
                    </w:rPr>
                  </w:pPr>
                </w:p>
              </w:tc>
              <w:tc>
                <w:tcPr>
                  <w:tcW w:w="717" w:type="pct"/>
                </w:tcPr>
                <w:p w:rsidR="0007180D" w:rsidRPr="00DB7843" w:rsidRDefault="0007180D">
                  <w:pPr>
                    <w:pStyle w:val="Tarihler"/>
                    <w:rPr>
                      <w:lang w:val="tr-TR"/>
                    </w:rPr>
                  </w:pPr>
                </w:p>
              </w:tc>
              <w:tc>
                <w:tcPr>
                  <w:tcW w:w="717" w:type="pct"/>
                </w:tcPr>
                <w:p w:rsidR="0007180D" w:rsidRPr="00DB7843" w:rsidRDefault="0007180D">
                  <w:pPr>
                    <w:pStyle w:val="Tarihler"/>
                    <w:rPr>
                      <w:lang w:val="tr-TR"/>
                    </w:rPr>
                  </w:pPr>
                </w:p>
              </w:tc>
              <w:tc>
                <w:tcPr>
                  <w:tcW w:w="717" w:type="pct"/>
                </w:tcPr>
                <w:p w:rsidR="0007180D" w:rsidRPr="00DB7843" w:rsidRDefault="0007180D">
                  <w:pPr>
                    <w:pStyle w:val="Tarihler"/>
                    <w:rPr>
                      <w:lang w:val="tr-TR"/>
                    </w:rPr>
                  </w:pPr>
                </w:p>
              </w:tc>
              <w:tc>
                <w:tcPr>
                  <w:tcW w:w="708" w:type="pct"/>
                </w:tcPr>
                <w:p w:rsidR="0007180D" w:rsidRPr="00DB7843" w:rsidRDefault="0007180D">
                  <w:pPr>
                    <w:pStyle w:val="Tarihler"/>
                    <w:rPr>
                      <w:lang w:val="tr-TR"/>
                    </w:rPr>
                  </w:pPr>
                </w:p>
              </w:tc>
            </w:tr>
          </w:tbl>
          <w:p w:rsidR="0007180D" w:rsidRPr="00DB7843" w:rsidRDefault="0007180D">
            <w:pPr>
              <w:rPr>
                <w:lang w:val="tr-TR"/>
              </w:rPr>
            </w:pPr>
          </w:p>
        </w:tc>
        <w:tc>
          <w:tcPr>
            <w:tcW w:w="556" w:type="dxa"/>
          </w:tcPr>
          <w:p w:rsidR="0007180D" w:rsidRPr="00DB7843" w:rsidRDefault="0007180D">
            <w:pPr>
              <w:rPr>
                <w:lang w:val="tr-TR"/>
              </w:rPr>
            </w:pPr>
          </w:p>
        </w:tc>
        <w:tc>
          <w:tcPr>
            <w:tcW w:w="2067" w:type="dxa"/>
          </w:tcPr>
          <w:p w:rsidR="0007180D" w:rsidRPr="00DB7843" w:rsidRDefault="00A41135">
            <w:pPr>
              <w:pStyle w:val="Ay"/>
              <w:rPr>
                <w:lang w:val="tr-TR"/>
              </w:rPr>
            </w:pPr>
            <w:r w:rsidRPr="00DB7843">
              <w:rPr>
                <w:lang w:val="tr-TR"/>
              </w:rPr>
              <w:t>Temmuz</w:t>
            </w:r>
          </w:p>
          <w:tbl>
            <w:tblPr>
              <w:tblStyle w:val="AnaTablo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294"/>
              <w:gridCol w:w="297"/>
              <w:gridCol w:w="296"/>
              <w:gridCol w:w="296"/>
              <w:gridCol w:w="296"/>
              <w:gridCol w:w="296"/>
              <w:gridCol w:w="292"/>
            </w:tblGrid>
            <w:tr w:rsidR="0007180D" w:rsidRPr="00DB7843">
              <w:tc>
                <w:tcPr>
                  <w:tcW w:w="708" w:type="pct"/>
                </w:tcPr>
                <w:p w:rsidR="0007180D" w:rsidRPr="00DB7843" w:rsidRDefault="00A41135">
                  <w:pPr>
                    <w:pStyle w:val="Gnler"/>
                    <w:rPr>
                      <w:lang w:val="tr-TR"/>
                    </w:rPr>
                  </w:pPr>
                  <w:r w:rsidRPr="00DB7843">
                    <w:rPr>
                      <w:lang w:val="tr-TR"/>
                    </w:rPr>
                    <w:t>p</w:t>
                  </w:r>
                </w:p>
              </w:tc>
              <w:tc>
                <w:tcPr>
                  <w:tcW w:w="717" w:type="pct"/>
                </w:tcPr>
                <w:p w:rsidR="0007180D" w:rsidRPr="00DB7843" w:rsidRDefault="00A41135">
                  <w:pPr>
                    <w:pStyle w:val="Gnler"/>
                    <w:rPr>
                      <w:lang w:val="tr-TR"/>
                    </w:rPr>
                  </w:pPr>
                  <w:r w:rsidRPr="00DB7843">
                    <w:rPr>
                      <w:lang w:val="tr-TR"/>
                    </w:rPr>
                    <w:t>s</w:t>
                  </w:r>
                </w:p>
              </w:tc>
              <w:tc>
                <w:tcPr>
                  <w:tcW w:w="717" w:type="pct"/>
                </w:tcPr>
                <w:p w:rsidR="0007180D" w:rsidRPr="00DB7843" w:rsidRDefault="00A41135">
                  <w:pPr>
                    <w:pStyle w:val="Gnler"/>
                    <w:rPr>
                      <w:lang w:val="tr-TR"/>
                    </w:rPr>
                  </w:pPr>
                  <w:r w:rsidRPr="00DB7843">
                    <w:rPr>
                      <w:lang w:val="tr-TR"/>
                    </w:rPr>
                    <w:t>ç</w:t>
                  </w:r>
                </w:p>
              </w:tc>
              <w:tc>
                <w:tcPr>
                  <w:tcW w:w="717" w:type="pct"/>
                </w:tcPr>
                <w:p w:rsidR="0007180D" w:rsidRPr="00DB7843" w:rsidRDefault="00A41135">
                  <w:pPr>
                    <w:pStyle w:val="Gnler"/>
                    <w:rPr>
                      <w:lang w:val="tr-TR"/>
                    </w:rPr>
                  </w:pPr>
                  <w:r w:rsidRPr="00DB7843">
                    <w:rPr>
                      <w:lang w:val="tr-TR"/>
                    </w:rPr>
                    <w:t>p</w:t>
                  </w:r>
                </w:p>
              </w:tc>
              <w:tc>
                <w:tcPr>
                  <w:tcW w:w="717" w:type="pct"/>
                </w:tcPr>
                <w:p w:rsidR="0007180D" w:rsidRPr="00DB7843" w:rsidRDefault="00A41135">
                  <w:pPr>
                    <w:pStyle w:val="Gnler"/>
                    <w:rPr>
                      <w:lang w:val="tr-TR"/>
                    </w:rPr>
                  </w:pPr>
                  <w:r w:rsidRPr="00DB7843">
                    <w:rPr>
                      <w:lang w:val="tr-TR"/>
                    </w:rPr>
                    <w:t>c</w:t>
                  </w:r>
                </w:p>
              </w:tc>
              <w:tc>
                <w:tcPr>
                  <w:tcW w:w="717" w:type="pct"/>
                </w:tcPr>
                <w:p w:rsidR="0007180D" w:rsidRPr="00DB7843" w:rsidRDefault="00A41135">
                  <w:pPr>
                    <w:pStyle w:val="Gnler"/>
                    <w:rPr>
                      <w:lang w:val="tr-TR"/>
                    </w:rPr>
                  </w:pPr>
                  <w:r w:rsidRPr="00DB7843">
                    <w:rPr>
                      <w:lang w:val="tr-TR"/>
                    </w:rPr>
                    <w:t>c</w:t>
                  </w:r>
                </w:p>
              </w:tc>
              <w:tc>
                <w:tcPr>
                  <w:tcW w:w="708" w:type="pct"/>
                </w:tcPr>
                <w:p w:rsidR="0007180D" w:rsidRPr="00DB7843" w:rsidRDefault="00A41135">
                  <w:pPr>
                    <w:pStyle w:val="Gnler"/>
                    <w:rPr>
                      <w:lang w:val="tr-TR"/>
                    </w:rPr>
                  </w:pPr>
                  <w:r w:rsidRPr="00DB7843">
                    <w:rPr>
                      <w:lang w:val="tr-TR"/>
                    </w:rPr>
                    <w:t>p</w:t>
                  </w:r>
                </w:p>
              </w:tc>
            </w:tr>
            <w:tr w:rsidR="0007180D" w:rsidRPr="00DB7843">
              <w:tc>
                <w:tcPr>
                  <w:tcW w:w="708" w:type="pct"/>
                </w:tcPr>
                <w:p w:rsidR="0007180D" w:rsidRPr="00DB7843" w:rsidRDefault="00A41135">
                  <w:pPr>
                    <w:pStyle w:val="Tarihler"/>
                    <w:rPr>
                      <w:lang w:val="tr-TR"/>
                    </w:rPr>
                  </w:pPr>
                  <w:r w:rsidRPr="00DB7843">
                    <w:rPr>
                      <w:lang w:val="tr-TR"/>
                    </w:rPr>
                    <w:t>1</w:t>
                  </w:r>
                </w:p>
              </w:tc>
              <w:tc>
                <w:tcPr>
                  <w:tcW w:w="717" w:type="pct"/>
                </w:tcPr>
                <w:p w:rsidR="0007180D" w:rsidRPr="00DB7843" w:rsidRDefault="00A41135">
                  <w:pPr>
                    <w:pStyle w:val="Tarihler"/>
                    <w:rPr>
                      <w:lang w:val="tr-TR"/>
                    </w:rPr>
                  </w:pPr>
                  <w:r w:rsidRPr="00DB7843">
                    <w:rPr>
                      <w:lang w:val="tr-TR"/>
                    </w:rPr>
                    <w:t>2</w:t>
                  </w:r>
                </w:p>
              </w:tc>
              <w:tc>
                <w:tcPr>
                  <w:tcW w:w="717" w:type="pct"/>
                </w:tcPr>
                <w:p w:rsidR="0007180D" w:rsidRPr="00DB7843" w:rsidRDefault="00A41135">
                  <w:pPr>
                    <w:pStyle w:val="Tarihler"/>
                    <w:rPr>
                      <w:lang w:val="tr-TR"/>
                    </w:rPr>
                  </w:pPr>
                  <w:r w:rsidRPr="00DB7843">
                    <w:rPr>
                      <w:lang w:val="tr-TR"/>
                    </w:rPr>
                    <w:t>3</w:t>
                  </w:r>
                </w:p>
              </w:tc>
              <w:tc>
                <w:tcPr>
                  <w:tcW w:w="717" w:type="pct"/>
                </w:tcPr>
                <w:p w:rsidR="0007180D" w:rsidRPr="00DB7843" w:rsidRDefault="00A41135">
                  <w:pPr>
                    <w:pStyle w:val="Tarihler"/>
                    <w:rPr>
                      <w:lang w:val="tr-TR"/>
                    </w:rPr>
                  </w:pPr>
                  <w:r w:rsidRPr="00DB7843">
                    <w:rPr>
                      <w:lang w:val="tr-TR"/>
                    </w:rPr>
                    <w:t>4</w:t>
                  </w:r>
                </w:p>
              </w:tc>
              <w:tc>
                <w:tcPr>
                  <w:tcW w:w="717" w:type="pct"/>
                </w:tcPr>
                <w:p w:rsidR="0007180D" w:rsidRPr="00DB7843" w:rsidRDefault="00A41135">
                  <w:pPr>
                    <w:pStyle w:val="Tarihler"/>
                    <w:rPr>
                      <w:lang w:val="tr-TR"/>
                    </w:rPr>
                  </w:pPr>
                  <w:r w:rsidRPr="00DB7843">
                    <w:rPr>
                      <w:lang w:val="tr-TR"/>
                    </w:rPr>
                    <w:t>5</w:t>
                  </w:r>
                </w:p>
              </w:tc>
              <w:tc>
                <w:tcPr>
                  <w:tcW w:w="717" w:type="pct"/>
                </w:tcPr>
                <w:p w:rsidR="0007180D" w:rsidRPr="00DB7843" w:rsidRDefault="00A41135">
                  <w:pPr>
                    <w:pStyle w:val="Tarihler"/>
                    <w:rPr>
                      <w:lang w:val="tr-TR"/>
                    </w:rPr>
                  </w:pPr>
                  <w:r w:rsidRPr="00DB7843">
                    <w:rPr>
                      <w:lang w:val="tr-TR"/>
                    </w:rPr>
                    <w:t>6</w:t>
                  </w:r>
                </w:p>
              </w:tc>
              <w:tc>
                <w:tcPr>
                  <w:tcW w:w="708" w:type="pct"/>
                </w:tcPr>
                <w:p w:rsidR="0007180D" w:rsidRPr="00DB7843" w:rsidRDefault="00A41135">
                  <w:pPr>
                    <w:pStyle w:val="Tarihler"/>
                    <w:rPr>
                      <w:lang w:val="tr-TR"/>
                    </w:rPr>
                  </w:pPr>
                  <w:r w:rsidRPr="00DB7843">
                    <w:rPr>
                      <w:lang w:val="tr-TR"/>
                    </w:rPr>
                    <w:t>7</w:t>
                  </w:r>
                </w:p>
              </w:tc>
            </w:tr>
            <w:tr w:rsidR="0007180D" w:rsidRPr="00DB7843">
              <w:tc>
                <w:tcPr>
                  <w:tcW w:w="708" w:type="pct"/>
                </w:tcPr>
                <w:p w:rsidR="0007180D" w:rsidRPr="00DB7843" w:rsidRDefault="00A41135">
                  <w:pPr>
                    <w:pStyle w:val="Tarihler"/>
                    <w:rPr>
                      <w:lang w:val="tr-TR"/>
                    </w:rPr>
                  </w:pPr>
                  <w:r w:rsidRPr="00DB7843">
                    <w:rPr>
                      <w:lang w:val="tr-TR"/>
                    </w:rPr>
                    <w:t>8</w:t>
                  </w:r>
                </w:p>
              </w:tc>
              <w:tc>
                <w:tcPr>
                  <w:tcW w:w="717" w:type="pct"/>
                </w:tcPr>
                <w:p w:rsidR="0007180D" w:rsidRPr="00DB7843" w:rsidRDefault="00A41135">
                  <w:pPr>
                    <w:pStyle w:val="Tarihler"/>
                    <w:rPr>
                      <w:lang w:val="tr-TR"/>
                    </w:rPr>
                  </w:pPr>
                  <w:r w:rsidRPr="00DB7843">
                    <w:rPr>
                      <w:lang w:val="tr-TR"/>
                    </w:rPr>
                    <w:t>9</w:t>
                  </w:r>
                </w:p>
              </w:tc>
              <w:tc>
                <w:tcPr>
                  <w:tcW w:w="717" w:type="pct"/>
                </w:tcPr>
                <w:p w:rsidR="0007180D" w:rsidRPr="00DB7843" w:rsidRDefault="00A41135">
                  <w:pPr>
                    <w:pStyle w:val="Tarihler"/>
                    <w:rPr>
                      <w:lang w:val="tr-TR"/>
                    </w:rPr>
                  </w:pPr>
                  <w:r w:rsidRPr="00DB7843">
                    <w:rPr>
                      <w:lang w:val="tr-TR"/>
                    </w:rPr>
                    <w:t>10</w:t>
                  </w:r>
                </w:p>
              </w:tc>
              <w:tc>
                <w:tcPr>
                  <w:tcW w:w="717" w:type="pct"/>
                </w:tcPr>
                <w:p w:rsidR="0007180D" w:rsidRPr="00DB7843" w:rsidRDefault="00A41135">
                  <w:pPr>
                    <w:pStyle w:val="Tarihler"/>
                    <w:rPr>
                      <w:lang w:val="tr-TR"/>
                    </w:rPr>
                  </w:pPr>
                  <w:r w:rsidRPr="00DB7843">
                    <w:rPr>
                      <w:lang w:val="tr-TR"/>
                    </w:rPr>
                    <w:t>11</w:t>
                  </w:r>
                </w:p>
              </w:tc>
              <w:tc>
                <w:tcPr>
                  <w:tcW w:w="717" w:type="pct"/>
                </w:tcPr>
                <w:p w:rsidR="0007180D" w:rsidRPr="00DB7843" w:rsidRDefault="00A41135">
                  <w:pPr>
                    <w:pStyle w:val="Tarihler"/>
                    <w:rPr>
                      <w:lang w:val="tr-TR"/>
                    </w:rPr>
                  </w:pPr>
                  <w:r w:rsidRPr="00DB7843">
                    <w:rPr>
                      <w:lang w:val="tr-TR"/>
                    </w:rPr>
                    <w:t>12</w:t>
                  </w:r>
                </w:p>
              </w:tc>
              <w:tc>
                <w:tcPr>
                  <w:tcW w:w="717" w:type="pct"/>
                </w:tcPr>
                <w:p w:rsidR="0007180D" w:rsidRPr="00DB7843" w:rsidRDefault="00A41135">
                  <w:pPr>
                    <w:pStyle w:val="Tarihler"/>
                    <w:rPr>
                      <w:lang w:val="tr-TR"/>
                    </w:rPr>
                  </w:pPr>
                  <w:r w:rsidRPr="00DB7843">
                    <w:rPr>
                      <w:lang w:val="tr-TR"/>
                    </w:rPr>
                    <w:t>13</w:t>
                  </w:r>
                </w:p>
              </w:tc>
              <w:tc>
                <w:tcPr>
                  <w:tcW w:w="708" w:type="pct"/>
                </w:tcPr>
                <w:p w:rsidR="0007180D" w:rsidRPr="00DB7843" w:rsidRDefault="00A41135">
                  <w:pPr>
                    <w:pStyle w:val="Tarihler"/>
                    <w:rPr>
                      <w:lang w:val="tr-TR"/>
                    </w:rPr>
                  </w:pPr>
                  <w:r w:rsidRPr="00DB7843">
                    <w:rPr>
                      <w:lang w:val="tr-TR"/>
                    </w:rPr>
                    <w:t>14</w:t>
                  </w:r>
                </w:p>
              </w:tc>
            </w:tr>
            <w:tr w:rsidR="0007180D" w:rsidRPr="00DB7843">
              <w:tc>
                <w:tcPr>
                  <w:tcW w:w="708" w:type="pct"/>
                </w:tcPr>
                <w:p w:rsidR="0007180D" w:rsidRPr="00DB7843" w:rsidRDefault="00A41135">
                  <w:pPr>
                    <w:pStyle w:val="Tarihler"/>
                    <w:rPr>
                      <w:lang w:val="tr-TR"/>
                    </w:rPr>
                  </w:pPr>
                  <w:r w:rsidRPr="00DB7843">
                    <w:rPr>
                      <w:lang w:val="tr-TR"/>
                    </w:rPr>
                    <w:t>15</w:t>
                  </w:r>
                </w:p>
              </w:tc>
              <w:tc>
                <w:tcPr>
                  <w:tcW w:w="717" w:type="pct"/>
                </w:tcPr>
                <w:p w:rsidR="0007180D" w:rsidRPr="00DB7843" w:rsidRDefault="00A41135">
                  <w:pPr>
                    <w:pStyle w:val="Tarihler"/>
                    <w:rPr>
                      <w:lang w:val="tr-TR"/>
                    </w:rPr>
                  </w:pPr>
                  <w:r w:rsidRPr="00DB7843">
                    <w:rPr>
                      <w:lang w:val="tr-TR"/>
                    </w:rPr>
                    <w:t>16</w:t>
                  </w:r>
                </w:p>
              </w:tc>
              <w:tc>
                <w:tcPr>
                  <w:tcW w:w="717" w:type="pct"/>
                </w:tcPr>
                <w:p w:rsidR="0007180D" w:rsidRPr="00DB7843" w:rsidRDefault="00A41135">
                  <w:pPr>
                    <w:pStyle w:val="Tarihler"/>
                    <w:rPr>
                      <w:lang w:val="tr-TR"/>
                    </w:rPr>
                  </w:pPr>
                  <w:r w:rsidRPr="00DB7843">
                    <w:rPr>
                      <w:lang w:val="tr-TR"/>
                    </w:rPr>
                    <w:t>17</w:t>
                  </w:r>
                </w:p>
              </w:tc>
              <w:tc>
                <w:tcPr>
                  <w:tcW w:w="717" w:type="pct"/>
                </w:tcPr>
                <w:p w:rsidR="0007180D" w:rsidRPr="00DB7843" w:rsidRDefault="00A41135">
                  <w:pPr>
                    <w:pStyle w:val="Tarihler"/>
                    <w:rPr>
                      <w:lang w:val="tr-TR"/>
                    </w:rPr>
                  </w:pPr>
                  <w:r w:rsidRPr="00DB7843">
                    <w:rPr>
                      <w:lang w:val="tr-TR"/>
                    </w:rPr>
                    <w:t>18</w:t>
                  </w:r>
                </w:p>
              </w:tc>
              <w:tc>
                <w:tcPr>
                  <w:tcW w:w="717" w:type="pct"/>
                </w:tcPr>
                <w:p w:rsidR="0007180D" w:rsidRPr="00DB7843" w:rsidRDefault="00A41135">
                  <w:pPr>
                    <w:pStyle w:val="Tarihler"/>
                    <w:rPr>
                      <w:lang w:val="tr-TR"/>
                    </w:rPr>
                  </w:pPr>
                  <w:r w:rsidRPr="00DB7843">
                    <w:rPr>
                      <w:lang w:val="tr-TR"/>
                    </w:rPr>
                    <w:t>19</w:t>
                  </w:r>
                </w:p>
              </w:tc>
              <w:tc>
                <w:tcPr>
                  <w:tcW w:w="717" w:type="pct"/>
                </w:tcPr>
                <w:p w:rsidR="0007180D" w:rsidRPr="00DB7843" w:rsidRDefault="00A41135">
                  <w:pPr>
                    <w:pStyle w:val="Tarihler"/>
                    <w:rPr>
                      <w:lang w:val="tr-TR"/>
                    </w:rPr>
                  </w:pPr>
                  <w:r w:rsidRPr="00DB7843">
                    <w:rPr>
                      <w:lang w:val="tr-TR"/>
                    </w:rPr>
                    <w:t>20</w:t>
                  </w:r>
                </w:p>
              </w:tc>
              <w:tc>
                <w:tcPr>
                  <w:tcW w:w="708" w:type="pct"/>
                </w:tcPr>
                <w:p w:rsidR="0007180D" w:rsidRPr="00DB7843" w:rsidRDefault="00A41135">
                  <w:pPr>
                    <w:pStyle w:val="Tarihler"/>
                    <w:rPr>
                      <w:lang w:val="tr-TR"/>
                    </w:rPr>
                  </w:pPr>
                  <w:r w:rsidRPr="00DB7843">
                    <w:rPr>
                      <w:lang w:val="tr-TR"/>
                    </w:rPr>
                    <w:t>21</w:t>
                  </w:r>
                </w:p>
              </w:tc>
            </w:tr>
            <w:tr w:rsidR="0007180D" w:rsidRPr="00DB7843">
              <w:tc>
                <w:tcPr>
                  <w:tcW w:w="708" w:type="pct"/>
                </w:tcPr>
                <w:p w:rsidR="0007180D" w:rsidRPr="00DB7843" w:rsidRDefault="00A41135">
                  <w:pPr>
                    <w:pStyle w:val="Tarihler"/>
                    <w:rPr>
                      <w:lang w:val="tr-TR"/>
                    </w:rPr>
                  </w:pPr>
                  <w:r w:rsidRPr="00DB7843">
                    <w:rPr>
                      <w:lang w:val="tr-TR"/>
                    </w:rPr>
                    <w:t>22</w:t>
                  </w:r>
                </w:p>
              </w:tc>
              <w:tc>
                <w:tcPr>
                  <w:tcW w:w="717" w:type="pct"/>
                </w:tcPr>
                <w:p w:rsidR="0007180D" w:rsidRPr="00DB7843" w:rsidRDefault="00A41135">
                  <w:pPr>
                    <w:pStyle w:val="Tarihler"/>
                    <w:rPr>
                      <w:lang w:val="tr-TR"/>
                    </w:rPr>
                  </w:pPr>
                  <w:r w:rsidRPr="00DB7843">
                    <w:rPr>
                      <w:lang w:val="tr-TR"/>
                    </w:rPr>
                    <w:t>23</w:t>
                  </w:r>
                </w:p>
              </w:tc>
              <w:tc>
                <w:tcPr>
                  <w:tcW w:w="717" w:type="pct"/>
                </w:tcPr>
                <w:p w:rsidR="0007180D" w:rsidRPr="00DB7843" w:rsidRDefault="00A41135">
                  <w:pPr>
                    <w:pStyle w:val="Tarihler"/>
                    <w:rPr>
                      <w:lang w:val="tr-TR"/>
                    </w:rPr>
                  </w:pPr>
                  <w:r w:rsidRPr="00DB7843">
                    <w:rPr>
                      <w:lang w:val="tr-TR"/>
                    </w:rPr>
                    <w:t>24</w:t>
                  </w:r>
                </w:p>
              </w:tc>
              <w:tc>
                <w:tcPr>
                  <w:tcW w:w="717" w:type="pct"/>
                </w:tcPr>
                <w:p w:rsidR="0007180D" w:rsidRPr="00DB7843" w:rsidRDefault="00A41135">
                  <w:pPr>
                    <w:pStyle w:val="Tarihler"/>
                    <w:rPr>
                      <w:lang w:val="tr-TR"/>
                    </w:rPr>
                  </w:pPr>
                  <w:r w:rsidRPr="00DB7843">
                    <w:rPr>
                      <w:lang w:val="tr-TR"/>
                    </w:rPr>
                    <w:t>25</w:t>
                  </w:r>
                </w:p>
              </w:tc>
              <w:tc>
                <w:tcPr>
                  <w:tcW w:w="717" w:type="pct"/>
                </w:tcPr>
                <w:p w:rsidR="0007180D" w:rsidRPr="00DB7843" w:rsidRDefault="00A41135">
                  <w:pPr>
                    <w:pStyle w:val="Tarihler"/>
                    <w:rPr>
                      <w:lang w:val="tr-TR"/>
                    </w:rPr>
                  </w:pPr>
                  <w:r w:rsidRPr="00DB7843">
                    <w:rPr>
                      <w:lang w:val="tr-TR"/>
                    </w:rPr>
                    <w:t>26</w:t>
                  </w:r>
                </w:p>
              </w:tc>
              <w:tc>
                <w:tcPr>
                  <w:tcW w:w="717" w:type="pct"/>
                </w:tcPr>
                <w:p w:rsidR="0007180D" w:rsidRPr="00DB7843" w:rsidRDefault="00A41135">
                  <w:pPr>
                    <w:pStyle w:val="Tarihler"/>
                    <w:rPr>
                      <w:lang w:val="tr-TR"/>
                    </w:rPr>
                  </w:pPr>
                  <w:r w:rsidRPr="00DB7843">
                    <w:rPr>
                      <w:lang w:val="tr-TR"/>
                    </w:rPr>
                    <w:t>27</w:t>
                  </w:r>
                </w:p>
              </w:tc>
              <w:tc>
                <w:tcPr>
                  <w:tcW w:w="708" w:type="pct"/>
                </w:tcPr>
                <w:p w:rsidR="0007180D" w:rsidRPr="00DB7843" w:rsidRDefault="00A41135">
                  <w:pPr>
                    <w:pStyle w:val="Tarihler"/>
                    <w:rPr>
                      <w:lang w:val="tr-TR"/>
                    </w:rPr>
                  </w:pPr>
                  <w:r w:rsidRPr="00DB7843">
                    <w:rPr>
                      <w:lang w:val="tr-TR"/>
                    </w:rPr>
                    <w:t>28</w:t>
                  </w:r>
                </w:p>
              </w:tc>
            </w:tr>
            <w:tr w:rsidR="0007180D" w:rsidRPr="00DB7843">
              <w:tc>
                <w:tcPr>
                  <w:tcW w:w="708" w:type="pct"/>
                </w:tcPr>
                <w:p w:rsidR="0007180D" w:rsidRPr="00DB7843" w:rsidRDefault="00A41135">
                  <w:pPr>
                    <w:pStyle w:val="Tarihler"/>
                    <w:rPr>
                      <w:lang w:val="tr-TR"/>
                    </w:rPr>
                  </w:pPr>
                  <w:r w:rsidRPr="00DB7843">
                    <w:rPr>
                      <w:lang w:val="tr-TR"/>
                    </w:rPr>
                    <w:t>29</w:t>
                  </w:r>
                </w:p>
              </w:tc>
              <w:tc>
                <w:tcPr>
                  <w:tcW w:w="717" w:type="pct"/>
                </w:tcPr>
                <w:p w:rsidR="0007180D" w:rsidRPr="00DB7843" w:rsidRDefault="00A41135">
                  <w:pPr>
                    <w:pStyle w:val="Tarihler"/>
                    <w:rPr>
                      <w:lang w:val="tr-TR"/>
                    </w:rPr>
                  </w:pPr>
                  <w:r w:rsidRPr="00DB7843">
                    <w:rPr>
                      <w:lang w:val="tr-TR"/>
                    </w:rPr>
                    <w:t>30</w:t>
                  </w:r>
                </w:p>
              </w:tc>
              <w:tc>
                <w:tcPr>
                  <w:tcW w:w="717" w:type="pct"/>
                </w:tcPr>
                <w:p w:rsidR="0007180D" w:rsidRPr="00DB7843" w:rsidRDefault="00A41135">
                  <w:pPr>
                    <w:pStyle w:val="Tarihler"/>
                    <w:rPr>
                      <w:lang w:val="tr-TR"/>
                    </w:rPr>
                  </w:pPr>
                  <w:r w:rsidRPr="00DB7843">
                    <w:rPr>
                      <w:lang w:val="tr-TR"/>
                    </w:rPr>
                    <w:t>31</w:t>
                  </w:r>
                </w:p>
              </w:tc>
              <w:tc>
                <w:tcPr>
                  <w:tcW w:w="717" w:type="pct"/>
                </w:tcPr>
                <w:p w:rsidR="0007180D" w:rsidRPr="00DB7843" w:rsidRDefault="0007180D">
                  <w:pPr>
                    <w:pStyle w:val="Tarihler"/>
                    <w:rPr>
                      <w:lang w:val="tr-TR"/>
                    </w:rPr>
                  </w:pPr>
                </w:p>
              </w:tc>
              <w:tc>
                <w:tcPr>
                  <w:tcW w:w="717" w:type="pct"/>
                </w:tcPr>
                <w:p w:rsidR="0007180D" w:rsidRPr="00DB7843" w:rsidRDefault="0007180D">
                  <w:pPr>
                    <w:pStyle w:val="Tarihler"/>
                    <w:rPr>
                      <w:lang w:val="tr-TR"/>
                    </w:rPr>
                  </w:pPr>
                </w:p>
              </w:tc>
              <w:tc>
                <w:tcPr>
                  <w:tcW w:w="717" w:type="pct"/>
                </w:tcPr>
                <w:p w:rsidR="0007180D" w:rsidRPr="00DB7843" w:rsidRDefault="0007180D">
                  <w:pPr>
                    <w:pStyle w:val="Tarihler"/>
                    <w:rPr>
                      <w:lang w:val="tr-TR"/>
                    </w:rPr>
                  </w:pPr>
                </w:p>
              </w:tc>
              <w:tc>
                <w:tcPr>
                  <w:tcW w:w="708" w:type="pct"/>
                </w:tcPr>
                <w:p w:rsidR="0007180D" w:rsidRPr="00DB7843" w:rsidRDefault="0007180D">
                  <w:pPr>
                    <w:pStyle w:val="Tarihler"/>
                    <w:rPr>
                      <w:lang w:val="tr-TR"/>
                    </w:rPr>
                  </w:pPr>
                </w:p>
              </w:tc>
            </w:tr>
            <w:tr w:rsidR="0007180D" w:rsidRPr="00DB7843">
              <w:tc>
                <w:tcPr>
                  <w:tcW w:w="708" w:type="pct"/>
                </w:tcPr>
                <w:p w:rsidR="0007180D" w:rsidRPr="00DB7843" w:rsidRDefault="0007180D">
                  <w:pPr>
                    <w:pStyle w:val="Tarihler"/>
                    <w:rPr>
                      <w:lang w:val="tr-TR"/>
                    </w:rPr>
                  </w:pPr>
                </w:p>
              </w:tc>
              <w:tc>
                <w:tcPr>
                  <w:tcW w:w="717" w:type="pct"/>
                </w:tcPr>
                <w:p w:rsidR="0007180D" w:rsidRPr="00DB7843" w:rsidRDefault="0007180D">
                  <w:pPr>
                    <w:pStyle w:val="Tarihler"/>
                    <w:rPr>
                      <w:lang w:val="tr-TR"/>
                    </w:rPr>
                  </w:pPr>
                </w:p>
              </w:tc>
              <w:tc>
                <w:tcPr>
                  <w:tcW w:w="717" w:type="pct"/>
                </w:tcPr>
                <w:p w:rsidR="0007180D" w:rsidRPr="00DB7843" w:rsidRDefault="0007180D">
                  <w:pPr>
                    <w:pStyle w:val="Tarihler"/>
                    <w:rPr>
                      <w:lang w:val="tr-TR"/>
                    </w:rPr>
                  </w:pPr>
                </w:p>
              </w:tc>
              <w:tc>
                <w:tcPr>
                  <w:tcW w:w="717" w:type="pct"/>
                </w:tcPr>
                <w:p w:rsidR="0007180D" w:rsidRPr="00DB7843" w:rsidRDefault="0007180D">
                  <w:pPr>
                    <w:pStyle w:val="Tarihler"/>
                    <w:rPr>
                      <w:lang w:val="tr-TR"/>
                    </w:rPr>
                  </w:pPr>
                </w:p>
              </w:tc>
              <w:tc>
                <w:tcPr>
                  <w:tcW w:w="717" w:type="pct"/>
                </w:tcPr>
                <w:p w:rsidR="0007180D" w:rsidRPr="00DB7843" w:rsidRDefault="0007180D">
                  <w:pPr>
                    <w:pStyle w:val="Tarihler"/>
                    <w:rPr>
                      <w:lang w:val="tr-TR"/>
                    </w:rPr>
                  </w:pPr>
                </w:p>
              </w:tc>
              <w:tc>
                <w:tcPr>
                  <w:tcW w:w="717" w:type="pct"/>
                </w:tcPr>
                <w:p w:rsidR="0007180D" w:rsidRPr="00DB7843" w:rsidRDefault="0007180D">
                  <w:pPr>
                    <w:pStyle w:val="Tarihler"/>
                    <w:rPr>
                      <w:lang w:val="tr-TR"/>
                    </w:rPr>
                  </w:pPr>
                </w:p>
              </w:tc>
              <w:tc>
                <w:tcPr>
                  <w:tcW w:w="708" w:type="pct"/>
                </w:tcPr>
                <w:p w:rsidR="0007180D" w:rsidRPr="00DB7843" w:rsidRDefault="0007180D">
                  <w:pPr>
                    <w:pStyle w:val="Tarihler"/>
                    <w:rPr>
                      <w:lang w:val="tr-TR"/>
                    </w:rPr>
                  </w:pPr>
                </w:p>
              </w:tc>
            </w:tr>
          </w:tbl>
          <w:p w:rsidR="0007180D" w:rsidRPr="00DB7843" w:rsidRDefault="0007180D">
            <w:pPr>
              <w:rPr>
                <w:lang w:val="tr-TR"/>
              </w:rPr>
            </w:pPr>
          </w:p>
        </w:tc>
        <w:tc>
          <w:tcPr>
            <w:tcW w:w="556" w:type="dxa"/>
          </w:tcPr>
          <w:p w:rsidR="0007180D" w:rsidRPr="00DB7843" w:rsidRDefault="0007180D">
            <w:pPr>
              <w:rPr>
                <w:lang w:val="tr-TR"/>
              </w:rPr>
            </w:pPr>
          </w:p>
        </w:tc>
        <w:tc>
          <w:tcPr>
            <w:tcW w:w="2067" w:type="dxa"/>
          </w:tcPr>
          <w:p w:rsidR="0007180D" w:rsidRPr="00DB7843" w:rsidRDefault="00A41135">
            <w:pPr>
              <w:pStyle w:val="Ay"/>
              <w:rPr>
                <w:lang w:val="tr-TR"/>
              </w:rPr>
            </w:pPr>
            <w:r w:rsidRPr="00DB7843">
              <w:rPr>
                <w:lang w:val="tr-TR"/>
              </w:rPr>
              <w:t>Ağustos</w:t>
            </w:r>
          </w:p>
          <w:tbl>
            <w:tblPr>
              <w:tblStyle w:val="AnaTablo"/>
              <w:tblW w:w="5000" w:type="pct"/>
              <w:tblLayout w:type="fixed"/>
              <w:tblLook w:val="04A0" w:firstRow="1" w:lastRow="0" w:firstColumn="1" w:lastColumn="0" w:noHBand="0" w:noVBand="1"/>
              <w:tblDescription w:val="August"/>
            </w:tblPr>
            <w:tblGrid>
              <w:gridCol w:w="294"/>
              <w:gridCol w:w="297"/>
              <w:gridCol w:w="296"/>
              <w:gridCol w:w="296"/>
              <w:gridCol w:w="296"/>
              <w:gridCol w:w="296"/>
              <w:gridCol w:w="292"/>
            </w:tblGrid>
            <w:tr w:rsidR="0007180D" w:rsidRPr="00DB7843">
              <w:tc>
                <w:tcPr>
                  <w:tcW w:w="708" w:type="pct"/>
                </w:tcPr>
                <w:p w:rsidR="0007180D" w:rsidRPr="00DB7843" w:rsidRDefault="00A41135">
                  <w:pPr>
                    <w:pStyle w:val="Gnler"/>
                    <w:rPr>
                      <w:lang w:val="tr-TR"/>
                    </w:rPr>
                  </w:pPr>
                  <w:r w:rsidRPr="00DB7843">
                    <w:rPr>
                      <w:lang w:val="tr-TR"/>
                    </w:rPr>
                    <w:t>p</w:t>
                  </w:r>
                </w:p>
              </w:tc>
              <w:tc>
                <w:tcPr>
                  <w:tcW w:w="717" w:type="pct"/>
                </w:tcPr>
                <w:p w:rsidR="0007180D" w:rsidRPr="00DB7843" w:rsidRDefault="00A41135">
                  <w:pPr>
                    <w:pStyle w:val="Gnler"/>
                    <w:rPr>
                      <w:lang w:val="tr-TR"/>
                    </w:rPr>
                  </w:pPr>
                  <w:r w:rsidRPr="00DB7843">
                    <w:rPr>
                      <w:lang w:val="tr-TR"/>
                    </w:rPr>
                    <w:t>s</w:t>
                  </w:r>
                </w:p>
              </w:tc>
              <w:tc>
                <w:tcPr>
                  <w:tcW w:w="717" w:type="pct"/>
                </w:tcPr>
                <w:p w:rsidR="0007180D" w:rsidRPr="00DB7843" w:rsidRDefault="00A41135">
                  <w:pPr>
                    <w:pStyle w:val="Gnler"/>
                    <w:rPr>
                      <w:lang w:val="tr-TR"/>
                    </w:rPr>
                  </w:pPr>
                  <w:r w:rsidRPr="00DB7843">
                    <w:rPr>
                      <w:lang w:val="tr-TR"/>
                    </w:rPr>
                    <w:t>ç</w:t>
                  </w:r>
                </w:p>
              </w:tc>
              <w:tc>
                <w:tcPr>
                  <w:tcW w:w="717" w:type="pct"/>
                </w:tcPr>
                <w:p w:rsidR="0007180D" w:rsidRPr="00DB7843" w:rsidRDefault="00A41135">
                  <w:pPr>
                    <w:pStyle w:val="Gnler"/>
                    <w:rPr>
                      <w:lang w:val="tr-TR"/>
                    </w:rPr>
                  </w:pPr>
                  <w:r w:rsidRPr="00DB7843">
                    <w:rPr>
                      <w:lang w:val="tr-TR"/>
                    </w:rPr>
                    <w:t>p</w:t>
                  </w:r>
                </w:p>
              </w:tc>
              <w:tc>
                <w:tcPr>
                  <w:tcW w:w="717" w:type="pct"/>
                </w:tcPr>
                <w:p w:rsidR="0007180D" w:rsidRPr="00DB7843" w:rsidRDefault="00A41135">
                  <w:pPr>
                    <w:pStyle w:val="Gnler"/>
                    <w:rPr>
                      <w:lang w:val="tr-TR"/>
                    </w:rPr>
                  </w:pPr>
                  <w:r w:rsidRPr="00DB7843">
                    <w:rPr>
                      <w:lang w:val="tr-TR"/>
                    </w:rPr>
                    <w:t>c</w:t>
                  </w:r>
                </w:p>
              </w:tc>
              <w:tc>
                <w:tcPr>
                  <w:tcW w:w="717" w:type="pct"/>
                </w:tcPr>
                <w:p w:rsidR="0007180D" w:rsidRPr="00DB7843" w:rsidRDefault="00A41135">
                  <w:pPr>
                    <w:pStyle w:val="Gnler"/>
                    <w:rPr>
                      <w:lang w:val="tr-TR"/>
                    </w:rPr>
                  </w:pPr>
                  <w:r w:rsidRPr="00DB7843">
                    <w:rPr>
                      <w:lang w:val="tr-TR"/>
                    </w:rPr>
                    <w:t>c</w:t>
                  </w:r>
                </w:p>
              </w:tc>
              <w:tc>
                <w:tcPr>
                  <w:tcW w:w="708" w:type="pct"/>
                </w:tcPr>
                <w:p w:rsidR="0007180D" w:rsidRPr="00DB7843" w:rsidRDefault="00A41135">
                  <w:pPr>
                    <w:pStyle w:val="Gnler"/>
                    <w:rPr>
                      <w:lang w:val="tr-TR"/>
                    </w:rPr>
                  </w:pPr>
                  <w:r w:rsidRPr="00DB7843">
                    <w:rPr>
                      <w:lang w:val="tr-TR"/>
                    </w:rPr>
                    <w:t>p</w:t>
                  </w:r>
                </w:p>
              </w:tc>
            </w:tr>
            <w:tr w:rsidR="0007180D" w:rsidRPr="00DB7843">
              <w:tc>
                <w:tcPr>
                  <w:tcW w:w="708" w:type="pct"/>
                </w:tcPr>
                <w:p w:rsidR="0007180D" w:rsidRPr="00DB7843" w:rsidRDefault="0007180D">
                  <w:pPr>
                    <w:pStyle w:val="Tarihler"/>
                    <w:rPr>
                      <w:lang w:val="tr-TR"/>
                    </w:rPr>
                  </w:pPr>
                </w:p>
              </w:tc>
              <w:tc>
                <w:tcPr>
                  <w:tcW w:w="717" w:type="pct"/>
                </w:tcPr>
                <w:p w:rsidR="0007180D" w:rsidRPr="00DB7843" w:rsidRDefault="0007180D">
                  <w:pPr>
                    <w:pStyle w:val="Tarihler"/>
                    <w:rPr>
                      <w:lang w:val="tr-TR"/>
                    </w:rPr>
                  </w:pPr>
                </w:p>
              </w:tc>
              <w:tc>
                <w:tcPr>
                  <w:tcW w:w="717" w:type="pct"/>
                </w:tcPr>
                <w:p w:rsidR="0007180D" w:rsidRPr="00DB7843" w:rsidRDefault="0007180D">
                  <w:pPr>
                    <w:pStyle w:val="Tarihler"/>
                    <w:rPr>
                      <w:lang w:val="tr-TR"/>
                    </w:rPr>
                  </w:pPr>
                </w:p>
              </w:tc>
              <w:tc>
                <w:tcPr>
                  <w:tcW w:w="717" w:type="pct"/>
                </w:tcPr>
                <w:p w:rsidR="0007180D" w:rsidRPr="00DB7843" w:rsidRDefault="00A41135">
                  <w:pPr>
                    <w:pStyle w:val="Tarihler"/>
                    <w:rPr>
                      <w:lang w:val="tr-TR"/>
                    </w:rPr>
                  </w:pPr>
                  <w:r w:rsidRPr="00DB7843">
                    <w:rPr>
                      <w:lang w:val="tr-TR"/>
                    </w:rPr>
                    <w:t>1</w:t>
                  </w:r>
                </w:p>
              </w:tc>
              <w:tc>
                <w:tcPr>
                  <w:tcW w:w="717" w:type="pct"/>
                </w:tcPr>
                <w:p w:rsidR="0007180D" w:rsidRPr="00DB7843" w:rsidRDefault="00A41135">
                  <w:pPr>
                    <w:pStyle w:val="Tarihler"/>
                    <w:rPr>
                      <w:lang w:val="tr-TR"/>
                    </w:rPr>
                  </w:pPr>
                  <w:r w:rsidRPr="00DB7843">
                    <w:rPr>
                      <w:lang w:val="tr-TR"/>
                    </w:rPr>
                    <w:t>2</w:t>
                  </w:r>
                </w:p>
              </w:tc>
              <w:tc>
                <w:tcPr>
                  <w:tcW w:w="717" w:type="pct"/>
                </w:tcPr>
                <w:p w:rsidR="0007180D" w:rsidRPr="00DB7843" w:rsidRDefault="00A41135">
                  <w:pPr>
                    <w:pStyle w:val="Tarihler"/>
                    <w:rPr>
                      <w:lang w:val="tr-TR"/>
                    </w:rPr>
                  </w:pPr>
                  <w:r w:rsidRPr="00DB7843">
                    <w:rPr>
                      <w:lang w:val="tr-TR"/>
                    </w:rPr>
                    <w:t>3</w:t>
                  </w:r>
                </w:p>
              </w:tc>
              <w:tc>
                <w:tcPr>
                  <w:tcW w:w="708" w:type="pct"/>
                </w:tcPr>
                <w:p w:rsidR="0007180D" w:rsidRPr="00DB7843" w:rsidRDefault="00A41135">
                  <w:pPr>
                    <w:pStyle w:val="Tarihler"/>
                    <w:rPr>
                      <w:lang w:val="tr-TR"/>
                    </w:rPr>
                  </w:pPr>
                  <w:r w:rsidRPr="00DB7843">
                    <w:rPr>
                      <w:lang w:val="tr-TR"/>
                    </w:rPr>
                    <w:t>4</w:t>
                  </w:r>
                </w:p>
              </w:tc>
            </w:tr>
            <w:tr w:rsidR="0007180D" w:rsidRPr="00DB7843">
              <w:tc>
                <w:tcPr>
                  <w:tcW w:w="708" w:type="pct"/>
                </w:tcPr>
                <w:p w:rsidR="0007180D" w:rsidRPr="00DB7843" w:rsidRDefault="00A41135">
                  <w:pPr>
                    <w:pStyle w:val="Tarihler"/>
                    <w:rPr>
                      <w:lang w:val="tr-TR"/>
                    </w:rPr>
                  </w:pPr>
                  <w:r w:rsidRPr="00DB7843">
                    <w:rPr>
                      <w:lang w:val="tr-TR"/>
                    </w:rPr>
                    <w:t>5</w:t>
                  </w:r>
                </w:p>
              </w:tc>
              <w:tc>
                <w:tcPr>
                  <w:tcW w:w="717" w:type="pct"/>
                </w:tcPr>
                <w:p w:rsidR="0007180D" w:rsidRPr="00DB7843" w:rsidRDefault="00A41135">
                  <w:pPr>
                    <w:pStyle w:val="Tarihler"/>
                    <w:rPr>
                      <w:lang w:val="tr-TR"/>
                    </w:rPr>
                  </w:pPr>
                  <w:r w:rsidRPr="00DB7843">
                    <w:rPr>
                      <w:lang w:val="tr-TR"/>
                    </w:rPr>
                    <w:t>6</w:t>
                  </w:r>
                </w:p>
              </w:tc>
              <w:tc>
                <w:tcPr>
                  <w:tcW w:w="717" w:type="pct"/>
                </w:tcPr>
                <w:p w:rsidR="0007180D" w:rsidRPr="00DB7843" w:rsidRDefault="00A41135">
                  <w:pPr>
                    <w:pStyle w:val="Tarihler"/>
                    <w:rPr>
                      <w:lang w:val="tr-TR"/>
                    </w:rPr>
                  </w:pPr>
                  <w:r w:rsidRPr="00DB7843">
                    <w:rPr>
                      <w:lang w:val="tr-TR"/>
                    </w:rPr>
                    <w:t>7</w:t>
                  </w:r>
                </w:p>
              </w:tc>
              <w:tc>
                <w:tcPr>
                  <w:tcW w:w="717" w:type="pct"/>
                </w:tcPr>
                <w:p w:rsidR="0007180D" w:rsidRPr="00DB7843" w:rsidRDefault="00A41135">
                  <w:pPr>
                    <w:pStyle w:val="Tarihler"/>
                    <w:rPr>
                      <w:lang w:val="tr-TR"/>
                    </w:rPr>
                  </w:pPr>
                  <w:r w:rsidRPr="00DB7843">
                    <w:rPr>
                      <w:lang w:val="tr-TR"/>
                    </w:rPr>
                    <w:t>8</w:t>
                  </w:r>
                </w:p>
              </w:tc>
              <w:tc>
                <w:tcPr>
                  <w:tcW w:w="717" w:type="pct"/>
                </w:tcPr>
                <w:p w:rsidR="0007180D" w:rsidRPr="00DB7843" w:rsidRDefault="00A41135">
                  <w:pPr>
                    <w:pStyle w:val="Tarihler"/>
                    <w:rPr>
                      <w:lang w:val="tr-TR"/>
                    </w:rPr>
                  </w:pPr>
                  <w:r w:rsidRPr="00DB7843">
                    <w:rPr>
                      <w:lang w:val="tr-TR"/>
                    </w:rPr>
                    <w:t>9</w:t>
                  </w:r>
                </w:p>
              </w:tc>
              <w:tc>
                <w:tcPr>
                  <w:tcW w:w="717" w:type="pct"/>
                </w:tcPr>
                <w:p w:rsidR="0007180D" w:rsidRPr="00DB7843" w:rsidRDefault="00A41135">
                  <w:pPr>
                    <w:pStyle w:val="Tarihler"/>
                    <w:rPr>
                      <w:lang w:val="tr-TR"/>
                    </w:rPr>
                  </w:pPr>
                  <w:r w:rsidRPr="00DB7843">
                    <w:rPr>
                      <w:lang w:val="tr-TR"/>
                    </w:rPr>
                    <w:t>10</w:t>
                  </w:r>
                </w:p>
              </w:tc>
              <w:tc>
                <w:tcPr>
                  <w:tcW w:w="708" w:type="pct"/>
                </w:tcPr>
                <w:p w:rsidR="0007180D" w:rsidRPr="00DB7843" w:rsidRDefault="00A41135">
                  <w:pPr>
                    <w:pStyle w:val="Tarihler"/>
                    <w:rPr>
                      <w:lang w:val="tr-TR"/>
                    </w:rPr>
                  </w:pPr>
                  <w:r w:rsidRPr="00DB7843">
                    <w:rPr>
                      <w:lang w:val="tr-TR"/>
                    </w:rPr>
                    <w:t>11</w:t>
                  </w:r>
                </w:p>
              </w:tc>
            </w:tr>
            <w:tr w:rsidR="0007180D" w:rsidRPr="00DB7843">
              <w:tc>
                <w:tcPr>
                  <w:tcW w:w="708" w:type="pct"/>
                </w:tcPr>
                <w:p w:rsidR="0007180D" w:rsidRPr="00DB7843" w:rsidRDefault="00A41135">
                  <w:pPr>
                    <w:pStyle w:val="Tarihler"/>
                    <w:rPr>
                      <w:lang w:val="tr-TR"/>
                    </w:rPr>
                  </w:pPr>
                  <w:r w:rsidRPr="00DB7843">
                    <w:rPr>
                      <w:lang w:val="tr-TR"/>
                    </w:rPr>
                    <w:t>12</w:t>
                  </w:r>
                </w:p>
              </w:tc>
              <w:tc>
                <w:tcPr>
                  <w:tcW w:w="717" w:type="pct"/>
                </w:tcPr>
                <w:p w:rsidR="0007180D" w:rsidRPr="00DB7843" w:rsidRDefault="00A41135">
                  <w:pPr>
                    <w:pStyle w:val="Tarihler"/>
                    <w:rPr>
                      <w:lang w:val="tr-TR"/>
                    </w:rPr>
                  </w:pPr>
                  <w:r w:rsidRPr="00DB7843">
                    <w:rPr>
                      <w:lang w:val="tr-TR"/>
                    </w:rPr>
                    <w:t>13</w:t>
                  </w:r>
                </w:p>
              </w:tc>
              <w:tc>
                <w:tcPr>
                  <w:tcW w:w="717" w:type="pct"/>
                </w:tcPr>
                <w:p w:rsidR="0007180D" w:rsidRPr="00DB7843" w:rsidRDefault="00A41135">
                  <w:pPr>
                    <w:pStyle w:val="Tarihler"/>
                    <w:rPr>
                      <w:lang w:val="tr-TR"/>
                    </w:rPr>
                  </w:pPr>
                  <w:r w:rsidRPr="00DB7843">
                    <w:rPr>
                      <w:lang w:val="tr-TR"/>
                    </w:rPr>
                    <w:t>14</w:t>
                  </w:r>
                </w:p>
              </w:tc>
              <w:tc>
                <w:tcPr>
                  <w:tcW w:w="717" w:type="pct"/>
                </w:tcPr>
                <w:p w:rsidR="0007180D" w:rsidRPr="00DB7843" w:rsidRDefault="00A41135">
                  <w:pPr>
                    <w:pStyle w:val="Tarihler"/>
                    <w:rPr>
                      <w:lang w:val="tr-TR"/>
                    </w:rPr>
                  </w:pPr>
                  <w:r w:rsidRPr="00DB7843">
                    <w:rPr>
                      <w:lang w:val="tr-TR"/>
                    </w:rPr>
                    <w:t>15</w:t>
                  </w:r>
                </w:p>
              </w:tc>
              <w:tc>
                <w:tcPr>
                  <w:tcW w:w="717" w:type="pct"/>
                </w:tcPr>
                <w:p w:rsidR="0007180D" w:rsidRPr="00DB7843" w:rsidRDefault="00A41135">
                  <w:pPr>
                    <w:pStyle w:val="Tarihler"/>
                    <w:rPr>
                      <w:lang w:val="tr-TR"/>
                    </w:rPr>
                  </w:pPr>
                  <w:r w:rsidRPr="00DB7843">
                    <w:rPr>
                      <w:lang w:val="tr-TR"/>
                    </w:rPr>
                    <w:t>16</w:t>
                  </w:r>
                </w:p>
              </w:tc>
              <w:tc>
                <w:tcPr>
                  <w:tcW w:w="717" w:type="pct"/>
                </w:tcPr>
                <w:p w:rsidR="0007180D" w:rsidRPr="00DB7843" w:rsidRDefault="00A41135">
                  <w:pPr>
                    <w:pStyle w:val="Tarihler"/>
                    <w:rPr>
                      <w:lang w:val="tr-TR"/>
                    </w:rPr>
                  </w:pPr>
                  <w:r w:rsidRPr="00DB7843">
                    <w:rPr>
                      <w:lang w:val="tr-TR"/>
                    </w:rPr>
                    <w:t>17</w:t>
                  </w:r>
                </w:p>
              </w:tc>
              <w:tc>
                <w:tcPr>
                  <w:tcW w:w="708" w:type="pct"/>
                </w:tcPr>
                <w:p w:rsidR="0007180D" w:rsidRPr="00DB7843" w:rsidRDefault="00A41135">
                  <w:pPr>
                    <w:pStyle w:val="Tarihler"/>
                    <w:rPr>
                      <w:lang w:val="tr-TR"/>
                    </w:rPr>
                  </w:pPr>
                  <w:r w:rsidRPr="00DB7843">
                    <w:rPr>
                      <w:lang w:val="tr-TR"/>
                    </w:rPr>
                    <w:t>18</w:t>
                  </w:r>
                </w:p>
              </w:tc>
            </w:tr>
            <w:tr w:rsidR="0007180D" w:rsidRPr="00DB7843">
              <w:tc>
                <w:tcPr>
                  <w:tcW w:w="708" w:type="pct"/>
                </w:tcPr>
                <w:p w:rsidR="0007180D" w:rsidRPr="00DB7843" w:rsidRDefault="00A41135">
                  <w:pPr>
                    <w:pStyle w:val="Tarihler"/>
                    <w:rPr>
                      <w:lang w:val="tr-TR"/>
                    </w:rPr>
                  </w:pPr>
                  <w:r w:rsidRPr="00DB7843">
                    <w:rPr>
                      <w:lang w:val="tr-TR"/>
                    </w:rPr>
                    <w:t>19</w:t>
                  </w:r>
                </w:p>
              </w:tc>
              <w:tc>
                <w:tcPr>
                  <w:tcW w:w="717" w:type="pct"/>
                </w:tcPr>
                <w:p w:rsidR="0007180D" w:rsidRPr="00DB7843" w:rsidRDefault="00A41135">
                  <w:pPr>
                    <w:pStyle w:val="Tarihler"/>
                    <w:rPr>
                      <w:lang w:val="tr-TR"/>
                    </w:rPr>
                  </w:pPr>
                  <w:r w:rsidRPr="00DB7843">
                    <w:rPr>
                      <w:lang w:val="tr-TR"/>
                    </w:rPr>
                    <w:t>20</w:t>
                  </w:r>
                </w:p>
              </w:tc>
              <w:tc>
                <w:tcPr>
                  <w:tcW w:w="717" w:type="pct"/>
                </w:tcPr>
                <w:p w:rsidR="0007180D" w:rsidRPr="00DB7843" w:rsidRDefault="00A41135">
                  <w:pPr>
                    <w:pStyle w:val="Tarihler"/>
                    <w:rPr>
                      <w:lang w:val="tr-TR"/>
                    </w:rPr>
                  </w:pPr>
                  <w:r w:rsidRPr="00DB7843">
                    <w:rPr>
                      <w:lang w:val="tr-TR"/>
                    </w:rPr>
                    <w:t>21</w:t>
                  </w:r>
                </w:p>
              </w:tc>
              <w:tc>
                <w:tcPr>
                  <w:tcW w:w="717" w:type="pct"/>
                </w:tcPr>
                <w:p w:rsidR="0007180D" w:rsidRPr="00DB7843" w:rsidRDefault="00A41135">
                  <w:pPr>
                    <w:pStyle w:val="Tarihler"/>
                    <w:rPr>
                      <w:lang w:val="tr-TR"/>
                    </w:rPr>
                  </w:pPr>
                  <w:r w:rsidRPr="00DB7843">
                    <w:rPr>
                      <w:lang w:val="tr-TR"/>
                    </w:rPr>
                    <w:t>22</w:t>
                  </w:r>
                </w:p>
              </w:tc>
              <w:tc>
                <w:tcPr>
                  <w:tcW w:w="717" w:type="pct"/>
                </w:tcPr>
                <w:p w:rsidR="0007180D" w:rsidRPr="00DB7843" w:rsidRDefault="00A41135">
                  <w:pPr>
                    <w:pStyle w:val="Tarihler"/>
                    <w:rPr>
                      <w:lang w:val="tr-TR"/>
                    </w:rPr>
                  </w:pPr>
                  <w:r w:rsidRPr="00DB7843">
                    <w:rPr>
                      <w:lang w:val="tr-TR"/>
                    </w:rPr>
                    <w:t>23</w:t>
                  </w:r>
                </w:p>
              </w:tc>
              <w:tc>
                <w:tcPr>
                  <w:tcW w:w="717" w:type="pct"/>
                </w:tcPr>
                <w:p w:rsidR="0007180D" w:rsidRPr="00DB7843" w:rsidRDefault="00A41135">
                  <w:pPr>
                    <w:pStyle w:val="Tarihler"/>
                    <w:rPr>
                      <w:lang w:val="tr-TR"/>
                    </w:rPr>
                  </w:pPr>
                  <w:r w:rsidRPr="00DB7843">
                    <w:rPr>
                      <w:lang w:val="tr-TR"/>
                    </w:rPr>
                    <w:t>24</w:t>
                  </w:r>
                </w:p>
              </w:tc>
              <w:tc>
                <w:tcPr>
                  <w:tcW w:w="708" w:type="pct"/>
                </w:tcPr>
                <w:p w:rsidR="0007180D" w:rsidRPr="00DB7843" w:rsidRDefault="00A41135">
                  <w:pPr>
                    <w:pStyle w:val="Tarihler"/>
                    <w:rPr>
                      <w:lang w:val="tr-TR"/>
                    </w:rPr>
                  </w:pPr>
                  <w:r w:rsidRPr="00DB7843">
                    <w:rPr>
                      <w:lang w:val="tr-TR"/>
                    </w:rPr>
                    <w:t>25</w:t>
                  </w:r>
                </w:p>
              </w:tc>
            </w:tr>
            <w:tr w:rsidR="0007180D" w:rsidRPr="00DB7843">
              <w:tc>
                <w:tcPr>
                  <w:tcW w:w="708" w:type="pct"/>
                </w:tcPr>
                <w:p w:rsidR="0007180D" w:rsidRPr="00DB7843" w:rsidRDefault="00A41135">
                  <w:pPr>
                    <w:pStyle w:val="Tarihler"/>
                    <w:rPr>
                      <w:lang w:val="tr-TR"/>
                    </w:rPr>
                  </w:pPr>
                  <w:r w:rsidRPr="00DB7843">
                    <w:rPr>
                      <w:lang w:val="tr-TR"/>
                    </w:rPr>
                    <w:t>26</w:t>
                  </w:r>
                </w:p>
              </w:tc>
              <w:tc>
                <w:tcPr>
                  <w:tcW w:w="717" w:type="pct"/>
                </w:tcPr>
                <w:p w:rsidR="0007180D" w:rsidRPr="00DB7843" w:rsidRDefault="00A41135">
                  <w:pPr>
                    <w:pStyle w:val="Tarihler"/>
                    <w:rPr>
                      <w:lang w:val="tr-TR"/>
                    </w:rPr>
                  </w:pPr>
                  <w:r w:rsidRPr="00DB7843">
                    <w:rPr>
                      <w:lang w:val="tr-TR"/>
                    </w:rPr>
                    <w:t>27</w:t>
                  </w:r>
                </w:p>
              </w:tc>
              <w:tc>
                <w:tcPr>
                  <w:tcW w:w="717" w:type="pct"/>
                </w:tcPr>
                <w:p w:rsidR="0007180D" w:rsidRPr="00DB7843" w:rsidRDefault="00A41135">
                  <w:pPr>
                    <w:pStyle w:val="Tarihler"/>
                    <w:rPr>
                      <w:lang w:val="tr-TR"/>
                    </w:rPr>
                  </w:pPr>
                  <w:r w:rsidRPr="00DB7843">
                    <w:rPr>
                      <w:lang w:val="tr-TR"/>
                    </w:rPr>
                    <w:t>28</w:t>
                  </w:r>
                </w:p>
              </w:tc>
              <w:tc>
                <w:tcPr>
                  <w:tcW w:w="717" w:type="pct"/>
                </w:tcPr>
                <w:p w:rsidR="0007180D" w:rsidRPr="00DB7843" w:rsidRDefault="00A41135">
                  <w:pPr>
                    <w:pStyle w:val="Tarihler"/>
                    <w:rPr>
                      <w:lang w:val="tr-TR"/>
                    </w:rPr>
                  </w:pPr>
                  <w:r w:rsidRPr="00DB7843">
                    <w:rPr>
                      <w:lang w:val="tr-TR"/>
                    </w:rPr>
                    <w:t>29</w:t>
                  </w:r>
                </w:p>
              </w:tc>
              <w:tc>
                <w:tcPr>
                  <w:tcW w:w="717" w:type="pct"/>
                </w:tcPr>
                <w:p w:rsidR="0007180D" w:rsidRPr="00DB7843" w:rsidRDefault="00A41135">
                  <w:pPr>
                    <w:pStyle w:val="Tarihler"/>
                    <w:rPr>
                      <w:lang w:val="tr-TR"/>
                    </w:rPr>
                  </w:pPr>
                  <w:r w:rsidRPr="00DB7843">
                    <w:rPr>
                      <w:lang w:val="tr-TR"/>
                    </w:rPr>
                    <w:t>30</w:t>
                  </w:r>
                </w:p>
              </w:tc>
              <w:tc>
                <w:tcPr>
                  <w:tcW w:w="717" w:type="pct"/>
                </w:tcPr>
                <w:p w:rsidR="0007180D" w:rsidRPr="00DB7843" w:rsidRDefault="00A41135">
                  <w:pPr>
                    <w:pStyle w:val="Tarihler"/>
                    <w:rPr>
                      <w:lang w:val="tr-TR"/>
                    </w:rPr>
                  </w:pPr>
                  <w:r w:rsidRPr="00DB7843">
                    <w:rPr>
                      <w:lang w:val="tr-TR"/>
                    </w:rPr>
                    <w:t>31</w:t>
                  </w:r>
                </w:p>
              </w:tc>
              <w:tc>
                <w:tcPr>
                  <w:tcW w:w="708" w:type="pct"/>
                </w:tcPr>
                <w:p w:rsidR="0007180D" w:rsidRPr="00DB7843" w:rsidRDefault="0007180D">
                  <w:pPr>
                    <w:pStyle w:val="Tarihler"/>
                    <w:rPr>
                      <w:lang w:val="tr-TR"/>
                    </w:rPr>
                  </w:pPr>
                </w:p>
              </w:tc>
            </w:tr>
            <w:tr w:rsidR="0007180D" w:rsidRPr="00DB7843">
              <w:tc>
                <w:tcPr>
                  <w:tcW w:w="708" w:type="pct"/>
                </w:tcPr>
                <w:p w:rsidR="0007180D" w:rsidRPr="00DB7843" w:rsidRDefault="0007180D">
                  <w:pPr>
                    <w:pStyle w:val="Tarihler"/>
                    <w:rPr>
                      <w:lang w:val="tr-TR"/>
                    </w:rPr>
                  </w:pPr>
                </w:p>
              </w:tc>
              <w:tc>
                <w:tcPr>
                  <w:tcW w:w="717" w:type="pct"/>
                </w:tcPr>
                <w:p w:rsidR="0007180D" w:rsidRPr="00DB7843" w:rsidRDefault="0007180D">
                  <w:pPr>
                    <w:pStyle w:val="Tarihler"/>
                    <w:rPr>
                      <w:lang w:val="tr-TR"/>
                    </w:rPr>
                  </w:pPr>
                </w:p>
              </w:tc>
              <w:tc>
                <w:tcPr>
                  <w:tcW w:w="717" w:type="pct"/>
                </w:tcPr>
                <w:p w:rsidR="0007180D" w:rsidRPr="00DB7843" w:rsidRDefault="0007180D">
                  <w:pPr>
                    <w:pStyle w:val="Tarihler"/>
                    <w:rPr>
                      <w:lang w:val="tr-TR"/>
                    </w:rPr>
                  </w:pPr>
                </w:p>
              </w:tc>
              <w:tc>
                <w:tcPr>
                  <w:tcW w:w="717" w:type="pct"/>
                </w:tcPr>
                <w:p w:rsidR="0007180D" w:rsidRPr="00DB7843" w:rsidRDefault="0007180D">
                  <w:pPr>
                    <w:pStyle w:val="Tarihler"/>
                    <w:rPr>
                      <w:lang w:val="tr-TR"/>
                    </w:rPr>
                  </w:pPr>
                </w:p>
              </w:tc>
              <w:tc>
                <w:tcPr>
                  <w:tcW w:w="717" w:type="pct"/>
                </w:tcPr>
                <w:p w:rsidR="0007180D" w:rsidRPr="00DB7843" w:rsidRDefault="0007180D">
                  <w:pPr>
                    <w:pStyle w:val="Tarihler"/>
                    <w:rPr>
                      <w:lang w:val="tr-TR"/>
                    </w:rPr>
                  </w:pPr>
                </w:p>
              </w:tc>
              <w:tc>
                <w:tcPr>
                  <w:tcW w:w="717" w:type="pct"/>
                </w:tcPr>
                <w:p w:rsidR="0007180D" w:rsidRPr="00DB7843" w:rsidRDefault="0007180D">
                  <w:pPr>
                    <w:pStyle w:val="Tarihler"/>
                    <w:rPr>
                      <w:lang w:val="tr-TR"/>
                    </w:rPr>
                  </w:pPr>
                </w:p>
              </w:tc>
              <w:tc>
                <w:tcPr>
                  <w:tcW w:w="708" w:type="pct"/>
                </w:tcPr>
                <w:p w:rsidR="0007180D" w:rsidRPr="00DB7843" w:rsidRDefault="0007180D">
                  <w:pPr>
                    <w:pStyle w:val="Tarihler"/>
                    <w:rPr>
                      <w:lang w:val="tr-TR"/>
                    </w:rPr>
                  </w:pPr>
                </w:p>
              </w:tc>
            </w:tr>
          </w:tbl>
          <w:p w:rsidR="0007180D" w:rsidRPr="00DB7843" w:rsidRDefault="0007180D">
            <w:pPr>
              <w:rPr>
                <w:lang w:val="tr-TR"/>
              </w:rPr>
            </w:pPr>
          </w:p>
        </w:tc>
      </w:tr>
      <w:tr w:rsidR="0007180D" w:rsidRPr="00DB7843">
        <w:trPr>
          <w:cantSplit/>
          <w:trHeight w:hRule="exact" w:val="504"/>
          <w:jc w:val="center"/>
        </w:trPr>
        <w:tc>
          <w:tcPr>
            <w:tcW w:w="2067" w:type="dxa"/>
          </w:tcPr>
          <w:p w:rsidR="0007180D" w:rsidRPr="00DB7843" w:rsidRDefault="0007180D">
            <w:pPr>
              <w:pStyle w:val="Ay"/>
              <w:rPr>
                <w:lang w:val="tr-TR"/>
              </w:rPr>
            </w:pPr>
          </w:p>
        </w:tc>
        <w:tc>
          <w:tcPr>
            <w:tcW w:w="556" w:type="dxa"/>
          </w:tcPr>
          <w:p w:rsidR="0007180D" w:rsidRPr="00DB7843" w:rsidRDefault="0007180D">
            <w:pPr>
              <w:rPr>
                <w:lang w:val="tr-TR"/>
              </w:rPr>
            </w:pPr>
          </w:p>
        </w:tc>
        <w:tc>
          <w:tcPr>
            <w:tcW w:w="2067" w:type="dxa"/>
          </w:tcPr>
          <w:p w:rsidR="0007180D" w:rsidRPr="00DB7843" w:rsidRDefault="0007180D">
            <w:pPr>
              <w:pStyle w:val="Ay"/>
              <w:rPr>
                <w:lang w:val="tr-TR"/>
              </w:rPr>
            </w:pPr>
          </w:p>
        </w:tc>
        <w:tc>
          <w:tcPr>
            <w:tcW w:w="556" w:type="dxa"/>
          </w:tcPr>
          <w:p w:rsidR="0007180D" w:rsidRPr="00DB7843" w:rsidRDefault="0007180D">
            <w:pPr>
              <w:rPr>
                <w:lang w:val="tr-TR"/>
              </w:rPr>
            </w:pPr>
          </w:p>
        </w:tc>
        <w:tc>
          <w:tcPr>
            <w:tcW w:w="2067" w:type="dxa"/>
          </w:tcPr>
          <w:p w:rsidR="0007180D" w:rsidRPr="00DB7843" w:rsidRDefault="0007180D">
            <w:pPr>
              <w:pStyle w:val="Ay"/>
              <w:rPr>
                <w:lang w:val="tr-TR"/>
              </w:rPr>
            </w:pPr>
          </w:p>
        </w:tc>
        <w:tc>
          <w:tcPr>
            <w:tcW w:w="556" w:type="dxa"/>
          </w:tcPr>
          <w:p w:rsidR="0007180D" w:rsidRPr="00DB7843" w:rsidRDefault="0007180D">
            <w:pPr>
              <w:rPr>
                <w:lang w:val="tr-TR"/>
              </w:rPr>
            </w:pPr>
          </w:p>
        </w:tc>
        <w:tc>
          <w:tcPr>
            <w:tcW w:w="2067" w:type="dxa"/>
          </w:tcPr>
          <w:p w:rsidR="0007180D" w:rsidRPr="00DB7843" w:rsidRDefault="0007180D">
            <w:pPr>
              <w:pStyle w:val="Ay"/>
              <w:rPr>
                <w:lang w:val="tr-TR"/>
              </w:rPr>
            </w:pPr>
          </w:p>
        </w:tc>
      </w:tr>
      <w:tr w:rsidR="0007180D" w:rsidRPr="00DB7843">
        <w:trPr>
          <w:cantSplit/>
          <w:trHeight w:hRule="exact" w:val="2045"/>
          <w:jc w:val="center"/>
        </w:trPr>
        <w:tc>
          <w:tcPr>
            <w:tcW w:w="2067" w:type="dxa"/>
          </w:tcPr>
          <w:p w:rsidR="0007180D" w:rsidRPr="00DB7843" w:rsidRDefault="00A41135">
            <w:pPr>
              <w:pStyle w:val="Ay"/>
              <w:rPr>
                <w:lang w:val="tr-TR"/>
              </w:rPr>
            </w:pPr>
            <w:r w:rsidRPr="00DB7843">
              <w:rPr>
                <w:lang w:val="tr-TR"/>
              </w:rPr>
              <w:t>Eylül</w:t>
            </w:r>
          </w:p>
          <w:tbl>
            <w:tblPr>
              <w:tblStyle w:val="AnaTablo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294"/>
              <w:gridCol w:w="297"/>
              <w:gridCol w:w="296"/>
              <w:gridCol w:w="296"/>
              <w:gridCol w:w="296"/>
              <w:gridCol w:w="296"/>
              <w:gridCol w:w="292"/>
            </w:tblGrid>
            <w:tr w:rsidR="0007180D" w:rsidRPr="00DB7843">
              <w:tc>
                <w:tcPr>
                  <w:tcW w:w="708" w:type="pct"/>
                </w:tcPr>
                <w:p w:rsidR="0007180D" w:rsidRPr="00DB7843" w:rsidRDefault="00A41135">
                  <w:pPr>
                    <w:pStyle w:val="Gnler"/>
                    <w:rPr>
                      <w:lang w:val="tr-TR"/>
                    </w:rPr>
                  </w:pPr>
                  <w:r w:rsidRPr="00DB7843">
                    <w:rPr>
                      <w:lang w:val="tr-TR"/>
                    </w:rPr>
                    <w:t>p</w:t>
                  </w:r>
                </w:p>
              </w:tc>
              <w:tc>
                <w:tcPr>
                  <w:tcW w:w="717" w:type="pct"/>
                </w:tcPr>
                <w:p w:rsidR="0007180D" w:rsidRPr="00DB7843" w:rsidRDefault="00A41135">
                  <w:pPr>
                    <w:pStyle w:val="Gnler"/>
                    <w:rPr>
                      <w:lang w:val="tr-TR"/>
                    </w:rPr>
                  </w:pPr>
                  <w:r w:rsidRPr="00DB7843">
                    <w:rPr>
                      <w:lang w:val="tr-TR"/>
                    </w:rPr>
                    <w:t>s</w:t>
                  </w:r>
                </w:p>
              </w:tc>
              <w:tc>
                <w:tcPr>
                  <w:tcW w:w="717" w:type="pct"/>
                </w:tcPr>
                <w:p w:rsidR="0007180D" w:rsidRPr="00DB7843" w:rsidRDefault="00A41135">
                  <w:pPr>
                    <w:pStyle w:val="Gnler"/>
                    <w:rPr>
                      <w:lang w:val="tr-TR"/>
                    </w:rPr>
                  </w:pPr>
                  <w:r w:rsidRPr="00DB7843">
                    <w:rPr>
                      <w:lang w:val="tr-TR"/>
                    </w:rPr>
                    <w:t>ç</w:t>
                  </w:r>
                </w:p>
              </w:tc>
              <w:tc>
                <w:tcPr>
                  <w:tcW w:w="717" w:type="pct"/>
                </w:tcPr>
                <w:p w:rsidR="0007180D" w:rsidRPr="00DB7843" w:rsidRDefault="00A41135">
                  <w:pPr>
                    <w:pStyle w:val="Gnler"/>
                    <w:rPr>
                      <w:lang w:val="tr-TR"/>
                    </w:rPr>
                  </w:pPr>
                  <w:r w:rsidRPr="00DB7843">
                    <w:rPr>
                      <w:lang w:val="tr-TR"/>
                    </w:rPr>
                    <w:t>p</w:t>
                  </w:r>
                </w:p>
              </w:tc>
              <w:tc>
                <w:tcPr>
                  <w:tcW w:w="717" w:type="pct"/>
                </w:tcPr>
                <w:p w:rsidR="0007180D" w:rsidRPr="00DB7843" w:rsidRDefault="00A41135">
                  <w:pPr>
                    <w:pStyle w:val="Gnler"/>
                    <w:rPr>
                      <w:lang w:val="tr-TR"/>
                    </w:rPr>
                  </w:pPr>
                  <w:r w:rsidRPr="00DB7843">
                    <w:rPr>
                      <w:lang w:val="tr-TR"/>
                    </w:rPr>
                    <w:t>c</w:t>
                  </w:r>
                </w:p>
              </w:tc>
              <w:tc>
                <w:tcPr>
                  <w:tcW w:w="717" w:type="pct"/>
                </w:tcPr>
                <w:p w:rsidR="0007180D" w:rsidRPr="00DB7843" w:rsidRDefault="00A41135">
                  <w:pPr>
                    <w:pStyle w:val="Gnler"/>
                    <w:rPr>
                      <w:lang w:val="tr-TR"/>
                    </w:rPr>
                  </w:pPr>
                  <w:r w:rsidRPr="00DB7843">
                    <w:rPr>
                      <w:lang w:val="tr-TR"/>
                    </w:rPr>
                    <w:t>c</w:t>
                  </w:r>
                </w:p>
              </w:tc>
              <w:tc>
                <w:tcPr>
                  <w:tcW w:w="708" w:type="pct"/>
                </w:tcPr>
                <w:p w:rsidR="0007180D" w:rsidRPr="00DB7843" w:rsidRDefault="00A41135">
                  <w:pPr>
                    <w:pStyle w:val="Gnler"/>
                    <w:rPr>
                      <w:lang w:val="tr-TR"/>
                    </w:rPr>
                  </w:pPr>
                  <w:r w:rsidRPr="00DB7843">
                    <w:rPr>
                      <w:lang w:val="tr-TR"/>
                    </w:rPr>
                    <w:t>p</w:t>
                  </w:r>
                </w:p>
              </w:tc>
            </w:tr>
            <w:tr w:rsidR="0007180D" w:rsidRPr="00DB7843">
              <w:tc>
                <w:tcPr>
                  <w:tcW w:w="708" w:type="pct"/>
                </w:tcPr>
                <w:p w:rsidR="0007180D" w:rsidRPr="00DB7843" w:rsidRDefault="0007180D">
                  <w:pPr>
                    <w:pStyle w:val="Tarihler"/>
                    <w:rPr>
                      <w:lang w:val="tr-TR"/>
                    </w:rPr>
                  </w:pPr>
                </w:p>
              </w:tc>
              <w:tc>
                <w:tcPr>
                  <w:tcW w:w="717" w:type="pct"/>
                </w:tcPr>
                <w:p w:rsidR="0007180D" w:rsidRPr="00DB7843" w:rsidRDefault="0007180D">
                  <w:pPr>
                    <w:pStyle w:val="Tarihler"/>
                    <w:rPr>
                      <w:lang w:val="tr-TR"/>
                    </w:rPr>
                  </w:pPr>
                </w:p>
              </w:tc>
              <w:tc>
                <w:tcPr>
                  <w:tcW w:w="717" w:type="pct"/>
                </w:tcPr>
                <w:p w:rsidR="0007180D" w:rsidRPr="00DB7843" w:rsidRDefault="0007180D">
                  <w:pPr>
                    <w:pStyle w:val="Tarihler"/>
                    <w:rPr>
                      <w:lang w:val="tr-TR"/>
                    </w:rPr>
                  </w:pPr>
                </w:p>
              </w:tc>
              <w:tc>
                <w:tcPr>
                  <w:tcW w:w="717" w:type="pct"/>
                </w:tcPr>
                <w:p w:rsidR="0007180D" w:rsidRPr="00DB7843" w:rsidRDefault="0007180D">
                  <w:pPr>
                    <w:pStyle w:val="Tarihler"/>
                    <w:rPr>
                      <w:lang w:val="tr-TR"/>
                    </w:rPr>
                  </w:pPr>
                </w:p>
              </w:tc>
              <w:tc>
                <w:tcPr>
                  <w:tcW w:w="717" w:type="pct"/>
                </w:tcPr>
                <w:p w:rsidR="0007180D" w:rsidRPr="00DB7843" w:rsidRDefault="0007180D">
                  <w:pPr>
                    <w:pStyle w:val="Tarihler"/>
                    <w:rPr>
                      <w:lang w:val="tr-TR"/>
                    </w:rPr>
                  </w:pPr>
                </w:p>
              </w:tc>
              <w:tc>
                <w:tcPr>
                  <w:tcW w:w="717" w:type="pct"/>
                </w:tcPr>
                <w:p w:rsidR="0007180D" w:rsidRPr="00DB7843" w:rsidRDefault="0007180D">
                  <w:pPr>
                    <w:pStyle w:val="Tarihler"/>
                    <w:rPr>
                      <w:lang w:val="tr-TR"/>
                    </w:rPr>
                  </w:pPr>
                </w:p>
              </w:tc>
              <w:tc>
                <w:tcPr>
                  <w:tcW w:w="708" w:type="pct"/>
                </w:tcPr>
                <w:p w:rsidR="0007180D" w:rsidRPr="00DB7843" w:rsidRDefault="00A41135">
                  <w:pPr>
                    <w:pStyle w:val="Tarihler"/>
                    <w:rPr>
                      <w:lang w:val="tr-TR"/>
                    </w:rPr>
                  </w:pPr>
                  <w:r w:rsidRPr="00DB7843">
                    <w:rPr>
                      <w:lang w:val="tr-TR"/>
                    </w:rPr>
                    <w:t>1</w:t>
                  </w:r>
                </w:p>
              </w:tc>
            </w:tr>
            <w:tr w:rsidR="0007180D" w:rsidRPr="00DB7843">
              <w:tc>
                <w:tcPr>
                  <w:tcW w:w="708" w:type="pct"/>
                </w:tcPr>
                <w:p w:rsidR="0007180D" w:rsidRPr="00DB7843" w:rsidRDefault="00A41135">
                  <w:pPr>
                    <w:pStyle w:val="Tarihler"/>
                    <w:rPr>
                      <w:lang w:val="tr-TR"/>
                    </w:rPr>
                  </w:pPr>
                  <w:r w:rsidRPr="00DB7843">
                    <w:rPr>
                      <w:lang w:val="tr-TR"/>
                    </w:rPr>
                    <w:t>2</w:t>
                  </w:r>
                </w:p>
              </w:tc>
              <w:tc>
                <w:tcPr>
                  <w:tcW w:w="717" w:type="pct"/>
                </w:tcPr>
                <w:p w:rsidR="0007180D" w:rsidRPr="00DB7843" w:rsidRDefault="00A41135">
                  <w:pPr>
                    <w:pStyle w:val="Tarihler"/>
                    <w:rPr>
                      <w:lang w:val="tr-TR"/>
                    </w:rPr>
                  </w:pPr>
                  <w:r w:rsidRPr="00DB7843">
                    <w:rPr>
                      <w:lang w:val="tr-TR"/>
                    </w:rPr>
                    <w:t>3</w:t>
                  </w:r>
                </w:p>
              </w:tc>
              <w:tc>
                <w:tcPr>
                  <w:tcW w:w="717" w:type="pct"/>
                </w:tcPr>
                <w:p w:rsidR="0007180D" w:rsidRPr="00DB7843" w:rsidRDefault="00A41135">
                  <w:pPr>
                    <w:pStyle w:val="Tarihler"/>
                    <w:rPr>
                      <w:lang w:val="tr-TR"/>
                    </w:rPr>
                  </w:pPr>
                  <w:r w:rsidRPr="00DB7843">
                    <w:rPr>
                      <w:lang w:val="tr-TR"/>
                    </w:rPr>
                    <w:t>4</w:t>
                  </w:r>
                </w:p>
              </w:tc>
              <w:tc>
                <w:tcPr>
                  <w:tcW w:w="717" w:type="pct"/>
                </w:tcPr>
                <w:p w:rsidR="0007180D" w:rsidRPr="00DB7843" w:rsidRDefault="00A41135">
                  <w:pPr>
                    <w:pStyle w:val="Tarihler"/>
                    <w:rPr>
                      <w:lang w:val="tr-TR"/>
                    </w:rPr>
                  </w:pPr>
                  <w:r w:rsidRPr="00DB7843">
                    <w:rPr>
                      <w:lang w:val="tr-TR"/>
                    </w:rPr>
                    <w:t>5</w:t>
                  </w:r>
                </w:p>
              </w:tc>
              <w:tc>
                <w:tcPr>
                  <w:tcW w:w="717" w:type="pct"/>
                </w:tcPr>
                <w:p w:rsidR="0007180D" w:rsidRPr="00DB7843" w:rsidRDefault="00A41135">
                  <w:pPr>
                    <w:pStyle w:val="Tarihler"/>
                    <w:rPr>
                      <w:lang w:val="tr-TR"/>
                    </w:rPr>
                  </w:pPr>
                  <w:r w:rsidRPr="00DB7843">
                    <w:rPr>
                      <w:lang w:val="tr-TR"/>
                    </w:rPr>
                    <w:t>6</w:t>
                  </w:r>
                </w:p>
              </w:tc>
              <w:tc>
                <w:tcPr>
                  <w:tcW w:w="717" w:type="pct"/>
                </w:tcPr>
                <w:p w:rsidR="0007180D" w:rsidRPr="00DB7843" w:rsidRDefault="00A41135">
                  <w:pPr>
                    <w:pStyle w:val="Tarihler"/>
                    <w:rPr>
                      <w:lang w:val="tr-TR"/>
                    </w:rPr>
                  </w:pPr>
                  <w:r w:rsidRPr="00DB7843">
                    <w:rPr>
                      <w:lang w:val="tr-TR"/>
                    </w:rPr>
                    <w:t>7</w:t>
                  </w:r>
                </w:p>
              </w:tc>
              <w:tc>
                <w:tcPr>
                  <w:tcW w:w="708" w:type="pct"/>
                </w:tcPr>
                <w:p w:rsidR="0007180D" w:rsidRPr="00DB7843" w:rsidRDefault="00A41135">
                  <w:pPr>
                    <w:pStyle w:val="Tarihler"/>
                    <w:rPr>
                      <w:lang w:val="tr-TR"/>
                    </w:rPr>
                  </w:pPr>
                  <w:r w:rsidRPr="00DB7843">
                    <w:rPr>
                      <w:lang w:val="tr-TR"/>
                    </w:rPr>
                    <w:t>8</w:t>
                  </w:r>
                </w:p>
              </w:tc>
            </w:tr>
            <w:tr w:rsidR="0007180D" w:rsidRPr="00DB7843">
              <w:tc>
                <w:tcPr>
                  <w:tcW w:w="708" w:type="pct"/>
                </w:tcPr>
                <w:p w:rsidR="0007180D" w:rsidRPr="00DB7843" w:rsidRDefault="00A41135">
                  <w:pPr>
                    <w:pStyle w:val="Tarihler"/>
                    <w:rPr>
                      <w:lang w:val="tr-TR"/>
                    </w:rPr>
                  </w:pPr>
                  <w:r w:rsidRPr="00DB7843">
                    <w:rPr>
                      <w:lang w:val="tr-TR"/>
                    </w:rPr>
                    <w:t>9</w:t>
                  </w:r>
                </w:p>
              </w:tc>
              <w:tc>
                <w:tcPr>
                  <w:tcW w:w="717" w:type="pct"/>
                </w:tcPr>
                <w:p w:rsidR="0007180D" w:rsidRPr="00DB7843" w:rsidRDefault="00A41135">
                  <w:pPr>
                    <w:pStyle w:val="Tarihler"/>
                    <w:rPr>
                      <w:lang w:val="tr-TR"/>
                    </w:rPr>
                  </w:pPr>
                  <w:r w:rsidRPr="00DB7843">
                    <w:rPr>
                      <w:lang w:val="tr-TR"/>
                    </w:rPr>
                    <w:t>10</w:t>
                  </w:r>
                </w:p>
              </w:tc>
              <w:tc>
                <w:tcPr>
                  <w:tcW w:w="717" w:type="pct"/>
                </w:tcPr>
                <w:p w:rsidR="0007180D" w:rsidRPr="00DB7843" w:rsidRDefault="00A41135">
                  <w:pPr>
                    <w:pStyle w:val="Tarihler"/>
                    <w:rPr>
                      <w:lang w:val="tr-TR"/>
                    </w:rPr>
                  </w:pPr>
                  <w:r w:rsidRPr="00DB7843">
                    <w:rPr>
                      <w:lang w:val="tr-TR"/>
                    </w:rPr>
                    <w:t>11</w:t>
                  </w:r>
                </w:p>
              </w:tc>
              <w:tc>
                <w:tcPr>
                  <w:tcW w:w="717" w:type="pct"/>
                </w:tcPr>
                <w:p w:rsidR="0007180D" w:rsidRPr="00DB7843" w:rsidRDefault="00A41135">
                  <w:pPr>
                    <w:pStyle w:val="Tarihler"/>
                    <w:rPr>
                      <w:lang w:val="tr-TR"/>
                    </w:rPr>
                  </w:pPr>
                  <w:r w:rsidRPr="00DB7843">
                    <w:rPr>
                      <w:lang w:val="tr-TR"/>
                    </w:rPr>
                    <w:t>12</w:t>
                  </w:r>
                </w:p>
              </w:tc>
              <w:tc>
                <w:tcPr>
                  <w:tcW w:w="717" w:type="pct"/>
                </w:tcPr>
                <w:p w:rsidR="0007180D" w:rsidRPr="00DB7843" w:rsidRDefault="00A41135">
                  <w:pPr>
                    <w:pStyle w:val="Tarihler"/>
                    <w:rPr>
                      <w:lang w:val="tr-TR"/>
                    </w:rPr>
                  </w:pPr>
                  <w:r w:rsidRPr="00DB7843">
                    <w:rPr>
                      <w:lang w:val="tr-TR"/>
                    </w:rPr>
                    <w:t>13</w:t>
                  </w:r>
                </w:p>
              </w:tc>
              <w:tc>
                <w:tcPr>
                  <w:tcW w:w="717" w:type="pct"/>
                </w:tcPr>
                <w:p w:rsidR="0007180D" w:rsidRPr="00DB7843" w:rsidRDefault="00A41135">
                  <w:pPr>
                    <w:pStyle w:val="Tarihler"/>
                    <w:rPr>
                      <w:lang w:val="tr-TR"/>
                    </w:rPr>
                  </w:pPr>
                  <w:r w:rsidRPr="00DB7843">
                    <w:rPr>
                      <w:lang w:val="tr-TR"/>
                    </w:rPr>
                    <w:t>14</w:t>
                  </w:r>
                </w:p>
              </w:tc>
              <w:tc>
                <w:tcPr>
                  <w:tcW w:w="708" w:type="pct"/>
                </w:tcPr>
                <w:p w:rsidR="0007180D" w:rsidRPr="00DB7843" w:rsidRDefault="00A41135">
                  <w:pPr>
                    <w:pStyle w:val="Tarihler"/>
                    <w:rPr>
                      <w:lang w:val="tr-TR"/>
                    </w:rPr>
                  </w:pPr>
                  <w:r w:rsidRPr="00DB7843">
                    <w:rPr>
                      <w:lang w:val="tr-TR"/>
                    </w:rPr>
                    <w:t>15</w:t>
                  </w:r>
                </w:p>
              </w:tc>
            </w:tr>
            <w:tr w:rsidR="0007180D" w:rsidRPr="00DB7843">
              <w:tc>
                <w:tcPr>
                  <w:tcW w:w="708" w:type="pct"/>
                </w:tcPr>
                <w:p w:rsidR="0007180D" w:rsidRPr="00DB7843" w:rsidRDefault="00A41135">
                  <w:pPr>
                    <w:pStyle w:val="Tarihler"/>
                    <w:rPr>
                      <w:lang w:val="tr-TR"/>
                    </w:rPr>
                  </w:pPr>
                  <w:r w:rsidRPr="00DB7843">
                    <w:rPr>
                      <w:lang w:val="tr-TR"/>
                    </w:rPr>
                    <w:t>16</w:t>
                  </w:r>
                </w:p>
              </w:tc>
              <w:tc>
                <w:tcPr>
                  <w:tcW w:w="717" w:type="pct"/>
                </w:tcPr>
                <w:p w:rsidR="0007180D" w:rsidRPr="00DB7843" w:rsidRDefault="00A41135">
                  <w:pPr>
                    <w:pStyle w:val="Tarihler"/>
                    <w:rPr>
                      <w:lang w:val="tr-TR"/>
                    </w:rPr>
                  </w:pPr>
                  <w:r w:rsidRPr="00DB7843">
                    <w:rPr>
                      <w:lang w:val="tr-TR"/>
                    </w:rPr>
                    <w:t>17</w:t>
                  </w:r>
                </w:p>
              </w:tc>
              <w:tc>
                <w:tcPr>
                  <w:tcW w:w="717" w:type="pct"/>
                </w:tcPr>
                <w:p w:rsidR="0007180D" w:rsidRPr="00DB7843" w:rsidRDefault="00A41135">
                  <w:pPr>
                    <w:pStyle w:val="Tarihler"/>
                    <w:rPr>
                      <w:lang w:val="tr-TR"/>
                    </w:rPr>
                  </w:pPr>
                  <w:r w:rsidRPr="00DB7843">
                    <w:rPr>
                      <w:lang w:val="tr-TR"/>
                    </w:rPr>
                    <w:t>18</w:t>
                  </w:r>
                </w:p>
              </w:tc>
              <w:tc>
                <w:tcPr>
                  <w:tcW w:w="717" w:type="pct"/>
                </w:tcPr>
                <w:p w:rsidR="0007180D" w:rsidRPr="00DB7843" w:rsidRDefault="00A41135">
                  <w:pPr>
                    <w:pStyle w:val="Tarihler"/>
                    <w:rPr>
                      <w:lang w:val="tr-TR"/>
                    </w:rPr>
                  </w:pPr>
                  <w:r w:rsidRPr="00DB7843">
                    <w:rPr>
                      <w:lang w:val="tr-TR"/>
                    </w:rPr>
                    <w:t>19</w:t>
                  </w:r>
                </w:p>
              </w:tc>
              <w:tc>
                <w:tcPr>
                  <w:tcW w:w="717" w:type="pct"/>
                </w:tcPr>
                <w:p w:rsidR="0007180D" w:rsidRPr="00DB7843" w:rsidRDefault="00A41135">
                  <w:pPr>
                    <w:pStyle w:val="Tarihler"/>
                    <w:rPr>
                      <w:lang w:val="tr-TR"/>
                    </w:rPr>
                  </w:pPr>
                  <w:r w:rsidRPr="00DB7843">
                    <w:rPr>
                      <w:lang w:val="tr-TR"/>
                    </w:rPr>
                    <w:t>20</w:t>
                  </w:r>
                </w:p>
              </w:tc>
              <w:tc>
                <w:tcPr>
                  <w:tcW w:w="717" w:type="pct"/>
                </w:tcPr>
                <w:p w:rsidR="0007180D" w:rsidRPr="00DB7843" w:rsidRDefault="00A41135">
                  <w:pPr>
                    <w:pStyle w:val="Tarihler"/>
                    <w:rPr>
                      <w:lang w:val="tr-TR"/>
                    </w:rPr>
                  </w:pPr>
                  <w:r w:rsidRPr="00DB7843">
                    <w:rPr>
                      <w:lang w:val="tr-TR"/>
                    </w:rPr>
                    <w:t>21</w:t>
                  </w:r>
                </w:p>
              </w:tc>
              <w:tc>
                <w:tcPr>
                  <w:tcW w:w="708" w:type="pct"/>
                </w:tcPr>
                <w:p w:rsidR="0007180D" w:rsidRPr="00DB7843" w:rsidRDefault="00A41135">
                  <w:pPr>
                    <w:pStyle w:val="Tarihler"/>
                    <w:rPr>
                      <w:lang w:val="tr-TR"/>
                    </w:rPr>
                  </w:pPr>
                  <w:r w:rsidRPr="00DB7843">
                    <w:rPr>
                      <w:lang w:val="tr-TR"/>
                    </w:rPr>
                    <w:t>22</w:t>
                  </w:r>
                </w:p>
              </w:tc>
            </w:tr>
            <w:tr w:rsidR="0007180D" w:rsidRPr="00DB7843">
              <w:tc>
                <w:tcPr>
                  <w:tcW w:w="708" w:type="pct"/>
                </w:tcPr>
                <w:p w:rsidR="0007180D" w:rsidRPr="00DB7843" w:rsidRDefault="00A41135">
                  <w:pPr>
                    <w:pStyle w:val="Tarihler"/>
                    <w:rPr>
                      <w:lang w:val="tr-TR"/>
                    </w:rPr>
                  </w:pPr>
                  <w:r w:rsidRPr="00DB7843">
                    <w:rPr>
                      <w:lang w:val="tr-TR"/>
                    </w:rPr>
                    <w:t>23</w:t>
                  </w:r>
                </w:p>
              </w:tc>
              <w:tc>
                <w:tcPr>
                  <w:tcW w:w="717" w:type="pct"/>
                </w:tcPr>
                <w:p w:rsidR="0007180D" w:rsidRPr="00DB7843" w:rsidRDefault="00A41135">
                  <w:pPr>
                    <w:pStyle w:val="Tarihler"/>
                    <w:rPr>
                      <w:lang w:val="tr-TR"/>
                    </w:rPr>
                  </w:pPr>
                  <w:r w:rsidRPr="00DB7843">
                    <w:rPr>
                      <w:lang w:val="tr-TR"/>
                    </w:rPr>
                    <w:t>24</w:t>
                  </w:r>
                </w:p>
              </w:tc>
              <w:tc>
                <w:tcPr>
                  <w:tcW w:w="717" w:type="pct"/>
                </w:tcPr>
                <w:p w:rsidR="0007180D" w:rsidRPr="00DB7843" w:rsidRDefault="00A41135">
                  <w:pPr>
                    <w:pStyle w:val="Tarihler"/>
                    <w:rPr>
                      <w:lang w:val="tr-TR"/>
                    </w:rPr>
                  </w:pPr>
                  <w:r w:rsidRPr="00DB7843">
                    <w:rPr>
                      <w:lang w:val="tr-TR"/>
                    </w:rPr>
                    <w:t>25</w:t>
                  </w:r>
                </w:p>
              </w:tc>
              <w:tc>
                <w:tcPr>
                  <w:tcW w:w="717" w:type="pct"/>
                </w:tcPr>
                <w:p w:rsidR="0007180D" w:rsidRPr="00DB7843" w:rsidRDefault="00A41135">
                  <w:pPr>
                    <w:pStyle w:val="Tarihler"/>
                    <w:rPr>
                      <w:lang w:val="tr-TR"/>
                    </w:rPr>
                  </w:pPr>
                  <w:r w:rsidRPr="00DB7843">
                    <w:rPr>
                      <w:lang w:val="tr-TR"/>
                    </w:rPr>
                    <w:t>26</w:t>
                  </w:r>
                </w:p>
              </w:tc>
              <w:tc>
                <w:tcPr>
                  <w:tcW w:w="717" w:type="pct"/>
                </w:tcPr>
                <w:p w:rsidR="0007180D" w:rsidRPr="00DB7843" w:rsidRDefault="00A41135">
                  <w:pPr>
                    <w:pStyle w:val="Tarihler"/>
                    <w:rPr>
                      <w:lang w:val="tr-TR"/>
                    </w:rPr>
                  </w:pPr>
                  <w:r w:rsidRPr="00DB7843">
                    <w:rPr>
                      <w:lang w:val="tr-TR"/>
                    </w:rPr>
                    <w:t>27</w:t>
                  </w:r>
                </w:p>
              </w:tc>
              <w:tc>
                <w:tcPr>
                  <w:tcW w:w="717" w:type="pct"/>
                </w:tcPr>
                <w:p w:rsidR="0007180D" w:rsidRPr="00DB7843" w:rsidRDefault="00A41135">
                  <w:pPr>
                    <w:pStyle w:val="Tarihler"/>
                    <w:rPr>
                      <w:lang w:val="tr-TR"/>
                    </w:rPr>
                  </w:pPr>
                  <w:r w:rsidRPr="00DB7843">
                    <w:rPr>
                      <w:lang w:val="tr-TR"/>
                    </w:rPr>
                    <w:t>28</w:t>
                  </w:r>
                </w:p>
              </w:tc>
              <w:tc>
                <w:tcPr>
                  <w:tcW w:w="708" w:type="pct"/>
                </w:tcPr>
                <w:p w:rsidR="0007180D" w:rsidRPr="00DB7843" w:rsidRDefault="00A41135">
                  <w:pPr>
                    <w:pStyle w:val="Tarihler"/>
                    <w:rPr>
                      <w:lang w:val="tr-TR"/>
                    </w:rPr>
                  </w:pPr>
                  <w:r w:rsidRPr="00DB7843">
                    <w:rPr>
                      <w:lang w:val="tr-TR"/>
                    </w:rPr>
                    <w:t>29</w:t>
                  </w:r>
                </w:p>
              </w:tc>
            </w:tr>
            <w:tr w:rsidR="0007180D" w:rsidRPr="00DB7843">
              <w:tc>
                <w:tcPr>
                  <w:tcW w:w="708" w:type="pct"/>
                </w:tcPr>
                <w:p w:rsidR="0007180D" w:rsidRPr="00DB7843" w:rsidRDefault="00A41135">
                  <w:pPr>
                    <w:pStyle w:val="Tarihler"/>
                    <w:rPr>
                      <w:lang w:val="tr-TR"/>
                    </w:rPr>
                  </w:pPr>
                  <w:r w:rsidRPr="00DB7843">
                    <w:rPr>
                      <w:lang w:val="tr-TR"/>
                    </w:rPr>
                    <w:t>30</w:t>
                  </w:r>
                </w:p>
              </w:tc>
              <w:tc>
                <w:tcPr>
                  <w:tcW w:w="717" w:type="pct"/>
                </w:tcPr>
                <w:p w:rsidR="0007180D" w:rsidRPr="00DB7843" w:rsidRDefault="0007180D">
                  <w:pPr>
                    <w:pStyle w:val="Tarihler"/>
                    <w:rPr>
                      <w:lang w:val="tr-TR"/>
                    </w:rPr>
                  </w:pPr>
                </w:p>
              </w:tc>
              <w:tc>
                <w:tcPr>
                  <w:tcW w:w="717" w:type="pct"/>
                </w:tcPr>
                <w:p w:rsidR="0007180D" w:rsidRPr="00DB7843" w:rsidRDefault="0007180D">
                  <w:pPr>
                    <w:pStyle w:val="Tarihler"/>
                    <w:rPr>
                      <w:lang w:val="tr-TR"/>
                    </w:rPr>
                  </w:pPr>
                </w:p>
              </w:tc>
              <w:tc>
                <w:tcPr>
                  <w:tcW w:w="717" w:type="pct"/>
                </w:tcPr>
                <w:p w:rsidR="0007180D" w:rsidRPr="00DB7843" w:rsidRDefault="0007180D">
                  <w:pPr>
                    <w:pStyle w:val="Tarihler"/>
                    <w:rPr>
                      <w:lang w:val="tr-TR"/>
                    </w:rPr>
                  </w:pPr>
                </w:p>
              </w:tc>
              <w:tc>
                <w:tcPr>
                  <w:tcW w:w="717" w:type="pct"/>
                </w:tcPr>
                <w:p w:rsidR="0007180D" w:rsidRPr="00DB7843" w:rsidRDefault="0007180D">
                  <w:pPr>
                    <w:pStyle w:val="Tarihler"/>
                    <w:rPr>
                      <w:lang w:val="tr-TR"/>
                    </w:rPr>
                  </w:pPr>
                </w:p>
              </w:tc>
              <w:tc>
                <w:tcPr>
                  <w:tcW w:w="717" w:type="pct"/>
                </w:tcPr>
                <w:p w:rsidR="0007180D" w:rsidRPr="00DB7843" w:rsidRDefault="0007180D">
                  <w:pPr>
                    <w:pStyle w:val="Tarihler"/>
                    <w:rPr>
                      <w:lang w:val="tr-TR"/>
                    </w:rPr>
                  </w:pPr>
                </w:p>
              </w:tc>
              <w:tc>
                <w:tcPr>
                  <w:tcW w:w="708" w:type="pct"/>
                </w:tcPr>
                <w:p w:rsidR="0007180D" w:rsidRPr="00DB7843" w:rsidRDefault="0007180D">
                  <w:pPr>
                    <w:pStyle w:val="Tarihler"/>
                    <w:rPr>
                      <w:lang w:val="tr-TR"/>
                    </w:rPr>
                  </w:pPr>
                </w:p>
              </w:tc>
            </w:tr>
          </w:tbl>
          <w:p w:rsidR="0007180D" w:rsidRPr="00DB7843" w:rsidRDefault="0007180D">
            <w:pPr>
              <w:rPr>
                <w:lang w:val="tr-TR"/>
              </w:rPr>
            </w:pPr>
          </w:p>
        </w:tc>
        <w:tc>
          <w:tcPr>
            <w:tcW w:w="556" w:type="dxa"/>
          </w:tcPr>
          <w:p w:rsidR="0007180D" w:rsidRPr="00DB7843" w:rsidRDefault="0007180D">
            <w:pPr>
              <w:rPr>
                <w:lang w:val="tr-TR"/>
              </w:rPr>
            </w:pPr>
          </w:p>
        </w:tc>
        <w:tc>
          <w:tcPr>
            <w:tcW w:w="2067" w:type="dxa"/>
          </w:tcPr>
          <w:p w:rsidR="0007180D" w:rsidRPr="00DB7843" w:rsidRDefault="00A41135">
            <w:pPr>
              <w:pStyle w:val="Ay"/>
              <w:rPr>
                <w:lang w:val="tr-TR"/>
              </w:rPr>
            </w:pPr>
            <w:r w:rsidRPr="00DB7843">
              <w:rPr>
                <w:lang w:val="tr-TR"/>
              </w:rPr>
              <w:t>Ekim</w:t>
            </w:r>
          </w:p>
          <w:tbl>
            <w:tblPr>
              <w:tblStyle w:val="AnaTablo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294"/>
              <w:gridCol w:w="297"/>
              <w:gridCol w:w="296"/>
              <w:gridCol w:w="296"/>
              <w:gridCol w:w="296"/>
              <w:gridCol w:w="296"/>
              <w:gridCol w:w="292"/>
            </w:tblGrid>
            <w:tr w:rsidR="0007180D" w:rsidRPr="00DB7843">
              <w:tc>
                <w:tcPr>
                  <w:tcW w:w="708" w:type="pct"/>
                </w:tcPr>
                <w:p w:rsidR="0007180D" w:rsidRPr="00DB7843" w:rsidRDefault="00A41135">
                  <w:pPr>
                    <w:pStyle w:val="Gnler"/>
                    <w:rPr>
                      <w:lang w:val="tr-TR"/>
                    </w:rPr>
                  </w:pPr>
                  <w:r w:rsidRPr="00DB7843">
                    <w:rPr>
                      <w:lang w:val="tr-TR"/>
                    </w:rPr>
                    <w:t>p</w:t>
                  </w:r>
                </w:p>
              </w:tc>
              <w:tc>
                <w:tcPr>
                  <w:tcW w:w="717" w:type="pct"/>
                </w:tcPr>
                <w:p w:rsidR="0007180D" w:rsidRPr="00DB7843" w:rsidRDefault="00A41135">
                  <w:pPr>
                    <w:pStyle w:val="Gnler"/>
                    <w:rPr>
                      <w:lang w:val="tr-TR"/>
                    </w:rPr>
                  </w:pPr>
                  <w:r w:rsidRPr="00DB7843">
                    <w:rPr>
                      <w:lang w:val="tr-TR"/>
                    </w:rPr>
                    <w:t>s</w:t>
                  </w:r>
                </w:p>
              </w:tc>
              <w:tc>
                <w:tcPr>
                  <w:tcW w:w="717" w:type="pct"/>
                </w:tcPr>
                <w:p w:rsidR="0007180D" w:rsidRPr="00DB7843" w:rsidRDefault="00A41135">
                  <w:pPr>
                    <w:pStyle w:val="Gnler"/>
                    <w:rPr>
                      <w:lang w:val="tr-TR"/>
                    </w:rPr>
                  </w:pPr>
                  <w:r w:rsidRPr="00DB7843">
                    <w:rPr>
                      <w:lang w:val="tr-TR"/>
                    </w:rPr>
                    <w:t>ç</w:t>
                  </w:r>
                </w:p>
              </w:tc>
              <w:tc>
                <w:tcPr>
                  <w:tcW w:w="717" w:type="pct"/>
                </w:tcPr>
                <w:p w:rsidR="0007180D" w:rsidRPr="00DB7843" w:rsidRDefault="00A41135">
                  <w:pPr>
                    <w:pStyle w:val="Gnler"/>
                    <w:rPr>
                      <w:lang w:val="tr-TR"/>
                    </w:rPr>
                  </w:pPr>
                  <w:r w:rsidRPr="00DB7843">
                    <w:rPr>
                      <w:lang w:val="tr-TR"/>
                    </w:rPr>
                    <w:t>p</w:t>
                  </w:r>
                </w:p>
              </w:tc>
              <w:tc>
                <w:tcPr>
                  <w:tcW w:w="717" w:type="pct"/>
                </w:tcPr>
                <w:p w:rsidR="0007180D" w:rsidRPr="00DB7843" w:rsidRDefault="00A41135">
                  <w:pPr>
                    <w:pStyle w:val="Gnler"/>
                    <w:rPr>
                      <w:lang w:val="tr-TR"/>
                    </w:rPr>
                  </w:pPr>
                  <w:r w:rsidRPr="00DB7843">
                    <w:rPr>
                      <w:lang w:val="tr-TR"/>
                    </w:rPr>
                    <w:t>c</w:t>
                  </w:r>
                </w:p>
              </w:tc>
              <w:tc>
                <w:tcPr>
                  <w:tcW w:w="717" w:type="pct"/>
                </w:tcPr>
                <w:p w:rsidR="0007180D" w:rsidRPr="00DB7843" w:rsidRDefault="00A41135">
                  <w:pPr>
                    <w:pStyle w:val="Gnler"/>
                    <w:rPr>
                      <w:lang w:val="tr-TR"/>
                    </w:rPr>
                  </w:pPr>
                  <w:r w:rsidRPr="00DB7843">
                    <w:rPr>
                      <w:lang w:val="tr-TR"/>
                    </w:rPr>
                    <w:t>c</w:t>
                  </w:r>
                </w:p>
              </w:tc>
              <w:tc>
                <w:tcPr>
                  <w:tcW w:w="708" w:type="pct"/>
                </w:tcPr>
                <w:p w:rsidR="0007180D" w:rsidRPr="00DB7843" w:rsidRDefault="00A41135">
                  <w:pPr>
                    <w:pStyle w:val="Gnler"/>
                    <w:rPr>
                      <w:lang w:val="tr-TR"/>
                    </w:rPr>
                  </w:pPr>
                  <w:r w:rsidRPr="00DB7843">
                    <w:rPr>
                      <w:lang w:val="tr-TR"/>
                    </w:rPr>
                    <w:t>p</w:t>
                  </w:r>
                </w:p>
              </w:tc>
            </w:tr>
            <w:tr w:rsidR="0007180D" w:rsidRPr="00DB7843">
              <w:tc>
                <w:tcPr>
                  <w:tcW w:w="708" w:type="pct"/>
                </w:tcPr>
                <w:p w:rsidR="0007180D" w:rsidRPr="00DB7843" w:rsidRDefault="0007180D">
                  <w:pPr>
                    <w:pStyle w:val="Tarihler"/>
                    <w:rPr>
                      <w:lang w:val="tr-TR"/>
                    </w:rPr>
                  </w:pPr>
                </w:p>
              </w:tc>
              <w:tc>
                <w:tcPr>
                  <w:tcW w:w="717" w:type="pct"/>
                </w:tcPr>
                <w:p w:rsidR="0007180D" w:rsidRPr="00DB7843" w:rsidRDefault="00A41135">
                  <w:pPr>
                    <w:pStyle w:val="Tarihler"/>
                    <w:rPr>
                      <w:lang w:val="tr-TR"/>
                    </w:rPr>
                  </w:pPr>
                  <w:r w:rsidRPr="00DB7843">
                    <w:rPr>
                      <w:lang w:val="tr-TR"/>
                    </w:rPr>
                    <w:t>1</w:t>
                  </w:r>
                </w:p>
              </w:tc>
              <w:tc>
                <w:tcPr>
                  <w:tcW w:w="717" w:type="pct"/>
                </w:tcPr>
                <w:p w:rsidR="0007180D" w:rsidRPr="00DB7843" w:rsidRDefault="00A41135">
                  <w:pPr>
                    <w:pStyle w:val="Tarihler"/>
                    <w:rPr>
                      <w:lang w:val="tr-TR"/>
                    </w:rPr>
                  </w:pPr>
                  <w:r w:rsidRPr="00DB7843">
                    <w:rPr>
                      <w:lang w:val="tr-TR"/>
                    </w:rPr>
                    <w:t>2</w:t>
                  </w:r>
                </w:p>
              </w:tc>
              <w:tc>
                <w:tcPr>
                  <w:tcW w:w="717" w:type="pct"/>
                </w:tcPr>
                <w:p w:rsidR="0007180D" w:rsidRPr="00DB7843" w:rsidRDefault="00A41135">
                  <w:pPr>
                    <w:pStyle w:val="Tarihler"/>
                    <w:rPr>
                      <w:lang w:val="tr-TR"/>
                    </w:rPr>
                  </w:pPr>
                  <w:r w:rsidRPr="00DB7843">
                    <w:rPr>
                      <w:lang w:val="tr-TR"/>
                    </w:rPr>
                    <w:t>3</w:t>
                  </w:r>
                </w:p>
              </w:tc>
              <w:tc>
                <w:tcPr>
                  <w:tcW w:w="717" w:type="pct"/>
                </w:tcPr>
                <w:p w:rsidR="0007180D" w:rsidRPr="00DB7843" w:rsidRDefault="00A41135">
                  <w:pPr>
                    <w:pStyle w:val="Tarihler"/>
                    <w:rPr>
                      <w:lang w:val="tr-TR"/>
                    </w:rPr>
                  </w:pPr>
                  <w:r w:rsidRPr="00DB7843">
                    <w:rPr>
                      <w:lang w:val="tr-TR"/>
                    </w:rPr>
                    <w:t>4</w:t>
                  </w:r>
                </w:p>
              </w:tc>
              <w:tc>
                <w:tcPr>
                  <w:tcW w:w="717" w:type="pct"/>
                </w:tcPr>
                <w:p w:rsidR="0007180D" w:rsidRPr="00DB7843" w:rsidRDefault="00A41135">
                  <w:pPr>
                    <w:pStyle w:val="Tarihler"/>
                    <w:rPr>
                      <w:lang w:val="tr-TR"/>
                    </w:rPr>
                  </w:pPr>
                  <w:r w:rsidRPr="00DB7843">
                    <w:rPr>
                      <w:lang w:val="tr-TR"/>
                    </w:rPr>
                    <w:t>5</w:t>
                  </w:r>
                </w:p>
              </w:tc>
              <w:tc>
                <w:tcPr>
                  <w:tcW w:w="708" w:type="pct"/>
                </w:tcPr>
                <w:p w:rsidR="0007180D" w:rsidRPr="00DB7843" w:rsidRDefault="00A41135">
                  <w:pPr>
                    <w:pStyle w:val="Tarihler"/>
                    <w:rPr>
                      <w:lang w:val="tr-TR"/>
                    </w:rPr>
                  </w:pPr>
                  <w:r w:rsidRPr="00DB7843">
                    <w:rPr>
                      <w:lang w:val="tr-TR"/>
                    </w:rPr>
                    <w:t>6</w:t>
                  </w:r>
                </w:p>
              </w:tc>
            </w:tr>
            <w:tr w:rsidR="0007180D" w:rsidRPr="00DB7843">
              <w:tc>
                <w:tcPr>
                  <w:tcW w:w="708" w:type="pct"/>
                </w:tcPr>
                <w:p w:rsidR="0007180D" w:rsidRPr="00DB7843" w:rsidRDefault="00A41135">
                  <w:pPr>
                    <w:pStyle w:val="Tarihler"/>
                    <w:rPr>
                      <w:lang w:val="tr-TR"/>
                    </w:rPr>
                  </w:pPr>
                  <w:r w:rsidRPr="00DB7843">
                    <w:rPr>
                      <w:lang w:val="tr-TR"/>
                    </w:rPr>
                    <w:t>7</w:t>
                  </w:r>
                </w:p>
              </w:tc>
              <w:tc>
                <w:tcPr>
                  <w:tcW w:w="717" w:type="pct"/>
                </w:tcPr>
                <w:p w:rsidR="0007180D" w:rsidRPr="00DB7843" w:rsidRDefault="00A41135">
                  <w:pPr>
                    <w:pStyle w:val="Tarihler"/>
                    <w:rPr>
                      <w:lang w:val="tr-TR"/>
                    </w:rPr>
                  </w:pPr>
                  <w:r w:rsidRPr="00DB7843">
                    <w:rPr>
                      <w:lang w:val="tr-TR"/>
                    </w:rPr>
                    <w:t>8</w:t>
                  </w:r>
                </w:p>
              </w:tc>
              <w:tc>
                <w:tcPr>
                  <w:tcW w:w="717" w:type="pct"/>
                </w:tcPr>
                <w:p w:rsidR="0007180D" w:rsidRPr="00DB7843" w:rsidRDefault="00A41135">
                  <w:pPr>
                    <w:pStyle w:val="Tarihler"/>
                    <w:rPr>
                      <w:lang w:val="tr-TR"/>
                    </w:rPr>
                  </w:pPr>
                  <w:r w:rsidRPr="00DB7843">
                    <w:rPr>
                      <w:lang w:val="tr-TR"/>
                    </w:rPr>
                    <w:t>9</w:t>
                  </w:r>
                </w:p>
              </w:tc>
              <w:tc>
                <w:tcPr>
                  <w:tcW w:w="717" w:type="pct"/>
                </w:tcPr>
                <w:p w:rsidR="0007180D" w:rsidRPr="00DB7843" w:rsidRDefault="00A41135">
                  <w:pPr>
                    <w:pStyle w:val="Tarihler"/>
                    <w:rPr>
                      <w:lang w:val="tr-TR"/>
                    </w:rPr>
                  </w:pPr>
                  <w:r w:rsidRPr="00DB7843">
                    <w:rPr>
                      <w:lang w:val="tr-TR"/>
                    </w:rPr>
                    <w:t>10</w:t>
                  </w:r>
                </w:p>
              </w:tc>
              <w:tc>
                <w:tcPr>
                  <w:tcW w:w="717" w:type="pct"/>
                </w:tcPr>
                <w:p w:rsidR="0007180D" w:rsidRPr="00DB7843" w:rsidRDefault="00A41135">
                  <w:pPr>
                    <w:pStyle w:val="Tarihler"/>
                    <w:rPr>
                      <w:lang w:val="tr-TR"/>
                    </w:rPr>
                  </w:pPr>
                  <w:r w:rsidRPr="00DB7843">
                    <w:rPr>
                      <w:lang w:val="tr-TR"/>
                    </w:rPr>
                    <w:t>11</w:t>
                  </w:r>
                </w:p>
              </w:tc>
              <w:tc>
                <w:tcPr>
                  <w:tcW w:w="717" w:type="pct"/>
                </w:tcPr>
                <w:p w:rsidR="0007180D" w:rsidRPr="00DB7843" w:rsidRDefault="00A41135">
                  <w:pPr>
                    <w:pStyle w:val="Tarihler"/>
                    <w:rPr>
                      <w:lang w:val="tr-TR"/>
                    </w:rPr>
                  </w:pPr>
                  <w:r w:rsidRPr="00DB7843">
                    <w:rPr>
                      <w:lang w:val="tr-TR"/>
                    </w:rPr>
                    <w:t>12</w:t>
                  </w:r>
                </w:p>
              </w:tc>
              <w:tc>
                <w:tcPr>
                  <w:tcW w:w="708" w:type="pct"/>
                </w:tcPr>
                <w:p w:rsidR="0007180D" w:rsidRPr="00DB7843" w:rsidRDefault="00A41135">
                  <w:pPr>
                    <w:pStyle w:val="Tarihler"/>
                    <w:rPr>
                      <w:lang w:val="tr-TR"/>
                    </w:rPr>
                  </w:pPr>
                  <w:r w:rsidRPr="00DB7843">
                    <w:rPr>
                      <w:lang w:val="tr-TR"/>
                    </w:rPr>
                    <w:t>13</w:t>
                  </w:r>
                </w:p>
              </w:tc>
            </w:tr>
            <w:tr w:rsidR="0007180D" w:rsidRPr="00DB7843">
              <w:tc>
                <w:tcPr>
                  <w:tcW w:w="708" w:type="pct"/>
                </w:tcPr>
                <w:p w:rsidR="0007180D" w:rsidRPr="00DB7843" w:rsidRDefault="00A41135">
                  <w:pPr>
                    <w:pStyle w:val="Tarihler"/>
                    <w:rPr>
                      <w:lang w:val="tr-TR"/>
                    </w:rPr>
                  </w:pPr>
                  <w:r w:rsidRPr="00DB7843">
                    <w:rPr>
                      <w:lang w:val="tr-TR"/>
                    </w:rPr>
                    <w:t>14</w:t>
                  </w:r>
                </w:p>
              </w:tc>
              <w:tc>
                <w:tcPr>
                  <w:tcW w:w="717" w:type="pct"/>
                </w:tcPr>
                <w:p w:rsidR="0007180D" w:rsidRPr="00DB7843" w:rsidRDefault="00A41135">
                  <w:pPr>
                    <w:pStyle w:val="Tarihler"/>
                    <w:rPr>
                      <w:lang w:val="tr-TR"/>
                    </w:rPr>
                  </w:pPr>
                  <w:r w:rsidRPr="00DB7843">
                    <w:rPr>
                      <w:lang w:val="tr-TR"/>
                    </w:rPr>
                    <w:t>15</w:t>
                  </w:r>
                </w:p>
              </w:tc>
              <w:tc>
                <w:tcPr>
                  <w:tcW w:w="717" w:type="pct"/>
                </w:tcPr>
                <w:p w:rsidR="0007180D" w:rsidRPr="00DB7843" w:rsidRDefault="00A41135">
                  <w:pPr>
                    <w:pStyle w:val="Tarihler"/>
                    <w:rPr>
                      <w:lang w:val="tr-TR"/>
                    </w:rPr>
                  </w:pPr>
                  <w:r w:rsidRPr="00DB7843">
                    <w:rPr>
                      <w:lang w:val="tr-TR"/>
                    </w:rPr>
                    <w:t>16</w:t>
                  </w:r>
                </w:p>
              </w:tc>
              <w:tc>
                <w:tcPr>
                  <w:tcW w:w="717" w:type="pct"/>
                </w:tcPr>
                <w:p w:rsidR="0007180D" w:rsidRPr="00DB7843" w:rsidRDefault="00A41135">
                  <w:pPr>
                    <w:pStyle w:val="Tarihler"/>
                    <w:rPr>
                      <w:lang w:val="tr-TR"/>
                    </w:rPr>
                  </w:pPr>
                  <w:r w:rsidRPr="00DB7843">
                    <w:rPr>
                      <w:lang w:val="tr-TR"/>
                    </w:rPr>
                    <w:t>17</w:t>
                  </w:r>
                </w:p>
              </w:tc>
              <w:tc>
                <w:tcPr>
                  <w:tcW w:w="717" w:type="pct"/>
                </w:tcPr>
                <w:p w:rsidR="0007180D" w:rsidRPr="00DB7843" w:rsidRDefault="00A41135">
                  <w:pPr>
                    <w:pStyle w:val="Tarihler"/>
                    <w:rPr>
                      <w:lang w:val="tr-TR"/>
                    </w:rPr>
                  </w:pPr>
                  <w:r w:rsidRPr="00DB7843">
                    <w:rPr>
                      <w:lang w:val="tr-TR"/>
                    </w:rPr>
                    <w:t>18</w:t>
                  </w:r>
                </w:p>
              </w:tc>
              <w:tc>
                <w:tcPr>
                  <w:tcW w:w="717" w:type="pct"/>
                </w:tcPr>
                <w:p w:rsidR="0007180D" w:rsidRPr="00DB7843" w:rsidRDefault="00A41135">
                  <w:pPr>
                    <w:pStyle w:val="Tarihler"/>
                    <w:rPr>
                      <w:lang w:val="tr-TR"/>
                    </w:rPr>
                  </w:pPr>
                  <w:r w:rsidRPr="00DB7843">
                    <w:rPr>
                      <w:lang w:val="tr-TR"/>
                    </w:rPr>
                    <w:t>19</w:t>
                  </w:r>
                </w:p>
              </w:tc>
              <w:tc>
                <w:tcPr>
                  <w:tcW w:w="708" w:type="pct"/>
                </w:tcPr>
                <w:p w:rsidR="0007180D" w:rsidRPr="00DB7843" w:rsidRDefault="00A41135">
                  <w:pPr>
                    <w:pStyle w:val="Tarihler"/>
                    <w:rPr>
                      <w:lang w:val="tr-TR"/>
                    </w:rPr>
                  </w:pPr>
                  <w:r w:rsidRPr="00DB7843">
                    <w:rPr>
                      <w:lang w:val="tr-TR"/>
                    </w:rPr>
                    <w:t>20</w:t>
                  </w:r>
                </w:p>
              </w:tc>
            </w:tr>
            <w:tr w:rsidR="0007180D" w:rsidRPr="00DB7843">
              <w:tc>
                <w:tcPr>
                  <w:tcW w:w="708" w:type="pct"/>
                </w:tcPr>
                <w:p w:rsidR="0007180D" w:rsidRPr="00DB7843" w:rsidRDefault="00A41135">
                  <w:pPr>
                    <w:pStyle w:val="Tarihler"/>
                    <w:rPr>
                      <w:lang w:val="tr-TR"/>
                    </w:rPr>
                  </w:pPr>
                  <w:r w:rsidRPr="00DB7843">
                    <w:rPr>
                      <w:lang w:val="tr-TR"/>
                    </w:rPr>
                    <w:t>21</w:t>
                  </w:r>
                </w:p>
              </w:tc>
              <w:tc>
                <w:tcPr>
                  <w:tcW w:w="717" w:type="pct"/>
                </w:tcPr>
                <w:p w:rsidR="0007180D" w:rsidRPr="00DB7843" w:rsidRDefault="00A41135">
                  <w:pPr>
                    <w:pStyle w:val="Tarihler"/>
                    <w:rPr>
                      <w:lang w:val="tr-TR"/>
                    </w:rPr>
                  </w:pPr>
                  <w:r w:rsidRPr="00DB7843">
                    <w:rPr>
                      <w:lang w:val="tr-TR"/>
                    </w:rPr>
                    <w:t>22</w:t>
                  </w:r>
                </w:p>
              </w:tc>
              <w:tc>
                <w:tcPr>
                  <w:tcW w:w="717" w:type="pct"/>
                </w:tcPr>
                <w:p w:rsidR="0007180D" w:rsidRPr="00DB7843" w:rsidRDefault="00A41135">
                  <w:pPr>
                    <w:pStyle w:val="Tarihler"/>
                    <w:rPr>
                      <w:lang w:val="tr-TR"/>
                    </w:rPr>
                  </w:pPr>
                  <w:r w:rsidRPr="00DB7843">
                    <w:rPr>
                      <w:lang w:val="tr-TR"/>
                    </w:rPr>
                    <w:t>23</w:t>
                  </w:r>
                </w:p>
              </w:tc>
              <w:tc>
                <w:tcPr>
                  <w:tcW w:w="717" w:type="pct"/>
                </w:tcPr>
                <w:p w:rsidR="0007180D" w:rsidRPr="00DB7843" w:rsidRDefault="00A41135">
                  <w:pPr>
                    <w:pStyle w:val="Tarihler"/>
                    <w:rPr>
                      <w:lang w:val="tr-TR"/>
                    </w:rPr>
                  </w:pPr>
                  <w:r w:rsidRPr="00DB7843">
                    <w:rPr>
                      <w:lang w:val="tr-TR"/>
                    </w:rPr>
                    <w:t>24</w:t>
                  </w:r>
                </w:p>
              </w:tc>
              <w:tc>
                <w:tcPr>
                  <w:tcW w:w="717" w:type="pct"/>
                </w:tcPr>
                <w:p w:rsidR="0007180D" w:rsidRPr="00DB7843" w:rsidRDefault="00A41135">
                  <w:pPr>
                    <w:pStyle w:val="Tarihler"/>
                    <w:rPr>
                      <w:lang w:val="tr-TR"/>
                    </w:rPr>
                  </w:pPr>
                  <w:r w:rsidRPr="00DB7843">
                    <w:rPr>
                      <w:lang w:val="tr-TR"/>
                    </w:rPr>
                    <w:t>25</w:t>
                  </w:r>
                </w:p>
              </w:tc>
              <w:tc>
                <w:tcPr>
                  <w:tcW w:w="717" w:type="pct"/>
                </w:tcPr>
                <w:p w:rsidR="0007180D" w:rsidRPr="00DB7843" w:rsidRDefault="00A41135">
                  <w:pPr>
                    <w:pStyle w:val="Tarihler"/>
                    <w:rPr>
                      <w:lang w:val="tr-TR"/>
                    </w:rPr>
                  </w:pPr>
                  <w:r w:rsidRPr="00DB7843">
                    <w:rPr>
                      <w:lang w:val="tr-TR"/>
                    </w:rPr>
                    <w:t>26</w:t>
                  </w:r>
                </w:p>
              </w:tc>
              <w:tc>
                <w:tcPr>
                  <w:tcW w:w="708" w:type="pct"/>
                </w:tcPr>
                <w:p w:rsidR="0007180D" w:rsidRPr="00DB7843" w:rsidRDefault="00A41135">
                  <w:pPr>
                    <w:pStyle w:val="Tarihler"/>
                    <w:rPr>
                      <w:lang w:val="tr-TR"/>
                    </w:rPr>
                  </w:pPr>
                  <w:r w:rsidRPr="00DB7843">
                    <w:rPr>
                      <w:lang w:val="tr-TR"/>
                    </w:rPr>
                    <w:t>27</w:t>
                  </w:r>
                </w:p>
              </w:tc>
            </w:tr>
            <w:tr w:rsidR="0007180D" w:rsidRPr="00DB7843">
              <w:tc>
                <w:tcPr>
                  <w:tcW w:w="708" w:type="pct"/>
                </w:tcPr>
                <w:p w:rsidR="0007180D" w:rsidRPr="00DB7843" w:rsidRDefault="00A41135">
                  <w:pPr>
                    <w:pStyle w:val="Tarihler"/>
                    <w:rPr>
                      <w:lang w:val="tr-TR"/>
                    </w:rPr>
                  </w:pPr>
                  <w:r w:rsidRPr="00DB7843">
                    <w:rPr>
                      <w:lang w:val="tr-TR"/>
                    </w:rPr>
                    <w:t>28</w:t>
                  </w:r>
                </w:p>
              </w:tc>
              <w:tc>
                <w:tcPr>
                  <w:tcW w:w="717" w:type="pct"/>
                </w:tcPr>
                <w:p w:rsidR="0007180D" w:rsidRPr="00DB7843" w:rsidRDefault="00A41135">
                  <w:pPr>
                    <w:pStyle w:val="Tarihler"/>
                    <w:rPr>
                      <w:lang w:val="tr-TR"/>
                    </w:rPr>
                  </w:pPr>
                  <w:r w:rsidRPr="00DB7843">
                    <w:rPr>
                      <w:lang w:val="tr-TR"/>
                    </w:rPr>
                    <w:t>29</w:t>
                  </w:r>
                </w:p>
              </w:tc>
              <w:tc>
                <w:tcPr>
                  <w:tcW w:w="717" w:type="pct"/>
                </w:tcPr>
                <w:p w:rsidR="0007180D" w:rsidRPr="00DB7843" w:rsidRDefault="00A41135">
                  <w:pPr>
                    <w:pStyle w:val="Tarihler"/>
                    <w:rPr>
                      <w:lang w:val="tr-TR"/>
                    </w:rPr>
                  </w:pPr>
                  <w:r w:rsidRPr="00DB7843">
                    <w:rPr>
                      <w:lang w:val="tr-TR"/>
                    </w:rPr>
                    <w:t>30</w:t>
                  </w:r>
                </w:p>
              </w:tc>
              <w:tc>
                <w:tcPr>
                  <w:tcW w:w="717" w:type="pct"/>
                </w:tcPr>
                <w:p w:rsidR="0007180D" w:rsidRPr="00DB7843" w:rsidRDefault="00A41135">
                  <w:pPr>
                    <w:pStyle w:val="Tarihler"/>
                    <w:rPr>
                      <w:lang w:val="tr-TR"/>
                    </w:rPr>
                  </w:pPr>
                  <w:r w:rsidRPr="00DB7843">
                    <w:rPr>
                      <w:lang w:val="tr-TR"/>
                    </w:rPr>
                    <w:t>31</w:t>
                  </w:r>
                </w:p>
              </w:tc>
              <w:tc>
                <w:tcPr>
                  <w:tcW w:w="717" w:type="pct"/>
                </w:tcPr>
                <w:p w:rsidR="0007180D" w:rsidRPr="00DB7843" w:rsidRDefault="0007180D">
                  <w:pPr>
                    <w:pStyle w:val="Tarihler"/>
                    <w:rPr>
                      <w:lang w:val="tr-TR"/>
                    </w:rPr>
                  </w:pPr>
                </w:p>
              </w:tc>
              <w:tc>
                <w:tcPr>
                  <w:tcW w:w="717" w:type="pct"/>
                </w:tcPr>
                <w:p w:rsidR="0007180D" w:rsidRPr="00DB7843" w:rsidRDefault="0007180D">
                  <w:pPr>
                    <w:pStyle w:val="Tarihler"/>
                    <w:rPr>
                      <w:lang w:val="tr-TR"/>
                    </w:rPr>
                  </w:pPr>
                </w:p>
              </w:tc>
              <w:tc>
                <w:tcPr>
                  <w:tcW w:w="708" w:type="pct"/>
                </w:tcPr>
                <w:p w:rsidR="0007180D" w:rsidRPr="00DB7843" w:rsidRDefault="0007180D">
                  <w:pPr>
                    <w:pStyle w:val="Tarihler"/>
                    <w:rPr>
                      <w:lang w:val="tr-TR"/>
                    </w:rPr>
                  </w:pPr>
                </w:p>
              </w:tc>
            </w:tr>
            <w:tr w:rsidR="0007180D" w:rsidRPr="00DB7843">
              <w:tc>
                <w:tcPr>
                  <w:tcW w:w="708" w:type="pct"/>
                </w:tcPr>
                <w:p w:rsidR="0007180D" w:rsidRPr="00DB7843" w:rsidRDefault="0007180D">
                  <w:pPr>
                    <w:pStyle w:val="Tarihler"/>
                    <w:rPr>
                      <w:lang w:val="tr-TR"/>
                    </w:rPr>
                  </w:pPr>
                </w:p>
              </w:tc>
              <w:tc>
                <w:tcPr>
                  <w:tcW w:w="717" w:type="pct"/>
                </w:tcPr>
                <w:p w:rsidR="0007180D" w:rsidRPr="00DB7843" w:rsidRDefault="0007180D">
                  <w:pPr>
                    <w:pStyle w:val="Tarihler"/>
                    <w:rPr>
                      <w:lang w:val="tr-TR"/>
                    </w:rPr>
                  </w:pPr>
                </w:p>
              </w:tc>
              <w:tc>
                <w:tcPr>
                  <w:tcW w:w="717" w:type="pct"/>
                </w:tcPr>
                <w:p w:rsidR="0007180D" w:rsidRPr="00DB7843" w:rsidRDefault="0007180D">
                  <w:pPr>
                    <w:pStyle w:val="Tarihler"/>
                    <w:rPr>
                      <w:lang w:val="tr-TR"/>
                    </w:rPr>
                  </w:pPr>
                </w:p>
              </w:tc>
              <w:tc>
                <w:tcPr>
                  <w:tcW w:w="717" w:type="pct"/>
                </w:tcPr>
                <w:p w:rsidR="0007180D" w:rsidRPr="00DB7843" w:rsidRDefault="0007180D">
                  <w:pPr>
                    <w:pStyle w:val="Tarihler"/>
                    <w:rPr>
                      <w:lang w:val="tr-TR"/>
                    </w:rPr>
                  </w:pPr>
                </w:p>
              </w:tc>
              <w:tc>
                <w:tcPr>
                  <w:tcW w:w="717" w:type="pct"/>
                </w:tcPr>
                <w:p w:rsidR="0007180D" w:rsidRPr="00DB7843" w:rsidRDefault="0007180D">
                  <w:pPr>
                    <w:pStyle w:val="Tarihler"/>
                    <w:rPr>
                      <w:lang w:val="tr-TR"/>
                    </w:rPr>
                  </w:pPr>
                </w:p>
              </w:tc>
              <w:tc>
                <w:tcPr>
                  <w:tcW w:w="717" w:type="pct"/>
                </w:tcPr>
                <w:p w:rsidR="0007180D" w:rsidRPr="00DB7843" w:rsidRDefault="0007180D">
                  <w:pPr>
                    <w:pStyle w:val="Tarihler"/>
                    <w:rPr>
                      <w:lang w:val="tr-TR"/>
                    </w:rPr>
                  </w:pPr>
                </w:p>
              </w:tc>
              <w:tc>
                <w:tcPr>
                  <w:tcW w:w="708" w:type="pct"/>
                </w:tcPr>
                <w:p w:rsidR="0007180D" w:rsidRPr="00DB7843" w:rsidRDefault="0007180D">
                  <w:pPr>
                    <w:pStyle w:val="Tarihler"/>
                    <w:rPr>
                      <w:lang w:val="tr-TR"/>
                    </w:rPr>
                  </w:pPr>
                </w:p>
              </w:tc>
            </w:tr>
          </w:tbl>
          <w:p w:rsidR="0007180D" w:rsidRPr="00DB7843" w:rsidRDefault="0007180D">
            <w:pPr>
              <w:rPr>
                <w:lang w:val="tr-TR"/>
              </w:rPr>
            </w:pPr>
          </w:p>
        </w:tc>
        <w:tc>
          <w:tcPr>
            <w:tcW w:w="556" w:type="dxa"/>
          </w:tcPr>
          <w:p w:rsidR="0007180D" w:rsidRPr="00DB7843" w:rsidRDefault="0007180D">
            <w:pPr>
              <w:rPr>
                <w:lang w:val="tr-TR"/>
              </w:rPr>
            </w:pPr>
          </w:p>
        </w:tc>
        <w:tc>
          <w:tcPr>
            <w:tcW w:w="2067" w:type="dxa"/>
          </w:tcPr>
          <w:p w:rsidR="0007180D" w:rsidRPr="00DB7843" w:rsidRDefault="00A41135">
            <w:pPr>
              <w:pStyle w:val="Ay"/>
              <w:rPr>
                <w:lang w:val="tr-TR"/>
              </w:rPr>
            </w:pPr>
            <w:r w:rsidRPr="00DB7843">
              <w:rPr>
                <w:lang w:val="tr-TR"/>
              </w:rPr>
              <w:t>Kasım</w:t>
            </w:r>
          </w:p>
          <w:tbl>
            <w:tblPr>
              <w:tblStyle w:val="AnaTablo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294"/>
              <w:gridCol w:w="297"/>
              <w:gridCol w:w="296"/>
              <w:gridCol w:w="296"/>
              <w:gridCol w:w="296"/>
              <w:gridCol w:w="296"/>
              <w:gridCol w:w="292"/>
            </w:tblGrid>
            <w:tr w:rsidR="0007180D" w:rsidRPr="00DB7843">
              <w:tc>
                <w:tcPr>
                  <w:tcW w:w="708" w:type="pct"/>
                </w:tcPr>
                <w:p w:rsidR="0007180D" w:rsidRPr="00DB7843" w:rsidRDefault="00A41135">
                  <w:pPr>
                    <w:pStyle w:val="Gnler"/>
                    <w:rPr>
                      <w:lang w:val="tr-TR"/>
                    </w:rPr>
                  </w:pPr>
                  <w:r w:rsidRPr="00DB7843">
                    <w:rPr>
                      <w:lang w:val="tr-TR"/>
                    </w:rPr>
                    <w:t>p</w:t>
                  </w:r>
                </w:p>
              </w:tc>
              <w:tc>
                <w:tcPr>
                  <w:tcW w:w="717" w:type="pct"/>
                </w:tcPr>
                <w:p w:rsidR="0007180D" w:rsidRPr="00DB7843" w:rsidRDefault="00A41135">
                  <w:pPr>
                    <w:pStyle w:val="Gnler"/>
                    <w:rPr>
                      <w:lang w:val="tr-TR"/>
                    </w:rPr>
                  </w:pPr>
                  <w:r w:rsidRPr="00DB7843">
                    <w:rPr>
                      <w:lang w:val="tr-TR"/>
                    </w:rPr>
                    <w:t>s</w:t>
                  </w:r>
                </w:p>
              </w:tc>
              <w:tc>
                <w:tcPr>
                  <w:tcW w:w="717" w:type="pct"/>
                </w:tcPr>
                <w:p w:rsidR="0007180D" w:rsidRPr="00DB7843" w:rsidRDefault="00A41135">
                  <w:pPr>
                    <w:pStyle w:val="Gnler"/>
                    <w:rPr>
                      <w:lang w:val="tr-TR"/>
                    </w:rPr>
                  </w:pPr>
                  <w:r w:rsidRPr="00DB7843">
                    <w:rPr>
                      <w:lang w:val="tr-TR"/>
                    </w:rPr>
                    <w:t>ç</w:t>
                  </w:r>
                </w:p>
              </w:tc>
              <w:tc>
                <w:tcPr>
                  <w:tcW w:w="717" w:type="pct"/>
                </w:tcPr>
                <w:p w:rsidR="0007180D" w:rsidRPr="00DB7843" w:rsidRDefault="00A41135">
                  <w:pPr>
                    <w:pStyle w:val="Gnler"/>
                    <w:rPr>
                      <w:lang w:val="tr-TR"/>
                    </w:rPr>
                  </w:pPr>
                  <w:r w:rsidRPr="00DB7843">
                    <w:rPr>
                      <w:lang w:val="tr-TR"/>
                    </w:rPr>
                    <w:t>p</w:t>
                  </w:r>
                </w:p>
              </w:tc>
              <w:tc>
                <w:tcPr>
                  <w:tcW w:w="717" w:type="pct"/>
                </w:tcPr>
                <w:p w:rsidR="0007180D" w:rsidRPr="00DB7843" w:rsidRDefault="00A41135">
                  <w:pPr>
                    <w:pStyle w:val="Gnler"/>
                    <w:rPr>
                      <w:lang w:val="tr-TR"/>
                    </w:rPr>
                  </w:pPr>
                  <w:r w:rsidRPr="00DB7843">
                    <w:rPr>
                      <w:lang w:val="tr-TR"/>
                    </w:rPr>
                    <w:t>c</w:t>
                  </w:r>
                </w:p>
              </w:tc>
              <w:tc>
                <w:tcPr>
                  <w:tcW w:w="717" w:type="pct"/>
                </w:tcPr>
                <w:p w:rsidR="0007180D" w:rsidRPr="00DB7843" w:rsidRDefault="00A41135">
                  <w:pPr>
                    <w:pStyle w:val="Gnler"/>
                    <w:rPr>
                      <w:lang w:val="tr-TR"/>
                    </w:rPr>
                  </w:pPr>
                  <w:r w:rsidRPr="00DB7843">
                    <w:rPr>
                      <w:lang w:val="tr-TR"/>
                    </w:rPr>
                    <w:t>c</w:t>
                  </w:r>
                </w:p>
              </w:tc>
              <w:tc>
                <w:tcPr>
                  <w:tcW w:w="708" w:type="pct"/>
                </w:tcPr>
                <w:p w:rsidR="0007180D" w:rsidRPr="00DB7843" w:rsidRDefault="00A41135">
                  <w:pPr>
                    <w:pStyle w:val="Gnler"/>
                    <w:rPr>
                      <w:lang w:val="tr-TR"/>
                    </w:rPr>
                  </w:pPr>
                  <w:r w:rsidRPr="00DB7843">
                    <w:rPr>
                      <w:lang w:val="tr-TR"/>
                    </w:rPr>
                    <w:t>p</w:t>
                  </w:r>
                </w:p>
              </w:tc>
            </w:tr>
            <w:tr w:rsidR="0007180D" w:rsidRPr="00DB7843">
              <w:tc>
                <w:tcPr>
                  <w:tcW w:w="708" w:type="pct"/>
                </w:tcPr>
                <w:p w:rsidR="0007180D" w:rsidRPr="00DB7843" w:rsidRDefault="0007180D">
                  <w:pPr>
                    <w:pStyle w:val="Tarihler"/>
                    <w:rPr>
                      <w:lang w:val="tr-TR"/>
                    </w:rPr>
                  </w:pPr>
                </w:p>
              </w:tc>
              <w:tc>
                <w:tcPr>
                  <w:tcW w:w="717" w:type="pct"/>
                </w:tcPr>
                <w:p w:rsidR="0007180D" w:rsidRPr="00DB7843" w:rsidRDefault="0007180D">
                  <w:pPr>
                    <w:pStyle w:val="Tarihler"/>
                    <w:rPr>
                      <w:lang w:val="tr-TR"/>
                    </w:rPr>
                  </w:pPr>
                </w:p>
              </w:tc>
              <w:tc>
                <w:tcPr>
                  <w:tcW w:w="717" w:type="pct"/>
                </w:tcPr>
                <w:p w:rsidR="0007180D" w:rsidRPr="00DB7843" w:rsidRDefault="0007180D">
                  <w:pPr>
                    <w:pStyle w:val="Tarihler"/>
                    <w:rPr>
                      <w:lang w:val="tr-TR"/>
                    </w:rPr>
                  </w:pPr>
                </w:p>
              </w:tc>
              <w:tc>
                <w:tcPr>
                  <w:tcW w:w="717" w:type="pct"/>
                </w:tcPr>
                <w:p w:rsidR="0007180D" w:rsidRPr="00DB7843" w:rsidRDefault="0007180D">
                  <w:pPr>
                    <w:pStyle w:val="Tarihler"/>
                    <w:rPr>
                      <w:lang w:val="tr-TR"/>
                    </w:rPr>
                  </w:pPr>
                </w:p>
              </w:tc>
              <w:tc>
                <w:tcPr>
                  <w:tcW w:w="717" w:type="pct"/>
                </w:tcPr>
                <w:p w:rsidR="0007180D" w:rsidRPr="00DB7843" w:rsidRDefault="00A41135">
                  <w:pPr>
                    <w:pStyle w:val="Tarihler"/>
                    <w:rPr>
                      <w:lang w:val="tr-TR"/>
                    </w:rPr>
                  </w:pPr>
                  <w:r w:rsidRPr="00DB7843">
                    <w:rPr>
                      <w:lang w:val="tr-TR"/>
                    </w:rPr>
                    <w:t>1</w:t>
                  </w:r>
                </w:p>
              </w:tc>
              <w:tc>
                <w:tcPr>
                  <w:tcW w:w="717" w:type="pct"/>
                </w:tcPr>
                <w:p w:rsidR="0007180D" w:rsidRPr="00DB7843" w:rsidRDefault="00A41135">
                  <w:pPr>
                    <w:pStyle w:val="Tarihler"/>
                    <w:rPr>
                      <w:lang w:val="tr-TR"/>
                    </w:rPr>
                  </w:pPr>
                  <w:r w:rsidRPr="00DB7843">
                    <w:rPr>
                      <w:lang w:val="tr-TR"/>
                    </w:rPr>
                    <w:t>2</w:t>
                  </w:r>
                </w:p>
              </w:tc>
              <w:tc>
                <w:tcPr>
                  <w:tcW w:w="708" w:type="pct"/>
                </w:tcPr>
                <w:p w:rsidR="0007180D" w:rsidRPr="00DB7843" w:rsidRDefault="00A41135">
                  <w:pPr>
                    <w:pStyle w:val="Tarihler"/>
                    <w:rPr>
                      <w:lang w:val="tr-TR"/>
                    </w:rPr>
                  </w:pPr>
                  <w:r w:rsidRPr="00DB7843">
                    <w:rPr>
                      <w:lang w:val="tr-TR"/>
                    </w:rPr>
                    <w:t>3</w:t>
                  </w:r>
                </w:p>
              </w:tc>
            </w:tr>
            <w:tr w:rsidR="0007180D" w:rsidRPr="00DB7843">
              <w:tc>
                <w:tcPr>
                  <w:tcW w:w="708" w:type="pct"/>
                </w:tcPr>
                <w:p w:rsidR="0007180D" w:rsidRPr="00DB7843" w:rsidRDefault="00A41135">
                  <w:pPr>
                    <w:pStyle w:val="Tarihler"/>
                    <w:rPr>
                      <w:lang w:val="tr-TR"/>
                    </w:rPr>
                  </w:pPr>
                  <w:r w:rsidRPr="00DB7843">
                    <w:rPr>
                      <w:lang w:val="tr-TR"/>
                    </w:rPr>
                    <w:t>4</w:t>
                  </w:r>
                </w:p>
              </w:tc>
              <w:tc>
                <w:tcPr>
                  <w:tcW w:w="717" w:type="pct"/>
                </w:tcPr>
                <w:p w:rsidR="0007180D" w:rsidRPr="00DB7843" w:rsidRDefault="00A41135">
                  <w:pPr>
                    <w:pStyle w:val="Tarihler"/>
                    <w:rPr>
                      <w:lang w:val="tr-TR"/>
                    </w:rPr>
                  </w:pPr>
                  <w:r w:rsidRPr="00DB7843">
                    <w:rPr>
                      <w:lang w:val="tr-TR"/>
                    </w:rPr>
                    <w:t>5</w:t>
                  </w:r>
                </w:p>
              </w:tc>
              <w:tc>
                <w:tcPr>
                  <w:tcW w:w="717" w:type="pct"/>
                </w:tcPr>
                <w:p w:rsidR="0007180D" w:rsidRPr="00DB7843" w:rsidRDefault="00A41135">
                  <w:pPr>
                    <w:pStyle w:val="Tarihler"/>
                    <w:rPr>
                      <w:lang w:val="tr-TR"/>
                    </w:rPr>
                  </w:pPr>
                  <w:r w:rsidRPr="00DB7843">
                    <w:rPr>
                      <w:lang w:val="tr-TR"/>
                    </w:rPr>
                    <w:t>6</w:t>
                  </w:r>
                </w:p>
              </w:tc>
              <w:tc>
                <w:tcPr>
                  <w:tcW w:w="717" w:type="pct"/>
                </w:tcPr>
                <w:p w:rsidR="0007180D" w:rsidRPr="00DB7843" w:rsidRDefault="00A41135">
                  <w:pPr>
                    <w:pStyle w:val="Tarihler"/>
                    <w:rPr>
                      <w:lang w:val="tr-TR"/>
                    </w:rPr>
                  </w:pPr>
                  <w:r w:rsidRPr="00DB7843">
                    <w:rPr>
                      <w:lang w:val="tr-TR"/>
                    </w:rPr>
                    <w:t>7</w:t>
                  </w:r>
                </w:p>
              </w:tc>
              <w:tc>
                <w:tcPr>
                  <w:tcW w:w="717" w:type="pct"/>
                </w:tcPr>
                <w:p w:rsidR="0007180D" w:rsidRPr="00DB7843" w:rsidRDefault="00A41135">
                  <w:pPr>
                    <w:pStyle w:val="Tarihler"/>
                    <w:rPr>
                      <w:lang w:val="tr-TR"/>
                    </w:rPr>
                  </w:pPr>
                  <w:r w:rsidRPr="00DB7843">
                    <w:rPr>
                      <w:lang w:val="tr-TR"/>
                    </w:rPr>
                    <w:t>8</w:t>
                  </w:r>
                </w:p>
              </w:tc>
              <w:tc>
                <w:tcPr>
                  <w:tcW w:w="717" w:type="pct"/>
                </w:tcPr>
                <w:p w:rsidR="0007180D" w:rsidRPr="00DB7843" w:rsidRDefault="00A41135">
                  <w:pPr>
                    <w:pStyle w:val="Tarihler"/>
                    <w:rPr>
                      <w:lang w:val="tr-TR"/>
                    </w:rPr>
                  </w:pPr>
                  <w:r w:rsidRPr="00DB7843">
                    <w:rPr>
                      <w:lang w:val="tr-TR"/>
                    </w:rPr>
                    <w:t>9</w:t>
                  </w:r>
                </w:p>
              </w:tc>
              <w:tc>
                <w:tcPr>
                  <w:tcW w:w="708" w:type="pct"/>
                </w:tcPr>
                <w:p w:rsidR="0007180D" w:rsidRPr="00DB7843" w:rsidRDefault="00A41135">
                  <w:pPr>
                    <w:pStyle w:val="Tarihler"/>
                    <w:rPr>
                      <w:lang w:val="tr-TR"/>
                    </w:rPr>
                  </w:pPr>
                  <w:r w:rsidRPr="00DB7843">
                    <w:rPr>
                      <w:lang w:val="tr-TR"/>
                    </w:rPr>
                    <w:t>10</w:t>
                  </w:r>
                </w:p>
              </w:tc>
            </w:tr>
            <w:tr w:rsidR="0007180D" w:rsidRPr="00DB7843">
              <w:tc>
                <w:tcPr>
                  <w:tcW w:w="708" w:type="pct"/>
                </w:tcPr>
                <w:p w:rsidR="0007180D" w:rsidRPr="00DB7843" w:rsidRDefault="00A41135">
                  <w:pPr>
                    <w:pStyle w:val="Tarihler"/>
                    <w:rPr>
                      <w:lang w:val="tr-TR"/>
                    </w:rPr>
                  </w:pPr>
                  <w:r w:rsidRPr="00DB7843">
                    <w:rPr>
                      <w:lang w:val="tr-TR"/>
                    </w:rPr>
                    <w:t>11</w:t>
                  </w:r>
                </w:p>
              </w:tc>
              <w:tc>
                <w:tcPr>
                  <w:tcW w:w="717" w:type="pct"/>
                </w:tcPr>
                <w:p w:rsidR="0007180D" w:rsidRPr="00DB7843" w:rsidRDefault="00A41135">
                  <w:pPr>
                    <w:pStyle w:val="Tarihler"/>
                    <w:rPr>
                      <w:lang w:val="tr-TR"/>
                    </w:rPr>
                  </w:pPr>
                  <w:r w:rsidRPr="00DB7843">
                    <w:rPr>
                      <w:lang w:val="tr-TR"/>
                    </w:rPr>
                    <w:t>12</w:t>
                  </w:r>
                </w:p>
              </w:tc>
              <w:tc>
                <w:tcPr>
                  <w:tcW w:w="717" w:type="pct"/>
                </w:tcPr>
                <w:p w:rsidR="0007180D" w:rsidRPr="00DB7843" w:rsidRDefault="00A41135">
                  <w:pPr>
                    <w:pStyle w:val="Tarihler"/>
                    <w:rPr>
                      <w:lang w:val="tr-TR"/>
                    </w:rPr>
                  </w:pPr>
                  <w:r w:rsidRPr="00DB7843">
                    <w:rPr>
                      <w:lang w:val="tr-TR"/>
                    </w:rPr>
                    <w:t>13</w:t>
                  </w:r>
                </w:p>
              </w:tc>
              <w:tc>
                <w:tcPr>
                  <w:tcW w:w="717" w:type="pct"/>
                </w:tcPr>
                <w:p w:rsidR="0007180D" w:rsidRPr="00DB7843" w:rsidRDefault="00A41135">
                  <w:pPr>
                    <w:pStyle w:val="Tarihler"/>
                    <w:rPr>
                      <w:lang w:val="tr-TR"/>
                    </w:rPr>
                  </w:pPr>
                  <w:r w:rsidRPr="00DB7843">
                    <w:rPr>
                      <w:lang w:val="tr-TR"/>
                    </w:rPr>
                    <w:t>14</w:t>
                  </w:r>
                </w:p>
              </w:tc>
              <w:tc>
                <w:tcPr>
                  <w:tcW w:w="717" w:type="pct"/>
                </w:tcPr>
                <w:p w:rsidR="0007180D" w:rsidRPr="00DB7843" w:rsidRDefault="00A41135">
                  <w:pPr>
                    <w:pStyle w:val="Tarihler"/>
                    <w:rPr>
                      <w:lang w:val="tr-TR"/>
                    </w:rPr>
                  </w:pPr>
                  <w:r w:rsidRPr="00DB7843">
                    <w:rPr>
                      <w:lang w:val="tr-TR"/>
                    </w:rPr>
                    <w:t>15</w:t>
                  </w:r>
                </w:p>
              </w:tc>
              <w:tc>
                <w:tcPr>
                  <w:tcW w:w="717" w:type="pct"/>
                </w:tcPr>
                <w:p w:rsidR="0007180D" w:rsidRPr="00DB7843" w:rsidRDefault="00A41135">
                  <w:pPr>
                    <w:pStyle w:val="Tarihler"/>
                    <w:rPr>
                      <w:lang w:val="tr-TR"/>
                    </w:rPr>
                  </w:pPr>
                  <w:r w:rsidRPr="00DB7843">
                    <w:rPr>
                      <w:lang w:val="tr-TR"/>
                    </w:rPr>
                    <w:t>16</w:t>
                  </w:r>
                </w:p>
              </w:tc>
              <w:tc>
                <w:tcPr>
                  <w:tcW w:w="708" w:type="pct"/>
                </w:tcPr>
                <w:p w:rsidR="0007180D" w:rsidRPr="00DB7843" w:rsidRDefault="00A41135">
                  <w:pPr>
                    <w:pStyle w:val="Tarihler"/>
                    <w:rPr>
                      <w:lang w:val="tr-TR"/>
                    </w:rPr>
                  </w:pPr>
                  <w:r w:rsidRPr="00DB7843">
                    <w:rPr>
                      <w:lang w:val="tr-TR"/>
                    </w:rPr>
                    <w:t>17</w:t>
                  </w:r>
                </w:p>
              </w:tc>
            </w:tr>
            <w:tr w:rsidR="0007180D" w:rsidRPr="00DB7843">
              <w:tc>
                <w:tcPr>
                  <w:tcW w:w="708" w:type="pct"/>
                </w:tcPr>
                <w:p w:rsidR="0007180D" w:rsidRPr="00DB7843" w:rsidRDefault="00A41135">
                  <w:pPr>
                    <w:pStyle w:val="Tarihler"/>
                    <w:rPr>
                      <w:lang w:val="tr-TR"/>
                    </w:rPr>
                  </w:pPr>
                  <w:r w:rsidRPr="00DB7843">
                    <w:rPr>
                      <w:lang w:val="tr-TR"/>
                    </w:rPr>
                    <w:t>18</w:t>
                  </w:r>
                </w:p>
              </w:tc>
              <w:tc>
                <w:tcPr>
                  <w:tcW w:w="717" w:type="pct"/>
                </w:tcPr>
                <w:p w:rsidR="0007180D" w:rsidRPr="00DB7843" w:rsidRDefault="00A41135">
                  <w:pPr>
                    <w:pStyle w:val="Tarihler"/>
                    <w:rPr>
                      <w:lang w:val="tr-TR"/>
                    </w:rPr>
                  </w:pPr>
                  <w:r w:rsidRPr="00DB7843">
                    <w:rPr>
                      <w:lang w:val="tr-TR"/>
                    </w:rPr>
                    <w:t>19</w:t>
                  </w:r>
                </w:p>
              </w:tc>
              <w:tc>
                <w:tcPr>
                  <w:tcW w:w="717" w:type="pct"/>
                </w:tcPr>
                <w:p w:rsidR="0007180D" w:rsidRPr="00DB7843" w:rsidRDefault="00A41135">
                  <w:pPr>
                    <w:pStyle w:val="Tarihler"/>
                    <w:rPr>
                      <w:lang w:val="tr-TR"/>
                    </w:rPr>
                  </w:pPr>
                  <w:r w:rsidRPr="00DB7843">
                    <w:rPr>
                      <w:lang w:val="tr-TR"/>
                    </w:rPr>
                    <w:t>20</w:t>
                  </w:r>
                </w:p>
              </w:tc>
              <w:tc>
                <w:tcPr>
                  <w:tcW w:w="717" w:type="pct"/>
                </w:tcPr>
                <w:p w:rsidR="0007180D" w:rsidRPr="00DB7843" w:rsidRDefault="00A41135">
                  <w:pPr>
                    <w:pStyle w:val="Tarihler"/>
                    <w:rPr>
                      <w:lang w:val="tr-TR"/>
                    </w:rPr>
                  </w:pPr>
                  <w:r w:rsidRPr="00DB7843">
                    <w:rPr>
                      <w:lang w:val="tr-TR"/>
                    </w:rPr>
                    <w:t>21</w:t>
                  </w:r>
                </w:p>
              </w:tc>
              <w:tc>
                <w:tcPr>
                  <w:tcW w:w="717" w:type="pct"/>
                </w:tcPr>
                <w:p w:rsidR="0007180D" w:rsidRPr="00DB7843" w:rsidRDefault="00A41135">
                  <w:pPr>
                    <w:pStyle w:val="Tarihler"/>
                    <w:rPr>
                      <w:lang w:val="tr-TR"/>
                    </w:rPr>
                  </w:pPr>
                  <w:r w:rsidRPr="00DB7843">
                    <w:rPr>
                      <w:lang w:val="tr-TR"/>
                    </w:rPr>
                    <w:t>22</w:t>
                  </w:r>
                </w:p>
              </w:tc>
              <w:tc>
                <w:tcPr>
                  <w:tcW w:w="717" w:type="pct"/>
                </w:tcPr>
                <w:p w:rsidR="0007180D" w:rsidRPr="00DB7843" w:rsidRDefault="00A41135">
                  <w:pPr>
                    <w:pStyle w:val="Tarihler"/>
                    <w:rPr>
                      <w:lang w:val="tr-TR"/>
                    </w:rPr>
                  </w:pPr>
                  <w:r w:rsidRPr="00DB7843">
                    <w:rPr>
                      <w:lang w:val="tr-TR"/>
                    </w:rPr>
                    <w:t>23</w:t>
                  </w:r>
                </w:p>
              </w:tc>
              <w:tc>
                <w:tcPr>
                  <w:tcW w:w="708" w:type="pct"/>
                </w:tcPr>
                <w:p w:rsidR="0007180D" w:rsidRPr="00DB7843" w:rsidRDefault="00A41135">
                  <w:pPr>
                    <w:pStyle w:val="Tarihler"/>
                    <w:rPr>
                      <w:lang w:val="tr-TR"/>
                    </w:rPr>
                  </w:pPr>
                  <w:r w:rsidRPr="00DB7843">
                    <w:rPr>
                      <w:lang w:val="tr-TR"/>
                    </w:rPr>
                    <w:t>24</w:t>
                  </w:r>
                </w:p>
              </w:tc>
            </w:tr>
            <w:tr w:rsidR="0007180D" w:rsidRPr="00DB7843">
              <w:tc>
                <w:tcPr>
                  <w:tcW w:w="708" w:type="pct"/>
                </w:tcPr>
                <w:p w:rsidR="0007180D" w:rsidRPr="00DB7843" w:rsidRDefault="00A41135">
                  <w:pPr>
                    <w:pStyle w:val="Tarihler"/>
                    <w:rPr>
                      <w:lang w:val="tr-TR"/>
                    </w:rPr>
                  </w:pPr>
                  <w:r w:rsidRPr="00DB7843">
                    <w:rPr>
                      <w:lang w:val="tr-TR"/>
                    </w:rPr>
                    <w:t>25</w:t>
                  </w:r>
                </w:p>
              </w:tc>
              <w:tc>
                <w:tcPr>
                  <w:tcW w:w="717" w:type="pct"/>
                </w:tcPr>
                <w:p w:rsidR="0007180D" w:rsidRPr="00DB7843" w:rsidRDefault="00A41135">
                  <w:pPr>
                    <w:pStyle w:val="Tarihler"/>
                    <w:rPr>
                      <w:lang w:val="tr-TR"/>
                    </w:rPr>
                  </w:pPr>
                  <w:r w:rsidRPr="00DB7843">
                    <w:rPr>
                      <w:lang w:val="tr-TR"/>
                    </w:rPr>
                    <w:t>26</w:t>
                  </w:r>
                </w:p>
              </w:tc>
              <w:tc>
                <w:tcPr>
                  <w:tcW w:w="717" w:type="pct"/>
                </w:tcPr>
                <w:p w:rsidR="0007180D" w:rsidRPr="00DB7843" w:rsidRDefault="00A41135">
                  <w:pPr>
                    <w:pStyle w:val="Tarihler"/>
                    <w:rPr>
                      <w:lang w:val="tr-TR"/>
                    </w:rPr>
                  </w:pPr>
                  <w:r w:rsidRPr="00DB7843">
                    <w:rPr>
                      <w:lang w:val="tr-TR"/>
                    </w:rPr>
                    <w:t>27</w:t>
                  </w:r>
                </w:p>
              </w:tc>
              <w:tc>
                <w:tcPr>
                  <w:tcW w:w="717" w:type="pct"/>
                </w:tcPr>
                <w:p w:rsidR="0007180D" w:rsidRPr="00DB7843" w:rsidRDefault="00A41135">
                  <w:pPr>
                    <w:pStyle w:val="Tarihler"/>
                    <w:rPr>
                      <w:lang w:val="tr-TR"/>
                    </w:rPr>
                  </w:pPr>
                  <w:r w:rsidRPr="00DB7843">
                    <w:rPr>
                      <w:lang w:val="tr-TR"/>
                    </w:rPr>
                    <w:t>28</w:t>
                  </w:r>
                </w:p>
              </w:tc>
              <w:tc>
                <w:tcPr>
                  <w:tcW w:w="717" w:type="pct"/>
                </w:tcPr>
                <w:p w:rsidR="0007180D" w:rsidRPr="00DB7843" w:rsidRDefault="00A41135">
                  <w:pPr>
                    <w:pStyle w:val="Tarihler"/>
                    <w:rPr>
                      <w:lang w:val="tr-TR"/>
                    </w:rPr>
                  </w:pPr>
                  <w:r w:rsidRPr="00DB7843">
                    <w:rPr>
                      <w:lang w:val="tr-TR"/>
                    </w:rPr>
                    <w:t>29</w:t>
                  </w:r>
                </w:p>
              </w:tc>
              <w:tc>
                <w:tcPr>
                  <w:tcW w:w="717" w:type="pct"/>
                </w:tcPr>
                <w:p w:rsidR="0007180D" w:rsidRPr="00DB7843" w:rsidRDefault="00A41135">
                  <w:pPr>
                    <w:pStyle w:val="Tarihler"/>
                    <w:rPr>
                      <w:lang w:val="tr-TR"/>
                    </w:rPr>
                  </w:pPr>
                  <w:r w:rsidRPr="00DB7843">
                    <w:rPr>
                      <w:lang w:val="tr-TR"/>
                    </w:rPr>
                    <w:t>30</w:t>
                  </w:r>
                </w:p>
              </w:tc>
              <w:tc>
                <w:tcPr>
                  <w:tcW w:w="708" w:type="pct"/>
                </w:tcPr>
                <w:p w:rsidR="0007180D" w:rsidRPr="00DB7843" w:rsidRDefault="0007180D">
                  <w:pPr>
                    <w:pStyle w:val="Tarihler"/>
                    <w:rPr>
                      <w:lang w:val="tr-TR"/>
                    </w:rPr>
                  </w:pPr>
                </w:p>
              </w:tc>
            </w:tr>
            <w:tr w:rsidR="0007180D" w:rsidRPr="00DB7843">
              <w:tc>
                <w:tcPr>
                  <w:tcW w:w="708" w:type="pct"/>
                </w:tcPr>
                <w:p w:rsidR="0007180D" w:rsidRPr="00DB7843" w:rsidRDefault="0007180D">
                  <w:pPr>
                    <w:pStyle w:val="Tarihler"/>
                    <w:rPr>
                      <w:lang w:val="tr-TR"/>
                    </w:rPr>
                  </w:pPr>
                </w:p>
              </w:tc>
              <w:tc>
                <w:tcPr>
                  <w:tcW w:w="717" w:type="pct"/>
                </w:tcPr>
                <w:p w:rsidR="0007180D" w:rsidRPr="00DB7843" w:rsidRDefault="0007180D">
                  <w:pPr>
                    <w:pStyle w:val="Tarihler"/>
                    <w:rPr>
                      <w:lang w:val="tr-TR"/>
                    </w:rPr>
                  </w:pPr>
                </w:p>
              </w:tc>
              <w:tc>
                <w:tcPr>
                  <w:tcW w:w="717" w:type="pct"/>
                </w:tcPr>
                <w:p w:rsidR="0007180D" w:rsidRPr="00DB7843" w:rsidRDefault="0007180D">
                  <w:pPr>
                    <w:pStyle w:val="Tarihler"/>
                    <w:rPr>
                      <w:lang w:val="tr-TR"/>
                    </w:rPr>
                  </w:pPr>
                </w:p>
              </w:tc>
              <w:tc>
                <w:tcPr>
                  <w:tcW w:w="717" w:type="pct"/>
                </w:tcPr>
                <w:p w:rsidR="0007180D" w:rsidRPr="00DB7843" w:rsidRDefault="0007180D">
                  <w:pPr>
                    <w:pStyle w:val="Tarihler"/>
                    <w:rPr>
                      <w:lang w:val="tr-TR"/>
                    </w:rPr>
                  </w:pPr>
                </w:p>
              </w:tc>
              <w:tc>
                <w:tcPr>
                  <w:tcW w:w="717" w:type="pct"/>
                </w:tcPr>
                <w:p w:rsidR="0007180D" w:rsidRPr="00DB7843" w:rsidRDefault="0007180D">
                  <w:pPr>
                    <w:pStyle w:val="Tarihler"/>
                    <w:rPr>
                      <w:lang w:val="tr-TR"/>
                    </w:rPr>
                  </w:pPr>
                </w:p>
              </w:tc>
              <w:tc>
                <w:tcPr>
                  <w:tcW w:w="717" w:type="pct"/>
                </w:tcPr>
                <w:p w:rsidR="0007180D" w:rsidRPr="00DB7843" w:rsidRDefault="0007180D">
                  <w:pPr>
                    <w:pStyle w:val="Tarihler"/>
                    <w:rPr>
                      <w:lang w:val="tr-TR"/>
                    </w:rPr>
                  </w:pPr>
                </w:p>
              </w:tc>
              <w:tc>
                <w:tcPr>
                  <w:tcW w:w="708" w:type="pct"/>
                </w:tcPr>
                <w:p w:rsidR="0007180D" w:rsidRPr="00DB7843" w:rsidRDefault="0007180D">
                  <w:pPr>
                    <w:pStyle w:val="Tarihler"/>
                    <w:rPr>
                      <w:lang w:val="tr-TR"/>
                    </w:rPr>
                  </w:pPr>
                </w:p>
              </w:tc>
            </w:tr>
          </w:tbl>
          <w:p w:rsidR="0007180D" w:rsidRPr="00DB7843" w:rsidRDefault="0007180D">
            <w:pPr>
              <w:rPr>
                <w:lang w:val="tr-TR"/>
              </w:rPr>
            </w:pPr>
          </w:p>
        </w:tc>
        <w:tc>
          <w:tcPr>
            <w:tcW w:w="556" w:type="dxa"/>
          </w:tcPr>
          <w:p w:rsidR="0007180D" w:rsidRPr="00DB7843" w:rsidRDefault="0007180D">
            <w:pPr>
              <w:rPr>
                <w:lang w:val="tr-TR"/>
              </w:rPr>
            </w:pPr>
          </w:p>
        </w:tc>
        <w:tc>
          <w:tcPr>
            <w:tcW w:w="2067" w:type="dxa"/>
          </w:tcPr>
          <w:p w:rsidR="0007180D" w:rsidRPr="00DB7843" w:rsidRDefault="00A41135">
            <w:pPr>
              <w:pStyle w:val="Ay"/>
              <w:rPr>
                <w:lang w:val="tr-TR"/>
              </w:rPr>
            </w:pPr>
            <w:r w:rsidRPr="00DB7843">
              <w:rPr>
                <w:lang w:val="tr-TR"/>
              </w:rPr>
              <w:t>Aralık</w:t>
            </w:r>
          </w:p>
          <w:tbl>
            <w:tblPr>
              <w:tblStyle w:val="AnaTablo"/>
              <w:tblW w:w="5000" w:type="pct"/>
              <w:tblLayout w:type="fixed"/>
              <w:tblLook w:val="04A0" w:firstRow="1" w:lastRow="0" w:firstColumn="1" w:lastColumn="0" w:noHBand="0" w:noVBand="1"/>
              <w:tblDescription w:val="December"/>
            </w:tblPr>
            <w:tblGrid>
              <w:gridCol w:w="294"/>
              <w:gridCol w:w="297"/>
              <w:gridCol w:w="296"/>
              <w:gridCol w:w="296"/>
              <w:gridCol w:w="296"/>
              <w:gridCol w:w="296"/>
              <w:gridCol w:w="292"/>
            </w:tblGrid>
            <w:tr w:rsidR="0007180D" w:rsidRPr="00DB7843">
              <w:tc>
                <w:tcPr>
                  <w:tcW w:w="708" w:type="pct"/>
                </w:tcPr>
                <w:p w:rsidR="0007180D" w:rsidRPr="00DB7843" w:rsidRDefault="00A41135">
                  <w:pPr>
                    <w:pStyle w:val="Gnler"/>
                    <w:rPr>
                      <w:lang w:val="tr-TR"/>
                    </w:rPr>
                  </w:pPr>
                  <w:r w:rsidRPr="00DB7843">
                    <w:rPr>
                      <w:lang w:val="tr-TR"/>
                    </w:rPr>
                    <w:t>p</w:t>
                  </w:r>
                </w:p>
              </w:tc>
              <w:tc>
                <w:tcPr>
                  <w:tcW w:w="717" w:type="pct"/>
                </w:tcPr>
                <w:p w:rsidR="0007180D" w:rsidRPr="00DB7843" w:rsidRDefault="00A41135">
                  <w:pPr>
                    <w:pStyle w:val="Gnler"/>
                    <w:rPr>
                      <w:lang w:val="tr-TR"/>
                    </w:rPr>
                  </w:pPr>
                  <w:r w:rsidRPr="00DB7843">
                    <w:rPr>
                      <w:lang w:val="tr-TR"/>
                    </w:rPr>
                    <w:t>s</w:t>
                  </w:r>
                </w:p>
              </w:tc>
              <w:tc>
                <w:tcPr>
                  <w:tcW w:w="717" w:type="pct"/>
                </w:tcPr>
                <w:p w:rsidR="0007180D" w:rsidRPr="00DB7843" w:rsidRDefault="00A41135">
                  <w:pPr>
                    <w:pStyle w:val="Gnler"/>
                    <w:rPr>
                      <w:lang w:val="tr-TR"/>
                    </w:rPr>
                  </w:pPr>
                  <w:r w:rsidRPr="00DB7843">
                    <w:rPr>
                      <w:lang w:val="tr-TR"/>
                    </w:rPr>
                    <w:t>ç</w:t>
                  </w:r>
                </w:p>
              </w:tc>
              <w:tc>
                <w:tcPr>
                  <w:tcW w:w="717" w:type="pct"/>
                </w:tcPr>
                <w:p w:rsidR="0007180D" w:rsidRPr="00DB7843" w:rsidRDefault="00A41135">
                  <w:pPr>
                    <w:pStyle w:val="Gnler"/>
                    <w:rPr>
                      <w:lang w:val="tr-TR"/>
                    </w:rPr>
                  </w:pPr>
                  <w:r w:rsidRPr="00DB7843">
                    <w:rPr>
                      <w:lang w:val="tr-TR"/>
                    </w:rPr>
                    <w:t>p</w:t>
                  </w:r>
                </w:p>
              </w:tc>
              <w:tc>
                <w:tcPr>
                  <w:tcW w:w="717" w:type="pct"/>
                </w:tcPr>
                <w:p w:rsidR="0007180D" w:rsidRPr="00DB7843" w:rsidRDefault="00A41135">
                  <w:pPr>
                    <w:pStyle w:val="Gnler"/>
                    <w:rPr>
                      <w:lang w:val="tr-TR"/>
                    </w:rPr>
                  </w:pPr>
                  <w:r w:rsidRPr="00DB7843">
                    <w:rPr>
                      <w:lang w:val="tr-TR"/>
                    </w:rPr>
                    <w:t>c</w:t>
                  </w:r>
                </w:p>
              </w:tc>
              <w:tc>
                <w:tcPr>
                  <w:tcW w:w="717" w:type="pct"/>
                </w:tcPr>
                <w:p w:rsidR="0007180D" w:rsidRPr="00DB7843" w:rsidRDefault="00A41135">
                  <w:pPr>
                    <w:pStyle w:val="Gnler"/>
                    <w:rPr>
                      <w:lang w:val="tr-TR"/>
                    </w:rPr>
                  </w:pPr>
                  <w:r w:rsidRPr="00DB7843">
                    <w:rPr>
                      <w:lang w:val="tr-TR"/>
                    </w:rPr>
                    <w:t>c</w:t>
                  </w:r>
                </w:p>
              </w:tc>
              <w:tc>
                <w:tcPr>
                  <w:tcW w:w="708" w:type="pct"/>
                </w:tcPr>
                <w:p w:rsidR="0007180D" w:rsidRPr="00DB7843" w:rsidRDefault="00A41135">
                  <w:pPr>
                    <w:pStyle w:val="Gnler"/>
                    <w:rPr>
                      <w:lang w:val="tr-TR"/>
                    </w:rPr>
                  </w:pPr>
                  <w:r w:rsidRPr="00DB7843">
                    <w:rPr>
                      <w:lang w:val="tr-TR"/>
                    </w:rPr>
                    <w:t>p</w:t>
                  </w:r>
                </w:p>
              </w:tc>
            </w:tr>
            <w:tr w:rsidR="0007180D" w:rsidRPr="00DB7843">
              <w:tc>
                <w:tcPr>
                  <w:tcW w:w="708" w:type="pct"/>
                </w:tcPr>
                <w:p w:rsidR="0007180D" w:rsidRPr="00DB7843" w:rsidRDefault="0007180D">
                  <w:pPr>
                    <w:pStyle w:val="Tarihler"/>
                    <w:rPr>
                      <w:lang w:val="tr-TR"/>
                    </w:rPr>
                  </w:pPr>
                </w:p>
              </w:tc>
              <w:tc>
                <w:tcPr>
                  <w:tcW w:w="717" w:type="pct"/>
                </w:tcPr>
                <w:p w:rsidR="0007180D" w:rsidRPr="00DB7843" w:rsidRDefault="0007180D">
                  <w:pPr>
                    <w:pStyle w:val="Tarihler"/>
                    <w:rPr>
                      <w:lang w:val="tr-TR"/>
                    </w:rPr>
                  </w:pPr>
                </w:p>
              </w:tc>
              <w:tc>
                <w:tcPr>
                  <w:tcW w:w="717" w:type="pct"/>
                </w:tcPr>
                <w:p w:rsidR="0007180D" w:rsidRPr="00DB7843" w:rsidRDefault="0007180D">
                  <w:pPr>
                    <w:pStyle w:val="Tarihler"/>
                    <w:rPr>
                      <w:lang w:val="tr-TR"/>
                    </w:rPr>
                  </w:pPr>
                </w:p>
              </w:tc>
              <w:tc>
                <w:tcPr>
                  <w:tcW w:w="717" w:type="pct"/>
                </w:tcPr>
                <w:p w:rsidR="0007180D" w:rsidRPr="00DB7843" w:rsidRDefault="0007180D">
                  <w:pPr>
                    <w:pStyle w:val="Tarihler"/>
                    <w:rPr>
                      <w:lang w:val="tr-TR"/>
                    </w:rPr>
                  </w:pPr>
                </w:p>
              </w:tc>
              <w:tc>
                <w:tcPr>
                  <w:tcW w:w="717" w:type="pct"/>
                </w:tcPr>
                <w:p w:rsidR="0007180D" w:rsidRPr="00DB7843" w:rsidRDefault="0007180D">
                  <w:pPr>
                    <w:pStyle w:val="Tarihler"/>
                    <w:rPr>
                      <w:lang w:val="tr-TR"/>
                    </w:rPr>
                  </w:pPr>
                </w:p>
              </w:tc>
              <w:tc>
                <w:tcPr>
                  <w:tcW w:w="717" w:type="pct"/>
                </w:tcPr>
                <w:p w:rsidR="0007180D" w:rsidRPr="00DB7843" w:rsidRDefault="0007180D">
                  <w:pPr>
                    <w:pStyle w:val="Tarihler"/>
                    <w:rPr>
                      <w:lang w:val="tr-TR"/>
                    </w:rPr>
                  </w:pPr>
                </w:p>
              </w:tc>
              <w:tc>
                <w:tcPr>
                  <w:tcW w:w="708" w:type="pct"/>
                </w:tcPr>
                <w:p w:rsidR="0007180D" w:rsidRPr="00DB7843" w:rsidRDefault="00A41135">
                  <w:pPr>
                    <w:pStyle w:val="Tarihler"/>
                    <w:rPr>
                      <w:lang w:val="tr-TR"/>
                    </w:rPr>
                  </w:pPr>
                  <w:r w:rsidRPr="00DB7843">
                    <w:rPr>
                      <w:lang w:val="tr-TR"/>
                    </w:rPr>
                    <w:t>1</w:t>
                  </w:r>
                </w:p>
              </w:tc>
            </w:tr>
            <w:tr w:rsidR="0007180D" w:rsidRPr="00DB7843">
              <w:tc>
                <w:tcPr>
                  <w:tcW w:w="708" w:type="pct"/>
                </w:tcPr>
                <w:p w:rsidR="0007180D" w:rsidRPr="00DB7843" w:rsidRDefault="00A41135">
                  <w:pPr>
                    <w:pStyle w:val="Tarihler"/>
                    <w:rPr>
                      <w:lang w:val="tr-TR"/>
                    </w:rPr>
                  </w:pPr>
                  <w:r w:rsidRPr="00DB7843">
                    <w:rPr>
                      <w:lang w:val="tr-TR"/>
                    </w:rPr>
                    <w:t>2</w:t>
                  </w:r>
                </w:p>
              </w:tc>
              <w:tc>
                <w:tcPr>
                  <w:tcW w:w="717" w:type="pct"/>
                </w:tcPr>
                <w:p w:rsidR="0007180D" w:rsidRPr="00DB7843" w:rsidRDefault="00A41135">
                  <w:pPr>
                    <w:pStyle w:val="Tarihler"/>
                    <w:rPr>
                      <w:lang w:val="tr-TR"/>
                    </w:rPr>
                  </w:pPr>
                  <w:r w:rsidRPr="00DB7843">
                    <w:rPr>
                      <w:lang w:val="tr-TR"/>
                    </w:rPr>
                    <w:t>3</w:t>
                  </w:r>
                </w:p>
              </w:tc>
              <w:tc>
                <w:tcPr>
                  <w:tcW w:w="717" w:type="pct"/>
                </w:tcPr>
                <w:p w:rsidR="0007180D" w:rsidRPr="00DB7843" w:rsidRDefault="00A41135">
                  <w:pPr>
                    <w:pStyle w:val="Tarihler"/>
                    <w:rPr>
                      <w:lang w:val="tr-TR"/>
                    </w:rPr>
                  </w:pPr>
                  <w:r w:rsidRPr="00DB7843">
                    <w:rPr>
                      <w:lang w:val="tr-TR"/>
                    </w:rPr>
                    <w:t>4</w:t>
                  </w:r>
                </w:p>
              </w:tc>
              <w:tc>
                <w:tcPr>
                  <w:tcW w:w="717" w:type="pct"/>
                </w:tcPr>
                <w:p w:rsidR="0007180D" w:rsidRPr="00DB7843" w:rsidRDefault="00A41135">
                  <w:pPr>
                    <w:pStyle w:val="Tarihler"/>
                    <w:rPr>
                      <w:lang w:val="tr-TR"/>
                    </w:rPr>
                  </w:pPr>
                  <w:r w:rsidRPr="00DB7843">
                    <w:rPr>
                      <w:lang w:val="tr-TR"/>
                    </w:rPr>
                    <w:t>5</w:t>
                  </w:r>
                </w:p>
              </w:tc>
              <w:tc>
                <w:tcPr>
                  <w:tcW w:w="717" w:type="pct"/>
                </w:tcPr>
                <w:p w:rsidR="0007180D" w:rsidRPr="00DB7843" w:rsidRDefault="00A41135">
                  <w:pPr>
                    <w:pStyle w:val="Tarihler"/>
                    <w:rPr>
                      <w:lang w:val="tr-TR"/>
                    </w:rPr>
                  </w:pPr>
                  <w:r w:rsidRPr="00DB7843">
                    <w:rPr>
                      <w:lang w:val="tr-TR"/>
                    </w:rPr>
                    <w:t>6</w:t>
                  </w:r>
                </w:p>
              </w:tc>
              <w:tc>
                <w:tcPr>
                  <w:tcW w:w="717" w:type="pct"/>
                </w:tcPr>
                <w:p w:rsidR="0007180D" w:rsidRPr="00DB7843" w:rsidRDefault="00A41135">
                  <w:pPr>
                    <w:pStyle w:val="Tarihler"/>
                    <w:rPr>
                      <w:lang w:val="tr-TR"/>
                    </w:rPr>
                  </w:pPr>
                  <w:r w:rsidRPr="00DB7843">
                    <w:rPr>
                      <w:lang w:val="tr-TR"/>
                    </w:rPr>
                    <w:t>7</w:t>
                  </w:r>
                </w:p>
              </w:tc>
              <w:tc>
                <w:tcPr>
                  <w:tcW w:w="708" w:type="pct"/>
                </w:tcPr>
                <w:p w:rsidR="0007180D" w:rsidRPr="00DB7843" w:rsidRDefault="00A41135">
                  <w:pPr>
                    <w:pStyle w:val="Tarihler"/>
                    <w:rPr>
                      <w:lang w:val="tr-TR"/>
                    </w:rPr>
                  </w:pPr>
                  <w:r w:rsidRPr="00DB7843">
                    <w:rPr>
                      <w:lang w:val="tr-TR"/>
                    </w:rPr>
                    <w:t>8</w:t>
                  </w:r>
                </w:p>
              </w:tc>
            </w:tr>
            <w:tr w:rsidR="0007180D" w:rsidRPr="00DB7843">
              <w:tc>
                <w:tcPr>
                  <w:tcW w:w="708" w:type="pct"/>
                </w:tcPr>
                <w:p w:rsidR="0007180D" w:rsidRPr="00DB7843" w:rsidRDefault="00A41135">
                  <w:pPr>
                    <w:pStyle w:val="Tarihler"/>
                    <w:rPr>
                      <w:lang w:val="tr-TR"/>
                    </w:rPr>
                  </w:pPr>
                  <w:r w:rsidRPr="00DB7843">
                    <w:rPr>
                      <w:lang w:val="tr-TR"/>
                    </w:rPr>
                    <w:t>9</w:t>
                  </w:r>
                </w:p>
              </w:tc>
              <w:tc>
                <w:tcPr>
                  <w:tcW w:w="717" w:type="pct"/>
                </w:tcPr>
                <w:p w:rsidR="0007180D" w:rsidRPr="00DB7843" w:rsidRDefault="00A41135">
                  <w:pPr>
                    <w:pStyle w:val="Tarihler"/>
                    <w:rPr>
                      <w:lang w:val="tr-TR"/>
                    </w:rPr>
                  </w:pPr>
                  <w:r w:rsidRPr="00DB7843">
                    <w:rPr>
                      <w:lang w:val="tr-TR"/>
                    </w:rPr>
                    <w:t>10</w:t>
                  </w:r>
                </w:p>
              </w:tc>
              <w:tc>
                <w:tcPr>
                  <w:tcW w:w="717" w:type="pct"/>
                </w:tcPr>
                <w:p w:rsidR="0007180D" w:rsidRPr="00DB7843" w:rsidRDefault="00A41135">
                  <w:pPr>
                    <w:pStyle w:val="Tarihler"/>
                    <w:rPr>
                      <w:lang w:val="tr-TR"/>
                    </w:rPr>
                  </w:pPr>
                  <w:r w:rsidRPr="00DB7843">
                    <w:rPr>
                      <w:lang w:val="tr-TR"/>
                    </w:rPr>
                    <w:t>11</w:t>
                  </w:r>
                </w:p>
              </w:tc>
              <w:tc>
                <w:tcPr>
                  <w:tcW w:w="717" w:type="pct"/>
                </w:tcPr>
                <w:p w:rsidR="0007180D" w:rsidRPr="00DB7843" w:rsidRDefault="00A41135">
                  <w:pPr>
                    <w:pStyle w:val="Tarihler"/>
                    <w:rPr>
                      <w:lang w:val="tr-TR"/>
                    </w:rPr>
                  </w:pPr>
                  <w:r w:rsidRPr="00DB7843">
                    <w:rPr>
                      <w:lang w:val="tr-TR"/>
                    </w:rPr>
                    <w:t>12</w:t>
                  </w:r>
                </w:p>
              </w:tc>
              <w:tc>
                <w:tcPr>
                  <w:tcW w:w="717" w:type="pct"/>
                </w:tcPr>
                <w:p w:rsidR="0007180D" w:rsidRPr="00DB7843" w:rsidRDefault="00A41135">
                  <w:pPr>
                    <w:pStyle w:val="Tarihler"/>
                    <w:rPr>
                      <w:lang w:val="tr-TR"/>
                    </w:rPr>
                  </w:pPr>
                  <w:r w:rsidRPr="00DB7843">
                    <w:rPr>
                      <w:lang w:val="tr-TR"/>
                    </w:rPr>
                    <w:t>13</w:t>
                  </w:r>
                </w:p>
              </w:tc>
              <w:tc>
                <w:tcPr>
                  <w:tcW w:w="717" w:type="pct"/>
                </w:tcPr>
                <w:p w:rsidR="0007180D" w:rsidRPr="00DB7843" w:rsidRDefault="00A41135">
                  <w:pPr>
                    <w:pStyle w:val="Tarihler"/>
                    <w:rPr>
                      <w:lang w:val="tr-TR"/>
                    </w:rPr>
                  </w:pPr>
                  <w:r w:rsidRPr="00DB7843">
                    <w:rPr>
                      <w:lang w:val="tr-TR"/>
                    </w:rPr>
                    <w:t>14</w:t>
                  </w:r>
                </w:p>
              </w:tc>
              <w:tc>
                <w:tcPr>
                  <w:tcW w:w="708" w:type="pct"/>
                </w:tcPr>
                <w:p w:rsidR="0007180D" w:rsidRPr="00DB7843" w:rsidRDefault="00A41135">
                  <w:pPr>
                    <w:pStyle w:val="Tarihler"/>
                    <w:rPr>
                      <w:lang w:val="tr-TR"/>
                    </w:rPr>
                  </w:pPr>
                  <w:r w:rsidRPr="00DB7843">
                    <w:rPr>
                      <w:lang w:val="tr-TR"/>
                    </w:rPr>
                    <w:t>15</w:t>
                  </w:r>
                </w:p>
              </w:tc>
            </w:tr>
            <w:tr w:rsidR="0007180D" w:rsidRPr="00DB7843">
              <w:tc>
                <w:tcPr>
                  <w:tcW w:w="708" w:type="pct"/>
                </w:tcPr>
                <w:p w:rsidR="0007180D" w:rsidRPr="00DB7843" w:rsidRDefault="00A41135">
                  <w:pPr>
                    <w:pStyle w:val="Tarihler"/>
                    <w:rPr>
                      <w:lang w:val="tr-TR"/>
                    </w:rPr>
                  </w:pPr>
                  <w:r w:rsidRPr="00DB7843">
                    <w:rPr>
                      <w:lang w:val="tr-TR"/>
                    </w:rPr>
                    <w:t>16</w:t>
                  </w:r>
                </w:p>
              </w:tc>
              <w:tc>
                <w:tcPr>
                  <w:tcW w:w="717" w:type="pct"/>
                </w:tcPr>
                <w:p w:rsidR="0007180D" w:rsidRPr="00DB7843" w:rsidRDefault="00A41135">
                  <w:pPr>
                    <w:pStyle w:val="Tarihler"/>
                    <w:rPr>
                      <w:lang w:val="tr-TR"/>
                    </w:rPr>
                  </w:pPr>
                  <w:r w:rsidRPr="00DB7843">
                    <w:rPr>
                      <w:lang w:val="tr-TR"/>
                    </w:rPr>
                    <w:t>17</w:t>
                  </w:r>
                </w:p>
              </w:tc>
              <w:tc>
                <w:tcPr>
                  <w:tcW w:w="717" w:type="pct"/>
                </w:tcPr>
                <w:p w:rsidR="0007180D" w:rsidRPr="00DB7843" w:rsidRDefault="00A41135">
                  <w:pPr>
                    <w:pStyle w:val="Tarihler"/>
                    <w:rPr>
                      <w:lang w:val="tr-TR"/>
                    </w:rPr>
                  </w:pPr>
                  <w:r w:rsidRPr="00DB7843">
                    <w:rPr>
                      <w:lang w:val="tr-TR"/>
                    </w:rPr>
                    <w:t>18</w:t>
                  </w:r>
                </w:p>
              </w:tc>
              <w:tc>
                <w:tcPr>
                  <w:tcW w:w="717" w:type="pct"/>
                </w:tcPr>
                <w:p w:rsidR="0007180D" w:rsidRPr="00DB7843" w:rsidRDefault="00A41135">
                  <w:pPr>
                    <w:pStyle w:val="Tarihler"/>
                    <w:rPr>
                      <w:lang w:val="tr-TR"/>
                    </w:rPr>
                  </w:pPr>
                  <w:r w:rsidRPr="00DB7843">
                    <w:rPr>
                      <w:lang w:val="tr-TR"/>
                    </w:rPr>
                    <w:t>19</w:t>
                  </w:r>
                </w:p>
              </w:tc>
              <w:tc>
                <w:tcPr>
                  <w:tcW w:w="717" w:type="pct"/>
                </w:tcPr>
                <w:p w:rsidR="0007180D" w:rsidRPr="00DB7843" w:rsidRDefault="00A41135">
                  <w:pPr>
                    <w:pStyle w:val="Tarihler"/>
                    <w:rPr>
                      <w:lang w:val="tr-TR"/>
                    </w:rPr>
                  </w:pPr>
                  <w:r w:rsidRPr="00DB7843">
                    <w:rPr>
                      <w:lang w:val="tr-TR"/>
                    </w:rPr>
                    <w:t>20</w:t>
                  </w:r>
                </w:p>
              </w:tc>
              <w:tc>
                <w:tcPr>
                  <w:tcW w:w="717" w:type="pct"/>
                </w:tcPr>
                <w:p w:rsidR="0007180D" w:rsidRPr="00DB7843" w:rsidRDefault="00A41135">
                  <w:pPr>
                    <w:pStyle w:val="Tarihler"/>
                    <w:rPr>
                      <w:lang w:val="tr-TR"/>
                    </w:rPr>
                  </w:pPr>
                  <w:r w:rsidRPr="00DB7843">
                    <w:rPr>
                      <w:lang w:val="tr-TR"/>
                    </w:rPr>
                    <w:t>21</w:t>
                  </w:r>
                </w:p>
              </w:tc>
              <w:tc>
                <w:tcPr>
                  <w:tcW w:w="708" w:type="pct"/>
                </w:tcPr>
                <w:p w:rsidR="0007180D" w:rsidRPr="00DB7843" w:rsidRDefault="00A41135">
                  <w:pPr>
                    <w:pStyle w:val="Tarihler"/>
                    <w:rPr>
                      <w:lang w:val="tr-TR"/>
                    </w:rPr>
                  </w:pPr>
                  <w:r w:rsidRPr="00DB7843">
                    <w:rPr>
                      <w:lang w:val="tr-TR"/>
                    </w:rPr>
                    <w:t>22</w:t>
                  </w:r>
                </w:p>
              </w:tc>
            </w:tr>
            <w:tr w:rsidR="0007180D" w:rsidRPr="00DB7843">
              <w:tc>
                <w:tcPr>
                  <w:tcW w:w="708" w:type="pct"/>
                </w:tcPr>
                <w:p w:rsidR="0007180D" w:rsidRPr="00DB7843" w:rsidRDefault="00A41135">
                  <w:pPr>
                    <w:pStyle w:val="Tarihler"/>
                    <w:rPr>
                      <w:lang w:val="tr-TR"/>
                    </w:rPr>
                  </w:pPr>
                  <w:r w:rsidRPr="00DB7843">
                    <w:rPr>
                      <w:lang w:val="tr-TR"/>
                    </w:rPr>
                    <w:t>23</w:t>
                  </w:r>
                </w:p>
              </w:tc>
              <w:tc>
                <w:tcPr>
                  <w:tcW w:w="717" w:type="pct"/>
                </w:tcPr>
                <w:p w:rsidR="0007180D" w:rsidRPr="00DB7843" w:rsidRDefault="00A41135">
                  <w:pPr>
                    <w:pStyle w:val="Tarihler"/>
                    <w:rPr>
                      <w:lang w:val="tr-TR"/>
                    </w:rPr>
                  </w:pPr>
                  <w:r w:rsidRPr="00DB7843">
                    <w:rPr>
                      <w:lang w:val="tr-TR"/>
                    </w:rPr>
                    <w:t>24</w:t>
                  </w:r>
                </w:p>
              </w:tc>
              <w:tc>
                <w:tcPr>
                  <w:tcW w:w="717" w:type="pct"/>
                </w:tcPr>
                <w:p w:rsidR="0007180D" w:rsidRPr="00DB7843" w:rsidRDefault="00A41135">
                  <w:pPr>
                    <w:pStyle w:val="Tarihler"/>
                    <w:rPr>
                      <w:lang w:val="tr-TR"/>
                    </w:rPr>
                  </w:pPr>
                  <w:r w:rsidRPr="00DB7843">
                    <w:rPr>
                      <w:lang w:val="tr-TR"/>
                    </w:rPr>
                    <w:t>25</w:t>
                  </w:r>
                </w:p>
              </w:tc>
              <w:tc>
                <w:tcPr>
                  <w:tcW w:w="717" w:type="pct"/>
                </w:tcPr>
                <w:p w:rsidR="0007180D" w:rsidRPr="00DB7843" w:rsidRDefault="00A41135">
                  <w:pPr>
                    <w:pStyle w:val="Tarihler"/>
                    <w:rPr>
                      <w:lang w:val="tr-TR"/>
                    </w:rPr>
                  </w:pPr>
                  <w:r w:rsidRPr="00DB7843">
                    <w:rPr>
                      <w:lang w:val="tr-TR"/>
                    </w:rPr>
                    <w:t>26</w:t>
                  </w:r>
                </w:p>
              </w:tc>
              <w:tc>
                <w:tcPr>
                  <w:tcW w:w="717" w:type="pct"/>
                </w:tcPr>
                <w:p w:rsidR="0007180D" w:rsidRPr="00DB7843" w:rsidRDefault="00A41135">
                  <w:pPr>
                    <w:pStyle w:val="Tarihler"/>
                    <w:rPr>
                      <w:lang w:val="tr-TR"/>
                    </w:rPr>
                  </w:pPr>
                  <w:r w:rsidRPr="00DB7843">
                    <w:rPr>
                      <w:lang w:val="tr-TR"/>
                    </w:rPr>
                    <w:t>27</w:t>
                  </w:r>
                </w:p>
              </w:tc>
              <w:tc>
                <w:tcPr>
                  <w:tcW w:w="717" w:type="pct"/>
                </w:tcPr>
                <w:p w:rsidR="0007180D" w:rsidRPr="00DB7843" w:rsidRDefault="00A41135">
                  <w:pPr>
                    <w:pStyle w:val="Tarihler"/>
                    <w:rPr>
                      <w:lang w:val="tr-TR"/>
                    </w:rPr>
                  </w:pPr>
                  <w:r w:rsidRPr="00DB7843">
                    <w:rPr>
                      <w:lang w:val="tr-TR"/>
                    </w:rPr>
                    <w:t>28</w:t>
                  </w:r>
                </w:p>
              </w:tc>
              <w:tc>
                <w:tcPr>
                  <w:tcW w:w="708" w:type="pct"/>
                </w:tcPr>
                <w:p w:rsidR="0007180D" w:rsidRPr="00DB7843" w:rsidRDefault="00A41135">
                  <w:pPr>
                    <w:pStyle w:val="Tarihler"/>
                    <w:rPr>
                      <w:lang w:val="tr-TR"/>
                    </w:rPr>
                  </w:pPr>
                  <w:r w:rsidRPr="00DB7843">
                    <w:rPr>
                      <w:lang w:val="tr-TR"/>
                    </w:rPr>
                    <w:t>29</w:t>
                  </w:r>
                </w:p>
              </w:tc>
            </w:tr>
            <w:tr w:rsidR="0007180D" w:rsidRPr="00DB7843">
              <w:tc>
                <w:tcPr>
                  <w:tcW w:w="708" w:type="pct"/>
                </w:tcPr>
                <w:p w:rsidR="0007180D" w:rsidRPr="00DB7843" w:rsidRDefault="00A41135">
                  <w:pPr>
                    <w:pStyle w:val="Tarihler"/>
                    <w:rPr>
                      <w:lang w:val="tr-TR"/>
                    </w:rPr>
                  </w:pPr>
                  <w:r w:rsidRPr="00DB7843">
                    <w:rPr>
                      <w:lang w:val="tr-TR"/>
                    </w:rPr>
                    <w:t>30</w:t>
                  </w:r>
                </w:p>
              </w:tc>
              <w:tc>
                <w:tcPr>
                  <w:tcW w:w="717" w:type="pct"/>
                </w:tcPr>
                <w:p w:rsidR="0007180D" w:rsidRPr="00DB7843" w:rsidRDefault="00A41135">
                  <w:pPr>
                    <w:pStyle w:val="Tarihler"/>
                    <w:rPr>
                      <w:lang w:val="tr-TR"/>
                    </w:rPr>
                  </w:pPr>
                  <w:r w:rsidRPr="00DB7843">
                    <w:rPr>
                      <w:lang w:val="tr-TR"/>
                    </w:rPr>
                    <w:t>31</w:t>
                  </w:r>
                </w:p>
              </w:tc>
              <w:tc>
                <w:tcPr>
                  <w:tcW w:w="717" w:type="pct"/>
                </w:tcPr>
                <w:p w:rsidR="0007180D" w:rsidRPr="00DB7843" w:rsidRDefault="0007180D">
                  <w:pPr>
                    <w:pStyle w:val="Tarihler"/>
                    <w:rPr>
                      <w:lang w:val="tr-TR"/>
                    </w:rPr>
                  </w:pPr>
                </w:p>
              </w:tc>
              <w:tc>
                <w:tcPr>
                  <w:tcW w:w="717" w:type="pct"/>
                </w:tcPr>
                <w:p w:rsidR="0007180D" w:rsidRPr="00DB7843" w:rsidRDefault="0007180D">
                  <w:pPr>
                    <w:pStyle w:val="Tarihler"/>
                    <w:rPr>
                      <w:lang w:val="tr-TR"/>
                    </w:rPr>
                  </w:pPr>
                </w:p>
              </w:tc>
              <w:tc>
                <w:tcPr>
                  <w:tcW w:w="717" w:type="pct"/>
                </w:tcPr>
                <w:p w:rsidR="0007180D" w:rsidRPr="00DB7843" w:rsidRDefault="0007180D">
                  <w:pPr>
                    <w:pStyle w:val="Tarihler"/>
                    <w:rPr>
                      <w:lang w:val="tr-TR"/>
                    </w:rPr>
                  </w:pPr>
                </w:p>
              </w:tc>
              <w:tc>
                <w:tcPr>
                  <w:tcW w:w="717" w:type="pct"/>
                </w:tcPr>
                <w:p w:rsidR="0007180D" w:rsidRPr="00DB7843" w:rsidRDefault="0007180D">
                  <w:pPr>
                    <w:pStyle w:val="Tarihler"/>
                    <w:rPr>
                      <w:lang w:val="tr-TR"/>
                    </w:rPr>
                  </w:pPr>
                </w:p>
              </w:tc>
              <w:tc>
                <w:tcPr>
                  <w:tcW w:w="708" w:type="pct"/>
                </w:tcPr>
                <w:p w:rsidR="0007180D" w:rsidRPr="00DB7843" w:rsidRDefault="0007180D">
                  <w:pPr>
                    <w:pStyle w:val="Tarihler"/>
                    <w:rPr>
                      <w:lang w:val="tr-TR"/>
                    </w:rPr>
                  </w:pPr>
                </w:p>
              </w:tc>
            </w:tr>
          </w:tbl>
          <w:p w:rsidR="0007180D" w:rsidRPr="00DB7843" w:rsidRDefault="0007180D">
            <w:pPr>
              <w:rPr>
                <w:lang w:val="tr-TR"/>
              </w:rPr>
            </w:pPr>
          </w:p>
        </w:tc>
      </w:tr>
    </w:tbl>
    <w:sdt>
      <w:sdtPr>
        <w:rPr>
          <w:lang w:val="tr-TR"/>
        </w:rPr>
        <w:id w:val="1244614315"/>
        <w:placeholder>
          <w:docPart w:val="FA90006BE428495990FB8DB73D4B60F9"/>
        </w:placeholder>
        <w:temporary/>
        <w:showingPlcHdr/>
        <w15:appearance w15:val="hidden"/>
        <w:text/>
      </w:sdtPr>
      <w:sdtEndPr/>
      <w:sdtContent>
        <w:p w:rsidR="0007180D" w:rsidRPr="00DB7843" w:rsidRDefault="00A41135">
          <w:pPr>
            <w:pStyle w:val="Etiketsatr"/>
            <w:rPr>
              <w:lang w:val="tr-TR"/>
            </w:rPr>
          </w:pPr>
          <w:r w:rsidRPr="00DB7843">
            <w:rPr>
              <w:lang w:val="tr-TR"/>
            </w:rPr>
            <w:t xml:space="preserve">[şirketinizin web </w:t>
          </w:r>
          <w:r w:rsidRPr="00DB7843">
            <w:rPr>
              <w:lang w:val="tr-TR"/>
            </w:rPr>
            <w:t>sitesi]</w:t>
          </w:r>
        </w:p>
      </w:sdtContent>
    </w:sdt>
    <w:sectPr w:rsidR="0007180D" w:rsidRPr="00DB7843" w:rsidSect="00DB7843">
      <w:pgSz w:w="11907" w:h="16839" w:code="9"/>
      <w:pgMar w:top="1008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80D"/>
    <w:rsid w:val="0007180D"/>
    <w:rsid w:val="00A41135"/>
    <w:rsid w:val="00DB7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4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YerTutucuMetni">
    <w:name w:val="Placeholder Text"/>
    <w:basedOn w:val="VarsaylanParagrafYazTipi"/>
    <w:uiPriority w:val="99"/>
    <w:semiHidden/>
    <w:rPr>
      <w:color w:val="808080"/>
    </w:rPr>
  </w:style>
  <w:style w:type="paragraph" w:customStyle="1" w:styleId="Etiketsatr">
    <w:name w:val="Etiket satırı"/>
    <w:basedOn w:val="Normal"/>
    <w:uiPriority w:val="1"/>
    <w:qFormat/>
    <w:pPr>
      <w:pBdr>
        <w:top w:val="single" w:sz="4" w:space="3" w:color="000000" w:themeColor="text2"/>
        <w:left w:val="single" w:sz="4" w:space="3" w:color="000000" w:themeColor="text2"/>
        <w:bottom w:val="single" w:sz="4" w:space="3" w:color="000000" w:themeColor="text2"/>
        <w:right w:val="single" w:sz="4" w:space="3" w:color="000000" w:themeColor="text2"/>
      </w:pBdr>
      <w:shd w:val="clear" w:color="auto" w:fill="000000" w:themeFill="text2"/>
      <w:spacing w:before="560" w:line="264" w:lineRule="auto"/>
    </w:pPr>
    <w:rPr>
      <w:color w:val="FFFFFF" w:themeColor="background1"/>
      <w:sz w:val="20"/>
    </w:rPr>
  </w:style>
  <w:style w:type="paragraph" w:customStyle="1" w:styleId="Yl">
    <w:name w:val="Yıl"/>
    <w:basedOn w:val="Normal"/>
    <w:uiPriority w:val="1"/>
    <w:qFormat/>
    <w:pPr>
      <w:spacing w:line="2000" w:lineRule="exact"/>
      <w:ind w:left="-43" w:right="-43"/>
    </w:pPr>
    <w:rPr>
      <w:rFonts w:asciiTheme="majorHAnsi" w:eastAsiaTheme="majorEastAsia" w:hAnsiTheme="majorHAnsi" w:cstheme="majorBidi"/>
      <w:b/>
      <w:bCs/>
      <w:spacing w:val="-60"/>
      <w:position w:val="-35"/>
      <w:sz w:val="200"/>
      <w14:ligatures w14:val="none"/>
    </w:rPr>
  </w:style>
  <w:style w:type="paragraph" w:customStyle="1" w:styleId="Ay">
    <w:name w:val="Ay"/>
    <w:basedOn w:val="Normal"/>
    <w:uiPriority w:val="1"/>
    <w:qFormat/>
    <w:pPr>
      <w:spacing w:after="80"/>
    </w:pPr>
    <w:rPr>
      <w:rFonts w:asciiTheme="majorHAnsi" w:eastAsiaTheme="majorEastAsia" w:hAnsiTheme="majorHAnsi" w:cstheme="majorBidi"/>
      <w:caps/>
      <w:color w:val="000000" w:themeColor="text2"/>
      <w:sz w:val="20"/>
    </w:rPr>
  </w:style>
  <w:style w:type="paragraph" w:customStyle="1" w:styleId="TabloAlan">
    <w:name w:val="Tablo Alanı"/>
    <w:basedOn w:val="Normal"/>
    <w:uiPriority w:val="99"/>
    <w:pPr>
      <w:spacing w:line="680" w:lineRule="exact"/>
    </w:pPr>
  </w:style>
  <w:style w:type="table" w:customStyle="1" w:styleId="AnaTablo">
    <w:name w:val="Ana Tablo"/>
    <w:basedOn w:val="NormalTablo"/>
    <w:uiPriority w:val="99"/>
    <w:rPr>
      <w:color w:val="404040" w:themeColor="text1" w:themeTint="BF"/>
      <w:kern w:val="0"/>
      <w:sz w:val="18"/>
      <w14:ligatures w14:val="none"/>
    </w:rPr>
    <w:tblPr>
      <w:jc w:val="center"/>
      <w:tblInd w:w="0" w:type="dxa"/>
      <w:tblCellMar>
        <w:top w:w="0" w:type="dxa"/>
        <w:left w:w="0" w:type="dxa"/>
        <w:bottom w:w="0" w:type="dxa"/>
        <w:right w:w="0" w:type="dxa"/>
      </w:tblCellMar>
    </w:tblPr>
    <w:trPr>
      <w:jc w:val="center"/>
    </w:trPr>
  </w:style>
  <w:style w:type="paragraph" w:customStyle="1" w:styleId="Gnler">
    <w:name w:val="Günler"/>
    <w:basedOn w:val="Normal"/>
    <w:uiPriority w:val="1"/>
    <w:qFormat/>
    <w:pPr>
      <w:spacing w:after="60" w:line="288" w:lineRule="auto"/>
    </w:pPr>
    <w:rPr>
      <w:rFonts w:asciiTheme="majorHAnsi" w:eastAsiaTheme="majorEastAsia" w:hAnsiTheme="majorHAnsi" w:cstheme="majorBidi"/>
      <w:caps/>
      <w:color w:val="969696" w:themeColor="accent3"/>
      <w:kern w:val="0"/>
      <w:sz w:val="18"/>
      <w14:ligatures w14:val="none"/>
    </w:rPr>
  </w:style>
  <w:style w:type="paragraph" w:customStyle="1" w:styleId="Tarihler">
    <w:name w:val="Tarihler"/>
    <w:basedOn w:val="Normal"/>
    <w:qFormat/>
    <w:pPr>
      <w:spacing w:line="288" w:lineRule="auto"/>
    </w:pPr>
    <w:rPr>
      <w:b/>
      <w:bCs/>
      <w:color w:val="000000" w:themeColor="text2"/>
      <w:kern w:val="0"/>
      <w:sz w:val="16"/>
      <w14:ligatures w14:val="none"/>
    </w:rPr>
  </w:style>
  <w:style w:type="character" w:customStyle="1" w:styleId="Vurgu1">
    <w:name w:val="Vurgu 1"/>
    <w:basedOn w:val="VarsaylanParagrafYazTipi"/>
    <w:uiPriority w:val="2"/>
    <w:qFormat/>
    <w:rPr>
      <w:color w:val="141414" w:themeColor="accent1"/>
    </w:rPr>
  </w:style>
  <w:style w:type="character" w:customStyle="1" w:styleId="Vurgu3">
    <w:name w:val="Vurgu 3"/>
    <w:basedOn w:val="Vurgu1"/>
    <w:uiPriority w:val="2"/>
    <w:qFormat/>
    <w:rPr>
      <w:color w:val="707070" w:themeColor="accent3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A90006BE428495990FB8DB73D4B60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71D04E-1E71-45A5-98D8-13217844FF1E}"/>
      </w:docPartPr>
      <w:docPartBody>
        <w:p w:rsidR="009B7976" w:rsidRDefault="009B7976" w:rsidP="009B7976">
          <w:pPr>
            <w:pStyle w:val="FA90006BE428495990FB8DB73D4B60F9"/>
          </w:pPr>
          <w:r w:rsidRPr="00DB7843">
            <w:rPr>
              <w:lang w:val="tr-TR"/>
            </w:rPr>
            <w:t>[şirketinizin web sitesi]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976"/>
    <w:rsid w:val="00385F05"/>
    <w:rsid w:val="009B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  <w:sz w:val="327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9B7976"/>
    <w:rPr>
      <w:color w:val="808080"/>
    </w:rPr>
  </w:style>
  <w:style w:type="paragraph" w:customStyle="1" w:styleId="FA90006BE428495990FB8DB73D4B60F9">
    <w:name w:val="FA90006BE428495990FB8DB73D4B60F9"/>
    <w:rsid w:val="009B7976"/>
    <w:pPr>
      <w:pBdr>
        <w:top w:val="single" w:sz="4" w:space="3" w:color="44546A" w:themeColor="text2"/>
        <w:left w:val="single" w:sz="4" w:space="3" w:color="44546A" w:themeColor="text2"/>
        <w:bottom w:val="single" w:sz="4" w:space="3" w:color="44546A" w:themeColor="text2"/>
        <w:right w:val="single" w:sz="4" w:space="3" w:color="44546A" w:themeColor="text2"/>
      </w:pBdr>
      <w:shd w:val="clear" w:color="auto" w:fill="44546A" w:themeFill="text2"/>
      <w:spacing w:before="560" w:after="0" w:line="264" w:lineRule="auto"/>
    </w:pPr>
    <w:rPr>
      <w:rFonts w:eastAsiaTheme="minorHAnsi"/>
      <w:color w:val="FFFFFF" w:themeColor="background1"/>
      <w:sz w:val="20"/>
      <w:szCs w:val="20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 2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141414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Arial">
      <a:majorFont>
        <a:latin typeface="Arial" panose="020B06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DC5CB8ABFAEE764594C61AB7267324960400FC796B3B1D425B47B2BA3D040986AFEA" ma:contentTypeVersion="54" ma:contentTypeDescription="Create a new document." ma:contentTypeScope="" ma:versionID="5a1acea528c7c5829e252ff707a59f1d">
  <xsd:schema xmlns:xsd="http://www.w3.org/2001/XMLSchema" xmlns:xs="http://www.w3.org/2001/XMLSchema" xmlns:p="http://schemas.microsoft.com/office/2006/metadata/properties" xmlns:ns2="d1af3920-8fda-4ad5-98bb-96475601b038" targetNamespace="http://schemas.microsoft.com/office/2006/metadata/properties" ma:root="true" ma:fieldsID="991be377f5446d760613b893d6a1276a" ns2:_="">
    <xsd:import namespace="d1af3920-8fda-4ad5-98bb-96475601b038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af3920-8fda-4ad5-98bb-96475601b038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3ebc54a6-a9d6-4e8f-af7a-6f14ef19a17f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5B15831B-954F-43D5-900F-AF5E125B61A8}" ma:internalName="CSXSubmissionMarket" ma:readOnly="false" ma:showField="MarketName" ma:web="d1af3920-8fda-4ad5-98bb-96475601b038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7b395fbe-0160-47f8-8620-a2bb70101586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5E4318D1-DFA9-41DE-97E7-9934BE3391BC}" ma:internalName="InProjectListLookup" ma:readOnly="true" ma:showField="InProjectList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f79783d1-9ad9-4e73-b2f2-58ec75c45f29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5E4318D1-DFA9-41DE-97E7-9934BE3391BC}" ma:internalName="LastCompleteVersionLookup" ma:readOnly="true" ma:showField="LastCompleteVersion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5E4318D1-DFA9-41DE-97E7-9934BE3391BC}" ma:internalName="LastPreviewErrorLookup" ma:readOnly="true" ma:showField="LastPreviewError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5E4318D1-DFA9-41DE-97E7-9934BE3391BC}" ma:internalName="LastPreviewResultLookup" ma:readOnly="true" ma:showField="LastPreviewResult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5E4318D1-DFA9-41DE-97E7-9934BE3391BC}" ma:internalName="LastPreviewAttemptDateLookup" ma:readOnly="true" ma:showField="LastPreviewAttemptDate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5E4318D1-DFA9-41DE-97E7-9934BE3391BC}" ma:internalName="LastPreviewedByLookup" ma:readOnly="true" ma:showField="LastPreviewedBy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5E4318D1-DFA9-41DE-97E7-9934BE3391BC}" ma:internalName="LastPreviewTimeLookup" ma:readOnly="true" ma:showField="LastPreviewTime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5E4318D1-DFA9-41DE-97E7-9934BE3391BC}" ma:internalName="LastPreviewVersionLookup" ma:readOnly="true" ma:showField="LastPreviewVersion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5E4318D1-DFA9-41DE-97E7-9934BE3391BC}" ma:internalName="LastPublishErrorLookup" ma:readOnly="true" ma:showField="LastPublishError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5E4318D1-DFA9-41DE-97E7-9934BE3391BC}" ma:internalName="LastPublishResultLookup" ma:readOnly="true" ma:showField="LastPublishResult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5E4318D1-DFA9-41DE-97E7-9934BE3391BC}" ma:internalName="LastPublishAttemptDateLookup" ma:readOnly="true" ma:showField="LastPublishAttemptDate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5E4318D1-DFA9-41DE-97E7-9934BE3391BC}" ma:internalName="LastPublishedByLookup" ma:readOnly="true" ma:showField="LastPublishedBy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5E4318D1-DFA9-41DE-97E7-9934BE3391BC}" ma:internalName="LastPublishTimeLookup" ma:readOnly="true" ma:showField="LastPublishTime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5E4318D1-DFA9-41DE-97E7-9934BE3391BC}" ma:internalName="LastPublishVersionLookup" ma:readOnly="true" ma:showField="LastPublishVersion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77C31DF8-B503-4048-84F7-836CA595CE51}" ma:internalName="LocLastLocAttemptVersionLookup" ma:readOnly="false" ma:showField="LastLocAttemptVersion" ma:web="d1af3920-8fda-4ad5-98bb-96475601b038">
      <xsd:simpleType>
        <xsd:restriction base="dms:Lookup"/>
      </xsd:simpleType>
    </xsd:element>
    <xsd:element name="LocLastLocAttemptVersionTypeLookup" ma:index="71" nillable="true" ma:displayName="Loc Last Loc Attempt Version Type" ma:default="" ma:list="{77C31DF8-B503-4048-84F7-836CA595CE51}" ma:internalName="LocLastLocAttemptVersionTypeLookup" ma:readOnly="true" ma:showField="LastLocAttemptVersionType" ma:web="d1af3920-8fda-4ad5-98bb-96475601b038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77C31DF8-B503-4048-84F7-836CA595CE51}" ma:internalName="LocNewPublishedVersionLookup" ma:readOnly="true" ma:showField="NewPublishedVersion" ma:web="d1af3920-8fda-4ad5-98bb-96475601b038">
      <xsd:simpleType>
        <xsd:restriction base="dms:Lookup"/>
      </xsd:simpleType>
    </xsd:element>
    <xsd:element name="LocOverallHandbackStatusLookup" ma:index="75" nillable="true" ma:displayName="Loc Overall Handback Status" ma:default="" ma:list="{77C31DF8-B503-4048-84F7-836CA595CE51}" ma:internalName="LocOverallHandbackStatusLookup" ma:readOnly="true" ma:showField="OverallHandbackStatus" ma:web="d1af3920-8fda-4ad5-98bb-96475601b038">
      <xsd:simpleType>
        <xsd:restriction base="dms:Lookup"/>
      </xsd:simpleType>
    </xsd:element>
    <xsd:element name="LocOverallLocStatusLookup" ma:index="76" nillable="true" ma:displayName="Loc Overall Localize Status" ma:default="" ma:list="{77C31DF8-B503-4048-84F7-836CA595CE51}" ma:internalName="LocOverallLocStatusLookup" ma:readOnly="true" ma:showField="OverallLocStatus" ma:web="d1af3920-8fda-4ad5-98bb-96475601b038">
      <xsd:simpleType>
        <xsd:restriction base="dms:Lookup"/>
      </xsd:simpleType>
    </xsd:element>
    <xsd:element name="LocOverallPreviewStatusLookup" ma:index="77" nillable="true" ma:displayName="Loc Overall Preview Status" ma:default="" ma:list="{77C31DF8-B503-4048-84F7-836CA595CE51}" ma:internalName="LocOverallPreviewStatusLookup" ma:readOnly="true" ma:showField="OverallPreviewStatus" ma:web="d1af3920-8fda-4ad5-98bb-96475601b038">
      <xsd:simpleType>
        <xsd:restriction base="dms:Lookup"/>
      </xsd:simpleType>
    </xsd:element>
    <xsd:element name="LocOverallPublishStatusLookup" ma:index="78" nillable="true" ma:displayName="Loc Overall Publish Status" ma:default="" ma:list="{77C31DF8-B503-4048-84F7-836CA595CE51}" ma:internalName="LocOverallPublishStatusLookup" ma:readOnly="true" ma:showField="OverallPublishStatus" ma:web="d1af3920-8fda-4ad5-98bb-96475601b038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77C31DF8-B503-4048-84F7-836CA595CE51}" ma:internalName="LocProcessedForHandoffsLookup" ma:readOnly="true" ma:showField="ProcessedForHandoffs" ma:web="d1af3920-8fda-4ad5-98bb-96475601b038">
      <xsd:simpleType>
        <xsd:restriction base="dms:Lookup"/>
      </xsd:simpleType>
    </xsd:element>
    <xsd:element name="LocProcessedForMarketsLookup" ma:index="81" nillable="true" ma:displayName="Loc Processed For Markets" ma:default="" ma:list="{77C31DF8-B503-4048-84F7-836CA595CE51}" ma:internalName="LocProcessedForMarketsLookup" ma:readOnly="true" ma:showField="ProcessedForMarkets" ma:web="d1af3920-8fda-4ad5-98bb-96475601b038">
      <xsd:simpleType>
        <xsd:restriction base="dms:Lookup"/>
      </xsd:simpleType>
    </xsd:element>
    <xsd:element name="LocPublishedDependentAssetsLookup" ma:index="82" nillable="true" ma:displayName="Loc Published Dependent Assets" ma:default="" ma:list="{77C31DF8-B503-4048-84F7-836CA595CE51}" ma:internalName="LocPublishedDependentAssetsLookup" ma:readOnly="true" ma:showField="PublishedDependentAssets" ma:web="d1af3920-8fda-4ad5-98bb-96475601b038">
      <xsd:simpleType>
        <xsd:restriction base="dms:Lookup"/>
      </xsd:simpleType>
    </xsd:element>
    <xsd:element name="LocPublishedLinkedAssetsLookup" ma:index="83" nillable="true" ma:displayName="Loc Published Linked Assets" ma:default="" ma:list="{77C31DF8-B503-4048-84F7-836CA595CE51}" ma:internalName="LocPublishedLinkedAssetsLookup" ma:readOnly="true" ma:showField="PublishedLinkedAssets" ma:web="d1af3920-8fda-4ad5-98bb-96475601b038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dd21a6d1-f806-4698-94c9-54e9addaf5ee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5B15831B-954F-43D5-900F-AF5E125B61A8}" ma:internalName="Markets" ma:readOnly="false" ma:showField="MarketName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5E4318D1-DFA9-41DE-97E7-9934BE3391BC}" ma:internalName="NumOfRatingsLookup" ma:readOnly="true" ma:showField="NumOfRatings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5E4318D1-DFA9-41DE-97E7-9934BE3391BC}" ma:internalName="PublishStatusLookup" ma:readOnly="false" ma:showField="PublishStatus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574d373e-a1d4-4ff8-9009-6de0c16b4eff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fd825d1e-128a-4a76-9fd3-683a3700bc7a}" ma:internalName="TaxCatchAll" ma:showField="CatchAllData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fd825d1e-128a-4a76-9fd3-683a3700bc7a}" ma:internalName="TaxCatchAllLabel" ma:readOnly="true" ma:showField="CatchAllDataLabel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encoding="utf-8"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d1af3920-8fda-4ad5-98bb-96475601b038" xsi:nil="true"/>
    <AssetExpire xmlns="d1af3920-8fda-4ad5-98bb-96475601b038">2029-01-01T08:00:00+00:00</AssetExpire>
    <CampaignTagsTaxHTField0 xmlns="d1af3920-8fda-4ad5-98bb-96475601b038">
      <Terms xmlns="http://schemas.microsoft.com/office/infopath/2007/PartnerControls"/>
    </CampaignTagsTaxHTField0>
    <IntlLangReviewDate xmlns="d1af3920-8fda-4ad5-98bb-96475601b038" xsi:nil="true"/>
    <TPFriendlyName xmlns="d1af3920-8fda-4ad5-98bb-96475601b038" xsi:nil="true"/>
    <IntlLangReview xmlns="d1af3920-8fda-4ad5-98bb-96475601b038">false</IntlLangReview>
    <LocLastLocAttemptVersionLookup xmlns="d1af3920-8fda-4ad5-98bb-96475601b038">848358</LocLastLocAttemptVersionLookup>
    <PolicheckWords xmlns="d1af3920-8fda-4ad5-98bb-96475601b038" xsi:nil="true"/>
    <SubmitterId xmlns="d1af3920-8fda-4ad5-98bb-96475601b038" xsi:nil="true"/>
    <AcquiredFrom xmlns="d1af3920-8fda-4ad5-98bb-96475601b038">Internal MS</AcquiredFrom>
    <EditorialStatus xmlns="d1af3920-8fda-4ad5-98bb-96475601b038">Complete</EditorialStatus>
    <Markets xmlns="d1af3920-8fda-4ad5-98bb-96475601b038"/>
    <OriginAsset xmlns="d1af3920-8fda-4ad5-98bb-96475601b038" xsi:nil="true"/>
    <AssetStart xmlns="d1af3920-8fda-4ad5-98bb-96475601b038">2012-07-25T05:12:00+00:00</AssetStart>
    <FriendlyTitle xmlns="d1af3920-8fda-4ad5-98bb-96475601b038" xsi:nil="true"/>
    <MarketSpecific xmlns="d1af3920-8fda-4ad5-98bb-96475601b038">false</MarketSpecific>
    <TPNamespace xmlns="d1af3920-8fda-4ad5-98bb-96475601b038" xsi:nil="true"/>
    <PublishStatusLookup xmlns="d1af3920-8fda-4ad5-98bb-96475601b038">
      <Value>356596</Value>
    </PublishStatusLookup>
    <APAuthor xmlns="d1af3920-8fda-4ad5-98bb-96475601b038">
      <UserInfo>
        <DisplayName>REDMOND\v-sa</DisplayName>
        <AccountId>2467</AccountId>
        <AccountType/>
      </UserInfo>
    </APAuthor>
    <TPCommandLine xmlns="d1af3920-8fda-4ad5-98bb-96475601b038" xsi:nil="true"/>
    <IntlLangReviewer xmlns="d1af3920-8fda-4ad5-98bb-96475601b038" xsi:nil="true"/>
    <OpenTemplate xmlns="d1af3920-8fda-4ad5-98bb-96475601b038">true</OpenTemplate>
    <CSXSubmissionDate xmlns="d1af3920-8fda-4ad5-98bb-96475601b038" xsi:nil="true"/>
    <TaxCatchAll xmlns="d1af3920-8fda-4ad5-98bb-96475601b038"/>
    <Manager xmlns="d1af3920-8fda-4ad5-98bb-96475601b038" xsi:nil="true"/>
    <NumericId xmlns="d1af3920-8fda-4ad5-98bb-96475601b038" xsi:nil="true"/>
    <ParentAssetId xmlns="d1af3920-8fda-4ad5-98bb-96475601b038" xsi:nil="true"/>
    <OriginalSourceMarket xmlns="d1af3920-8fda-4ad5-98bb-96475601b038">english</OriginalSourceMarket>
    <ApprovalStatus xmlns="d1af3920-8fda-4ad5-98bb-96475601b038">InProgress</ApprovalStatus>
    <TPComponent xmlns="d1af3920-8fda-4ad5-98bb-96475601b038" xsi:nil="true"/>
    <EditorialTags xmlns="d1af3920-8fda-4ad5-98bb-96475601b038" xsi:nil="true"/>
    <TPExecutable xmlns="d1af3920-8fda-4ad5-98bb-96475601b038" xsi:nil="true"/>
    <TPLaunchHelpLink xmlns="d1af3920-8fda-4ad5-98bb-96475601b038" xsi:nil="true"/>
    <LocComments xmlns="d1af3920-8fda-4ad5-98bb-96475601b038" xsi:nil="true"/>
    <LocRecommendedHandoff xmlns="d1af3920-8fda-4ad5-98bb-96475601b038" xsi:nil="true"/>
    <SourceTitle xmlns="d1af3920-8fda-4ad5-98bb-96475601b038" xsi:nil="true"/>
    <CSXUpdate xmlns="d1af3920-8fda-4ad5-98bb-96475601b038">false</CSXUpdate>
    <IntlLocPriority xmlns="d1af3920-8fda-4ad5-98bb-96475601b038" xsi:nil="true"/>
    <UAProjectedTotalWords xmlns="d1af3920-8fda-4ad5-98bb-96475601b038" xsi:nil="true"/>
    <AssetType xmlns="d1af3920-8fda-4ad5-98bb-96475601b038">TP</AssetType>
    <MachineTranslated xmlns="d1af3920-8fda-4ad5-98bb-96475601b038">false</MachineTranslated>
    <OutputCachingOn xmlns="d1af3920-8fda-4ad5-98bb-96475601b038">false</OutputCachingOn>
    <TemplateStatus xmlns="d1af3920-8fda-4ad5-98bb-96475601b038">Complete</TemplateStatus>
    <IsSearchable xmlns="d1af3920-8fda-4ad5-98bb-96475601b038">true</IsSearchable>
    <ContentItem xmlns="d1af3920-8fda-4ad5-98bb-96475601b038" xsi:nil="true"/>
    <HandoffToMSDN xmlns="d1af3920-8fda-4ad5-98bb-96475601b038" xsi:nil="true"/>
    <ShowIn xmlns="d1af3920-8fda-4ad5-98bb-96475601b038">Show everywhere</ShowIn>
    <ThumbnailAssetId xmlns="d1af3920-8fda-4ad5-98bb-96475601b038" xsi:nil="true"/>
    <UALocComments xmlns="d1af3920-8fda-4ad5-98bb-96475601b038" xsi:nil="true"/>
    <UALocRecommendation xmlns="d1af3920-8fda-4ad5-98bb-96475601b038">Localize</UALocRecommendation>
    <LastModifiedDateTime xmlns="d1af3920-8fda-4ad5-98bb-96475601b038" xsi:nil="true"/>
    <LegacyData xmlns="d1af3920-8fda-4ad5-98bb-96475601b038" xsi:nil="true"/>
    <LocManualTestRequired xmlns="d1af3920-8fda-4ad5-98bb-96475601b038">false</LocManualTestRequired>
    <LocMarketGroupTiers2 xmlns="d1af3920-8fda-4ad5-98bb-96475601b038" xsi:nil="true"/>
    <ClipArtFilename xmlns="d1af3920-8fda-4ad5-98bb-96475601b038" xsi:nil="true"/>
    <TPApplication xmlns="d1af3920-8fda-4ad5-98bb-96475601b038" xsi:nil="true"/>
    <CSXHash xmlns="d1af3920-8fda-4ad5-98bb-96475601b038" xsi:nil="true"/>
    <DirectSourceMarket xmlns="d1af3920-8fda-4ad5-98bb-96475601b038">english</DirectSourceMarket>
    <PrimaryImageGen xmlns="d1af3920-8fda-4ad5-98bb-96475601b038">true</PrimaryImageGen>
    <PlannedPubDate xmlns="d1af3920-8fda-4ad5-98bb-96475601b038" xsi:nil="true"/>
    <CSXSubmissionMarket xmlns="d1af3920-8fda-4ad5-98bb-96475601b038" xsi:nil="true"/>
    <Downloads xmlns="d1af3920-8fda-4ad5-98bb-96475601b038">0</Downloads>
    <ArtSampleDocs xmlns="d1af3920-8fda-4ad5-98bb-96475601b038" xsi:nil="true"/>
    <TrustLevel xmlns="d1af3920-8fda-4ad5-98bb-96475601b038">1 Microsoft Managed Content</TrustLevel>
    <BlockPublish xmlns="d1af3920-8fda-4ad5-98bb-96475601b038">false</BlockPublish>
    <TPLaunchHelpLinkType xmlns="d1af3920-8fda-4ad5-98bb-96475601b038">Template</TPLaunchHelpLinkType>
    <LocalizationTagsTaxHTField0 xmlns="d1af3920-8fda-4ad5-98bb-96475601b038">
      <Terms xmlns="http://schemas.microsoft.com/office/infopath/2007/PartnerControls"/>
    </LocalizationTagsTaxHTField0>
    <BusinessGroup xmlns="d1af3920-8fda-4ad5-98bb-96475601b038" xsi:nil="true"/>
    <Providers xmlns="d1af3920-8fda-4ad5-98bb-96475601b038" xsi:nil="true"/>
    <TemplateTemplateType xmlns="d1af3920-8fda-4ad5-98bb-96475601b038">Word 2007 Default</TemplateTemplateType>
    <TimesCloned xmlns="d1af3920-8fda-4ad5-98bb-96475601b038" xsi:nil="true"/>
    <TPAppVersion xmlns="d1af3920-8fda-4ad5-98bb-96475601b038" xsi:nil="true"/>
    <VoteCount xmlns="d1af3920-8fda-4ad5-98bb-96475601b038" xsi:nil="true"/>
    <FeatureTagsTaxHTField0 xmlns="d1af3920-8fda-4ad5-98bb-96475601b038">
      <Terms xmlns="http://schemas.microsoft.com/office/infopath/2007/PartnerControls"/>
    </FeatureTagsTaxHTField0>
    <Provider xmlns="d1af3920-8fda-4ad5-98bb-96475601b038" xsi:nil="true"/>
    <UACurrentWords xmlns="d1af3920-8fda-4ad5-98bb-96475601b038" xsi:nil="true"/>
    <AssetId xmlns="d1af3920-8fda-4ad5-98bb-96475601b038">TP103091225</AssetId>
    <TPClientViewer xmlns="d1af3920-8fda-4ad5-98bb-96475601b038" xsi:nil="true"/>
    <DSATActionTaken xmlns="d1af3920-8fda-4ad5-98bb-96475601b038" xsi:nil="true"/>
    <APEditor xmlns="d1af3920-8fda-4ad5-98bb-96475601b038">
      <UserInfo>
        <DisplayName/>
        <AccountId xsi:nil="true"/>
        <AccountType/>
      </UserInfo>
    </APEditor>
    <TPInstallLocation xmlns="d1af3920-8fda-4ad5-98bb-96475601b038" xsi:nil="true"/>
    <OOCacheId xmlns="d1af3920-8fda-4ad5-98bb-96475601b038" xsi:nil="true"/>
    <IsDeleted xmlns="d1af3920-8fda-4ad5-98bb-96475601b038">false</IsDeleted>
    <PublishTargets xmlns="d1af3920-8fda-4ad5-98bb-96475601b038">OfficeOnlineVNext</PublishTargets>
    <ApprovalLog xmlns="d1af3920-8fda-4ad5-98bb-96475601b038" xsi:nil="true"/>
    <BugNumber xmlns="d1af3920-8fda-4ad5-98bb-96475601b038" xsi:nil="true"/>
    <CrawlForDependencies xmlns="d1af3920-8fda-4ad5-98bb-96475601b038">false</CrawlForDependencies>
    <InternalTagsTaxHTField0 xmlns="d1af3920-8fda-4ad5-98bb-96475601b038">
      <Terms xmlns="http://schemas.microsoft.com/office/infopath/2007/PartnerControls"/>
    </InternalTagsTaxHTField0>
    <LastHandOff xmlns="d1af3920-8fda-4ad5-98bb-96475601b038" xsi:nil="true"/>
    <Milestone xmlns="d1af3920-8fda-4ad5-98bb-96475601b038" xsi:nil="true"/>
    <OriginalRelease xmlns="d1af3920-8fda-4ad5-98bb-96475601b038">15</OriginalRelease>
    <RecommendationsModifier xmlns="d1af3920-8fda-4ad5-98bb-96475601b038" xsi:nil="true"/>
    <ScenarioTagsTaxHTField0 xmlns="d1af3920-8fda-4ad5-98bb-96475601b038">
      <Terms xmlns="http://schemas.microsoft.com/office/infopath/2007/PartnerControls"/>
    </ScenarioTagsTaxHTField0>
    <UANotes xmlns="d1af3920-8fda-4ad5-98bb-96475601b038" xsi:nil="true"/>
  </documentManagement>
</p:properties>
</file>

<file path=customXml/itemProps1.xml><?xml version="1.0" encoding="utf-8"?>
<ds:datastoreItem xmlns:ds="http://schemas.openxmlformats.org/officeDocument/2006/customXml" ds:itemID="{69003538-A47B-44C3-8556-555923913585}"/>
</file>

<file path=customXml/itemProps2.xml><?xml version="1.0" encoding="utf-8"?>
<ds:datastoreItem xmlns:ds="http://schemas.openxmlformats.org/officeDocument/2006/customXml" ds:itemID="{7455471E-3607-42F3-93F0-C85F5B149C56}"/>
</file>

<file path=customXml/itemProps3.xml><?xml version="1.0" encoding="utf-8"?>
<ds:datastoreItem xmlns:ds="http://schemas.openxmlformats.org/officeDocument/2006/customXml" ds:itemID="{8D7E740F-8107-4AA8-B40D-1934E322FC39}"/>
</file>

<file path=docProps/app.xml><?xml version="1.0" encoding="utf-8"?>
<Properties xmlns="http://schemas.openxmlformats.org/officeDocument/2006/extended-properties" xmlns:vt="http://schemas.openxmlformats.org/officeDocument/2006/docPropsVTypes">
  <Template>Small Business Calendar M-S_15_TP103091225</Template>
  <TotalTime>18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terms:created xsi:type="dcterms:W3CDTF">2012-07-13T21:57:00Z</dcterms:created>
  <dcterms:modified xsi:type="dcterms:W3CDTF">2012-09-21T03:37:00Z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0x010100DC5CB8ABFAEE764594C61AB7267324960400FC796B3B1D425B47B2BA3D040986AFEA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HiddenCategoryTags">
    <vt:lpwstr/>
  </property>
  <property fmtid="{D5CDD505-2E9C-101B-9397-08002B2CF9AE}" pid="9" name="CategoryTags">
    <vt:lpwstr/>
  </property>
  <property fmtid="{D5CDD505-2E9C-101B-9397-08002B2CF9AE}" pid="10" name="LocMarketGroupTiers">
    <vt:lpwstr/>
  </property>
  <property fmtid="{D5CDD505-2E9C-101B-9397-08002B2CF9AE}" pid="11" name="CategoryTagsTaxHTField0">
    <vt:lpwstr/>
  </property>
  <property fmtid="{D5CDD505-2E9C-101B-9397-08002B2CF9AE}" pid="12" name="HiddenCategoryTagsTaxHTField0">
    <vt:lpwstr/>
  </property>
</Properties>
</file>