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C64318" w:rsidRPr="0002652F" w:rsidTr="00860FAB">
        <w:trPr>
          <w:trHeight w:hRule="exact" w:val="4989"/>
          <w:jc w:val="center"/>
        </w:trPr>
        <w:tc>
          <w:tcPr>
            <w:tcW w:w="2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  <w:tc>
          <w:tcPr>
            <w:tcW w:w="2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</w:tr>
      <w:tr w:rsidR="00C64318" w:rsidRPr="0002652F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C64318" w:rsidRPr="0002652F" w:rsidRDefault="00C37E87">
            <w:pPr>
              <w:pStyle w:val="Balk"/>
              <w:rPr>
                <w:lang w:val="tr-TR"/>
              </w:rPr>
            </w:pPr>
            <w:r w:rsidRPr="0002652F">
              <w:rPr>
                <w:noProof/>
                <w:lang w:val="tr-TR" w:eastAsia="tr-T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B9B61FD" wp14:editId="030AE78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 9" descr="Başlık kenarlık resm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Düz Bağlayıcı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üz Bağlayıcı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Düz Bağlayıcı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Düz Bağlayıcı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02652F">
              <w:rPr>
                <w:lang w:val="tr-TR"/>
              </w:rPr>
              <w:t>Kutlama</w:t>
            </w:r>
          </w:p>
        </w:tc>
        <w:tc>
          <w:tcPr>
            <w:tcW w:w="250" w:type="pct"/>
          </w:tcPr>
          <w:p w:rsidR="00C64318" w:rsidRPr="0002652F" w:rsidRDefault="00C64318">
            <w:pPr>
              <w:rPr>
                <w:noProof/>
                <w:lang w:val="tr-TR"/>
              </w:rPr>
            </w:pPr>
          </w:p>
        </w:tc>
        <w:tc>
          <w:tcPr>
            <w:tcW w:w="250" w:type="pct"/>
          </w:tcPr>
          <w:p w:rsidR="00C64318" w:rsidRPr="0002652F" w:rsidRDefault="00C64318">
            <w:pPr>
              <w:rPr>
                <w:noProof/>
                <w:lang w:val="tr-TR"/>
              </w:rPr>
            </w:pPr>
          </w:p>
        </w:tc>
        <w:tc>
          <w:tcPr>
            <w:tcW w:w="2250" w:type="pct"/>
            <w:vAlign w:val="center"/>
          </w:tcPr>
          <w:p w:rsidR="00C64318" w:rsidRPr="0002652F" w:rsidRDefault="00C37E87">
            <w:pPr>
              <w:pStyle w:val="Balk"/>
              <w:rPr>
                <w:lang w:val="tr-TR"/>
              </w:rPr>
            </w:pPr>
            <w:r w:rsidRPr="0002652F">
              <w:rPr>
                <w:noProof/>
                <w:lang w:val="tr-TR" w:eastAsia="tr-T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45FE301" wp14:editId="7D947E7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 1" descr="Başlık kenarlık resm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Düz Bağlayıcı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Düz Bağlayıcı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Düz Bağlayıcı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Düz Bağlayıcı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02652F">
              <w:rPr>
                <w:lang w:val="tr-TR"/>
              </w:rPr>
              <w:t>Kutlama</w:t>
            </w:r>
          </w:p>
        </w:tc>
      </w:tr>
    </w:tbl>
    <w:p w:rsidR="00C64318" w:rsidRPr="0002652F" w:rsidRDefault="00C64318">
      <w:pPr>
        <w:rPr>
          <w:lang w:val="tr-T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C64318" w:rsidRPr="0002652F" w:rsidTr="00860FAB">
        <w:trPr>
          <w:trHeight w:hRule="exact" w:val="4989"/>
          <w:jc w:val="center"/>
        </w:trPr>
        <w:tc>
          <w:tcPr>
            <w:tcW w:w="2249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  <w:tc>
          <w:tcPr>
            <w:tcW w:w="2250" w:type="pct"/>
          </w:tcPr>
          <w:p w:rsidR="00C64318" w:rsidRPr="0002652F" w:rsidRDefault="00C64318">
            <w:pPr>
              <w:rPr>
                <w:lang w:val="tr-TR"/>
              </w:rPr>
            </w:pPr>
          </w:p>
        </w:tc>
      </w:tr>
      <w:tr w:rsidR="00C64318" w:rsidRPr="0002652F">
        <w:trPr>
          <w:trHeight w:hRule="exact" w:val="5400"/>
          <w:jc w:val="center"/>
        </w:trPr>
        <w:tc>
          <w:tcPr>
            <w:tcW w:w="2249" w:type="pct"/>
          </w:tcPr>
          <w:p w:rsidR="00C64318" w:rsidRPr="0002652F" w:rsidRDefault="00C37E87">
            <w:pPr>
              <w:pStyle w:val="AltBalk"/>
              <w:rPr>
                <w:lang w:val="tr-TR"/>
              </w:rPr>
            </w:pPr>
            <w:sdt>
              <w:sdtPr>
                <w:rPr>
                  <w:lang w:val="tr-TR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652F">
                  <w:rPr>
                    <w:lang w:val="tr-TR"/>
                  </w:rPr>
                  <w:t>[Etkinlik Girişi]</w:t>
                </w:r>
              </w:sdtContent>
            </w:sdt>
          </w:p>
          <w:p w:rsidR="00C64318" w:rsidRPr="0002652F" w:rsidRDefault="00C37E87" w:rsidP="00C37E87">
            <w:pPr>
              <w:pStyle w:val="KkBalk"/>
              <w:spacing w:after="240"/>
              <w:rPr>
                <w:lang w:val="tr-TR"/>
              </w:rPr>
            </w:pPr>
            <w:r w:rsidRPr="0002652F">
              <w:rPr>
                <w:noProof/>
                <w:lang w:val="tr-TR" w:eastAsia="tr-T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D84FF0F" wp14:editId="4239921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Düz Bağlayıcı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üz Bağlayıcı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Düz Bağlayıcı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Düz Bağlayıcı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tr-TR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652F">
                  <w:rPr>
                    <w:lang w:val="tr-TR"/>
                  </w:rPr>
                  <w:t>[Etkinlik Başlığı]</w:t>
                </w:r>
              </w:sdtContent>
            </w:sdt>
          </w:p>
          <w:sdt>
            <w:sdtPr>
              <w:rPr>
                <w:lang w:val="tr-TR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C64318" w:rsidRPr="0002652F" w:rsidRDefault="00C37E87">
                <w:pPr>
                  <w:pStyle w:val="Tarih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[Bir Tarih Seçin]</w:t>
                </w:r>
              </w:p>
            </w:sdtContent>
          </w:sdt>
          <w:sdt>
            <w:sdtPr>
              <w:rPr>
                <w:lang w:val="tr-TR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balk1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[Mekan Adı]</w:t>
                </w:r>
              </w:p>
            </w:sdtContent>
          </w:sdt>
          <w:sdt>
            <w:sdtPr>
              <w:rPr>
                <w:lang w:val="tr-TR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KartMetini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[Mekanın Adresi]</w:t>
                </w:r>
              </w:p>
            </w:sdtContent>
          </w:sdt>
          <w:sdt>
            <w:sdtPr>
              <w:rPr>
                <w:lang w:val="tr-TR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balk1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17:30</w:t>
                </w:r>
              </w:p>
            </w:sdtContent>
          </w:sdt>
          <w:sdt>
            <w:sdtPr>
              <w:rPr>
                <w:lang w:val="tr-TR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KartMetini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[Kokteyl Resepsiyon]</w:t>
                </w:r>
              </w:p>
            </w:sdtContent>
          </w:sdt>
          <w:sdt>
            <w:sdtPr>
              <w:rPr>
                <w:lang w:val="tr-TR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balk1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19:00</w:t>
                </w:r>
              </w:p>
            </w:sdtContent>
          </w:sdt>
          <w:sdt>
            <w:sdtPr>
              <w:rPr>
                <w:lang w:val="tr-TR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KartMetini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[Akşam yemeği]</w:t>
                </w:r>
              </w:p>
            </w:sdtContent>
          </w:sdt>
          <w:sdt>
            <w:sdtPr>
              <w:rPr>
                <w:lang w:val="tr-TR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balk1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20:30</w:t>
                </w:r>
              </w:p>
            </w:sdtContent>
          </w:sdt>
          <w:sdt>
            <w:sdtPr>
              <w:rPr>
                <w:lang w:val="tr-TR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C64318" w:rsidRPr="0002652F" w:rsidRDefault="00C37E87">
                <w:pPr>
                  <w:pStyle w:val="KartMetini"/>
                  <w:rPr>
                    <w:lang w:val="tr-TR"/>
                  </w:rPr>
                </w:pPr>
                <w:r w:rsidRPr="0002652F">
                  <w:rPr>
                    <w:lang w:val="tr-TR"/>
                  </w:rPr>
                  <w:t>[Canlı Müzayede]</w:t>
                </w:r>
              </w:p>
            </w:sdtContent>
          </w:sdt>
          <w:p w:rsidR="00C64318" w:rsidRPr="0002652F" w:rsidRDefault="00C37E87">
            <w:pPr>
              <w:pStyle w:val="balk2"/>
              <w:rPr>
                <w:lang w:val="tr-TR"/>
              </w:rPr>
            </w:pPr>
            <w:r w:rsidRPr="0002652F">
              <w:rPr>
                <w:lang w:val="tr-TR"/>
              </w:rPr>
              <w:t xml:space="preserve">Lütfen bu tarihten önce katılımınızı bildirin: </w:t>
            </w:r>
            <w:sdt>
              <w:sdtPr>
                <w:rPr>
                  <w:lang w:val="tr-TR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652F">
                  <w:rPr>
                    <w:lang w:val="tr-TR"/>
                  </w:rPr>
                  <w:t>[Tarih]</w:t>
                </w:r>
              </w:sdtContent>
            </w:sdt>
          </w:p>
          <w:p w:rsidR="00C64318" w:rsidRPr="0002652F" w:rsidRDefault="00C37E87">
            <w:pPr>
              <w:pStyle w:val="KartMetini"/>
              <w:rPr>
                <w:lang w:val="tr-TR"/>
              </w:rPr>
            </w:pPr>
            <w:sdt>
              <w:sdtPr>
                <w:rPr>
                  <w:lang w:val="tr-TR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652F">
                  <w:rPr>
                    <w:lang w:val="tr-TR"/>
                  </w:rPr>
                  <w:t>[Telefon ve/veya E-posta]</w:t>
                </w:r>
              </w:sdtContent>
            </w:sdt>
          </w:p>
        </w:tc>
        <w:tc>
          <w:tcPr>
            <w:tcW w:w="250" w:type="pct"/>
          </w:tcPr>
          <w:p w:rsidR="00C64318" w:rsidRPr="0002652F" w:rsidRDefault="00C64318">
            <w:pPr>
              <w:pStyle w:val="KartMetini"/>
              <w:rPr>
                <w:lang w:val="tr-TR"/>
              </w:rPr>
            </w:pPr>
          </w:p>
        </w:tc>
        <w:tc>
          <w:tcPr>
            <w:tcW w:w="250" w:type="pct"/>
          </w:tcPr>
          <w:p w:rsidR="00C64318" w:rsidRPr="0002652F" w:rsidRDefault="00C64318">
            <w:pPr>
              <w:pStyle w:val="KartMetini"/>
              <w:rPr>
                <w:lang w:val="tr-TR"/>
              </w:rPr>
            </w:pPr>
          </w:p>
        </w:tc>
        <w:tc>
          <w:tcPr>
            <w:tcW w:w="2250" w:type="pct"/>
          </w:tcPr>
          <w:p w:rsidR="00C64318" w:rsidRPr="0002652F" w:rsidRDefault="00C37E87">
            <w:pPr>
              <w:pStyle w:val="KartMetini"/>
              <w:rPr>
                <w:lang w:val="tr-TR"/>
              </w:rPr>
            </w:pPr>
            <w:proofErr w:type="gramStart"/>
            <w:r w:rsidRPr="0002652F">
              <w:rPr>
                <w:lang w:val="tr-TR"/>
              </w:rPr>
              <w:t>[</w:t>
            </w:r>
            <w:proofErr w:type="gramEnd"/>
            <w:r w:rsidRPr="0002652F">
              <w:rPr>
                <w:lang w:val="tr-TR"/>
              </w:rPr>
              <w:t>Davetiyenizi kolaylıkla kopyalayabilirsiniz. İşte nasıl yapabileceğiniz:</w:t>
            </w:r>
          </w:p>
          <w:p w:rsidR="00C64318" w:rsidRPr="0002652F" w:rsidRDefault="00C37E87">
            <w:pPr>
              <w:pStyle w:val="KartMetini"/>
              <w:rPr>
                <w:sz w:val="24"/>
                <w:szCs w:val="24"/>
                <w:lang w:val="tr-TR"/>
              </w:rPr>
            </w:pPr>
            <w:r w:rsidRPr="0002652F">
              <w:rPr>
                <w:sz w:val="20"/>
                <w:lang w:val="tr-TR"/>
              </w:rPr>
              <w:t xml:space="preserve">1. </w:t>
            </w:r>
            <w:r w:rsidRPr="0002652F">
              <w:rPr>
                <w:b/>
                <w:bCs/>
                <w:sz w:val="20"/>
                <w:lang w:val="tr-TR"/>
              </w:rPr>
              <w:t xml:space="preserve">Soldaki davetiye </w:t>
            </w:r>
            <w:proofErr w:type="spellStart"/>
            <w:r w:rsidRPr="0002652F">
              <w:rPr>
                <w:b/>
                <w:bCs/>
                <w:sz w:val="20"/>
                <w:lang w:val="tr-TR"/>
              </w:rPr>
              <w:t>içeriğini</w:t>
            </w:r>
            <w:r w:rsidRPr="0002652F">
              <w:rPr>
                <w:sz w:val="20"/>
                <w:lang w:val="tr-TR"/>
              </w:rPr>
              <w:t>seçin</w:t>
            </w:r>
            <w:proofErr w:type="spellEnd"/>
            <w:r w:rsidRPr="0002652F">
              <w:rPr>
                <w:sz w:val="20"/>
                <w:lang w:val="tr-TR"/>
              </w:rPr>
              <w:t>.</w:t>
            </w:r>
            <w:r w:rsidRPr="0002652F">
              <w:rPr>
                <w:sz w:val="20"/>
                <w:lang w:val="tr-TR"/>
              </w:rPr>
              <w:br/>
            </w:r>
            <w:proofErr w:type="gramStart"/>
            <w:r w:rsidRPr="0002652F">
              <w:rPr>
                <w:color w:val="7F7F7F" w:themeColor="text1" w:themeTint="80"/>
                <w:lang w:val="tr-TR"/>
              </w:rPr>
              <w:t>(</w:t>
            </w:r>
            <w:proofErr w:type="gramEnd"/>
            <w:r w:rsidRPr="0002652F">
              <w:rPr>
                <w:color w:val="7F7F7F" w:themeColor="text1" w:themeTint="80"/>
                <w:lang w:val="tr-TR"/>
              </w:rPr>
              <w:t xml:space="preserve">İçeriği seçmek için sürüklemeniz yeterlidir. Tüm hücreyi </w:t>
            </w:r>
            <w:r w:rsidRPr="0002652F">
              <w:rPr>
                <w:color w:val="7F7F7F" w:themeColor="text1" w:themeTint="80"/>
                <w:lang w:val="tr-TR"/>
              </w:rPr>
              <w:t>seçmeyin.</w:t>
            </w:r>
            <w:proofErr w:type="gramStart"/>
            <w:r w:rsidRPr="0002652F">
              <w:rPr>
                <w:color w:val="7F7F7F" w:themeColor="text1" w:themeTint="80"/>
                <w:lang w:val="tr-TR"/>
              </w:rPr>
              <w:t>)</w:t>
            </w:r>
            <w:proofErr w:type="gramEnd"/>
          </w:p>
          <w:p w:rsidR="00C64318" w:rsidRPr="0002652F" w:rsidRDefault="00C37E87">
            <w:pPr>
              <w:pStyle w:val="KartMetini"/>
              <w:rPr>
                <w:sz w:val="20"/>
                <w:lang w:val="tr-TR"/>
              </w:rPr>
            </w:pPr>
            <w:r w:rsidRPr="0002652F">
              <w:rPr>
                <w:sz w:val="20"/>
                <w:lang w:val="tr-TR"/>
              </w:rPr>
              <w:t xml:space="preserve">2. Kopyalamak için </w:t>
            </w:r>
            <w:proofErr w:type="spellStart"/>
            <w:r w:rsidRPr="0002652F">
              <w:rPr>
                <w:b/>
                <w:bCs/>
                <w:sz w:val="20"/>
                <w:lang w:val="tr-TR"/>
              </w:rPr>
              <w:t>Ctrl</w:t>
            </w:r>
            <w:proofErr w:type="spellEnd"/>
            <w:r w:rsidRPr="0002652F">
              <w:rPr>
                <w:b/>
                <w:bCs/>
                <w:sz w:val="20"/>
                <w:lang w:val="tr-TR"/>
              </w:rPr>
              <w:t xml:space="preserve"> + </w:t>
            </w:r>
            <w:proofErr w:type="spellStart"/>
            <w:r w:rsidRPr="0002652F">
              <w:rPr>
                <w:b/>
                <w:bCs/>
                <w:sz w:val="20"/>
                <w:lang w:val="tr-TR"/>
              </w:rPr>
              <w:t>C</w:t>
            </w:r>
            <w:r w:rsidRPr="0002652F">
              <w:rPr>
                <w:sz w:val="20"/>
                <w:lang w:val="tr-TR"/>
              </w:rPr>
              <w:t>tuşlarına</w:t>
            </w:r>
            <w:proofErr w:type="spellEnd"/>
            <w:r w:rsidRPr="0002652F">
              <w:rPr>
                <w:sz w:val="20"/>
                <w:lang w:val="tr-TR"/>
              </w:rPr>
              <w:t xml:space="preserve"> basın.</w:t>
            </w:r>
            <w:r w:rsidRPr="0002652F">
              <w:rPr>
                <w:lang w:val="tr-TR"/>
              </w:rPr>
              <w:br/>
            </w:r>
            <w:r w:rsidRPr="0002652F">
              <w:rPr>
                <w:color w:val="7F7F7F" w:themeColor="text1" w:themeTint="80"/>
                <w:lang w:val="tr-TR"/>
              </w:rPr>
              <w:t>(Davetiye kopyalanır.)</w:t>
            </w:r>
          </w:p>
          <w:p w:rsidR="00C64318" w:rsidRPr="0002652F" w:rsidRDefault="00C37E87">
            <w:pPr>
              <w:pStyle w:val="KartMetini"/>
              <w:rPr>
                <w:sz w:val="20"/>
                <w:lang w:val="tr-TR"/>
              </w:rPr>
            </w:pPr>
            <w:r w:rsidRPr="0002652F">
              <w:rPr>
                <w:sz w:val="20"/>
                <w:lang w:val="tr-TR"/>
              </w:rPr>
              <w:t xml:space="preserve">3. </w:t>
            </w:r>
            <w:r w:rsidRPr="0002652F">
              <w:rPr>
                <w:b/>
                <w:bCs/>
                <w:sz w:val="20"/>
                <w:lang w:val="tr-TR"/>
              </w:rPr>
              <w:t xml:space="preserve">Bu ipucu metninin </w:t>
            </w:r>
            <w:proofErr w:type="spellStart"/>
            <w:r w:rsidRPr="0002652F">
              <w:rPr>
                <w:b/>
                <w:bCs/>
                <w:sz w:val="20"/>
                <w:lang w:val="tr-TR"/>
              </w:rPr>
              <w:t>tamamını</w:t>
            </w:r>
            <w:r w:rsidRPr="0002652F">
              <w:rPr>
                <w:sz w:val="20"/>
                <w:lang w:val="tr-TR"/>
              </w:rPr>
              <w:t>seçin</w:t>
            </w:r>
            <w:proofErr w:type="spellEnd"/>
            <w:r w:rsidRPr="0002652F">
              <w:rPr>
                <w:sz w:val="20"/>
                <w:lang w:val="tr-TR"/>
              </w:rPr>
              <w:t>.</w:t>
            </w:r>
          </w:p>
          <w:p w:rsidR="00C64318" w:rsidRPr="0002652F" w:rsidRDefault="00C37E87">
            <w:pPr>
              <w:pStyle w:val="KartMetini"/>
              <w:rPr>
                <w:lang w:val="tr-TR"/>
              </w:rPr>
            </w:pPr>
            <w:r w:rsidRPr="0002652F">
              <w:rPr>
                <w:color w:val="auto"/>
                <w:sz w:val="20"/>
                <w:szCs w:val="24"/>
                <w:lang w:val="tr-TR"/>
              </w:rPr>
              <w:t xml:space="preserve">4. </w:t>
            </w:r>
            <w:proofErr w:type="spellStart"/>
            <w:r w:rsidRPr="0002652F">
              <w:rPr>
                <w:b/>
                <w:bCs/>
                <w:color w:val="auto"/>
                <w:sz w:val="20"/>
                <w:szCs w:val="24"/>
                <w:lang w:val="tr-TR"/>
              </w:rPr>
              <w:t>Ctrl</w:t>
            </w:r>
            <w:proofErr w:type="spellEnd"/>
            <w:r w:rsidRPr="0002652F">
              <w:rPr>
                <w:b/>
                <w:bCs/>
                <w:color w:val="auto"/>
                <w:sz w:val="20"/>
                <w:szCs w:val="24"/>
                <w:lang w:val="tr-TR"/>
              </w:rPr>
              <w:t xml:space="preserve"> + V tuşlarına basın.</w:t>
            </w:r>
            <w:r w:rsidRPr="0002652F">
              <w:rPr>
                <w:color w:val="auto"/>
                <w:sz w:val="20"/>
                <w:szCs w:val="24"/>
                <w:lang w:val="tr-TR"/>
              </w:rPr>
              <w:br/>
            </w:r>
            <w:r w:rsidRPr="0002652F">
              <w:rPr>
                <w:color w:val="7F7F7F" w:themeColor="text1" w:themeTint="80"/>
                <w:lang w:val="tr-TR"/>
              </w:rPr>
              <w:t>(Bu metni davetiyenizin bir kopyası ile değiştirir.)</w:t>
            </w:r>
            <w:proofErr w:type="gramStart"/>
            <w:r w:rsidRPr="0002652F">
              <w:rPr>
                <w:color w:val="auto"/>
                <w:lang w:val="tr-TR"/>
              </w:rPr>
              <w:t>]</w:t>
            </w:r>
            <w:proofErr w:type="gramEnd"/>
          </w:p>
        </w:tc>
      </w:tr>
    </w:tbl>
    <w:p w:rsidR="00C64318" w:rsidRPr="0002652F" w:rsidRDefault="00C64318">
      <w:pPr>
        <w:rPr>
          <w:lang w:val="tr-TR"/>
        </w:rPr>
      </w:pPr>
    </w:p>
    <w:sectPr w:rsidR="00C64318" w:rsidRPr="0002652F" w:rsidSect="0002652F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8"/>
    <w:rsid w:val="0002652F"/>
    <w:rsid w:val="00860FAB"/>
    <w:rsid w:val="00C37E87"/>
    <w:rsid w:val="00C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balk2">
    <w:name w:val="başlık 2"/>
    <w:basedOn w:val="Normal"/>
    <w:next w:val="Normal"/>
    <w:link w:val="Balk2Karakteri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tBalk">
    <w:name w:val="Alt Başlık"/>
    <w:basedOn w:val="Normal"/>
    <w:next w:val="Normal"/>
    <w:link w:val="AltBalkKarakteri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ltBalkKarakteri">
    <w:name w:val="Alt Başlık Karakteri"/>
    <w:basedOn w:val="VarsaylanParagrafYazTipi"/>
    <w:link w:val="AltBalk"/>
    <w:uiPriority w:val="2"/>
    <w:rPr>
      <w:caps/>
      <w:sz w:val="18"/>
    </w:rPr>
  </w:style>
  <w:style w:type="paragraph" w:customStyle="1" w:styleId="KkBalk">
    <w:name w:val="Küçük Başlık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Tarih">
    <w:name w:val="Date"/>
    <w:basedOn w:val="Normal"/>
    <w:next w:val="Normal"/>
    <w:link w:val="Tarih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TarihChar">
    <w:name w:val="Tarih Char"/>
    <w:basedOn w:val="VarsaylanParagrafYazTipi"/>
    <w:link w:val="Tarih"/>
    <w:uiPriority w:val="3"/>
    <w:rPr>
      <w:caps/>
      <w:sz w:val="18"/>
    </w:rPr>
  </w:style>
  <w:style w:type="character" w:customStyle="1" w:styleId="Balk1Karakteri">
    <w:name w:val="Başlık 1 Karakteri"/>
    <w:basedOn w:val="VarsaylanParagrafYazTipi"/>
    <w:link w:val="balk1"/>
    <w:uiPriority w:val="3"/>
    <w:rPr>
      <w:caps/>
      <w:color w:val="A51A41" w:themeColor="accent1"/>
    </w:rPr>
  </w:style>
  <w:style w:type="paragraph" w:customStyle="1" w:styleId="KartMetini">
    <w:name w:val="Kart Metini"/>
    <w:basedOn w:val="Normal"/>
    <w:uiPriority w:val="4"/>
    <w:qFormat/>
    <w:pPr>
      <w:ind w:left="1080" w:right="1080"/>
    </w:pPr>
  </w:style>
  <w:style w:type="character" w:customStyle="1" w:styleId="Balk2Karakteri">
    <w:name w:val="Başlık 2 Karakteri"/>
    <w:basedOn w:val="VarsaylanParagrafYazTipi"/>
    <w:link w:val="balk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458D3" w:rsidRDefault="005504B8">
          <w:r>
            <w:rPr>
              <w:lang w:val="tr-TR"/>
            </w:rPr>
            <w:t>[Etkinlik Girişi]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458D3" w:rsidRDefault="005504B8">
          <w:r>
            <w:rPr>
              <w:lang w:val="tr-TR"/>
            </w:rPr>
            <w:t>[Etkinlik Başlığı]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458D3" w:rsidRDefault="005504B8">
          <w:r>
            <w:rPr>
              <w:lang w:val="tr-TR"/>
            </w:rPr>
            <w:t>[Bir Tarih Seçin]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458D3" w:rsidRDefault="005504B8">
          <w:r>
            <w:rPr>
              <w:lang w:val="tr-TR"/>
            </w:rPr>
            <w:t>[Mekan Adı]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458D3" w:rsidRDefault="005504B8">
          <w:r>
            <w:rPr>
              <w:lang w:val="tr-TR"/>
            </w:rPr>
            <w:t>[Mekanın Adresi]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458D3" w:rsidRDefault="005504B8">
          <w:r>
            <w:rPr>
              <w:lang w:val="tr-TR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458D3" w:rsidRDefault="005504B8">
          <w:r>
            <w:rPr>
              <w:lang w:val="tr-TR"/>
            </w:rPr>
            <w:t>[Kokteyl Resepsiyon]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458D3" w:rsidRDefault="005504B8">
          <w:r>
            <w:rPr>
              <w:lang w:val="tr-TR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458D3" w:rsidRDefault="005504B8">
          <w:r>
            <w:rPr>
              <w:lang w:val="tr-TR"/>
            </w:rPr>
            <w:t>[Akşam yemeği]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458D3" w:rsidRDefault="005504B8">
          <w:r>
            <w:rPr>
              <w:lang w:val="tr-TR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458D3" w:rsidRDefault="005504B8">
          <w:r>
            <w:rPr>
              <w:lang w:val="tr-TR"/>
            </w:rPr>
            <w:t>[Canlı Müzayede]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458D3" w:rsidRDefault="005504B8">
          <w:r>
            <w:rPr>
              <w:lang w:val="tr-TR"/>
            </w:rPr>
            <w:t>[Tarih]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458D3" w:rsidRDefault="005504B8">
          <w:r>
            <w:rPr>
              <w:lang w:val="tr-TR"/>
            </w:rPr>
            <w:t>[Telefon ve/veya E-posta]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3"/>
    <w:rsid w:val="005504B8"/>
    <w:rsid w:val="00F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848343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2012-07-25T04:53:00+00:00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356576</Value>
    </PublishStatusLookup>
    <APAuthor xmlns="d1af3920-8fda-4ad5-98bb-96475601b038">
      <UserInfo>
        <DisplayName>REDMOND\v-sa</DisplayName>
        <AccountId>2467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2007 Default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TP103091202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224207-3B05-4E03-9ADA-4DE54421D5CB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