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footer1.xml" ContentType="application/vnd.openxmlformats-officedocument.wordprocessingml.footer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2.xml" ContentType="application/vnd.openxmlformats-officedocument.drawingml.diagramLayout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colors1.xml" ContentType="application/vnd.openxmlformats-officedocument.drawingml.diagramColor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D322D" w:themeColor="text2"/>
          <w:sz w:val="24"/>
        </w:rPr>
        <w:id w:val="757788826"/>
        <w:docPartObj>
          <w:docPartGallery w:val="Cover Pages"/>
          <w:docPartUnique/>
        </w:docPartObj>
      </w:sdtPr>
      <w:sdtEndPr>
        <w:rPr>
          <w:rStyle w:val="Balk1Karakteri"/>
          <w:rFonts w:asciiTheme="majorHAnsi" w:eastAsiaTheme="majorEastAsia" w:hAnsiTheme="majorHAnsi" w:cstheme="majorBidi"/>
          <w:color w:val="3F251D" w:themeColor="accent1"/>
          <w:sz w:val="30"/>
          <w:szCs w:val="30"/>
        </w:rPr>
      </w:sdtEndPr>
      <w:sdtContent>
        <w:p w:rsidR="006C3F1B" w:rsidRDefault="006C3F1B">
          <w:pPr>
            <w:pStyle w:val="NoSpacing"/>
            <w:rPr>
              <w:sz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6800</wp14:pctPosVOffset>
                    </wp:positionV>
                  </mc:Choice>
                  <mc:Fallback>
                    <wp:positionV relativeFrom="page">
                      <wp:posOffset>727075</wp:posOffset>
                    </wp:positionV>
                  </mc:Fallback>
                </mc:AlternateContent>
                <wp:extent cx="3922395" cy="5883910"/>
                <wp:effectExtent l="266700" t="266700" r="287655" b="288290"/>
                <wp:wrapSquare wrapText="bothSides"/>
                <wp:docPr id="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776" cy="58841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0" b="0"/>
                    <wp:wrapSquare wrapText="bothSides"/>
                    <wp:docPr id="20" name="Metin Kutusu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3F1B" w:rsidRDefault="00304EAD">
                                <w:pPr>
                                  <w:pStyle w:val="KiiBilgisi"/>
                                </w:pPr>
                                <w:sdt>
                                  <w:sdtPr>
                                    <w:alias w:val="Ad"/>
                                    <w:tag w:val=""/>
                                    <w:id w:val="-304397026"/>
                                    <w:placeholder>
                                      <w:docPart w:val="EF3B692CE0DF41749FD5F366CD402A4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F1B">
                                      <w:t>[Ad]</w:t>
                                    </w:r>
                                  </w:sdtContent>
                                </w:sdt>
                                <w:r w:rsidR="006C3F1B">
                                  <w:t>| </w:t>
                                </w:r>
                                <w:sdt>
                                  <w:sdtPr>
                                    <w:alias w:val="Kurs Başlığı"/>
                                    <w:tag w:val=""/>
                                    <w:id w:val="-728219936"/>
                                    <w:placeholder>
                                      <w:docPart w:val="190EB466421F492EB64C1F622CB21B3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F1B">
                                      <w:t>[Ders Başlığı]</w:t>
                                    </w:r>
                                  </w:sdtContent>
                                </w:sdt>
                                <w:r w:rsidR="006C3F1B">
                                  <w:t>| </w:t>
                                </w:r>
                                <w:sdt>
                                  <w:sdtPr>
                                    <w:alias w:val="Tarih"/>
                                    <w:tag w:val=""/>
                                    <w:id w:val="2032065285"/>
                                    <w:placeholder>
                                      <w:docPart w:val="7B5130DEAF754293B1BBB5B21242FBF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MMMM 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C3F1B">
                                      <w:t>[Tarih]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" o:allowoverlap="f" filled="f" stroked="f" strokeweight=".5pt">
                    <v:textbox style="mso-fit-shape-to-text:t" inset="0,,0">
                      <w:txbxContent>
                        <w:p w:rsidR="006C3F1B" w:rsidRDefault="00304EAD">
                          <w:pPr>
                            <w:pStyle w:val="KiiBilgisi"/>
                          </w:pPr>
                          <w:sdt>
                            <w:sdtPr>
                              <w:alias w:val="Ad"/>
                              <w:tag w:val=""/>
                              <w:id w:val="-304397026"/>
                              <w:placeholder>
                                <w:docPart w:val="EF3B692CE0DF41749FD5F366CD402A4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3F1B">
                                <w:t>[Ad]</w:t>
                              </w:r>
                            </w:sdtContent>
                          </w:sdt>
                          <w:r w:rsidR="006C3F1B">
                            <w:t>| </w:t>
                          </w:r>
                          <w:sdt>
                            <w:sdtPr>
                              <w:alias w:val="Kurs Başlığı"/>
                              <w:tag w:val=""/>
                              <w:id w:val="-728219936"/>
                              <w:placeholder>
                                <w:docPart w:val="190EB466421F492EB64C1F622CB21B3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6C3F1B">
                                <w:t>[Ders Başlığı]</w:t>
                              </w:r>
                            </w:sdtContent>
                          </w:sdt>
                          <w:r w:rsidR="006C3F1B">
                            <w:t>| </w:t>
                          </w:r>
                          <w:sdt>
                            <w:sdtPr>
                              <w:alias w:val="Tarih"/>
                              <w:tag w:val=""/>
                              <w:id w:val="2032065285"/>
                              <w:placeholder>
                                <w:docPart w:val="7B5130DEAF754293B1BBB5B21242FBF2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3F1B">
                                <w:t>[Tarih]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7562215</wp:posOffset>
                        </wp:positionV>
                      </mc:Fallback>
                    </mc:AlternateContent>
                    <wp:extent cx="3943350" cy="1325880"/>
                    <wp:effectExtent l="0" t="0" r="0" b="5080"/>
                    <wp:wrapSquare wrapText="bothSides"/>
                    <wp:docPr id="21" name="Metin Kutusu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Başlık"/>
                                  <w:tag w:val=""/>
                                  <w:id w:val="-970593774"/>
                                  <w:placeholder>
                                    <w:docPart w:val="E0FCA05274A84A18AD8511DB505AB87B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3F1B" w:rsidRDefault="006C3F1B">
                                    <w:pPr>
                                      <w:pStyle w:val="Balk"/>
                                    </w:pPr>
                                    <w:r>
                                      <w:t>[Rapor Başlığı]</w:t>
                                    </w:r>
                                  </w:p>
                                </w:sdtContent>
                              </w:sdt>
                              <w:p w:rsidR="006C3F1B" w:rsidRDefault="00304EAD">
                                <w:pPr>
                                  <w:pStyle w:val="AltBalk"/>
                                </w:pPr>
                                <w:sdt>
                                  <w:sdtPr>
                                    <w:alias w:val="Alt Başlık"/>
                                    <w:tag w:val=""/>
                                    <w:id w:val="235834689"/>
                                    <w:placeholder>
                                      <w:docPart w:val="43E986F30BF044F6807CF54D65046A9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F1B">
                                      <w:t>[Rapor Alt Başlığı]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Başlık"/>
                            <w:tag w:val=""/>
                            <w:id w:val="-970593774"/>
                            <w:placeholder>
                              <w:docPart w:val="E0FCA05274A84A18AD8511DB505AB87B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C3F1B" w:rsidRDefault="006C3F1B">
                              <w:pPr>
                                <w:pStyle w:val="Balk"/>
                              </w:pPr>
                              <w:r>
                                <w:t>[Rapor Başlığı]</w:t>
                              </w:r>
                            </w:p>
                          </w:sdtContent>
                        </w:sdt>
                        <w:p w:rsidR="006C3F1B" w:rsidRDefault="006C3F1B">
                          <w:pPr>
                            <w:pStyle w:val="AltBalk"/>
                          </w:pPr>
                          <w:sdt>
                            <w:sdtPr>
                              <w:alias w:val="Alt Başlık"/>
                              <w:tag w:val=""/>
                              <w:id w:val="235834689"/>
                              <w:placeholder>
                                <w:docPart w:val="43E986F30BF044F6807CF54D65046A9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t>[Rapor Alt Başlığı]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6C3F1B" w:rsidRDefault="006C3F1B"/>
        <w:p w:rsidR="006C3F1B" w:rsidRDefault="006C3F1B"/>
        <w:p w:rsidR="006C3F1B" w:rsidRDefault="006C3F1B">
          <w:pPr>
            <w:rPr>
              <w:rStyle w:val="Balk1Karakteri"/>
            </w:rPr>
          </w:pPr>
          <w:r>
            <w:rPr>
              <w:rStyle w:val="Balk1Karakter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Style w:val="Balk1Karakteri"/>
        </w:rPr>
        <w:id w:val="1806507922"/>
        <w:placeholder>
          <w:docPart w:val="7156828603454181A14A58A3091A3C1A"/>
        </w:placeholder>
        <w:temporary/>
        <w:showingPlcHdr/>
        <w15:appearance w15:val="hidden"/>
      </w:sdtPr>
      <w:sdtEndPr>
        <w:rPr>
          <w:rStyle w:val="DefaultParagraphFont"/>
          <w:rFonts w:asciiTheme="minorHAnsi" w:eastAsiaTheme="minorEastAsia" w:hAnsiTheme="minorHAnsi" w:cstheme="minorBidi"/>
          <w:color w:val="4D322D" w:themeColor="text2"/>
          <w:sz w:val="20"/>
          <w:szCs w:val="20"/>
        </w:rPr>
      </w:sdtEndPr>
      <w:sdtContent>
        <w:p w:rsidR="005C218D" w:rsidRDefault="00BE6DBB">
          <w:pPr>
            <w:pStyle w:val="balk1"/>
          </w:pPr>
          <w:r>
            <w:t>Hemen Çalışmaya Başlayın</w:t>
          </w:r>
        </w:p>
        <w:p w:rsidR="005C218D" w:rsidRDefault="00BE6DBB" w:rsidP="00D9010E">
          <w:pPr>
            <w:spacing w:after="120"/>
          </w:pPr>
          <w:r>
            <w:t>Bu yer tutucu metni tıklattığınızda, yerine kendi metninizi koymak için yazmaya başlamanız yeterlidir. Ancak bunu henüz yapmayın!</w:t>
          </w:r>
        </w:p>
        <w:p w:rsidR="005C218D" w:rsidRDefault="00BE6DBB" w:rsidP="00D9010E">
          <w:pPr>
            <w:spacing w:after="120"/>
          </w:pPr>
          <w:r>
            <w:t>Bu yer tutucu, raporunuzu hızlı bir şekilde biçimlendirmenize ve grafik, diyagram veya içindekiler tablosu gibi diğer öğeleri eklemenize yardımcı olacak ipuçları içermektedir. Tüm bunların ne kadar kolay olduğunu görmek sizi şaşırtabilir.</w:t>
          </w:r>
        </w:p>
        <w:p w:rsidR="005C218D" w:rsidRDefault="00BE6DBB">
          <w:pPr>
            <w:pStyle w:val="balk1"/>
          </w:pPr>
          <w:r>
            <w:t>Her Zaman Harika Görünün</w:t>
          </w:r>
        </w:p>
        <w:p w:rsidR="005C218D" w:rsidRDefault="00BE6DBB" w:rsidP="00D9010E">
          <w:pPr>
            <w:pStyle w:val="ListeMaddeareti"/>
            <w:spacing w:after="120"/>
            <w:ind w:left="714" w:hanging="357"/>
          </w:pPr>
          <w:r>
            <w:t>Bir başlık mı gerekiyor? Giriş sekmesinin Stiller galerisinde istediğiniz başlık stilini tıklatmanız yeterli. Örneğin, bir alıntı veya numaralı liste için galerideki diğer stilleri de gözünüzden kaçırmayın.</w:t>
          </w:r>
        </w:p>
        <w:p w:rsidR="005C218D" w:rsidRDefault="00BE6DBB" w:rsidP="00D9010E">
          <w:pPr>
            <w:pStyle w:val="ListeMaddeareti"/>
            <w:spacing w:after="120"/>
            <w:ind w:left="714" w:hanging="357"/>
          </w:pPr>
          <w:r>
            <w:t>Kapak sayfasındaki fotoğrafı bizim kadar beğenmiş olabilirsiniz; ancak raporunuz için ideal bir tercih değilse, resmi sağ tıklatabilir ve sonra da Resmi Değiştir'i tıklatıp kendi fotoğrafınızı ekleyebilirsiniz.</w:t>
          </w:r>
        </w:p>
        <w:p w:rsidR="005C218D" w:rsidRDefault="00BE6DBB" w:rsidP="00D9010E">
          <w:pPr>
            <w:pStyle w:val="ListeMaddeareti"/>
            <w:spacing w:after="120"/>
            <w:ind w:left="714" w:hanging="357"/>
          </w:pPr>
          <w:r>
            <w:t>Profesyonel kalitede bir grafik eklemek hiç de zor değil. Aslında, Ekle sekmesinden bir grafik veya SmartArt diyagramı eklediğinizde, belgenizin görünümüne otomatik olarak uyum sağlar.</w:t>
          </w:r>
        </w:p>
        <w:p w:rsidR="005C218D" w:rsidRDefault="00BE6DBB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774643" cy="929031"/>
                <wp:effectExtent l="0" t="0" r="16510" b="0"/>
                <wp:docPr id="10" name="Çizim 10" descr="SmartArt Grafiği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p w:rsidR="005C218D" w:rsidRDefault="00BE6DBB">
          <w:pPr>
            <w:pStyle w:val="balk1"/>
          </w:pPr>
          <w:r>
            <w:t>Son Rötuşları Yapın</w:t>
          </w:r>
        </w:p>
        <w:p w:rsidR="005C218D" w:rsidRDefault="00BE6DBB" w:rsidP="00D9010E">
          <w:pPr>
            <w:spacing w:after="120"/>
          </w:pPr>
          <w:r>
            <w:t>İçindekiler tablosu veya kaynakça mı eklemeniz gerekiyor? Hiç sorun değil.</w:t>
          </w:r>
        </w:p>
        <w:p w:rsidR="005C218D" w:rsidRDefault="00BE6DBB">
          <w:pPr>
            <w:pStyle w:val="balk2"/>
          </w:pPr>
          <w:r>
            <w:t>İçindekiler Tablosu Ekleyin</w:t>
          </w:r>
        </w:p>
        <w:p w:rsidR="005C218D" w:rsidRDefault="00BE6DBB" w:rsidP="00D9010E">
          <w:pPr>
            <w:spacing w:after="120"/>
          </w:pPr>
          <w:r>
            <w:t xml:space="preserve">Raporunuza içindekiler tablosu eklemek bundan daha kolay olamazdı. </w:t>
          </w:r>
        </w:p>
        <w:p w:rsidR="005C218D" w:rsidRDefault="00BE6DBB" w:rsidP="00D9010E">
          <w:pPr>
            <w:spacing w:after="120"/>
          </w:pPr>
          <w:r>
            <w:t>Sadece belgede içindekiler tablosunun görünmesini istediğiniz yeri tıklatın. Daha sonra, Başvurular sekmesinde İçindekiler Tablosu'nu tıklatın ve ardından Otomatik seçeneklerden birini tıklatın.</w:t>
          </w:r>
        </w:p>
        <w:p w:rsidR="005C218D" w:rsidRDefault="00BE6DBB" w:rsidP="00D9010E">
          <w:pPr>
            <w:spacing w:after="120"/>
          </w:pPr>
          <w:r>
            <w:t xml:space="preserve">Bunu yaptığınızda, İçindekiler Tablosu eklenir ve Başlık 1, Başlık 2 ve Başlık 3 stillerini kullanarak biçimlendirdiğiniz metin otomatik olarak ona eklenir. </w:t>
          </w:r>
        </w:p>
        <w:p w:rsidR="005C218D" w:rsidRDefault="00BE6DBB">
          <w:pPr>
            <w:pStyle w:val="balk2"/>
          </w:pPr>
          <w:r>
            <w:t>Kaynakça Ekleyin</w:t>
          </w:r>
        </w:p>
        <w:p w:rsidR="005C218D" w:rsidRDefault="00BE6DBB" w:rsidP="00D9010E">
          <w:pPr>
            <w:spacing w:after="120"/>
          </w:pPr>
          <w:r>
            <w:t xml:space="preserve">Başvurular sekmesinde, Alıntılar ve Kaynakça grubunda, kaynak ekleme seçeneği için Alıntı Ekle'yi tıklatın ve sonra alıntıları belgeye yerleştirin. </w:t>
          </w:r>
        </w:p>
        <w:p w:rsidR="005C218D" w:rsidRDefault="00BE6DBB" w:rsidP="00D9010E">
          <w:pPr>
            <w:spacing w:after="120"/>
          </w:pPr>
          <w:r>
            <w:t>Raporunuz için gerekli tüm alıntıları eklediğinizde, tercih ettiğiniz stillerde biçimlendirilmiş bir kaynakça eklemek için Başvurular sekmesinde Kaynakça'yı tıklatın.</w:t>
          </w:r>
        </w:p>
        <w:p w:rsidR="005C218D" w:rsidRDefault="00BE6DBB" w:rsidP="00D9010E">
          <w:pPr>
            <w:spacing w:after="120"/>
            <w:rPr>
              <w:rFonts w:asciiTheme="majorHAnsi" w:eastAsiaTheme="majorEastAsia" w:hAnsiTheme="majorHAnsi" w:cstheme="majorBidi"/>
              <w:color w:val="3F251D" w:themeColor="accent1"/>
              <w:sz w:val="30"/>
              <w:szCs w:val="30"/>
            </w:rPr>
          </w:pPr>
          <w:r>
            <w:t>İşiniz bitti. İyi iş çıkardınız!</w:t>
          </w:r>
        </w:p>
      </w:sdtContent>
    </w:sdt>
    <w:sectPr w:rsidR="005C218D" w:rsidSect="00D9010E">
      <w:footerReference w:type="default" r:id="rId15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BB" w:rsidRDefault="00BE6DBB">
      <w:pPr>
        <w:spacing w:before="0" w:after="0" w:line="240" w:lineRule="auto"/>
      </w:pPr>
      <w:r>
        <w:separator/>
      </w:r>
    </w:p>
  </w:endnote>
  <w:endnote w:type="continuationSeparator" w:id="0">
    <w:p w:rsidR="00BE6DBB" w:rsidRDefault="00BE6D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8D" w:rsidRDefault="00BE6DBB">
    <w:pPr>
      <w:pStyle w:val="altbilgi"/>
    </w:pPr>
    <w:r>
      <w:t xml:space="preserve">Sayfa </w:t>
    </w:r>
    <w:r>
      <w:fldChar w:fldCharType="begin"/>
    </w:r>
    <w:r>
      <w:instrText>PAGE  \* Arabic  \* MERGEFORMAT</w:instrText>
    </w:r>
    <w:r>
      <w:fldChar w:fldCharType="separate"/>
    </w:r>
    <w:r w:rsidR="00304E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BB" w:rsidRDefault="00BE6DBB">
      <w:pPr>
        <w:spacing w:before="0" w:after="0" w:line="240" w:lineRule="auto"/>
      </w:pPr>
      <w:r>
        <w:separator/>
      </w:r>
    </w:p>
  </w:footnote>
  <w:footnote w:type="continuationSeparator" w:id="0">
    <w:p w:rsidR="00BE6DBB" w:rsidRDefault="00BE6D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eMaddearet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defaultTableStyle w:val="RaporTablosu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D"/>
    <w:rsid w:val="00304EAD"/>
    <w:rsid w:val="005C218D"/>
    <w:rsid w:val="006C3F1B"/>
    <w:rsid w:val="007D04EC"/>
    <w:rsid w:val="00BE6DBB"/>
    <w:rsid w:val="00D9010E"/>
    <w:rsid w:val="00E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tr-TR" w:eastAsia="tr-T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customStyle="1" w:styleId="balk2">
    <w:name w:val="başlık 2"/>
    <w:basedOn w:val="Normal"/>
    <w:next w:val="Normal"/>
    <w:link w:val="Balk2Karakteri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customStyle="1" w:styleId="balk3">
    <w:name w:val="başlık 3"/>
    <w:basedOn w:val="Normal"/>
    <w:next w:val="Normal"/>
    <w:link w:val="Balk3Karakteri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iiBilgisi">
    <w:name w:val="Kişi Bilgisi"/>
    <w:basedOn w:val="Normal"/>
    <w:uiPriority w:val="99"/>
    <w:qFormat/>
    <w:pPr>
      <w:spacing w:before="0" w:after="0"/>
      <w:jc w:val="center"/>
    </w:pPr>
  </w:style>
  <w:style w:type="character" w:customStyle="1" w:styleId="Balk1Karakteri">
    <w:name w:val="Başlık 1 Karakteri"/>
    <w:basedOn w:val="DefaultParagraphFont"/>
    <w:link w:val="balk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alk2Karakteri">
    <w:name w:val="Başlık 2 Karakteri"/>
    <w:basedOn w:val="DefaultParagraphFont"/>
    <w:link w:val="balk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Balk3Karakteri">
    <w:name w:val="Başlık 3 Karakteri"/>
    <w:basedOn w:val="DefaultParagraphFont"/>
    <w:link w:val="balk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Balk4Karakteri">
    <w:name w:val="Başlık 4 Karakteri"/>
    <w:basedOn w:val="DefaultParagraphFont"/>
    <w:link w:val="balk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Balk5Karakteri">
    <w:name w:val="Başlık 5 Karakteri"/>
    <w:basedOn w:val="DefaultParagraphFont"/>
    <w:link w:val="balk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Balk6Karakteri">
    <w:name w:val="Başlık 6 Karakteri"/>
    <w:basedOn w:val="DefaultParagraphFont"/>
    <w:link w:val="balk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Balk">
    <w:name w:val="Başlık"/>
    <w:basedOn w:val="Normal"/>
    <w:next w:val="Normal"/>
    <w:link w:val="BalkKarakteri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BalkKarakteri">
    <w:name w:val="Başlık Karakteri"/>
    <w:basedOn w:val="DefaultParagraphFont"/>
    <w:link w:val="Balk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customStyle="1" w:styleId="AltBalk">
    <w:name w:val="Alt Başlık"/>
    <w:basedOn w:val="Normal"/>
    <w:next w:val="Normal"/>
    <w:link w:val="AltBalkKarakteri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tBalkKarakteri">
    <w:name w:val="Alt Başlık Karakteri"/>
    <w:basedOn w:val="DefaultParagraphFont"/>
    <w:link w:val="AltBalk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2F1B15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customStyle="1" w:styleId="Alnt">
    <w:name w:val="Alıntı"/>
    <w:basedOn w:val="Normal"/>
    <w:next w:val="Normal"/>
    <w:link w:val="AlntKarakteri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AlntKarakteri">
    <w:name w:val="Alıntı Karakteri"/>
    <w:basedOn w:val="DefaultParagraphFont"/>
    <w:link w:val="Aln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balk1"/>
    <w:next w:val="Normal"/>
    <w:uiPriority w:val="39"/>
    <w:unhideWhenUsed/>
    <w:qFormat/>
    <w:pPr>
      <w:spacing w:before="0"/>
      <w:outlineLvl w:val="9"/>
    </w:pPr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AltbilgiKarakteri">
    <w:name w:val="Altbilgi Karakteri"/>
    <w:basedOn w:val="DefaultParagraphFont"/>
    <w:link w:val="altbilgi"/>
    <w:uiPriority w:val="99"/>
    <w:rPr>
      <w:caps/>
      <w:sz w:val="16"/>
      <w:szCs w:val="16"/>
    </w:rPr>
  </w:style>
  <w:style w:type="paragraph" w:customStyle="1" w:styleId="it3">
    <w:name w:val="içt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993E21" w:themeColor="hyperlink"/>
      <w:u w:val="single"/>
    </w:rPr>
  </w:style>
  <w:style w:type="paragraph" w:customStyle="1" w:styleId="it1">
    <w:name w:val="içt 1"/>
    <w:basedOn w:val="Normal"/>
    <w:next w:val="Normal"/>
    <w:autoRedefine/>
    <w:uiPriority w:val="39"/>
    <w:unhideWhenUsed/>
    <w:pPr>
      <w:spacing w:after="100"/>
    </w:pPr>
  </w:style>
  <w:style w:type="paragraph" w:customStyle="1" w:styleId="it2">
    <w:name w:val="içt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Kaynaka">
    <w:name w:val="Kaynakça"/>
    <w:basedOn w:val="Normal"/>
    <w:next w:val="Normal"/>
    <w:uiPriority w:val="39"/>
    <w:unhideWhenUsed/>
  </w:style>
  <w:style w:type="paragraph" w:customStyle="1" w:styleId="stbilgi">
    <w:name w:val="üstbilgi"/>
    <w:basedOn w:val="Normal"/>
    <w:link w:val="stbilgiKarakteri"/>
    <w:uiPriority w:val="99"/>
    <w:unhideWhenUsed/>
    <w:pPr>
      <w:spacing w:before="0" w:after="0" w:line="240" w:lineRule="auto"/>
    </w:pPr>
  </w:style>
  <w:style w:type="character" w:customStyle="1" w:styleId="stbilgiKarakteri">
    <w:name w:val="Üstbilgi Karakteri"/>
    <w:basedOn w:val="DefaultParagraphFont"/>
    <w:link w:val="stbilgi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customStyle="1" w:styleId="YerTutucuMetin">
    <w:name w:val="Yer Tutucu Metin"/>
    <w:basedOn w:val="DefaultParagraphFont"/>
    <w:uiPriority w:val="99"/>
    <w:semiHidden/>
    <w:rPr>
      <w:color w:val="808080"/>
    </w:rPr>
  </w:style>
  <w:style w:type="table" w:customStyle="1" w:styleId="RaporTablosu">
    <w:name w:val="Rapor Tablosu"/>
    <w:basedOn w:val="Table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0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E1D38-5B90-44B5-BC2E-9DDAA80C0460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F042EF5-1CC3-4394-8CCD-5D7326EBBC59}">
      <dgm:prSet phldrT="[Metin]" phldr="1"/>
      <dgm:spPr/>
      <dgm:t>
        <a:bodyPr/>
        <a:lstStyle/>
        <a:p>
          <a:endParaRPr lang="en-US"/>
        </a:p>
      </dgm:t>
    </dgm:pt>
    <dgm:pt modelId="{7B4A5970-EEC5-4392-877C-0AB8B11A96E8}" type="parTrans" cxnId="{43BA8DB0-2E24-4FDC-A9C7-3EEE091EF95D}">
      <dgm:prSet/>
      <dgm:spPr/>
      <dgm:t>
        <a:bodyPr/>
        <a:lstStyle/>
        <a:p>
          <a:endParaRPr lang="en-US"/>
        </a:p>
      </dgm:t>
    </dgm:pt>
    <dgm:pt modelId="{C8E605EA-7D1C-4BCF-A01D-B21129515A49}" type="sibTrans" cxnId="{43BA8DB0-2E24-4FDC-A9C7-3EEE091EF95D}">
      <dgm:prSet/>
      <dgm:spPr/>
      <dgm:t>
        <a:bodyPr/>
        <a:lstStyle/>
        <a:p>
          <a:endParaRPr lang="en-US"/>
        </a:p>
      </dgm:t>
    </dgm:pt>
    <dgm:pt modelId="{F83741F9-D475-453A-AF7A-CF069C261317}">
      <dgm:prSet phldrT="[Metin]" phldr="1"/>
      <dgm:spPr/>
      <dgm:t>
        <a:bodyPr/>
        <a:lstStyle/>
        <a:p>
          <a:endParaRPr lang="en-US"/>
        </a:p>
      </dgm:t>
    </dgm:pt>
    <dgm:pt modelId="{F372BD06-9D6E-476A-9E61-9B23B22443A6}" type="parTrans" cxnId="{56E98A18-474E-4124-A97B-CC55179128C2}">
      <dgm:prSet/>
      <dgm:spPr/>
      <dgm:t>
        <a:bodyPr/>
        <a:lstStyle/>
        <a:p>
          <a:endParaRPr lang="en-US"/>
        </a:p>
      </dgm:t>
    </dgm:pt>
    <dgm:pt modelId="{6CAA4A17-47B7-4E88-A88D-CEB97E534C6D}" type="sibTrans" cxnId="{56E98A18-474E-4124-A97B-CC55179128C2}">
      <dgm:prSet/>
      <dgm:spPr/>
      <dgm:t>
        <a:bodyPr/>
        <a:lstStyle/>
        <a:p>
          <a:endParaRPr lang="en-US"/>
        </a:p>
      </dgm:t>
    </dgm:pt>
    <dgm:pt modelId="{8B34BCCB-FB79-40CD-8E00-CE51EDD753EB}">
      <dgm:prSet phldrT="[Metin]" phldr="1"/>
      <dgm:spPr/>
      <dgm:t>
        <a:bodyPr/>
        <a:lstStyle/>
        <a:p>
          <a:endParaRPr lang="en-US"/>
        </a:p>
      </dgm:t>
    </dgm:pt>
    <dgm:pt modelId="{6BF703D3-4687-4E4B-8285-F2DAECDC5A86}" type="parTrans" cxnId="{D8791EE3-E4BA-4F81-B8FC-DF106B56E206}">
      <dgm:prSet/>
      <dgm:spPr/>
      <dgm:t>
        <a:bodyPr/>
        <a:lstStyle/>
        <a:p>
          <a:endParaRPr lang="en-US"/>
        </a:p>
      </dgm:t>
    </dgm:pt>
    <dgm:pt modelId="{3A6AE302-B7E8-4CA6-A735-A1F1651A46D0}" type="sibTrans" cxnId="{D8791EE3-E4BA-4F81-B8FC-DF106B56E206}">
      <dgm:prSet/>
      <dgm:spPr/>
      <dgm:t>
        <a:bodyPr/>
        <a:lstStyle/>
        <a:p>
          <a:endParaRPr lang="en-US"/>
        </a:p>
      </dgm:t>
    </dgm:pt>
    <dgm:pt modelId="{8FC26CCC-3574-43CB-B3BF-AA8560D6F9D6}">
      <dgm:prSet phldrT="[Metin]" phldr="1"/>
      <dgm:spPr/>
      <dgm:t>
        <a:bodyPr/>
        <a:lstStyle/>
        <a:p>
          <a:endParaRPr lang="en-US"/>
        </a:p>
      </dgm:t>
    </dgm:pt>
    <dgm:pt modelId="{430C4C82-A3DC-44DF-8005-83A80BCD8189}" type="parTrans" cxnId="{1F900C55-38DB-4CB4-AE10-94AA4A10DAB1}">
      <dgm:prSet/>
      <dgm:spPr/>
      <dgm:t>
        <a:bodyPr/>
        <a:lstStyle/>
        <a:p>
          <a:endParaRPr lang="en-US"/>
        </a:p>
      </dgm:t>
    </dgm:pt>
    <dgm:pt modelId="{14B71DA3-79D4-40B3-9333-A611EADAF59A}" type="sibTrans" cxnId="{1F900C55-38DB-4CB4-AE10-94AA4A10DAB1}">
      <dgm:prSet/>
      <dgm:spPr/>
      <dgm:t>
        <a:bodyPr/>
        <a:lstStyle/>
        <a:p>
          <a:endParaRPr lang="en-US"/>
        </a:p>
      </dgm:t>
    </dgm:pt>
    <dgm:pt modelId="{2FC0E51F-57B9-4E95-939C-CC6CFEE1D977}">
      <dgm:prSet phldrT="[Metin]" phldr="1"/>
      <dgm:spPr/>
      <dgm:t>
        <a:bodyPr/>
        <a:lstStyle/>
        <a:p>
          <a:endParaRPr lang="en-US"/>
        </a:p>
      </dgm:t>
    </dgm:pt>
    <dgm:pt modelId="{12501CC8-B4DF-4696-AB89-C920A0615A5E}" type="parTrans" cxnId="{250CD375-8F6F-418A-82A5-A718EFBC9B0C}">
      <dgm:prSet/>
      <dgm:spPr/>
      <dgm:t>
        <a:bodyPr/>
        <a:lstStyle/>
        <a:p>
          <a:endParaRPr lang="en-US"/>
        </a:p>
      </dgm:t>
    </dgm:pt>
    <dgm:pt modelId="{62798DE1-C8FE-4495-88E3-DA517995CBCA}" type="sibTrans" cxnId="{250CD375-8F6F-418A-82A5-A718EFBC9B0C}">
      <dgm:prSet/>
      <dgm:spPr/>
      <dgm:t>
        <a:bodyPr/>
        <a:lstStyle/>
        <a:p>
          <a:endParaRPr lang="en-US"/>
        </a:p>
      </dgm:t>
    </dgm:pt>
    <dgm:pt modelId="{0A0BCD37-6293-416F-B57B-D1182E7197B7}" type="pres">
      <dgm:prSet presAssocID="{132E1D38-5B90-44B5-BC2E-9DDAA80C0460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US"/>
        </a:p>
      </dgm:t>
    </dgm:pt>
    <dgm:pt modelId="{BA618A00-4188-4DB2-91CA-A4D24685CCE7}" type="pres">
      <dgm:prSet presAssocID="{3F042EF5-1CC3-4394-8CCD-5D7326EBBC59}" presName="parTx1" presStyleLbl="node1" presStyleIdx="0" presStyleCnt="3" custScaleX="26334" custScaleY="26334"/>
      <dgm:spPr/>
      <dgm:t>
        <a:bodyPr/>
        <a:lstStyle/>
        <a:p>
          <a:endParaRPr lang="en-US"/>
        </a:p>
      </dgm:t>
    </dgm:pt>
    <dgm:pt modelId="{980961A6-F6BA-48D6-9C65-914FD0D20896}" type="pres">
      <dgm:prSet presAssocID="{3F042EF5-1CC3-4394-8CCD-5D7326EBBC59}" presName="spPre1" presStyleCnt="0"/>
      <dgm:spPr/>
      <dgm:t>
        <a:bodyPr/>
        <a:lstStyle/>
        <a:p>
          <a:endParaRPr lang="en-US"/>
        </a:p>
      </dgm:t>
    </dgm:pt>
    <dgm:pt modelId="{787C0CDB-E26E-4495-869D-F2207BCCCD5F}" type="pres">
      <dgm:prSet presAssocID="{3F042EF5-1CC3-4394-8CCD-5D7326EBBC59}" presName="chLin1" presStyleCnt="0"/>
      <dgm:spPr/>
      <dgm:t>
        <a:bodyPr/>
        <a:lstStyle/>
        <a:p>
          <a:endParaRPr lang="en-US"/>
        </a:p>
      </dgm:t>
    </dgm:pt>
    <dgm:pt modelId="{D1426A13-D8F0-489E-B260-C90B8E9A4B47}" type="pres">
      <dgm:prSet presAssocID="{F372BD06-9D6E-476A-9E61-9B23B22443A6}" presName="Name11" presStyleLbl="parChTrans1D1" presStyleIdx="0" presStyleCnt="8"/>
      <dgm:spPr/>
      <dgm:t>
        <a:bodyPr/>
        <a:lstStyle/>
        <a:p>
          <a:endParaRPr lang="en-US"/>
        </a:p>
      </dgm:t>
    </dgm:pt>
    <dgm:pt modelId="{96E8A1BF-2419-4F48-8285-21A087341F38}" type="pres">
      <dgm:prSet presAssocID="{F372BD06-9D6E-476A-9E61-9B23B22443A6}" presName="Name31" presStyleLbl="parChTrans1D1" presStyleIdx="1" presStyleCnt="8"/>
      <dgm:spPr/>
      <dgm:t>
        <a:bodyPr/>
        <a:lstStyle/>
        <a:p>
          <a:endParaRPr lang="en-US"/>
        </a:p>
      </dgm:t>
    </dgm:pt>
    <dgm:pt modelId="{03956E23-614B-471F-A3D7-F7341A4FF822}" type="pres">
      <dgm:prSet presAssocID="{F83741F9-D475-453A-AF7A-CF069C261317}" presName="txAndLines1" presStyleCnt="0"/>
      <dgm:spPr/>
      <dgm:t>
        <a:bodyPr/>
        <a:lstStyle/>
        <a:p>
          <a:endParaRPr lang="en-US"/>
        </a:p>
      </dgm:t>
    </dgm:pt>
    <dgm:pt modelId="{E795A0F1-AD2C-4142-961C-FFD19F98BC4C}" type="pres">
      <dgm:prSet presAssocID="{F83741F9-D475-453A-AF7A-CF069C261317}" presName="anchor1" presStyleCnt="0"/>
      <dgm:spPr/>
      <dgm:t>
        <a:bodyPr/>
        <a:lstStyle/>
        <a:p>
          <a:endParaRPr lang="en-US"/>
        </a:p>
      </dgm:t>
    </dgm:pt>
    <dgm:pt modelId="{CB4E627C-ABF1-4BDD-8AA6-7FCB054C9807}" type="pres">
      <dgm:prSet presAssocID="{F83741F9-D475-453A-AF7A-CF069C261317}" presName="backup1" presStyleCnt="0"/>
      <dgm:spPr/>
      <dgm:t>
        <a:bodyPr/>
        <a:lstStyle/>
        <a:p>
          <a:endParaRPr lang="en-US"/>
        </a:p>
      </dgm:t>
    </dgm:pt>
    <dgm:pt modelId="{43B4EB38-9614-4618-BDF3-36962EB8F5F3}" type="pres">
      <dgm:prSet presAssocID="{F83741F9-D475-453A-AF7A-CF069C261317}" presName="preLine1" presStyleLbl="parChTrans1D1" presStyleIdx="2" presStyleCnt="8"/>
      <dgm:spPr/>
      <dgm:t>
        <a:bodyPr/>
        <a:lstStyle/>
        <a:p>
          <a:endParaRPr lang="en-US"/>
        </a:p>
      </dgm:t>
    </dgm:pt>
    <dgm:pt modelId="{7C5BEFA0-0590-4C06-BC29-BFDBCD31D6F8}" type="pres">
      <dgm:prSet presAssocID="{F83741F9-D475-453A-AF7A-CF069C261317}" presName="desTx1" presStyleLbl="revTx" presStyleIdx="0" presStyleCnt="0" custScaleX="26334" custScaleY="26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2AC050-46D1-4B10-B878-E8D6BBCBE1E2}" type="pres">
      <dgm:prSet presAssocID="{F83741F9-D475-453A-AF7A-CF069C261317}" presName="postLine1" presStyleLbl="parChTrans1D1" presStyleIdx="3" presStyleCnt="8"/>
      <dgm:spPr/>
      <dgm:t>
        <a:bodyPr/>
        <a:lstStyle/>
        <a:p>
          <a:endParaRPr lang="en-US"/>
        </a:p>
      </dgm:t>
    </dgm:pt>
    <dgm:pt modelId="{FC085298-EC07-48C3-BD44-9E84EE2A42EC}" type="pres">
      <dgm:prSet presAssocID="{6BF703D3-4687-4E4B-8285-F2DAECDC5A86}" presName="Name11" presStyleLbl="parChTrans1D1" presStyleIdx="4" presStyleCnt="8"/>
      <dgm:spPr/>
      <dgm:t>
        <a:bodyPr/>
        <a:lstStyle/>
        <a:p>
          <a:endParaRPr lang="en-US"/>
        </a:p>
      </dgm:t>
    </dgm:pt>
    <dgm:pt modelId="{5B2CD1EB-78F7-43BB-BB9A-4F5A590CF4B0}" type="pres">
      <dgm:prSet presAssocID="{6BF703D3-4687-4E4B-8285-F2DAECDC5A86}" presName="Name31" presStyleLbl="parChTrans1D1" presStyleIdx="5" presStyleCnt="8"/>
      <dgm:spPr/>
      <dgm:t>
        <a:bodyPr/>
        <a:lstStyle/>
        <a:p>
          <a:endParaRPr lang="en-US"/>
        </a:p>
      </dgm:t>
    </dgm:pt>
    <dgm:pt modelId="{7DA4B141-82C7-4526-936B-D85C843578D1}" type="pres">
      <dgm:prSet presAssocID="{8B34BCCB-FB79-40CD-8E00-CE51EDD753EB}" presName="txAndLines1" presStyleCnt="0"/>
      <dgm:spPr/>
      <dgm:t>
        <a:bodyPr/>
        <a:lstStyle/>
        <a:p>
          <a:endParaRPr lang="en-US"/>
        </a:p>
      </dgm:t>
    </dgm:pt>
    <dgm:pt modelId="{13C2169E-9439-484B-87CE-C479D9845137}" type="pres">
      <dgm:prSet presAssocID="{8B34BCCB-FB79-40CD-8E00-CE51EDD753EB}" presName="anchor1" presStyleCnt="0"/>
      <dgm:spPr/>
      <dgm:t>
        <a:bodyPr/>
        <a:lstStyle/>
        <a:p>
          <a:endParaRPr lang="en-US"/>
        </a:p>
      </dgm:t>
    </dgm:pt>
    <dgm:pt modelId="{E76798A3-7F63-4779-9AFD-8E8A1650476B}" type="pres">
      <dgm:prSet presAssocID="{8B34BCCB-FB79-40CD-8E00-CE51EDD753EB}" presName="backup1" presStyleCnt="0"/>
      <dgm:spPr/>
      <dgm:t>
        <a:bodyPr/>
        <a:lstStyle/>
        <a:p>
          <a:endParaRPr lang="en-US"/>
        </a:p>
      </dgm:t>
    </dgm:pt>
    <dgm:pt modelId="{AE54E7A6-C301-4675-882B-E13C5D10C475}" type="pres">
      <dgm:prSet presAssocID="{8B34BCCB-FB79-40CD-8E00-CE51EDD753EB}" presName="preLine1" presStyleLbl="parChTrans1D1" presStyleIdx="6" presStyleCnt="8"/>
      <dgm:spPr/>
      <dgm:t>
        <a:bodyPr/>
        <a:lstStyle/>
        <a:p>
          <a:endParaRPr lang="en-US"/>
        </a:p>
      </dgm:t>
    </dgm:pt>
    <dgm:pt modelId="{43431263-8D85-41F2-9C4A-E8AE58DDEC19}" type="pres">
      <dgm:prSet presAssocID="{8B34BCCB-FB79-40CD-8E00-CE51EDD753EB}" presName="desTx1" presStyleLbl="revTx" presStyleIdx="0" presStyleCnt="0" custScaleX="26334" custScaleY="26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8B807B-729B-4A30-A7BA-6B920A2896DB}" type="pres">
      <dgm:prSet presAssocID="{8B34BCCB-FB79-40CD-8E00-CE51EDD753EB}" presName="postLine1" presStyleLbl="parChTrans1D1" presStyleIdx="7" presStyleCnt="8"/>
      <dgm:spPr/>
      <dgm:t>
        <a:bodyPr/>
        <a:lstStyle/>
        <a:p>
          <a:endParaRPr lang="en-US"/>
        </a:p>
      </dgm:t>
    </dgm:pt>
    <dgm:pt modelId="{DB93A1F1-8600-41CD-B06F-C6E2B826F065}" type="pres">
      <dgm:prSet presAssocID="{3F042EF5-1CC3-4394-8CCD-5D7326EBBC59}" presName="spPost1" presStyleCnt="0"/>
      <dgm:spPr/>
      <dgm:t>
        <a:bodyPr/>
        <a:lstStyle/>
        <a:p>
          <a:endParaRPr lang="en-US"/>
        </a:p>
      </dgm:t>
    </dgm:pt>
    <dgm:pt modelId="{5C6727FE-C24D-42DB-BEF7-F478C16957E7}" type="pres">
      <dgm:prSet presAssocID="{8FC26CCC-3574-43CB-B3BF-AA8560D6F9D6}" presName="parTx2" presStyleLbl="node1" presStyleIdx="1" presStyleCnt="3" custScaleX="26334" custScaleY="26334"/>
      <dgm:spPr/>
      <dgm:t>
        <a:bodyPr/>
        <a:lstStyle/>
        <a:p>
          <a:endParaRPr lang="en-US"/>
        </a:p>
      </dgm:t>
    </dgm:pt>
    <dgm:pt modelId="{A239CD37-F6E3-4752-9C1C-1AED95E1D797}" type="pres">
      <dgm:prSet presAssocID="{2FC0E51F-57B9-4E95-939C-CC6CFEE1D977}" presName="parTx3" presStyleLbl="node1" presStyleIdx="2" presStyleCnt="3" custScaleX="26334" custScaleY="26334"/>
      <dgm:spPr/>
      <dgm:t>
        <a:bodyPr/>
        <a:lstStyle/>
        <a:p>
          <a:endParaRPr lang="en-US"/>
        </a:p>
      </dgm:t>
    </dgm:pt>
  </dgm:ptLst>
  <dgm:cxnLst>
    <dgm:cxn modelId="{1F900C55-38DB-4CB4-AE10-94AA4A10DAB1}" srcId="{132E1D38-5B90-44B5-BC2E-9DDAA80C0460}" destId="{8FC26CCC-3574-43CB-B3BF-AA8560D6F9D6}" srcOrd="1" destOrd="0" parTransId="{430C4C82-A3DC-44DF-8005-83A80BCD8189}" sibTransId="{14B71DA3-79D4-40B3-9333-A611EADAF59A}"/>
    <dgm:cxn modelId="{250CD375-8F6F-418A-82A5-A718EFBC9B0C}" srcId="{132E1D38-5B90-44B5-BC2E-9DDAA80C0460}" destId="{2FC0E51F-57B9-4E95-939C-CC6CFEE1D977}" srcOrd="2" destOrd="0" parTransId="{12501CC8-B4DF-4696-AB89-C920A0615A5E}" sibTransId="{62798DE1-C8FE-4495-88E3-DA517995CBCA}"/>
    <dgm:cxn modelId="{F151D86D-F261-43CD-95F2-8B75AF179865}" type="presOf" srcId="{8B34BCCB-FB79-40CD-8E00-CE51EDD753EB}" destId="{43431263-8D85-41F2-9C4A-E8AE58DDEC19}" srcOrd="0" destOrd="0" presId="urn:microsoft.com/office/officeart/2009/3/layout/SubStepProcess"/>
    <dgm:cxn modelId="{E2170B1B-7CC5-4948-B948-82E55AC16F8C}" type="presOf" srcId="{2FC0E51F-57B9-4E95-939C-CC6CFEE1D977}" destId="{A239CD37-F6E3-4752-9C1C-1AED95E1D797}" srcOrd="0" destOrd="0" presId="urn:microsoft.com/office/officeart/2009/3/layout/SubStepProcess"/>
    <dgm:cxn modelId="{43BA8DB0-2E24-4FDC-A9C7-3EEE091EF95D}" srcId="{132E1D38-5B90-44B5-BC2E-9DDAA80C0460}" destId="{3F042EF5-1CC3-4394-8CCD-5D7326EBBC59}" srcOrd="0" destOrd="0" parTransId="{7B4A5970-EEC5-4392-877C-0AB8B11A96E8}" sibTransId="{C8E605EA-7D1C-4BCF-A01D-B21129515A49}"/>
    <dgm:cxn modelId="{2CC6DC1C-6812-47F3-8597-9B2169832829}" type="presOf" srcId="{F83741F9-D475-453A-AF7A-CF069C261317}" destId="{7C5BEFA0-0590-4C06-BC29-BFDBCD31D6F8}" srcOrd="0" destOrd="0" presId="urn:microsoft.com/office/officeart/2009/3/layout/SubStepProcess"/>
    <dgm:cxn modelId="{0707E350-89E3-4BA7-98ED-16514BB3089F}" type="presOf" srcId="{132E1D38-5B90-44B5-BC2E-9DDAA80C0460}" destId="{0A0BCD37-6293-416F-B57B-D1182E7197B7}" srcOrd="0" destOrd="0" presId="urn:microsoft.com/office/officeart/2009/3/layout/SubStepProcess"/>
    <dgm:cxn modelId="{0EC6B133-E0AA-4C61-A9BC-BE5488041D24}" type="presOf" srcId="{3F042EF5-1CC3-4394-8CCD-5D7326EBBC59}" destId="{BA618A00-4188-4DB2-91CA-A4D24685CCE7}" srcOrd="0" destOrd="0" presId="urn:microsoft.com/office/officeart/2009/3/layout/SubStepProcess"/>
    <dgm:cxn modelId="{56E98A18-474E-4124-A97B-CC55179128C2}" srcId="{3F042EF5-1CC3-4394-8CCD-5D7326EBBC59}" destId="{F83741F9-D475-453A-AF7A-CF069C261317}" srcOrd="0" destOrd="0" parTransId="{F372BD06-9D6E-476A-9E61-9B23B22443A6}" sibTransId="{6CAA4A17-47B7-4E88-A88D-CEB97E534C6D}"/>
    <dgm:cxn modelId="{D8791EE3-E4BA-4F81-B8FC-DF106B56E206}" srcId="{3F042EF5-1CC3-4394-8CCD-5D7326EBBC59}" destId="{8B34BCCB-FB79-40CD-8E00-CE51EDD753EB}" srcOrd="1" destOrd="0" parTransId="{6BF703D3-4687-4E4B-8285-F2DAECDC5A86}" sibTransId="{3A6AE302-B7E8-4CA6-A735-A1F1651A46D0}"/>
    <dgm:cxn modelId="{529977C3-C56F-42E2-9BE8-1C0ED09869B6}" type="presOf" srcId="{8FC26CCC-3574-43CB-B3BF-AA8560D6F9D6}" destId="{5C6727FE-C24D-42DB-BEF7-F478C16957E7}" srcOrd="0" destOrd="0" presId="urn:microsoft.com/office/officeart/2009/3/layout/SubStepProcess"/>
    <dgm:cxn modelId="{55D66A15-631D-4A8C-8E3B-0CEF33A29C82}" type="presParOf" srcId="{0A0BCD37-6293-416F-B57B-D1182E7197B7}" destId="{BA618A00-4188-4DB2-91CA-A4D24685CCE7}" srcOrd="0" destOrd="0" presId="urn:microsoft.com/office/officeart/2009/3/layout/SubStepProcess"/>
    <dgm:cxn modelId="{0986BDFA-7D89-4185-9932-EBCC3D8FC0F8}" type="presParOf" srcId="{0A0BCD37-6293-416F-B57B-D1182E7197B7}" destId="{980961A6-F6BA-48D6-9C65-914FD0D20896}" srcOrd="1" destOrd="0" presId="urn:microsoft.com/office/officeart/2009/3/layout/SubStepProcess"/>
    <dgm:cxn modelId="{5DE94924-4BF7-467F-BD7A-0D231BD61B4B}" type="presParOf" srcId="{0A0BCD37-6293-416F-B57B-D1182E7197B7}" destId="{787C0CDB-E26E-4495-869D-F2207BCCCD5F}" srcOrd="2" destOrd="0" presId="urn:microsoft.com/office/officeart/2009/3/layout/SubStepProcess"/>
    <dgm:cxn modelId="{1C7B306D-E44C-4E50-8DC9-54BFE9C1F43B}" type="presParOf" srcId="{787C0CDB-E26E-4495-869D-F2207BCCCD5F}" destId="{D1426A13-D8F0-489E-B260-C90B8E9A4B47}" srcOrd="0" destOrd="0" presId="urn:microsoft.com/office/officeart/2009/3/layout/SubStepProcess"/>
    <dgm:cxn modelId="{45250D7E-3079-4A47-B851-DE734D7C92A0}" type="presParOf" srcId="{787C0CDB-E26E-4495-869D-F2207BCCCD5F}" destId="{96E8A1BF-2419-4F48-8285-21A087341F38}" srcOrd="1" destOrd="0" presId="urn:microsoft.com/office/officeart/2009/3/layout/SubStepProcess"/>
    <dgm:cxn modelId="{ABE6B341-3A2F-46C7-846B-62DE6FDAFABF}" type="presParOf" srcId="{787C0CDB-E26E-4495-869D-F2207BCCCD5F}" destId="{03956E23-614B-471F-A3D7-F7341A4FF822}" srcOrd="2" destOrd="0" presId="urn:microsoft.com/office/officeart/2009/3/layout/SubStepProcess"/>
    <dgm:cxn modelId="{3B6BDA68-B044-44D6-8E3F-83BCF714A916}" type="presParOf" srcId="{03956E23-614B-471F-A3D7-F7341A4FF822}" destId="{E795A0F1-AD2C-4142-961C-FFD19F98BC4C}" srcOrd="0" destOrd="0" presId="urn:microsoft.com/office/officeart/2009/3/layout/SubStepProcess"/>
    <dgm:cxn modelId="{92161F6A-511E-4207-B07A-586B802B51F1}" type="presParOf" srcId="{03956E23-614B-471F-A3D7-F7341A4FF822}" destId="{CB4E627C-ABF1-4BDD-8AA6-7FCB054C9807}" srcOrd="1" destOrd="0" presId="urn:microsoft.com/office/officeart/2009/3/layout/SubStepProcess"/>
    <dgm:cxn modelId="{E419EF30-4EFD-47A3-9C53-7C1A515B9AE4}" type="presParOf" srcId="{03956E23-614B-471F-A3D7-F7341A4FF822}" destId="{43B4EB38-9614-4618-BDF3-36962EB8F5F3}" srcOrd="2" destOrd="0" presId="urn:microsoft.com/office/officeart/2009/3/layout/SubStepProcess"/>
    <dgm:cxn modelId="{A20795FD-FE09-41E4-8EA0-B01508D922A8}" type="presParOf" srcId="{03956E23-614B-471F-A3D7-F7341A4FF822}" destId="{7C5BEFA0-0590-4C06-BC29-BFDBCD31D6F8}" srcOrd="3" destOrd="0" presId="urn:microsoft.com/office/officeart/2009/3/layout/SubStepProcess"/>
    <dgm:cxn modelId="{132422A5-A707-47B1-8C81-B9DD77015AF5}" type="presParOf" srcId="{03956E23-614B-471F-A3D7-F7341A4FF822}" destId="{E02AC050-46D1-4B10-B878-E8D6BBCBE1E2}" srcOrd="4" destOrd="0" presId="urn:microsoft.com/office/officeart/2009/3/layout/SubStepProcess"/>
    <dgm:cxn modelId="{30B1E206-BE0C-4F3D-902C-3D9A7A6A2BDE}" type="presParOf" srcId="{787C0CDB-E26E-4495-869D-F2207BCCCD5F}" destId="{FC085298-EC07-48C3-BD44-9E84EE2A42EC}" srcOrd="3" destOrd="0" presId="urn:microsoft.com/office/officeart/2009/3/layout/SubStepProcess"/>
    <dgm:cxn modelId="{76DFE384-ECDC-4272-A95B-A23DDE22F6AF}" type="presParOf" srcId="{787C0CDB-E26E-4495-869D-F2207BCCCD5F}" destId="{5B2CD1EB-78F7-43BB-BB9A-4F5A590CF4B0}" srcOrd="4" destOrd="0" presId="urn:microsoft.com/office/officeart/2009/3/layout/SubStepProcess"/>
    <dgm:cxn modelId="{A8E9F95E-4A44-46D9-B167-495038567200}" type="presParOf" srcId="{787C0CDB-E26E-4495-869D-F2207BCCCD5F}" destId="{7DA4B141-82C7-4526-936B-D85C843578D1}" srcOrd="5" destOrd="0" presId="urn:microsoft.com/office/officeart/2009/3/layout/SubStepProcess"/>
    <dgm:cxn modelId="{89318F8C-A66F-4FA2-BD8B-C1F482715589}" type="presParOf" srcId="{7DA4B141-82C7-4526-936B-D85C843578D1}" destId="{13C2169E-9439-484B-87CE-C479D9845137}" srcOrd="0" destOrd="0" presId="urn:microsoft.com/office/officeart/2009/3/layout/SubStepProcess"/>
    <dgm:cxn modelId="{D8262E2A-7FD1-43FC-9FEE-33AA65240A6D}" type="presParOf" srcId="{7DA4B141-82C7-4526-936B-D85C843578D1}" destId="{E76798A3-7F63-4779-9AFD-8E8A1650476B}" srcOrd="1" destOrd="0" presId="urn:microsoft.com/office/officeart/2009/3/layout/SubStepProcess"/>
    <dgm:cxn modelId="{7BC92EF1-79E3-4D8C-9B7E-57CDB600428C}" type="presParOf" srcId="{7DA4B141-82C7-4526-936B-D85C843578D1}" destId="{AE54E7A6-C301-4675-882B-E13C5D10C475}" srcOrd="2" destOrd="0" presId="urn:microsoft.com/office/officeart/2009/3/layout/SubStepProcess"/>
    <dgm:cxn modelId="{2591745E-F2D4-4414-9F23-3BB2DE0E56A7}" type="presParOf" srcId="{7DA4B141-82C7-4526-936B-D85C843578D1}" destId="{43431263-8D85-41F2-9C4A-E8AE58DDEC19}" srcOrd="3" destOrd="0" presId="urn:microsoft.com/office/officeart/2009/3/layout/SubStepProcess"/>
    <dgm:cxn modelId="{E74EE408-8DD2-4AF5-810F-F6DFD891249D}" type="presParOf" srcId="{7DA4B141-82C7-4526-936B-D85C843578D1}" destId="{3B8B807B-729B-4A30-A7BA-6B920A2896DB}" srcOrd="4" destOrd="0" presId="urn:microsoft.com/office/officeart/2009/3/layout/SubStepProcess"/>
    <dgm:cxn modelId="{F687C482-F650-4810-800F-DBD110ABFDAE}" type="presParOf" srcId="{0A0BCD37-6293-416F-B57B-D1182E7197B7}" destId="{DB93A1F1-8600-41CD-B06F-C6E2B826F065}" srcOrd="3" destOrd="0" presId="urn:microsoft.com/office/officeart/2009/3/layout/SubStepProcess"/>
    <dgm:cxn modelId="{D6504450-093C-48AE-8751-700094909ECB}" type="presParOf" srcId="{0A0BCD37-6293-416F-B57B-D1182E7197B7}" destId="{5C6727FE-C24D-42DB-BEF7-F478C16957E7}" srcOrd="4" destOrd="0" presId="urn:microsoft.com/office/officeart/2009/3/layout/SubStepProcess"/>
    <dgm:cxn modelId="{5CE754F4-B84F-461D-A059-AEE3CEBF9501}" type="presParOf" srcId="{0A0BCD37-6293-416F-B57B-D1182E7197B7}" destId="{A239CD37-F6E3-4752-9C1C-1AED95E1D797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2E1D38-5B90-44B5-BC2E-9DDAA80C0460}" type="doc">
      <dgm:prSet loTypeId="urn:microsoft.com/office/officeart/2009/3/layout/SubSte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F042EF5-1CC3-4394-8CCD-5D7326EBBC59}">
      <dgm:prSet phldrT="[Metin]" phldr="1"/>
      <dgm:spPr/>
      <dgm:t>
        <a:bodyPr/>
        <a:lstStyle/>
        <a:p>
          <a:endParaRPr lang="en-US"/>
        </a:p>
      </dgm:t>
    </dgm:pt>
    <dgm:pt modelId="{7B4A5970-EEC5-4392-877C-0AB8B11A96E8}" type="parTrans" cxnId="{43BA8DB0-2E24-4FDC-A9C7-3EEE091EF95D}">
      <dgm:prSet/>
      <dgm:spPr/>
      <dgm:t>
        <a:bodyPr/>
        <a:lstStyle/>
        <a:p>
          <a:endParaRPr lang="en-US"/>
        </a:p>
      </dgm:t>
    </dgm:pt>
    <dgm:pt modelId="{C8E605EA-7D1C-4BCF-A01D-B21129515A49}" type="sibTrans" cxnId="{43BA8DB0-2E24-4FDC-A9C7-3EEE091EF95D}">
      <dgm:prSet/>
      <dgm:spPr/>
      <dgm:t>
        <a:bodyPr/>
        <a:lstStyle/>
        <a:p>
          <a:endParaRPr lang="en-US"/>
        </a:p>
      </dgm:t>
    </dgm:pt>
    <dgm:pt modelId="{F83741F9-D475-453A-AF7A-CF069C261317}">
      <dgm:prSet phldrT="[Metin]" phldr="1"/>
      <dgm:spPr/>
      <dgm:t>
        <a:bodyPr/>
        <a:lstStyle/>
        <a:p>
          <a:endParaRPr lang="en-US"/>
        </a:p>
      </dgm:t>
    </dgm:pt>
    <dgm:pt modelId="{F372BD06-9D6E-476A-9E61-9B23B22443A6}" type="parTrans" cxnId="{56E98A18-474E-4124-A97B-CC55179128C2}">
      <dgm:prSet/>
      <dgm:spPr/>
      <dgm:t>
        <a:bodyPr/>
        <a:lstStyle/>
        <a:p>
          <a:endParaRPr lang="en-US"/>
        </a:p>
      </dgm:t>
    </dgm:pt>
    <dgm:pt modelId="{6CAA4A17-47B7-4E88-A88D-CEB97E534C6D}" type="sibTrans" cxnId="{56E98A18-474E-4124-A97B-CC55179128C2}">
      <dgm:prSet/>
      <dgm:spPr/>
      <dgm:t>
        <a:bodyPr/>
        <a:lstStyle/>
        <a:p>
          <a:endParaRPr lang="en-US"/>
        </a:p>
      </dgm:t>
    </dgm:pt>
    <dgm:pt modelId="{8B34BCCB-FB79-40CD-8E00-CE51EDD753EB}">
      <dgm:prSet phldrT="[Metin]" phldr="1"/>
      <dgm:spPr/>
      <dgm:t>
        <a:bodyPr/>
        <a:lstStyle/>
        <a:p>
          <a:endParaRPr lang="en-US"/>
        </a:p>
      </dgm:t>
    </dgm:pt>
    <dgm:pt modelId="{6BF703D3-4687-4E4B-8285-F2DAECDC5A86}" type="parTrans" cxnId="{D8791EE3-E4BA-4F81-B8FC-DF106B56E206}">
      <dgm:prSet/>
      <dgm:spPr/>
      <dgm:t>
        <a:bodyPr/>
        <a:lstStyle/>
        <a:p>
          <a:endParaRPr lang="en-US"/>
        </a:p>
      </dgm:t>
    </dgm:pt>
    <dgm:pt modelId="{3A6AE302-B7E8-4CA6-A735-A1F1651A46D0}" type="sibTrans" cxnId="{D8791EE3-E4BA-4F81-B8FC-DF106B56E206}">
      <dgm:prSet/>
      <dgm:spPr/>
      <dgm:t>
        <a:bodyPr/>
        <a:lstStyle/>
        <a:p>
          <a:endParaRPr lang="en-US"/>
        </a:p>
      </dgm:t>
    </dgm:pt>
    <dgm:pt modelId="{8FC26CCC-3574-43CB-B3BF-AA8560D6F9D6}">
      <dgm:prSet phldrT="[Metin]" phldr="1"/>
      <dgm:spPr/>
      <dgm:t>
        <a:bodyPr/>
        <a:lstStyle/>
        <a:p>
          <a:endParaRPr lang="en-US"/>
        </a:p>
      </dgm:t>
    </dgm:pt>
    <dgm:pt modelId="{430C4C82-A3DC-44DF-8005-83A80BCD8189}" type="parTrans" cxnId="{1F900C55-38DB-4CB4-AE10-94AA4A10DAB1}">
      <dgm:prSet/>
      <dgm:spPr/>
      <dgm:t>
        <a:bodyPr/>
        <a:lstStyle/>
        <a:p>
          <a:endParaRPr lang="en-US"/>
        </a:p>
      </dgm:t>
    </dgm:pt>
    <dgm:pt modelId="{14B71DA3-79D4-40B3-9333-A611EADAF59A}" type="sibTrans" cxnId="{1F900C55-38DB-4CB4-AE10-94AA4A10DAB1}">
      <dgm:prSet/>
      <dgm:spPr/>
      <dgm:t>
        <a:bodyPr/>
        <a:lstStyle/>
        <a:p>
          <a:endParaRPr lang="en-US"/>
        </a:p>
      </dgm:t>
    </dgm:pt>
    <dgm:pt modelId="{2FC0E51F-57B9-4E95-939C-CC6CFEE1D977}">
      <dgm:prSet phldrT="[Metin]" phldr="1"/>
      <dgm:spPr/>
      <dgm:t>
        <a:bodyPr/>
        <a:lstStyle/>
        <a:p>
          <a:endParaRPr lang="en-US"/>
        </a:p>
      </dgm:t>
    </dgm:pt>
    <dgm:pt modelId="{12501CC8-B4DF-4696-AB89-C920A0615A5E}" type="parTrans" cxnId="{250CD375-8F6F-418A-82A5-A718EFBC9B0C}">
      <dgm:prSet/>
      <dgm:spPr/>
      <dgm:t>
        <a:bodyPr/>
        <a:lstStyle/>
        <a:p>
          <a:endParaRPr lang="en-US"/>
        </a:p>
      </dgm:t>
    </dgm:pt>
    <dgm:pt modelId="{62798DE1-C8FE-4495-88E3-DA517995CBCA}" type="sibTrans" cxnId="{250CD375-8F6F-418A-82A5-A718EFBC9B0C}">
      <dgm:prSet/>
      <dgm:spPr/>
      <dgm:t>
        <a:bodyPr/>
        <a:lstStyle/>
        <a:p>
          <a:endParaRPr lang="en-US"/>
        </a:p>
      </dgm:t>
    </dgm:pt>
    <dgm:pt modelId="{0A0BCD37-6293-416F-B57B-D1182E7197B7}" type="pres">
      <dgm:prSet presAssocID="{132E1D38-5B90-44B5-BC2E-9DDAA80C0460}" presName="Name0" presStyleCnt="0">
        <dgm:presLayoutVars>
          <dgm:chMax val="7"/>
          <dgm:dir/>
          <dgm:animOne val="branch"/>
        </dgm:presLayoutVars>
      </dgm:prSet>
      <dgm:spPr/>
      <dgm:t>
        <a:bodyPr/>
        <a:lstStyle/>
        <a:p>
          <a:endParaRPr lang="en-US"/>
        </a:p>
      </dgm:t>
    </dgm:pt>
    <dgm:pt modelId="{BA618A00-4188-4DB2-91CA-A4D24685CCE7}" type="pres">
      <dgm:prSet presAssocID="{3F042EF5-1CC3-4394-8CCD-5D7326EBBC59}" presName="parTx1" presStyleLbl="node1" presStyleIdx="0" presStyleCnt="3" custScaleX="26334" custScaleY="26334"/>
      <dgm:spPr/>
      <dgm:t>
        <a:bodyPr/>
        <a:lstStyle/>
        <a:p>
          <a:endParaRPr lang="en-US"/>
        </a:p>
      </dgm:t>
    </dgm:pt>
    <dgm:pt modelId="{980961A6-F6BA-48D6-9C65-914FD0D20896}" type="pres">
      <dgm:prSet presAssocID="{3F042EF5-1CC3-4394-8CCD-5D7326EBBC59}" presName="spPre1" presStyleCnt="0"/>
      <dgm:spPr/>
      <dgm:t>
        <a:bodyPr/>
        <a:lstStyle/>
        <a:p>
          <a:endParaRPr lang="en-US"/>
        </a:p>
      </dgm:t>
    </dgm:pt>
    <dgm:pt modelId="{787C0CDB-E26E-4495-869D-F2207BCCCD5F}" type="pres">
      <dgm:prSet presAssocID="{3F042EF5-1CC3-4394-8CCD-5D7326EBBC59}" presName="chLin1" presStyleCnt="0"/>
      <dgm:spPr/>
      <dgm:t>
        <a:bodyPr/>
        <a:lstStyle/>
        <a:p>
          <a:endParaRPr lang="en-US"/>
        </a:p>
      </dgm:t>
    </dgm:pt>
    <dgm:pt modelId="{D1426A13-D8F0-489E-B260-C90B8E9A4B47}" type="pres">
      <dgm:prSet presAssocID="{F372BD06-9D6E-476A-9E61-9B23B22443A6}" presName="Name11" presStyleLbl="parChTrans1D1" presStyleIdx="0" presStyleCnt="8"/>
      <dgm:spPr/>
      <dgm:t>
        <a:bodyPr/>
        <a:lstStyle/>
        <a:p>
          <a:endParaRPr lang="en-US"/>
        </a:p>
      </dgm:t>
    </dgm:pt>
    <dgm:pt modelId="{96E8A1BF-2419-4F48-8285-21A087341F38}" type="pres">
      <dgm:prSet presAssocID="{F372BD06-9D6E-476A-9E61-9B23B22443A6}" presName="Name31" presStyleLbl="parChTrans1D1" presStyleIdx="1" presStyleCnt="8"/>
      <dgm:spPr/>
      <dgm:t>
        <a:bodyPr/>
        <a:lstStyle/>
        <a:p>
          <a:endParaRPr lang="en-US"/>
        </a:p>
      </dgm:t>
    </dgm:pt>
    <dgm:pt modelId="{03956E23-614B-471F-A3D7-F7341A4FF822}" type="pres">
      <dgm:prSet presAssocID="{F83741F9-D475-453A-AF7A-CF069C261317}" presName="txAndLines1" presStyleCnt="0"/>
      <dgm:spPr/>
      <dgm:t>
        <a:bodyPr/>
        <a:lstStyle/>
        <a:p>
          <a:endParaRPr lang="en-US"/>
        </a:p>
      </dgm:t>
    </dgm:pt>
    <dgm:pt modelId="{E795A0F1-AD2C-4142-961C-FFD19F98BC4C}" type="pres">
      <dgm:prSet presAssocID="{F83741F9-D475-453A-AF7A-CF069C261317}" presName="anchor1" presStyleCnt="0"/>
      <dgm:spPr/>
      <dgm:t>
        <a:bodyPr/>
        <a:lstStyle/>
        <a:p>
          <a:endParaRPr lang="en-US"/>
        </a:p>
      </dgm:t>
    </dgm:pt>
    <dgm:pt modelId="{CB4E627C-ABF1-4BDD-8AA6-7FCB054C9807}" type="pres">
      <dgm:prSet presAssocID="{F83741F9-D475-453A-AF7A-CF069C261317}" presName="backup1" presStyleCnt="0"/>
      <dgm:spPr/>
      <dgm:t>
        <a:bodyPr/>
        <a:lstStyle/>
        <a:p>
          <a:endParaRPr lang="en-US"/>
        </a:p>
      </dgm:t>
    </dgm:pt>
    <dgm:pt modelId="{43B4EB38-9614-4618-BDF3-36962EB8F5F3}" type="pres">
      <dgm:prSet presAssocID="{F83741F9-D475-453A-AF7A-CF069C261317}" presName="preLine1" presStyleLbl="parChTrans1D1" presStyleIdx="2" presStyleCnt="8"/>
      <dgm:spPr/>
      <dgm:t>
        <a:bodyPr/>
        <a:lstStyle/>
        <a:p>
          <a:endParaRPr lang="en-US"/>
        </a:p>
      </dgm:t>
    </dgm:pt>
    <dgm:pt modelId="{7C5BEFA0-0590-4C06-BC29-BFDBCD31D6F8}" type="pres">
      <dgm:prSet presAssocID="{F83741F9-D475-453A-AF7A-CF069C261317}" presName="desTx1" presStyleLbl="revTx" presStyleIdx="0" presStyleCnt="0" custScaleX="26334" custScaleY="26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2AC050-46D1-4B10-B878-E8D6BBCBE1E2}" type="pres">
      <dgm:prSet presAssocID="{F83741F9-D475-453A-AF7A-CF069C261317}" presName="postLine1" presStyleLbl="parChTrans1D1" presStyleIdx="3" presStyleCnt="8"/>
      <dgm:spPr/>
      <dgm:t>
        <a:bodyPr/>
        <a:lstStyle/>
        <a:p>
          <a:endParaRPr lang="en-US"/>
        </a:p>
      </dgm:t>
    </dgm:pt>
    <dgm:pt modelId="{FC085298-EC07-48C3-BD44-9E84EE2A42EC}" type="pres">
      <dgm:prSet presAssocID="{6BF703D3-4687-4E4B-8285-F2DAECDC5A86}" presName="Name11" presStyleLbl="parChTrans1D1" presStyleIdx="4" presStyleCnt="8"/>
      <dgm:spPr/>
      <dgm:t>
        <a:bodyPr/>
        <a:lstStyle/>
        <a:p>
          <a:endParaRPr lang="en-US"/>
        </a:p>
      </dgm:t>
    </dgm:pt>
    <dgm:pt modelId="{5B2CD1EB-78F7-43BB-BB9A-4F5A590CF4B0}" type="pres">
      <dgm:prSet presAssocID="{6BF703D3-4687-4E4B-8285-F2DAECDC5A86}" presName="Name31" presStyleLbl="parChTrans1D1" presStyleIdx="5" presStyleCnt="8"/>
      <dgm:spPr/>
      <dgm:t>
        <a:bodyPr/>
        <a:lstStyle/>
        <a:p>
          <a:endParaRPr lang="en-US"/>
        </a:p>
      </dgm:t>
    </dgm:pt>
    <dgm:pt modelId="{7DA4B141-82C7-4526-936B-D85C843578D1}" type="pres">
      <dgm:prSet presAssocID="{8B34BCCB-FB79-40CD-8E00-CE51EDD753EB}" presName="txAndLines1" presStyleCnt="0"/>
      <dgm:spPr/>
      <dgm:t>
        <a:bodyPr/>
        <a:lstStyle/>
        <a:p>
          <a:endParaRPr lang="en-US"/>
        </a:p>
      </dgm:t>
    </dgm:pt>
    <dgm:pt modelId="{13C2169E-9439-484B-87CE-C479D9845137}" type="pres">
      <dgm:prSet presAssocID="{8B34BCCB-FB79-40CD-8E00-CE51EDD753EB}" presName="anchor1" presStyleCnt="0"/>
      <dgm:spPr/>
      <dgm:t>
        <a:bodyPr/>
        <a:lstStyle/>
        <a:p>
          <a:endParaRPr lang="en-US"/>
        </a:p>
      </dgm:t>
    </dgm:pt>
    <dgm:pt modelId="{E76798A3-7F63-4779-9AFD-8E8A1650476B}" type="pres">
      <dgm:prSet presAssocID="{8B34BCCB-FB79-40CD-8E00-CE51EDD753EB}" presName="backup1" presStyleCnt="0"/>
      <dgm:spPr/>
      <dgm:t>
        <a:bodyPr/>
        <a:lstStyle/>
        <a:p>
          <a:endParaRPr lang="en-US"/>
        </a:p>
      </dgm:t>
    </dgm:pt>
    <dgm:pt modelId="{AE54E7A6-C301-4675-882B-E13C5D10C475}" type="pres">
      <dgm:prSet presAssocID="{8B34BCCB-FB79-40CD-8E00-CE51EDD753EB}" presName="preLine1" presStyleLbl="parChTrans1D1" presStyleIdx="6" presStyleCnt="8"/>
      <dgm:spPr/>
      <dgm:t>
        <a:bodyPr/>
        <a:lstStyle/>
        <a:p>
          <a:endParaRPr lang="en-US"/>
        </a:p>
      </dgm:t>
    </dgm:pt>
    <dgm:pt modelId="{43431263-8D85-41F2-9C4A-E8AE58DDEC19}" type="pres">
      <dgm:prSet presAssocID="{8B34BCCB-FB79-40CD-8E00-CE51EDD753EB}" presName="desTx1" presStyleLbl="revTx" presStyleIdx="0" presStyleCnt="0" custScaleX="26334" custScaleY="26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8B807B-729B-4A30-A7BA-6B920A2896DB}" type="pres">
      <dgm:prSet presAssocID="{8B34BCCB-FB79-40CD-8E00-CE51EDD753EB}" presName="postLine1" presStyleLbl="parChTrans1D1" presStyleIdx="7" presStyleCnt="8"/>
      <dgm:spPr/>
      <dgm:t>
        <a:bodyPr/>
        <a:lstStyle/>
        <a:p>
          <a:endParaRPr lang="en-US"/>
        </a:p>
      </dgm:t>
    </dgm:pt>
    <dgm:pt modelId="{DB93A1F1-8600-41CD-B06F-C6E2B826F065}" type="pres">
      <dgm:prSet presAssocID="{3F042EF5-1CC3-4394-8CCD-5D7326EBBC59}" presName="spPost1" presStyleCnt="0"/>
      <dgm:spPr/>
      <dgm:t>
        <a:bodyPr/>
        <a:lstStyle/>
        <a:p>
          <a:endParaRPr lang="en-US"/>
        </a:p>
      </dgm:t>
    </dgm:pt>
    <dgm:pt modelId="{5C6727FE-C24D-42DB-BEF7-F478C16957E7}" type="pres">
      <dgm:prSet presAssocID="{8FC26CCC-3574-43CB-B3BF-AA8560D6F9D6}" presName="parTx2" presStyleLbl="node1" presStyleIdx="1" presStyleCnt="3" custScaleX="26334" custScaleY="26334"/>
      <dgm:spPr/>
      <dgm:t>
        <a:bodyPr/>
        <a:lstStyle/>
        <a:p>
          <a:endParaRPr lang="en-US"/>
        </a:p>
      </dgm:t>
    </dgm:pt>
    <dgm:pt modelId="{A239CD37-F6E3-4752-9C1C-1AED95E1D797}" type="pres">
      <dgm:prSet presAssocID="{2FC0E51F-57B9-4E95-939C-CC6CFEE1D977}" presName="parTx3" presStyleLbl="node1" presStyleIdx="2" presStyleCnt="3" custScaleX="26334" custScaleY="26334"/>
      <dgm:spPr/>
      <dgm:t>
        <a:bodyPr/>
        <a:lstStyle/>
        <a:p>
          <a:endParaRPr lang="en-US"/>
        </a:p>
      </dgm:t>
    </dgm:pt>
  </dgm:ptLst>
  <dgm:cxnLst>
    <dgm:cxn modelId="{1F900C55-38DB-4CB4-AE10-94AA4A10DAB1}" srcId="{132E1D38-5B90-44B5-BC2E-9DDAA80C0460}" destId="{8FC26CCC-3574-43CB-B3BF-AA8560D6F9D6}" srcOrd="1" destOrd="0" parTransId="{430C4C82-A3DC-44DF-8005-83A80BCD8189}" sibTransId="{14B71DA3-79D4-40B3-9333-A611EADAF59A}"/>
    <dgm:cxn modelId="{250CD375-8F6F-418A-82A5-A718EFBC9B0C}" srcId="{132E1D38-5B90-44B5-BC2E-9DDAA80C0460}" destId="{2FC0E51F-57B9-4E95-939C-CC6CFEE1D977}" srcOrd="2" destOrd="0" parTransId="{12501CC8-B4DF-4696-AB89-C920A0615A5E}" sibTransId="{62798DE1-C8FE-4495-88E3-DA517995CBCA}"/>
    <dgm:cxn modelId="{34D54F73-921E-431B-AC28-2C3919FB1A95}" type="presOf" srcId="{3F042EF5-1CC3-4394-8CCD-5D7326EBBC59}" destId="{BA618A00-4188-4DB2-91CA-A4D24685CCE7}" srcOrd="0" destOrd="0" presId="urn:microsoft.com/office/officeart/2009/3/layout/SubStepProcess"/>
    <dgm:cxn modelId="{43BA8DB0-2E24-4FDC-A9C7-3EEE091EF95D}" srcId="{132E1D38-5B90-44B5-BC2E-9DDAA80C0460}" destId="{3F042EF5-1CC3-4394-8CCD-5D7326EBBC59}" srcOrd="0" destOrd="0" parTransId="{7B4A5970-EEC5-4392-877C-0AB8B11A96E8}" sibTransId="{C8E605EA-7D1C-4BCF-A01D-B21129515A49}"/>
    <dgm:cxn modelId="{A925B8DF-437F-48D9-81D0-685850BD1284}" type="presOf" srcId="{8FC26CCC-3574-43CB-B3BF-AA8560D6F9D6}" destId="{5C6727FE-C24D-42DB-BEF7-F478C16957E7}" srcOrd="0" destOrd="0" presId="urn:microsoft.com/office/officeart/2009/3/layout/SubStepProcess"/>
    <dgm:cxn modelId="{DC2841D5-CEC3-4CC7-B615-7C529585DDC6}" type="presOf" srcId="{F83741F9-D475-453A-AF7A-CF069C261317}" destId="{7C5BEFA0-0590-4C06-BC29-BFDBCD31D6F8}" srcOrd="0" destOrd="0" presId="urn:microsoft.com/office/officeart/2009/3/layout/SubStepProcess"/>
    <dgm:cxn modelId="{22AF7EF5-1437-400F-9C66-CBF28611DD90}" type="presOf" srcId="{2FC0E51F-57B9-4E95-939C-CC6CFEE1D977}" destId="{A239CD37-F6E3-4752-9C1C-1AED95E1D797}" srcOrd="0" destOrd="0" presId="urn:microsoft.com/office/officeart/2009/3/layout/SubStepProcess"/>
    <dgm:cxn modelId="{56E98A18-474E-4124-A97B-CC55179128C2}" srcId="{3F042EF5-1CC3-4394-8CCD-5D7326EBBC59}" destId="{F83741F9-D475-453A-AF7A-CF069C261317}" srcOrd="0" destOrd="0" parTransId="{F372BD06-9D6E-476A-9E61-9B23B22443A6}" sibTransId="{6CAA4A17-47B7-4E88-A88D-CEB97E534C6D}"/>
    <dgm:cxn modelId="{85B04CF8-E244-4904-BDB4-3F0328DE6F87}" type="presOf" srcId="{8B34BCCB-FB79-40CD-8E00-CE51EDD753EB}" destId="{43431263-8D85-41F2-9C4A-E8AE58DDEC19}" srcOrd="0" destOrd="0" presId="urn:microsoft.com/office/officeart/2009/3/layout/SubStepProcess"/>
    <dgm:cxn modelId="{79DE4886-1928-4D51-BECD-747EAF9935B3}" type="presOf" srcId="{132E1D38-5B90-44B5-BC2E-9DDAA80C0460}" destId="{0A0BCD37-6293-416F-B57B-D1182E7197B7}" srcOrd="0" destOrd="0" presId="urn:microsoft.com/office/officeart/2009/3/layout/SubStepProcess"/>
    <dgm:cxn modelId="{D8791EE3-E4BA-4F81-B8FC-DF106B56E206}" srcId="{3F042EF5-1CC3-4394-8CCD-5D7326EBBC59}" destId="{8B34BCCB-FB79-40CD-8E00-CE51EDD753EB}" srcOrd="1" destOrd="0" parTransId="{6BF703D3-4687-4E4B-8285-F2DAECDC5A86}" sibTransId="{3A6AE302-B7E8-4CA6-A735-A1F1651A46D0}"/>
    <dgm:cxn modelId="{A5E2C228-731D-4C9F-ADA2-9010DE3E5971}" type="presParOf" srcId="{0A0BCD37-6293-416F-B57B-D1182E7197B7}" destId="{BA618A00-4188-4DB2-91CA-A4D24685CCE7}" srcOrd="0" destOrd="0" presId="urn:microsoft.com/office/officeart/2009/3/layout/SubStepProcess"/>
    <dgm:cxn modelId="{AC594668-001A-4A37-BADD-CECE7B0C505F}" type="presParOf" srcId="{0A0BCD37-6293-416F-B57B-D1182E7197B7}" destId="{980961A6-F6BA-48D6-9C65-914FD0D20896}" srcOrd="1" destOrd="0" presId="urn:microsoft.com/office/officeart/2009/3/layout/SubStepProcess"/>
    <dgm:cxn modelId="{87A91DAB-9923-435E-8BAC-63BCF1B7A2FF}" type="presParOf" srcId="{0A0BCD37-6293-416F-B57B-D1182E7197B7}" destId="{787C0CDB-E26E-4495-869D-F2207BCCCD5F}" srcOrd="2" destOrd="0" presId="urn:microsoft.com/office/officeart/2009/3/layout/SubStepProcess"/>
    <dgm:cxn modelId="{86B4BA83-F9A1-4504-B5F4-B0CFA3D90571}" type="presParOf" srcId="{787C0CDB-E26E-4495-869D-F2207BCCCD5F}" destId="{D1426A13-D8F0-489E-B260-C90B8E9A4B47}" srcOrd="0" destOrd="0" presId="urn:microsoft.com/office/officeart/2009/3/layout/SubStepProcess"/>
    <dgm:cxn modelId="{72761113-4864-491F-A0F2-30BEEE6C7828}" type="presParOf" srcId="{787C0CDB-E26E-4495-869D-F2207BCCCD5F}" destId="{96E8A1BF-2419-4F48-8285-21A087341F38}" srcOrd="1" destOrd="0" presId="urn:microsoft.com/office/officeart/2009/3/layout/SubStepProcess"/>
    <dgm:cxn modelId="{1886C2FD-B061-4847-BBE8-10A1CB2CAA53}" type="presParOf" srcId="{787C0CDB-E26E-4495-869D-F2207BCCCD5F}" destId="{03956E23-614B-471F-A3D7-F7341A4FF822}" srcOrd="2" destOrd="0" presId="urn:microsoft.com/office/officeart/2009/3/layout/SubStepProcess"/>
    <dgm:cxn modelId="{09742A4A-2A41-4BA0-BF6B-8DEB478BBF7A}" type="presParOf" srcId="{03956E23-614B-471F-A3D7-F7341A4FF822}" destId="{E795A0F1-AD2C-4142-961C-FFD19F98BC4C}" srcOrd="0" destOrd="0" presId="urn:microsoft.com/office/officeart/2009/3/layout/SubStepProcess"/>
    <dgm:cxn modelId="{B62127C4-33A8-4259-83F1-B997692580FA}" type="presParOf" srcId="{03956E23-614B-471F-A3D7-F7341A4FF822}" destId="{CB4E627C-ABF1-4BDD-8AA6-7FCB054C9807}" srcOrd="1" destOrd="0" presId="urn:microsoft.com/office/officeart/2009/3/layout/SubStepProcess"/>
    <dgm:cxn modelId="{A01B9E5B-5DE5-4CDB-B1AB-7CC14391A4D6}" type="presParOf" srcId="{03956E23-614B-471F-A3D7-F7341A4FF822}" destId="{43B4EB38-9614-4618-BDF3-36962EB8F5F3}" srcOrd="2" destOrd="0" presId="urn:microsoft.com/office/officeart/2009/3/layout/SubStepProcess"/>
    <dgm:cxn modelId="{CF4BB9C5-54D9-4C0A-85BB-2D92FBCC6B6A}" type="presParOf" srcId="{03956E23-614B-471F-A3D7-F7341A4FF822}" destId="{7C5BEFA0-0590-4C06-BC29-BFDBCD31D6F8}" srcOrd="3" destOrd="0" presId="urn:microsoft.com/office/officeart/2009/3/layout/SubStepProcess"/>
    <dgm:cxn modelId="{AADC0418-C292-47CE-9EF4-613C4EFCB287}" type="presParOf" srcId="{03956E23-614B-471F-A3D7-F7341A4FF822}" destId="{E02AC050-46D1-4B10-B878-E8D6BBCBE1E2}" srcOrd="4" destOrd="0" presId="urn:microsoft.com/office/officeart/2009/3/layout/SubStepProcess"/>
    <dgm:cxn modelId="{C974FB9E-6D14-428E-8147-8F77C680A139}" type="presParOf" srcId="{787C0CDB-E26E-4495-869D-F2207BCCCD5F}" destId="{FC085298-EC07-48C3-BD44-9E84EE2A42EC}" srcOrd="3" destOrd="0" presId="urn:microsoft.com/office/officeart/2009/3/layout/SubStepProcess"/>
    <dgm:cxn modelId="{8C2258BD-50A4-4F51-B87A-80480731526A}" type="presParOf" srcId="{787C0CDB-E26E-4495-869D-F2207BCCCD5F}" destId="{5B2CD1EB-78F7-43BB-BB9A-4F5A590CF4B0}" srcOrd="4" destOrd="0" presId="urn:microsoft.com/office/officeart/2009/3/layout/SubStepProcess"/>
    <dgm:cxn modelId="{5F2DB91F-CDCD-4762-B854-1FA402BBA9A2}" type="presParOf" srcId="{787C0CDB-E26E-4495-869D-F2207BCCCD5F}" destId="{7DA4B141-82C7-4526-936B-D85C843578D1}" srcOrd="5" destOrd="0" presId="urn:microsoft.com/office/officeart/2009/3/layout/SubStepProcess"/>
    <dgm:cxn modelId="{CC983C5A-09A7-4E7F-A765-3A4EF3E106A6}" type="presParOf" srcId="{7DA4B141-82C7-4526-936B-D85C843578D1}" destId="{13C2169E-9439-484B-87CE-C479D9845137}" srcOrd="0" destOrd="0" presId="urn:microsoft.com/office/officeart/2009/3/layout/SubStepProcess"/>
    <dgm:cxn modelId="{A2868BEF-C8AF-4D5A-9715-B33F743CA095}" type="presParOf" srcId="{7DA4B141-82C7-4526-936B-D85C843578D1}" destId="{E76798A3-7F63-4779-9AFD-8E8A1650476B}" srcOrd="1" destOrd="0" presId="urn:microsoft.com/office/officeart/2009/3/layout/SubStepProcess"/>
    <dgm:cxn modelId="{A39B31C5-FEE8-4480-A872-F3D8981825CF}" type="presParOf" srcId="{7DA4B141-82C7-4526-936B-D85C843578D1}" destId="{AE54E7A6-C301-4675-882B-E13C5D10C475}" srcOrd="2" destOrd="0" presId="urn:microsoft.com/office/officeart/2009/3/layout/SubStepProcess"/>
    <dgm:cxn modelId="{AE247D0F-A303-49B8-8FA0-1595BA384320}" type="presParOf" srcId="{7DA4B141-82C7-4526-936B-D85C843578D1}" destId="{43431263-8D85-41F2-9C4A-E8AE58DDEC19}" srcOrd="3" destOrd="0" presId="urn:microsoft.com/office/officeart/2009/3/layout/SubStepProcess"/>
    <dgm:cxn modelId="{3DFAA60C-B496-4D3B-962F-8333C0D72652}" type="presParOf" srcId="{7DA4B141-82C7-4526-936B-D85C843578D1}" destId="{3B8B807B-729B-4A30-A7BA-6B920A2896DB}" srcOrd="4" destOrd="0" presId="urn:microsoft.com/office/officeart/2009/3/layout/SubStepProcess"/>
    <dgm:cxn modelId="{61A5D7D3-960F-4E03-989A-EC795824BD7A}" type="presParOf" srcId="{0A0BCD37-6293-416F-B57B-D1182E7197B7}" destId="{DB93A1F1-8600-41CD-B06F-C6E2B826F065}" srcOrd="3" destOrd="0" presId="urn:microsoft.com/office/officeart/2009/3/layout/SubStepProcess"/>
    <dgm:cxn modelId="{AE0F69DA-96E8-41B3-BE3A-06A200305873}" type="presParOf" srcId="{0A0BCD37-6293-416F-B57B-D1182E7197B7}" destId="{5C6727FE-C24D-42DB-BEF7-F478C16957E7}" srcOrd="4" destOrd="0" presId="urn:microsoft.com/office/officeart/2009/3/layout/SubStepProcess"/>
    <dgm:cxn modelId="{F92B6D8D-D315-487C-80B5-26CDACE2ED9A}" type="presParOf" srcId="{0A0BCD37-6293-416F-B57B-D1182E7197B7}" destId="{A239CD37-F6E3-4752-9C1C-1AED95E1D797}" srcOrd="5" destOrd="0" presId="urn:microsoft.com/office/officeart/2009/3/layout/SubSte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618A00-4188-4DB2-91CA-A4D24685CCE7}">
      <dsp:nvSpPr>
        <dsp:cNvPr id="0" name=""/>
        <dsp:cNvSpPr/>
      </dsp:nvSpPr>
      <dsp:spPr>
        <a:xfrm>
          <a:off x="255" y="155827"/>
          <a:ext cx="617376" cy="61737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90668" y="246240"/>
        <a:ext cx="436550" cy="436550"/>
      </dsp:txXfrm>
    </dsp:sp>
    <dsp:sp modelId="{D1426A13-D8F0-489E-B260-C90B8E9A4B47}">
      <dsp:nvSpPr>
        <dsp:cNvPr id="0" name=""/>
        <dsp:cNvSpPr/>
      </dsp:nvSpPr>
      <dsp:spPr>
        <a:xfrm rot="20782085">
          <a:off x="679095" y="379317"/>
          <a:ext cx="579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9691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8A1BF-2419-4F48-8285-21A087341F38}">
      <dsp:nvSpPr>
        <dsp:cNvPr id="0" name=""/>
        <dsp:cNvSpPr/>
      </dsp:nvSpPr>
      <dsp:spPr>
        <a:xfrm rot="11617915">
          <a:off x="1898480" y="379317"/>
          <a:ext cx="579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9691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4EB38-9614-4618-BDF3-36962EB8F5F3}">
      <dsp:nvSpPr>
        <dsp:cNvPr id="0" name=""/>
        <dsp:cNvSpPr/>
      </dsp:nvSpPr>
      <dsp:spPr>
        <a:xfrm>
          <a:off x="1250621" y="311005"/>
          <a:ext cx="72162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BEFA0-0590-4C06-BC29-BFDBCD31D6F8}">
      <dsp:nvSpPr>
        <dsp:cNvPr id="0" name=""/>
        <dsp:cNvSpPr/>
      </dsp:nvSpPr>
      <dsp:spPr>
        <a:xfrm>
          <a:off x="1322784" y="157496"/>
          <a:ext cx="511698" cy="30701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322784" y="157496"/>
        <a:ext cx="511698" cy="307019"/>
      </dsp:txXfrm>
    </dsp:sp>
    <dsp:sp modelId="{E02AC050-46D1-4B10-B878-E8D6BBCBE1E2}">
      <dsp:nvSpPr>
        <dsp:cNvPr id="0" name=""/>
        <dsp:cNvSpPr/>
      </dsp:nvSpPr>
      <dsp:spPr>
        <a:xfrm>
          <a:off x="1834482" y="311005"/>
          <a:ext cx="72162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85298-EC07-48C3-BD44-9E84EE2A42EC}">
      <dsp:nvSpPr>
        <dsp:cNvPr id="0" name=""/>
        <dsp:cNvSpPr/>
      </dsp:nvSpPr>
      <dsp:spPr>
        <a:xfrm rot="817915">
          <a:off x="679095" y="549713"/>
          <a:ext cx="579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9691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CD1EB-78F7-43BB-BB9A-4F5A590CF4B0}">
      <dsp:nvSpPr>
        <dsp:cNvPr id="0" name=""/>
        <dsp:cNvSpPr/>
      </dsp:nvSpPr>
      <dsp:spPr>
        <a:xfrm rot="9982085">
          <a:off x="1898480" y="549713"/>
          <a:ext cx="579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9691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4E7A6-C301-4675-882B-E13C5D10C475}">
      <dsp:nvSpPr>
        <dsp:cNvPr id="0" name=""/>
        <dsp:cNvSpPr/>
      </dsp:nvSpPr>
      <dsp:spPr>
        <a:xfrm>
          <a:off x="1250621" y="618025"/>
          <a:ext cx="72162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31263-8D85-41F2-9C4A-E8AE58DDEC19}">
      <dsp:nvSpPr>
        <dsp:cNvPr id="0" name=""/>
        <dsp:cNvSpPr/>
      </dsp:nvSpPr>
      <dsp:spPr>
        <a:xfrm>
          <a:off x="1322784" y="464515"/>
          <a:ext cx="511698" cy="30701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322784" y="464515"/>
        <a:ext cx="511698" cy="307019"/>
      </dsp:txXfrm>
    </dsp:sp>
    <dsp:sp modelId="{3B8B807B-729B-4A30-A7BA-6B920A2896DB}">
      <dsp:nvSpPr>
        <dsp:cNvPr id="0" name=""/>
        <dsp:cNvSpPr/>
      </dsp:nvSpPr>
      <dsp:spPr>
        <a:xfrm>
          <a:off x="1834482" y="618025"/>
          <a:ext cx="72162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727FE-C24D-42DB-BEF7-F478C16957E7}">
      <dsp:nvSpPr>
        <dsp:cNvPr id="0" name=""/>
        <dsp:cNvSpPr/>
      </dsp:nvSpPr>
      <dsp:spPr>
        <a:xfrm>
          <a:off x="2539635" y="155827"/>
          <a:ext cx="617376" cy="6173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630048" y="246240"/>
        <a:ext cx="436550" cy="436550"/>
      </dsp:txXfrm>
    </dsp:sp>
    <dsp:sp modelId="{A239CD37-F6E3-4752-9C1C-1AED95E1D797}">
      <dsp:nvSpPr>
        <dsp:cNvPr id="0" name=""/>
        <dsp:cNvSpPr/>
      </dsp:nvSpPr>
      <dsp:spPr>
        <a:xfrm>
          <a:off x="3157011" y="155827"/>
          <a:ext cx="617376" cy="61737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47424" y="246240"/>
        <a:ext cx="436550" cy="4365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ubStepProcess">
  <dgm:title val=""/>
  <dgm:desc val=""/>
  <dgm:catLst>
    <dgm:cat type="process" pri="122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61" srcId="1" destId="11" srcOrd="0" destOrd="0"/>
        <dgm:cxn modelId="62" srcId="1" destId="12" srcOrd="1" destOrd="0"/>
        <dgm:cxn modelId="7" srcId="0" destId="2" srcOrd="0" destOrd="0"/>
        <dgm:cxn modelId="8" srcId="0" destId="3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8" srcId="0" destId="1" srcOrd="0" destOrd="0"/>
        <dgm:cxn modelId="81" srcId="1" destId="11" srcOrd="0" destOrd="0"/>
        <dgm:cxn modelId="82" srcId="1" destId="12" srcOrd="1" destOrd="0"/>
        <dgm:cxn modelId="9" srcId="0" destId="2" srcOrd="0" destOrd="0"/>
        <dgm:cxn modelId="10" srcId="0" destId="3" srcOrd="0" destOrd="0"/>
        <dgm:cxn modelId="11" srcId="0" destId="4" srcOrd="0" destOrd="0"/>
      </dgm:cxnLst>
      <dgm:bg/>
      <dgm:whole/>
    </dgm:dataModel>
  </dgm:clrData>
  <dgm:layoutNode name="Name0">
    <dgm:varLst>
      <dgm:chMax val="7"/>
      <dgm:dir/>
      <dgm:animOne val="branch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Tx1" refType="w"/>
      <dgm:constr type="w" for="ch" forName="chLin1" refType="w" refFor="ch" refForName="parTx1" fact="1.38"/>
      <dgm:constr type="h" for="ch" forName="chLin1" refType="h"/>
      <dgm:constr type="w" for="ch" forName="spPre1" refType="w" fact="0.27"/>
      <dgm:constr type="w" for="ch" forName="spPost1" refType="w" fact="0.27"/>
      <dgm:constr type="h" for="ch" forName="spPre1" refType="h"/>
      <dgm:constr type="h" for="ch" forName="spPost1" refType="h"/>
      <dgm:constr type="primFontSz" for="ch" forName="parTx1" val="65"/>
      <dgm:constr type="primFontSz" for="des" forName="desTx1" refType="primFontSz" refFor="ch" refForName="parTx1" fact="0.78"/>
      <dgm:constr type="primFontSz" for="des" forName="desTx1" op="equ"/>
      <dgm:constr type="w" for="ch" forName="parTx2" refType="w"/>
      <dgm:constr type="w" for="ch" forName="chLin2" refType="w" refFor="ch" refForName="parTx2" fact="1.38"/>
      <dgm:constr type="h" for="ch" forName="chLin2" refType="h"/>
      <dgm:constr type="w" for="ch" forName="spPre2" refType="w" fact="0.54"/>
      <dgm:constr type="w" for="ch" forName="spPost2" refType="w" fact="0.54"/>
      <dgm:constr type="h" for="ch" forName="spPre2" refType="h"/>
      <dgm:constr type="h" for="ch" forName="spPost2" refType="h"/>
      <dgm:constr type="primFontSz" for="ch" forName="parTx2" refType="primFontSz" refFor="ch" refForName="parTx1" op="equ"/>
      <dgm:constr type="primFontSz" for="des" forName="desTx2" refType="primFontSz" refFor="des" refForName="desTx1" op="equ"/>
      <dgm:constr type="w" for="ch" forName="parTx3" refType="w"/>
      <dgm:constr type="w" for="ch" forName="chLin3" refType="w" refFor="ch" refForName="parTx3" fact="1.38"/>
      <dgm:constr type="h" for="ch" forName="chLin3" refType="h"/>
      <dgm:constr type="w" for="ch" forName="spPre3" refType="w" fact="0.54"/>
      <dgm:constr type="w" for="ch" forName="spPost3" refType="w" fact="0.54"/>
      <dgm:constr type="h" for="ch" forName="spPre3" refType="h"/>
      <dgm:constr type="h" for="ch" forName="spPost3" refType="h"/>
      <dgm:constr type="primFontSz" for="ch" forName="parTx3" refType="primFontSz" refFor="ch" refForName="parTx1" op="equ"/>
      <dgm:constr type="primFontSz" for="des" forName="desTx3" refType="primFontSz" refFor="des" refForName="desTx1" op="equ"/>
      <dgm:constr type="w" for="ch" forName="parTx4" refType="w"/>
      <dgm:constr type="w" for="ch" forName="chLin4" refType="w" refFor="ch" refForName="parTx4" fact="1.38"/>
      <dgm:constr type="h" for="ch" forName="chLin4" refType="h"/>
      <dgm:constr type="w" for="ch" forName="spPre4" refType="w" fact="0.54"/>
      <dgm:constr type="w" for="ch" forName="spPost4" refType="w" fact="0.54"/>
      <dgm:constr type="h" for="ch" forName="spPre4" refType="h"/>
      <dgm:constr type="h" for="ch" forName="spPost4" refType="h"/>
      <dgm:constr type="primFontSz" for="ch" forName="parTx4" refType="primFontSz" refFor="ch" refForName="parTx1" op="equ"/>
      <dgm:constr type="primFontSz" for="des" forName="desTx4" refType="primFontSz" refFor="des" refForName="desTx1" op="equ"/>
      <dgm:constr type="w" for="ch" forName="parTx5" refType="w"/>
      <dgm:constr type="w" for="ch" forName="chLin5" refType="w" refFor="ch" refForName="parTx5" fact="1.38"/>
      <dgm:constr type="h" for="ch" forName="chLin5" refType="h"/>
      <dgm:constr type="w" for="ch" forName="spPre5" refType="w" fact="0.54"/>
      <dgm:constr type="w" for="ch" forName="spPost5" refType="w" fact="0.54"/>
      <dgm:constr type="h" for="ch" forName="spPre5" refType="h"/>
      <dgm:constr type="h" for="ch" forName="spPost5" refType="h"/>
      <dgm:constr type="primFontSz" for="ch" forName="parTx5" refType="primFontSz" refFor="ch" refForName="parTx1" op="equ"/>
      <dgm:constr type="primFontSz" for="des" forName="desTx5" refType="primFontSz" refFor="des" refForName="desTx1" op="equ"/>
      <dgm:constr type="w" for="ch" forName="parTx6" refType="w"/>
      <dgm:constr type="w" for="ch" forName="chLin6" refType="w" refFor="ch" refForName="parTx6" fact="1.38"/>
      <dgm:constr type="h" for="ch" forName="chLin6" refType="h"/>
      <dgm:constr type="w" for="ch" forName="spPre6" refType="w" fact="0.54"/>
      <dgm:constr type="w" for="ch" forName="spPost6" refType="w" fact="0.54"/>
      <dgm:constr type="h" for="ch" forName="spPre6" refType="h"/>
      <dgm:constr type="h" for="ch" forName="spPost6" refType="h"/>
      <dgm:constr type="primFontSz" for="ch" forName="parTx6" refType="primFontSz" refFor="ch" refForName="parTx1" op="equ"/>
      <dgm:constr type="primFontSz" for="des" forName="desTx6" refType="primFontSz" refFor="des" refForName="desTx1" op="equ"/>
      <dgm:constr type="w" for="ch" forName="parTx7" refType="w"/>
      <dgm:constr type="w" for="ch" forName="chLin7" refType="w" refFor="ch" refForName="parTx7" fact="1.38"/>
      <dgm:constr type="h" for="ch" forName="chLin7" refType="h"/>
      <dgm:constr type="w" for="ch" forName="spPre7" refType="w" fact="0.54"/>
      <dgm:constr type="w" for="ch" forName="spPost7" refType="w" fact="0.54"/>
      <dgm:constr type="h" for="ch" forName="spPre7" refType="h"/>
      <dgm:constr type="h" for="ch" forName="spPost7" refType="h"/>
      <dgm:constr type="primFontSz" for="ch" forName="parTx7" refType="primFontSz" refFor="ch" refForName="parTx1" op="equ"/>
      <dgm:constr type="primFontSz" for="des" forName="desTx7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parTx1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">
            <dgm:if name="Name8" axis="ch" ptType="node" func="cnt" op="gte" val="1">
              <dgm:layoutNode name="spPre1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1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1" refType="w" fact="0.77"/>
                  <dgm:constr type="w" for="ch" forName="top1" refType="w" refFor="ch" refForName="txAndLines1" fact="0.78"/>
                </dgm:constrLst>
                <dgm:forEach name="Name9" axis="ch">
                  <dgm:forEach name="Name10" axis="self" ptType="parTrans">
                    <dgm:layoutNode name="Name11" styleLbl="parChTrans1D1">
                      <dgm:choose name="Name12">
                        <dgm:if name="Name1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1"/>
                          </dgm:alg>
                        </dgm:if>
                        <dgm:else name="Name1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1"/>
                            <dgm:param type="dstNode" val="anchor1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" axis="self" ptType="node">
                    <dgm:choose name="Name16">
                      <dgm:if name="Name17" axis="par ch" ptType="node node" func="cnt" op="equ" val="1">
                        <dgm:layoutNode name="top1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"/>
                    </dgm:choose>
                    <dgm:layoutNode name="txAndLines1">
                      <dgm:choose name="Name19">
                        <dgm:if name="Name20" func="var" arg="dir" op="equ" val="norm">
                          <dgm:alg type="lin"/>
                        </dgm:if>
                        <dgm:else name="Name2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22">
                        <dgm:if name="Name23" axis="root ch" ptType="all node" func="cnt" op="gte" val="2">
                          <dgm:constrLst>
                            <dgm:constr type="w" for="ch" forName="anchor1" refType="w"/>
                            <dgm:constr type="w" for="ch" forName="backup1" refType="w" fact="-1"/>
                            <dgm:constr type="w" for="ch" forName="preLine1" refType="w" fact="0.11"/>
                            <dgm:constr type="w" for="ch" forName="desTx1" refType="w" fact="0.78"/>
                            <dgm:constr type="w" for="ch" forName="postLine1" refType="w" fact="0.11"/>
                          </dgm:constrLst>
                        </dgm:if>
                        <dgm:else name="Name24">
                          <dgm:constrLst>
                            <dgm:constr type="w" for="ch" forName="anchor1" refType="w" fact="0.89"/>
                            <dgm:constr type="w" for="ch" forName="backup1" refType="w" fact="-0.89"/>
                            <dgm:constr type="w" for="ch" forName="preLine1" refType="w" fact="0.11"/>
                            <dgm:constr type="w" for="ch" forName="desTx1" refType="w" fact="0.78"/>
                          </dgm:constrLst>
                        </dgm:else>
                      </dgm:choose>
                      <dgm:layoutNode name="anchor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1" moveWith="desTx1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1" styleLbl="parChTrans1D1" moveWith="desTx1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1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25">
                        <dgm:if name="Name26" axis="root ch" ptType="all node" func="cnt" op="gte" val="2">
                          <dgm:layoutNode name="postLine1" styleLbl="parChTrans1D1" moveWith="desTx1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27"/>
                      </dgm:choose>
                    </dgm:layoutNode>
                  </dgm:forEach>
                  <dgm:choose name="Name28">
                    <dgm:if name="Name29" axis="root ch" ptType="all node" func="cnt" op="gte" val="2">
                      <dgm:forEach name="Name30" axis="self" ptType="parTrans">
                        <dgm:layoutNode name="Name31" styleLbl="parChTrans1D1">
                          <dgm:choose name="Name32">
                            <dgm:if name="Name3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2"/>
                                <dgm:param type="endSty" val="noArr"/>
                                <dgm:param type="dstNode" val="anchor1"/>
                              </dgm:alg>
                            </dgm:if>
                            <dgm:else name="Name3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2"/>
                                <dgm:param type="dstNode" val="anchor1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35"/>
                  </dgm:choose>
                </dgm:forEach>
              </dgm:layoutNode>
              <dgm:choose name="Name36">
                <dgm:if name="Name37" axis="root ch" ptType="all node" func="cnt" op="gte" val="2">
                  <dgm:layoutNode name="spPost1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38"/>
              </dgm:choose>
            </dgm:if>
            <dgm:else name="Name39"/>
          </dgm:choose>
        </dgm:if>
        <dgm:if name="Name40" axis="self" ptType="node" func="pos" op="equ" val="2">
          <dgm:layoutNode name="parTx2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41">
            <dgm:if name="Name42" axis="ch" ptType="node" func="cnt" op="gte" val="1">
              <dgm:layoutNode name="spPre2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2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2" refType="w" fact="0.77"/>
                  <dgm:constr type="w" for="ch" forName="top2" refType="w" refFor="ch" refForName="txAndLines2" fact="0.78"/>
                </dgm:constrLst>
                <dgm:forEach name="Name43" axis="ch">
                  <dgm:forEach name="Name44" axis="self" ptType="parTrans">
                    <dgm:layoutNode name="Name45" styleLbl="parChTrans1D1">
                      <dgm:choose name="Name46">
                        <dgm:if name="Name4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2"/>
                          </dgm:alg>
                        </dgm:if>
                        <dgm:else name="Name4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2"/>
                            <dgm:param type="dstNode" val="anchor2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49" axis="self" ptType="node">
                    <dgm:choose name="Name50">
                      <dgm:if name="Name51" axis="par ch" ptType="node node" func="cnt" op="equ" val="1">
                        <dgm:layoutNode name="top2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52"/>
                    </dgm:choose>
                    <dgm:layoutNode name="txAndLines2">
                      <dgm:choose name="Name53">
                        <dgm:if name="Name54" func="var" arg="dir" op="equ" val="norm">
                          <dgm:alg type="lin"/>
                        </dgm:if>
                        <dgm:else name="Name5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56">
                        <dgm:if name="Name57" axis="root ch" ptType="all node" func="cnt" op="gte" val="3">
                          <dgm:constrLst>
                            <dgm:constr type="w" for="ch" forName="anchor2" refType="w"/>
                            <dgm:constr type="w" for="ch" forName="backup2" refType="w" fact="-1"/>
                            <dgm:constr type="w" for="ch" forName="preLine2" refType="w" fact="0.11"/>
                            <dgm:constr type="w" for="ch" forName="desTx2" refType="w" fact="0.78"/>
                            <dgm:constr type="w" for="ch" forName="postLine2" refType="w" fact="0.11"/>
                          </dgm:constrLst>
                        </dgm:if>
                        <dgm:else name="Name58">
                          <dgm:constrLst>
                            <dgm:constr type="w" for="ch" forName="anchor2" refType="w" fact="0.89"/>
                            <dgm:constr type="w" for="ch" forName="backup2" refType="w" fact="-0.89"/>
                            <dgm:constr type="w" for="ch" forName="preLine2" refType="w" fact="0.11"/>
                            <dgm:constr type="w" for="ch" forName="desTx2" refType="w" fact="0.78"/>
                          </dgm:constrLst>
                        </dgm:else>
                      </dgm:choose>
                      <dgm:layoutNode name="anchor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2" moveWith="desTx2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2" styleLbl="parChTrans1D1" moveWith="desTx2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2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59">
                        <dgm:if name="Name60" axis="root ch" ptType="all node" func="cnt" op="gte" val="3">
                          <dgm:layoutNode name="postLine2" styleLbl="parChTrans1D1" moveWith="desTx2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61"/>
                      </dgm:choose>
                    </dgm:layoutNode>
                  </dgm:forEach>
                  <dgm:choose name="Name62">
                    <dgm:if name="Name63" axis="root ch" ptType="all node" func="cnt" op="gte" val="3">
                      <dgm:forEach name="Name64" axis="self" ptType="parTrans">
                        <dgm:layoutNode name="Name65" styleLbl="parChTrans1D1">
                          <dgm:choose name="Name66">
                            <dgm:if name="Name67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3"/>
                                <dgm:param type="endSty" val="noArr"/>
                                <dgm:param type="dstNode" val="anchor2"/>
                              </dgm:alg>
                            </dgm:if>
                            <dgm:else name="Name68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3"/>
                                <dgm:param type="dstNode" val="anchor2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69"/>
                  </dgm:choose>
                </dgm:forEach>
              </dgm:layoutNode>
              <dgm:choose name="Name70">
                <dgm:if name="Name71" axis="root ch" ptType="all node" func="cnt" op="gte" val="3">
                  <dgm:layoutNode name="spPost2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72"/>
              </dgm:choose>
            </dgm:if>
            <dgm:else name="Name73"/>
          </dgm:choose>
        </dgm:if>
        <dgm:if name="Name74" axis="self" ptType="node" func="pos" op="equ" val="3">
          <dgm:layoutNode name="parTx3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75">
            <dgm:if name="Name76" axis="ch" ptType="node" func="cnt" op="gte" val="1">
              <dgm:layoutNode name="spPre3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3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3" refType="w" fact="0.77"/>
                  <dgm:constr type="w" for="ch" forName="top3" refType="w" refFor="ch" refForName="txAndLines3" fact="0.78"/>
                </dgm:constrLst>
                <dgm:forEach name="Name77" axis="ch">
                  <dgm:forEach name="Name78" axis="self" ptType="parTrans">
                    <dgm:layoutNode name="Name79" styleLbl="parChTrans1D1">
                      <dgm:choose name="Name80">
                        <dgm:if name="Name81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3"/>
                          </dgm:alg>
                        </dgm:if>
                        <dgm:else name="Name82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3"/>
                            <dgm:param type="dstNode" val="anchor3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83" axis="self" ptType="node">
                    <dgm:choose name="Name84">
                      <dgm:if name="Name85" axis="par ch" ptType="node node" func="cnt" op="equ" val="1">
                        <dgm:layoutNode name="top3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86"/>
                    </dgm:choose>
                    <dgm:layoutNode name="txAndLines3">
                      <dgm:choose name="Name87">
                        <dgm:if name="Name88" func="var" arg="dir" op="equ" val="norm">
                          <dgm:alg type="lin"/>
                        </dgm:if>
                        <dgm:else name="Name89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90">
                        <dgm:if name="Name91" axis="root ch" ptType="all node" func="cnt" op="gte" val="4">
                          <dgm:constrLst>
                            <dgm:constr type="w" for="ch" forName="anchor3" refType="w"/>
                            <dgm:constr type="w" for="ch" forName="backup3" refType="w" fact="-1"/>
                            <dgm:constr type="w" for="ch" forName="preLine3" refType="w" fact="0.11"/>
                            <dgm:constr type="w" for="ch" forName="desTx3" refType="w" fact="0.78"/>
                            <dgm:constr type="w" for="ch" forName="postLine3" refType="w" fact="0.11"/>
                          </dgm:constrLst>
                        </dgm:if>
                        <dgm:else name="Name92">
                          <dgm:constrLst>
                            <dgm:constr type="w" for="ch" forName="anchor3" refType="w" fact="0.89"/>
                            <dgm:constr type="w" for="ch" forName="backup3" refType="w" fact="-0.89"/>
                            <dgm:constr type="w" for="ch" forName="preLine3" refType="w" fact="0.11"/>
                            <dgm:constr type="w" for="ch" forName="desTx3" refType="w" fact="0.78"/>
                          </dgm:constrLst>
                        </dgm:else>
                      </dgm:choose>
                      <dgm:layoutNode name="anchor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3" moveWith="desTx3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3" styleLbl="parChTrans1D1" moveWith="desTx3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3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93">
                        <dgm:if name="Name94" axis="root ch" ptType="all node" func="cnt" op="gte" val="4">
                          <dgm:layoutNode name="postLine3" styleLbl="parChTrans1D1" moveWith="desTx3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95"/>
                      </dgm:choose>
                    </dgm:layoutNode>
                  </dgm:forEach>
                  <dgm:choose name="Name96">
                    <dgm:if name="Name97" axis="root ch" ptType="all node" func="cnt" op="gte" val="4">
                      <dgm:forEach name="Name98" axis="self" ptType="parTrans">
                        <dgm:layoutNode name="Name99" styleLbl="parChTrans1D1">
                          <dgm:choose name="Name100">
                            <dgm:if name="Name101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4"/>
                                <dgm:param type="endSty" val="noArr"/>
                                <dgm:param type="dstNode" val="anchor3"/>
                              </dgm:alg>
                            </dgm:if>
                            <dgm:else name="Name102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4"/>
                                <dgm:param type="dstNode" val="anchor3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03"/>
                  </dgm:choose>
                </dgm:forEach>
              </dgm:layoutNode>
              <dgm:choose name="Name104">
                <dgm:if name="Name105" axis="root ch" ptType="all node" func="cnt" op="gte" val="4">
                  <dgm:layoutNode name="spPost3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06"/>
              </dgm:choose>
            </dgm:if>
            <dgm:else name="Name107"/>
          </dgm:choose>
        </dgm:if>
        <dgm:if name="Name108" axis="self" ptType="node" func="pos" op="equ" val="4">
          <dgm:layoutNode name="parTx4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09">
            <dgm:if name="Name110" axis="ch" ptType="node" func="cnt" op="gte" val="1">
              <dgm:layoutNode name="spPre4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4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4" refType="w" fact="0.77"/>
                  <dgm:constr type="w" for="ch" forName="top4" refType="w" refFor="ch" refForName="txAndLines4" fact="0.78"/>
                </dgm:constrLst>
                <dgm:forEach name="Name111" axis="ch">
                  <dgm:forEach name="Name112" axis="self" ptType="parTrans">
                    <dgm:layoutNode name="Name113" styleLbl="parChTrans1D1">
                      <dgm:choose name="Name114">
                        <dgm:if name="Name115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4"/>
                          </dgm:alg>
                        </dgm:if>
                        <dgm:else name="Name116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4"/>
                            <dgm:param type="dstNode" val="anchor4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17" axis="self" ptType="node">
                    <dgm:choose name="Name118">
                      <dgm:if name="Name119" axis="par ch" ptType="node node" func="cnt" op="equ" val="1">
                        <dgm:layoutNode name="top4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20"/>
                    </dgm:choose>
                    <dgm:layoutNode name="txAndLines4">
                      <dgm:choose name="Name121">
                        <dgm:if name="Name122" func="var" arg="dir" op="equ" val="norm">
                          <dgm:alg type="lin"/>
                        </dgm:if>
                        <dgm:else name="Name123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24">
                        <dgm:if name="Name125" axis="root ch" ptType="all node" func="cnt" op="gte" val="5">
                          <dgm:constrLst>
                            <dgm:constr type="w" for="ch" forName="anchor4" refType="w"/>
                            <dgm:constr type="w" for="ch" forName="backup4" refType="w" fact="-1"/>
                            <dgm:constr type="w" for="ch" forName="preLine4" refType="w" fact="0.11"/>
                            <dgm:constr type="w" for="ch" forName="desTx4" refType="w" fact="0.78"/>
                            <dgm:constr type="w" for="ch" forName="postLine4" refType="w" fact="0.11"/>
                          </dgm:constrLst>
                        </dgm:if>
                        <dgm:else name="Name126">
                          <dgm:constrLst>
                            <dgm:constr type="w" for="ch" forName="anchor4" refType="w" fact="0.89"/>
                            <dgm:constr type="w" for="ch" forName="backup4" refType="w" fact="-0.89"/>
                            <dgm:constr type="w" for="ch" forName="preLine4" refType="w" fact="0.11"/>
                            <dgm:constr type="w" for="ch" forName="desTx4" refType="w" fact="0.78"/>
                          </dgm:constrLst>
                        </dgm:else>
                      </dgm:choose>
                      <dgm:layoutNode name="anchor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4" moveWith="desTx4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4" styleLbl="parChTrans1D1" moveWith="desTx4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4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27">
                        <dgm:if name="Name128" axis="root ch" ptType="all node" func="cnt" op="gte" val="5">
                          <dgm:layoutNode name="postLine4" styleLbl="parChTrans1D1" moveWith="desTx4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29"/>
                      </dgm:choose>
                    </dgm:layoutNode>
                  </dgm:forEach>
                  <dgm:choose name="Name130">
                    <dgm:if name="Name131" axis="root ch" ptType="all node" func="cnt" op="gte" val="5">
                      <dgm:forEach name="Name132" axis="self" ptType="parTrans">
                        <dgm:layoutNode name="Name133" styleLbl="parChTrans1D1">
                          <dgm:choose name="Name134">
                            <dgm:if name="Name135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5"/>
                                <dgm:param type="endSty" val="noArr"/>
                                <dgm:param type="dstNode" val="anchor4"/>
                              </dgm:alg>
                            </dgm:if>
                            <dgm:else name="Name136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5"/>
                                <dgm:param type="dstNode" val="anchor4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37"/>
                  </dgm:choose>
                </dgm:forEach>
              </dgm:layoutNode>
              <dgm:choose name="Name138">
                <dgm:if name="Name139" axis="root ch" ptType="all node" func="cnt" op="gte" val="5">
                  <dgm:layoutNode name="spPost4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40"/>
              </dgm:choose>
            </dgm:if>
            <dgm:else name="Name141"/>
          </dgm:choose>
        </dgm:if>
        <dgm:if name="Name142" axis="self" ptType="node" func="pos" op="equ" val="5">
          <dgm:layoutNode name="parTx5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43">
            <dgm:if name="Name144" axis="ch" ptType="node" func="cnt" op="gte" val="1">
              <dgm:layoutNode name="spPre5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5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5" refType="w" fact="0.77"/>
                  <dgm:constr type="w" for="ch" forName="top5" refType="w" refFor="ch" refForName="txAndLines5" fact="0.78"/>
                </dgm:constrLst>
                <dgm:forEach name="Name145" axis="ch">
                  <dgm:forEach name="Name146" axis="self" ptType="parTrans">
                    <dgm:layoutNode name="Name147" styleLbl="parChTrans1D1">
                      <dgm:choose name="Name148">
                        <dgm:if name="Name149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5"/>
                          </dgm:alg>
                        </dgm:if>
                        <dgm:else name="Name150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5"/>
                            <dgm:param type="dstNode" val="anchor5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51" axis="self" ptType="node">
                    <dgm:choose name="Name152">
                      <dgm:if name="Name153" axis="par ch" ptType="node node" func="cnt" op="equ" val="1">
                        <dgm:layoutNode name="top5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54"/>
                    </dgm:choose>
                    <dgm:layoutNode name="txAndLines5">
                      <dgm:choose name="Name155">
                        <dgm:if name="Name156" func="var" arg="dir" op="equ" val="norm">
                          <dgm:alg type="lin"/>
                        </dgm:if>
                        <dgm:else name="Name157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58">
                        <dgm:if name="Name159" axis="root ch" ptType="all node" func="cnt" op="gte" val="6">
                          <dgm:constrLst>
                            <dgm:constr type="w" for="ch" forName="anchor5" refType="w"/>
                            <dgm:constr type="w" for="ch" forName="backup5" refType="w" fact="-1"/>
                            <dgm:constr type="w" for="ch" forName="preLine5" refType="w" fact="0.11"/>
                            <dgm:constr type="w" for="ch" forName="desTx5" refType="w" fact="0.78"/>
                            <dgm:constr type="w" for="ch" forName="postLine5" refType="w" fact="0.11"/>
                          </dgm:constrLst>
                        </dgm:if>
                        <dgm:else name="Name160">
                          <dgm:constrLst>
                            <dgm:constr type="w" for="ch" forName="anchor5" refType="w" fact="0.89"/>
                            <dgm:constr type="w" for="ch" forName="backup5" refType="w" fact="-0.89"/>
                            <dgm:constr type="w" for="ch" forName="preLine5" refType="w" fact="0.11"/>
                            <dgm:constr type="w" for="ch" forName="desTx5" refType="w" fact="0.78"/>
                          </dgm:constrLst>
                        </dgm:else>
                      </dgm:choose>
                      <dgm:layoutNode name="anchor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5" moveWith="desTx5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5" styleLbl="parChTrans1D1" moveWith="desTx5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5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61">
                        <dgm:if name="Name162" axis="root ch" ptType="all node" func="cnt" op="gte" val="6">
                          <dgm:layoutNode name="postLine5" styleLbl="parChTrans1D1" moveWith="desTx5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63"/>
                      </dgm:choose>
                    </dgm:layoutNode>
                  </dgm:forEach>
                  <dgm:choose name="Name164">
                    <dgm:if name="Name165" axis="root ch" ptType="all node" func="cnt" op="gte" val="6">
                      <dgm:forEach name="Name166" axis="self" ptType="parTrans">
                        <dgm:layoutNode name="Name167" styleLbl="parChTrans1D1">
                          <dgm:choose name="Name168">
                            <dgm:if name="Name169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6"/>
                                <dgm:param type="endSty" val="noArr"/>
                                <dgm:param type="dstNode" val="anchor5"/>
                              </dgm:alg>
                            </dgm:if>
                            <dgm:else name="Name170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6"/>
                                <dgm:param type="dstNode" val="anchor5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171"/>
                  </dgm:choose>
                </dgm:forEach>
              </dgm:layoutNode>
              <dgm:choose name="Name172">
                <dgm:if name="Name173" axis="root ch" ptType="all node" func="cnt" op="gte" val="6">
                  <dgm:layoutNode name="spPost5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174"/>
              </dgm:choose>
            </dgm:if>
            <dgm:else name="Name175"/>
          </dgm:choose>
        </dgm:if>
        <dgm:if name="Name176" axis="self" ptType="node" func="pos" op="equ" val="6">
          <dgm:layoutNode name="parTx6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177">
            <dgm:if name="Name178" axis="ch" ptType="node" func="cnt" op="gte" val="1">
              <dgm:layoutNode name="spPre6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6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6" refType="w" fact="0.77"/>
                  <dgm:constr type="w" for="ch" forName="top6" refType="w" refFor="ch" refForName="txAndLines6" fact="0.78"/>
                </dgm:constrLst>
                <dgm:forEach name="Name179" axis="ch">
                  <dgm:forEach name="Name180" axis="self" ptType="parTrans">
                    <dgm:layoutNode name="Name181" styleLbl="parChTrans1D1">
                      <dgm:choose name="Name182">
                        <dgm:if name="Name183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6"/>
                          </dgm:alg>
                        </dgm:if>
                        <dgm:else name="Name184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6"/>
                            <dgm:param type="dstNode" val="anchor6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185" axis="self" ptType="node">
                    <dgm:choose name="Name186">
                      <dgm:if name="Name187" axis="par ch" ptType="node node" func="cnt" op="equ" val="1">
                        <dgm:layoutNode name="top6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188"/>
                    </dgm:choose>
                    <dgm:layoutNode name="txAndLines6">
                      <dgm:choose name="Name189">
                        <dgm:if name="Name190" func="var" arg="dir" op="equ" val="norm">
                          <dgm:alg type="lin"/>
                        </dgm:if>
                        <dgm:else name="Name191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hoose name="Name192">
                        <dgm:if name="Name193" axis="root ch" ptType="all node" func="cnt" op="gte" val="7">
                          <dgm:constrLst>
                            <dgm:constr type="w" for="ch" forName="anchor6" refType="w"/>
                            <dgm:constr type="w" for="ch" forName="backup6" refType="w" fact="-1"/>
                            <dgm:constr type="w" for="ch" forName="preLine6" refType="w" fact="0.11"/>
                            <dgm:constr type="w" for="ch" forName="desTx6" refType="w" fact="0.78"/>
                            <dgm:constr type="w" for="ch" forName="postLine6" refType="w" fact="0.11"/>
                          </dgm:constrLst>
                        </dgm:if>
                        <dgm:else name="Name194">
                          <dgm:constrLst>
                            <dgm:constr type="w" for="ch" forName="anchor6" refType="w" fact="0.89"/>
                            <dgm:constr type="w" for="ch" forName="backup6" refType="w" fact="-0.89"/>
                            <dgm:constr type="w" for="ch" forName="preLine6" refType="w" fact="0.11"/>
                            <dgm:constr type="w" for="ch" forName="desTx6" refType="w" fact="0.78"/>
                          </dgm:constrLst>
                        </dgm:else>
                      </dgm:choose>
                      <dgm:layoutNode name="anchor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6" moveWith="desTx6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6" styleLbl="parChTrans1D1" moveWith="desTx6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6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  <dgm:choose name="Name195">
                        <dgm:if name="Name196" axis="root ch" ptType="all node" func="cnt" op="gte" val="7">
                          <dgm:layoutNode name="postLine6" styleLbl="parChTrans1D1" moveWith="desTx6">
                            <dgm:alg type="sp"/>
                            <dgm:shape xmlns:r="http://schemas.openxmlformats.org/officeDocument/2006/relationships" type="line" r:blip="">
                              <dgm:adjLst/>
                            </dgm:shape>
                            <dgm:presOf/>
                          </dgm:layoutNode>
                        </dgm:if>
                        <dgm:else name="Name197"/>
                      </dgm:choose>
                    </dgm:layoutNode>
                  </dgm:forEach>
                  <dgm:choose name="Name198">
                    <dgm:if name="Name199" axis="root ch" ptType="all node" func="cnt" op="gte" val="7">
                      <dgm:forEach name="Name200" axis="self" ptType="parTrans">
                        <dgm:layoutNode name="Name201" styleLbl="parChTrans1D1">
                          <dgm:choose name="Name202">
                            <dgm:if name="Name203" func="var" arg="dir" op="equ" val="norm">
                              <dgm:alg type="conn">
                                <dgm:param type="dim" val="1D"/>
                                <dgm:param type="begPts" val="midL"/>
                                <dgm:param type="srcNode" val="parTx7"/>
                                <dgm:param type="endSty" val="noArr"/>
                                <dgm:param type="dstNode" val="anchor6"/>
                              </dgm:alg>
                            </dgm:if>
                            <dgm:else name="Name204">
                              <dgm:alg type="conn">
                                <dgm:param type="dim" val="1D"/>
                                <dgm:param type="begPts" val="midR"/>
                                <dgm:param type="endSty" val="noArr"/>
                                <dgm:param type="srcNode" val="parTx7"/>
                                <dgm:param type="dstNode" val="anchor6"/>
                              </dgm:alg>
                            </dgm:else>
                          </dgm:choose>
                          <dgm:shape xmlns:r="http://schemas.openxmlformats.org/officeDocument/2006/relationships" type="conn" r:blip="">
                            <dgm:adjLst/>
                          </dgm:shape>
                          <dgm:presOf/>
                          <dgm:constrLst>
                            <dgm:constr type="connDist"/>
                            <dgm:constr type="begPad" refType="connDist" fact="0.11"/>
                            <dgm:constr type="endPad"/>
                          </dgm:constrLst>
                        </dgm:layoutNode>
                      </dgm:forEach>
                    </dgm:if>
                    <dgm:else name="Name205"/>
                  </dgm:choose>
                </dgm:forEach>
              </dgm:layoutNode>
              <dgm:choose name="Name206">
                <dgm:if name="Name207" axis="root ch" ptType="all node" func="cnt" op="gte" val="7">
                  <dgm:layoutNode name="spPost6">
                    <dgm:alg type="sp"/>
                    <dgm:shape xmlns:r="http://schemas.openxmlformats.org/officeDocument/2006/relationships" r:blip="">
                      <dgm:adjLst/>
                    </dgm:shape>
                  </dgm:layoutNode>
                </dgm:if>
                <dgm:else name="Name208"/>
              </dgm:choose>
            </dgm:if>
            <dgm:else name="Name209"/>
          </dgm:choose>
        </dgm:if>
        <dgm:if name="Name210" axis="self" ptType="node" func="pos" op="equ" val="7">
          <dgm:layoutNode name="parTx7" styleLbl="node1">
            <dgm:alg type="tx"/>
            <dgm:shape xmlns:r="http://schemas.openxmlformats.org/officeDocument/2006/relationships" type="ellipse" r:blip="">
              <dgm:adjLst/>
            </dgm:shape>
            <dgm:presOf axis="self" ptType="node"/>
            <dgm:constrLst>
              <dgm:constr type="h" refType="w"/>
              <dgm:constr type="w" refType="h" op="lte"/>
              <dgm:constr type="tMarg"/>
              <dgm:constr type="bMarg"/>
              <dgm:constr type="lMarg"/>
              <dgm:constr type="rMarg"/>
            </dgm:constrLst>
            <dgm:ruleLst>
              <dgm:rule type="primFontSz" val="5" fact="NaN" max="NaN"/>
            </dgm:ruleLst>
          </dgm:layoutNode>
          <dgm:choose name="Name211">
            <dgm:if name="Name212" axis="ch" ptType="node" func="cnt" op="gte" val="1">
              <dgm:layoutNode name="spPre7">
                <dgm:alg type="sp"/>
                <dgm:shape xmlns:r="http://schemas.openxmlformats.org/officeDocument/2006/relationships" r:blip="">
                  <dgm:adjLst/>
                </dgm:shape>
              </dgm:layoutNode>
              <dgm:layoutNode name="chLin7">
                <dgm:alg type="lin">
                  <dgm:param type="linDir" val="fromT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txAndLines7" refType="w" fact="0.77"/>
                  <dgm:constr type="w" for="ch" forName="top7" refType="w" refFor="ch" refForName="txAndLines7" fact="0.78"/>
                </dgm:constrLst>
                <dgm:forEach name="Name213" axis="ch">
                  <dgm:forEach name="Name214" axis="self" ptType="parTrans">
                    <dgm:layoutNode name="Name215" styleLbl="parChTrans1D1">
                      <dgm:choose name="Name216">
                        <dgm:if name="Name217" func="var" arg="dir" op="equ" val="norm">
                          <dgm:alg type="conn">
                            <dgm:param type="dim" val="1D"/>
                            <dgm:param type="begPts" val="midR"/>
                            <dgm:param type="endSty" val="noArr"/>
                            <dgm:param type="dstNode" val="anchor7"/>
                          </dgm:alg>
                        </dgm:if>
                        <dgm:else name="Name218">
                          <dgm:alg type="conn">
                            <dgm:param type="dim" val="1D"/>
                            <dgm:param type="begPts" val="midL"/>
                            <dgm:param type="endSty" val="noArr"/>
                            <dgm:param type="srcNode" val="parTx7"/>
                            <dgm:param type="dstNode" val="anchor7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/>
                      <dgm:constrLst>
                        <dgm:constr type="connDist"/>
                        <dgm:constr type="begPad" refType="connDist" fact="0.11"/>
                        <dgm:constr type="endPad"/>
                      </dgm:constrLst>
                    </dgm:layoutNode>
                  </dgm:forEach>
                  <dgm:forEach name="Name219" axis="self" ptType="node">
                    <dgm:choose name="Name220">
                      <dgm:if name="Name221" axis="par ch" ptType="node node" func="cnt" op="equ" val="1">
                        <dgm:layoutNode name="top7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constrLst>
                            <dgm:constr type="h" refType="w" fact="0.6"/>
                          </dgm:constrLst>
                        </dgm:layoutNode>
                      </dgm:if>
                      <dgm:else name="Name222"/>
                    </dgm:choose>
                    <dgm:layoutNode name="txAndLines7">
                      <dgm:choose name="Name223">
                        <dgm:if name="Name224" func="var" arg="dir" op="equ" val="norm">
                          <dgm:alg type="lin"/>
                        </dgm:if>
                        <dgm:else name="Name225">
                          <dgm:alg type="lin">
                            <dgm:param type="linDir" val="from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w" for="ch" forName="anchor7" refType="w" fact="0.89"/>
                        <dgm:constr type="w" for="ch" forName="backup7" refType="w" fact="-0.89"/>
                        <dgm:constr type="w" for="ch" forName="preLine7" refType="w" fact="0.11"/>
                        <dgm:constr type="w" for="ch" forName="desTx7" refType="w" fact="0.78"/>
                      </dgm:constrLst>
                      <dgm:layoutNode name="anchor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backup7" moveWith="desTx7">
                        <dgm:alg type="sp"/>
                        <dgm:shape xmlns:r="http://schemas.openxmlformats.org/officeDocument/2006/relationships" r:blip="">
                          <dgm:adjLst/>
                        </dgm:shape>
                      </dgm:layoutNode>
                      <dgm:layoutNode name="preLine7" styleLbl="parChTrans1D1" moveWith="desTx7">
                        <dgm:alg type="sp"/>
                        <dgm:shape xmlns:r="http://schemas.openxmlformats.org/officeDocument/2006/relationships" type="line" r:blip="">
                          <dgm:adjLst/>
                        </dgm:shape>
                        <dgm:presOf/>
                      </dgm:layoutNode>
                      <dgm:layoutNode name="desTx7" styleLbl="revTx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ect" r:blip="" hideGeom="1">
                          <dgm:adjLst/>
                        </dgm:shape>
                        <dgm:presOf axis="desOrSelf" ptType="node"/>
                        <dgm:constrLst>
                          <dgm:constr type="h" refType="w" fact="0.6"/>
                        </dgm:constrLst>
                        <dgm:ruleLst>
                          <dgm:rule type="primFontSz" val="5" fact="NaN" max="NaN"/>
                        </dgm:ruleLst>
                      </dgm:layoutNode>
                    </dgm:layoutNode>
                  </dgm:forEach>
                </dgm:forEach>
              </dgm:layoutNode>
            </dgm:if>
            <dgm:else name="Name226"/>
          </dgm:choose>
        </dgm:if>
        <dgm:else name="Name22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../diagrams/layou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../diagrams/data2.xml"/><Relationship Id="rId12" Type="http://schemas.openxmlformats.org/officeDocument/2006/relationships/image" Target="../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../diagrams/drawing2.xml"/><Relationship Id="rId5" Type="http://schemas.openxmlformats.org/officeDocument/2006/relationships/footnotes" Target="footnotes.xml"/><Relationship Id="rId10" Type="http://schemas.openxmlformats.org/officeDocument/2006/relationships/diagramColors" Target="../diagrams/colors2.xml"/><Relationship Id="rId4" Type="http://schemas.openxmlformats.org/officeDocument/2006/relationships/webSettings" Target="webSettings.xml"/><Relationship Id="rId9" Type="http://schemas.openxmlformats.org/officeDocument/2006/relationships/diagramQuickStyle" Target="../diagrams/quickStyle2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6828603454181A14A58A3091A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7E83-A7A4-4F59-BE92-0E5219AC8712}"/>
      </w:docPartPr>
      <w:docPartBody>
        <w:p w:rsidR="002A10A1" w:rsidRDefault="002A10A1">
          <w:pPr>
            <w:pStyle w:val="balk1"/>
          </w:pPr>
          <w:r>
            <w:t>Hemen Çalışmaya Başlayın</w:t>
          </w:r>
        </w:p>
        <w:p w:rsidR="002A10A1" w:rsidRDefault="002A10A1" w:rsidP="00D9010E">
          <w:pPr>
            <w:spacing w:after="120"/>
          </w:pPr>
          <w:r>
            <w:t>Bu yer tutucu metni tıklattığınızda, yerine kendi metninizi koymak için yazmaya başlamanız yeterlidir. Ancak bunu henüz yapmayın!</w:t>
          </w:r>
        </w:p>
        <w:p w:rsidR="002A10A1" w:rsidRDefault="002A10A1" w:rsidP="00D9010E">
          <w:pPr>
            <w:spacing w:after="120"/>
          </w:pPr>
          <w:r>
            <w:t>Bu yer tutucu, raporunuzu hızlı bir şekilde biçimlendirmenize ve grafik, diyagram veya içindekiler tablosu gibi diğer öğeleri eklemenize yardımcı olacak ipuçları içermektedir. Tüm bunların ne kadar kolay olduğunu görmek sizi şaşırtabilir.</w:t>
          </w:r>
        </w:p>
        <w:p w:rsidR="002A10A1" w:rsidRDefault="002A10A1">
          <w:pPr>
            <w:pStyle w:val="balk1"/>
          </w:pPr>
          <w:r>
            <w:t>Her Zaman Harika Görünün</w:t>
          </w:r>
        </w:p>
        <w:p w:rsidR="002A10A1" w:rsidRDefault="002A10A1" w:rsidP="00D9010E">
          <w:pPr>
            <w:pStyle w:val="ListeMaddeareti"/>
            <w:spacing w:after="120"/>
            <w:ind w:left="714" w:hanging="357"/>
          </w:pPr>
          <w:r>
            <w:t>Bir başlık mı gerekiyor? Giriş sekmesinin Stiller galerisinde istediğiniz başlık stilini tıklatmanız yeterli. Örneğin, bir alıntı veya numaralı liste için galerideki diğer stilleri de gözünüzden kaçırmayın.</w:t>
          </w:r>
        </w:p>
        <w:p w:rsidR="002A10A1" w:rsidRDefault="002A10A1" w:rsidP="00D9010E">
          <w:pPr>
            <w:pStyle w:val="ListeMaddeareti"/>
            <w:spacing w:after="120"/>
            <w:ind w:left="714" w:hanging="357"/>
          </w:pPr>
          <w:r>
            <w:t>Kapak sayfasındaki fotoğrafı bizim kadar beğenmiş olabilirsiniz; ancak raporunuz için ideal bir tercih değilse, resmi sağ tıklatabilir ve sonra da Resmi Değiştir'i tıklatıp kendi fotoğrafınızı ekleyebilirsiniz.</w:t>
          </w:r>
        </w:p>
        <w:p w:rsidR="002A10A1" w:rsidRDefault="002A10A1" w:rsidP="00D9010E">
          <w:pPr>
            <w:pStyle w:val="ListeMaddeareti"/>
            <w:spacing w:after="120"/>
            <w:ind w:left="714" w:hanging="357"/>
          </w:pPr>
          <w:r>
            <w:t>Profesyonel kalitede bir grafik eklemek hiç de zor değil. Aslında, Ekle sekmesinden bir grafik veya SmartArt diyagramı eklediğinizde, belgenizin görünümüne otomatik olarak uyum sağlar.</w:t>
          </w:r>
        </w:p>
        <w:p w:rsidR="002A10A1" w:rsidRDefault="002A10A1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774643" cy="929031"/>
                <wp:effectExtent l="0" t="0" r="16510" b="0"/>
                <wp:docPr id="10" name="Çizim 10" descr="SmartArt Grafiği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7" r:lo="rId8" r:qs="rId9" r:cs="rId10"/>
                  </a:graphicData>
                </a:graphic>
              </wp:inline>
            </w:drawing>
          </w:r>
        </w:p>
        <w:p w:rsidR="002A10A1" w:rsidRDefault="002A10A1">
          <w:pPr>
            <w:pStyle w:val="balk1"/>
          </w:pPr>
          <w:r>
            <w:t>Son Rötuşları Yapın</w:t>
          </w:r>
        </w:p>
        <w:p w:rsidR="002A10A1" w:rsidRDefault="002A10A1" w:rsidP="00D9010E">
          <w:pPr>
            <w:spacing w:after="120"/>
          </w:pPr>
          <w:r>
            <w:t>İçindekiler tablosu veya kaynakça mı eklemeniz gerekiyor? Hiç sorun değil.</w:t>
          </w:r>
        </w:p>
        <w:p w:rsidR="002A10A1" w:rsidRDefault="002A10A1">
          <w:pPr>
            <w:pStyle w:val="balk2"/>
          </w:pPr>
          <w:r>
            <w:t>İçindekiler Tablosu Ekleyin</w:t>
          </w:r>
        </w:p>
        <w:p w:rsidR="002A10A1" w:rsidRDefault="002A10A1" w:rsidP="00D9010E">
          <w:pPr>
            <w:spacing w:after="120"/>
          </w:pPr>
          <w:r>
            <w:t xml:space="preserve">Raporunuza içindekiler tablosu eklemek bundan daha kolay olamazdı. </w:t>
          </w:r>
        </w:p>
        <w:p w:rsidR="002A10A1" w:rsidRDefault="002A10A1" w:rsidP="00D9010E">
          <w:pPr>
            <w:spacing w:after="120"/>
          </w:pPr>
          <w:r>
            <w:t>Sadece belgede içindekiler tablosunun görünmesini istediğiniz yeri tıklatın. Daha sonra, Başvurular sekmesinde İçindekiler Tablosu'nu tıklatın ve ardından Otomatik seçeneklerden birini tıklatın.</w:t>
          </w:r>
        </w:p>
        <w:p w:rsidR="002A10A1" w:rsidRDefault="002A10A1" w:rsidP="00D9010E">
          <w:pPr>
            <w:spacing w:after="120"/>
          </w:pPr>
          <w:r>
            <w:t xml:space="preserve">Bunu yaptığınızda, İçindekiler Tablosu eklenir ve Başlık 1, Başlık 2 ve Başlık 3 stillerini kullanarak biçimlendirdiğiniz metin otomatik olarak ona eklenir. </w:t>
          </w:r>
        </w:p>
        <w:p w:rsidR="002A10A1" w:rsidRDefault="002A10A1">
          <w:pPr>
            <w:pStyle w:val="balk2"/>
          </w:pPr>
          <w:r>
            <w:t>Kaynakça Ekleyin</w:t>
          </w:r>
        </w:p>
        <w:p w:rsidR="002A10A1" w:rsidRDefault="002A10A1" w:rsidP="00D9010E">
          <w:pPr>
            <w:spacing w:after="120"/>
          </w:pPr>
          <w:r>
            <w:t xml:space="preserve">Başvurular sekmesinde, Alıntılar ve Kaynakça grubunda, kaynak ekleme seçeneği için Alıntı Ekle'yi tıklatın ve sonra alıntıları belgeye yerleştirin. </w:t>
          </w:r>
        </w:p>
        <w:p w:rsidR="002A10A1" w:rsidRDefault="002A10A1" w:rsidP="00D9010E">
          <w:pPr>
            <w:spacing w:after="120"/>
          </w:pPr>
          <w:r>
            <w:t>Raporunuz için gerekli tüm alıntıları eklediğinizde, tercih ettiğiniz stillerde biçimlendirilmiş bir kaynakça eklemek için Başvurular sekmesinde Kaynakça'yı tıklatın.</w:t>
          </w:r>
        </w:p>
        <w:p w:rsidR="001D4359" w:rsidRDefault="002A10A1">
          <w:r>
            <w:t>İşiniz bitti. İyi iş çıkardınız!</w:t>
          </w:r>
        </w:p>
      </w:docPartBody>
    </w:docPart>
    <w:docPart>
      <w:docPartPr>
        <w:name w:val="Fotoğraflı Kapak"/>
        <w:style w:val="No Spacing"/>
        <w:category>
          <w:name w:val=" Rapor"/>
          <w:gallery w:val="coverPg"/>
        </w:category>
        <w:behaviors>
          <w:behavior w:val="pg"/>
        </w:behaviors>
        <w:description w:val="Başlık bloklu büyük, merkezi fotoğraf"/>
        <w:guid w:val="{6728B853-19CE-4867-9683-8B27003B9DE9}"/>
      </w:docPartPr>
      <w:docPartBody>
        <w:p w:rsidR="006C3E5D" w:rsidRDefault="006C3E5D">
          <w:pPr>
            <w:pStyle w:val="NoSpacing"/>
            <w:rPr>
              <w:sz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6800</wp14:pctPosVOffset>
                    </wp:positionV>
                  </mc:Choice>
                  <mc:Fallback>
                    <wp:positionV relativeFrom="page">
                      <wp:posOffset>683895</wp:posOffset>
                    </wp:positionV>
                  </mc:Fallback>
                </mc:AlternateContent>
                <wp:extent cx="3922395" cy="5883910"/>
                <wp:effectExtent l="266700" t="266700" r="287655" b="288290"/>
                <wp:wrapSquare wrapText="bothSides"/>
                <wp:docPr id="2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776" cy="58841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0" b="0"/>
                    <wp:wrapSquare wrapText="bothSides"/>
                    <wp:docPr id="20" name="Metin Kutusu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3E5D" w:rsidRDefault="004272AF">
                                <w:pPr>
                                  <w:pStyle w:val="KiiBilgisi"/>
                                </w:pPr>
                                <w:sdt>
                                  <w:sdtPr>
                                    <w:alias w:val="Ad"/>
                                    <w:tag w:val=""/>
                                    <w:id w:val="-304397026"/>
                                    <w:placeholder>
                                      <w:docPart w:val="EF3B692CE0DF41749FD5F366CD402A4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E5D">
                                      <w:t>[Ad]</w:t>
                                    </w:r>
                                  </w:sdtContent>
                                </w:sdt>
                                <w:r w:rsidR="006C3E5D">
                                  <w:t>| </w:t>
                                </w:r>
                                <w:sdt>
                                  <w:sdtPr>
                                    <w:alias w:val="Kurs Başlığı"/>
                                    <w:tag w:val=""/>
                                    <w:id w:val="-728219936"/>
                                    <w:placeholder>
                                      <w:docPart w:val="190EB466421F492EB64C1F622CB21B3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E5D">
                                      <w:t>[Ders Başlığı]</w:t>
                                    </w:r>
                                  </w:sdtContent>
                                </w:sdt>
                                <w:r w:rsidR="006C3E5D">
                                  <w:t>| </w:t>
                                </w:r>
                                <w:sdt>
                                  <w:sdtPr>
                                    <w:alias w:val="Tarih"/>
                                    <w:tag w:val=""/>
                                    <w:id w:val="2032065285"/>
                                    <w:placeholder>
                                      <w:docPart w:val="7B5130DEAF754293B1BBB5B21242FBF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C3E5D">
                                      <w:t>[Tarih]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" o:allowoverlap="f" filled="f" stroked="f" strokeweight=".5pt">
                    <v:textbox style="mso-fit-shape-to-text:t" inset="0,,0">
                      <w:txbxContent>
                        <w:p w:rsidR="006C3E5D" w:rsidRDefault="002A10A1">
                          <w:pPr>
                            <w:pStyle w:val="KiiBilgisi"/>
                          </w:pPr>
                          <w:sdt>
                            <w:sdtPr>
                              <w:alias w:val="Ad"/>
                              <w:tag w:val=""/>
                              <w:id w:val="-304397026"/>
                              <w:placeholder>
                                <w:docPart w:val="EF3B692CE0DF41749FD5F366CD402A4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3E5D">
                                <w:t>[Ad]</w:t>
                              </w:r>
                            </w:sdtContent>
                          </w:sdt>
                          <w:r w:rsidR="006C3E5D">
                            <w:t>| </w:t>
                          </w:r>
                          <w:sdt>
                            <w:sdtPr>
                              <w:alias w:val="Kurs Başlığı"/>
                              <w:tag w:val=""/>
                              <w:id w:val="-728219936"/>
                              <w:placeholder>
                                <w:docPart w:val="190EB466421F492EB64C1F622CB21B3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6C3E5D">
                                <w:t>[Ders Başlığı]</w:t>
                              </w:r>
                            </w:sdtContent>
                          </w:sdt>
                          <w:r w:rsidR="006C3E5D">
                            <w:t>| </w:t>
                          </w:r>
                          <w:sdt>
                            <w:sdtPr>
                              <w:alias w:val="Tarih"/>
                              <w:tag w:val=""/>
                              <w:id w:val="2032065285"/>
                              <w:placeholder>
                                <w:docPart w:val="7B5130DEAF754293B1BBB5B21242FBF2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3E5D">
                                <w:t>[Tarih]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7086600</wp:posOffset>
                        </wp:positionV>
                      </mc:Fallback>
                    </mc:AlternateContent>
                    <wp:extent cx="3943350" cy="1325880"/>
                    <wp:effectExtent l="0" t="0" r="0" b="5080"/>
                    <wp:wrapSquare wrapText="bothSides"/>
                    <wp:docPr id="21" name="Metin Kutusu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Başlık"/>
                                  <w:tag w:val=""/>
                                  <w:id w:val="-97059377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3E5D" w:rsidRDefault="006C3E5D">
                                    <w:pPr>
                                      <w:pStyle w:val="Balk"/>
                                    </w:pPr>
                                    <w:r>
                                      <w:t>[Rapor Başlığı]</w:t>
                                    </w:r>
                                  </w:p>
                                </w:sdtContent>
                              </w:sdt>
                              <w:p w:rsidR="006C3E5D" w:rsidRDefault="004272AF">
                                <w:pPr>
                                  <w:pStyle w:val="AltBalk"/>
                                </w:pPr>
                                <w:sdt>
                                  <w:sdtPr>
                                    <w:alias w:val="Alt Başlık"/>
                                    <w:tag w:val=""/>
                                    <w:id w:val="2358346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E5D">
                                      <w:t>[Rapor Alt Başlığı]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Başlık"/>
                            <w:tag w:val=""/>
                            <w:id w:val="-97059377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C3E5D" w:rsidRDefault="006C3E5D">
                              <w:pPr>
                                <w:pStyle w:val="Balk"/>
                              </w:pPr>
                              <w:r>
                                <w:t>[Rapor Başlığı]</w:t>
                              </w:r>
                            </w:p>
                          </w:sdtContent>
                        </w:sdt>
                        <w:p w:rsidR="006C3E5D" w:rsidRDefault="002A10A1">
                          <w:pPr>
                            <w:pStyle w:val="AltBalk"/>
                          </w:pPr>
                          <w:sdt>
                            <w:sdtPr>
                              <w:alias w:val="Alt Başlık"/>
                              <w:tag w:val=""/>
                              <w:id w:val="2358346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C3E5D">
                                <w:t>[Rapor Alt Başlığı]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6C3E5D" w:rsidRDefault="006C3E5D"/>
        <w:p w:rsidR="006C3E5D" w:rsidRDefault="006C3E5D"/>
        <w:p w:rsidR="00A86CA8" w:rsidRDefault="00A86CA8"/>
      </w:docPartBody>
    </w:docPart>
    <w:docPart>
      <w:docPartPr>
        <w:name w:val="EF3B692CE0DF41749FD5F366CD40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1DA5-C165-46DD-906D-768347AFD577}"/>
      </w:docPartPr>
      <w:docPartBody>
        <w:p w:rsidR="00A86CA8" w:rsidRDefault="002A10A1" w:rsidP="006C3E5D">
          <w:pPr>
            <w:pStyle w:val="EF3B692CE0DF41749FD5F366CD402A42"/>
          </w:pPr>
          <w:r>
            <w:t>[Ad]</w:t>
          </w:r>
        </w:p>
      </w:docPartBody>
    </w:docPart>
    <w:docPart>
      <w:docPartPr>
        <w:name w:val="190EB466421F492EB64C1F622CB2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CF99-CB52-4FA3-901D-C5EBE34BFCAB}"/>
      </w:docPartPr>
      <w:docPartBody>
        <w:p w:rsidR="00A86CA8" w:rsidRDefault="002A10A1" w:rsidP="006C3E5D">
          <w:pPr>
            <w:pStyle w:val="190EB466421F492EB64C1F622CB21B3D"/>
          </w:pPr>
          <w:r>
            <w:t>[Ders Başlığı]</w:t>
          </w:r>
        </w:p>
      </w:docPartBody>
    </w:docPart>
    <w:docPart>
      <w:docPartPr>
        <w:name w:val="7B5130DEAF754293B1BBB5B21242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50C7-B7D7-4F64-B220-8B3254A5E10E}"/>
      </w:docPartPr>
      <w:docPartBody>
        <w:p w:rsidR="00A86CA8" w:rsidRDefault="002A10A1" w:rsidP="006C3E5D">
          <w:pPr>
            <w:pStyle w:val="7B5130DEAF754293B1BBB5B21242FBF2"/>
          </w:pPr>
          <w:r>
            <w:t>[Tarih]</w:t>
          </w:r>
        </w:p>
      </w:docPartBody>
    </w:docPart>
    <w:docPart>
      <w:docPartPr>
        <w:name w:val="Metin Kapağı"/>
        <w:style w:val="No Spacing"/>
        <w:category>
          <w:name w:val=" Rapor"/>
          <w:gallery w:val="coverPg"/>
        </w:category>
        <w:behaviors>
          <w:behavior w:val="pg"/>
        </w:behaviors>
        <w:description w:val="Sola hizalı, büyük başlık bloğu"/>
        <w:guid w:val="{C67B1A57-1E4E-425E-9746-17DFD634B844}"/>
      </w:docPartPr>
      <w:docPartBody>
        <w:p w:rsidR="006C3E5D" w:rsidRDefault="006C3E5D">
          <w:pPr>
            <w:pStyle w:val="NoSpacing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0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114800" cy="7506970"/>
                    <wp:effectExtent l="0" t="0" r="8890" b="0"/>
                    <wp:wrapTopAndBottom/>
                    <wp:docPr id="14" name="Metin Kutusu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4800" cy="7506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144"/>
                                    <w:szCs w:val="144"/>
                                  </w:rPr>
                                  <w:alias w:val="Başlık"/>
                                  <w:tag w:val=""/>
                                  <w:id w:val="124976376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p w:rsidR="006C3E5D" w:rsidRDefault="006C3E5D">
                                    <w:pPr>
                                      <w:pStyle w:val="Balk"/>
                                      <w:spacing w:before="0" w:line="204" w:lineRule="auto"/>
                                      <w:jc w:val="left"/>
                                      <w:rPr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sz w:val="144"/>
                                        <w:szCs w:val="144"/>
                                      </w:rPr>
                                      <w:t>[Rapor Başlığı]</w:t>
                                    </w:r>
                                  </w:p>
                                </w:sdtContent>
                              </w:sdt>
                              <w:p w:rsidR="006C3E5D" w:rsidRDefault="004272AF">
                                <w:pPr>
                                  <w:pStyle w:val="AltBalk"/>
                                  <w:jc w:val="left"/>
                                  <w:rPr>
                                    <w:color w:val="C45911" w:themeColor="accent2" w:themeShade="BF"/>
                                    <w:sz w:val="56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  <w:alias w:val="Alt Başlık"/>
                                    <w:tag w:val=""/>
                                    <w:id w:val="-76885365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E5D">
                                      <w:rPr>
                                        <w:color w:val="C45911" w:themeColor="accent2" w:themeShade="BF"/>
                                        <w:sz w:val="56"/>
                                        <w:szCs w:val="56"/>
                                      </w:rPr>
                                      <w:t>[Rapor Alt Başlığı]</w:t>
                                    </w:r>
                                  </w:sdtContent>
                                </w:sdt>
                              </w:p>
                              <w:p w:rsidR="006C3E5D" w:rsidRDefault="004272AF">
                                <w:pPr>
                                  <w:pStyle w:val="KiiBilgisi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Ad"/>
                                    <w:tag w:val=""/>
                                    <w:id w:val="49530747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3E5D">
                                      <w:rPr>
                                        <w:sz w:val="24"/>
                                        <w:szCs w:val="24"/>
                                      </w:rPr>
                                      <w:t>[Ad]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Kurs Başlığı"/>
                                  <w:tag w:val=""/>
                                  <w:id w:val="-171179335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3E5D" w:rsidRDefault="006C3E5D">
                                    <w:pPr>
                                      <w:pStyle w:val="KiiBilgisi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[Ders Başlığı]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Tarih"/>
                                  <w:tag w:val=""/>
                                  <w:id w:val="-1004662380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C3E5D" w:rsidRDefault="006C3E5D">
                                    <w:pPr>
                                      <w:pStyle w:val="KiiBilgisi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[Tarih]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80000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shape id="Metin Kutusu 14" o:spid="_x0000_s1028" type="#_x0000_t202" style="position:absolute;margin-left:0;margin-top:0;width:324pt;height:591.1pt;z-index:251663360;visibility:visible;mso-wrap-style:square;mso-width-percent:800;mso-height-percent:900;mso-wrap-distance-left:9pt;mso-wrap-distance-top:0;mso-wrap-distance-right:9pt;mso-wrap-distance-bottom:0;mso-position-horizontal:left;mso-position-horizontal-relative:margin;mso-position-vertical:bottom;mso-position-vertical-relative:margin;mso-width-percent:800;mso-height-percent:9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sz w:val="144"/>
                              <w:szCs w:val="144"/>
                            </w:rPr>
                            <w:alias w:val="Başlık"/>
                            <w:tag w:val=""/>
                            <w:id w:val="124976376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 w:multiLine="1"/>
                          </w:sdtPr>
                          <w:sdtEndPr/>
                          <w:sdtContent>
                            <w:p w:rsidR="006C3E5D" w:rsidRDefault="006C3E5D">
                              <w:pPr>
                                <w:pStyle w:val="Balk"/>
                                <w:spacing w:before="0" w:line="204" w:lineRule="auto"/>
                                <w:jc w:val="left"/>
                                <w:rPr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sz w:val="144"/>
                                  <w:szCs w:val="144"/>
                                </w:rPr>
                                <w:t>[Rapor Başlığı]</w:t>
                              </w:r>
                            </w:p>
                          </w:sdtContent>
                        </w:sdt>
                        <w:p w:rsidR="006C3E5D" w:rsidRDefault="002A10A1">
                          <w:pPr>
                            <w:pStyle w:val="AltBalk"/>
                            <w:jc w:val="left"/>
                            <w:rPr>
                              <w:color w:val="C45911" w:themeColor="accent2" w:themeShade="BF"/>
                              <w:sz w:val="56"/>
                              <w:szCs w:val="60"/>
                            </w:rPr>
                          </w:pPr>
                          <w:sdt>
                            <w:sdtPr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  <w:alias w:val="Alt Başlık"/>
                              <w:tag w:val=""/>
                              <w:id w:val="-76885365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C3E5D">
                                <w:rPr>
                                  <w:color w:val="C45911" w:themeColor="accent2" w:themeShade="BF"/>
                                  <w:sz w:val="56"/>
                                  <w:szCs w:val="56"/>
                                </w:rPr>
                                <w:t>[Rapor Alt Başlığı]</w:t>
                              </w:r>
                            </w:sdtContent>
                          </w:sdt>
                        </w:p>
                        <w:p w:rsidR="006C3E5D" w:rsidRDefault="002A10A1">
                          <w:pPr>
                            <w:pStyle w:val="KiiBilgisi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Ad"/>
                              <w:tag w:val=""/>
                              <w:id w:val="49530747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3E5D">
                                <w:rPr>
                                  <w:sz w:val="24"/>
                                  <w:szCs w:val="24"/>
                                </w:rPr>
                                <w:t>[Ad]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Kurs Başlığı"/>
                            <w:tag w:val=""/>
                            <w:id w:val="-1711793350"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6C3E5D" w:rsidRDefault="006C3E5D">
                              <w:pPr>
                                <w:pStyle w:val="KiiBilgisi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[Ders Başlığı]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arih"/>
                            <w:tag w:val=""/>
                            <w:id w:val="-1004662380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C3E5D" w:rsidRDefault="006C3E5D">
                              <w:pPr>
                                <w:pStyle w:val="KiiBilgisi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[Tarih]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6C3E5D" w:rsidRDefault="006C3E5D">
          <w:pPr>
            <w:pStyle w:val="NoSpacing"/>
          </w:pPr>
        </w:p>
        <w:p w:rsidR="006C3E5D" w:rsidRDefault="006C3E5D">
          <w:pPr>
            <w:pStyle w:val="NoSpacing"/>
          </w:pPr>
        </w:p>
        <w:p w:rsidR="00A86CA8" w:rsidRDefault="00A86CA8"/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9A" w:rsidRDefault="0043759A">
      <w:pPr>
        <w:spacing w:after="0" w:line="240" w:lineRule="auto"/>
      </w:pPr>
      <w:r>
        <w:separator/>
      </w:r>
    </w:p>
  </w:endnote>
  <w:endnote w:type="continuationSeparator" w:id="0">
    <w:p w:rsidR="0043759A" w:rsidRDefault="0043759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9A" w:rsidRDefault="0043759A">
      <w:pPr>
        <w:spacing w:after="0" w:line="240" w:lineRule="auto"/>
      </w:pPr>
      <w:r>
        <w:separator/>
      </w:r>
    </w:p>
  </w:footnote>
  <w:footnote w:type="continuationSeparator" w:id="0">
    <w:p w:rsidR="0043759A" w:rsidRDefault="0043759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06D1A0"/>
    <w:lvl w:ilvl="0">
      <w:start w:val="1"/>
      <w:numFmt w:val="bullet"/>
      <w:pStyle w:val="ListeMaddearet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9"/>
    <w:rsid w:val="001D4359"/>
    <w:rsid w:val="002A10A1"/>
    <w:rsid w:val="004272AF"/>
    <w:rsid w:val="0043759A"/>
    <w:rsid w:val="006C3E5D"/>
    <w:rsid w:val="00A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1"/>
    <w:qFormat/>
    <w:rsid w:val="002A10A1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balk2">
    <w:name w:val="başlık 2"/>
    <w:basedOn w:val="Normal"/>
    <w:next w:val="Normal"/>
    <w:link w:val="Balk2Karakteri"/>
    <w:uiPriority w:val="1"/>
    <w:unhideWhenUsed/>
    <w:qFormat/>
    <w:rsid w:val="002A10A1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sz w:val="22"/>
      <w:szCs w:val="22"/>
    </w:rPr>
  </w:style>
  <w:style w:type="paragraph" w:customStyle="1" w:styleId="KiiBilgisi">
    <w:name w:val="Kişi Bilgisi"/>
    <w:basedOn w:val="Normal"/>
    <w:uiPriority w:val="99"/>
    <w:qFormat/>
    <w:rsid w:val="006C3E5D"/>
    <w:pPr>
      <w:spacing w:after="0" w:line="264" w:lineRule="auto"/>
      <w:jc w:val="center"/>
    </w:pPr>
    <w:rPr>
      <w:rFonts w:cstheme="minorBidi"/>
      <w:color w:val="44546A" w:themeColor="text2"/>
      <w:sz w:val="20"/>
      <w:szCs w:val="20"/>
    </w:rPr>
  </w:style>
  <w:style w:type="paragraph" w:customStyle="1" w:styleId="Balk">
    <w:name w:val="Başlık"/>
    <w:basedOn w:val="Normal"/>
    <w:next w:val="Normal"/>
    <w:link w:val="BalkKarakteri"/>
    <w:uiPriority w:val="10"/>
    <w:unhideWhenUsed/>
    <w:qFormat/>
    <w:rsid w:val="006C3E5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</w:rPr>
  </w:style>
  <w:style w:type="character" w:customStyle="1" w:styleId="BalkKarakteri">
    <w:name w:val="Başlık Karakteri"/>
    <w:basedOn w:val="DefaultParagraphFont"/>
    <w:link w:val="Balk"/>
    <w:uiPriority w:val="10"/>
    <w:rsid w:val="006C3E5D"/>
    <w:rPr>
      <w:rFonts w:asciiTheme="majorHAnsi" w:eastAsiaTheme="majorEastAsia" w:hAnsiTheme="majorHAnsi" w:cstheme="majorBidi"/>
      <w:color w:val="5B9BD5" w:themeColor="accent1"/>
      <w:kern w:val="28"/>
      <w:sz w:val="60"/>
      <w:szCs w:val="60"/>
    </w:rPr>
  </w:style>
  <w:style w:type="paragraph" w:customStyle="1" w:styleId="AltBalk">
    <w:name w:val="Alt Başlık"/>
    <w:basedOn w:val="Normal"/>
    <w:next w:val="Normal"/>
    <w:link w:val="AltBalkKarakteri"/>
    <w:uiPriority w:val="11"/>
    <w:unhideWhenUsed/>
    <w:qFormat/>
    <w:rsid w:val="006C3E5D"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character" w:customStyle="1" w:styleId="AltBalkKarakteri">
    <w:name w:val="Alt Başlık Karakteri"/>
    <w:basedOn w:val="DefaultParagraphFont"/>
    <w:link w:val="AltBalk"/>
    <w:uiPriority w:val="11"/>
    <w:rsid w:val="006C3E5D"/>
    <w:rPr>
      <w:rFonts w:asciiTheme="majorHAnsi" w:eastAsiaTheme="majorEastAsia" w:hAnsiTheme="majorHAnsi" w:cstheme="majorBidi"/>
      <w:caps/>
      <w:color w:val="595959" w:themeColor="text1" w:themeTint="A6"/>
      <w:sz w:val="26"/>
      <w:szCs w:val="26"/>
    </w:rPr>
  </w:style>
  <w:style w:type="paragraph" w:styleId="NoSpacing">
    <w:name w:val="No Spacing"/>
    <w:link w:val="NoSpacingChar"/>
    <w:uiPriority w:val="1"/>
    <w:unhideWhenUsed/>
    <w:qFormat/>
    <w:rsid w:val="006C3E5D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C3E5D"/>
    <w:rPr>
      <w:sz w:val="20"/>
      <w:szCs w:val="20"/>
    </w:rPr>
  </w:style>
  <w:style w:type="character" w:customStyle="1" w:styleId="Balk1Karakteri">
    <w:name w:val="Başlık 1 Karakteri"/>
    <w:basedOn w:val="DefaultParagraphFont"/>
    <w:link w:val="balk1"/>
    <w:uiPriority w:val="1"/>
    <w:rsid w:val="002A10A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TOCHeading">
    <w:name w:val="TOC Heading"/>
    <w:basedOn w:val="balk1"/>
    <w:next w:val="Normal"/>
    <w:uiPriority w:val="39"/>
    <w:unhideWhenUsed/>
    <w:qFormat/>
    <w:pPr>
      <w:spacing w:before="0"/>
      <w:outlineLvl w:val="9"/>
    </w:pPr>
  </w:style>
  <w:style w:type="paragraph" w:customStyle="1" w:styleId="altbilgi">
    <w:name w:val="altbilgi"/>
    <w:basedOn w:val="Normal"/>
    <w:link w:val="AltbilgiKarakteri"/>
    <w:uiPriority w:val="99"/>
    <w:unhideWhenUsed/>
    <w:pPr>
      <w:spacing w:after="0" w:line="240" w:lineRule="auto"/>
      <w:jc w:val="right"/>
    </w:pPr>
    <w:rPr>
      <w:caps/>
      <w:color w:val="595959" w:themeColor="text1" w:themeTint="A6"/>
      <w:sz w:val="16"/>
      <w:szCs w:val="16"/>
    </w:rPr>
  </w:style>
  <w:style w:type="character" w:customStyle="1" w:styleId="AltbilgiKarakteri">
    <w:name w:val="Altbilgi Karakteri"/>
    <w:basedOn w:val="DefaultParagraphFont"/>
    <w:link w:val="altbilgi"/>
    <w:uiPriority w:val="99"/>
    <w:rPr>
      <w:caps/>
      <w:color w:val="595959" w:themeColor="text1" w:themeTint="A6"/>
      <w:sz w:val="16"/>
      <w:szCs w:val="16"/>
    </w:rPr>
  </w:style>
  <w:style w:type="paragraph" w:customStyle="1" w:styleId="it3">
    <w:name w:val="içt 3"/>
    <w:basedOn w:val="Normal"/>
    <w:next w:val="Normal"/>
    <w:autoRedefine/>
    <w:uiPriority w:val="39"/>
    <w:unhideWhenUsed/>
    <w:pPr>
      <w:spacing w:before="120" w:after="100" w:line="264" w:lineRule="auto"/>
      <w:ind w:left="400"/>
    </w:pPr>
    <w:rPr>
      <w:i/>
      <w:i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it1">
    <w:name w:val="içt 1"/>
    <w:basedOn w:val="Normal"/>
    <w:next w:val="Normal"/>
    <w:autoRedefine/>
    <w:uiPriority w:val="39"/>
    <w:unhideWhenUsed/>
    <w:pPr>
      <w:spacing w:before="120" w:after="100" w:line="264" w:lineRule="auto"/>
    </w:pPr>
    <w:rPr>
      <w:color w:val="44546A" w:themeColor="text2"/>
      <w:sz w:val="20"/>
      <w:szCs w:val="20"/>
    </w:rPr>
  </w:style>
  <w:style w:type="paragraph" w:customStyle="1" w:styleId="it2">
    <w:name w:val="içt 2"/>
    <w:basedOn w:val="Normal"/>
    <w:next w:val="Normal"/>
    <w:autoRedefine/>
    <w:uiPriority w:val="39"/>
    <w:unhideWhenUsed/>
    <w:pPr>
      <w:spacing w:before="120" w:after="100" w:line="264" w:lineRule="auto"/>
      <w:ind w:left="200"/>
    </w:pPr>
    <w:rPr>
      <w:color w:val="44546A" w:themeColor="text2"/>
      <w:sz w:val="20"/>
      <w:szCs w:val="20"/>
    </w:rPr>
  </w:style>
  <w:style w:type="character" w:customStyle="1" w:styleId="YerTutucuMetin">
    <w:name w:val="Yer Tutucu Metin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2E74B5" w:themeColor="accent1" w:themeShade="BF"/>
    </w:rPr>
  </w:style>
  <w:style w:type="character" w:customStyle="1" w:styleId="Balk2Karakteri">
    <w:name w:val="Başlık 2 Karakteri"/>
    <w:basedOn w:val="DefaultParagraphFont"/>
    <w:link w:val="balk2"/>
    <w:uiPriority w:val="1"/>
    <w:rsid w:val="002A10A1"/>
    <w:rPr>
      <w:rFonts w:asciiTheme="majorHAnsi" w:eastAsiaTheme="majorEastAsia" w:hAnsiTheme="majorHAnsi" w:cstheme="majorBidi"/>
      <w:caps/>
      <w:color w:val="5B9BD5" w:themeColor="accent1"/>
    </w:rPr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Maddeareti">
    <w:name w:val="Liste Madde İşareti"/>
    <w:basedOn w:val="Normal"/>
    <w:uiPriority w:val="1"/>
    <w:unhideWhenUsed/>
    <w:qFormat/>
    <w:rsid w:val="002A10A1"/>
    <w:pPr>
      <w:numPr>
        <w:numId w:val="1"/>
      </w:numPr>
      <w:spacing w:before="120" w:line="264" w:lineRule="auto"/>
    </w:pPr>
    <w:rPr>
      <w:rFonts w:cstheme="minorBidi"/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10A1"/>
    <w:rPr>
      <w:color w:val="808080"/>
    </w:rPr>
  </w:style>
  <w:style w:type="paragraph" w:customStyle="1" w:styleId="EF3B692CE0DF41749FD5F366CD402A42">
    <w:name w:val="EF3B692CE0DF41749FD5F366CD402A42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190EB466421F492EB64C1F622CB21B3D">
    <w:name w:val="190EB466421F492EB64C1F622CB21B3D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7B5130DEAF754293B1BBB5B21242FBF2">
    <w:name w:val="7B5130DEAF754293B1BBB5B21242FBF2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7C93A86AD5C841C697C33E9D48DED814">
    <w:name w:val="7C93A86AD5C841C697C33E9D48DED814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50294C8C149F40109CBDC1045196FE3B">
    <w:name w:val="50294C8C149F40109CBDC1045196FE3B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06F75D0707A64521A46175CC02071622">
    <w:name w:val="06F75D0707A64521A46175CC02071622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FA2BB5A2743C4709B2F023C6B3EBCCE5">
    <w:name w:val="FA2BB5A2743C4709B2F023C6B3EBCCE5"/>
    <w:rsid w:val="006C3E5D"/>
    <w:pPr>
      <w:spacing w:after="160" w:line="259" w:lineRule="auto"/>
    </w:pPr>
    <w:rPr>
      <w:kern w:val="2"/>
      <w:lang w:val="en-US" w:eastAsia="en-US"/>
      <w14:ligatures w14:val="standard"/>
    </w:rPr>
  </w:style>
  <w:style w:type="paragraph" w:customStyle="1" w:styleId="E8408D7AB48C4C1DA2BF1450294809D5">
    <w:name w:val="E8408D7AB48C4C1DA2BF1450294809D5"/>
    <w:rsid w:val="006C3E5D"/>
    <w:pPr>
      <w:spacing w:after="160" w:line="259" w:lineRule="auto"/>
    </w:pPr>
    <w:rPr>
      <w:kern w:val="2"/>
      <w:lang w:val="en-US" w:eastAsia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ThumbnailAssetId xmlns="d1af3920-8fda-4ad5-98bb-96475601b038" xsi:nil="true"/>
    <AssetId xmlns="d1af3920-8fda-4ad5-98bb-96475601b038">TP102892830</AssetId>
    <TPFriendlyName xmlns="d1af3920-8fda-4ad5-98bb-96475601b038" xsi:nil="true"/>
    <SourceTitle xmlns="d1af3920-8fda-4ad5-98bb-96475601b038" xsi:nil="true"/>
    <TPApplication xmlns="d1af3920-8fda-4ad5-98bb-96475601b038" xsi:nil="true"/>
    <TPLaunchHelpLink xmlns="d1af3920-8fda-4ad5-98bb-96475601b038" xsi:nil="true"/>
    <OpenTemplate xmlns="d1af3920-8fda-4ad5-98bb-96475601b038">true</OpenTemplate>
    <CrawlForDependencies xmlns="d1af3920-8fda-4ad5-98bb-96475601b038">false</CrawlForDependencies>
    <TrustLevel xmlns="d1af3920-8fda-4ad5-98bb-96475601b038">1 Microsoft Managed Content</TrustLevel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361889</Value>
    </PublishStatusLookup>
    <LocLastLocAttemptVersionLookup xmlns="d1af3920-8fda-4ad5-98bb-96475601b038">134938</LocLastLocAttemptVersionLookup>
    <CampaignTagsTaxHTField0 xmlns="d1af3920-8fda-4ad5-98bb-96475601b038">
      <Terms xmlns="http://schemas.microsoft.com/office/infopath/2007/PartnerControls"/>
    </CampaignTagsTaxHTField0>
    <IsSearchable xmlns="d1af3920-8fda-4ad5-98bb-96475601b038">true</IsSearchable>
    <TPNamespace xmlns="d1af3920-8fda-4ad5-98bb-96475601b038" xsi:nil="true"/>
    <TemplateTemplateType xmlns="d1af3920-8fda-4ad5-98bb-96475601b038">Word Document Template</TemplateTemplateType>
    <Markets xmlns="d1af3920-8fda-4ad5-98bb-96475601b038"/>
    <OriginalSourceMarket xmlns="d1af3920-8fda-4ad5-98bb-96475601b038">english</OriginalSourceMarket>
    <TPInstallLocation xmlns="d1af3920-8fda-4ad5-98bb-96475601b038" xsi:nil="true"/>
    <LocMarketGroupTiers2 xmlns="d1af3920-8fda-4ad5-98bb-96475601b038" xsi:nil="true"/>
    <TPAppVersion xmlns="d1af3920-8fda-4ad5-98bb-96475601b038" xsi:nil="true"/>
    <TPCommandLine xmlns="d1af3920-8fda-4ad5-98bb-96475601b038" xsi:nil="true"/>
    <APAuthor xmlns="d1af3920-8fda-4ad5-98bb-96475601b038">
      <UserInfo>
        <DisplayName/>
        <AccountId>1073741823</AccountId>
        <AccountType/>
      </UserInfo>
    </APAuthor>
    <EditorialStatus xmlns="d1af3920-8fda-4ad5-98bb-96475601b038">Complete</EditorialStatus>
    <PublishTargets xmlns="d1af3920-8fda-4ad5-98bb-96475601b038">OfficeOnlineVNext</PublishTargets>
    <TPLaunchHelpLinkType xmlns="d1af3920-8fda-4ad5-98bb-96475601b038">Template</TPLaunchHelpLinkType>
    <ScenarioTagsTaxHTField0 xmlns="d1af3920-8fda-4ad5-98bb-96475601b038">
      <Terms xmlns="http://schemas.microsoft.com/office/infopath/2007/PartnerControls"/>
    </ScenarioTagsTaxHTField0>
    <OriginalRelease xmlns="d1af3920-8fda-4ad5-98bb-96475601b038">15</OriginalRelease>
    <AssetStart xmlns="d1af3920-8fda-4ad5-98bb-96475601b038">2012-05-04T03:06:00+00:00</AssetStart>
    <LocalizationTagsTaxHTField0 xmlns="d1af3920-8fda-4ad5-98bb-96475601b038">
      <Terms xmlns="http://schemas.microsoft.com/office/infopath/2007/PartnerControls"/>
    </LocalizationTagsTaxHTField0>
    <TPClientViewer xmlns="d1af3920-8fda-4ad5-98bb-96475601b038" xsi:nil="true"/>
    <Downloads xmlns="d1af3920-8fda-4ad5-98bb-96475601b038">0</Downloads>
    <InternalTagsTaxHTField0 xmlns="d1af3920-8fda-4ad5-98bb-96475601b038">
      <Terms xmlns="http://schemas.microsoft.com/office/infopath/2007/PartnerControls"/>
    </InternalTagsTaxHTField0>
    <CSXHash xmlns="d1af3920-8fda-4ad5-98bb-96475601b038" xsi:nil="true"/>
    <IsDeleted xmlns="d1af3920-8fda-4ad5-98bb-96475601b038">false</IsDeleted>
    <ShowIn xmlns="d1af3920-8fda-4ad5-98bb-96475601b038">Show everywhere</ShowIn>
    <UANotes xmlns="d1af3920-8fda-4ad5-98bb-96475601b038" xsi:nil="true"/>
    <TemplateStatus xmlns="d1af3920-8fda-4ad5-98bb-96475601b038">Complete</TemplateStatus>
    <TPExecutable xmlns="d1af3920-8fda-4ad5-98bb-96475601b038" xsi:nil="true"/>
    <AssetType xmlns="d1af3920-8fda-4ad5-98bb-96475601b038">TP</AssetType>
    <Milestone xmlns="d1af3920-8fda-4ad5-98bb-96475601b038" xsi:nil="true"/>
    <OriginAsset xmlns="d1af3920-8fda-4ad5-98bb-96475601b038" xsi:nil="true"/>
    <TPComponent xmlns="d1af3920-8fda-4ad5-98bb-96475601b038" xsi:nil="true"/>
    <ClipArtFilename xmlns="d1af3920-8fda-4ad5-98bb-96475601b038" xsi:nil="true"/>
    <APDescription xmlns="d1af3920-8fda-4ad5-98bb-96475601b038" xsi:nil="true"/>
    <IntlLangReviewDate xmlns="d1af3920-8fda-4ad5-98bb-96475601b038" xsi:nil="true"/>
    <DSATActionTaken xmlns="d1af3920-8fda-4ad5-98bb-96475601b038" xsi:nil="true"/>
    <BlockPublish xmlns="d1af3920-8fda-4ad5-98bb-96475601b038">false</BlockPublish>
    <FriendlyTitle xmlns="d1af3920-8fda-4ad5-98bb-96475601b038" xsi:nil="true"/>
    <MarketSpecific xmlns="d1af3920-8fda-4ad5-98bb-96475601b038">false</MarketSpecific>
    <IntlLangReviewer xmlns="d1af3920-8fda-4ad5-98bb-96475601b038" xsi:nil="true"/>
    <IntlLocPriority xmlns="d1af3920-8fda-4ad5-98bb-96475601b038" xsi:nil="true"/>
    <CSXSubmissionDate xmlns="d1af3920-8fda-4ad5-98bb-96475601b038" xsi:nil="true"/>
    <UACurrentWords xmlns="d1af3920-8fda-4ad5-98bb-96475601b038" xsi:nil="true"/>
    <NumericId xmlns="d1af3920-8fda-4ad5-98bb-96475601b038" xsi:nil="true"/>
    <OOCacheId xmlns="d1af3920-8fda-4ad5-98bb-96475601b038" xsi:nil="true"/>
    <ApprovalLog xmlns="d1af3920-8fda-4ad5-98bb-96475601b038" xsi:nil="true"/>
    <EditorialTags xmlns="d1af3920-8fda-4ad5-98bb-96475601b038" xsi:nil="true"/>
    <BusinessGroup xmlns="d1af3920-8fda-4ad5-98bb-96475601b038" xsi:nil="true"/>
    <Providers xmlns="d1af3920-8fda-4ad5-98bb-96475601b038" xsi:nil="true"/>
    <Provider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>false</IntlLangReview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UALocComments xmlns="d1af3920-8fda-4ad5-98bb-96475601b038" xsi:nil="true"/>
    <BugNumber xmlns="d1af3920-8fda-4ad5-98bb-96475601b038" xsi:nil="true"/>
    <LegacyData xmlns="d1af3920-8fda-4ad5-98bb-96475601b038" xsi:nil="true"/>
    <LocManualTestRequired xmlns="d1af3920-8fda-4ad5-98bb-96475601b038">false</LocManualTestRequired>
    <LocRecommendedHandoff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2029-01-01T00:00:00+00:00</AssetExpire>
    <PrimaryImageGen xmlns="d1af3920-8fda-4ad5-98bb-96475601b038">false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ContentItem xmlns="d1af3920-8fda-4ad5-98bb-96475601b038" xsi:nil="true"/>
    <CSXSubmissionMarket xmlns="d1af3920-8fda-4ad5-98bb-96475601b038" xsi:nil="true"/>
    <UALocRecommendation xmlns="d1af3920-8fda-4ad5-98bb-96475601b038">Localize</UALocRecommendation>
    <LastModifiedDateTime xmlns="d1af3920-8fda-4ad5-98bb-96475601b038" xsi:nil="true"/>
    <RecommendationsModifier xmlns="d1af3920-8fda-4ad5-98bb-96475601b038" xsi:nil="true"/>
    <TaxCatchAll xmlns="d1af3920-8fda-4ad5-98bb-96475601b038"/>
    <HandoffToMSDN xmlns="d1af3920-8fda-4ad5-98bb-96475601b038" xsi:nil="true"/>
    <ArtSampleDocs xmlns="d1af3920-8fda-4ad5-98bb-96475601b038" xsi:nil="true"/>
    <ApprovalStatus xmlns="d1af3920-8fda-4ad5-98bb-96475601b038">InProgress</ApprovalStatus>
    <LastHandOff xmlns="d1af3920-8fda-4ad5-98bb-96475601b038" xsi:nil="true"/>
    <LocComments xmlns="d1af3920-8fda-4ad5-98bb-96475601b038" xsi:nil="true"/>
    <TimesCloned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ECB4B77-4817-4EE6-94F5-3E37CD065B51}"/>
</file>

<file path=customXml/itemProps3.xml><?xml version="1.0" encoding="utf-8"?>
<ds:datastoreItem xmlns:ds="http://schemas.openxmlformats.org/officeDocument/2006/customXml" ds:itemID="{1CC5C634-C840-4CCB-8EDB-70F579304CB1}"/>
</file>

<file path=customXml/itemProps4.xml><?xml version="1.0" encoding="utf-8"?>
<ds:datastoreItem xmlns:ds="http://schemas.openxmlformats.org/officeDocument/2006/customXml" ds:itemID="{FFDAD337-47A7-4846-94D2-7457C604BB49}"/>
</file>

<file path=customXml/itemProps5.xml><?xml version="1.0" encoding="utf-8"?>
<ds:datastoreItem xmlns:ds="http://schemas.openxmlformats.org/officeDocument/2006/customXml" ds:itemID="{C32A90B6-BF5A-41BD-9FAE-F68974C5FE57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report_for loc_15_update 8-9_nobbs</Template>
  <TotalTime>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2012-08-30T20:56:00Z</dcterms:created>
  <dcterms:modified xsi:type="dcterms:W3CDTF">2012-11-14T06:38:00Z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CategoryTags">
    <vt:lpwstr/>
  </property>
  <property fmtid="{D5CDD505-2E9C-101B-9397-08002B2CF9AE}" pid="3" name="InternalTags">
    <vt:lpwstr/>
  </property>
  <property fmtid="{D5CDD505-2E9C-101B-9397-08002B2CF9AE}" pid="4" name="CampaignTags">
    <vt:lpwstr/>
  </property>
  <property fmtid="{D5CDD505-2E9C-101B-9397-08002B2CF9AE}" pid="5" name="ContentTypeId">
    <vt:lpwstr>0x010100DC5CB8ABFAEE764594C61AB7267324960400FC796B3B1D425B47B2BA3D040986AFEA</vt:lpwstr>
  </property>
  <property fmtid="{D5CDD505-2E9C-101B-9397-08002B2CF9AE}" pid="6" name="FeatureTags">
    <vt:lpwstr/>
  </property>
  <property fmtid="{D5CDD505-2E9C-101B-9397-08002B2CF9AE}" pid="7" name="LocalizationTags">
    <vt:lpwstr/>
  </property>
  <property fmtid="{D5CDD505-2E9C-101B-9397-08002B2CF9AE}" pid="8" name="HiddenCategoryTagsTaxHTField0">
    <vt:lpwstr/>
  </property>
  <property fmtid="{D5CDD505-2E9C-101B-9397-08002B2CF9AE}" pid="9" name="CategoryTags">
    <vt:lpwstr/>
  </property>
  <property fmtid="{D5CDD505-2E9C-101B-9397-08002B2CF9AE}" pid="10" name="ScenarioTags">
    <vt:lpwstr/>
  </property>
  <property fmtid="{D5CDD505-2E9C-101B-9397-08002B2CF9AE}" pid="11" name="LocMarketGroupTiers">
    <vt:lpwstr/>
  </property>
  <property fmtid="{D5CDD505-2E9C-101B-9397-08002B2CF9AE}" pid="12" name="CategoryTagsTaxHTField0">
    <vt:lpwstr/>
  </property>
</Properties>
</file>