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4" w:type="dxa"/>
        <w:jc w:val="center"/>
        <w:tblLayout w:type="fixed"/>
        <w:tblCellMar>
          <w:top w:w="432" w:type="dxa"/>
          <w:left w:w="15" w:type="dxa"/>
          <w:right w:w="15" w:type="dxa"/>
        </w:tblCellMar>
        <w:tblLook w:val="0000" w:firstRow="0" w:lastRow="0" w:firstColumn="0" w:lastColumn="0" w:noHBand="0" w:noVBand="0"/>
        <w:tblDescription w:val="Sayfa başına 10 nakliye etiketinde Şirket ve Müşteri adları ve ayrıntılarının girilmesine yönelik düzen tablosu. Şirket Adı ile açık adres, şehir ve posta kodu bir etikette doldurulduğunda geri kalan etiketlerde otomatik olarak güncelleştirilir"/>
      </w:tblPr>
      <w:tblGrid>
        <w:gridCol w:w="5472"/>
        <w:gridCol w:w="270"/>
        <w:gridCol w:w="5472"/>
      </w:tblGrid>
      <w:tr w:rsidR="00282074" w:rsidRPr="00151C0A" w14:paraId="0C1E5D0A" w14:textId="77777777" w:rsidTr="003D7FFD">
        <w:trPr>
          <w:cantSplit/>
          <w:trHeight w:hRule="exact" w:val="2880"/>
          <w:jc w:val="center"/>
        </w:trPr>
        <w:tc>
          <w:tcPr>
            <w:tcW w:w="5472" w:type="dxa"/>
          </w:tcPr>
          <w:bookmarkStart w:id="0" w:name="_GoBack"/>
          <w:bookmarkEnd w:id="0"/>
          <w:p w14:paraId="14683B3A" w14:textId="0E272D92" w:rsidR="00282074" w:rsidRDefault="00DB5D23" w:rsidP="0048103A">
            <w:pPr>
              <w:pStyle w:val="GnderenAdresi"/>
              <w:tabs>
                <w:tab w:val="left" w:pos="4845"/>
              </w:tabs>
            </w:pPr>
            <w:sdt>
              <w:sdtPr>
                <w:alias w:val="Şirketinizin adını girin:"/>
                <w:tag w:val="Şirketinizin adını girin:"/>
                <w:id w:val="975188646"/>
                <w:placeholder>
                  <w:docPart w:val="E4AEE33E864E4764A3BFB082CB49CAA8"/>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55CD9">
                  <w:rPr>
                    <w:lang w:bidi="tr-TR"/>
                  </w:rPr>
                  <w:t>Şirket Adı</w:t>
                </w:r>
              </w:sdtContent>
            </w:sdt>
          </w:p>
          <w:sdt>
            <w:sdtPr>
              <w:alias w:val="Açık adres girin:"/>
              <w:tag w:val="Açık adres girin:"/>
              <w:id w:val="975188658"/>
              <w:placeholder>
                <w:docPart w:val="0C683B8ED1644F78884A367839C0779C"/>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7DB4D0C5" w14:textId="36B77AB3" w:rsidR="00155CD9" w:rsidRDefault="00155CD9" w:rsidP="00155CD9">
                <w:pPr>
                  <w:pStyle w:val="GnderenAdresi"/>
                </w:pPr>
                <w:r>
                  <w:rPr>
                    <w:lang w:bidi="tr-TR"/>
                  </w:rPr>
                  <w:t>Açık Adres</w:t>
                </w:r>
              </w:p>
            </w:sdtContent>
          </w:sdt>
          <w:sdt>
            <w:sdtPr>
              <w:alias w:val="Şehir ve Posta Kodunu girin:"/>
              <w:tag w:val="Şehir ve Posta Kodunu girin:"/>
              <w:id w:val="975188677"/>
              <w:placeholder>
                <w:docPart w:val="DFEB5E7C34C34611915C599A509C1B26"/>
              </w:placeholder>
              <w:showingPlcHdr/>
              <w:dataBinding w:prefixMappings="xmlns:ns0='http://schemas.microsoft.com/office/2006/coverPageProps' " w:xpath="/ns0:CoverPageProperties[1]/ns0:CompanyFax[1]" w:storeItemID="{55AF091B-3C7A-41E3-B477-F2FDAA23CFDA}"/>
              <w15:appearance w15:val="hidden"/>
              <w:text/>
            </w:sdtPr>
            <w:sdtEndPr/>
            <w:sdtContent>
              <w:p w14:paraId="1CBA1852" w14:textId="758B56B5" w:rsidR="00155CD9" w:rsidRDefault="00155CD9" w:rsidP="00155CD9">
                <w:pPr>
                  <w:pStyle w:val="GnderenAdresi"/>
                </w:pPr>
                <w:r>
                  <w:rPr>
                    <w:lang w:bidi="tr-TR"/>
                  </w:rPr>
                  <w:t>Şehir, Posta Kodu</w:t>
                </w:r>
              </w:p>
            </w:sdtContent>
          </w:sdt>
          <w:sdt>
            <w:sdtPr>
              <w:alias w:val="Müşteri adını girin:"/>
              <w:tag w:val="Müşteri adını girin:"/>
              <w:id w:val="975188692"/>
              <w:placeholder>
                <w:docPart w:val="5AD439264C0D4BDFBEE9DA688E7BBF00"/>
              </w:placeholder>
              <w:temporary/>
              <w:showingPlcHdr/>
              <w15:appearance w15:val="hidden"/>
            </w:sdtPr>
            <w:sdtEndPr/>
            <w:sdtContent>
              <w:p w14:paraId="2A43B3EB" w14:textId="68C09DDF" w:rsidR="00155CD9" w:rsidRDefault="00155CD9" w:rsidP="00155CD9">
                <w:pPr>
                  <w:pStyle w:val="MteriAdresi"/>
                </w:pPr>
                <w:r>
                  <w:rPr>
                    <w:lang w:bidi="tr-TR"/>
                  </w:rPr>
                  <w:t>Müşteri Adı</w:t>
                </w:r>
              </w:p>
            </w:sdtContent>
          </w:sdt>
          <w:sdt>
            <w:sdtPr>
              <w:alias w:val="Açık adres girin:"/>
              <w:tag w:val="Açık adres girin:"/>
              <w:id w:val="975188718"/>
              <w:placeholder>
                <w:docPart w:val="7ECF359F890D492387ED85AF64C8572F"/>
              </w:placeholder>
              <w:temporary/>
              <w:showingPlcHdr/>
              <w15:appearance w15:val="hidden"/>
            </w:sdtPr>
            <w:sdtEndPr/>
            <w:sdtContent>
              <w:p w14:paraId="025A05B5" w14:textId="590881DA" w:rsidR="00155CD9" w:rsidRDefault="00155CD9" w:rsidP="00155CD9">
                <w:pPr>
                  <w:pStyle w:val="MteriAdresi"/>
                </w:pPr>
                <w:r>
                  <w:rPr>
                    <w:lang w:bidi="tr-TR"/>
                  </w:rPr>
                  <w:t>Açık Adres</w:t>
                </w:r>
              </w:p>
            </w:sdtContent>
          </w:sdt>
          <w:sdt>
            <w:sdtPr>
              <w:alias w:val="Şehir ve Posta Kodunu girin:"/>
              <w:tag w:val="Şehir ve Posta Kodunu girin:"/>
              <w:id w:val="975188746"/>
              <w:placeholder>
                <w:docPart w:val="9056BD0F96944C408DFCB5A27B111056"/>
              </w:placeholder>
              <w:temporary/>
              <w:showingPlcHdr/>
              <w15:appearance w15:val="hidden"/>
            </w:sdtPr>
            <w:sdtEndPr/>
            <w:sdtContent>
              <w:p w14:paraId="5299A13B" w14:textId="54013AE4" w:rsidR="00155CD9" w:rsidRPr="00151C0A" w:rsidRDefault="00155CD9" w:rsidP="00155CD9">
                <w:pPr>
                  <w:pStyle w:val="MteriAdresi"/>
                </w:pPr>
                <w:r>
                  <w:rPr>
                    <w:lang w:bidi="tr-TR"/>
                  </w:rPr>
                  <w:t>Şehir, Posta Kodu</w:t>
                </w:r>
              </w:p>
            </w:sdtContent>
          </w:sdt>
        </w:tc>
        <w:tc>
          <w:tcPr>
            <w:tcW w:w="270" w:type="dxa"/>
          </w:tcPr>
          <w:p w14:paraId="6ACB4247" w14:textId="77777777" w:rsidR="00282074" w:rsidRPr="00151C0A" w:rsidRDefault="00282074" w:rsidP="00155CD9">
            <w:pPr>
              <w:pStyle w:val="GnderenAdresi"/>
            </w:pPr>
          </w:p>
        </w:tc>
        <w:tc>
          <w:tcPr>
            <w:tcW w:w="5472" w:type="dxa"/>
          </w:tcPr>
          <w:p w14:paraId="12BA9994" w14:textId="14D6F550" w:rsidR="00010F0C" w:rsidRDefault="00DB5D23" w:rsidP="00010F0C">
            <w:pPr>
              <w:pStyle w:val="GnderenAdresi"/>
            </w:pPr>
            <w:sdt>
              <w:sdtPr>
                <w:alias w:val="Şirketinizin adı:"/>
                <w:tag w:val="Şirketinizin adı:"/>
                <w:id w:val="975188785"/>
                <w:placeholder>
                  <w:docPart w:val="DBCAAB2A04D94E1B880CD6A9E92036D0"/>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010F0C">
                  <w:rPr>
                    <w:lang w:bidi="tr-TR"/>
                  </w:rPr>
                  <w:t>Şirket Adı</w:t>
                </w:r>
              </w:sdtContent>
            </w:sdt>
          </w:p>
          <w:sdt>
            <w:sdtPr>
              <w:alias w:val="Açık adres:"/>
              <w:tag w:val="Açık adres:"/>
              <w:id w:val="-999027011"/>
              <w:placeholder>
                <w:docPart w:val="2A3A89044BF4420489936397BD3CC7FC"/>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3E648DD" w14:textId="77777777" w:rsidR="00441584" w:rsidRDefault="00441584" w:rsidP="00441584">
                <w:pPr>
                  <w:pStyle w:val="GnderenAdresi"/>
                </w:pPr>
                <w:r>
                  <w:rPr>
                    <w:lang w:bidi="tr-TR"/>
                  </w:rPr>
                  <w:t>Açık Adres</w:t>
                </w:r>
              </w:p>
            </w:sdtContent>
          </w:sdt>
          <w:sdt>
            <w:sdtPr>
              <w:alias w:val="Şehir, Posta Kodu:"/>
              <w:tag w:val="Şehir, Posta Kodu:"/>
              <w:id w:val="-1398279775"/>
              <w:placeholder>
                <w:docPart w:val="956899D09BA44778A9BBFC3F1CDB3D25"/>
              </w:placeholder>
              <w:showingPlcHdr/>
              <w:dataBinding w:prefixMappings="xmlns:ns0='http://schemas.microsoft.com/office/2006/coverPageProps' " w:xpath="/ns0:CoverPageProperties[1]/ns0:CompanyFax[1]" w:storeItemID="{55AF091B-3C7A-41E3-B477-F2FDAA23CFDA}"/>
              <w15:appearance w15:val="hidden"/>
              <w:text/>
            </w:sdtPr>
            <w:sdtEndPr/>
            <w:sdtContent>
              <w:p w14:paraId="0485F1F9" w14:textId="77777777" w:rsidR="00441584" w:rsidRDefault="00441584" w:rsidP="00441584">
                <w:pPr>
                  <w:pStyle w:val="GnderenAdresi"/>
                </w:pPr>
                <w:r>
                  <w:rPr>
                    <w:lang w:bidi="tr-TR"/>
                  </w:rPr>
                  <w:t>Şehir, Posta Kodu</w:t>
                </w:r>
              </w:p>
            </w:sdtContent>
          </w:sdt>
          <w:p w14:paraId="69D80D9D" w14:textId="03B17D15" w:rsidR="00010F0C" w:rsidRDefault="00DB5D23" w:rsidP="00441584">
            <w:pPr>
              <w:pStyle w:val="MteriAdresi"/>
            </w:pPr>
            <w:sdt>
              <w:sdtPr>
                <w:alias w:val="Müşteri adını girin:"/>
                <w:tag w:val="Müşteri adını girin:"/>
                <w:id w:val="975188788"/>
                <w:placeholder>
                  <w:docPart w:val="8D1FF50EAB4949988E390BC133E27D61"/>
                </w:placeholder>
                <w:temporary/>
                <w:showingPlcHdr/>
                <w15:appearance w15:val="hidden"/>
              </w:sdtPr>
              <w:sdtEndPr/>
              <w:sdtContent>
                <w:r w:rsidR="00010F0C">
                  <w:rPr>
                    <w:lang w:bidi="tr-TR"/>
                  </w:rPr>
                  <w:t>Müşteri Adı</w:t>
                </w:r>
              </w:sdtContent>
            </w:sdt>
          </w:p>
          <w:sdt>
            <w:sdtPr>
              <w:alias w:val="Açık adres girin:"/>
              <w:tag w:val="Açık adres girin:"/>
              <w:id w:val="975188789"/>
              <w:placeholder>
                <w:docPart w:val="B418E32AD5CE40E686A839D2CF427383"/>
              </w:placeholder>
              <w:temporary/>
              <w:showingPlcHdr/>
              <w15:appearance w15:val="hidden"/>
            </w:sdtPr>
            <w:sdtEndPr/>
            <w:sdtContent>
              <w:p w14:paraId="208F421D" w14:textId="2B773294" w:rsidR="00010F0C" w:rsidRDefault="00010F0C" w:rsidP="00010F0C">
                <w:pPr>
                  <w:pStyle w:val="MteriAdresi"/>
                </w:pPr>
                <w:r>
                  <w:rPr>
                    <w:lang w:bidi="tr-TR"/>
                  </w:rPr>
                  <w:t>Açık Adres</w:t>
                </w:r>
              </w:p>
            </w:sdtContent>
          </w:sdt>
          <w:sdt>
            <w:sdtPr>
              <w:alias w:val="Şehir ve Posta Kodunu girin:"/>
              <w:tag w:val="Şehir ve Posta Kodunu girin:"/>
              <w:id w:val="975188790"/>
              <w:placeholder>
                <w:docPart w:val="8E6AAF214F8E44F08BA2141686F66EBF"/>
              </w:placeholder>
              <w:temporary/>
              <w:showingPlcHdr/>
              <w15:appearance w15:val="hidden"/>
            </w:sdtPr>
            <w:sdtEndPr/>
            <w:sdtContent>
              <w:p w14:paraId="32E8129A" w14:textId="3D810C15" w:rsidR="00282074" w:rsidRDefault="00010F0C" w:rsidP="00577372">
                <w:pPr>
                  <w:pStyle w:val="MteriAdresi"/>
                </w:pPr>
                <w:r>
                  <w:rPr>
                    <w:lang w:bidi="tr-TR"/>
                  </w:rPr>
                  <w:t>Şehir, Posta Kodu</w:t>
                </w:r>
              </w:p>
            </w:sdtContent>
          </w:sdt>
        </w:tc>
      </w:tr>
      <w:tr w:rsidR="00282074" w:rsidRPr="00151C0A" w14:paraId="41D265FC" w14:textId="77777777" w:rsidTr="003D7FFD">
        <w:trPr>
          <w:cantSplit/>
          <w:trHeight w:hRule="exact" w:val="2880"/>
          <w:jc w:val="center"/>
        </w:trPr>
        <w:tc>
          <w:tcPr>
            <w:tcW w:w="5472" w:type="dxa"/>
          </w:tcPr>
          <w:p w14:paraId="03E3F9DD" w14:textId="575DBF49" w:rsidR="00577372" w:rsidRDefault="00DB5D23" w:rsidP="00577372">
            <w:pPr>
              <w:pStyle w:val="GnderenAdresi"/>
            </w:pPr>
            <w:sdt>
              <w:sdtPr>
                <w:alias w:val="Şirketinizin adı:"/>
                <w:tag w:val="Şirketinizin adı:"/>
                <w:id w:val="975188810"/>
                <w:placeholder>
                  <w:docPart w:val="0AFCE72F1A5C448D9195B065C9AD3B52"/>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577372">
                  <w:rPr>
                    <w:lang w:bidi="tr-TR"/>
                  </w:rPr>
                  <w:t>Şirket Adı</w:t>
                </w:r>
              </w:sdtContent>
            </w:sdt>
          </w:p>
          <w:sdt>
            <w:sdtPr>
              <w:alias w:val="Açık adres:"/>
              <w:tag w:val="Açık adres:"/>
              <w:id w:val="975188811"/>
              <w:placeholder>
                <w:docPart w:val="CE08B2325C64402F90639771253351E6"/>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5BF553B9" w14:textId="267E2954" w:rsidR="00577372" w:rsidRDefault="00577372" w:rsidP="00577372">
                <w:pPr>
                  <w:pStyle w:val="GnderenAdresi"/>
                </w:pPr>
                <w:r>
                  <w:rPr>
                    <w:lang w:bidi="tr-TR"/>
                  </w:rPr>
                  <w:t>Açık Adres</w:t>
                </w:r>
              </w:p>
            </w:sdtContent>
          </w:sdt>
          <w:sdt>
            <w:sdtPr>
              <w:alias w:val="Şehir, Posta Kodu:"/>
              <w:tag w:val="Şehir, Posta Kodu:"/>
              <w:id w:val="975188812"/>
              <w:placeholder>
                <w:docPart w:val="1EB4D58E863D4DEB9AA859B96FCEE7F1"/>
              </w:placeholder>
              <w:showingPlcHdr/>
              <w:dataBinding w:prefixMappings="xmlns:ns0='http://schemas.microsoft.com/office/2006/coverPageProps' " w:xpath="/ns0:CoverPageProperties[1]/ns0:CompanyFax[1]" w:storeItemID="{55AF091B-3C7A-41E3-B477-F2FDAA23CFDA}"/>
              <w15:appearance w15:val="hidden"/>
              <w:text/>
            </w:sdtPr>
            <w:sdtEndPr/>
            <w:sdtContent>
              <w:p w14:paraId="6D99C223" w14:textId="352022DD" w:rsidR="00577372" w:rsidRDefault="00577372" w:rsidP="00577372">
                <w:pPr>
                  <w:pStyle w:val="GnderenAdresi"/>
                </w:pPr>
                <w:r>
                  <w:rPr>
                    <w:lang w:bidi="tr-TR"/>
                  </w:rPr>
                  <w:t>Şehir, Posta Kodu</w:t>
                </w:r>
              </w:p>
            </w:sdtContent>
          </w:sdt>
          <w:sdt>
            <w:sdtPr>
              <w:alias w:val="Müşteri adını girin:"/>
              <w:tag w:val="Müşteri adını girin:"/>
              <w:id w:val="975188813"/>
              <w:placeholder>
                <w:docPart w:val="31898DFD0FC54D5BA638495BCD1107DD"/>
              </w:placeholder>
              <w:temporary/>
              <w:showingPlcHdr/>
              <w15:appearance w15:val="hidden"/>
            </w:sdtPr>
            <w:sdtEndPr/>
            <w:sdtContent>
              <w:p w14:paraId="3EB9A210" w14:textId="34ABF0A4" w:rsidR="00577372" w:rsidRDefault="00577372" w:rsidP="00577372">
                <w:pPr>
                  <w:pStyle w:val="MteriAdresi"/>
                </w:pPr>
                <w:r>
                  <w:rPr>
                    <w:lang w:bidi="tr-TR"/>
                  </w:rPr>
                  <w:t>Müşteri Adı</w:t>
                </w:r>
              </w:p>
            </w:sdtContent>
          </w:sdt>
          <w:sdt>
            <w:sdtPr>
              <w:alias w:val="Açık adres girin:"/>
              <w:tag w:val="Açık adres girin:"/>
              <w:id w:val="975188814"/>
              <w:placeholder>
                <w:docPart w:val="032E118E1C8C47A6A84A9D40E2203422"/>
              </w:placeholder>
              <w:temporary/>
              <w:showingPlcHdr/>
              <w15:appearance w15:val="hidden"/>
            </w:sdtPr>
            <w:sdtEndPr/>
            <w:sdtContent>
              <w:p w14:paraId="728B28A2" w14:textId="1E6BB594" w:rsidR="00577372" w:rsidRDefault="00577372" w:rsidP="00577372">
                <w:pPr>
                  <w:pStyle w:val="MteriAdresi"/>
                </w:pPr>
                <w:r>
                  <w:rPr>
                    <w:lang w:bidi="tr-TR"/>
                  </w:rPr>
                  <w:t>Açık Adres</w:t>
                </w:r>
              </w:p>
            </w:sdtContent>
          </w:sdt>
          <w:sdt>
            <w:sdtPr>
              <w:alias w:val="Şehir ve Posta Kodunu girin:"/>
              <w:tag w:val="Şehir ve Posta Kodunu girin:"/>
              <w:id w:val="975188815"/>
              <w:placeholder>
                <w:docPart w:val="96B80D32AA3C479384936C35D73C6DB9"/>
              </w:placeholder>
              <w:temporary/>
              <w:showingPlcHdr/>
              <w15:appearance w15:val="hidden"/>
            </w:sdtPr>
            <w:sdtEndPr/>
            <w:sdtContent>
              <w:p w14:paraId="5FA2D379" w14:textId="5281AE1C" w:rsidR="00282074" w:rsidRPr="00151C0A" w:rsidRDefault="00577372" w:rsidP="00577372">
                <w:pPr>
                  <w:pStyle w:val="MteriAdresi"/>
                </w:pPr>
                <w:r>
                  <w:rPr>
                    <w:lang w:bidi="tr-TR"/>
                  </w:rPr>
                  <w:t>Şehir, Posta Kodu</w:t>
                </w:r>
              </w:p>
            </w:sdtContent>
          </w:sdt>
        </w:tc>
        <w:tc>
          <w:tcPr>
            <w:tcW w:w="270" w:type="dxa"/>
          </w:tcPr>
          <w:p w14:paraId="0497B648" w14:textId="77777777" w:rsidR="00282074" w:rsidRPr="00151C0A" w:rsidRDefault="00282074" w:rsidP="00155CD9"/>
        </w:tc>
        <w:tc>
          <w:tcPr>
            <w:tcW w:w="5472" w:type="dxa"/>
          </w:tcPr>
          <w:p w14:paraId="4B389C28" w14:textId="61B8F21D" w:rsidR="00577372" w:rsidRDefault="00DB5D23" w:rsidP="00577372">
            <w:pPr>
              <w:pStyle w:val="GnderenAdresi"/>
            </w:pPr>
            <w:sdt>
              <w:sdtPr>
                <w:alias w:val="Şirketinizin adı:"/>
                <w:tag w:val="Şirketinizin adı:"/>
                <w:id w:val="975188816"/>
                <w:placeholder>
                  <w:docPart w:val="A51A8153FB5B44DC86EC3281E301007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577372">
                  <w:rPr>
                    <w:lang w:bidi="tr-TR"/>
                  </w:rPr>
                  <w:t>Şirket Adı</w:t>
                </w:r>
              </w:sdtContent>
            </w:sdt>
          </w:p>
          <w:sdt>
            <w:sdtPr>
              <w:alias w:val="Açık adres:"/>
              <w:tag w:val="Açık adres:"/>
              <w:id w:val="-1775240648"/>
              <w:placeholder>
                <w:docPart w:val="D6CC6367734D426EBD10296A71506EBC"/>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D1BF323" w14:textId="77777777" w:rsidR="00441584" w:rsidRDefault="00441584" w:rsidP="00441584">
                <w:pPr>
                  <w:pStyle w:val="GnderenAdresi"/>
                </w:pPr>
                <w:r>
                  <w:rPr>
                    <w:lang w:bidi="tr-TR"/>
                  </w:rPr>
                  <w:t>Açık Adres</w:t>
                </w:r>
              </w:p>
            </w:sdtContent>
          </w:sdt>
          <w:sdt>
            <w:sdtPr>
              <w:alias w:val="Şehir, Posta Kodu:"/>
              <w:tag w:val="Şehir, Posta Kodu:"/>
              <w:id w:val="-1256586151"/>
              <w:placeholder>
                <w:docPart w:val="08A200F8DF62452EA3C9EEB4BE1C6667"/>
              </w:placeholder>
              <w:showingPlcHdr/>
              <w:dataBinding w:prefixMappings="xmlns:ns0='http://schemas.microsoft.com/office/2006/coverPageProps' " w:xpath="/ns0:CoverPageProperties[1]/ns0:CompanyFax[1]" w:storeItemID="{55AF091B-3C7A-41E3-B477-F2FDAA23CFDA}"/>
              <w15:appearance w15:val="hidden"/>
              <w:text/>
            </w:sdtPr>
            <w:sdtEndPr/>
            <w:sdtContent>
              <w:p w14:paraId="044B2D5C" w14:textId="77777777" w:rsidR="00441584" w:rsidRDefault="00441584" w:rsidP="00441584">
                <w:pPr>
                  <w:pStyle w:val="GnderenAdresi"/>
                </w:pPr>
                <w:r>
                  <w:rPr>
                    <w:lang w:bidi="tr-TR"/>
                  </w:rPr>
                  <w:t>Şehir, Posta Kodu</w:t>
                </w:r>
              </w:p>
            </w:sdtContent>
          </w:sdt>
          <w:p w14:paraId="7D7B072E" w14:textId="75C24418" w:rsidR="00577372" w:rsidRDefault="00DB5D23" w:rsidP="00441584">
            <w:pPr>
              <w:pStyle w:val="MteriAdresi"/>
            </w:pPr>
            <w:sdt>
              <w:sdtPr>
                <w:alias w:val="Müşteri adını girin:"/>
                <w:tag w:val="Müşteri adını girin:"/>
                <w:id w:val="975188819"/>
                <w:placeholder>
                  <w:docPart w:val="802F1E4C8F244D87A27C291EEE87838C"/>
                </w:placeholder>
                <w:temporary/>
                <w:showingPlcHdr/>
                <w15:appearance w15:val="hidden"/>
              </w:sdtPr>
              <w:sdtEndPr/>
              <w:sdtContent>
                <w:r w:rsidR="00577372">
                  <w:rPr>
                    <w:lang w:bidi="tr-TR"/>
                  </w:rPr>
                  <w:t>Müşteri Adı</w:t>
                </w:r>
              </w:sdtContent>
            </w:sdt>
          </w:p>
          <w:sdt>
            <w:sdtPr>
              <w:alias w:val="Açık adres girin:"/>
              <w:tag w:val="Açık adres girin:"/>
              <w:id w:val="975188820"/>
              <w:placeholder>
                <w:docPart w:val="EE0E1D7F04B64A52BC9638B7761C1A7E"/>
              </w:placeholder>
              <w:temporary/>
              <w:showingPlcHdr/>
              <w15:appearance w15:val="hidden"/>
            </w:sdtPr>
            <w:sdtEndPr/>
            <w:sdtContent>
              <w:p w14:paraId="73CF6F9C" w14:textId="6AEDC51B" w:rsidR="00577372" w:rsidRDefault="00577372" w:rsidP="00577372">
                <w:pPr>
                  <w:pStyle w:val="MteriAdresi"/>
                </w:pPr>
                <w:r>
                  <w:rPr>
                    <w:lang w:bidi="tr-TR"/>
                  </w:rPr>
                  <w:t>Açık Adres</w:t>
                </w:r>
              </w:p>
            </w:sdtContent>
          </w:sdt>
          <w:sdt>
            <w:sdtPr>
              <w:alias w:val="Şehir ve Posta Kodunu girin:"/>
              <w:tag w:val="Şehir ve Posta Kodunu girin:"/>
              <w:id w:val="975188821"/>
              <w:placeholder>
                <w:docPart w:val="6BD92BB8C2A14E258ECB99D6B17A6230"/>
              </w:placeholder>
              <w:temporary/>
              <w:showingPlcHdr/>
              <w15:appearance w15:val="hidden"/>
            </w:sdtPr>
            <w:sdtEndPr/>
            <w:sdtContent>
              <w:p w14:paraId="77F9B645" w14:textId="1B9C8151" w:rsidR="00282074" w:rsidRPr="00151C0A" w:rsidRDefault="00577372" w:rsidP="00577372">
                <w:pPr>
                  <w:pStyle w:val="MteriAdresi"/>
                </w:pPr>
                <w:r>
                  <w:rPr>
                    <w:lang w:bidi="tr-TR"/>
                  </w:rPr>
                  <w:t>Şehir, Posta Kodu</w:t>
                </w:r>
              </w:p>
            </w:sdtContent>
          </w:sdt>
        </w:tc>
      </w:tr>
      <w:tr w:rsidR="00282074" w:rsidRPr="00151C0A" w14:paraId="0142BB90" w14:textId="77777777" w:rsidTr="003D7FFD">
        <w:trPr>
          <w:cantSplit/>
          <w:trHeight w:hRule="exact" w:val="2880"/>
          <w:jc w:val="center"/>
        </w:trPr>
        <w:tc>
          <w:tcPr>
            <w:tcW w:w="5472" w:type="dxa"/>
          </w:tcPr>
          <w:p w14:paraId="3F9F4432" w14:textId="5C792E1D" w:rsidR="00577372" w:rsidRDefault="00DB5D23" w:rsidP="00577372">
            <w:pPr>
              <w:pStyle w:val="GnderenAdresi"/>
            </w:pPr>
            <w:sdt>
              <w:sdtPr>
                <w:alias w:val="Şirketinizin adı:"/>
                <w:tag w:val="Şirketinizin adı:"/>
                <w:id w:val="975188822"/>
                <w:placeholder>
                  <w:docPart w:val="CC1ADF437A82443EB24D1B0C60DC1A4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577372">
                  <w:rPr>
                    <w:lang w:bidi="tr-TR"/>
                  </w:rPr>
                  <w:t>Şirket Adı</w:t>
                </w:r>
              </w:sdtContent>
            </w:sdt>
          </w:p>
          <w:sdt>
            <w:sdtPr>
              <w:alias w:val="Açık adres:"/>
              <w:tag w:val="Açık adres:"/>
              <w:id w:val="-236330815"/>
              <w:placeholder>
                <w:docPart w:val="695B68824A1A457CB181089E2B814788"/>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21E5E1DD" w14:textId="77777777" w:rsidR="00441584" w:rsidRDefault="00441584" w:rsidP="00441584">
                <w:pPr>
                  <w:pStyle w:val="GnderenAdresi"/>
                </w:pPr>
                <w:r>
                  <w:rPr>
                    <w:lang w:bidi="tr-TR"/>
                  </w:rPr>
                  <w:t>Açık Adres</w:t>
                </w:r>
              </w:p>
            </w:sdtContent>
          </w:sdt>
          <w:sdt>
            <w:sdtPr>
              <w:alias w:val="Şehir, Posta Kodu:"/>
              <w:tag w:val="Şehir, Posta Kodu:"/>
              <w:id w:val="-1302542648"/>
              <w:placeholder>
                <w:docPart w:val="7E41CEDEA8174B09A703C9166472F53E"/>
              </w:placeholder>
              <w:showingPlcHdr/>
              <w:dataBinding w:prefixMappings="xmlns:ns0='http://schemas.microsoft.com/office/2006/coverPageProps' " w:xpath="/ns0:CoverPageProperties[1]/ns0:CompanyFax[1]" w:storeItemID="{55AF091B-3C7A-41E3-B477-F2FDAA23CFDA}"/>
              <w15:appearance w15:val="hidden"/>
              <w:text/>
            </w:sdtPr>
            <w:sdtEndPr/>
            <w:sdtContent>
              <w:p w14:paraId="0B16A47E" w14:textId="77777777" w:rsidR="00441584" w:rsidRDefault="00441584" w:rsidP="00441584">
                <w:pPr>
                  <w:pStyle w:val="GnderenAdresi"/>
                </w:pPr>
                <w:r>
                  <w:rPr>
                    <w:lang w:bidi="tr-TR"/>
                  </w:rPr>
                  <w:t>Şehir, Posta Kodu</w:t>
                </w:r>
              </w:p>
            </w:sdtContent>
          </w:sdt>
          <w:p w14:paraId="08957FF6" w14:textId="56FFCB63" w:rsidR="00577372" w:rsidRDefault="00DB5D23" w:rsidP="00441584">
            <w:pPr>
              <w:pStyle w:val="MteriAdresi"/>
            </w:pPr>
            <w:sdt>
              <w:sdtPr>
                <w:alias w:val="Müşteri adını girin:"/>
                <w:tag w:val="Müşteri adını girin:"/>
                <w:id w:val="975188825"/>
                <w:placeholder>
                  <w:docPart w:val="1F221B666C0C4DD3BF2DD56249798927"/>
                </w:placeholder>
                <w:temporary/>
                <w:showingPlcHdr/>
                <w15:appearance w15:val="hidden"/>
              </w:sdtPr>
              <w:sdtEndPr/>
              <w:sdtContent>
                <w:r w:rsidR="00577372">
                  <w:rPr>
                    <w:lang w:bidi="tr-TR"/>
                  </w:rPr>
                  <w:t>Müşteri Adı</w:t>
                </w:r>
              </w:sdtContent>
            </w:sdt>
          </w:p>
          <w:sdt>
            <w:sdtPr>
              <w:alias w:val="Açık adres girin:"/>
              <w:tag w:val="Açık adres girin:"/>
              <w:id w:val="975188826"/>
              <w:placeholder>
                <w:docPart w:val="00E011B941EA4D0FBF5A938DE7284B06"/>
              </w:placeholder>
              <w:temporary/>
              <w:showingPlcHdr/>
              <w15:appearance w15:val="hidden"/>
            </w:sdtPr>
            <w:sdtEndPr/>
            <w:sdtContent>
              <w:p w14:paraId="6A5AB856" w14:textId="6E60DD48" w:rsidR="00577372" w:rsidRDefault="00577372" w:rsidP="00577372">
                <w:pPr>
                  <w:pStyle w:val="MteriAdresi"/>
                </w:pPr>
                <w:r>
                  <w:rPr>
                    <w:lang w:bidi="tr-TR"/>
                  </w:rPr>
                  <w:t>Açık Adres</w:t>
                </w:r>
              </w:p>
            </w:sdtContent>
          </w:sdt>
          <w:sdt>
            <w:sdtPr>
              <w:alias w:val="Şehir ve Posta Kodunu girin:"/>
              <w:tag w:val="Şehir ve Posta Kodunu girin:"/>
              <w:id w:val="975188827"/>
              <w:placeholder>
                <w:docPart w:val="6BB5BE65D6F741F89579DE74E0CF9B2F"/>
              </w:placeholder>
              <w:temporary/>
              <w:showingPlcHdr/>
              <w15:appearance w15:val="hidden"/>
            </w:sdtPr>
            <w:sdtEndPr/>
            <w:sdtContent>
              <w:p w14:paraId="355EAF62" w14:textId="4E3D2B0C" w:rsidR="00282074" w:rsidRPr="00151C0A" w:rsidRDefault="00577372" w:rsidP="00577372">
                <w:pPr>
                  <w:pStyle w:val="MteriAdresi"/>
                </w:pPr>
                <w:r>
                  <w:rPr>
                    <w:lang w:bidi="tr-TR"/>
                  </w:rPr>
                  <w:t>Şehir, Posta Kodu</w:t>
                </w:r>
              </w:p>
            </w:sdtContent>
          </w:sdt>
        </w:tc>
        <w:tc>
          <w:tcPr>
            <w:tcW w:w="270" w:type="dxa"/>
          </w:tcPr>
          <w:p w14:paraId="0C7B0AE9" w14:textId="77777777" w:rsidR="00282074" w:rsidRPr="00151C0A" w:rsidRDefault="00282074" w:rsidP="00155CD9"/>
        </w:tc>
        <w:tc>
          <w:tcPr>
            <w:tcW w:w="5472" w:type="dxa"/>
          </w:tcPr>
          <w:p w14:paraId="675E4AFC" w14:textId="30506EC7" w:rsidR="00577372" w:rsidRDefault="00DB5D23" w:rsidP="00577372">
            <w:pPr>
              <w:pStyle w:val="GnderenAdresi"/>
            </w:pPr>
            <w:sdt>
              <w:sdtPr>
                <w:alias w:val="Şirketinizin adı:"/>
                <w:tag w:val="Şirketinizin adı:"/>
                <w:id w:val="975188828"/>
                <w:placeholder>
                  <w:docPart w:val="A529F87AF907490B990F7090F7090D8A"/>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577372">
                  <w:rPr>
                    <w:lang w:bidi="tr-TR"/>
                  </w:rPr>
                  <w:t>Şirket Adı</w:t>
                </w:r>
              </w:sdtContent>
            </w:sdt>
          </w:p>
          <w:sdt>
            <w:sdtPr>
              <w:alias w:val="Açık adres:"/>
              <w:tag w:val="Açık adres:"/>
              <w:id w:val="1903493704"/>
              <w:placeholder>
                <w:docPart w:val="8A2CC26889D74587A38EF04DA2EDF44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3F81087D" w14:textId="77777777" w:rsidR="00441584" w:rsidRDefault="00441584" w:rsidP="00441584">
                <w:pPr>
                  <w:pStyle w:val="GnderenAdresi"/>
                </w:pPr>
                <w:r>
                  <w:rPr>
                    <w:lang w:bidi="tr-TR"/>
                  </w:rPr>
                  <w:t>Açık Adres</w:t>
                </w:r>
              </w:p>
            </w:sdtContent>
          </w:sdt>
          <w:sdt>
            <w:sdtPr>
              <w:alias w:val="Şehir, Posta Kodu:"/>
              <w:tag w:val="Şehir, Posta Kodu:"/>
              <w:id w:val="-595486060"/>
              <w:placeholder>
                <w:docPart w:val="DC19C6504E2B45F8A32CDC7E78CB3932"/>
              </w:placeholder>
              <w:showingPlcHdr/>
              <w:dataBinding w:prefixMappings="xmlns:ns0='http://schemas.microsoft.com/office/2006/coverPageProps' " w:xpath="/ns0:CoverPageProperties[1]/ns0:CompanyFax[1]" w:storeItemID="{55AF091B-3C7A-41E3-B477-F2FDAA23CFDA}"/>
              <w15:appearance w15:val="hidden"/>
              <w:text/>
            </w:sdtPr>
            <w:sdtEndPr/>
            <w:sdtContent>
              <w:p w14:paraId="542F76E1" w14:textId="77777777" w:rsidR="00441584" w:rsidRDefault="00441584" w:rsidP="00441584">
                <w:pPr>
                  <w:pStyle w:val="GnderenAdresi"/>
                </w:pPr>
                <w:r>
                  <w:rPr>
                    <w:lang w:bidi="tr-TR"/>
                  </w:rPr>
                  <w:t>Şehir, Posta Kodu</w:t>
                </w:r>
              </w:p>
            </w:sdtContent>
          </w:sdt>
          <w:p w14:paraId="28E3219C" w14:textId="1980BA38" w:rsidR="00577372" w:rsidRDefault="00DB5D23" w:rsidP="00441584">
            <w:pPr>
              <w:pStyle w:val="MteriAdresi"/>
            </w:pPr>
            <w:sdt>
              <w:sdtPr>
                <w:alias w:val="Müşteri adını girin:"/>
                <w:tag w:val="Müşteri adını girin:"/>
                <w:id w:val="975188831"/>
                <w:placeholder>
                  <w:docPart w:val="7E6CC42A6597493DBFDAB16F0EAC2D08"/>
                </w:placeholder>
                <w:temporary/>
                <w:showingPlcHdr/>
                <w15:appearance w15:val="hidden"/>
              </w:sdtPr>
              <w:sdtEndPr/>
              <w:sdtContent>
                <w:r w:rsidR="00577372">
                  <w:rPr>
                    <w:lang w:bidi="tr-TR"/>
                  </w:rPr>
                  <w:t>Müşteri Adı</w:t>
                </w:r>
              </w:sdtContent>
            </w:sdt>
          </w:p>
          <w:sdt>
            <w:sdtPr>
              <w:alias w:val="Açık adres girin:"/>
              <w:tag w:val="Açık adres girin:"/>
              <w:id w:val="975188832"/>
              <w:placeholder>
                <w:docPart w:val="DD35240B169F40A5BDA182BC758CE74F"/>
              </w:placeholder>
              <w:temporary/>
              <w:showingPlcHdr/>
              <w15:appearance w15:val="hidden"/>
            </w:sdtPr>
            <w:sdtEndPr/>
            <w:sdtContent>
              <w:p w14:paraId="2C8D1D96" w14:textId="616A03B0" w:rsidR="00577372" w:rsidRDefault="00577372" w:rsidP="00577372">
                <w:pPr>
                  <w:pStyle w:val="MteriAdresi"/>
                </w:pPr>
                <w:r>
                  <w:rPr>
                    <w:lang w:bidi="tr-TR"/>
                  </w:rPr>
                  <w:t>Açık Adres</w:t>
                </w:r>
              </w:p>
            </w:sdtContent>
          </w:sdt>
          <w:sdt>
            <w:sdtPr>
              <w:alias w:val="Şehir ve Posta Kodunu girin:"/>
              <w:tag w:val="Şehir ve Posta Kodunu girin:"/>
              <w:id w:val="975188833"/>
              <w:placeholder>
                <w:docPart w:val="3A33C1C454AB4ECCBEA78E45E4BC04FC"/>
              </w:placeholder>
              <w:temporary/>
              <w:showingPlcHdr/>
              <w15:appearance w15:val="hidden"/>
            </w:sdtPr>
            <w:sdtEndPr/>
            <w:sdtContent>
              <w:p w14:paraId="3CB4DB02" w14:textId="2A95ED1E" w:rsidR="00282074" w:rsidRPr="00151C0A" w:rsidRDefault="00577372" w:rsidP="00577372">
                <w:pPr>
                  <w:pStyle w:val="MteriAdresi"/>
                </w:pPr>
                <w:r>
                  <w:rPr>
                    <w:lang w:bidi="tr-TR"/>
                  </w:rPr>
                  <w:t>Şehir, Posta Kodu</w:t>
                </w:r>
              </w:p>
            </w:sdtContent>
          </w:sdt>
        </w:tc>
      </w:tr>
      <w:tr w:rsidR="00282074" w:rsidRPr="00151C0A" w14:paraId="4AB6557D" w14:textId="77777777" w:rsidTr="003D7FFD">
        <w:trPr>
          <w:cantSplit/>
          <w:trHeight w:hRule="exact" w:val="2880"/>
          <w:jc w:val="center"/>
        </w:trPr>
        <w:tc>
          <w:tcPr>
            <w:tcW w:w="5472" w:type="dxa"/>
          </w:tcPr>
          <w:p w14:paraId="78224300" w14:textId="5D68ED3C" w:rsidR="00577372" w:rsidRDefault="00DB5D23" w:rsidP="00577372">
            <w:pPr>
              <w:pStyle w:val="GnderenAdresi"/>
            </w:pPr>
            <w:sdt>
              <w:sdtPr>
                <w:alias w:val="Şirketinizin adı:"/>
                <w:tag w:val="Şirketinizin adı:"/>
                <w:id w:val="975188834"/>
                <w:placeholder>
                  <w:docPart w:val="1FCACE77AF264D019B1A97EB686F8BE9"/>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577372">
                  <w:rPr>
                    <w:lang w:bidi="tr-TR"/>
                  </w:rPr>
                  <w:t>Şirket Adı</w:t>
                </w:r>
              </w:sdtContent>
            </w:sdt>
          </w:p>
          <w:sdt>
            <w:sdtPr>
              <w:alias w:val="Açık adres:"/>
              <w:tag w:val="Açık adres:"/>
              <w:id w:val="2014337215"/>
              <w:placeholder>
                <w:docPart w:val="9DDF34D3835C48F491B3449E13AD806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2E130134" w14:textId="77777777" w:rsidR="00441584" w:rsidRDefault="00441584" w:rsidP="00441584">
                <w:pPr>
                  <w:pStyle w:val="GnderenAdresi"/>
                </w:pPr>
                <w:r>
                  <w:rPr>
                    <w:lang w:bidi="tr-TR"/>
                  </w:rPr>
                  <w:t>Açık Adres</w:t>
                </w:r>
              </w:p>
            </w:sdtContent>
          </w:sdt>
          <w:sdt>
            <w:sdtPr>
              <w:alias w:val="Şehir, Posta Kodu:"/>
              <w:tag w:val="Şehir, Posta Kodu:"/>
              <w:id w:val="-556864437"/>
              <w:placeholder>
                <w:docPart w:val="B2CD62EDA5744E4F8F5BE3DF299AFD91"/>
              </w:placeholder>
              <w:showingPlcHdr/>
              <w:dataBinding w:prefixMappings="xmlns:ns0='http://schemas.microsoft.com/office/2006/coverPageProps' " w:xpath="/ns0:CoverPageProperties[1]/ns0:CompanyFax[1]" w:storeItemID="{55AF091B-3C7A-41E3-B477-F2FDAA23CFDA}"/>
              <w15:appearance w15:val="hidden"/>
              <w:text/>
            </w:sdtPr>
            <w:sdtEndPr/>
            <w:sdtContent>
              <w:p w14:paraId="2A21E290" w14:textId="77777777" w:rsidR="00441584" w:rsidRDefault="00441584" w:rsidP="00441584">
                <w:pPr>
                  <w:pStyle w:val="GnderenAdresi"/>
                </w:pPr>
                <w:r>
                  <w:rPr>
                    <w:lang w:bidi="tr-TR"/>
                  </w:rPr>
                  <w:t>Şehir, Posta Kodu</w:t>
                </w:r>
              </w:p>
            </w:sdtContent>
          </w:sdt>
          <w:p w14:paraId="2578BA8E" w14:textId="26082729" w:rsidR="00577372" w:rsidRDefault="00DB5D23" w:rsidP="00441584">
            <w:pPr>
              <w:pStyle w:val="MteriAdresi"/>
            </w:pPr>
            <w:sdt>
              <w:sdtPr>
                <w:alias w:val="Müşteri adını girin:"/>
                <w:tag w:val="Müşteri adını girin:"/>
                <w:id w:val="975188837"/>
                <w:placeholder>
                  <w:docPart w:val="48C5AE7ED44A4214920F94F013D1AF84"/>
                </w:placeholder>
                <w:temporary/>
                <w:showingPlcHdr/>
                <w15:appearance w15:val="hidden"/>
              </w:sdtPr>
              <w:sdtEndPr/>
              <w:sdtContent>
                <w:r w:rsidR="00577372">
                  <w:rPr>
                    <w:lang w:bidi="tr-TR"/>
                  </w:rPr>
                  <w:t>Müşteri Adı</w:t>
                </w:r>
              </w:sdtContent>
            </w:sdt>
          </w:p>
          <w:sdt>
            <w:sdtPr>
              <w:alias w:val="Açık adres girin:"/>
              <w:tag w:val="Açık adres girin:"/>
              <w:id w:val="975188838"/>
              <w:placeholder>
                <w:docPart w:val="A9318A88BB104E5CB812795BE18172D5"/>
              </w:placeholder>
              <w:temporary/>
              <w:showingPlcHdr/>
              <w15:appearance w15:val="hidden"/>
            </w:sdtPr>
            <w:sdtEndPr/>
            <w:sdtContent>
              <w:p w14:paraId="23998DF6" w14:textId="3481FE95" w:rsidR="00577372" w:rsidRDefault="00577372" w:rsidP="00577372">
                <w:pPr>
                  <w:pStyle w:val="MteriAdresi"/>
                </w:pPr>
                <w:r>
                  <w:rPr>
                    <w:lang w:bidi="tr-TR"/>
                  </w:rPr>
                  <w:t>Açık Adres</w:t>
                </w:r>
              </w:p>
            </w:sdtContent>
          </w:sdt>
          <w:sdt>
            <w:sdtPr>
              <w:alias w:val="Şehir ve Posta Kodunu girin:"/>
              <w:tag w:val="Şehir ve Posta Kodunu girin:"/>
              <w:id w:val="975188839"/>
              <w:placeholder>
                <w:docPart w:val="6F35CD09C61E44FAB8B16AC1DAF5F5DB"/>
              </w:placeholder>
              <w:temporary/>
              <w:showingPlcHdr/>
              <w15:appearance w15:val="hidden"/>
            </w:sdtPr>
            <w:sdtEndPr/>
            <w:sdtContent>
              <w:p w14:paraId="54E7EEEE" w14:textId="1BA94C9E" w:rsidR="00282074" w:rsidRPr="00151C0A" w:rsidRDefault="00577372" w:rsidP="00577372">
                <w:pPr>
                  <w:pStyle w:val="MteriAdresi"/>
                </w:pPr>
                <w:r>
                  <w:rPr>
                    <w:lang w:bidi="tr-TR"/>
                  </w:rPr>
                  <w:t>Şehir, Posta Kodu</w:t>
                </w:r>
              </w:p>
            </w:sdtContent>
          </w:sdt>
        </w:tc>
        <w:tc>
          <w:tcPr>
            <w:tcW w:w="270" w:type="dxa"/>
          </w:tcPr>
          <w:p w14:paraId="60C6151F" w14:textId="77777777" w:rsidR="00282074" w:rsidRPr="00151C0A" w:rsidRDefault="00282074" w:rsidP="00155CD9"/>
        </w:tc>
        <w:tc>
          <w:tcPr>
            <w:tcW w:w="5472" w:type="dxa"/>
          </w:tcPr>
          <w:p w14:paraId="2A253F59" w14:textId="4E2FFA5B" w:rsidR="00577372" w:rsidRDefault="00DB5D23" w:rsidP="00577372">
            <w:pPr>
              <w:pStyle w:val="GnderenAdresi"/>
            </w:pPr>
            <w:sdt>
              <w:sdtPr>
                <w:alias w:val="Şirketinizin adı:"/>
                <w:tag w:val="Şirketinizin adı:"/>
                <w:id w:val="975188840"/>
                <w:placeholder>
                  <w:docPart w:val="A428D8B1332F4EDEA736CCC6567CC3FA"/>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577372">
                  <w:rPr>
                    <w:lang w:bidi="tr-TR"/>
                  </w:rPr>
                  <w:t>Şirket Adı</w:t>
                </w:r>
              </w:sdtContent>
            </w:sdt>
          </w:p>
          <w:sdt>
            <w:sdtPr>
              <w:alias w:val="Açık adres:"/>
              <w:tag w:val="Açık adres:"/>
              <w:id w:val="-186068482"/>
              <w:placeholder>
                <w:docPart w:val="ACE55FE2ADD3453AB601BC5B5E15BA2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DCE30BC" w14:textId="77777777" w:rsidR="00441584" w:rsidRDefault="00441584" w:rsidP="00441584">
                <w:pPr>
                  <w:pStyle w:val="GnderenAdresi"/>
                </w:pPr>
                <w:r>
                  <w:rPr>
                    <w:lang w:bidi="tr-TR"/>
                  </w:rPr>
                  <w:t>Açık Adres</w:t>
                </w:r>
              </w:p>
            </w:sdtContent>
          </w:sdt>
          <w:sdt>
            <w:sdtPr>
              <w:alias w:val="Şehir, Posta Kodu:"/>
              <w:tag w:val="Şehir, Posta Kodu:"/>
              <w:id w:val="1720791436"/>
              <w:placeholder>
                <w:docPart w:val="0DE57818DDE34262A3671F6B9088C03F"/>
              </w:placeholder>
              <w:showingPlcHdr/>
              <w:dataBinding w:prefixMappings="xmlns:ns0='http://schemas.microsoft.com/office/2006/coverPageProps' " w:xpath="/ns0:CoverPageProperties[1]/ns0:CompanyFax[1]" w:storeItemID="{55AF091B-3C7A-41E3-B477-F2FDAA23CFDA}"/>
              <w15:appearance w15:val="hidden"/>
              <w:text/>
            </w:sdtPr>
            <w:sdtEndPr/>
            <w:sdtContent>
              <w:p w14:paraId="3A3061D5" w14:textId="77777777" w:rsidR="00441584" w:rsidRDefault="00441584" w:rsidP="00441584">
                <w:pPr>
                  <w:pStyle w:val="GnderenAdresi"/>
                </w:pPr>
                <w:r>
                  <w:rPr>
                    <w:lang w:bidi="tr-TR"/>
                  </w:rPr>
                  <w:t>Şehir, Posta Kodu</w:t>
                </w:r>
              </w:p>
            </w:sdtContent>
          </w:sdt>
          <w:p w14:paraId="36B7D0D0" w14:textId="070EA939" w:rsidR="00577372" w:rsidRDefault="00DB5D23" w:rsidP="00441584">
            <w:pPr>
              <w:pStyle w:val="MteriAdresi"/>
            </w:pPr>
            <w:sdt>
              <w:sdtPr>
                <w:alias w:val="Müşteri adını girin:"/>
                <w:tag w:val="Müşteri adını girin:"/>
                <w:id w:val="975188843"/>
                <w:placeholder>
                  <w:docPart w:val="34EE4E0CB8BC4EABA9036D181C1DBC92"/>
                </w:placeholder>
                <w:temporary/>
                <w:showingPlcHdr/>
                <w15:appearance w15:val="hidden"/>
              </w:sdtPr>
              <w:sdtEndPr/>
              <w:sdtContent>
                <w:r w:rsidR="00577372">
                  <w:rPr>
                    <w:lang w:bidi="tr-TR"/>
                  </w:rPr>
                  <w:t>Müşteri Adı</w:t>
                </w:r>
              </w:sdtContent>
            </w:sdt>
          </w:p>
          <w:sdt>
            <w:sdtPr>
              <w:alias w:val="Açık adres girin:"/>
              <w:tag w:val="Açık adres girin:"/>
              <w:id w:val="975188844"/>
              <w:placeholder>
                <w:docPart w:val="815C50EF2BDF4628B28183E80F4D7C06"/>
              </w:placeholder>
              <w:temporary/>
              <w:showingPlcHdr/>
              <w15:appearance w15:val="hidden"/>
            </w:sdtPr>
            <w:sdtEndPr/>
            <w:sdtContent>
              <w:p w14:paraId="44D28A9D" w14:textId="35325971" w:rsidR="00577372" w:rsidRDefault="00577372" w:rsidP="00577372">
                <w:pPr>
                  <w:pStyle w:val="MteriAdresi"/>
                </w:pPr>
                <w:r>
                  <w:rPr>
                    <w:lang w:bidi="tr-TR"/>
                  </w:rPr>
                  <w:t>Açık Adres</w:t>
                </w:r>
              </w:p>
            </w:sdtContent>
          </w:sdt>
          <w:sdt>
            <w:sdtPr>
              <w:alias w:val="Şehir ve Posta Kodunu girin:"/>
              <w:tag w:val="Şehir ve Posta Kodunu girin:"/>
              <w:id w:val="975188845"/>
              <w:placeholder>
                <w:docPart w:val="DDA9C50112E8406BBE8C53CA45029145"/>
              </w:placeholder>
              <w:temporary/>
              <w:showingPlcHdr/>
              <w15:appearance w15:val="hidden"/>
            </w:sdtPr>
            <w:sdtEndPr/>
            <w:sdtContent>
              <w:p w14:paraId="5C1C74B6" w14:textId="0AFA3221" w:rsidR="00282074" w:rsidRPr="00151C0A" w:rsidRDefault="00577372" w:rsidP="00577372">
                <w:pPr>
                  <w:pStyle w:val="MteriAdresi"/>
                </w:pPr>
                <w:r>
                  <w:rPr>
                    <w:lang w:bidi="tr-TR"/>
                  </w:rPr>
                  <w:t>Şehir, Posta Kodu</w:t>
                </w:r>
              </w:p>
            </w:sdtContent>
          </w:sdt>
        </w:tc>
      </w:tr>
      <w:tr w:rsidR="00282074" w:rsidRPr="00151C0A" w14:paraId="0A194036" w14:textId="77777777" w:rsidTr="003D7FFD">
        <w:trPr>
          <w:cantSplit/>
          <w:trHeight w:hRule="exact" w:val="2880"/>
          <w:jc w:val="center"/>
        </w:trPr>
        <w:tc>
          <w:tcPr>
            <w:tcW w:w="5472" w:type="dxa"/>
          </w:tcPr>
          <w:p w14:paraId="4FFA816A" w14:textId="77C19F22" w:rsidR="00577372" w:rsidRDefault="00DB5D23" w:rsidP="00577372">
            <w:pPr>
              <w:pStyle w:val="GnderenAdresi"/>
            </w:pPr>
            <w:sdt>
              <w:sdtPr>
                <w:alias w:val="Şirketinizin adı:"/>
                <w:tag w:val="Şirketinizin adı:"/>
                <w:id w:val="975188846"/>
                <w:placeholder>
                  <w:docPart w:val="98F976E640BD4F2986128059872C4EE5"/>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577372">
                  <w:rPr>
                    <w:lang w:bidi="tr-TR"/>
                  </w:rPr>
                  <w:t>Şirket Adı</w:t>
                </w:r>
              </w:sdtContent>
            </w:sdt>
          </w:p>
          <w:sdt>
            <w:sdtPr>
              <w:alias w:val="Açık adres:"/>
              <w:tag w:val="Açık adres:"/>
              <w:id w:val="1712923116"/>
              <w:placeholder>
                <w:docPart w:val="B0D72F2CA38247D2B9AA55F776ED8D09"/>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5C95F3F5" w14:textId="77777777" w:rsidR="00441584" w:rsidRDefault="00441584" w:rsidP="00441584">
                <w:pPr>
                  <w:pStyle w:val="GnderenAdresi"/>
                </w:pPr>
                <w:r>
                  <w:rPr>
                    <w:lang w:bidi="tr-TR"/>
                  </w:rPr>
                  <w:t>Açık Adres</w:t>
                </w:r>
              </w:p>
            </w:sdtContent>
          </w:sdt>
          <w:sdt>
            <w:sdtPr>
              <w:alias w:val="Şehir, Posta Kodu:"/>
              <w:tag w:val="Şehir, Posta Kodu:"/>
              <w:id w:val="-1639944841"/>
              <w:placeholder>
                <w:docPart w:val="B8C5289DBB534D629FBEF208D0F40402"/>
              </w:placeholder>
              <w:showingPlcHdr/>
              <w:dataBinding w:prefixMappings="xmlns:ns0='http://schemas.microsoft.com/office/2006/coverPageProps' " w:xpath="/ns0:CoverPageProperties[1]/ns0:CompanyFax[1]" w:storeItemID="{55AF091B-3C7A-41E3-B477-F2FDAA23CFDA}"/>
              <w15:appearance w15:val="hidden"/>
              <w:text/>
            </w:sdtPr>
            <w:sdtEndPr/>
            <w:sdtContent>
              <w:p w14:paraId="7FBCDA03" w14:textId="77777777" w:rsidR="00441584" w:rsidRDefault="00441584" w:rsidP="00441584">
                <w:pPr>
                  <w:pStyle w:val="GnderenAdresi"/>
                </w:pPr>
                <w:r>
                  <w:rPr>
                    <w:lang w:bidi="tr-TR"/>
                  </w:rPr>
                  <w:t>Şehir, Posta Kodu</w:t>
                </w:r>
              </w:p>
            </w:sdtContent>
          </w:sdt>
          <w:p w14:paraId="749E390F" w14:textId="3EF9D590" w:rsidR="00577372" w:rsidRDefault="00DB5D23" w:rsidP="00441584">
            <w:pPr>
              <w:pStyle w:val="MteriAdresi"/>
            </w:pPr>
            <w:sdt>
              <w:sdtPr>
                <w:alias w:val="Müşteri adını girin:"/>
                <w:tag w:val="Müşteri adını girin:"/>
                <w:id w:val="975188849"/>
                <w:placeholder>
                  <w:docPart w:val="9E0E3F6CD42D40139A81812D25C60A58"/>
                </w:placeholder>
                <w:temporary/>
                <w:showingPlcHdr/>
                <w15:appearance w15:val="hidden"/>
              </w:sdtPr>
              <w:sdtEndPr/>
              <w:sdtContent>
                <w:r w:rsidR="00577372">
                  <w:rPr>
                    <w:lang w:bidi="tr-TR"/>
                  </w:rPr>
                  <w:t>Müşteri Adı</w:t>
                </w:r>
              </w:sdtContent>
            </w:sdt>
          </w:p>
          <w:sdt>
            <w:sdtPr>
              <w:alias w:val="Açık adres girin:"/>
              <w:tag w:val="Açık adres girin:"/>
              <w:id w:val="975188850"/>
              <w:placeholder>
                <w:docPart w:val="B993E6392F28493D849959E9DF22CDE6"/>
              </w:placeholder>
              <w:temporary/>
              <w:showingPlcHdr/>
              <w15:appearance w15:val="hidden"/>
            </w:sdtPr>
            <w:sdtEndPr/>
            <w:sdtContent>
              <w:p w14:paraId="74FFF2ED" w14:textId="257D1CE7" w:rsidR="00577372" w:rsidRDefault="00577372" w:rsidP="00577372">
                <w:pPr>
                  <w:pStyle w:val="MteriAdresi"/>
                </w:pPr>
                <w:r>
                  <w:rPr>
                    <w:lang w:bidi="tr-TR"/>
                  </w:rPr>
                  <w:t>Açık Adres</w:t>
                </w:r>
              </w:p>
            </w:sdtContent>
          </w:sdt>
          <w:sdt>
            <w:sdtPr>
              <w:alias w:val="Şehir ve Posta Kodunu girin:"/>
              <w:tag w:val="Şehir ve Posta Kodunu girin:"/>
              <w:id w:val="975188851"/>
              <w:placeholder>
                <w:docPart w:val="D811872D4DE04BD582EC59522E52FAE2"/>
              </w:placeholder>
              <w:temporary/>
              <w:showingPlcHdr/>
              <w15:appearance w15:val="hidden"/>
            </w:sdtPr>
            <w:sdtEndPr/>
            <w:sdtContent>
              <w:p w14:paraId="1A175F51" w14:textId="18198985" w:rsidR="00282074" w:rsidRPr="00151C0A" w:rsidRDefault="00577372" w:rsidP="00577372">
                <w:pPr>
                  <w:pStyle w:val="MteriAdresi"/>
                </w:pPr>
                <w:r>
                  <w:rPr>
                    <w:lang w:bidi="tr-TR"/>
                  </w:rPr>
                  <w:t>Şehir, Posta Kodu</w:t>
                </w:r>
              </w:p>
            </w:sdtContent>
          </w:sdt>
        </w:tc>
        <w:tc>
          <w:tcPr>
            <w:tcW w:w="270" w:type="dxa"/>
          </w:tcPr>
          <w:p w14:paraId="0DB06B97" w14:textId="77777777" w:rsidR="00282074" w:rsidRPr="00151C0A" w:rsidRDefault="00282074" w:rsidP="00155CD9"/>
        </w:tc>
        <w:tc>
          <w:tcPr>
            <w:tcW w:w="5472" w:type="dxa"/>
          </w:tcPr>
          <w:p w14:paraId="441C2612" w14:textId="1E777742" w:rsidR="00577372" w:rsidRDefault="00DB5D23" w:rsidP="00577372">
            <w:pPr>
              <w:pStyle w:val="GnderenAdresi"/>
            </w:pPr>
            <w:sdt>
              <w:sdtPr>
                <w:alias w:val="Şirketinizin adı:"/>
                <w:tag w:val="Şirketinizin adı:"/>
                <w:id w:val="975188852"/>
                <w:placeholder>
                  <w:docPart w:val="334FEF0E0C244B058630CC769D996BEC"/>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577372">
                  <w:rPr>
                    <w:lang w:bidi="tr-TR"/>
                  </w:rPr>
                  <w:t>Şirket Adı</w:t>
                </w:r>
              </w:sdtContent>
            </w:sdt>
          </w:p>
          <w:sdt>
            <w:sdtPr>
              <w:alias w:val="Açık adres:"/>
              <w:tag w:val="Açık adres:"/>
              <w:id w:val="-1325656123"/>
              <w:placeholder>
                <w:docPart w:val="23AEFB6D6D404798AAE392A86C5C698F"/>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2D71F51" w14:textId="77777777" w:rsidR="00441584" w:rsidRDefault="00441584" w:rsidP="00441584">
                <w:pPr>
                  <w:pStyle w:val="GnderenAdresi"/>
                </w:pPr>
                <w:r>
                  <w:rPr>
                    <w:lang w:bidi="tr-TR"/>
                  </w:rPr>
                  <w:t>Açık Adres</w:t>
                </w:r>
              </w:p>
            </w:sdtContent>
          </w:sdt>
          <w:sdt>
            <w:sdtPr>
              <w:alias w:val="Şehir, Posta Kodu:"/>
              <w:tag w:val="Şehir, Posta Kodu:"/>
              <w:id w:val="560215506"/>
              <w:placeholder>
                <w:docPart w:val="6A3A5304E8DB441093A48F2C46F14AA7"/>
              </w:placeholder>
              <w:showingPlcHdr/>
              <w:dataBinding w:prefixMappings="xmlns:ns0='http://schemas.microsoft.com/office/2006/coverPageProps' " w:xpath="/ns0:CoverPageProperties[1]/ns0:CompanyFax[1]" w:storeItemID="{55AF091B-3C7A-41E3-B477-F2FDAA23CFDA}"/>
              <w15:appearance w15:val="hidden"/>
              <w:text/>
            </w:sdtPr>
            <w:sdtEndPr/>
            <w:sdtContent>
              <w:p w14:paraId="11D9231F" w14:textId="77777777" w:rsidR="00441584" w:rsidRDefault="00441584" w:rsidP="00441584">
                <w:pPr>
                  <w:pStyle w:val="GnderenAdresi"/>
                </w:pPr>
                <w:r>
                  <w:rPr>
                    <w:lang w:bidi="tr-TR"/>
                  </w:rPr>
                  <w:t>Şehir, Posta Kodu</w:t>
                </w:r>
              </w:p>
            </w:sdtContent>
          </w:sdt>
          <w:p w14:paraId="3620305F" w14:textId="31DC5017" w:rsidR="00577372" w:rsidRDefault="00DB5D23" w:rsidP="00441584">
            <w:pPr>
              <w:pStyle w:val="MteriAdresi"/>
            </w:pPr>
            <w:sdt>
              <w:sdtPr>
                <w:alias w:val="Müşteri adını girin:"/>
                <w:tag w:val="Müşteri adını girin:"/>
                <w:id w:val="975188855"/>
                <w:placeholder>
                  <w:docPart w:val="4E8CFBF1DA244B4D98FAC813EE2E4776"/>
                </w:placeholder>
                <w:temporary/>
                <w:showingPlcHdr/>
                <w15:appearance w15:val="hidden"/>
              </w:sdtPr>
              <w:sdtEndPr/>
              <w:sdtContent>
                <w:r w:rsidR="00577372">
                  <w:rPr>
                    <w:lang w:bidi="tr-TR"/>
                  </w:rPr>
                  <w:t>Müşteri Adı</w:t>
                </w:r>
              </w:sdtContent>
            </w:sdt>
          </w:p>
          <w:sdt>
            <w:sdtPr>
              <w:alias w:val="Açık adres girin:"/>
              <w:tag w:val="Açık adres girin:"/>
              <w:id w:val="975188856"/>
              <w:placeholder>
                <w:docPart w:val="0429BE5B844F4EF8A23ED3FAAE9C455F"/>
              </w:placeholder>
              <w:temporary/>
              <w:showingPlcHdr/>
              <w15:appearance w15:val="hidden"/>
            </w:sdtPr>
            <w:sdtEndPr/>
            <w:sdtContent>
              <w:p w14:paraId="0BEC81C9" w14:textId="1293BD82" w:rsidR="00577372" w:rsidRDefault="00577372" w:rsidP="00577372">
                <w:pPr>
                  <w:pStyle w:val="MteriAdresi"/>
                </w:pPr>
                <w:r>
                  <w:rPr>
                    <w:lang w:bidi="tr-TR"/>
                  </w:rPr>
                  <w:t>Açık Adres</w:t>
                </w:r>
              </w:p>
            </w:sdtContent>
          </w:sdt>
          <w:sdt>
            <w:sdtPr>
              <w:alias w:val="Şehir ve Posta Kodunu girin:"/>
              <w:tag w:val="Şehir ve Posta Kodunu girin:"/>
              <w:id w:val="975188857"/>
              <w:placeholder>
                <w:docPart w:val="1B88816A743545C0878E915A15099CFF"/>
              </w:placeholder>
              <w:temporary/>
              <w:showingPlcHdr/>
              <w15:appearance w15:val="hidden"/>
            </w:sdtPr>
            <w:sdtEndPr/>
            <w:sdtContent>
              <w:p w14:paraId="0B3BA442" w14:textId="796155A5" w:rsidR="00282074" w:rsidRPr="00151C0A" w:rsidRDefault="00577372" w:rsidP="00577372">
                <w:pPr>
                  <w:pStyle w:val="MteriAdresi"/>
                </w:pPr>
                <w:r>
                  <w:rPr>
                    <w:lang w:bidi="tr-TR"/>
                  </w:rPr>
                  <w:t>Şehir, Posta Kodu</w:t>
                </w:r>
              </w:p>
            </w:sdtContent>
          </w:sdt>
        </w:tc>
      </w:tr>
    </w:tbl>
    <w:p w14:paraId="291E66B5" w14:textId="77777777" w:rsidR="0064309B" w:rsidRPr="00155CD9" w:rsidRDefault="0064309B" w:rsidP="009C7916"/>
    <w:sectPr w:rsidR="0064309B" w:rsidRPr="00155CD9" w:rsidSect="003D7FFD">
      <w:headerReference w:type="default" r:id="rId8"/>
      <w:type w:val="continuous"/>
      <w:pgSz w:w="11906" w:h="16838" w:code="9"/>
      <w:pgMar w:top="1152" w:right="360" w:bottom="288" w:left="360" w:header="0" w:footer="0" w:gutter="0"/>
      <w:paperSrc w:first="15" w:other="15"/>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AB316" w14:textId="77777777" w:rsidR="00DB5D23" w:rsidRDefault="00DB5D23">
      <w:r>
        <w:separator/>
      </w:r>
    </w:p>
  </w:endnote>
  <w:endnote w:type="continuationSeparator" w:id="0">
    <w:p w14:paraId="6B58D0BC" w14:textId="77777777" w:rsidR="00DB5D23" w:rsidRDefault="00DB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altName w:val=" MS Sans Serif"/>
    <w:panose1 w:val="020B0604030504040204"/>
    <w:charset w:val="00"/>
    <w:family w:val="swiss"/>
    <w:pitch w:val="variable"/>
    <w:sig w:usb0="E1002EFF" w:usb1="C000605B" w:usb2="00000029" w:usb3="00000000" w:csb0="000101FF" w:csb1="00000000"/>
  </w:font>
  <w:font w:name="STXinwei">
    <w:altName w:val="华文新魏"/>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4BD58" w14:textId="77777777" w:rsidR="00DB5D23" w:rsidRDefault="00DB5D23">
      <w:r>
        <w:separator/>
      </w:r>
    </w:p>
  </w:footnote>
  <w:footnote w:type="continuationSeparator" w:id="0">
    <w:p w14:paraId="42CBD6F8" w14:textId="77777777" w:rsidR="00DB5D23" w:rsidRDefault="00DB5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8AE1" w14:textId="31AD86E6" w:rsidR="0048103A" w:rsidRDefault="0048103A">
    <w:pPr>
      <w:pStyle w:val="stBilgi"/>
    </w:pPr>
    <w:r>
      <w:rPr>
        <w:noProof/>
        <w:lang w:val="en-US"/>
      </w:rPr>
      <mc:AlternateContent>
        <mc:Choice Requires="wpg">
          <w:drawing>
            <wp:anchor distT="0" distB="0" distL="114300" distR="114300" simplePos="0" relativeHeight="251659264" behindDoc="1" locked="0" layoutInCell="1" allowOverlap="1" wp14:anchorId="691CFC18" wp14:editId="64D4BC45">
              <wp:simplePos x="0" y="0"/>
              <wp:positionH relativeFrom="column">
                <wp:posOffset>238125</wp:posOffset>
              </wp:positionH>
              <wp:positionV relativeFrom="paragraph">
                <wp:posOffset>933450</wp:posOffset>
              </wp:positionV>
              <wp:extent cx="6594475" cy="8729980"/>
              <wp:effectExtent l="0" t="0" r="34925" b="13970"/>
              <wp:wrapNone/>
              <wp:docPr id="72" name="Grup 114" descr="Sayfa başına 10 nakliye etiketi için mavi gradyan dikdörtgenl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4475" cy="8729980"/>
                        <a:chOff x="1055" y="1041"/>
                        <a:chExt cx="10385" cy="13748"/>
                      </a:xfrm>
                    </wpg:grpSpPr>
                    <wpg:grpSp>
                      <wpg:cNvPr id="73" name="Grup 50"/>
                      <wpg:cNvGrpSpPr>
                        <a:grpSpLocks/>
                      </wpg:cNvGrpSpPr>
                      <wpg:grpSpPr bwMode="auto">
                        <a:xfrm>
                          <a:off x="1055" y="1041"/>
                          <a:ext cx="4608" cy="2230"/>
                          <a:chOff x="1055" y="1020"/>
                          <a:chExt cx="4608" cy="2230"/>
                        </a:xfrm>
                      </wpg:grpSpPr>
                      <wpg:grpSp>
                        <wpg:cNvPr id="74" name="Grup 48"/>
                        <wpg:cNvGrpSpPr>
                          <a:grpSpLocks/>
                        </wpg:cNvGrpSpPr>
                        <wpg:grpSpPr bwMode="auto">
                          <a:xfrm>
                            <a:off x="1055" y="1020"/>
                            <a:ext cx="4608" cy="2229"/>
                            <a:chOff x="1055" y="1020"/>
                            <a:chExt cx="4608" cy="2229"/>
                          </a:xfrm>
                        </wpg:grpSpPr>
                        <wps:wsp>
                          <wps:cNvPr id="75" name="Dikdörtgen 2" descr="Mavi gradyan dikdörtgen"/>
                          <wps:cNvSpPr>
                            <a:spLocks noChangeArrowheads="1"/>
                          </wps:cNvSpPr>
                          <wps:spPr bwMode="auto">
                            <a:xfrm>
                              <a:off x="1059" y="2534"/>
                              <a:ext cx="4602" cy="715"/>
                            </a:xfrm>
                            <a:prstGeom prst="rect">
                              <a:avLst/>
                            </a:prstGeom>
                            <a:gradFill rotWithShape="1">
                              <a:gsLst>
                                <a:gs pos="0">
                                  <a:srgbClr val="FFFFFF"/>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Dikdörtgen 3" descr="Mavi gradyan dikdörtgen"/>
                          <wps:cNvSpPr>
                            <a:spLocks noChangeArrowheads="1"/>
                          </wps:cNvSpPr>
                          <wps:spPr bwMode="auto">
                            <a:xfrm>
                              <a:off x="1055" y="1020"/>
                              <a:ext cx="4608" cy="1525"/>
                            </a:xfrm>
                            <a:prstGeom prst="rect">
                              <a:avLst/>
                            </a:prstGeom>
                            <a:gradFill rotWithShape="1">
                              <a:gsLst>
                                <a:gs pos="0">
                                  <a:schemeClr val="accent1">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7" name="Grup 49"/>
                        <wpg:cNvGrpSpPr>
                          <a:grpSpLocks/>
                        </wpg:cNvGrpSpPr>
                        <wpg:grpSpPr bwMode="auto">
                          <a:xfrm>
                            <a:off x="1055" y="1024"/>
                            <a:ext cx="4608" cy="2226"/>
                            <a:chOff x="1055" y="1024"/>
                            <a:chExt cx="4608" cy="2226"/>
                          </a:xfrm>
                        </wpg:grpSpPr>
                        <wps:wsp>
                          <wps:cNvPr id="78" name="Çizgi 69" descr="Etiketin altında çizgi bağlayıcısı"/>
                          <wps:cNvCnPr>
                            <a:cxnSpLocks noChangeShapeType="1"/>
                          </wps:cNvCnPr>
                          <wps:spPr bwMode="auto">
                            <a:xfrm>
                              <a:off x="1055" y="3250"/>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79" name="Çizgi 70" descr="Etiketin üstünde çizgi bağlayıcısı"/>
                          <wps:cNvCnPr>
                            <a:cxnSpLocks noChangeShapeType="1"/>
                          </wps:cNvCnPr>
                          <wps:spPr bwMode="auto">
                            <a:xfrm>
                              <a:off x="1055" y="1024"/>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80" name="Grup 51"/>
                      <wpg:cNvGrpSpPr>
                        <a:grpSpLocks/>
                      </wpg:cNvGrpSpPr>
                      <wpg:grpSpPr bwMode="auto">
                        <a:xfrm>
                          <a:off x="6830" y="1041"/>
                          <a:ext cx="4608" cy="2230"/>
                          <a:chOff x="800" y="1020"/>
                          <a:chExt cx="4608" cy="2230"/>
                        </a:xfrm>
                      </wpg:grpSpPr>
                      <wpg:grpSp>
                        <wpg:cNvPr id="81" name="Grup 52"/>
                        <wpg:cNvGrpSpPr>
                          <a:grpSpLocks/>
                        </wpg:cNvGrpSpPr>
                        <wpg:grpSpPr bwMode="auto">
                          <a:xfrm>
                            <a:off x="800" y="1020"/>
                            <a:ext cx="4608" cy="2229"/>
                            <a:chOff x="800" y="1020"/>
                            <a:chExt cx="4608" cy="2229"/>
                          </a:xfrm>
                        </wpg:grpSpPr>
                        <wps:wsp>
                          <wps:cNvPr id="82" name="Dikdörtgen 2" descr="Mavi gradyan dikdörtgen"/>
                          <wps:cNvSpPr>
                            <a:spLocks noChangeArrowheads="1"/>
                          </wps:cNvSpPr>
                          <wps:spPr bwMode="auto">
                            <a:xfrm>
                              <a:off x="804" y="2534"/>
                              <a:ext cx="4602" cy="715"/>
                            </a:xfrm>
                            <a:prstGeom prst="rect">
                              <a:avLst/>
                            </a:prstGeom>
                            <a:gradFill rotWithShape="1">
                              <a:gsLst>
                                <a:gs pos="0">
                                  <a:srgbClr val="FFFFFF"/>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ikdörtgen 3" descr="Mavi gradyan dikdörtgen"/>
                          <wps:cNvSpPr>
                            <a:spLocks noChangeArrowheads="1"/>
                          </wps:cNvSpPr>
                          <wps:spPr bwMode="auto">
                            <a:xfrm>
                              <a:off x="800" y="1020"/>
                              <a:ext cx="4608" cy="1525"/>
                            </a:xfrm>
                            <a:prstGeom prst="rect">
                              <a:avLst/>
                            </a:prstGeom>
                            <a:gradFill rotWithShape="1">
                              <a:gsLst>
                                <a:gs pos="0">
                                  <a:schemeClr val="accent1">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84" name="Grup 55"/>
                        <wpg:cNvGrpSpPr>
                          <a:grpSpLocks/>
                        </wpg:cNvGrpSpPr>
                        <wpg:grpSpPr bwMode="auto">
                          <a:xfrm>
                            <a:off x="800" y="1024"/>
                            <a:ext cx="4608" cy="2226"/>
                            <a:chOff x="800" y="1024"/>
                            <a:chExt cx="4608" cy="2226"/>
                          </a:xfrm>
                        </wpg:grpSpPr>
                        <wps:wsp>
                          <wps:cNvPr id="85" name="Çizgi 69" descr="Etiketin altında çizgi bağlayıcısı"/>
                          <wps:cNvCnPr>
                            <a:cxnSpLocks noChangeShapeType="1"/>
                          </wps:cNvCnPr>
                          <wps:spPr bwMode="auto">
                            <a:xfrm>
                              <a:off x="800" y="3250"/>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86" name="Çizgi 70" descr="Etiketin üstünde çizgi bağlayıcısı"/>
                          <wps:cNvCnPr>
                            <a:cxnSpLocks noChangeShapeType="1"/>
                          </wps:cNvCnPr>
                          <wps:spPr bwMode="auto">
                            <a:xfrm>
                              <a:off x="800" y="1024"/>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87" name="Grup 58"/>
                      <wpg:cNvGrpSpPr>
                        <a:grpSpLocks/>
                      </wpg:cNvGrpSpPr>
                      <wpg:grpSpPr bwMode="auto">
                        <a:xfrm>
                          <a:off x="6832" y="6799"/>
                          <a:ext cx="4608" cy="2230"/>
                          <a:chOff x="800" y="1020"/>
                          <a:chExt cx="4608" cy="2230"/>
                        </a:xfrm>
                      </wpg:grpSpPr>
                      <wpg:grpSp>
                        <wpg:cNvPr id="88" name="Grup 59"/>
                        <wpg:cNvGrpSpPr>
                          <a:grpSpLocks/>
                        </wpg:cNvGrpSpPr>
                        <wpg:grpSpPr bwMode="auto">
                          <a:xfrm>
                            <a:off x="800" y="1020"/>
                            <a:ext cx="4608" cy="2229"/>
                            <a:chOff x="800" y="1020"/>
                            <a:chExt cx="4608" cy="2229"/>
                          </a:xfrm>
                        </wpg:grpSpPr>
                        <wps:wsp>
                          <wps:cNvPr id="89" name="Dikdörtgen 2" descr="Mavi gradyan dikdörtgen"/>
                          <wps:cNvSpPr>
                            <a:spLocks noChangeArrowheads="1"/>
                          </wps:cNvSpPr>
                          <wps:spPr bwMode="auto">
                            <a:xfrm>
                              <a:off x="804" y="2534"/>
                              <a:ext cx="4602" cy="715"/>
                            </a:xfrm>
                            <a:prstGeom prst="rect">
                              <a:avLst/>
                            </a:prstGeom>
                            <a:gradFill rotWithShape="1">
                              <a:gsLst>
                                <a:gs pos="0">
                                  <a:srgbClr val="FFFFFF"/>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Dikdörtgen 3" descr="Mavi gradyan dikdörtgen"/>
                          <wps:cNvSpPr>
                            <a:spLocks noChangeArrowheads="1"/>
                          </wps:cNvSpPr>
                          <wps:spPr bwMode="auto">
                            <a:xfrm>
                              <a:off x="800" y="1020"/>
                              <a:ext cx="4608" cy="1525"/>
                            </a:xfrm>
                            <a:prstGeom prst="rect">
                              <a:avLst/>
                            </a:prstGeom>
                            <a:gradFill rotWithShape="1">
                              <a:gsLst>
                                <a:gs pos="0">
                                  <a:schemeClr val="accent1">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91" name="Grup 62"/>
                        <wpg:cNvGrpSpPr>
                          <a:grpSpLocks/>
                        </wpg:cNvGrpSpPr>
                        <wpg:grpSpPr bwMode="auto">
                          <a:xfrm>
                            <a:off x="800" y="1024"/>
                            <a:ext cx="4608" cy="2226"/>
                            <a:chOff x="800" y="1024"/>
                            <a:chExt cx="4608" cy="2226"/>
                          </a:xfrm>
                        </wpg:grpSpPr>
                        <wps:wsp>
                          <wps:cNvPr id="92" name="Çizgi 69" descr="Etiketin altında çizgi bağlayıcısı"/>
                          <wps:cNvCnPr>
                            <a:cxnSpLocks noChangeShapeType="1"/>
                          </wps:cNvCnPr>
                          <wps:spPr bwMode="auto">
                            <a:xfrm>
                              <a:off x="800" y="3250"/>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93" name="Çizgi 70" descr="Etiketin üstünde çizgi bağlayıcısı"/>
                          <wps:cNvCnPr>
                            <a:cxnSpLocks noChangeShapeType="1"/>
                          </wps:cNvCnPr>
                          <wps:spPr bwMode="auto">
                            <a:xfrm>
                              <a:off x="800" y="1024"/>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94" name="Grup 65"/>
                      <wpg:cNvGrpSpPr>
                        <a:grpSpLocks/>
                      </wpg:cNvGrpSpPr>
                      <wpg:grpSpPr bwMode="auto">
                        <a:xfrm>
                          <a:off x="1056" y="6799"/>
                          <a:ext cx="4608" cy="2230"/>
                          <a:chOff x="1055" y="1020"/>
                          <a:chExt cx="4608" cy="2230"/>
                        </a:xfrm>
                      </wpg:grpSpPr>
                      <wpg:grpSp>
                        <wpg:cNvPr id="95" name="Grup 66"/>
                        <wpg:cNvGrpSpPr>
                          <a:grpSpLocks/>
                        </wpg:cNvGrpSpPr>
                        <wpg:grpSpPr bwMode="auto">
                          <a:xfrm>
                            <a:off x="1055" y="1020"/>
                            <a:ext cx="4608" cy="2229"/>
                            <a:chOff x="1055" y="1020"/>
                            <a:chExt cx="4608" cy="2229"/>
                          </a:xfrm>
                        </wpg:grpSpPr>
                        <wps:wsp>
                          <wps:cNvPr id="96" name="Dikdörtgen 2" descr="Mavi gradyan dikdörtgen"/>
                          <wps:cNvSpPr>
                            <a:spLocks noChangeArrowheads="1"/>
                          </wps:cNvSpPr>
                          <wps:spPr bwMode="auto">
                            <a:xfrm>
                              <a:off x="1059" y="2534"/>
                              <a:ext cx="4602" cy="715"/>
                            </a:xfrm>
                            <a:prstGeom prst="rect">
                              <a:avLst/>
                            </a:prstGeom>
                            <a:gradFill rotWithShape="1">
                              <a:gsLst>
                                <a:gs pos="0">
                                  <a:srgbClr val="FFFFFF"/>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Dikdörtgen 3" descr="Mavi gradyan dikdörtgen"/>
                          <wps:cNvSpPr>
                            <a:spLocks noChangeArrowheads="1"/>
                          </wps:cNvSpPr>
                          <wps:spPr bwMode="auto">
                            <a:xfrm>
                              <a:off x="1055" y="1020"/>
                              <a:ext cx="4608" cy="1525"/>
                            </a:xfrm>
                            <a:prstGeom prst="rect">
                              <a:avLst/>
                            </a:prstGeom>
                            <a:gradFill rotWithShape="1">
                              <a:gsLst>
                                <a:gs pos="0">
                                  <a:schemeClr val="accent1">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98" name="Grup 69"/>
                        <wpg:cNvGrpSpPr>
                          <a:grpSpLocks/>
                        </wpg:cNvGrpSpPr>
                        <wpg:grpSpPr bwMode="auto">
                          <a:xfrm>
                            <a:off x="1055" y="1024"/>
                            <a:ext cx="4608" cy="2226"/>
                            <a:chOff x="1055" y="1024"/>
                            <a:chExt cx="4608" cy="2226"/>
                          </a:xfrm>
                        </wpg:grpSpPr>
                        <wps:wsp>
                          <wps:cNvPr id="99" name="Çizgi 69" descr="Etiketin altında çizgi bağlayıcısı"/>
                          <wps:cNvCnPr>
                            <a:cxnSpLocks noChangeShapeType="1"/>
                          </wps:cNvCnPr>
                          <wps:spPr bwMode="auto">
                            <a:xfrm>
                              <a:off x="1055" y="3250"/>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100" name="Çizgi 70" descr="Etiketin üstünde çizgi bağlayıcısı"/>
                          <wps:cNvCnPr>
                            <a:cxnSpLocks noChangeShapeType="1"/>
                          </wps:cNvCnPr>
                          <wps:spPr bwMode="auto">
                            <a:xfrm>
                              <a:off x="1055" y="1024"/>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101" name="Grup 72"/>
                      <wpg:cNvGrpSpPr>
                        <a:grpSpLocks/>
                      </wpg:cNvGrpSpPr>
                      <wpg:grpSpPr bwMode="auto">
                        <a:xfrm>
                          <a:off x="1055" y="3918"/>
                          <a:ext cx="4608" cy="2230"/>
                          <a:chOff x="1055" y="1020"/>
                          <a:chExt cx="4608" cy="2230"/>
                        </a:xfrm>
                      </wpg:grpSpPr>
                      <wpg:grpSp>
                        <wpg:cNvPr id="102" name="Grup 73"/>
                        <wpg:cNvGrpSpPr>
                          <a:grpSpLocks/>
                        </wpg:cNvGrpSpPr>
                        <wpg:grpSpPr bwMode="auto">
                          <a:xfrm>
                            <a:off x="1055" y="1020"/>
                            <a:ext cx="4608" cy="2229"/>
                            <a:chOff x="1055" y="1020"/>
                            <a:chExt cx="4608" cy="2229"/>
                          </a:xfrm>
                        </wpg:grpSpPr>
                        <wps:wsp>
                          <wps:cNvPr id="103" name="Dikdörtgen 2" descr="Mavi gradyan dikdörtgen"/>
                          <wps:cNvSpPr>
                            <a:spLocks noChangeArrowheads="1"/>
                          </wps:cNvSpPr>
                          <wps:spPr bwMode="auto">
                            <a:xfrm>
                              <a:off x="1059" y="2534"/>
                              <a:ext cx="4602" cy="715"/>
                            </a:xfrm>
                            <a:prstGeom prst="rect">
                              <a:avLst/>
                            </a:prstGeom>
                            <a:gradFill rotWithShape="1">
                              <a:gsLst>
                                <a:gs pos="0">
                                  <a:srgbClr val="FFFFFF"/>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Dikdörtgen 3" descr="Mavi gradyan dikdörtgen"/>
                          <wps:cNvSpPr>
                            <a:spLocks noChangeArrowheads="1"/>
                          </wps:cNvSpPr>
                          <wps:spPr bwMode="auto">
                            <a:xfrm>
                              <a:off x="1055" y="1020"/>
                              <a:ext cx="4608" cy="1525"/>
                            </a:xfrm>
                            <a:prstGeom prst="rect">
                              <a:avLst/>
                            </a:prstGeom>
                            <a:gradFill rotWithShape="1">
                              <a:gsLst>
                                <a:gs pos="0">
                                  <a:schemeClr val="accent1">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05" name="Grup 76"/>
                        <wpg:cNvGrpSpPr>
                          <a:grpSpLocks/>
                        </wpg:cNvGrpSpPr>
                        <wpg:grpSpPr bwMode="auto">
                          <a:xfrm>
                            <a:off x="1055" y="1024"/>
                            <a:ext cx="4608" cy="2226"/>
                            <a:chOff x="1055" y="1024"/>
                            <a:chExt cx="4608" cy="2226"/>
                          </a:xfrm>
                        </wpg:grpSpPr>
                        <wps:wsp>
                          <wps:cNvPr id="106" name="Çizgi 69" descr="Etiketin altında çizgi bağlayıcısı"/>
                          <wps:cNvCnPr>
                            <a:cxnSpLocks noChangeShapeType="1"/>
                          </wps:cNvCnPr>
                          <wps:spPr bwMode="auto">
                            <a:xfrm>
                              <a:off x="1055" y="3250"/>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107" name="Çizgi 70" descr="Etiketin üstünde çizgi bağlayıcısı"/>
                          <wps:cNvCnPr>
                            <a:cxnSpLocks noChangeShapeType="1"/>
                          </wps:cNvCnPr>
                          <wps:spPr bwMode="auto">
                            <a:xfrm>
                              <a:off x="1055" y="1024"/>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108" name="Grup 79"/>
                      <wpg:cNvGrpSpPr>
                        <a:grpSpLocks/>
                      </wpg:cNvGrpSpPr>
                      <wpg:grpSpPr bwMode="auto">
                        <a:xfrm>
                          <a:off x="6830" y="3918"/>
                          <a:ext cx="4608" cy="2230"/>
                          <a:chOff x="800" y="1020"/>
                          <a:chExt cx="4608" cy="2230"/>
                        </a:xfrm>
                      </wpg:grpSpPr>
                      <wpg:grpSp>
                        <wpg:cNvPr id="109" name="Grup 80"/>
                        <wpg:cNvGrpSpPr>
                          <a:grpSpLocks/>
                        </wpg:cNvGrpSpPr>
                        <wpg:grpSpPr bwMode="auto">
                          <a:xfrm>
                            <a:off x="800" y="1020"/>
                            <a:ext cx="4608" cy="2229"/>
                            <a:chOff x="800" y="1020"/>
                            <a:chExt cx="4608" cy="2229"/>
                          </a:xfrm>
                        </wpg:grpSpPr>
                        <wps:wsp>
                          <wps:cNvPr id="110" name="Dikdörtgen 2" descr="Mavi gradyan dikdörtgen"/>
                          <wps:cNvSpPr>
                            <a:spLocks noChangeArrowheads="1"/>
                          </wps:cNvSpPr>
                          <wps:spPr bwMode="auto">
                            <a:xfrm>
                              <a:off x="804" y="2534"/>
                              <a:ext cx="4602" cy="715"/>
                            </a:xfrm>
                            <a:prstGeom prst="rect">
                              <a:avLst/>
                            </a:prstGeom>
                            <a:gradFill rotWithShape="1">
                              <a:gsLst>
                                <a:gs pos="0">
                                  <a:srgbClr val="FFFFFF"/>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Dikdörtgen 3" descr="Mavi gradyan dikdörtgen"/>
                          <wps:cNvSpPr>
                            <a:spLocks noChangeArrowheads="1"/>
                          </wps:cNvSpPr>
                          <wps:spPr bwMode="auto">
                            <a:xfrm>
                              <a:off x="800" y="1020"/>
                              <a:ext cx="4608" cy="1525"/>
                            </a:xfrm>
                            <a:prstGeom prst="rect">
                              <a:avLst/>
                            </a:prstGeom>
                            <a:gradFill rotWithShape="1">
                              <a:gsLst>
                                <a:gs pos="0">
                                  <a:schemeClr val="accent1">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12" name="Grup 83"/>
                        <wpg:cNvGrpSpPr>
                          <a:grpSpLocks/>
                        </wpg:cNvGrpSpPr>
                        <wpg:grpSpPr bwMode="auto">
                          <a:xfrm>
                            <a:off x="800" y="1024"/>
                            <a:ext cx="4608" cy="2226"/>
                            <a:chOff x="800" y="1024"/>
                            <a:chExt cx="4608" cy="2226"/>
                          </a:xfrm>
                        </wpg:grpSpPr>
                        <wps:wsp>
                          <wps:cNvPr id="113" name="Çizgi 69" descr="Etiketin altında çizgi bağlayıcısı"/>
                          <wps:cNvCnPr>
                            <a:cxnSpLocks noChangeShapeType="1"/>
                          </wps:cNvCnPr>
                          <wps:spPr bwMode="auto">
                            <a:xfrm>
                              <a:off x="800" y="3250"/>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114" name="Çizgi 70" descr="Etiketin üstünde çizgi bağlayıcısı"/>
                          <wps:cNvCnPr>
                            <a:cxnSpLocks noChangeShapeType="1"/>
                          </wps:cNvCnPr>
                          <wps:spPr bwMode="auto">
                            <a:xfrm>
                              <a:off x="800" y="1024"/>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115" name="Grup 86"/>
                      <wpg:cNvGrpSpPr>
                        <a:grpSpLocks/>
                      </wpg:cNvGrpSpPr>
                      <wpg:grpSpPr bwMode="auto">
                        <a:xfrm>
                          <a:off x="6830" y="9679"/>
                          <a:ext cx="4608" cy="2230"/>
                          <a:chOff x="800" y="1020"/>
                          <a:chExt cx="4608" cy="2230"/>
                        </a:xfrm>
                      </wpg:grpSpPr>
                      <wpg:grpSp>
                        <wpg:cNvPr id="116" name="Grup 87"/>
                        <wpg:cNvGrpSpPr>
                          <a:grpSpLocks/>
                        </wpg:cNvGrpSpPr>
                        <wpg:grpSpPr bwMode="auto">
                          <a:xfrm>
                            <a:off x="800" y="1020"/>
                            <a:ext cx="4608" cy="2229"/>
                            <a:chOff x="800" y="1020"/>
                            <a:chExt cx="4608" cy="2229"/>
                          </a:xfrm>
                        </wpg:grpSpPr>
                        <wps:wsp>
                          <wps:cNvPr id="117" name="Dikdörtgen 2" descr="Mavi gradyan dikdörtgen"/>
                          <wps:cNvSpPr>
                            <a:spLocks noChangeArrowheads="1"/>
                          </wps:cNvSpPr>
                          <wps:spPr bwMode="auto">
                            <a:xfrm>
                              <a:off x="804" y="2534"/>
                              <a:ext cx="4602" cy="715"/>
                            </a:xfrm>
                            <a:prstGeom prst="rect">
                              <a:avLst/>
                            </a:prstGeom>
                            <a:gradFill rotWithShape="1">
                              <a:gsLst>
                                <a:gs pos="0">
                                  <a:srgbClr val="FFFFFF"/>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Dikdörtgen 3" descr="Mavi gradyan dikdörtgen"/>
                          <wps:cNvSpPr>
                            <a:spLocks noChangeArrowheads="1"/>
                          </wps:cNvSpPr>
                          <wps:spPr bwMode="auto">
                            <a:xfrm>
                              <a:off x="800" y="1020"/>
                              <a:ext cx="4608" cy="1525"/>
                            </a:xfrm>
                            <a:prstGeom prst="rect">
                              <a:avLst/>
                            </a:prstGeom>
                            <a:gradFill rotWithShape="1">
                              <a:gsLst>
                                <a:gs pos="0">
                                  <a:schemeClr val="accent1">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19" name="Grup 90"/>
                        <wpg:cNvGrpSpPr>
                          <a:grpSpLocks/>
                        </wpg:cNvGrpSpPr>
                        <wpg:grpSpPr bwMode="auto">
                          <a:xfrm>
                            <a:off x="800" y="1024"/>
                            <a:ext cx="4608" cy="2226"/>
                            <a:chOff x="800" y="1024"/>
                            <a:chExt cx="4608" cy="2226"/>
                          </a:xfrm>
                        </wpg:grpSpPr>
                        <wps:wsp>
                          <wps:cNvPr id="120" name="Çizgi 69" descr="Etiketin altında çizgi bağlayıcısı"/>
                          <wps:cNvCnPr>
                            <a:cxnSpLocks noChangeShapeType="1"/>
                          </wps:cNvCnPr>
                          <wps:spPr bwMode="auto">
                            <a:xfrm>
                              <a:off x="800" y="3250"/>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121" name="Çizgi 70" descr="Etiketin üstünde çizgi bağlayıcısı"/>
                          <wps:cNvCnPr>
                            <a:cxnSpLocks noChangeShapeType="1"/>
                          </wps:cNvCnPr>
                          <wps:spPr bwMode="auto">
                            <a:xfrm>
                              <a:off x="800" y="1024"/>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122" name="Grup 93"/>
                      <wpg:cNvGrpSpPr>
                        <a:grpSpLocks/>
                      </wpg:cNvGrpSpPr>
                      <wpg:grpSpPr bwMode="auto">
                        <a:xfrm>
                          <a:off x="1056" y="9679"/>
                          <a:ext cx="4608" cy="2230"/>
                          <a:chOff x="1055" y="1020"/>
                          <a:chExt cx="4608" cy="2230"/>
                        </a:xfrm>
                      </wpg:grpSpPr>
                      <wpg:grpSp>
                        <wpg:cNvPr id="123" name="Grup 94"/>
                        <wpg:cNvGrpSpPr>
                          <a:grpSpLocks/>
                        </wpg:cNvGrpSpPr>
                        <wpg:grpSpPr bwMode="auto">
                          <a:xfrm>
                            <a:off x="1055" y="1020"/>
                            <a:ext cx="4608" cy="2229"/>
                            <a:chOff x="1055" y="1020"/>
                            <a:chExt cx="4608" cy="2229"/>
                          </a:xfrm>
                        </wpg:grpSpPr>
                        <wps:wsp>
                          <wps:cNvPr id="124" name="Dikdörtgen 2" descr="Mavi gradyan dikdörtgen"/>
                          <wps:cNvSpPr>
                            <a:spLocks noChangeArrowheads="1"/>
                          </wps:cNvSpPr>
                          <wps:spPr bwMode="auto">
                            <a:xfrm>
                              <a:off x="1059" y="2534"/>
                              <a:ext cx="4602" cy="715"/>
                            </a:xfrm>
                            <a:prstGeom prst="rect">
                              <a:avLst/>
                            </a:prstGeom>
                            <a:gradFill rotWithShape="1">
                              <a:gsLst>
                                <a:gs pos="0">
                                  <a:srgbClr val="FFFFFF"/>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Dikdörtgen 3" descr="Mavi gradyan dikdörtgen"/>
                          <wps:cNvSpPr>
                            <a:spLocks noChangeArrowheads="1"/>
                          </wps:cNvSpPr>
                          <wps:spPr bwMode="auto">
                            <a:xfrm>
                              <a:off x="1055" y="1020"/>
                              <a:ext cx="4608" cy="1525"/>
                            </a:xfrm>
                            <a:prstGeom prst="rect">
                              <a:avLst/>
                            </a:prstGeom>
                            <a:gradFill rotWithShape="1">
                              <a:gsLst>
                                <a:gs pos="0">
                                  <a:schemeClr val="accent1">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26" name="Grup 97"/>
                        <wpg:cNvGrpSpPr>
                          <a:grpSpLocks/>
                        </wpg:cNvGrpSpPr>
                        <wpg:grpSpPr bwMode="auto">
                          <a:xfrm>
                            <a:off x="1055" y="1024"/>
                            <a:ext cx="4608" cy="2226"/>
                            <a:chOff x="1055" y="1024"/>
                            <a:chExt cx="4608" cy="2226"/>
                          </a:xfrm>
                        </wpg:grpSpPr>
                        <wps:wsp>
                          <wps:cNvPr id="127" name="Çizgi 69" descr="Etiketin altında çizgi bağlayıcısı"/>
                          <wps:cNvCnPr>
                            <a:cxnSpLocks noChangeShapeType="1"/>
                          </wps:cNvCnPr>
                          <wps:spPr bwMode="auto">
                            <a:xfrm>
                              <a:off x="1055" y="3250"/>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128" name="Çizgi 70" descr="Etiketin üstünde çizgi bağlayıcısı"/>
                          <wps:cNvCnPr>
                            <a:cxnSpLocks noChangeShapeType="1"/>
                          </wps:cNvCnPr>
                          <wps:spPr bwMode="auto">
                            <a:xfrm>
                              <a:off x="1055" y="1024"/>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129" name="Grup 100"/>
                      <wpg:cNvGrpSpPr>
                        <a:grpSpLocks/>
                      </wpg:cNvGrpSpPr>
                      <wpg:grpSpPr bwMode="auto">
                        <a:xfrm>
                          <a:off x="1056" y="12559"/>
                          <a:ext cx="4608" cy="2230"/>
                          <a:chOff x="1055" y="1020"/>
                          <a:chExt cx="4608" cy="2230"/>
                        </a:xfrm>
                      </wpg:grpSpPr>
                      <wpg:grpSp>
                        <wpg:cNvPr id="130" name="Grup 101"/>
                        <wpg:cNvGrpSpPr>
                          <a:grpSpLocks/>
                        </wpg:cNvGrpSpPr>
                        <wpg:grpSpPr bwMode="auto">
                          <a:xfrm>
                            <a:off x="1055" y="1020"/>
                            <a:ext cx="4608" cy="2229"/>
                            <a:chOff x="1055" y="1020"/>
                            <a:chExt cx="4608" cy="2229"/>
                          </a:xfrm>
                        </wpg:grpSpPr>
                        <wps:wsp>
                          <wps:cNvPr id="131" name="Dikdörtgen 2" descr="Mavi gradyan dikdörtgen"/>
                          <wps:cNvSpPr>
                            <a:spLocks noChangeArrowheads="1"/>
                          </wps:cNvSpPr>
                          <wps:spPr bwMode="auto">
                            <a:xfrm>
                              <a:off x="1059" y="2534"/>
                              <a:ext cx="4602" cy="715"/>
                            </a:xfrm>
                            <a:prstGeom prst="rect">
                              <a:avLst/>
                            </a:prstGeom>
                            <a:gradFill rotWithShape="1">
                              <a:gsLst>
                                <a:gs pos="0">
                                  <a:srgbClr val="FFFFFF"/>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Dikdörtgen 3" descr="Mavi gradyan dikdörtgen"/>
                          <wps:cNvSpPr>
                            <a:spLocks noChangeArrowheads="1"/>
                          </wps:cNvSpPr>
                          <wps:spPr bwMode="auto">
                            <a:xfrm>
                              <a:off x="1055" y="1020"/>
                              <a:ext cx="4608" cy="1525"/>
                            </a:xfrm>
                            <a:prstGeom prst="rect">
                              <a:avLst/>
                            </a:prstGeom>
                            <a:gradFill rotWithShape="1">
                              <a:gsLst>
                                <a:gs pos="0">
                                  <a:schemeClr val="accent1">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33" name="Grup 104"/>
                        <wpg:cNvGrpSpPr>
                          <a:grpSpLocks/>
                        </wpg:cNvGrpSpPr>
                        <wpg:grpSpPr bwMode="auto">
                          <a:xfrm>
                            <a:off x="1055" y="1024"/>
                            <a:ext cx="4608" cy="2226"/>
                            <a:chOff x="1055" y="1024"/>
                            <a:chExt cx="4608" cy="2226"/>
                          </a:xfrm>
                        </wpg:grpSpPr>
                        <wps:wsp>
                          <wps:cNvPr id="134" name="Çizgi 69" descr="Etiketin altında çizgi bağlayıcısı"/>
                          <wps:cNvCnPr>
                            <a:cxnSpLocks noChangeShapeType="1"/>
                          </wps:cNvCnPr>
                          <wps:spPr bwMode="auto">
                            <a:xfrm>
                              <a:off x="1055" y="3250"/>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135" name="Çizgi 70" descr="Etiketin üstünde çizgi bağlayıcısı"/>
                          <wps:cNvCnPr>
                            <a:cxnSpLocks noChangeShapeType="1"/>
                          </wps:cNvCnPr>
                          <wps:spPr bwMode="auto">
                            <a:xfrm>
                              <a:off x="1055" y="1024"/>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136" name="Grup 107"/>
                      <wpg:cNvGrpSpPr>
                        <a:grpSpLocks/>
                      </wpg:cNvGrpSpPr>
                      <wpg:grpSpPr bwMode="auto">
                        <a:xfrm>
                          <a:off x="6831" y="12559"/>
                          <a:ext cx="4608" cy="2230"/>
                          <a:chOff x="800" y="1020"/>
                          <a:chExt cx="4608" cy="2230"/>
                        </a:xfrm>
                      </wpg:grpSpPr>
                      <wpg:grpSp>
                        <wpg:cNvPr id="137" name="Grup 108"/>
                        <wpg:cNvGrpSpPr>
                          <a:grpSpLocks/>
                        </wpg:cNvGrpSpPr>
                        <wpg:grpSpPr bwMode="auto">
                          <a:xfrm>
                            <a:off x="800" y="1020"/>
                            <a:ext cx="4608" cy="2229"/>
                            <a:chOff x="800" y="1020"/>
                            <a:chExt cx="4608" cy="2229"/>
                          </a:xfrm>
                        </wpg:grpSpPr>
                        <wps:wsp>
                          <wps:cNvPr id="138" name="Dikdörtgen 2" descr="Mavi gradyan dikdörtgen"/>
                          <wps:cNvSpPr>
                            <a:spLocks noChangeArrowheads="1"/>
                          </wps:cNvSpPr>
                          <wps:spPr bwMode="auto">
                            <a:xfrm>
                              <a:off x="804" y="2534"/>
                              <a:ext cx="4602" cy="715"/>
                            </a:xfrm>
                            <a:prstGeom prst="rect">
                              <a:avLst/>
                            </a:prstGeom>
                            <a:gradFill rotWithShape="1">
                              <a:gsLst>
                                <a:gs pos="0">
                                  <a:srgbClr val="FFFFFF"/>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Dikdörtgen 3" descr="Mavi gradyan dikdörtgen"/>
                          <wps:cNvSpPr>
                            <a:spLocks noChangeArrowheads="1"/>
                          </wps:cNvSpPr>
                          <wps:spPr bwMode="auto">
                            <a:xfrm>
                              <a:off x="800" y="1020"/>
                              <a:ext cx="4608" cy="1525"/>
                            </a:xfrm>
                            <a:prstGeom prst="rect">
                              <a:avLst/>
                            </a:prstGeom>
                            <a:gradFill rotWithShape="1">
                              <a:gsLst>
                                <a:gs pos="0">
                                  <a:schemeClr val="accent1">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40" name="Grup 111"/>
                        <wpg:cNvGrpSpPr>
                          <a:grpSpLocks/>
                        </wpg:cNvGrpSpPr>
                        <wpg:grpSpPr bwMode="auto">
                          <a:xfrm>
                            <a:off x="800" y="1024"/>
                            <a:ext cx="4608" cy="2226"/>
                            <a:chOff x="800" y="1024"/>
                            <a:chExt cx="4608" cy="2226"/>
                          </a:xfrm>
                        </wpg:grpSpPr>
                        <wps:wsp>
                          <wps:cNvPr id="141" name="Çizgi 69" descr="Etiketin altında çizgi bağlayıcısı"/>
                          <wps:cNvCnPr>
                            <a:cxnSpLocks noChangeShapeType="1"/>
                          </wps:cNvCnPr>
                          <wps:spPr bwMode="auto">
                            <a:xfrm>
                              <a:off x="800" y="3250"/>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142" name="Çizgi 70" descr="Etiketin üstünde çizgi bağlayıcısı"/>
                          <wps:cNvCnPr>
                            <a:cxnSpLocks noChangeShapeType="1"/>
                          </wps:cNvCnPr>
                          <wps:spPr bwMode="auto">
                            <a:xfrm>
                              <a:off x="800" y="1024"/>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4B28806" id="Grup 114" o:spid="_x0000_s1026" alt="Sayfa başına 10 nakliye etiketi için mavi gradyan dikdörtgenler" style="position:absolute;margin-left:18.75pt;margin-top:73.5pt;width:519.25pt;height:687.4pt;z-index:-251657216" coordorigin="1055,1041" coordsize="10385,1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">
              <v:group id="Grup 50" o:spid="_x0000_s1027" style="position:absolute;left:1055;top:1041;width:4608;height:2230" coordorigin="1055,1020" coordsize="460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up 48" o:spid="_x0000_s1028" style="position:absolute;left:1055;top:1020;width:4608;height:2229" coordorigin="1055,1020" coordsize="4608,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Dikdörtgen 2" o:spid="_x0000_s1029" alt="Mavi gradyan dikdörtgen" style="position:absolute;left:1059;top:2534;width:4602;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" stroked="f">
                    <v:fill color2="#dbe5f1 [660]" rotate="t" focus="100%" type="gradient"/>
                  </v:rect>
                  <v:rect id="Dikdörtgen 3" o:spid="_x0000_s1030" alt="Mavi gradyan dikdörtgen" style="position:absolute;left:1055;top:1020;width:4608;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" fillcolor="#dbe5f1 [660]" stroked="f">
                    <v:fill rotate="t" focus="100%" type="gradient"/>
                  </v:rect>
                </v:group>
                <v:group id="Grup 49" o:spid="_x0000_s1031" style="position:absolute;left:1055;top:1024;width:4608;height:2226" coordorigin="1055,1024" coordsize="4608,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line id="Çizgi 69" o:spid="_x0000_s1032" alt="Etiketin altında çizgi bağlayıcısı" style="position:absolute;visibility:visible;mso-wrap-style:square" from="1055,3250" to="5663,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" strokecolor="#365f91 [2404]" strokeweight=".5pt"/>
                  <v:line id="Çizgi 70" o:spid="_x0000_s1033" alt="Etiketin üstünde çizgi bağlayıcısı" style="position:absolute;visibility:visible;mso-wrap-style:square" from="1055,1024" to="5663,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" strokecolor="#365f91 [2404]" strokeweight=".5pt"/>
                </v:group>
              </v:group>
              <v:group id="Grup 51" o:spid="_x0000_s1034" style="position:absolute;left:6830;top:1041;width:4608;height:2230" coordorigin="800,1020" coordsize="460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up 52" o:spid="_x0000_s1035" style="position:absolute;left:800;top:1020;width:4608;height:2229" coordorigin="800,1020" coordsize="4608,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Dikdörtgen 2" o:spid="_x0000_s1036" alt="Mavi gradyan dikdörtgen" style="position:absolute;left:804;top:2534;width:4602;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" stroked="f">
                    <v:fill color2="#dbe5f1 [660]" rotate="t" focus="100%" type="gradient"/>
                  </v:rect>
                  <v:rect id="Dikdörtgen 3" o:spid="_x0000_s1037" alt="Mavi gradyan dikdörtgen" style="position:absolute;left:800;top:1020;width:4608;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" fillcolor="#dbe5f1 [660]" stroked="f">
                    <v:fill rotate="t" focus="100%" type="gradient"/>
                  </v:rect>
                </v:group>
                <v:group id="Grup 55" o:spid="_x0000_s1038" style="position:absolute;left:800;top:1024;width:4608;height:2226" coordorigin="800,1024" coordsize="4608,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line id="Çizgi 69" o:spid="_x0000_s1039" alt="Etiketin altında çizgi bağlayıcısı" style="position:absolute;visibility:visible;mso-wrap-style:square" from="800,3250" to="5408,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" strokecolor="#365f91 [2404]" strokeweight=".5pt"/>
                  <v:line id="Çizgi 70" o:spid="_x0000_s1040" alt="Etiketin üstünde çizgi bağlayıcısı" style="position:absolute;visibility:visible;mso-wrap-style:square" from="800,1024" to="5408,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" strokecolor="#365f91 [2404]" strokeweight=".5pt"/>
                </v:group>
              </v:group>
              <v:group id="Grup 58" o:spid="_x0000_s1041" style="position:absolute;left:6832;top:6799;width:4608;height:2230" coordorigin="800,1020" coordsize="460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up 59" o:spid="_x0000_s1042" style="position:absolute;left:800;top:1020;width:4608;height:2229" coordorigin="800,1020" coordsize="4608,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Dikdörtgen 2" o:spid="_x0000_s1043" alt="Mavi gradyan dikdörtgen" style="position:absolute;left:804;top:2534;width:4602;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" stroked="f">
                    <v:fill color2="#dbe5f1 [660]" rotate="t" focus="100%" type="gradient"/>
                  </v:rect>
                  <v:rect id="Dikdörtgen 3" o:spid="_x0000_s1044" alt="Mavi gradyan dikdörtgen" style="position:absolute;left:800;top:1020;width:4608;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" fillcolor="#dbe5f1 [660]" stroked="f">
                    <v:fill rotate="t" focus="100%" type="gradient"/>
                  </v:rect>
                </v:group>
                <v:group id="Grup 62" o:spid="_x0000_s1045" style="position:absolute;left:800;top:1024;width:4608;height:2226" coordorigin="800,1024" coordsize="4608,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line id="Çizgi 69" o:spid="_x0000_s1046" alt="Etiketin altında çizgi bağlayıcısı" style="position:absolute;visibility:visible;mso-wrap-style:square" from="800,3250" to="5408,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" strokecolor="#365f91 [2404]" strokeweight=".5pt"/>
                  <v:line id="Çizgi 70" o:spid="_x0000_s1047" alt="Etiketin üstünde çizgi bağlayıcısı" style="position:absolute;visibility:visible;mso-wrap-style:square" from="800,1024" to="5408,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" strokecolor="#365f91 [2404]" strokeweight=".5pt"/>
                </v:group>
              </v:group>
              <v:group id="Grup 65" o:spid="_x0000_s1048" style="position:absolute;left:1056;top:6799;width:4608;height:2230" coordorigin="1055,1020" coordsize="460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Grup 66" o:spid="_x0000_s1049" style="position:absolute;left:1055;top:1020;width:4608;height:2229" coordorigin="1055,1020" coordsize="4608,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Dikdörtgen 2" o:spid="_x0000_s1050" alt="Mavi gradyan dikdörtgen" style="position:absolute;left:1059;top:2534;width:4602;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" stroked="f">
                    <v:fill color2="#dbe5f1 [660]" rotate="t" focus="100%" type="gradient"/>
                  </v:rect>
                  <v:rect id="Dikdörtgen 3" o:spid="_x0000_s1051" alt="Mavi gradyan dikdörtgen" style="position:absolute;left:1055;top:1020;width:4608;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" fillcolor="#dbe5f1 [660]" stroked="f">
                    <v:fill rotate="t" focus="100%" type="gradient"/>
                  </v:rect>
                </v:group>
                <v:group id="Grup 69" o:spid="_x0000_s1052" style="position:absolute;left:1055;top:1024;width:4608;height:2226" coordorigin="1055,1024" coordsize="4608,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line id="Çizgi 69" o:spid="_x0000_s1053" alt="Etiketin altında çizgi bağlayıcısı" style="position:absolute;visibility:visible;mso-wrap-style:square" from="1055,3250" to="5663,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" strokecolor="#365f91 [2404]" strokeweight=".5pt"/>
                  <v:line id="Çizgi 70" o:spid="_x0000_s1054" alt="Etiketin üstünde çizgi bağlayıcısı" style="position:absolute;visibility:visible;mso-wrap-style:square" from="1055,1024" to="5663,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" strokecolor="#365f91 [2404]" strokeweight=".5pt"/>
                </v:group>
              </v:group>
              <v:group id="Grup 72" o:spid="_x0000_s1055" style="position:absolute;left:1055;top:3918;width:4608;height:2230" coordorigin="1055,1020" coordsize="460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group id="Grup 73" o:spid="_x0000_s1056" style="position:absolute;left:1055;top:1020;width:4608;height:2229" coordorigin="1055,1020" coordsize="4608,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Dikdörtgen 2" o:spid="_x0000_s1057" alt="Mavi gradyan dikdörtgen" style="position:absolute;left:1059;top:2534;width:4602;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" stroked="f">
                    <v:fill color2="#dbe5f1 [660]" rotate="t" focus="100%" type="gradient"/>
                  </v:rect>
                  <v:rect id="Dikdörtgen 3" o:spid="_x0000_s1058" alt="Mavi gradyan dikdörtgen" style="position:absolute;left:1055;top:1020;width:4608;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" fillcolor="#dbe5f1 [660]" stroked="f">
                    <v:fill rotate="t" focus="100%" type="gradient"/>
                  </v:rect>
                </v:group>
                <v:group id="Grup 76" o:spid="_x0000_s1059" style="position:absolute;left:1055;top:1024;width:4608;height:2226" coordorigin="1055,1024" coordsize="4608,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line id="Çizgi 69" o:spid="_x0000_s1060" alt="Etiketin altında çizgi bağlayıcısı" style="position:absolute;visibility:visible;mso-wrap-style:square" from="1055,3250" to="5663,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" strokecolor="#365f91 [2404]" strokeweight=".5pt"/>
                  <v:line id="Çizgi 70" o:spid="_x0000_s1061" alt="Etiketin üstünde çizgi bağlayıcısı" style="position:absolute;visibility:visible;mso-wrap-style:square" from="1055,1024" to="5663,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" strokecolor="#365f91 [2404]" strokeweight=".5pt"/>
                </v:group>
              </v:group>
              <v:group id="Grup 79" o:spid="_x0000_s1062" style="position:absolute;left:6830;top:3918;width:4608;height:2230" coordorigin="800,1020" coordsize="460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up 80" o:spid="_x0000_s1063" style="position:absolute;left:800;top:1020;width:4608;height:2229" coordorigin="800,1020" coordsize="4608,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Dikdörtgen 2" o:spid="_x0000_s1064" alt="Mavi gradyan dikdörtgen" style="position:absolute;left:804;top:2534;width:4602;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" stroked="f">
                    <v:fill color2="#dbe5f1 [660]" rotate="t" focus="100%" type="gradient"/>
                  </v:rect>
                  <v:rect id="Dikdörtgen 3" o:spid="_x0000_s1065" alt="Mavi gradyan dikdörtgen" style="position:absolute;left:800;top:1020;width:4608;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" fillcolor="#dbe5f1 [660]" stroked="f">
                    <v:fill rotate="t" focus="100%" type="gradient"/>
                  </v:rect>
                </v:group>
                <v:group id="Grup 83" o:spid="_x0000_s1066" style="position:absolute;left:800;top:1024;width:4608;height:2226" coordorigin="800,1024" coordsize="4608,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Çizgi 69" o:spid="_x0000_s1067" alt="Etiketin altında çizgi bağlayıcısı" style="position:absolute;visibility:visible;mso-wrap-style:square" from="800,3250" to="5408,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" strokecolor="#365f91 [2404]" strokeweight=".5pt"/>
                  <v:line id="Çizgi 70" o:spid="_x0000_s1068" alt="Etiketin üstünde çizgi bağlayıcısı" style="position:absolute;visibility:visible;mso-wrap-style:square" from="800,1024" to="5408,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" strokecolor="#365f91 [2404]" strokeweight=".5pt"/>
                </v:group>
              </v:group>
              <v:group id="Grup 86" o:spid="_x0000_s1069" style="position:absolute;left:6830;top:9679;width:4608;height:2230" coordorigin="800,1020" coordsize="460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up 87" o:spid="_x0000_s1070" style="position:absolute;left:800;top:1020;width:4608;height:2229" coordorigin="800,1020" coordsize="4608,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Dikdörtgen 2" o:spid="_x0000_s1071" alt="Mavi gradyan dikdörtgen" style="position:absolute;left:804;top:2534;width:4602;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" stroked="f">
                    <v:fill color2="#dbe5f1 [660]" rotate="t" focus="100%" type="gradient"/>
                  </v:rect>
                  <v:rect id="Dikdörtgen 3" o:spid="_x0000_s1072" alt="Mavi gradyan dikdörtgen" style="position:absolute;left:800;top:1020;width:4608;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" fillcolor="#dbe5f1 [660]" stroked="f">
                    <v:fill rotate="t" focus="100%" type="gradient"/>
                  </v:rect>
                </v:group>
                <v:group id="Grup 90" o:spid="_x0000_s1073" style="position:absolute;left:800;top:1024;width:4608;height:2226" coordorigin="800,1024" coordsize="4608,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line id="Çizgi 69" o:spid="_x0000_s1074" alt="Etiketin altında çizgi bağlayıcısı" style="position:absolute;visibility:visible;mso-wrap-style:square" from="800,3250" to="5408,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" strokecolor="#365f91 [2404]" strokeweight=".5pt"/>
                  <v:line id="Çizgi 70" o:spid="_x0000_s1075" alt="Etiketin üstünde çizgi bağlayıcısı" style="position:absolute;visibility:visible;mso-wrap-style:square" from="800,1024" to="5408,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" strokecolor="#365f91 [2404]" strokeweight=".5pt"/>
                </v:group>
              </v:group>
              <v:group id="Grup 93" o:spid="_x0000_s1076" style="position:absolute;left:1056;top:9679;width:4608;height:2230" coordorigin="1055,1020" coordsize="460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Grup 94" o:spid="_x0000_s1077" style="position:absolute;left:1055;top:1020;width:4608;height:2229" coordorigin="1055,1020" coordsize="4608,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ect id="Dikdörtgen 2" o:spid="_x0000_s1078" alt="Mavi gradyan dikdörtgen" style="position:absolute;left:1059;top:2534;width:4602;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" stroked="f">
                    <v:fill color2="#dbe5f1 [660]" rotate="t" focus="100%" type="gradient"/>
                  </v:rect>
                  <v:rect id="Dikdörtgen 3" o:spid="_x0000_s1079" alt="Mavi gradyan dikdörtgen" style="position:absolute;left:1055;top:1020;width:4608;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" fillcolor="#dbe5f1 [660]" stroked="f">
                    <v:fill rotate="t" focus="100%" type="gradient"/>
                  </v:rect>
                </v:group>
                <v:group id="Grup 97" o:spid="_x0000_s1080" style="position:absolute;left:1055;top:1024;width:4608;height:2226" coordorigin="1055,1024" coordsize="4608,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line id="Çizgi 69" o:spid="_x0000_s1081" alt="Etiketin altında çizgi bağlayıcısı" style="position:absolute;visibility:visible;mso-wrap-style:square" from="1055,3250" to="5663,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" strokecolor="#365f91 [2404]" strokeweight=".5pt"/>
                  <v:line id="Çizgi 70" o:spid="_x0000_s1082" alt="Etiketin üstünde çizgi bağlayıcısı" style="position:absolute;visibility:visible;mso-wrap-style:square" from="1055,1024" to="5663,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" strokecolor="#365f91 [2404]" strokeweight=".5pt"/>
                </v:group>
              </v:group>
              <v:group id="Grup 100" o:spid="_x0000_s1083" style="position:absolute;left:1056;top:12559;width:4608;height:2230" coordorigin="1055,1020" coordsize="460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Grup 101" o:spid="_x0000_s1084" style="position:absolute;left:1055;top:1020;width:4608;height:2229" coordorigin="1055,1020" coordsize="4608,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Dikdörtgen 2" o:spid="_x0000_s1085" alt="Mavi gradyan dikdörtgen" style="position:absolute;left:1059;top:2534;width:4602;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" stroked="f">
                    <v:fill color2="#dbe5f1 [660]" rotate="t" focus="100%" type="gradient"/>
                  </v:rect>
                  <v:rect id="Dikdörtgen 3" o:spid="_x0000_s1086" alt="Mavi gradyan dikdörtgen" style="position:absolute;left:1055;top:1020;width:4608;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" fillcolor="#dbe5f1 [660]" stroked="f">
                    <v:fill rotate="t" focus="100%" type="gradient"/>
                  </v:rect>
                </v:group>
                <v:group id="Grup 104" o:spid="_x0000_s1087" style="position:absolute;left:1055;top:1024;width:4608;height:2226" coordorigin="1055,1024" coordsize="4608,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line id="Çizgi 69" o:spid="_x0000_s1088" alt="Etiketin altında çizgi bağlayıcısı" style="position:absolute;visibility:visible;mso-wrap-style:square" from="1055,3250" to="5663,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" strokecolor="#365f91 [2404]" strokeweight=".5pt"/>
                  <v:line id="Çizgi 70" o:spid="_x0000_s1089" alt="Etiketin üstünde çizgi bağlayıcısı" style="position:absolute;visibility:visible;mso-wrap-style:square" from="1055,1024" to="5663,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" strokecolor="#365f91 [2404]" strokeweight=".5pt"/>
                </v:group>
              </v:group>
              <v:group id="Grup 107" o:spid="_x0000_s1090" style="position:absolute;left:6831;top:12559;width:4608;height:2230" coordorigin="800,1020" coordsize="460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group id="Grup 108" o:spid="_x0000_s1091" style="position:absolute;left:800;top:1020;width:4608;height:2229" coordorigin="800,1020" coordsize="4608,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Dikdörtgen 2" o:spid="_x0000_s1092" alt="Mavi gradyan dikdörtgen" style="position:absolute;left:804;top:2534;width:4602;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" stroked="f">
                    <v:fill color2="#dbe5f1 [660]" rotate="t" focus="100%" type="gradient"/>
                  </v:rect>
                  <v:rect id="Dikdörtgen 3" o:spid="_x0000_s1093" alt="Mavi gradyan dikdörtgen" style="position:absolute;left:800;top:1020;width:4608;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" fillcolor="#dbe5f1 [660]" stroked="f">
                    <v:fill rotate="t" focus="100%" type="gradient"/>
                  </v:rect>
                </v:group>
                <v:group id="Grup 111" o:spid="_x0000_s1094" style="position:absolute;left:800;top:1024;width:4608;height:2226" coordorigin="800,1024" coordsize="4608,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Çizgi 69" o:spid="_x0000_s1095" alt="Etiketin altında çizgi bağlayıcısı" style="position:absolute;visibility:visible;mso-wrap-style:square" from="800,3250" to="5408,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" strokecolor="#365f91 [2404]" strokeweight=".5pt"/>
                  <v:line id="Çizgi 70" o:spid="_x0000_s1096" alt="Etiketin üstünde çizgi bağlayıcısı" style="position:absolute;visibility:visible;mso-wrap-style:square" from="800,1024" to="5408,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" strokecolor="#365f91 [2404]" strokeweight=".5pt"/>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AE88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EAE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CC9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10B1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9A97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5EF8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C0E3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FA7B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4C14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40B7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78"/>
    <w:rsid w:val="00010F0C"/>
    <w:rsid w:val="000F52B1"/>
    <w:rsid w:val="00151C0A"/>
    <w:rsid w:val="00155CD9"/>
    <w:rsid w:val="001D756D"/>
    <w:rsid w:val="001F5980"/>
    <w:rsid w:val="002262BF"/>
    <w:rsid w:val="00255583"/>
    <w:rsid w:val="00262E49"/>
    <w:rsid w:val="00282074"/>
    <w:rsid w:val="00351D04"/>
    <w:rsid w:val="003A0453"/>
    <w:rsid w:val="003D7FFD"/>
    <w:rsid w:val="00435CD8"/>
    <w:rsid w:val="00441584"/>
    <w:rsid w:val="0048103A"/>
    <w:rsid w:val="00482F77"/>
    <w:rsid w:val="00483AD2"/>
    <w:rsid w:val="004910E9"/>
    <w:rsid w:val="00577372"/>
    <w:rsid w:val="005A4220"/>
    <w:rsid w:val="005B65B4"/>
    <w:rsid w:val="005E7943"/>
    <w:rsid w:val="0064309B"/>
    <w:rsid w:val="006F63ED"/>
    <w:rsid w:val="007355FA"/>
    <w:rsid w:val="008353C8"/>
    <w:rsid w:val="0088485C"/>
    <w:rsid w:val="00954875"/>
    <w:rsid w:val="009C7916"/>
    <w:rsid w:val="00A17E5F"/>
    <w:rsid w:val="00A846EA"/>
    <w:rsid w:val="00AB72FB"/>
    <w:rsid w:val="00B148E6"/>
    <w:rsid w:val="00B27620"/>
    <w:rsid w:val="00BB2EC0"/>
    <w:rsid w:val="00BC2437"/>
    <w:rsid w:val="00DB5D23"/>
    <w:rsid w:val="00DE0306"/>
    <w:rsid w:val="00E31906"/>
    <w:rsid w:val="00EB4E25"/>
    <w:rsid w:val="00F06278"/>
    <w:rsid w:val="00F17E04"/>
    <w:rsid w:val="00F52773"/>
    <w:rsid w:val="00F763E5"/>
    <w:rsid w:val="00F80EB9"/>
    <w:rsid w:val="00FB5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E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semiHidden="1" w:uiPriority="0" w:unhideWhenUsed="1"/>
    <w:lsdException w:name="Table Theme" w:semiHidden="1" w:uiPriority="0"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943"/>
    <w:pPr>
      <w:spacing w:line="720" w:lineRule="auto"/>
    </w:pPr>
    <w:rPr>
      <w:rFonts w:asciiTheme="minorHAnsi" w:hAnsiTheme="minorHAnsi" w:cs="Arial"/>
      <w:sz w:val="15"/>
    </w:rPr>
  </w:style>
  <w:style w:type="paragraph" w:styleId="Balk1">
    <w:name w:val="heading 1"/>
    <w:basedOn w:val="Normal"/>
    <w:next w:val="Normal"/>
    <w:uiPriority w:val="9"/>
    <w:unhideWhenUsed/>
    <w:qFormat/>
    <w:rsid w:val="00F763E5"/>
    <w:pPr>
      <w:outlineLvl w:val="0"/>
    </w:pPr>
    <w:rPr>
      <w:rFonts w:asciiTheme="majorHAnsi" w:hAnsiTheme="majorHAnsi"/>
      <w:sz w:val="19"/>
    </w:rPr>
  </w:style>
  <w:style w:type="paragraph" w:styleId="Balk2">
    <w:name w:val="heading 2"/>
    <w:basedOn w:val="Balk1"/>
    <w:next w:val="Normal"/>
    <w:uiPriority w:val="9"/>
    <w:unhideWhenUsed/>
    <w:qFormat/>
    <w:rsid w:val="00255583"/>
    <w:pPr>
      <w:outlineLvl w:val="1"/>
    </w:pPr>
    <w:rPr>
      <w:b/>
    </w:rPr>
  </w:style>
  <w:style w:type="paragraph" w:styleId="Balk3">
    <w:name w:val="heading 3"/>
    <w:basedOn w:val="Balk2"/>
    <w:next w:val="Normal"/>
    <w:uiPriority w:val="9"/>
    <w:semiHidden/>
    <w:unhideWhenUsed/>
    <w:rsid w:val="00151C0A"/>
    <w:pPr>
      <w:outlineLvl w:val="2"/>
    </w:pPr>
  </w:style>
  <w:style w:type="paragraph" w:styleId="Balk4">
    <w:name w:val="heading 4"/>
    <w:basedOn w:val="Normal"/>
    <w:next w:val="Normal"/>
    <w:link w:val="Balk4Char"/>
    <w:uiPriority w:val="9"/>
    <w:semiHidden/>
    <w:unhideWhenUsed/>
    <w:qFormat/>
    <w:rsid w:val="00441584"/>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441584"/>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441584"/>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441584"/>
    <w:pPr>
      <w:keepNext/>
      <w:keepLines/>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441584"/>
    <w:pPr>
      <w:keepNext/>
      <w:keepLines/>
      <w:spacing w:before="4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44158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uiPriority w:val="99"/>
    <w:unhideWhenUsed/>
    <w:rsid w:val="00482F77"/>
    <w:pPr>
      <w:tabs>
        <w:tab w:val="center" w:pos="4320"/>
        <w:tab w:val="right" w:pos="8640"/>
      </w:tabs>
    </w:pPr>
  </w:style>
  <w:style w:type="paragraph" w:styleId="AltBilgi">
    <w:name w:val="footer"/>
    <w:basedOn w:val="Normal"/>
    <w:uiPriority w:val="99"/>
    <w:unhideWhenUsed/>
    <w:rsid w:val="00482F77"/>
    <w:pPr>
      <w:tabs>
        <w:tab w:val="center" w:pos="4320"/>
        <w:tab w:val="right" w:pos="8640"/>
      </w:tabs>
    </w:pPr>
  </w:style>
  <w:style w:type="paragraph" w:styleId="BalonMetni">
    <w:name w:val="Balloon Text"/>
    <w:basedOn w:val="Normal"/>
    <w:uiPriority w:val="99"/>
    <w:semiHidden/>
    <w:unhideWhenUsed/>
    <w:rsid w:val="00482F77"/>
    <w:rPr>
      <w:rFonts w:ascii="Tahoma" w:hAnsi="Tahoma" w:cs="Tahoma"/>
      <w:sz w:val="16"/>
      <w:szCs w:val="16"/>
    </w:rPr>
  </w:style>
  <w:style w:type="character" w:styleId="YerTutucuMetni">
    <w:name w:val="Placeholder Text"/>
    <w:basedOn w:val="VarsaylanParagrafYazTipi"/>
    <w:uiPriority w:val="99"/>
    <w:semiHidden/>
    <w:rsid w:val="00155CD9"/>
    <w:rPr>
      <w:color w:val="808080"/>
    </w:rPr>
  </w:style>
  <w:style w:type="paragraph" w:customStyle="1" w:styleId="GnderenAdresi">
    <w:name w:val="Gönderen Adresi"/>
    <w:basedOn w:val="Normal"/>
    <w:qFormat/>
    <w:rsid w:val="00577372"/>
    <w:pPr>
      <w:spacing w:line="240" w:lineRule="auto"/>
      <w:ind w:left="648"/>
      <w:contextualSpacing/>
    </w:pPr>
  </w:style>
  <w:style w:type="paragraph" w:customStyle="1" w:styleId="MteriAdresi">
    <w:name w:val="Müşteri Adresi"/>
    <w:basedOn w:val="GnderenAdresi"/>
    <w:uiPriority w:val="4"/>
    <w:qFormat/>
    <w:rsid w:val="00155CD9"/>
    <w:pPr>
      <w:spacing w:before="320"/>
      <w:ind w:left="2160"/>
    </w:pPr>
    <w:rPr>
      <w:sz w:val="19"/>
    </w:rPr>
  </w:style>
  <w:style w:type="paragraph" w:styleId="bekMetni">
    <w:name w:val="Block Text"/>
    <w:basedOn w:val="Normal"/>
    <w:uiPriority w:val="99"/>
    <w:semiHidden/>
    <w:unhideWhenUsed/>
    <w:rsid w:val="0044158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character" w:customStyle="1" w:styleId="Balk4Char">
    <w:name w:val="Başlık 4 Char"/>
    <w:basedOn w:val="VarsaylanParagrafYazTipi"/>
    <w:link w:val="Balk4"/>
    <w:uiPriority w:val="9"/>
    <w:semiHidden/>
    <w:rsid w:val="00441584"/>
    <w:rPr>
      <w:rFonts w:asciiTheme="majorHAnsi" w:eastAsiaTheme="majorEastAsia" w:hAnsiTheme="majorHAnsi" w:cstheme="majorBidi"/>
      <w:i/>
      <w:iCs/>
      <w:color w:val="365F91" w:themeColor="accent1" w:themeShade="BF"/>
      <w:sz w:val="15"/>
    </w:rPr>
  </w:style>
  <w:style w:type="character" w:customStyle="1" w:styleId="Balk5Char">
    <w:name w:val="Başlık 5 Char"/>
    <w:basedOn w:val="VarsaylanParagrafYazTipi"/>
    <w:link w:val="Balk5"/>
    <w:uiPriority w:val="9"/>
    <w:semiHidden/>
    <w:rsid w:val="00441584"/>
    <w:rPr>
      <w:rFonts w:asciiTheme="majorHAnsi" w:eastAsiaTheme="majorEastAsia" w:hAnsiTheme="majorHAnsi" w:cstheme="majorBidi"/>
      <w:color w:val="365F91" w:themeColor="accent1" w:themeShade="BF"/>
      <w:sz w:val="15"/>
    </w:rPr>
  </w:style>
  <w:style w:type="character" w:customStyle="1" w:styleId="Balk6Char">
    <w:name w:val="Başlık 6 Char"/>
    <w:basedOn w:val="VarsaylanParagrafYazTipi"/>
    <w:link w:val="Balk6"/>
    <w:uiPriority w:val="9"/>
    <w:semiHidden/>
    <w:rsid w:val="00441584"/>
    <w:rPr>
      <w:rFonts w:asciiTheme="majorHAnsi" w:eastAsiaTheme="majorEastAsia" w:hAnsiTheme="majorHAnsi" w:cstheme="majorBidi"/>
      <w:color w:val="243F60" w:themeColor="accent1" w:themeShade="7F"/>
      <w:sz w:val="15"/>
    </w:rPr>
  </w:style>
  <w:style w:type="character" w:customStyle="1" w:styleId="Balk7Char">
    <w:name w:val="Başlık 7 Char"/>
    <w:basedOn w:val="VarsaylanParagrafYazTipi"/>
    <w:link w:val="Balk7"/>
    <w:uiPriority w:val="9"/>
    <w:semiHidden/>
    <w:rsid w:val="00441584"/>
    <w:rPr>
      <w:rFonts w:asciiTheme="majorHAnsi" w:eastAsiaTheme="majorEastAsia" w:hAnsiTheme="majorHAnsi" w:cstheme="majorBidi"/>
      <w:i/>
      <w:iCs/>
      <w:color w:val="243F60" w:themeColor="accent1" w:themeShade="7F"/>
      <w:sz w:val="15"/>
    </w:rPr>
  </w:style>
  <w:style w:type="character" w:customStyle="1" w:styleId="Balk8Char">
    <w:name w:val="Başlık 8 Char"/>
    <w:basedOn w:val="VarsaylanParagrafYazTipi"/>
    <w:link w:val="Balk8"/>
    <w:uiPriority w:val="9"/>
    <w:semiHidden/>
    <w:rsid w:val="00441584"/>
    <w:rPr>
      <w:rFonts w:asciiTheme="majorHAnsi" w:eastAsiaTheme="majorEastAsia" w:hAnsiTheme="majorHAnsi" w:cstheme="majorBidi"/>
      <w:color w:val="272727" w:themeColor="text1" w:themeTint="D8"/>
      <w:sz w:val="15"/>
      <w:szCs w:val="21"/>
    </w:rPr>
  </w:style>
  <w:style w:type="character" w:customStyle="1" w:styleId="Balk9Char">
    <w:name w:val="Başlık 9 Char"/>
    <w:basedOn w:val="VarsaylanParagrafYazTipi"/>
    <w:link w:val="Balk9"/>
    <w:uiPriority w:val="9"/>
    <w:semiHidden/>
    <w:rsid w:val="00441584"/>
    <w:rPr>
      <w:rFonts w:asciiTheme="majorHAnsi" w:eastAsiaTheme="majorEastAsia" w:hAnsiTheme="majorHAnsi" w:cstheme="majorBidi"/>
      <w:i/>
      <w:iCs/>
      <w:color w:val="272727" w:themeColor="text1" w:themeTint="D8"/>
      <w:sz w:val="15"/>
      <w:szCs w:val="21"/>
    </w:rPr>
  </w:style>
  <w:style w:type="character" w:styleId="Kpr">
    <w:name w:val="Hyperlink"/>
    <w:basedOn w:val="VarsaylanParagrafYazTipi"/>
    <w:uiPriority w:val="99"/>
    <w:semiHidden/>
    <w:unhideWhenUsed/>
    <w:rsid w:val="00441584"/>
    <w:rPr>
      <w:color w:val="215868" w:themeColor="accent5" w:themeShade="80"/>
      <w:u w:val="single"/>
    </w:rPr>
  </w:style>
  <w:style w:type="character" w:styleId="GlVurgulama">
    <w:name w:val="Intense Emphasis"/>
    <w:basedOn w:val="VarsaylanParagrafYazTipi"/>
    <w:uiPriority w:val="21"/>
    <w:semiHidden/>
    <w:unhideWhenUsed/>
    <w:qFormat/>
    <w:rsid w:val="00441584"/>
    <w:rPr>
      <w:i/>
      <w:iCs/>
      <w:color w:val="365F91" w:themeColor="accent1" w:themeShade="BF"/>
    </w:rPr>
  </w:style>
  <w:style w:type="character" w:styleId="GlBavuru">
    <w:name w:val="Intense Reference"/>
    <w:basedOn w:val="VarsaylanParagrafYazTipi"/>
    <w:uiPriority w:val="32"/>
    <w:semiHidden/>
    <w:unhideWhenUsed/>
    <w:qFormat/>
    <w:rsid w:val="00441584"/>
    <w:rPr>
      <w:b/>
      <w:bCs/>
      <w:caps w:val="0"/>
      <w:smallCaps/>
      <w:color w:val="365F91" w:themeColor="accent1" w:themeShade="BF"/>
      <w:spacing w:val="5"/>
    </w:rPr>
  </w:style>
  <w:style w:type="character" w:customStyle="1" w:styleId="zmlenmeyenBahsetme1">
    <w:name w:val="Çözümlenmeyen Bahsetme1"/>
    <w:basedOn w:val="VarsaylanParagrafYazTipi"/>
    <w:uiPriority w:val="99"/>
    <w:semiHidden/>
    <w:unhideWhenUsed/>
    <w:rsid w:val="00441584"/>
    <w:rPr>
      <w:color w:val="595959" w:themeColor="text1" w:themeTint="A6"/>
      <w:shd w:val="clear" w:color="auto" w:fill="E6E6E6"/>
    </w:rPr>
  </w:style>
  <w:style w:type="character" w:styleId="KitapBal">
    <w:name w:val="Book Title"/>
    <w:basedOn w:val="VarsaylanParagrafYazTipi"/>
    <w:uiPriority w:val="33"/>
    <w:semiHidden/>
    <w:unhideWhenUsed/>
    <w:qFormat/>
    <w:rsid w:val="00435CD8"/>
    <w:rPr>
      <w:b/>
      <w:bCs/>
      <w:i/>
      <w:iCs/>
      <w:spacing w:val="5"/>
    </w:rPr>
  </w:style>
  <w:style w:type="paragraph" w:styleId="ResimYazs">
    <w:name w:val="caption"/>
    <w:basedOn w:val="Normal"/>
    <w:next w:val="Normal"/>
    <w:uiPriority w:val="99"/>
    <w:semiHidden/>
    <w:unhideWhenUsed/>
    <w:qFormat/>
    <w:rsid w:val="00435CD8"/>
    <w:pPr>
      <w:spacing w:after="200" w:line="240" w:lineRule="auto"/>
    </w:pPr>
    <w:rPr>
      <w:i/>
      <w:iCs/>
      <w:color w:val="1F497D" w:themeColor="text2"/>
      <w:sz w:val="18"/>
      <w:szCs w:val="18"/>
    </w:rPr>
  </w:style>
  <w:style w:type="character" w:styleId="Vurgu">
    <w:name w:val="Emphasis"/>
    <w:basedOn w:val="VarsaylanParagrafYazTipi"/>
    <w:uiPriority w:val="21"/>
    <w:semiHidden/>
    <w:unhideWhenUsed/>
    <w:qFormat/>
    <w:rsid w:val="00435CD8"/>
    <w:rPr>
      <w:i/>
      <w:iCs/>
    </w:rPr>
  </w:style>
  <w:style w:type="paragraph" w:styleId="GlAlnt">
    <w:name w:val="Intense Quote"/>
    <w:basedOn w:val="Normal"/>
    <w:next w:val="Normal"/>
    <w:link w:val="GlAlntChar"/>
    <w:uiPriority w:val="30"/>
    <w:semiHidden/>
    <w:unhideWhenUsed/>
    <w:qFormat/>
    <w:rsid w:val="00435CD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GlAlntChar">
    <w:name w:val="Güçlü Alıntı Char"/>
    <w:basedOn w:val="VarsaylanParagrafYazTipi"/>
    <w:link w:val="GlAlnt"/>
    <w:uiPriority w:val="30"/>
    <w:semiHidden/>
    <w:rsid w:val="00435CD8"/>
    <w:rPr>
      <w:rFonts w:asciiTheme="minorHAnsi" w:hAnsiTheme="minorHAnsi" w:cs="Arial"/>
      <w:i/>
      <w:iCs/>
      <w:color w:val="4F81BD" w:themeColor="accent1"/>
      <w:sz w:val="15"/>
    </w:rPr>
  </w:style>
  <w:style w:type="paragraph" w:styleId="ListeParagraf">
    <w:name w:val="List Paragraph"/>
    <w:basedOn w:val="Normal"/>
    <w:uiPriority w:val="34"/>
    <w:semiHidden/>
    <w:unhideWhenUsed/>
    <w:qFormat/>
    <w:rsid w:val="00435CD8"/>
    <w:pPr>
      <w:ind w:left="720"/>
      <w:contextualSpacing/>
    </w:pPr>
  </w:style>
  <w:style w:type="paragraph" w:styleId="AralkYok">
    <w:name w:val="No Spacing"/>
    <w:uiPriority w:val="1"/>
    <w:semiHidden/>
    <w:unhideWhenUsed/>
    <w:qFormat/>
    <w:rsid w:val="00435CD8"/>
    <w:rPr>
      <w:rFonts w:asciiTheme="minorHAnsi" w:hAnsiTheme="minorHAnsi" w:cs="Arial"/>
      <w:sz w:val="15"/>
    </w:rPr>
  </w:style>
  <w:style w:type="paragraph" w:styleId="Alnt">
    <w:name w:val="Quote"/>
    <w:basedOn w:val="Normal"/>
    <w:next w:val="Normal"/>
    <w:link w:val="AlntChar"/>
    <w:uiPriority w:val="29"/>
    <w:semiHidden/>
    <w:unhideWhenUsed/>
    <w:qFormat/>
    <w:rsid w:val="00435CD8"/>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435CD8"/>
    <w:rPr>
      <w:rFonts w:asciiTheme="minorHAnsi" w:hAnsiTheme="minorHAnsi" w:cs="Arial"/>
      <w:i/>
      <w:iCs/>
      <w:color w:val="404040" w:themeColor="text1" w:themeTint="BF"/>
      <w:sz w:val="15"/>
    </w:rPr>
  </w:style>
  <w:style w:type="character" w:styleId="Gl">
    <w:name w:val="Strong"/>
    <w:basedOn w:val="VarsaylanParagrafYazTipi"/>
    <w:semiHidden/>
    <w:unhideWhenUsed/>
    <w:qFormat/>
    <w:rsid w:val="00435CD8"/>
    <w:rPr>
      <w:b/>
      <w:bCs/>
    </w:rPr>
  </w:style>
  <w:style w:type="paragraph" w:styleId="Altyaz">
    <w:name w:val="Subtitle"/>
    <w:basedOn w:val="Normal"/>
    <w:next w:val="Normal"/>
    <w:link w:val="AltyazChar"/>
    <w:semiHidden/>
    <w:unhideWhenUsed/>
    <w:qFormat/>
    <w:rsid w:val="00435CD8"/>
    <w:pPr>
      <w:numPr>
        <w:ilvl w:val="1"/>
      </w:numPr>
      <w:spacing w:after="160"/>
    </w:pPr>
    <w:rPr>
      <w:rFonts w:eastAsiaTheme="minorEastAsia" w:cstheme="minorBidi"/>
      <w:color w:val="5A5A5A" w:themeColor="text1" w:themeTint="A5"/>
      <w:spacing w:val="15"/>
      <w:sz w:val="22"/>
      <w:szCs w:val="22"/>
    </w:rPr>
  </w:style>
  <w:style w:type="character" w:customStyle="1" w:styleId="AltyazChar">
    <w:name w:val="Altyazı Char"/>
    <w:basedOn w:val="VarsaylanParagrafYazTipi"/>
    <w:link w:val="Altyaz"/>
    <w:semiHidden/>
    <w:rsid w:val="00435CD8"/>
    <w:rPr>
      <w:rFonts w:asciiTheme="minorHAnsi" w:eastAsiaTheme="minorEastAsia" w:hAnsiTheme="minorHAnsi" w:cstheme="minorBidi"/>
      <w:color w:val="5A5A5A" w:themeColor="text1" w:themeTint="A5"/>
      <w:spacing w:val="15"/>
      <w:sz w:val="22"/>
      <w:szCs w:val="22"/>
    </w:rPr>
  </w:style>
  <w:style w:type="character" w:styleId="HafifVurgulama">
    <w:name w:val="Subtle Emphasis"/>
    <w:basedOn w:val="VarsaylanParagrafYazTipi"/>
    <w:uiPriority w:val="19"/>
    <w:semiHidden/>
    <w:unhideWhenUsed/>
    <w:qFormat/>
    <w:rsid w:val="00435CD8"/>
    <w:rPr>
      <w:i/>
      <w:iCs/>
      <w:color w:val="404040" w:themeColor="text1" w:themeTint="BF"/>
    </w:rPr>
  </w:style>
  <w:style w:type="character" w:styleId="HafifBavuru">
    <w:name w:val="Subtle Reference"/>
    <w:basedOn w:val="VarsaylanParagrafYazTipi"/>
    <w:uiPriority w:val="31"/>
    <w:semiHidden/>
    <w:unhideWhenUsed/>
    <w:qFormat/>
    <w:rsid w:val="00435CD8"/>
    <w:rPr>
      <w:smallCaps/>
      <w:color w:val="5A5A5A" w:themeColor="text1" w:themeTint="A5"/>
    </w:rPr>
  </w:style>
  <w:style w:type="paragraph" w:styleId="KonuBal">
    <w:name w:val="Title"/>
    <w:basedOn w:val="Normal"/>
    <w:next w:val="Normal"/>
    <w:link w:val="KonuBalChar"/>
    <w:semiHidden/>
    <w:unhideWhenUsed/>
    <w:qFormat/>
    <w:rsid w:val="00435CD8"/>
    <w:pPr>
      <w:spacing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semiHidden/>
    <w:rsid w:val="00435CD8"/>
    <w:rPr>
      <w:rFonts w:asciiTheme="majorHAnsi" w:eastAsiaTheme="majorEastAsia" w:hAnsiTheme="majorHAnsi" w:cstheme="majorBidi"/>
      <w:spacing w:val="-10"/>
      <w:kern w:val="28"/>
      <w:sz w:val="56"/>
      <w:szCs w:val="56"/>
    </w:rPr>
  </w:style>
  <w:style w:type="paragraph" w:styleId="TBal">
    <w:name w:val="TOC Heading"/>
    <w:basedOn w:val="Balk1"/>
    <w:next w:val="Normal"/>
    <w:uiPriority w:val="39"/>
    <w:semiHidden/>
    <w:unhideWhenUsed/>
    <w:qFormat/>
    <w:rsid w:val="00435CD8"/>
    <w:pPr>
      <w:keepNext/>
      <w:keepLines/>
      <w:spacing w:before="240"/>
      <w:outlineLvl w:val="9"/>
    </w:pPr>
    <w:rPr>
      <w:rFonts w:eastAsiaTheme="majorEastAsia"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AEE33E864E4764A3BFB082CB49CAA8"/>
        <w:category>
          <w:name w:val="General"/>
          <w:gallery w:val="placeholder"/>
        </w:category>
        <w:types>
          <w:type w:val="bbPlcHdr"/>
        </w:types>
        <w:behaviors>
          <w:behavior w:val="content"/>
        </w:behaviors>
        <w:guid w:val="{60B36FB8-CA7D-432D-9EBA-660354F6A923}"/>
      </w:docPartPr>
      <w:docPartBody>
        <w:p w:rsidR="00572435" w:rsidRDefault="00425FDE">
          <w:r>
            <w:rPr>
              <w:lang w:bidi="tr-TR"/>
            </w:rPr>
            <w:t>Şirket Adı</w:t>
          </w:r>
        </w:p>
      </w:docPartBody>
    </w:docPart>
    <w:docPart>
      <w:docPartPr>
        <w:name w:val="0C683B8ED1644F78884A367839C0779C"/>
        <w:category>
          <w:name w:val="General"/>
          <w:gallery w:val="placeholder"/>
        </w:category>
        <w:types>
          <w:type w:val="bbPlcHdr"/>
        </w:types>
        <w:behaviors>
          <w:behavior w:val="content"/>
        </w:behaviors>
        <w:guid w:val="{27EF4C1A-CDE7-425D-9DC3-2C82408A353B}"/>
      </w:docPartPr>
      <w:docPartBody>
        <w:p w:rsidR="00572435" w:rsidRDefault="00425FDE">
          <w:r>
            <w:rPr>
              <w:lang w:bidi="tr-TR"/>
            </w:rPr>
            <w:t>Açık Adres</w:t>
          </w:r>
        </w:p>
      </w:docPartBody>
    </w:docPart>
    <w:docPart>
      <w:docPartPr>
        <w:name w:val="DFEB5E7C34C34611915C599A509C1B26"/>
        <w:category>
          <w:name w:val="General"/>
          <w:gallery w:val="placeholder"/>
        </w:category>
        <w:types>
          <w:type w:val="bbPlcHdr"/>
        </w:types>
        <w:behaviors>
          <w:behavior w:val="content"/>
        </w:behaviors>
        <w:guid w:val="{28302938-C82C-4AB0-8492-2104670B6D83}"/>
      </w:docPartPr>
      <w:docPartBody>
        <w:p w:rsidR="00572435" w:rsidRDefault="00425FDE">
          <w:r>
            <w:rPr>
              <w:lang w:bidi="tr-TR"/>
            </w:rPr>
            <w:t>Şehir, Posta Kodu</w:t>
          </w:r>
        </w:p>
      </w:docPartBody>
    </w:docPart>
    <w:docPart>
      <w:docPartPr>
        <w:name w:val="5AD439264C0D4BDFBEE9DA688E7BBF00"/>
        <w:category>
          <w:name w:val="General"/>
          <w:gallery w:val="placeholder"/>
        </w:category>
        <w:types>
          <w:type w:val="bbPlcHdr"/>
        </w:types>
        <w:behaviors>
          <w:behavior w:val="content"/>
        </w:behaviors>
        <w:guid w:val="{504E084D-9785-4F97-A7B9-3339B24FB5A6}"/>
      </w:docPartPr>
      <w:docPartBody>
        <w:p w:rsidR="00572435" w:rsidRDefault="00425FDE">
          <w:r>
            <w:rPr>
              <w:lang w:bidi="tr-TR"/>
            </w:rPr>
            <w:t>Müşteri Adı</w:t>
          </w:r>
        </w:p>
      </w:docPartBody>
    </w:docPart>
    <w:docPart>
      <w:docPartPr>
        <w:name w:val="7ECF359F890D492387ED85AF64C8572F"/>
        <w:category>
          <w:name w:val="General"/>
          <w:gallery w:val="placeholder"/>
        </w:category>
        <w:types>
          <w:type w:val="bbPlcHdr"/>
        </w:types>
        <w:behaviors>
          <w:behavior w:val="content"/>
        </w:behaviors>
        <w:guid w:val="{3CFD33DE-BDB3-4AE6-9FC1-04D90F473D89}"/>
      </w:docPartPr>
      <w:docPartBody>
        <w:p w:rsidR="00572435" w:rsidRDefault="00425FDE">
          <w:r>
            <w:rPr>
              <w:lang w:bidi="tr-TR"/>
            </w:rPr>
            <w:t>Açık Adres</w:t>
          </w:r>
        </w:p>
      </w:docPartBody>
    </w:docPart>
    <w:docPart>
      <w:docPartPr>
        <w:name w:val="9056BD0F96944C408DFCB5A27B111056"/>
        <w:category>
          <w:name w:val="General"/>
          <w:gallery w:val="placeholder"/>
        </w:category>
        <w:types>
          <w:type w:val="bbPlcHdr"/>
        </w:types>
        <w:behaviors>
          <w:behavior w:val="content"/>
        </w:behaviors>
        <w:guid w:val="{EA6AD1DD-038E-431A-A6E7-65FC84E1D65C}"/>
      </w:docPartPr>
      <w:docPartBody>
        <w:p w:rsidR="00572435" w:rsidRDefault="00425FDE">
          <w:r>
            <w:rPr>
              <w:lang w:bidi="tr-TR"/>
            </w:rPr>
            <w:t>Şehir, Posta Kodu</w:t>
          </w:r>
        </w:p>
      </w:docPartBody>
    </w:docPart>
    <w:docPart>
      <w:docPartPr>
        <w:name w:val="DBCAAB2A04D94E1B880CD6A9E92036D0"/>
        <w:category>
          <w:name w:val="General"/>
          <w:gallery w:val="placeholder"/>
        </w:category>
        <w:types>
          <w:type w:val="bbPlcHdr"/>
        </w:types>
        <w:behaviors>
          <w:behavior w:val="content"/>
        </w:behaviors>
        <w:guid w:val="{4C8CDC1A-50C8-40D2-BD08-0A19B17BF97C}"/>
      </w:docPartPr>
      <w:docPartBody>
        <w:p w:rsidR="00572435" w:rsidRDefault="00425FDE" w:rsidP="00572435">
          <w:pPr>
            <w:pStyle w:val="DBCAAB2A04D94E1B880CD6A9E92036D0"/>
          </w:pPr>
          <w:r>
            <w:rPr>
              <w:lang w:bidi="tr-TR"/>
            </w:rPr>
            <w:t>Şirket Adı</w:t>
          </w:r>
        </w:p>
      </w:docPartBody>
    </w:docPart>
    <w:docPart>
      <w:docPartPr>
        <w:name w:val="8D1FF50EAB4949988E390BC133E27D61"/>
        <w:category>
          <w:name w:val="General"/>
          <w:gallery w:val="placeholder"/>
        </w:category>
        <w:types>
          <w:type w:val="bbPlcHdr"/>
        </w:types>
        <w:behaviors>
          <w:behavior w:val="content"/>
        </w:behaviors>
        <w:guid w:val="{F143602C-BB9F-436D-91BE-F4DC13908DEF}"/>
      </w:docPartPr>
      <w:docPartBody>
        <w:p w:rsidR="00572435" w:rsidRDefault="00425FDE" w:rsidP="00572435">
          <w:pPr>
            <w:pStyle w:val="8D1FF50EAB4949988E390BC133E27D61"/>
          </w:pPr>
          <w:r>
            <w:rPr>
              <w:lang w:bidi="tr-TR"/>
            </w:rPr>
            <w:t>Müşteri Adı</w:t>
          </w:r>
        </w:p>
      </w:docPartBody>
    </w:docPart>
    <w:docPart>
      <w:docPartPr>
        <w:name w:val="B418E32AD5CE40E686A839D2CF427383"/>
        <w:category>
          <w:name w:val="General"/>
          <w:gallery w:val="placeholder"/>
        </w:category>
        <w:types>
          <w:type w:val="bbPlcHdr"/>
        </w:types>
        <w:behaviors>
          <w:behavior w:val="content"/>
        </w:behaviors>
        <w:guid w:val="{E70A6EE4-BD0C-4406-AF12-B641DAC11DBA}"/>
      </w:docPartPr>
      <w:docPartBody>
        <w:p w:rsidR="00572435" w:rsidRDefault="00425FDE" w:rsidP="00572435">
          <w:pPr>
            <w:pStyle w:val="B418E32AD5CE40E686A839D2CF427383"/>
          </w:pPr>
          <w:r>
            <w:rPr>
              <w:lang w:bidi="tr-TR"/>
            </w:rPr>
            <w:t>Açık Adres</w:t>
          </w:r>
        </w:p>
      </w:docPartBody>
    </w:docPart>
    <w:docPart>
      <w:docPartPr>
        <w:name w:val="8E6AAF214F8E44F08BA2141686F66EBF"/>
        <w:category>
          <w:name w:val="General"/>
          <w:gallery w:val="placeholder"/>
        </w:category>
        <w:types>
          <w:type w:val="bbPlcHdr"/>
        </w:types>
        <w:behaviors>
          <w:behavior w:val="content"/>
        </w:behaviors>
        <w:guid w:val="{D60EE3A0-61B1-48D7-BEFF-0A18742CCA1F}"/>
      </w:docPartPr>
      <w:docPartBody>
        <w:p w:rsidR="00572435" w:rsidRDefault="00425FDE" w:rsidP="00572435">
          <w:pPr>
            <w:pStyle w:val="8E6AAF214F8E44F08BA2141686F66EBF"/>
          </w:pPr>
          <w:r>
            <w:rPr>
              <w:lang w:bidi="tr-TR"/>
            </w:rPr>
            <w:t>Şehir, Posta Kodu</w:t>
          </w:r>
        </w:p>
      </w:docPartBody>
    </w:docPart>
    <w:docPart>
      <w:docPartPr>
        <w:name w:val="0AFCE72F1A5C448D9195B065C9AD3B52"/>
        <w:category>
          <w:name w:val="General"/>
          <w:gallery w:val="placeholder"/>
        </w:category>
        <w:types>
          <w:type w:val="bbPlcHdr"/>
        </w:types>
        <w:behaviors>
          <w:behavior w:val="content"/>
        </w:behaviors>
        <w:guid w:val="{B82F739F-5F00-4B18-921D-9D22E2FFFD41}"/>
      </w:docPartPr>
      <w:docPartBody>
        <w:p w:rsidR="00425FDE" w:rsidRDefault="00425FDE" w:rsidP="00572435">
          <w:pPr>
            <w:pStyle w:val="0AFCE72F1A5C448D9195B065C9AD3B52"/>
          </w:pPr>
          <w:r>
            <w:rPr>
              <w:lang w:bidi="tr-TR"/>
            </w:rPr>
            <w:t>Şirket Adı</w:t>
          </w:r>
        </w:p>
      </w:docPartBody>
    </w:docPart>
    <w:docPart>
      <w:docPartPr>
        <w:name w:val="CE08B2325C64402F90639771253351E6"/>
        <w:category>
          <w:name w:val="General"/>
          <w:gallery w:val="placeholder"/>
        </w:category>
        <w:types>
          <w:type w:val="bbPlcHdr"/>
        </w:types>
        <w:behaviors>
          <w:behavior w:val="content"/>
        </w:behaviors>
        <w:guid w:val="{E551CD8F-65A6-4A51-8EF7-8025CBDFDE7A}"/>
      </w:docPartPr>
      <w:docPartBody>
        <w:p w:rsidR="00425FDE" w:rsidRDefault="00425FDE" w:rsidP="00572435">
          <w:pPr>
            <w:pStyle w:val="CE08B2325C64402F90639771253351E6"/>
          </w:pPr>
          <w:r>
            <w:rPr>
              <w:lang w:bidi="tr-TR"/>
            </w:rPr>
            <w:t>Açık Adres</w:t>
          </w:r>
        </w:p>
      </w:docPartBody>
    </w:docPart>
    <w:docPart>
      <w:docPartPr>
        <w:name w:val="1EB4D58E863D4DEB9AA859B96FCEE7F1"/>
        <w:category>
          <w:name w:val="General"/>
          <w:gallery w:val="placeholder"/>
        </w:category>
        <w:types>
          <w:type w:val="bbPlcHdr"/>
        </w:types>
        <w:behaviors>
          <w:behavior w:val="content"/>
        </w:behaviors>
        <w:guid w:val="{552C5D5D-82E6-4A9E-944B-DFCE80063966}"/>
      </w:docPartPr>
      <w:docPartBody>
        <w:p w:rsidR="00425FDE" w:rsidRDefault="00425FDE" w:rsidP="00572435">
          <w:pPr>
            <w:pStyle w:val="1EB4D58E863D4DEB9AA859B96FCEE7F1"/>
          </w:pPr>
          <w:r>
            <w:rPr>
              <w:lang w:bidi="tr-TR"/>
            </w:rPr>
            <w:t>Şehir, Posta Kodu</w:t>
          </w:r>
        </w:p>
      </w:docPartBody>
    </w:docPart>
    <w:docPart>
      <w:docPartPr>
        <w:name w:val="31898DFD0FC54D5BA638495BCD1107DD"/>
        <w:category>
          <w:name w:val="General"/>
          <w:gallery w:val="placeholder"/>
        </w:category>
        <w:types>
          <w:type w:val="bbPlcHdr"/>
        </w:types>
        <w:behaviors>
          <w:behavior w:val="content"/>
        </w:behaviors>
        <w:guid w:val="{415D3A43-A688-4D2F-AD86-0A73370C4E68}"/>
      </w:docPartPr>
      <w:docPartBody>
        <w:p w:rsidR="00425FDE" w:rsidRDefault="00425FDE" w:rsidP="00572435">
          <w:pPr>
            <w:pStyle w:val="31898DFD0FC54D5BA638495BCD1107DD"/>
          </w:pPr>
          <w:r>
            <w:rPr>
              <w:lang w:bidi="tr-TR"/>
            </w:rPr>
            <w:t>Müşteri Adı</w:t>
          </w:r>
        </w:p>
      </w:docPartBody>
    </w:docPart>
    <w:docPart>
      <w:docPartPr>
        <w:name w:val="032E118E1C8C47A6A84A9D40E2203422"/>
        <w:category>
          <w:name w:val="General"/>
          <w:gallery w:val="placeholder"/>
        </w:category>
        <w:types>
          <w:type w:val="bbPlcHdr"/>
        </w:types>
        <w:behaviors>
          <w:behavior w:val="content"/>
        </w:behaviors>
        <w:guid w:val="{B79D07EF-369C-41BF-B83A-87CF26F37B62}"/>
      </w:docPartPr>
      <w:docPartBody>
        <w:p w:rsidR="00425FDE" w:rsidRDefault="00425FDE" w:rsidP="00572435">
          <w:pPr>
            <w:pStyle w:val="032E118E1C8C47A6A84A9D40E2203422"/>
          </w:pPr>
          <w:r>
            <w:rPr>
              <w:lang w:bidi="tr-TR"/>
            </w:rPr>
            <w:t>Açık Adres</w:t>
          </w:r>
        </w:p>
      </w:docPartBody>
    </w:docPart>
    <w:docPart>
      <w:docPartPr>
        <w:name w:val="96B80D32AA3C479384936C35D73C6DB9"/>
        <w:category>
          <w:name w:val="General"/>
          <w:gallery w:val="placeholder"/>
        </w:category>
        <w:types>
          <w:type w:val="bbPlcHdr"/>
        </w:types>
        <w:behaviors>
          <w:behavior w:val="content"/>
        </w:behaviors>
        <w:guid w:val="{3620BFB2-B22C-4014-8F70-39656C76D94E}"/>
      </w:docPartPr>
      <w:docPartBody>
        <w:p w:rsidR="00425FDE" w:rsidRDefault="00425FDE" w:rsidP="00572435">
          <w:pPr>
            <w:pStyle w:val="96B80D32AA3C479384936C35D73C6DB9"/>
          </w:pPr>
          <w:r>
            <w:rPr>
              <w:lang w:bidi="tr-TR"/>
            </w:rPr>
            <w:t>Şehir, Posta Kodu</w:t>
          </w:r>
        </w:p>
      </w:docPartBody>
    </w:docPart>
    <w:docPart>
      <w:docPartPr>
        <w:name w:val="A51A8153FB5B44DC86EC3281E301007D"/>
        <w:category>
          <w:name w:val="General"/>
          <w:gallery w:val="placeholder"/>
        </w:category>
        <w:types>
          <w:type w:val="bbPlcHdr"/>
        </w:types>
        <w:behaviors>
          <w:behavior w:val="content"/>
        </w:behaviors>
        <w:guid w:val="{AECA79FB-F365-469D-B473-20B86704CAF5}"/>
      </w:docPartPr>
      <w:docPartBody>
        <w:p w:rsidR="00425FDE" w:rsidRDefault="00425FDE" w:rsidP="00572435">
          <w:pPr>
            <w:pStyle w:val="A51A8153FB5B44DC86EC3281E301007D"/>
          </w:pPr>
          <w:r>
            <w:rPr>
              <w:lang w:bidi="tr-TR"/>
            </w:rPr>
            <w:t>Şirket Adı</w:t>
          </w:r>
        </w:p>
      </w:docPartBody>
    </w:docPart>
    <w:docPart>
      <w:docPartPr>
        <w:name w:val="802F1E4C8F244D87A27C291EEE87838C"/>
        <w:category>
          <w:name w:val="General"/>
          <w:gallery w:val="placeholder"/>
        </w:category>
        <w:types>
          <w:type w:val="bbPlcHdr"/>
        </w:types>
        <w:behaviors>
          <w:behavior w:val="content"/>
        </w:behaviors>
        <w:guid w:val="{6AF47556-9765-4A06-B7CF-649D912E6C4C}"/>
      </w:docPartPr>
      <w:docPartBody>
        <w:p w:rsidR="00425FDE" w:rsidRDefault="00425FDE" w:rsidP="00572435">
          <w:pPr>
            <w:pStyle w:val="802F1E4C8F244D87A27C291EEE87838C"/>
          </w:pPr>
          <w:r>
            <w:rPr>
              <w:lang w:bidi="tr-TR"/>
            </w:rPr>
            <w:t>Müşteri Adı</w:t>
          </w:r>
        </w:p>
      </w:docPartBody>
    </w:docPart>
    <w:docPart>
      <w:docPartPr>
        <w:name w:val="EE0E1D7F04B64A52BC9638B7761C1A7E"/>
        <w:category>
          <w:name w:val="General"/>
          <w:gallery w:val="placeholder"/>
        </w:category>
        <w:types>
          <w:type w:val="bbPlcHdr"/>
        </w:types>
        <w:behaviors>
          <w:behavior w:val="content"/>
        </w:behaviors>
        <w:guid w:val="{1DA1E8DE-0E44-4CA3-9BF4-8AC9FEE6747D}"/>
      </w:docPartPr>
      <w:docPartBody>
        <w:p w:rsidR="00425FDE" w:rsidRDefault="00425FDE" w:rsidP="00572435">
          <w:pPr>
            <w:pStyle w:val="EE0E1D7F04B64A52BC9638B7761C1A7E"/>
          </w:pPr>
          <w:r>
            <w:rPr>
              <w:lang w:bidi="tr-TR"/>
            </w:rPr>
            <w:t>Açık Adres</w:t>
          </w:r>
        </w:p>
      </w:docPartBody>
    </w:docPart>
    <w:docPart>
      <w:docPartPr>
        <w:name w:val="6BD92BB8C2A14E258ECB99D6B17A6230"/>
        <w:category>
          <w:name w:val="General"/>
          <w:gallery w:val="placeholder"/>
        </w:category>
        <w:types>
          <w:type w:val="bbPlcHdr"/>
        </w:types>
        <w:behaviors>
          <w:behavior w:val="content"/>
        </w:behaviors>
        <w:guid w:val="{F7343B3E-A209-4D08-B4BA-EEA04E416A17}"/>
      </w:docPartPr>
      <w:docPartBody>
        <w:p w:rsidR="00425FDE" w:rsidRDefault="00425FDE" w:rsidP="00572435">
          <w:pPr>
            <w:pStyle w:val="6BD92BB8C2A14E258ECB99D6B17A6230"/>
          </w:pPr>
          <w:r>
            <w:rPr>
              <w:lang w:bidi="tr-TR"/>
            </w:rPr>
            <w:t>Şehir, Posta Kodu</w:t>
          </w:r>
        </w:p>
      </w:docPartBody>
    </w:docPart>
    <w:docPart>
      <w:docPartPr>
        <w:name w:val="CC1ADF437A82443EB24D1B0C60DC1A4D"/>
        <w:category>
          <w:name w:val="General"/>
          <w:gallery w:val="placeholder"/>
        </w:category>
        <w:types>
          <w:type w:val="bbPlcHdr"/>
        </w:types>
        <w:behaviors>
          <w:behavior w:val="content"/>
        </w:behaviors>
        <w:guid w:val="{9D91B505-8EEB-4EFB-80FA-D83901F2A00A}"/>
      </w:docPartPr>
      <w:docPartBody>
        <w:p w:rsidR="00425FDE" w:rsidRDefault="00425FDE" w:rsidP="00572435">
          <w:pPr>
            <w:pStyle w:val="CC1ADF437A82443EB24D1B0C60DC1A4D"/>
          </w:pPr>
          <w:r>
            <w:rPr>
              <w:lang w:bidi="tr-TR"/>
            </w:rPr>
            <w:t>Şirket Adı</w:t>
          </w:r>
        </w:p>
      </w:docPartBody>
    </w:docPart>
    <w:docPart>
      <w:docPartPr>
        <w:name w:val="1F221B666C0C4DD3BF2DD56249798927"/>
        <w:category>
          <w:name w:val="General"/>
          <w:gallery w:val="placeholder"/>
        </w:category>
        <w:types>
          <w:type w:val="bbPlcHdr"/>
        </w:types>
        <w:behaviors>
          <w:behavior w:val="content"/>
        </w:behaviors>
        <w:guid w:val="{F52268CB-EA5E-4981-B027-0C253CC1836D}"/>
      </w:docPartPr>
      <w:docPartBody>
        <w:p w:rsidR="00425FDE" w:rsidRDefault="00425FDE" w:rsidP="00572435">
          <w:pPr>
            <w:pStyle w:val="1F221B666C0C4DD3BF2DD56249798927"/>
          </w:pPr>
          <w:r>
            <w:rPr>
              <w:lang w:bidi="tr-TR"/>
            </w:rPr>
            <w:t>Müşteri Adı</w:t>
          </w:r>
        </w:p>
      </w:docPartBody>
    </w:docPart>
    <w:docPart>
      <w:docPartPr>
        <w:name w:val="00E011B941EA4D0FBF5A938DE7284B06"/>
        <w:category>
          <w:name w:val="General"/>
          <w:gallery w:val="placeholder"/>
        </w:category>
        <w:types>
          <w:type w:val="bbPlcHdr"/>
        </w:types>
        <w:behaviors>
          <w:behavior w:val="content"/>
        </w:behaviors>
        <w:guid w:val="{6ED3FD64-EF75-4A3A-92AA-365AC4BE0B3A}"/>
      </w:docPartPr>
      <w:docPartBody>
        <w:p w:rsidR="00425FDE" w:rsidRDefault="00425FDE" w:rsidP="00572435">
          <w:pPr>
            <w:pStyle w:val="00E011B941EA4D0FBF5A938DE7284B06"/>
          </w:pPr>
          <w:r>
            <w:rPr>
              <w:lang w:bidi="tr-TR"/>
            </w:rPr>
            <w:t>Açık Adres</w:t>
          </w:r>
        </w:p>
      </w:docPartBody>
    </w:docPart>
    <w:docPart>
      <w:docPartPr>
        <w:name w:val="6BB5BE65D6F741F89579DE74E0CF9B2F"/>
        <w:category>
          <w:name w:val="General"/>
          <w:gallery w:val="placeholder"/>
        </w:category>
        <w:types>
          <w:type w:val="bbPlcHdr"/>
        </w:types>
        <w:behaviors>
          <w:behavior w:val="content"/>
        </w:behaviors>
        <w:guid w:val="{288144F1-E06B-43CB-979E-460E230F6629}"/>
      </w:docPartPr>
      <w:docPartBody>
        <w:p w:rsidR="00425FDE" w:rsidRDefault="00425FDE" w:rsidP="00572435">
          <w:pPr>
            <w:pStyle w:val="6BB5BE65D6F741F89579DE74E0CF9B2F"/>
          </w:pPr>
          <w:r>
            <w:rPr>
              <w:lang w:bidi="tr-TR"/>
            </w:rPr>
            <w:t>Şehir, Posta Kodu</w:t>
          </w:r>
        </w:p>
      </w:docPartBody>
    </w:docPart>
    <w:docPart>
      <w:docPartPr>
        <w:name w:val="A529F87AF907490B990F7090F7090D8A"/>
        <w:category>
          <w:name w:val="General"/>
          <w:gallery w:val="placeholder"/>
        </w:category>
        <w:types>
          <w:type w:val="bbPlcHdr"/>
        </w:types>
        <w:behaviors>
          <w:behavior w:val="content"/>
        </w:behaviors>
        <w:guid w:val="{F30EC121-A298-46DA-A7CC-402B88014AE0}"/>
      </w:docPartPr>
      <w:docPartBody>
        <w:p w:rsidR="00425FDE" w:rsidRDefault="00425FDE" w:rsidP="00572435">
          <w:pPr>
            <w:pStyle w:val="A529F87AF907490B990F7090F7090D8A"/>
          </w:pPr>
          <w:r>
            <w:rPr>
              <w:lang w:bidi="tr-TR"/>
            </w:rPr>
            <w:t>Şirket Adı</w:t>
          </w:r>
        </w:p>
      </w:docPartBody>
    </w:docPart>
    <w:docPart>
      <w:docPartPr>
        <w:name w:val="7E6CC42A6597493DBFDAB16F0EAC2D08"/>
        <w:category>
          <w:name w:val="General"/>
          <w:gallery w:val="placeholder"/>
        </w:category>
        <w:types>
          <w:type w:val="bbPlcHdr"/>
        </w:types>
        <w:behaviors>
          <w:behavior w:val="content"/>
        </w:behaviors>
        <w:guid w:val="{CDBF2322-9360-4F06-AD04-ACA2725FA939}"/>
      </w:docPartPr>
      <w:docPartBody>
        <w:p w:rsidR="00425FDE" w:rsidRDefault="00425FDE" w:rsidP="00572435">
          <w:pPr>
            <w:pStyle w:val="7E6CC42A6597493DBFDAB16F0EAC2D08"/>
          </w:pPr>
          <w:r>
            <w:rPr>
              <w:lang w:bidi="tr-TR"/>
            </w:rPr>
            <w:t>Müşteri Adı</w:t>
          </w:r>
        </w:p>
      </w:docPartBody>
    </w:docPart>
    <w:docPart>
      <w:docPartPr>
        <w:name w:val="DD35240B169F40A5BDA182BC758CE74F"/>
        <w:category>
          <w:name w:val="General"/>
          <w:gallery w:val="placeholder"/>
        </w:category>
        <w:types>
          <w:type w:val="bbPlcHdr"/>
        </w:types>
        <w:behaviors>
          <w:behavior w:val="content"/>
        </w:behaviors>
        <w:guid w:val="{95CFC325-5578-4C4D-B9E4-C9068A40C429}"/>
      </w:docPartPr>
      <w:docPartBody>
        <w:p w:rsidR="00425FDE" w:rsidRDefault="00425FDE" w:rsidP="00572435">
          <w:pPr>
            <w:pStyle w:val="DD35240B169F40A5BDA182BC758CE74F"/>
          </w:pPr>
          <w:r>
            <w:rPr>
              <w:lang w:bidi="tr-TR"/>
            </w:rPr>
            <w:t>Açık Adres</w:t>
          </w:r>
        </w:p>
      </w:docPartBody>
    </w:docPart>
    <w:docPart>
      <w:docPartPr>
        <w:name w:val="3A33C1C454AB4ECCBEA78E45E4BC04FC"/>
        <w:category>
          <w:name w:val="General"/>
          <w:gallery w:val="placeholder"/>
        </w:category>
        <w:types>
          <w:type w:val="bbPlcHdr"/>
        </w:types>
        <w:behaviors>
          <w:behavior w:val="content"/>
        </w:behaviors>
        <w:guid w:val="{CAA1F0E1-4D68-467B-B734-FFD531944D57}"/>
      </w:docPartPr>
      <w:docPartBody>
        <w:p w:rsidR="00425FDE" w:rsidRDefault="00425FDE" w:rsidP="00572435">
          <w:pPr>
            <w:pStyle w:val="3A33C1C454AB4ECCBEA78E45E4BC04FC"/>
          </w:pPr>
          <w:r>
            <w:rPr>
              <w:lang w:bidi="tr-TR"/>
            </w:rPr>
            <w:t>Şehir, Posta Kodu</w:t>
          </w:r>
        </w:p>
      </w:docPartBody>
    </w:docPart>
    <w:docPart>
      <w:docPartPr>
        <w:name w:val="1FCACE77AF264D019B1A97EB686F8BE9"/>
        <w:category>
          <w:name w:val="General"/>
          <w:gallery w:val="placeholder"/>
        </w:category>
        <w:types>
          <w:type w:val="bbPlcHdr"/>
        </w:types>
        <w:behaviors>
          <w:behavior w:val="content"/>
        </w:behaviors>
        <w:guid w:val="{7F44C801-8FAC-47E7-8DA4-14460BEC222A}"/>
      </w:docPartPr>
      <w:docPartBody>
        <w:p w:rsidR="00425FDE" w:rsidRDefault="00425FDE" w:rsidP="00572435">
          <w:pPr>
            <w:pStyle w:val="1FCACE77AF264D019B1A97EB686F8BE9"/>
          </w:pPr>
          <w:r>
            <w:rPr>
              <w:lang w:bidi="tr-TR"/>
            </w:rPr>
            <w:t>Şirket Adı</w:t>
          </w:r>
        </w:p>
      </w:docPartBody>
    </w:docPart>
    <w:docPart>
      <w:docPartPr>
        <w:name w:val="48C5AE7ED44A4214920F94F013D1AF84"/>
        <w:category>
          <w:name w:val="General"/>
          <w:gallery w:val="placeholder"/>
        </w:category>
        <w:types>
          <w:type w:val="bbPlcHdr"/>
        </w:types>
        <w:behaviors>
          <w:behavior w:val="content"/>
        </w:behaviors>
        <w:guid w:val="{7C9DA746-CAA3-4E96-8EE6-20470180C321}"/>
      </w:docPartPr>
      <w:docPartBody>
        <w:p w:rsidR="00425FDE" w:rsidRDefault="00425FDE" w:rsidP="00572435">
          <w:pPr>
            <w:pStyle w:val="48C5AE7ED44A4214920F94F013D1AF84"/>
          </w:pPr>
          <w:r>
            <w:rPr>
              <w:lang w:bidi="tr-TR"/>
            </w:rPr>
            <w:t>Müşteri Adı</w:t>
          </w:r>
        </w:p>
      </w:docPartBody>
    </w:docPart>
    <w:docPart>
      <w:docPartPr>
        <w:name w:val="A9318A88BB104E5CB812795BE18172D5"/>
        <w:category>
          <w:name w:val="General"/>
          <w:gallery w:val="placeholder"/>
        </w:category>
        <w:types>
          <w:type w:val="bbPlcHdr"/>
        </w:types>
        <w:behaviors>
          <w:behavior w:val="content"/>
        </w:behaviors>
        <w:guid w:val="{76CBD21F-1CB6-428B-82CC-0DFF769F209A}"/>
      </w:docPartPr>
      <w:docPartBody>
        <w:p w:rsidR="00425FDE" w:rsidRDefault="00425FDE" w:rsidP="00572435">
          <w:pPr>
            <w:pStyle w:val="A9318A88BB104E5CB812795BE18172D5"/>
          </w:pPr>
          <w:r>
            <w:rPr>
              <w:lang w:bidi="tr-TR"/>
            </w:rPr>
            <w:t>Açık Adres</w:t>
          </w:r>
        </w:p>
      </w:docPartBody>
    </w:docPart>
    <w:docPart>
      <w:docPartPr>
        <w:name w:val="6F35CD09C61E44FAB8B16AC1DAF5F5DB"/>
        <w:category>
          <w:name w:val="General"/>
          <w:gallery w:val="placeholder"/>
        </w:category>
        <w:types>
          <w:type w:val="bbPlcHdr"/>
        </w:types>
        <w:behaviors>
          <w:behavior w:val="content"/>
        </w:behaviors>
        <w:guid w:val="{7A4D6C2A-C905-4728-A156-B222B3C190CF}"/>
      </w:docPartPr>
      <w:docPartBody>
        <w:p w:rsidR="00425FDE" w:rsidRDefault="00425FDE" w:rsidP="00572435">
          <w:pPr>
            <w:pStyle w:val="6F35CD09C61E44FAB8B16AC1DAF5F5DB"/>
          </w:pPr>
          <w:r>
            <w:rPr>
              <w:lang w:bidi="tr-TR"/>
            </w:rPr>
            <w:t>Şehir, Posta Kodu</w:t>
          </w:r>
        </w:p>
      </w:docPartBody>
    </w:docPart>
    <w:docPart>
      <w:docPartPr>
        <w:name w:val="A428D8B1332F4EDEA736CCC6567CC3FA"/>
        <w:category>
          <w:name w:val="General"/>
          <w:gallery w:val="placeholder"/>
        </w:category>
        <w:types>
          <w:type w:val="bbPlcHdr"/>
        </w:types>
        <w:behaviors>
          <w:behavior w:val="content"/>
        </w:behaviors>
        <w:guid w:val="{B79061E3-B187-4E9A-A4FA-5DB7367FC9A5}"/>
      </w:docPartPr>
      <w:docPartBody>
        <w:p w:rsidR="00425FDE" w:rsidRDefault="00425FDE" w:rsidP="00572435">
          <w:pPr>
            <w:pStyle w:val="A428D8B1332F4EDEA736CCC6567CC3FA"/>
          </w:pPr>
          <w:r>
            <w:rPr>
              <w:lang w:bidi="tr-TR"/>
            </w:rPr>
            <w:t>Şirket Adı</w:t>
          </w:r>
        </w:p>
      </w:docPartBody>
    </w:docPart>
    <w:docPart>
      <w:docPartPr>
        <w:name w:val="34EE4E0CB8BC4EABA9036D181C1DBC92"/>
        <w:category>
          <w:name w:val="General"/>
          <w:gallery w:val="placeholder"/>
        </w:category>
        <w:types>
          <w:type w:val="bbPlcHdr"/>
        </w:types>
        <w:behaviors>
          <w:behavior w:val="content"/>
        </w:behaviors>
        <w:guid w:val="{EFBDB928-BADE-437C-80AC-E3857100FF3D}"/>
      </w:docPartPr>
      <w:docPartBody>
        <w:p w:rsidR="00425FDE" w:rsidRDefault="00425FDE" w:rsidP="00572435">
          <w:pPr>
            <w:pStyle w:val="34EE4E0CB8BC4EABA9036D181C1DBC92"/>
          </w:pPr>
          <w:r>
            <w:rPr>
              <w:lang w:bidi="tr-TR"/>
            </w:rPr>
            <w:t>Müşteri Adı</w:t>
          </w:r>
        </w:p>
      </w:docPartBody>
    </w:docPart>
    <w:docPart>
      <w:docPartPr>
        <w:name w:val="815C50EF2BDF4628B28183E80F4D7C06"/>
        <w:category>
          <w:name w:val="General"/>
          <w:gallery w:val="placeholder"/>
        </w:category>
        <w:types>
          <w:type w:val="bbPlcHdr"/>
        </w:types>
        <w:behaviors>
          <w:behavior w:val="content"/>
        </w:behaviors>
        <w:guid w:val="{8956C577-0FE9-4308-9264-677B5C609961}"/>
      </w:docPartPr>
      <w:docPartBody>
        <w:p w:rsidR="00425FDE" w:rsidRDefault="00425FDE" w:rsidP="00572435">
          <w:pPr>
            <w:pStyle w:val="815C50EF2BDF4628B28183E80F4D7C06"/>
          </w:pPr>
          <w:r>
            <w:rPr>
              <w:lang w:bidi="tr-TR"/>
            </w:rPr>
            <w:t>Açık Adres</w:t>
          </w:r>
        </w:p>
      </w:docPartBody>
    </w:docPart>
    <w:docPart>
      <w:docPartPr>
        <w:name w:val="DDA9C50112E8406BBE8C53CA45029145"/>
        <w:category>
          <w:name w:val="General"/>
          <w:gallery w:val="placeholder"/>
        </w:category>
        <w:types>
          <w:type w:val="bbPlcHdr"/>
        </w:types>
        <w:behaviors>
          <w:behavior w:val="content"/>
        </w:behaviors>
        <w:guid w:val="{51E5214D-D415-4E76-AE12-A2DAF0D3B175}"/>
      </w:docPartPr>
      <w:docPartBody>
        <w:p w:rsidR="00425FDE" w:rsidRDefault="00425FDE" w:rsidP="00572435">
          <w:pPr>
            <w:pStyle w:val="DDA9C50112E8406BBE8C53CA45029145"/>
          </w:pPr>
          <w:r>
            <w:rPr>
              <w:lang w:bidi="tr-TR"/>
            </w:rPr>
            <w:t>Şehir, Posta Kodu</w:t>
          </w:r>
        </w:p>
      </w:docPartBody>
    </w:docPart>
    <w:docPart>
      <w:docPartPr>
        <w:name w:val="98F976E640BD4F2986128059872C4EE5"/>
        <w:category>
          <w:name w:val="General"/>
          <w:gallery w:val="placeholder"/>
        </w:category>
        <w:types>
          <w:type w:val="bbPlcHdr"/>
        </w:types>
        <w:behaviors>
          <w:behavior w:val="content"/>
        </w:behaviors>
        <w:guid w:val="{DDF2A6D4-1890-49A7-9085-EACD77E80648}"/>
      </w:docPartPr>
      <w:docPartBody>
        <w:p w:rsidR="00425FDE" w:rsidRDefault="00425FDE" w:rsidP="00572435">
          <w:pPr>
            <w:pStyle w:val="98F976E640BD4F2986128059872C4EE5"/>
          </w:pPr>
          <w:r>
            <w:rPr>
              <w:lang w:bidi="tr-TR"/>
            </w:rPr>
            <w:t>Şirket Adı</w:t>
          </w:r>
        </w:p>
      </w:docPartBody>
    </w:docPart>
    <w:docPart>
      <w:docPartPr>
        <w:name w:val="9E0E3F6CD42D40139A81812D25C60A58"/>
        <w:category>
          <w:name w:val="General"/>
          <w:gallery w:val="placeholder"/>
        </w:category>
        <w:types>
          <w:type w:val="bbPlcHdr"/>
        </w:types>
        <w:behaviors>
          <w:behavior w:val="content"/>
        </w:behaviors>
        <w:guid w:val="{ADD34EFC-028D-4F94-830C-59C0514D372B}"/>
      </w:docPartPr>
      <w:docPartBody>
        <w:p w:rsidR="00425FDE" w:rsidRDefault="00425FDE" w:rsidP="00572435">
          <w:pPr>
            <w:pStyle w:val="9E0E3F6CD42D40139A81812D25C60A58"/>
          </w:pPr>
          <w:r>
            <w:rPr>
              <w:lang w:bidi="tr-TR"/>
            </w:rPr>
            <w:t>Müşteri Adı</w:t>
          </w:r>
        </w:p>
      </w:docPartBody>
    </w:docPart>
    <w:docPart>
      <w:docPartPr>
        <w:name w:val="B993E6392F28493D849959E9DF22CDE6"/>
        <w:category>
          <w:name w:val="General"/>
          <w:gallery w:val="placeholder"/>
        </w:category>
        <w:types>
          <w:type w:val="bbPlcHdr"/>
        </w:types>
        <w:behaviors>
          <w:behavior w:val="content"/>
        </w:behaviors>
        <w:guid w:val="{F472867C-26D2-4B01-8CCE-84C8CEE24306}"/>
      </w:docPartPr>
      <w:docPartBody>
        <w:p w:rsidR="00425FDE" w:rsidRDefault="00425FDE" w:rsidP="00572435">
          <w:pPr>
            <w:pStyle w:val="B993E6392F28493D849959E9DF22CDE6"/>
          </w:pPr>
          <w:r>
            <w:rPr>
              <w:lang w:bidi="tr-TR"/>
            </w:rPr>
            <w:t>Açık Adres</w:t>
          </w:r>
        </w:p>
      </w:docPartBody>
    </w:docPart>
    <w:docPart>
      <w:docPartPr>
        <w:name w:val="D811872D4DE04BD582EC59522E52FAE2"/>
        <w:category>
          <w:name w:val="General"/>
          <w:gallery w:val="placeholder"/>
        </w:category>
        <w:types>
          <w:type w:val="bbPlcHdr"/>
        </w:types>
        <w:behaviors>
          <w:behavior w:val="content"/>
        </w:behaviors>
        <w:guid w:val="{6432C5A6-266E-4705-A8F4-D474C0FFDE24}"/>
      </w:docPartPr>
      <w:docPartBody>
        <w:p w:rsidR="00425FDE" w:rsidRDefault="00425FDE" w:rsidP="00572435">
          <w:pPr>
            <w:pStyle w:val="D811872D4DE04BD582EC59522E52FAE2"/>
          </w:pPr>
          <w:r>
            <w:rPr>
              <w:lang w:bidi="tr-TR"/>
            </w:rPr>
            <w:t>Şehir, Posta Kodu</w:t>
          </w:r>
        </w:p>
      </w:docPartBody>
    </w:docPart>
    <w:docPart>
      <w:docPartPr>
        <w:name w:val="334FEF0E0C244B058630CC769D996BEC"/>
        <w:category>
          <w:name w:val="General"/>
          <w:gallery w:val="placeholder"/>
        </w:category>
        <w:types>
          <w:type w:val="bbPlcHdr"/>
        </w:types>
        <w:behaviors>
          <w:behavior w:val="content"/>
        </w:behaviors>
        <w:guid w:val="{847F9B47-356B-49FA-84D5-2345AAC08266}"/>
      </w:docPartPr>
      <w:docPartBody>
        <w:p w:rsidR="00425FDE" w:rsidRDefault="00425FDE" w:rsidP="00572435">
          <w:pPr>
            <w:pStyle w:val="334FEF0E0C244B058630CC769D996BEC"/>
          </w:pPr>
          <w:r>
            <w:rPr>
              <w:lang w:bidi="tr-TR"/>
            </w:rPr>
            <w:t>Şirket Adı</w:t>
          </w:r>
        </w:p>
      </w:docPartBody>
    </w:docPart>
    <w:docPart>
      <w:docPartPr>
        <w:name w:val="4E8CFBF1DA244B4D98FAC813EE2E4776"/>
        <w:category>
          <w:name w:val="General"/>
          <w:gallery w:val="placeholder"/>
        </w:category>
        <w:types>
          <w:type w:val="bbPlcHdr"/>
        </w:types>
        <w:behaviors>
          <w:behavior w:val="content"/>
        </w:behaviors>
        <w:guid w:val="{FA014BC1-1F58-49F1-AB63-C86BDFA260B0}"/>
      </w:docPartPr>
      <w:docPartBody>
        <w:p w:rsidR="00425FDE" w:rsidRDefault="00425FDE" w:rsidP="00572435">
          <w:pPr>
            <w:pStyle w:val="4E8CFBF1DA244B4D98FAC813EE2E4776"/>
          </w:pPr>
          <w:r>
            <w:rPr>
              <w:lang w:bidi="tr-TR"/>
            </w:rPr>
            <w:t>Müşteri Adı</w:t>
          </w:r>
        </w:p>
      </w:docPartBody>
    </w:docPart>
    <w:docPart>
      <w:docPartPr>
        <w:name w:val="0429BE5B844F4EF8A23ED3FAAE9C455F"/>
        <w:category>
          <w:name w:val="General"/>
          <w:gallery w:val="placeholder"/>
        </w:category>
        <w:types>
          <w:type w:val="bbPlcHdr"/>
        </w:types>
        <w:behaviors>
          <w:behavior w:val="content"/>
        </w:behaviors>
        <w:guid w:val="{30D77C57-1632-45C0-8B0B-7029479CB1F2}"/>
      </w:docPartPr>
      <w:docPartBody>
        <w:p w:rsidR="00425FDE" w:rsidRDefault="00425FDE" w:rsidP="00572435">
          <w:pPr>
            <w:pStyle w:val="0429BE5B844F4EF8A23ED3FAAE9C455F"/>
          </w:pPr>
          <w:r>
            <w:rPr>
              <w:lang w:bidi="tr-TR"/>
            </w:rPr>
            <w:t>Açık Adres</w:t>
          </w:r>
        </w:p>
      </w:docPartBody>
    </w:docPart>
    <w:docPart>
      <w:docPartPr>
        <w:name w:val="1B88816A743545C0878E915A15099CFF"/>
        <w:category>
          <w:name w:val="General"/>
          <w:gallery w:val="placeholder"/>
        </w:category>
        <w:types>
          <w:type w:val="bbPlcHdr"/>
        </w:types>
        <w:behaviors>
          <w:behavior w:val="content"/>
        </w:behaviors>
        <w:guid w:val="{AE9B6198-15F8-469D-8CAA-8483D0EBC4C7}"/>
      </w:docPartPr>
      <w:docPartBody>
        <w:p w:rsidR="00425FDE" w:rsidRDefault="00425FDE" w:rsidP="00572435">
          <w:pPr>
            <w:pStyle w:val="1B88816A743545C0878E915A15099CFF"/>
          </w:pPr>
          <w:r>
            <w:rPr>
              <w:lang w:bidi="tr-TR"/>
            </w:rPr>
            <w:t>Şehir, Posta Kodu</w:t>
          </w:r>
        </w:p>
      </w:docPartBody>
    </w:docPart>
    <w:docPart>
      <w:docPartPr>
        <w:name w:val="695B68824A1A457CB181089E2B814788"/>
        <w:category>
          <w:name w:val="General"/>
          <w:gallery w:val="placeholder"/>
        </w:category>
        <w:types>
          <w:type w:val="bbPlcHdr"/>
        </w:types>
        <w:behaviors>
          <w:behavior w:val="content"/>
        </w:behaviors>
        <w:guid w:val="{DFD05062-C02D-4342-A756-686E4AC2AE2D}"/>
      </w:docPartPr>
      <w:docPartBody>
        <w:p w:rsidR="00F44E18" w:rsidRDefault="00425FDE" w:rsidP="00425FDE">
          <w:pPr>
            <w:pStyle w:val="695B68824A1A457CB181089E2B814788"/>
          </w:pPr>
          <w:r>
            <w:rPr>
              <w:lang w:val="tr-TR" w:bidi="tr-TR"/>
            </w:rPr>
            <w:t>Açık Adres</w:t>
          </w:r>
        </w:p>
      </w:docPartBody>
    </w:docPart>
    <w:docPart>
      <w:docPartPr>
        <w:name w:val="7E41CEDEA8174B09A703C9166472F53E"/>
        <w:category>
          <w:name w:val="General"/>
          <w:gallery w:val="placeholder"/>
        </w:category>
        <w:types>
          <w:type w:val="bbPlcHdr"/>
        </w:types>
        <w:behaviors>
          <w:behavior w:val="content"/>
        </w:behaviors>
        <w:guid w:val="{47399FAC-3D98-4A3C-AC7A-5CE9B899685C}"/>
      </w:docPartPr>
      <w:docPartBody>
        <w:p w:rsidR="00F44E18" w:rsidRDefault="00425FDE" w:rsidP="00425FDE">
          <w:pPr>
            <w:pStyle w:val="7E41CEDEA8174B09A703C9166472F53E"/>
          </w:pPr>
          <w:r>
            <w:rPr>
              <w:lang w:val="tr-TR" w:bidi="tr-TR"/>
            </w:rPr>
            <w:t>Şehir, Posta Kodu</w:t>
          </w:r>
        </w:p>
      </w:docPartBody>
    </w:docPart>
    <w:docPart>
      <w:docPartPr>
        <w:name w:val="9DDF34D3835C48F491B3449E13AD806B"/>
        <w:category>
          <w:name w:val="General"/>
          <w:gallery w:val="placeholder"/>
        </w:category>
        <w:types>
          <w:type w:val="bbPlcHdr"/>
        </w:types>
        <w:behaviors>
          <w:behavior w:val="content"/>
        </w:behaviors>
        <w:guid w:val="{B848600C-E319-413F-B558-3263FCA7E54C}"/>
      </w:docPartPr>
      <w:docPartBody>
        <w:p w:rsidR="00F44E18" w:rsidRDefault="00425FDE" w:rsidP="00425FDE">
          <w:pPr>
            <w:pStyle w:val="9DDF34D3835C48F491B3449E13AD806B"/>
          </w:pPr>
          <w:r>
            <w:rPr>
              <w:lang w:val="tr-TR" w:bidi="tr-TR"/>
            </w:rPr>
            <w:t>Açık Adres</w:t>
          </w:r>
        </w:p>
      </w:docPartBody>
    </w:docPart>
    <w:docPart>
      <w:docPartPr>
        <w:name w:val="B2CD62EDA5744E4F8F5BE3DF299AFD91"/>
        <w:category>
          <w:name w:val="General"/>
          <w:gallery w:val="placeholder"/>
        </w:category>
        <w:types>
          <w:type w:val="bbPlcHdr"/>
        </w:types>
        <w:behaviors>
          <w:behavior w:val="content"/>
        </w:behaviors>
        <w:guid w:val="{287B3829-038A-4DA8-A103-89E3E9275CB7}"/>
      </w:docPartPr>
      <w:docPartBody>
        <w:p w:rsidR="00F44E18" w:rsidRDefault="00425FDE" w:rsidP="00425FDE">
          <w:pPr>
            <w:pStyle w:val="B2CD62EDA5744E4F8F5BE3DF299AFD91"/>
          </w:pPr>
          <w:r>
            <w:rPr>
              <w:lang w:val="tr-TR" w:bidi="tr-TR"/>
            </w:rPr>
            <w:t>Şehir, Posta Kodu</w:t>
          </w:r>
        </w:p>
      </w:docPartBody>
    </w:docPart>
    <w:docPart>
      <w:docPartPr>
        <w:name w:val="B0D72F2CA38247D2B9AA55F776ED8D09"/>
        <w:category>
          <w:name w:val="General"/>
          <w:gallery w:val="placeholder"/>
        </w:category>
        <w:types>
          <w:type w:val="bbPlcHdr"/>
        </w:types>
        <w:behaviors>
          <w:behavior w:val="content"/>
        </w:behaviors>
        <w:guid w:val="{23B2AA5A-AF29-4D99-9443-3D70207D2CA0}"/>
      </w:docPartPr>
      <w:docPartBody>
        <w:p w:rsidR="00F44E18" w:rsidRDefault="00425FDE" w:rsidP="00425FDE">
          <w:pPr>
            <w:pStyle w:val="B0D72F2CA38247D2B9AA55F776ED8D09"/>
          </w:pPr>
          <w:r>
            <w:rPr>
              <w:lang w:val="tr-TR" w:bidi="tr-TR"/>
            </w:rPr>
            <w:t>Açık Adres</w:t>
          </w:r>
        </w:p>
      </w:docPartBody>
    </w:docPart>
    <w:docPart>
      <w:docPartPr>
        <w:name w:val="B8C5289DBB534D629FBEF208D0F40402"/>
        <w:category>
          <w:name w:val="General"/>
          <w:gallery w:val="placeholder"/>
        </w:category>
        <w:types>
          <w:type w:val="bbPlcHdr"/>
        </w:types>
        <w:behaviors>
          <w:behavior w:val="content"/>
        </w:behaviors>
        <w:guid w:val="{79C1570D-FDE1-4FE3-A385-6CDF5445076F}"/>
      </w:docPartPr>
      <w:docPartBody>
        <w:p w:rsidR="00F44E18" w:rsidRDefault="00425FDE" w:rsidP="00425FDE">
          <w:pPr>
            <w:pStyle w:val="B8C5289DBB534D629FBEF208D0F40402"/>
          </w:pPr>
          <w:r>
            <w:rPr>
              <w:lang w:val="tr-TR" w:bidi="tr-TR"/>
            </w:rPr>
            <w:t>Şehir, Posta Kodu</w:t>
          </w:r>
        </w:p>
      </w:docPartBody>
    </w:docPart>
    <w:docPart>
      <w:docPartPr>
        <w:name w:val="2A3A89044BF4420489936397BD3CC7FC"/>
        <w:category>
          <w:name w:val="General"/>
          <w:gallery w:val="placeholder"/>
        </w:category>
        <w:types>
          <w:type w:val="bbPlcHdr"/>
        </w:types>
        <w:behaviors>
          <w:behavior w:val="content"/>
        </w:behaviors>
        <w:guid w:val="{9470CC6B-9441-4D83-A8FE-21116A734D47}"/>
      </w:docPartPr>
      <w:docPartBody>
        <w:p w:rsidR="00F44E18" w:rsidRDefault="00425FDE" w:rsidP="00425FDE">
          <w:pPr>
            <w:pStyle w:val="2A3A89044BF4420489936397BD3CC7FC"/>
          </w:pPr>
          <w:r>
            <w:rPr>
              <w:lang w:val="tr-TR" w:bidi="tr-TR"/>
            </w:rPr>
            <w:t>Açık Adres</w:t>
          </w:r>
        </w:p>
      </w:docPartBody>
    </w:docPart>
    <w:docPart>
      <w:docPartPr>
        <w:name w:val="956899D09BA44778A9BBFC3F1CDB3D25"/>
        <w:category>
          <w:name w:val="General"/>
          <w:gallery w:val="placeholder"/>
        </w:category>
        <w:types>
          <w:type w:val="bbPlcHdr"/>
        </w:types>
        <w:behaviors>
          <w:behavior w:val="content"/>
        </w:behaviors>
        <w:guid w:val="{F8133D86-1D02-47FE-AD74-5081088DA844}"/>
      </w:docPartPr>
      <w:docPartBody>
        <w:p w:rsidR="00F44E18" w:rsidRDefault="00425FDE" w:rsidP="00425FDE">
          <w:pPr>
            <w:pStyle w:val="956899D09BA44778A9BBFC3F1CDB3D25"/>
          </w:pPr>
          <w:r>
            <w:rPr>
              <w:lang w:val="tr-TR" w:bidi="tr-TR"/>
            </w:rPr>
            <w:t>Şehir, Posta Kodu</w:t>
          </w:r>
        </w:p>
      </w:docPartBody>
    </w:docPart>
    <w:docPart>
      <w:docPartPr>
        <w:name w:val="D6CC6367734D426EBD10296A71506EBC"/>
        <w:category>
          <w:name w:val="General"/>
          <w:gallery w:val="placeholder"/>
        </w:category>
        <w:types>
          <w:type w:val="bbPlcHdr"/>
        </w:types>
        <w:behaviors>
          <w:behavior w:val="content"/>
        </w:behaviors>
        <w:guid w:val="{4F6063B9-8E53-460D-B75D-DD81CC4AD491}"/>
      </w:docPartPr>
      <w:docPartBody>
        <w:p w:rsidR="00F44E18" w:rsidRDefault="00425FDE" w:rsidP="00425FDE">
          <w:pPr>
            <w:pStyle w:val="D6CC6367734D426EBD10296A71506EBC"/>
          </w:pPr>
          <w:r>
            <w:rPr>
              <w:lang w:val="tr-TR" w:bidi="tr-TR"/>
            </w:rPr>
            <w:t>Açık Adres</w:t>
          </w:r>
        </w:p>
      </w:docPartBody>
    </w:docPart>
    <w:docPart>
      <w:docPartPr>
        <w:name w:val="08A200F8DF62452EA3C9EEB4BE1C6667"/>
        <w:category>
          <w:name w:val="General"/>
          <w:gallery w:val="placeholder"/>
        </w:category>
        <w:types>
          <w:type w:val="bbPlcHdr"/>
        </w:types>
        <w:behaviors>
          <w:behavior w:val="content"/>
        </w:behaviors>
        <w:guid w:val="{53580A1C-E64E-414D-80C7-207ED8CA0684}"/>
      </w:docPartPr>
      <w:docPartBody>
        <w:p w:rsidR="00F44E18" w:rsidRDefault="00425FDE" w:rsidP="00425FDE">
          <w:pPr>
            <w:pStyle w:val="08A200F8DF62452EA3C9EEB4BE1C6667"/>
          </w:pPr>
          <w:r>
            <w:rPr>
              <w:lang w:val="tr-TR" w:bidi="tr-TR"/>
            </w:rPr>
            <w:t>Şehir, Posta Kodu</w:t>
          </w:r>
        </w:p>
      </w:docPartBody>
    </w:docPart>
    <w:docPart>
      <w:docPartPr>
        <w:name w:val="8A2CC26889D74587A38EF04DA2EDF442"/>
        <w:category>
          <w:name w:val="General"/>
          <w:gallery w:val="placeholder"/>
        </w:category>
        <w:types>
          <w:type w:val="bbPlcHdr"/>
        </w:types>
        <w:behaviors>
          <w:behavior w:val="content"/>
        </w:behaviors>
        <w:guid w:val="{3500DC8B-01D1-44EE-AD0B-6C5F6CEEEF97}"/>
      </w:docPartPr>
      <w:docPartBody>
        <w:p w:rsidR="00F44E18" w:rsidRDefault="00425FDE" w:rsidP="00425FDE">
          <w:pPr>
            <w:pStyle w:val="8A2CC26889D74587A38EF04DA2EDF442"/>
          </w:pPr>
          <w:r>
            <w:rPr>
              <w:lang w:val="tr-TR" w:bidi="tr-TR"/>
            </w:rPr>
            <w:t>Açık Adres</w:t>
          </w:r>
        </w:p>
      </w:docPartBody>
    </w:docPart>
    <w:docPart>
      <w:docPartPr>
        <w:name w:val="DC19C6504E2B45F8A32CDC7E78CB3932"/>
        <w:category>
          <w:name w:val="General"/>
          <w:gallery w:val="placeholder"/>
        </w:category>
        <w:types>
          <w:type w:val="bbPlcHdr"/>
        </w:types>
        <w:behaviors>
          <w:behavior w:val="content"/>
        </w:behaviors>
        <w:guid w:val="{F0D6278C-699A-48ED-A8DA-34D82A95076B}"/>
      </w:docPartPr>
      <w:docPartBody>
        <w:p w:rsidR="00F44E18" w:rsidRDefault="00425FDE" w:rsidP="00425FDE">
          <w:pPr>
            <w:pStyle w:val="DC19C6504E2B45F8A32CDC7E78CB3932"/>
          </w:pPr>
          <w:r>
            <w:rPr>
              <w:lang w:val="tr-TR" w:bidi="tr-TR"/>
            </w:rPr>
            <w:t>Şehir, Posta Kodu</w:t>
          </w:r>
        </w:p>
      </w:docPartBody>
    </w:docPart>
    <w:docPart>
      <w:docPartPr>
        <w:name w:val="ACE55FE2ADD3453AB601BC5B5E15BA2E"/>
        <w:category>
          <w:name w:val="General"/>
          <w:gallery w:val="placeholder"/>
        </w:category>
        <w:types>
          <w:type w:val="bbPlcHdr"/>
        </w:types>
        <w:behaviors>
          <w:behavior w:val="content"/>
        </w:behaviors>
        <w:guid w:val="{96CE2C6E-CEA3-4705-A212-AB4ED4E1EAC8}"/>
      </w:docPartPr>
      <w:docPartBody>
        <w:p w:rsidR="00F44E18" w:rsidRDefault="00425FDE" w:rsidP="00425FDE">
          <w:pPr>
            <w:pStyle w:val="ACE55FE2ADD3453AB601BC5B5E15BA2E"/>
          </w:pPr>
          <w:r>
            <w:rPr>
              <w:lang w:val="tr-TR" w:bidi="tr-TR"/>
            </w:rPr>
            <w:t>Açık Adres</w:t>
          </w:r>
        </w:p>
      </w:docPartBody>
    </w:docPart>
    <w:docPart>
      <w:docPartPr>
        <w:name w:val="0DE57818DDE34262A3671F6B9088C03F"/>
        <w:category>
          <w:name w:val="General"/>
          <w:gallery w:val="placeholder"/>
        </w:category>
        <w:types>
          <w:type w:val="bbPlcHdr"/>
        </w:types>
        <w:behaviors>
          <w:behavior w:val="content"/>
        </w:behaviors>
        <w:guid w:val="{F4589E8D-3168-4580-8646-4DD5F8E6344D}"/>
      </w:docPartPr>
      <w:docPartBody>
        <w:p w:rsidR="00F44E18" w:rsidRDefault="00425FDE" w:rsidP="00425FDE">
          <w:pPr>
            <w:pStyle w:val="0DE57818DDE34262A3671F6B9088C03F"/>
          </w:pPr>
          <w:r>
            <w:rPr>
              <w:lang w:val="tr-TR" w:bidi="tr-TR"/>
            </w:rPr>
            <w:t>Şehir, Posta Kodu</w:t>
          </w:r>
        </w:p>
      </w:docPartBody>
    </w:docPart>
    <w:docPart>
      <w:docPartPr>
        <w:name w:val="23AEFB6D6D404798AAE392A86C5C698F"/>
        <w:category>
          <w:name w:val="General"/>
          <w:gallery w:val="placeholder"/>
        </w:category>
        <w:types>
          <w:type w:val="bbPlcHdr"/>
        </w:types>
        <w:behaviors>
          <w:behavior w:val="content"/>
        </w:behaviors>
        <w:guid w:val="{87FBD73A-A17D-4007-AFBC-3F10139236C9}"/>
      </w:docPartPr>
      <w:docPartBody>
        <w:p w:rsidR="00F44E18" w:rsidRDefault="00425FDE" w:rsidP="00425FDE">
          <w:pPr>
            <w:pStyle w:val="23AEFB6D6D404798AAE392A86C5C698F"/>
          </w:pPr>
          <w:r>
            <w:rPr>
              <w:lang w:val="tr-TR" w:bidi="tr-TR"/>
            </w:rPr>
            <w:t>Açık Adres</w:t>
          </w:r>
        </w:p>
      </w:docPartBody>
    </w:docPart>
    <w:docPart>
      <w:docPartPr>
        <w:name w:val="6A3A5304E8DB441093A48F2C46F14AA7"/>
        <w:category>
          <w:name w:val="General"/>
          <w:gallery w:val="placeholder"/>
        </w:category>
        <w:types>
          <w:type w:val="bbPlcHdr"/>
        </w:types>
        <w:behaviors>
          <w:behavior w:val="content"/>
        </w:behaviors>
        <w:guid w:val="{BCAF433A-DC97-4688-9407-B20B3C2817E8}"/>
      </w:docPartPr>
      <w:docPartBody>
        <w:p w:rsidR="00F44E18" w:rsidRDefault="00425FDE" w:rsidP="00425FDE">
          <w:pPr>
            <w:pStyle w:val="6A3A5304E8DB441093A48F2C46F14AA7"/>
          </w:pPr>
          <w:r>
            <w:rPr>
              <w:lang w:val="tr-TR" w:bidi="tr-TR"/>
            </w:rPr>
            <w:t>Şehir, Posta Kodu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altName w:val=" MS Sans Serif"/>
    <w:panose1 w:val="020B0604030504040204"/>
    <w:charset w:val="00"/>
    <w:family w:val="swiss"/>
    <w:pitch w:val="variable"/>
    <w:sig w:usb0="E1002EFF" w:usb1="C000605B" w:usb2="00000029" w:usb3="00000000" w:csb0="000101FF" w:csb1="00000000"/>
  </w:font>
  <w:font w:name="STXinwei">
    <w:altName w:val="华文新魏"/>
    <w:charset w:val="86"/>
    <w:family w:val="auto"/>
    <w:pitch w:val="variable"/>
    <w:sig w:usb0="00000001" w:usb1="080F0000" w:usb2="00000010" w:usb3="00000000" w:csb0="00040000" w:csb1="00000000"/>
  </w:font>
  <w:font w:name="Calibri">
    <w:panose1 w:val="020F0502020204030204"/>
    <w:charset w:val="A2"/>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435"/>
    <w:rsid w:val="00425FDE"/>
    <w:rsid w:val="004C1C92"/>
    <w:rsid w:val="00572435"/>
    <w:rsid w:val="00600D0E"/>
    <w:rsid w:val="007151A6"/>
    <w:rsid w:val="00972915"/>
    <w:rsid w:val="00BD14E0"/>
    <w:rsid w:val="00F44E18"/>
    <w:rsid w:val="00F64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25FDE"/>
    <w:rPr>
      <w:color w:val="808080"/>
    </w:rPr>
  </w:style>
  <w:style w:type="paragraph" w:customStyle="1" w:styleId="DBCAAB2A04D94E1B880CD6A9E92036D0">
    <w:name w:val="DBCAAB2A04D94E1B880CD6A9E92036D0"/>
    <w:rsid w:val="00572435"/>
  </w:style>
  <w:style w:type="paragraph" w:customStyle="1" w:styleId="9ADCC659F7734CF183DB2E56E6FB6063">
    <w:name w:val="9ADCC659F7734CF183DB2E56E6FB6063"/>
    <w:rsid w:val="00572435"/>
  </w:style>
  <w:style w:type="paragraph" w:customStyle="1" w:styleId="EC4168D7F7D7408EA667FF7D44F59DCF">
    <w:name w:val="EC4168D7F7D7408EA667FF7D44F59DCF"/>
    <w:rsid w:val="00572435"/>
  </w:style>
  <w:style w:type="paragraph" w:customStyle="1" w:styleId="8D1FF50EAB4949988E390BC133E27D61">
    <w:name w:val="8D1FF50EAB4949988E390BC133E27D61"/>
    <w:rsid w:val="00572435"/>
  </w:style>
  <w:style w:type="paragraph" w:customStyle="1" w:styleId="B418E32AD5CE40E686A839D2CF427383">
    <w:name w:val="B418E32AD5CE40E686A839D2CF427383"/>
    <w:rsid w:val="00572435"/>
  </w:style>
  <w:style w:type="paragraph" w:customStyle="1" w:styleId="8E6AAF214F8E44F08BA2141686F66EBF">
    <w:name w:val="8E6AAF214F8E44F08BA2141686F66EBF"/>
    <w:rsid w:val="00572435"/>
  </w:style>
  <w:style w:type="paragraph" w:customStyle="1" w:styleId="0AFCE72F1A5C448D9195B065C9AD3B52">
    <w:name w:val="0AFCE72F1A5C448D9195B065C9AD3B52"/>
    <w:rsid w:val="00572435"/>
  </w:style>
  <w:style w:type="paragraph" w:customStyle="1" w:styleId="CE08B2325C64402F90639771253351E6">
    <w:name w:val="CE08B2325C64402F90639771253351E6"/>
    <w:rsid w:val="00572435"/>
  </w:style>
  <w:style w:type="paragraph" w:customStyle="1" w:styleId="1EB4D58E863D4DEB9AA859B96FCEE7F1">
    <w:name w:val="1EB4D58E863D4DEB9AA859B96FCEE7F1"/>
    <w:rsid w:val="00572435"/>
  </w:style>
  <w:style w:type="paragraph" w:customStyle="1" w:styleId="31898DFD0FC54D5BA638495BCD1107DD">
    <w:name w:val="31898DFD0FC54D5BA638495BCD1107DD"/>
    <w:rsid w:val="00572435"/>
  </w:style>
  <w:style w:type="paragraph" w:customStyle="1" w:styleId="032E118E1C8C47A6A84A9D40E2203422">
    <w:name w:val="032E118E1C8C47A6A84A9D40E2203422"/>
    <w:rsid w:val="00572435"/>
  </w:style>
  <w:style w:type="paragraph" w:customStyle="1" w:styleId="96B80D32AA3C479384936C35D73C6DB9">
    <w:name w:val="96B80D32AA3C479384936C35D73C6DB9"/>
    <w:rsid w:val="00572435"/>
  </w:style>
  <w:style w:type="paragraph" w:customStyle="1" w:styleId="A51A8153FB5B44DC86EC3281E301007D">
    <w:name w:val="A51A8153FB5B44DC86EC3281E301007D"/>
    <w:rsid w:val="00572435"/>
  </w:style>
  <w:style w:type="paragraph" w:customStyle="1" w:styleId="EA0FB5F8D9254CFABE5C23261F1DC98B">
    <w:name w:val="EA0FB5F8D9254CFABE5C23261F1DC98B"/>
    <w:rsid w:val="00572435"/>
  </w:style>
  <w:style w:type="paragraph" w:customStyle="1" w:styleId="BC7BAA701CF64AD89318C2F6855D1599">
    <w:name w:val="BC7BAA701CF64AD89318C2F6855D1599"/>
    <w:rsid w:val="00572435"/>
  </w:style>
  <w:style w:type="paragraph" w:customStyle="1" w:styleId="802F1E4C8F244D87A27C291EEE87838C">
    <w:name w:val="802F1E4C8F244D87A27C291EEE87838C"/>
    <w:rsid w:val="00572435"/>
  </w:style>
  <w:style w:type="paragraph" w:customStyle="1" w:styleId="EE0E1D7F04B64A52BC9638B7761C1A7E">
    <w:name w:val="EE0E1D7F04B64A52BC9638B7761C1A7E"/>
    <w:rsid w:val="00572435"/>
  </w:style>
  <w:style w:type="paragraph" w:customStyle="1" w:styleId="6BD92BB8C2A14E258ECB99D6B17A6230">
    <w:name w:val="6BD92BB8C2A14E258ECB99D6B17A6230"/>
    <w:rsid w:val="00572435"/>
  </w:style>
  <w:style w:type="paragraph" w:customStyle="1" w:styleId="CC1ADF437A82443EB24D1B0C60DC1A4D">
    <w:name w:val="CC1ADF437A82443EB24D1B0C60DC1A4D"/>
    <w:rsid w:val="00572435"/>
  </w:style>
  <w:style w:type="paragraph" w:customStyle="1" w:styleId="49A0A2DA4C1A4A47810E832200A21FC1">
    <w:name w:val="49A0A2DA4C1A4A47810E832200A21FC1"/>
    <w:rsid w:val="00572435"/>
  </w:style>
  <w:style w:type="paragraph" w:customStyle="1" w:styleId="CEA87B4EF240485B9832C6F45438D8F6">
    <w:name w:val="CEA87B4EF240485B9832C6F45438D8F6"/>
    <w:rsid w:val="00572435"/>
  </w:style>
  <w:style w:type="paragraph" w:customStyle="1" w:styleId="1F221B666C0C4DD3BF2DD56249798927">
    <w:name w:val="1F221B666C0C4DD3BF2DD56249798927"/>
    <w:rsid w:val="00572435"/>
  </w:style>
  <w:style w:type="paragraph" w:customStyle="1" w:styleId="00E011B941EA4D0FBF5A938DE7284B06">
    <w:name w:val="00E011B941EA4D0FBF5A938DE7284B06"/>
    <w:rsid w:val="00572435"/>
  </w:style>
  <w:style w:type="paragraph" w:customStyle="1" w:styleId="6BB5BE65D6F741F89579DE74E0CF9B2F">
    <w:name w:val="6BB5BE65D6F741F89579DE74E0CF9B2F"/>
    <w:rsid w:val="00572435"/>
  </w:style>
  <w:style w:type="paragraph" w:customStyle="1" w:styleId="A529F87AF907490B990F7090F7090D8A">
    <w:name w:val="A529F87AF907490B990F7090F7090D8A"/>
    <w:rsid w:val="00572435"/>
  </w:style>
  <w:style w:type="paragraph" w:customStyle="1" w:styleId="3F4184E06B324A9AAF61B10C9C004A62">
    <w:name w:val="3F4184E06B324A9AAF61B10C9C004A62"/>
    <w:rsid w:val="00572435"/>
  </w:style>
  <w:style w:type="paragraph" w:customStyle="1" w:styleId="3F6DA81C59DF47449F617E4BF558F0ED">
    <w:name w:val="3F6DA81C59DF47449F617E4BF558F0ED"/>
    <w:rsid w:val="00572435"/>
  </w:style>
  <w:style w:type="paragraph" w:customStyle="1" w:styleId="7E6CC42A6597493DBFDAB16F0EAC2D08">
    <w:name w:val="7E6CC42A6597493DBFDAB16F0EAC2D08"/>
    <w:rsid w:val="00572435"/>
  </w:style>
  <w:style w:type="paragraph" w:customStyle="1" w:styleId="DD35240B169F40A5BDA182BC758CE74F">
    <w:name w:val="DD35240B169F40A5BDA182BC758CE74F"/>
    <w:rsid w:val="00572435"/>
  </w:style>
  <w:style w:type="paragraph" w:customStyle="1" w:styleId="3A33C1C454AB4ECCBEA78E45E4BC04FC">
    <w:name w:val="3A33C1C454AB4ECCBEA78E45E4BC04FC"/>
    <w:rsid w:val="00572435"/>
  </w:style>
  <w:style w:type="paragraph" w:customStyle="1" w:styleId="1FCACE77AF264D019B1A97EB686F8BE9">
    <w:name w:val="1FCACE77AF264D019B1A97EB686F8BE9"/>
    <w:rsid w:val="00572435"/>
  </w:style>
  <w:style w:type="paragraph" w:customStyle="1" w:styleId="B220672F1BD0419DAC165488FD3476B2">
    <w:name w:val="B220672F1BD0419DAC165488FD3476B2"/>
    <w:rsid w:val="00572435"/>
  </w:style>
  <w:style w:type="paragraph" w:customStyle="1" w:styleId="5D930FCE230B478C89FC01E609B8F1F8">
    <w:name w:val="5D930FCE230B478C89FC01E609B8F1F8"/>
    <w:rsid w:val="00572435"/>
  </w:style>
  <w:style w:type="paragraph" w:customStyle="1" w:styleId="48C5AE7ED44A4214920F94F013D1AF84">
    <w:name w:val="48C5AE7ED44A4214920F94F013D1AF84"/>
    <w:rsid w:val="00572435"/>
  </w:style>
  <w:style w:type="paragraph" w:customStyle="1" w:styleId="A9318A88BB104E5CB812795BE18172D5">
    <w:name w:val="A9318A88BB104E5CB812795BE18172D5"/>
    <w:rsid w:val="00572435"/>
  </w:style>
  <w:style w:type="paragraph" w:customStyle="1" w:styleId="6F35CD09C61E44FAB8B16AC1DAF5F5DB">
    <w:name w:val="6F35CD09C61E44FAB8B16AC1DAF5F5DB"/>
    <w:rsid w:val="00572435"/>
  </w:style>
  <w:style w:type="paragraph" w:customStyle="1" w:styleId="A428D8B1332F4EDEA736CCC6567CC3FA">
    <w:name w:val="A428D8B1332F4EDEA736CCC6567CC3FA"/>
    <w:rsid w:val="00572435"/>
  </w:style>
  <w:style w:type="paragraph" w:customStyle="1" w:styleId="CE21629D5C1D40C5A4EC28D1928D66BA">
    <w:name w:val="CE21629D5C1D40C5A4EC28D1928D66BA"/>
    <w:rsid w:val="00572435"/>
  </w:style>
  <w:style w:type="paragraph" w:customStyle="1" w:styleId="34B5AE6B3BE243EE88CD31C2225004F8">
    <w:name w:val="34B5AE6B3BE243EE88CD31C2225004F8"/>
    <w:rsid w:val="00572435"/>
  </w:style>
  <w:style w:type="paragraph" w:customStyle="1" w:styleId="34EE4E0CB8BC4EABA9036D181C1DBC92">
    <w:name w:val="34EE4E0CB8BC4EABA9036D181C1DBC92"/>
    <w:rsid w:val="00572435"/>
  </w:style>
  <w:style w:type="paragraph" w:customStyle="1" w:styleId="815C50EF2BDF4628B28183E80F4D7C06">
    <w:name w:val="815C50EF2BDF4628B28183E80F4D7C06"/>
    <w:rsid w:val="00572435"/>
  </w:style>
  <w:style w:type="paragraph" w:customStyle="1" w:styleId="DDA9C50112E8406BBE8C53CA45029145">
    <w:name w:val="DDA9C50112E8406BBE8C53CA45029145"/>
    <w:rsid w:val="00572435"/>
  </w:style>
  <w:style w:type="paragraph" w:customStyle="1" w:styleId="98F976E640BD4F2986128059872C4EE5">
    <w:name w:val="98F976E640BD4F2986128059872C4EE5"/>
    <w:rsid w:val="00572435"/>
  </w:style>
  <w:style w:type="paragraph" w:customStyle="1" w:styleId="51C7F1261566453BA901D44A0829AD8F">
    <w:name w:val="51C7F1261566453BA901D44A0829AD8F"/>
    <w:rsid w:val="00572435"/>
  </w:style>
  <w:style w:type="paragraph" w:customStyle="1" w:styleId="883A6AC062C0442DA3EF2045CA524CAA">
    <w:name w:val="883A6AC062C0442DA3EF2045CA524CAA"/>
    <w:rsid w:val="00572435"/>
  </w:style>
  <w:style w:type="paragraph" w:customStyle="1" w:styleId="9E0E3F6CD42D40139A81812D25C60A58">
    <w:name w:val="9E0E3F6CD42D40139A81812D25C60A58"/>
    <w:rsid w:val="00572435"/>
  </w:style>
  <w:style w:type="paragraph" w:customStyle="1" w:styleId="B993E6392F28493D849959E9DF22CDE6">
    <w:name w:val="B993E6392F28493D849959E9DF22CDE6"/>
    <w:rsid w:val="00572435"/>
  </w:style>
  <w:style w:type="paragraph" w:customStyle="1" w:styleId="D811872D4DE04BD582EC59522E52FAE2">
    <w:name w:val="D811872D4DE04BD582EC59522E52FAE2"/>
    <w:rsid w:val="00572435"/>
  </w:style>
  <w:style w:type="paragraph" w:customStyle="1" w:styleId="334FEF0E0C244B058630CC769D996BEC">
    <w:name w:val="334FEF0E0C244B058630CC769D996BEC"/>
    <w:rsid w:val="00572435"/>
  </w:style>
  <w:style w:type="paragraph" w:customStyle="1" w:styleId="4DBD3102777645EAB4F33CCE5CCF00F9">
    <w:name w:val="4DBD3102777645EAB4F33CCE5CCF00F9"/>
    <w:rsid w:val="00572435"/>
  </w:style>
  <w:style w:type="paragraph" w:customStyle="1" w:styleId="062E7EE251D3459F827BD1D3ADEA2B51">
    <w:name w:val="062E7EE251D3459F827BD1D3ADEA2B51"/>
    <w:rsid w:val="00572435"/>
  </w:style>
  <w:style w:type="paragraph" w:customStyle="1" w:styleId="4E8CFBF1DA244B4D98FAC813EE2E4776">
    <w:name w:val="4E8CFBF1DA244B4D98FAC813EE2E4776"/>
    <w:rsid w:val="00572435"/>
  </w:style>
  <w:style w:type="paragraph" w:customStyle="1" w:styleId="0429BE5B844F4EF8A23ED3FAAE9C455F">
    <w:name w:val="0429BE5B844F4EF8A23ED3FAAE9C455F"/>
    <w:rsid w:val="00572435"/>
  </w:style>
  <w:style w:type="paragraph" w:customStyle="1" w:styleId="1B88816A743545C0878E915A15099CFF">
    <w:name w:val="1B88816A743545C0878E915A15099CFF"/>
    <w:rsid w:val="00572435"/>
  </w:style>
  <w:style w:type="paragraph" w:customStyle="1" w:styleId="695B68824A1A457CB181089E2B814788">
    <w:name w:val="695B68824A1A457CB181089E2B814788"/>
    <w:rsid w:val="00425FDE"/>
    <w:pPr>
      <w:spacing w:after="160" w:line="259" w:lineRule="auto"/>
    </w:pPr>
    <w:rPr>
      <w:lang w:val="en-IN" w:eastAsia="en-IN"/>
    </w:rPr>
  </w:style>
  <w:style w:type="paragraph" w:customStyle="1" w:styleId="7E41CEDEA8174B09A703C9166472F53E">
    <w:name w:val="7E41CEDEA8174B09A703C9166472F53E"/>
    <w:rsid w:val="00425FDE"/>
    <w:pPr>
      <w:spacing w:after="160" w:line="259" w:lineRule="auto"/>
    </w:pPr>
    <w:rPr>
      <w:lang w:val="en-IN" w:eastAsia="en-IN"/>
    </w:rPr>
  </w:style>
  <w:style w:type="paragraph" w:customStyle="1" w:styleId="9DDF34D3835C48F491B3449E13AD806B">
    <w:name w:val="9DDF34D3835C48F491B3449E13AD806B"/>
    <w:rsid w:val="00425FDE"/>
    <w:pPr>
      <w:spacing w:after="160" w:line="259" w:lineRule="auto"/>
    </w:pPr>
    <w:rPr>
      <w:lang w:val="en-IN" w:eastAsia="en-IN"/>
    </w:rPr>
  </w:style>
  <w:style w:type="paragraph" w:customStyle="1" w:styleId="B2CD62EDA5744E4F8F5BE3DF299AFD91">
    <w:name w:val="B2CD62EDA5744E4F8F5BE3DF299AFD91"/>
    <w:rsid w:val="00425FDE"/>
    <w:pPr>
      <w:spacing w:after="160" w:line="259" w:lineRule="auto"/>
    </w:pPr>
    <w:rPr>
      <w:lang w:val="en-IN" w:eastAsia="en-IN"/>
    </w:rPr>
  </w:style>
  <w:style w:type="paragraph" w:customStyle="1" w:styleId="B0D72F2CA38247D2B9AA55F776ED8D09">
    <w:name w:val="B0D72F2CA38247D2B9AA55F776ED8D09"/>
    <w:rsid w:val="00425FDE"/>
    <w:pPr>
      <w:spacing w:after="160" w:line="259" w:lineRule="auto"/>
    </w:pPr>
    <w:rPr>
      <w:lang w:val="en-IN" w:eastAsia="en-IN"/>
    </w:rPr>
  </w:style>
  <w:style w:type="paragraph" w:customStyle="1" w:styleId="B8C5289DBB534D629FBEF208D0F40402">
    <w:name w:val="B8C5289DBB534D629FBEF208D0F40402"/>
    <w:rsid w:val="00425FDE"/>
    <w:pPr>
      <w:spacing w:after="160" w:line="259" w:lineRule="auto"/>
    </w:pPr>
    <w:rPr>
      <w:lang w:val="en-IN" w:eastAsia="en-IN"/>
    </w:rPr>
  </w:style>
  <w:style w:type="paragraph" w:customStyle="1" w:styleId="2A3A89044BF4420489936397BD3CC7FC">
    <w:name w:val="2A3A89044BF4420489936397BD3CC7FC"/>
    <w:rsid w:val="00425FDE"/>
    <w:pPr>
      <w:spacing w:after="160" w:line="259" w:lineRule="auto"/>
    </w:pPr>
    <w:rPr>
      <w:lang w:val="en-IN" w:eastAsia="en-IN"/>
    </w:rPr>
  </w:style>
  <w:style w:type="paragraph" w:customStyle="1" w:styleId="956899D09BA44778A9BBFC3F1CDB3D25">
    <w:name w:val="956899D09BA44778A9BBFC3F1CDB3D25"/>
    <w:rsid w:val="00425FDE"/>
    <w:pPr>
      <w:spacing w:after="160" w:line="259" w:lineRule="auto"/>
    </w:pPr>
    <w:rPr>
      <w:lang w:val="en-IN" w:eastAsia="en-IN"/>
    </w:rPr>
  </w:style>
  <w:style w:type="paragraph" w:customStyle="1" w:styleId="D6CC6367734D426EBD10296A71506EBC">
    <w:name w:val="D6CC6367734D426EBD10296A71506EBC"/>
    <w:rsid w:val="00425FDE"/>
    <w:pPr>
      <w:spacing w:after="160" w:line="259" w:lineRule="auto"/>
    </w:pPr>
    <w:rPr>
      <w:lang w:val="en-IN" w:eastAsia="en-IN"/>
    </w:rPr>
  </w:style>
  <w:style w:type="paragraph" w:customStyle="1" w:styleId="08A200F8DF62452EA3C9EEB4BE1C6667">
    <w:name w:val="08A200F8DF62452EA3C9EEB4BE1C6667"/>
    <w:rsid w:val="00425FDE"/>
    <w:pPr>
      <w:spacing w:after="160" w:line="259" w:lineRule="auto"/>
    </w:pPr>
    <w:rPr>
      <w:lang w:val="en-IN" w:eastAsia="en-IN"/>
    </w:rPr>
  </w:style>
  <w:style w:type="paragraph" w:customStyle="1" w:styleId="8A2CC26889D74587A38EF04DA2EDF442">
    <w:name w:val="8A2CC26889D74587A38EF04DA2EDF442"/>
    <w:rsid w:val="00425FDE"/>
    <w:pPr>
      <w:spacing w:after="160" w:line="259" w:lineRule="auto"/>
    </w:pPr>
    <w:rPr>
      <w:lang w:val="en-IN" w:eastAsia="en-IN"/>
    </w:rPr>
  </w:style>
  <w:style w:type="paragraph" w:customStyle="1" w:styleId="DC19C6504E2B45F8A32CDC7E78CB3932">
    <w:name w:val="DC19C6504E2B45F8A32CDC7E78CB3932"/>
    <w:rsid w:val="00425FDE"/>
    <w:pPr>
      <w:spacing w:after="160" w:line="259" w:lineRule="auto"/>
    </w:pPr>
    <w:rPr>
      <w:lang w:val="en-IN" w:eastAsia="en-IN"/>
    </w:rPr>
  </w:style>
  <w:style w:type="paragraph" w:customStyle="1" w:styleId="ACE55FE2ADD3453AB601BC5B5E15BA2E">
    <w:name w:val="ACE55FE2ADD3453AB601BC5B5E15BA2E"/>
    <w:rsid w:val="00425FDE"/>
    <w:pPr>
      <w:spacing w:after="160" w:line="259" w:lineRule="auto"/>
    </w:pPr>
    <w:rPr>
      <w:lang w:val="en-IN" w:eastAsia="en-IN"/>
    </w:rPr>
  </w:style>
  <w:style w:type="paragraph" w:customStyle="1" w:styleId="0DE57818DDE34262A3671F6B9088C03F">
    <w:name w:val="0DE57818DDE34262A3671F6B9088C03F"/>
    <w:rsid w:val="00425FDE"/>
    <w:pPr>
      <w:spacing w:after="160" w:line="259" w:lineRule="auto"/>
    </w:pPr>
    <w:rPr>
      <w:lang w:val="en-IN" w:eastAsia="en-IN"/>
    </w:rPr>
  </w:style>
  <w:style w:type="paragraph" w:customStyle="1" w:styleId="23AEFB6D6D404798AAE392A86C5C698F">
    <w:name w:val="23AEFB6D6D404798AAE392A86C5C698F"/>
    <w:rsid w:val="00425FDE"/>
    <w:pPr>
      <w:spacing w:after="160" w:line="259" w:lineRule="auto"/>
    </w:pPr>
    <w:rPr>
      <w:lang w:val="en-IN" w:eastAsia="en-IN"/>
    </w:rPr>
  </w:style>
  <w:style w:type="paragraph" w:customStyle="1" w:styleId="6A3A5304E8DB441093A48F2C46F14AA7">
    <w:name w:val="6A3A5304E8DB441093A48F2C46F14AA7"/>
    <w:rsid w:val="00425FDE"/>
    <w:pPr>
      <w:spacing w:after="160" w:line="259" w:lineRule="auto"/>
    </w:pPr>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Office_25700601_TF02817115</Template>
  <TotalTime>1</TotalTime>
  <Pages>1</Pages>
  <Words>140</Words>
  <Characters>801</Characters>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Printed>2004-06-02T21:54:00Z</cp:lastPrinted>
  <dcterms:created xsi:type="dcterms:W3CDTF">2018-10-26T14:34:00Z</dcterms:created>
  <dcterms:modified xsi:type="dcterms:W3CDTF">2018-10-29T06:38:00Z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TC011294511033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