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0E90" w:rsidRPr="000B1F55" w:rsidRDefault="000B1F55" w:rsidP="00BB1DBB">
      <w:pPr>
        <w:pStyle w:val="Date"/>
      </w:pPr>
      <w:sdt>
        <w:sdtPr>
          <w:alias w:val="Piyasaya çıkarma:"/>
          <w:tag w:val="Piyasaya çıkarma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0B1F55">
            <w:rPr>
              <w:lang w:bidi="tr-TR"/>
            </w:rPr>
            <w:t>Piyasaya Çıkarma</w:t>
          </w:r>
        </w:sdtContent>
      </w:sdt>
      <w:r w:rsidR="006F1CED" w:rsidRPr="000B1F55">
        <w:rPr>
          <w:lang w:bidi="tr-TR"/>
        </w:rPr>
        <w:t xml:space="preserve"> </w:t>
      </w:r>
      <w:sdt>
        <w:sdtPr>
          <w:alias w:val="Saat girin:"/>
          <w:tag w:val="Saat girin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0B1F55">
            <w:rPr>
              <w:lang w:bidi="tr-TR"/>
            </w:rPr>
            <w:t>Zamanı</w:t>
          </w:r>
        </w:sdtContent>
      </w:sdt>
    </w:p>
    <w:sdt>
      <w:sdtPr>
        <w:alias w:val="Tarih girin:"/>
        <w:tag w:val="Tarih girin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0B1F55" w:rsidRDefault="00F333C1" w:rsidP="00BB1DBB">
          <w:pPr>
            <w:pStyle w:val="Date"/>
          </w:pPr>
          <w:r w:rsidRPr="000B1F55">
            <w:rPr>
              <w:lang w:bidi="tr-TR"/>
            </w:rPr>
            <w:t>Tarih</w:t>
          </w:r>
        </w:p>
      </w:sdtContent>
    </w:sdt>
    <w:p w:rsidR="00A75554" w:rsidRPr="000B1F55" w:rsidRDefault="000B1F55" w:rsidP="00A75554">
      <w:pPr>
        <w:pStyle w:val="Title"/>
      </w:pPr>
      <w:sdt>
        <w:sdtPr>
          <w:alias w:val="Şirket adını girin:"/>
          <w:tag w:val="Şirket adını girin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0B1F55">
            <w:rPr>
              <w:lang w:bidi="tr-TR"/>
            </w:rPr>
            <w:t>Şirket Adı</w:t>
          </w:r>
        </w:sdtContent>
      </w:sdt>
      <w:r w:rsidR="00E61D92" w:rsidRPr="000B1F55">
        <w:rPr>
          <w:lang w:bidi="tr-TR"/>
        </w:rPr>
        <w:t xml:space="preserve"> </w:t>
      </w:r>
      <w:sdt>
        <w:sdtPr>
          <w:alias w:val="Başlık girin:"/>
          <w:tag w:val="Başlık girin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0B1F55">
            <w:rPr>
              <w:lang w:bidi="tr-TR"/>
            </w:rPr>
            <w:t>Ürünün Kullanılabilirliğini</w:t>
          </w:r>
        </w:sdtContent>
      </w:sdt>
      <w:r w:rsidR="00E61D92" w:rsidRPr="000B1F55">
        <w:rPr>
          <w:lang w:bidi="tr-TR"/>
        </w:rPr>
        <w:t xml:space="preserve"> </w:t>
      </w:r>
      <w:sdt>
        <w:sdtPr>
          <w:alias w:val="Ürün girin:"/>
          <w:tag w:val="Ürün girin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0B1F55">
            <w:rPr>
              <w:lang w:bidi="tr-TR"/>
            </w:rPr>
            <w:t>Duyuruyor</w:t>
          </w:r>
        </w:sdtContent>
      </w:sdt>
    </w:p>
    <w:sdt>
      <w:sdtPr>
        <w:alias w:val="Alt başlık girin:"/>
        <w:tag w:val="Alt başlık girin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0B1F55" w:rsidRDefault="00F333C1" w:rsidP="00BB1DBB">
          <w:pPr>
            <w:pStyle w:val="Subtitle"/>
          </w:pPr>
          <w:r w:rsidRPr="000B1F55">
            <w:rPr>
              <w:lang w:bidi="tr-TR"/>
            </w:rPr>
            <w:t>Alt Başlık</w:t>
          </w:r>
        </w:p>
      </w:sdtContent>
    </w:sdt>
    <w:p w:rsidR="00466633" w:rsidRPr="000B1F55" w:rsidRDefault="000B1F55" w:rsidP="00A34713">
      <w:sdt>
        <w:sdtPr>
          <w:rPr>
            <w:rStyle w:val="Strong"/>
          </w:rPr>
          <w:alias w:val="Şehir girin:"/>
          <w:tag w:val="Şehir girin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F333C1" w:rsidRPr="000B1F55">
            <w:rPr>
              <w:rStyle w:val="Strong"/>
              <w:lang w:bidi="tr-TR"/>
            </w:rPr>
            <w:t>Şehir</w:t>
          </w:r>
        </w:sdtContent>
      </w:sdt>
      <w:r w:rsidR="006F1CED" w:rsidRPr="000B1F55">
        <w:rPr>
          <w:rStyle w:val="Strong"/>
          <w:lang w:bidi="tr-TR"/>
        </w:rPr>
        <w:t xml:space="preserve">— </w:t>
      </w:r>
      <w:sdt>
        <w:sdtPr>
          <w:rPr>
            <w:rStyle w:val="Strong"/>
          </w:rPr>
          <w:alias w:val="Tarih:"/>
          <w:tag w:val="Tarih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F333C1" w:rsidRPr="000B1F55">
            <w:rPr>
              <w:rStyle w:val="Strong"/>
              <w:lang w:bidi="tr-TR"/>
            </w:rPr>
            <w:t>Tarih</w:t>
          </w:r>
        </w:sdtContent>
      </w:sdt>
      <w:r w:rsidR="006F1CED" w:rsidRPr="000B1F55">
        <w:rPr>
          <w:rStyle w:val="Strong"/>
          <w:lang w:bidi="tr-TR"/>
        </w:rPr>
        <w:t xml:space="preserve"> — </w:t>
      </w:r>
      <w:sdt>
        <w:sdtPr>
          <w:alias w:val="Paragraf metnini girin:"/>
          <w:tag w:val="Paragraf metnini girin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0B1F55">
            <w:rPr>
              <w:lang w:bidi="tr-TR"/>
            </w:rPr>
            <w:t>Bugün</w:t>
          </w:r>
        </w:sdtContent>
      </w:sdt>
      <w:r w:rsidR="00F11892" w:rsidRPr="000B1F55">
        <w:rPr>
          <w:lang w:bidi="tr-TR"/>
        </w:rPr>
        <w:t xml:space="preserve"> </w:t>
      </w:r>
      <w:sdt>
        <w:sdtPr>
          <w:alias w:val="Olay girin:"/>
          <w:tag w:val="Olay girin: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0B1F55">
            <w:rPr>
              <w:lang w:bidi="tr-TR"/>
            </w:rPr>
            <w:t>Etkinlikte</w:t>
          </w:r>
        </w:sdtContent>
      </w:sdt>
      <w:r w:rsidR="00F11892" w:rsidRPr="000B1F55">
        <w:rPr>
          <w:lang w:bidi="tr-TR"/>
        </w:rPr>
        <w:t xml:space="preserve">, </w:t>
      </w:r>
      <w:sdt>
        <w:sdtPr>
          <w:alias w:val="Şirket adı:"/>
          <w:tag w:val="Şirket adı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0B1F55">
            <w:rPr>
              <w:lang w:bidi="tr-TR"/>
            </w:rPr>
            <w:t>Şirket Adı</w:t>
          </w:r>
        </w:sdtContent>
      </w:sdt>
      <w:sdt>
        <w:sdtPr>
          <w:alias w:val="Paragraf metnini girin:"/>
          <w:tag w:val="Paragraf metnini girin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 w:rsidRPr="000B1F55">
            <w:rPr>
              <w:lang w:bidi="tr-TR"/>
            </w:rPr>
            <w:t xml:space="preserve"> </w:t>
          </w:r>
        </w:sdtContent>
      </w:sdt>
      <w:sdt>
        <w:sdtPr>
          <w:alias w:val="Ürün:"/>
          <w:tag w:val="Ürün: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0B1F55">
            <w:rPr>
              <w:lang w:bidi="tr-TR"/>
            </w:rPr>
            <w:t>Ürünün</w:t>
          </w:r>
        </w:sdtContent>
      </w:sdt>
      <w:r w:rsidR="00F11892" w:rsidRPr="000B1F55">
        <w:rPr>
          <w:lang w:bidi="tr-TR"/>
        </w:rPr>
        <w:t xml:space="preserve"> </w:t>
      </w:r>
      <w:sdt>
        <w:sdtPr>
          <w:alias w:val="Paragraf metnini girin:"/>
          <w:tag w:val="Paragraf metnini girin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0B1F55">
            <w:rPr>
              <w:lang w:bidi="tr-TR"/>
            </w:rPr>
            <w:t>hemen kullanılabilirliğini duyurdu. Artık</w:t>
          </w:r>
        </w:sdtContent>
      </w:sdt>
      <w:r w:rsidR="00F11892" w:rsidRPr="000B1F55">
        <w:rPr>
          <w:lang w:bidi="tr-TR"/>
        </w:rPr>
        <w:t xml:space="preserve"> </w:t>
      </w:r>
      <w:sdt>
        <w:sdtPr>
          <w:alias w:val="Sayı girin:"/>
          <w:tag w:val="Sayı girin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0B1F55">
            <w:rPr>
              <w:rStyle w:val="SubtleReference"/>
              <w:lang w:bidi="tr-TR"/>
            </w:rPr>
            <w:t>sayı</w:t>
          </w:r>
        </w:sdtContent>
      </w:sdt>
      <w:r w:rsidR="00F11892" w:rsidRPr="000B1F55">
        <w:rPr>
          <w:lang w:bidi="tr-TR"/>
        </w:rPr>
        <w:t xml:space="preserve"> </w:t>
      </w:r>
      <w:sdt>
        <w:sdtPr>
          <w:alias w:val="Paragraf metnini girin:"/>
          <w:tag w:val="Paragraf metnini girin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0B1F55">
            <w:rPr>
              <w:lang w:bidi="tr-TR"/>
            </w:rPr>
            <w:t>sürümüne sahip olanlar hemen en son sürüme yükseltebilmektedir.</w:t>
          </w:r>
        </w:sdtContent>
      </w:sdt>
    </w:p>
    <w:p w:rsidR="00466633" w:rsidRPr="000B1F55" w:rsidRDefault="008C6184" w:rsidP="00466633">
      <w:r w:rsidRPr="000B1F55">
        <w:rPr>
          <w:lang w:bidi="tr-TR"/>
        </w:rPr>
        <w:t>“</w:t>
      </w:r>
      <w:sdt>
        <w:sdtPr>
          <w:alias w:val="Alıntı girin:"/>
          <w:tag w:val="Alıntı girin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Pr="000B1F55">
            <w:rPr>
              <w:rStyle w:val="SubtleReference"/>
              <w:lang w:bidi="tr-TR"/>
            </w:rPr>
            <w:t>Ürünle ilişkili alıntı</w:t>
          </w:r>
        </w:sdtContent>
      </w:sdt>
      <w:r w:rsidRPr="000B1F55">
        <w:rPr>
          <w:lang w:bidi="tr-TR"/>
        </w:rPr>
        <w:t xml:space="preserve">,” </w:t>
      </w:r>
      <w:sdt>
        <w:sdtPr>
          <w:alias w:val="Paragraf metnini girin:"/>
          <w:tag w:val="Paragraf metnini girin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/>
      </w:sdt>
      <w:sdt>
        <w:sdtPr>
          <w:alias w:val="Çalışanın adını girin:"/>
          <w:tag w:val="Çalışanın adını girin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Pr="000B1F55">
            <w:rPr>
              <w:rStyle w:val="SubtleReference"/>
              <w:lang w:bidi="tr-TR"/>
            </w:rPr>
            <w:t>Çalışan Adı</w:t>
          </w:r>
        </w:sdtContent>
      </w:sdt>
      <w:r w:rsidRPr="000B1F55">
        <w:rPr>
          <w:lang w:bidi="tr-TR"/>
        </w:rPr>
        <w:t xml:space="preserve">, </w:t>
      </w:r>
      <w:sdt>
        <w:sdtPr>
          <w:alias w:val="İş unvanını girin:"/>
          <w:tag w:val="İş unvanını girin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Pr="000B1F55">
            <w:rPr>
              <w:rStyle w:val="SubtleReference"/>
              <w:lang w:bidi="tr-TR"/>
            </w:rPr>
            <w:t>İş Unvanı</w:t>
          </w:r>
        </w:sdtContent>
      </w:sdt>
      <w:r w:rsidRPr="000B1F55">
        <w:rPr>
          <w:lang w:bidi="tr-TR"/>
        </w:rPr>
        <w:t xml:space="preserve"> </w:t>
      </w:r>
      <w:sdt>
        <w:sdtPr>
          <w:alias w:val="Paragraf metnini girin:"/>
          <w:tag w:val="Paragraf metnini girin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/>
      </w:sdt>
      <w:sdt>
        <w:sdtPr>
          <w:alias w:val="Şirket adı:"/>
          <w:tag w:val="Şirket adı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0B1F55">
            <w:rPr>
              <w:lang w:bidi="tr-TR"/>
            </w:rPr>
            <w:t>Şirket Adı</w:t>
          </w:r>
        </w:sdtContent>
      </w:sdt>
      <w:r w:rsidRPr="000B1F55">
        <w:rPr>
          <w:lang w:bidi="tr-TR"/>
        </w:rPr>
        <w:t>.</w:t>
      </w:r>
    </w:p>
    <w:p w:rsidR="00466633" w:rsidRPr="000B1F55" w:rsidRDefault="000B1F55" w:rsidP="00466633">
      <w:pPr>
        <w:pStyle w:val="Heading1"/>
      </w:pPr>
      <w:sdt>
        <w:sdtPr>
          <w:alias w:val="Başlık 1’i girin:"/>
          <w:tag w:val="Başlık 1’i girin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0B1F55">
            <w:rPr>
              <w:lang w:bidi="tr-TR"/>
            </w:rPr>
            <w:t>Pozitif Müşteri etkisi</w:t>
          </w:r>
        </w:sdtContent>
      </w:sdt>
    </w:p>
    <w:p w:rsidR="00466633" w:rsidRPr="000B1F55" w:rsidRDefault="000B1F55" w:rsidP="00466633">
      <w:sdt>
        <w:sdtPr>
          <w:alias w:val="Paragraf metnini girin:"/>
          <w:tag w:val="Paragraf metnini girin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0B1F55">
            <w:rPr>
              <w:lang w:bidi="tr-TR"/>
            </w:rPr>
            <w:t xml:space="preserve">Bir çok müşteri şimdiden </w:t>
          </w:r>
          <w:sdt>
            <w:sdtPr>
              <w:alias w:val="Ürün:"/>
              <w:tag w:val="Ürün:"/>
              <w:id w:val="2138673166"/>
              <w:placeholder>
                <w:docPart w:val="60384D94D8A24F359D1308C818445C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r w:rsidR="0056314D" w:rsidRPr="000B1F55">
                <w:rPr>
                  <w:lang w:bidi="tr-TR"/>
                </w:rPr>
                <w:t>Ürünü</w:t>
              </w:r>
            </w:sdtContent>
          </w:sdt>
          <w:r w:rsidR="00A058ED" w:rsidRPr="000B1F55">
            <w:rPr>
              <w:lang w:bidi="tr-TR"/>
            </w:rPr>
            <w:t xml:space="preserve"> kullananın avantajlarından faydalanmakta.</w:t>
          </w:r>
        </w:sdtContent>
      </w:sdt>
      <w:r w:rsidR="00A75554" w:rsidRPr="000B1F55">
        <w:rPr>
          <w:lang w:bidi="tr-TR"/>
        </w:rPr>
        <w:t xml:space="preserve"> </w:t>
      </w:r>
      <w:sdt>
        <w:sdtPr>
          <w:alias w:val="İş türü girin:"/>
          <w:tag w:val="İş türü girin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0B1F55">
            <w:rPr>
              <w:rStyle w:val="SubtleReference"/>
              <w:lang w:bidi="tr-TR"/>
            </w:rPr>
            <w:t>İş türü</w:t>
          </w:r>
        </w:sdtContent>
      </w:sdt>
      <w:r w:rsidR="00A75554" w:rsidRPr="000B1F55">
        <w:rPr>
          <w:lang w:bidi="tr-TR"/>
        </w:rPr>
        <w:t xml:space="preserve"> alanındaki </w:t>
      </w:r>
      <w:sdt>
        <w:sdtPr>
          <w:alias w:val="Müşteri adı girin:"/>
          <w:tag w:val="Müşteri adı girin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0B1F55">
            <w:rPr>
              <w:rStyle w:val="SubtleReference"/>
              <w:lang w:bidi="tr-TR"/>
            </w:rPr>
            <w:t>Müşteri Adı</w:t>
          </w:r>
        </w:sdtContent>
      </w:sdt>
      <w:r w:rsidR="00A75554" w:rsidRPr="000B1F55">
        <w:rPr>
          <w:lang w:bidi="tr-TR"/>
        </w:rPr>
        <w:t xml:space="preserve"> </w:t>
      </w:r>
      <w:sdt>
        <w:sdtPr>
          <w:alias w:val="Paragraf metnini girin:"/>
          <w:tag w:val="Paragraf metnini girin: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/>
      </w:sdt>
      <w:sdt>
        <w:sdtPr>
          <w:alias w:val="Paragraf metnini girin:"/>
          <w:tag w:val="Paragraf metnini girin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0B1F55">
            <w:rPr>
              <w:lang w:bidi="tr-TR"/>
            </w:rPr>
            <w:t>yakın zamanda</w:t>
          </w:r>
        </w:sdtContent>
      </w:sdt>
      <w:r w:rsidR="00A75554" w:rsidRPr="000B1F55">
        <w:rPr>
          <w:lang w:bidi="tr-TR"/>
        </w:rPr>
        <w:t xml:space="preserve"> </w:t>
      </w:r>
      <w:sdt>
        <w:sdtPr>
          <w:alias w:val="Ürün:"/>
          <w:tag w:val="Ürün: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0B1F55">
            <w:rPr>
              <w:lang w:bidi="tr-TR"/>
            </w:rPr>
            <w:t>Ürününü</w:t>
          </w:r>
        </w:sdtContent>
      </w:sdt>
      <w:r w:rsidR="00A75554" w:rsidRPr="000B1F55">
        <w:rPr>
          <w:lang w:bidi="tr-TR"/>
        </w:rPr>
        <w:t xml:space="preserve"> </w:t>
      </w:r>
      <w:sdt>
        <w:sdtPr>
          <w:alias w:val="Paragraf metnini girin:"/>
          <w:tag w:val="Paragraf metnini girin: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 w:rsidRPr="000B1F55">
            <w:rPr>
              <w:lang w:bidi="tr-TR"/>
            </w:rPr>
            <w:t>dünya çapındaki ağında yer alan tüm masaüstü bilgisayarlarına dağıtmaya başladı.</w:t>
          </w:r>
        </w:sdtContent>
      </w:sdt>
      <w:r w:rsidR="00A75554" w:rsidRPr="000B1F55">
        <w:rPr>
          <w:lang w:bidi="tr-TR"/>
        </w:rPr>
        <w:t xml:space="preserve"> </w:t>
      </w:r>
      <w:sdt>
        <w:sdtPr>
          <w:alias w:val="Ürün:"/>
          <w:tag w:val="Ürün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0B1F55">
            <w:rPr>
              <w:lang w:bidi="tr-TR"/>
            </w:rPr>
            <w:t>Ürün</w:t>
          </w:r>
        </w:sdtContent>
      </w:sdt>
      <w:sdt>
        <w:sdtPr>
          <w:alias w:val="Paragraf metnini girin:"/>
          <w:tag w:val="Paragraf metnini girin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0B1F55">
            <w:rPr>
              <w:lang w:bidi="tr-TR"/>
            </w:rPr>
            <w:t xml:space="preserve"> </w:t>
          </w:r>
        </w:sdtContent>
      </w:sdt>
      <w:sdt>
        <w:sdtPr>
          <w:alias w:val="Müşteri adı:"/>
          <w:tag w:val="Müşteri adı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0B1F55">
            <w:rPr>
              <w:lang w:bidi="tr-TR"/>
            </w:rPr>
            <w:t>Müşteri Adı</w:t>
          </w:r>
        </w:sdtContent>
      </w:sdt>
      <w:r w:rsidR="00A75554" w:rsidRPr="000B1F55">
        <w:rPr>
          <w:lang w:bidi="tr-TR"/>
        </w:rPr>
        <w:t xml:space="preserve">nın </w:t>
      </w:r>
      <w:sdt>
        <w:sdtPr>
          <w:alias w:val="Paragraf metnini girin:"/>
          <w:tag w:val="Paragraf metnini girin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/>
      </w:sdt>
      <w:sdt>
        <w:sdtPr>
          <w:alias w:val="Avantajı girin:"/>
          <w:tag w:val="Avantajı girin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0B1F55">
            <w:rPr>
              <w:rStyle w:val="SubtleReference"/>
              <w:lang w:bidi="tr-TR"/>
            </w:rPr>
            <w:t>ürünün işe yönelik avantajlarından faydalanmasını</w:t>
          </w:r>
        </w:sdtContent>
      </w:sdt>
      <w:r w:rsidR="00A75554" w:rsidRPr="000B1F55">
        <w:rPr>
          <w:lang w:bidi="tr-TR"/>
        </w:rPr>
        <w:t xml:space="preserve"> sağlayacak.</w:t>
      </w:r>
    </w:p>
    <w:p w:rsidR="00466633" w:rsidRPr="000B1F55" w:rsidRDefault="00466633" w:rsidP="00466633">
      <w:r w:rsidRPr="000B1F55">
        <w:rPr>
          <w:lang w:bidi="tr-TR"/>
        </w:rPr>
        <w:t>“</w:t>
      </w:r>
      <w:sdt>
        <w:sdtPr>
          <w:alias w:val="Alıntı girin:"/>
          <w:tag w:val="Alıntı girin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0B1F55">
            <w:rPr>
              <w:rStyle w:val="SubtleReference"/>
              <w:lang w:bidi="tr-TR"/>
            </w:rPr>
            <w:t>Müşterinin olumlu görüşünün alıntısı</w:t>
          </w:r>
        </w:sdtContent>
      </w:sdt>
      <w:r w:rsidRPr="000B1F55">
        <w:rPr>
          <w:lang w:bidi="tr-TR"/>
        </w:rPr>
        <w:t xml:space="preserve">,” </w:t>
      </w:r>
      <w:sdt>
        <w:sdtPr>
          <w:alias w:val="Paragraf metnini girin:"/>
          <w:tag w:val="Paragraf metnini girin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/>
      </w:sdt>
      <w:sdt>
        <w:sdtPr>
          <w:alias w:val="Çalışanın adını girin:"/>
          <w:tag w:val="Çalışanın adını girin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0B1F55">
            <w:rPr>
              <w:rStyle w:val="SubtleReference"/>
              <w:lang w:bidi="tr-TR"/>
            </w:rPr>
            <w:t>Çalışan Adı</w:t>
          </w:r>
        </w:sdtContent>
      </w:sdt>
      <w:r w:rsidRPr="000B1F55">
        <w:rPr>
          <w:lang w:bidi="tr-TR"/>
        </w:rPr>
        <w:t xml:space="preserve">, </w:t>
      </w:r>
      <w:sdt>
        <w:sdtPr>
          <w:alias w:val="İş unvanını girin:"/>
          <w:tag w:val="İş unvanını girin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0B1F55">
            <w:rPr>
              <w:rStyle w:val="SubtleReference"/>
              <w:lang w:bidi="tr-TR"/>
            </w:rPr>
            <w:t>İş Unvanı</w:t>
          </w:r>
        </w:sdtContent>
      </w:sdt>
      <w:r w:rsidRPr="000B1F55">
        <w:rPr>
          <w:lang w:bidi="tr-TR"/>
        </w:rPr>
        <w:t xml:space="preserve">, </w:t>
      </w:r>
      <w:sdt>
        <w:sdtPr>
          <w:alias w:val="Müşteri adı:"/>
          <w:tag w:val="Müşteri adı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0B1F55">
            <w:rPr>
              <w:lang w:bidi="tr-TR"/>
            </w:rPr>
            <w:t>Müşteri Adı</w:t>
          </w:r>
        </w:sdtContent>
      </w:sdt>
      <w:r w:rsidRPr="000B1F55">
        <w:rPr>
          <w:lang w:bidi="tr-TR"/>
        </w:rPr>
        <w:t>. “</w:t>
      </w:r>
      <w:sdt>
        <w:sdtPr>
          <w:alias w:val="Alıntı girin:"/>
          <w:tag w:val="Alıntı girin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0B1F55">
            <w:rPr>
              <w:rStyle w:val="SubtleReference"/>
              <w:lang w:bidi="tr-TR"/>
            </w:rPr>
            <w:t>Olumlu alıntının geriye kalan kısmı</w:t>
          </w:r>
        </w:sdtContent>
      </w:sdt>
      <w:r w:rsidRPr="000B1F55">
        <w:rPr>
          <w:lang w:bidi="tr-TR"/>
        </w:rPr>
        <w:t>.”</w:t>
      </w:r>
    </w:p>
    <w:p w:rsidR="00466633" w:rsidRPr="000B1F55" w:rsidRDefault="000B1F55" w:rsidP="00466633">
      <w:pPr>
        <w:pStyle w:val="Heading1"/>
      </w:pPr>
      <w:sdt>
        <w:sdtPr>
          <w:alias w:val="Ürün:"/>
          <w:tag w:val="Ürün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0B1F55">
            <w:rPr>
              <w:lang w:bidi="tr-TR"/>
            </w:rPr>
            <w:t>Ürün</w:t>
          </w:r>
        </w:sdtContent>
      </w:sdt>
      <w:r w:rsidR="00A75554" w:rsidRPr="000B1F55">
        <w:rPr>
          <w:lang w:bidi="tr-TR"/>
        </w:rPr>
        <w:t xml:space="preserve"> </w:t>
      </w:r>
      <w:sdt>
        <w:sdtPr>
          <w:alias w:val="Başlık 1’i girin:"/>
          <w:tag w:val="Başlık 1’i girin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CC6553" w:rsidRPr="000B1F55">
            <w:rPr>
              <w:lang w:bidi="tr-TR"/>
            </w:rPr>
            <w:t xml:space="preserve"> </w:t>
          </w:r>
          <w:r w:rsidR="00A058ED" w:rsidRPr="000B1F55">
            <w:rPr>
              <w:lang w:bidi="tr-TR"/>
            </w:rPr>
            <w:t>Kullanılabilirliği</w:t>
          </w:r>
        </w:sdtContent>
      </w:sdt>
    </w:p>
    <w:p w:rsidR="00466633" w:rsidRPr="000B1F55" w:rsidRDefault="000B1F55" w:rsidP="00A34713">
      <w:pPr>
        <w:rPr>
          <w:b/>
          <w:bCs/>
        </w:rPr>
      </w:pPr>
      <w:sdt>
        <w:sdtPr>
          <w:alias w:val="Ürün:"/>
          <w:tag w:val="Ürün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0B1F55">
            <w:rPr>
              <w:lang w:bidi="tr-TR"/>
            </w:rPr>
            <w:t>Ürün</w:t>
          </w:r>
        </w:sdtContent>
      </w:sdt>
      <w:r w:rsidR="00A75554" w:rsidRPr="000B1F55">
        <w:rPr>
          <w:lang w:bidi="tr-TR"/>
        </w:rPr>
        <w:t xml:space="preserve"> </w:t>
      </w:r>
      <w:sdt>
        <w:sdtPr>
          <w:alias w:val="Paragraf metnini girin:"/>
          <w:tag w:val="Paragraf metnini girin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0B1F55">
            <w:rPr>
              <w:lang w:bidi="tr-TR"/>
            </w:rPr>
            <w:t>müşteri geribildirimlerine göre güncelleştirilir ve</w:t>
          </w:r>
        </w:sdtContent>
      </w:sdt>
      <w:r w:rsidR="00A75554" w:rsidRPr="000B1F55">
        <w:rPr>
          <w:lang w:bidi="tr-TR"/>
        </w:rPr>
        <w:t xml:space="preserve"> </w:t>
      </w:r>
      <w:sdt>
        <w:sdtPr>
          <w:alias w:val="Şirket adı:"/>
          <w:tag w:val="Şirket adı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0B1F55">
            <w:rPr>
              <w:lang w:bidi="tr-TR"/>
            </w:rPr>
            <w:t>Şirket Adının</w:t>
          </w:r>
        </w:sdtContent>
      </w:sdt>
      <w:r w:rsidR="00A75554" w:rsidRPr="000B1F55">
        <w:rPr>
          <w:lang w:bidi="tr-TR"/>
        </w:rPr>
        <w:t xml:space="preserve"> </w:t>
      </w:r>
      <w:sdt>
        <w:sdtPr>
          <w:alias w:val="Paragraf metnini girin:"/>
          <w:tag w:val="Paragraf metnini girin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0B1F55">
            <w:rPr>
              <w:lang w:bidi="tr-TR"/>
            </w:rPr>
            <w:t>tek bir elverişli kurulum ile en son ürün güncelleştirmelerini sunma kararlılığının bir parçasıdır.</w:t>
          </w:r>
        </w:sdtContent>
      </w:sdt>
      <w:r w:rsidR="00A75554" w:rsidRPr="000B1F55">
        <w:rPr>
          <w:lang w:bidi="tr-TR"/>
        </w:rPr>
        <w:t xml:space="preserve"> </w:t>
      </w:r>
      <w:sdt>
        <w:sdtPr>
          <w:alias w:val="Ürün:"/>
          <w:tag w:val="Ürün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0B1F55">
            <w:rPr>
              <w:lang w:bidi="tr-TR"/>
            </w:rPr>
            <w:t>Ürün</w:t>
          </w:r>
        </w:sdtContent>
      </w:sdt>
      <w:r w:rsidR="00A75554" w:rsidRPr="000B1F55">
        <w:rPr>
          <w:lang w:bidi="tr-TR"/>
        </w:rPr>
        <w:t xml:space="preserve"> </w:t>
      </w:r>
      <w:sdt>
        <w:sdtPr>
          <w:alias w:val="Web sitesini girin:"/>
          <w:tag w:val="Web sitesini girin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0B1F55">
            <w:rPr>
              <w:rStyle w:val="SubtleReference"/>
              <w:lang w:bidi="tr-TR"/>
            </w:rPr>
            <w:t>web site URL’sinden</w:t>
          </w:r>
        </w:sdtContent>
      </w:sdt>
      <w:r w:rsidR="00A75554" w:rsidRPr="000B1F55">
        <w:rPr>
          <w:lang w:bidi="tr-TR"/>
        </w:rPr>
        <w:t xml:space="preserve"> </w:t>
      </w:r>
      <w:sdt>
        <w:sdtPr>
          <w:alias w:val="Paragraf metnini girin:"/>
          <w:tag w:val="Paragraf metnini girin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0B1F55">
            <w:rPr>
              <w:lang w:bidi="tr-TR"/>
            </w:rPr>
            <w:t>hemen indirilip kullanılabilir</w:t>
          </w:r>
        </w:sdtContent>
      </w:sdt>
      <w:r w:rsidR="00A75554" w:rsidRPr="000B1F55">
        <w:rPr>
          <w:lang w:bidi="tr-TR"/>
        </w:rPr>
        <w:t>.</w:t>
      </w:r>
    </w:p>
    <w:p w:rsidR="00610E90" w:rsidRPr="000B1F55" w:rsidRDefault="000B1F55">
      <w:sdt>
        <w:sdtPr>
          <w:alias w:val="Paragraf metnini girin:"/>
          <w:tag w:val="Paragraf metnini girin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/>
      </w:sdt>
      <w:sdt>
        <w:sdtPr>
          <w:alias w:val="Yılı girin:"/>
          <w:tag w:val="Yılı girin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0B1F55">
            <w:rPr>
              <w:rStyle w:val="SubtleReference"/>
              <w:lang w:bidi="tr-TR"/>
            </w:rPr>
            <w:t>Yılında</w:t>
          </w:r>
        </w:sdtContent>
      </w:sdt>
      <w:r w:rsidR="006F1CED" w:rsidRPr="000B1F55">
        <w:rPr>
          <w:lang w:bidi="tr-TR"/>
        </w:rPr>
        <w:t xml:space="preserve"> kurulan </w:t>
      </w:r>
      <w:sdt>
        <w:sdtPr>
          <w:alias w:val="Şirket adı:"/>
          <w:tag w:val="Şirket adı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0B1F55">
            <w:rPr>
              <w:lang w:bidi="tr-TR"/>
            </w:rPr>
            <w:t>Şirket Adı</w:t>
          </w:r>
        </w:sdtContent>
      </w:sdt>
      <w:r w:rsidR="006F1CED" w:rsidRPr="000B1F55">
        <w:rPr>
          <w:lang w:bidi="tr-TR"/>
        </w:rPr>
        <w:t xml:space="preserve"> (</w:t>
      </w:r>
      <w:sdt>
        <w:sdtPr>
          <w:alias w:val="Paragraf metnini girin:"/>
          <w:tag w:val="Paragraf metnini girin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0B1F55">
            <w:rPr>
              <w:lang w:bidi="tr-TR"/>
            </w:rPr>
            <w:t>Nasdaq</w:t>
          </w:r>
        </w:sdtContent>
      </w:sdt>
      <w:r w:rsidR="006F1CED" w:rsidRPr="000B1F55">
        <w:rPr>
          <w:lang w:bidi="tr-TR"/>
        </w:rPr>
        <w:t xml:space="preserve"> “</w:t>
      </w:r>
      <w:sdt>
        <w:sdtPr>
          <w:alias w:val="Simge girin:"/>
          <w:tag w:val="Simge girin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0B1F55">
            <w:rPr>
              <w:rStyle w:val="SubtleReference"/>
              <w:lang w:bidi="tr-TR"/>
            </w:rPr>
            <w:t>SİMGE</w:t>
          </w:r>
        </w:sdtContent>
      </w:sdt>
      <w:r w:rsidR="006F1CED" w:rsidRPr="000B1F55">
        <w:rPr>
          <w:lang w:bidi="tr-TR"/>
        </w:rPr>
        <w:t xml:space="preserve">”) </w:t>
      </w:r>
      <w:sdt>
        <w:sdtPr>
          <w:alias w:val="Paragraf metnini girin:"/>
          <w:tag w:val="Paragraf metnini girin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/>
      </w:sdt>
      <w:sdt>
        <w:sdtPr>
          <w:alias w:val="İşi girin:"/>
          <w:tag w:val="İşi girin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0B1F55">
            <w:rPr>
              <w:rStyle w:val="SubtleReference"/>
              <w:lang w:bidi="tr-TR"/>
            </w:rPr>
            <w:t>iş</w:t>
          </w:r>
        </w:sdtContent>
      </w:sdt>
      <w:r w:rsidR="006F1CED" w:rsidRPr="000B1F55">
        <w:rPr>
          <w:lang w:bidi="tr-TR"/>
        </w:rPr>
        <w:t xml:space="preserve"> alanında dünya lideridir. </w:t>
      </w:r>
      <w:sdt>
        <w:sdtPr>
          <w:alias w:val="Paragraf metnini girin:"/>
          <w:tag w:val="Paragraf metnini girin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0B1F55">
            <w:rPr>
              <w:lang w:bidi="tr-TR"/>
            </w:rPr>
            <w:t>Şirket,</w:t>
          </w:r>
        </w:sdtContent>
      </w:sdt>
      <w:r w:rsidR="006F1CED" w:rsidRPr="000B1F55">
        <w:rPr>
          <w:lang w:bidi="tr-TR"/>
        </w:rPr>
        <w:t xml:space="preserve"> </w:t>
      </w:r>
      <w:sdt>
        <w:sdtPr>
          <w:alias w:val="Görev girin:"/>
          <w:tag w:val="Görev girin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0B1F55">
            <w:rPr>
              <w:rStyle w:val="SubtleReference"/>
              <w:lang w:bidi="tr-TR"/>
            </w:rPr>
            <w:t>görev</w:t>
          </w:r>
        </w:sdtContent>
      </w:sdt>
      <w:r w:rsidR="006F1CED" w:rsidRPr="000B1F55">
        <w:rPr>
          <w:lang w:bidi="tr-TR"/>
        </w:rPr>
        <w:t xml:space="preserve"> üzere tasarlanan çok çeşitli ürünler ve hizmetler sunmaktadır.</w:t>
      </w:r>
    </w:p>
    <w:p w:rsidR="00610E90" w:rsidRPr="000B1F55" w:rsidRDefault="000B1F55" w:rsidP="003128FF">
      <w:pPr>
        <w:pStyle w:val="Referans"/>
      </w:pPr>
      <w:sdt>
        <w:sdtPr>
          <w:alias w:val="Sayfa bölümü:"/>
          <w:tag w:val="Sayfa bölümü: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0B1F55">
            <w:rPr>
              <w:lang w:bidi="tr-TR"/>
            </w:rPr>
            <w:t>###</w:t>
          </w:r>
        </w:sdtContent>
      </w:sdt>
    </w:p>
    <w:p w:rsidR="00610E90" w:rsidRPr="000B1F55" w:rsidRDefault="000B1F55" w:rsidP="00C316CF">
      <w:pPr>
        <w:pStyle w:val="KkBask"/>
      </w:pPr>
      <w:sdt>
        <w:sdtPr>
          <w:alias w:val="Şirket"/>
          <w:tag w:val="Şirket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0B1F55">
            <w:rPr>
              <w:lang w:bidi="tr-TR"/>
            </w:rPr>
            <w:t>Şirket Adı</w:t>
          </w:r>
        </w:sdtContent>
      </w:sdt>
      <w:r w:rsidR="00A34713" w:rsidRPr="000B1F55">
        <w:rPr>
          <w:lang w:bidi="tr-TR"/>
        </w:rPr>
        <w:t xml:space="preserve"> </w:t>
      </w:r>
      <w:sdt>
        <w:sdtPr>
          <w:alias w:val="Paragraf metnini girin:"/>
          <w:tag w:val="Paragraf metnini girin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0B1F55">
            <w:rPr>
              <w:lang w:bidi="tr-TR"/>
            </w:rPr>
            <w:t>ve</w:t>
          </w:r>
        </w:sdtContent>
      </w:sdt>
      <w:r w:rsidR="00A34713" w:rsidRPr="000B1F55">
        <w:rPr>
          <w:lang w:bidi="tr-TR"/>
        </w:rPr>
        <w:t xml:space="preserve"> </w:t>
      </w:r>
      <w:sdt>
        <w:sdtPr>
          <w:alias w:val="Ürün:"/>
          <w:tag w:val="Ürün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0B1F55">
            <w:rPr>
              <w:lang w:bidi="tr-TR"/>
            </w:rPr>
            <w:t>Ürün</w:t>
          </w:r>
        </w:sdtContent>
      </w:sdt>
      <w:r w:rsidR="00A34713" w:rsidRPr="000B1F55">
        <w:rPr>
          <w:lang w:bidi="tr-TR"/>
        </w:rPr>
        <w:t xml:space="preserve">, </w:t>
      </w:r>
      <w:sdt>
        <w:sdtPr>
          <w:alias w:val="Paragraf metnini girin:"/>
          <w:tag w:val="Paragraf metnini girin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/>
      </w:sdt>
      <w:sdt>
        <w:sdtPr>
          <w:alias w:val="Şirket"/>
          <w:tag w:val="Şirket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0B1F55">
            <w:rPr>
              <w:lang w:bidi="tr-TR"/>
            </w:rPr>
            <w:t>Şirket Adının</w:t>
          </w:r>
        </w:sdtContent>
      </w:sdt>
      <w:r w:rsidR="00A34713" w:rsidRPr="000B1F55">
        <w:rPr>
          <w:lang w:bidi="tr-TR"/>
        </w:rPr>
        <w:t xml:space="preserve"> </w:t>
      </w:r>
      <w:sdt>
        <w:sdtPr>
          <w:alias w:val="Paragraf metnini girin:"/>
          <w:tag w:val="Paragraf metnini girin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0B1F55">
            <w:rPr>
              <w:lang w:bidi="tr-TR"/>
            </w:rPr>
            <w:t>Birleşik Devletler ve/veya diğer ülkelerdeki tescilli ticari markalarıdır.</w:t>
          </w:r>
        </w:sdtContent>
      </w:sdt>
    </w:p>
    <w:p w:rsidR="00610E90" w:rsidRPr="000B1F55" w:rsidRDefault="000B1F55" w:rsidP="00E61D92">
      <w:pPr>
        <w:pStyle w:val="KkBask"/>
      </w:pPr>
      <w:sdt>
        <w:sdtPr>
          <w:alias w:val="Paragraf metnini girin:"/>
          <w:tag w:val="Paragraf metnini girin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 w:rsidRPr="000B1F55">
            <w:rPr>
              <w:lang w:bidi="tr-TR"/>
            </w:rPr>
            <w:t>Burada bahsi geçen gerçek şirketler ve ürünler ilgili sahiplerinin ticari markaları olabilir.</w:t>
          </w:r>
        </w:sdtContent>
      </w:sdt>
    </w:p>
    <w:p w:rsidR="00610E90" w:rsidRPr="000B1F55" w:rsidRDefault="000B1F55" w:rsidP="00E61D92">
      <w:pPr>
        <w:pStyle w:val="Heading1"/>
      </w:pPr>
      <w:sdt>
        <w:sdtPr>
          <w:alias w:val="Başlık 1’i girin:"/>
          <w:tag w:val="Başlık 1’i girin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0B1F55">
            <w:rPr>
              <w:lang w:bidi="tr-TR"/>
            </w:rPr>
            <w:t>Daha fazla bilgi için şuna basın:</w:t>
          </w:r>
        </w:sdtContent>
      </w:sdt>
    </w:p>
    <w:p w:rsidR="00A34713" w:rsidRPr="000B1F55" w:rsidRDefault="000B1F55" w:rsidP="00E61D92">
      <w:pPr>
        <w:pStyle w:val="letiimBilgileri"/>
      </w:pPr>
      <w:sdt>
        <w:sdtPr>
          <w:alias w:val="Halkla İlişkiler sorumlusunun adını girin:"/>
          <w:tag w:val="Halkla İlişkiler sorumlusunun adını girin: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 w:rsidRPr="000B1F55">
            <w:rPr>
              <w:lang w:bidi="tr-TR"/>
            </w:rPr>
            <w:t>Halkla İlişkiler Sorumlusunun Adı</w:t>
          </w:r>
        </w:sdtContent>
      </w:sdt>
    </w:p>
    <w:p w:rsidR="00A34713" w:rsidRPr="000B1F55" w:rsidRDefault="000B1F55" w:rsidP="00E61D92">
      <w:pPr>
        <w:pStyle w:val="letiimBilgileri"/>
      </w:pPr>
      <w:sdt>
        <w:sdtPr>
          <w:alias w:val="Telefon numarasını girin:"/>
          <w:tag w:val="Telefon numarasını girin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0B1F55">
            <w:rPr>
              <w:lang w:bidi="tr-TR"/>
            </w:rPr>
            <w:t>T</w:t>
          </w:r>
          <w:r w:rsidR="00A34713" w:rsidRPr="000B1F55">
            <w:rPr>
              <w:lang w:bidi="tr-TR"/>
            </w:rPr>
            <w:t>elefon numarası</w:t>
          </w:r>
        </w:sdtContent>
      </w:sdt>
    </w:p>
    <w:p w:rsidR="00610E90" w:rsidRPr="000B1F55" w:rsidRDefault="000B1F55" w:rsidP="00E61D92">
      <w:pPr>
        <w:pStyle w:val="letiimBilgileri"/>
      </w:pPr>
      <w:sdt>
        <w:sdtPr>
          <w:alias w:val="E-posta adresini girin:"/>
          <w:tag w:val="E-posta adresini girin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 w:rsidRPr="000B1F55">
            <w:rPr>
              <w:lang w:bidi="tr-TR"/>
            </w:rPr>
            <w:t>E-</w:t>
          </w:r>
          <w:r w:rsidR="00A34713" w:rsidRPr="000B1F55">
            <w:rPr>
              <w:lang w:bidi="tr-TR"/>
            </w:rPr>
            <w:t>posta</w:t>
          </w:r>
        </w:sdtContent>
      </w:sdt>
    </w:p>
    <w:p w:rsidR="00610E90" w:rsidRPr="000B1F55" w:rsidRDefault="000B1F55" w:rsidP="00E61D92">
      <w:pPr>
        <w:pStyle w:val="Heading1"/>
      </w:pPr>
      <w:sdt>
        <w:sdtPr>
          <w:alias w:val="Ürün:"/>
          <w:tag w:val="Ürün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0B1F55">
            <w:rPr>
              <w:lang w:bidi="tr-TR"/>
            </w:rPr>
            <w:t>Ürün</w:t>
          </w:r>
          <w:sdt>
            <w:sdtPr>
              <w:alias w:val="Başlık 1’i girin:"/>
              <w:tag w:val="Başlık 1’i girin:"/>
              <w:id w:val="-1536888461"/>
              <w:placeholder>
                <w:docPart w:val="D23A27A74AE3464CAE533A635DE2C6A9"/>
              </w:placeholder>
              <w:temporary/>
              <w:showingPlcHdr/>
              <w15:appearance w15:val="hidden"/>
            </w:sdtPr>
            <w:sdtEndPr/>
            <w:sdtContent>
              <w:r w:rsidR="00C316CF" w:rsidRPr="000B1F55">
                <w:rPr>
                  <w:lang w:bidi="tr-TR"/>
                </w:rPr>
                <w:t xml:space="preserve"> </w:t>
              </w:r>
            </w:sdtContent>
          </w:sdt>
          <w:r w:rsidR="0056314D" w:rsidRPr="000B1F55">
            <w:rPr>
              <w:lang w:bidi="tr-TR"/>
            </w:rPr>
            <w:t>hakkında daha fazla bilgi için</w:t>
          </w:r>
        </w:sdtContent>
      </w:sdt>
      <w:r w:rsidR="00A75554" w:rsidRPr="000B1F55">
        <w:rPr>
          <w:lang w:bidi="tr-TR"/>
        </w:rPr>
        <w:t>:</w:t>
      </w:r>
    </w:p>
    <w:sdt>
      <w:sdtPr>
        <w:alias w:val="Web sitesini girin:"/>
        <w:tag w:val="Web sitesini girin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0B1F55" w:rsidRDefault="00B81A98" w:rsidP="00E61D92">
          <w:pPr>
            <w:pStyle w:val="letiimBilgileri"/>
          </w:pPr>
          <w:r w:rsidRPr="000B1F55">
            <w:rPr>
              <w:lang w:bidi="tr-TR"/>
            </w:rPr>
            <w:t>Web Sitesi</w:t>
          </w:r>
        </w:p>
      </w:sdtContent>
    </w:sdt>
    <w:sectPr w:rsidR="006F1CED" w:rsidRPr="000B1F55" w:rsidSect="000B1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53" w:rsidRDefault="00CC6553" w:rsidP="00047416">
      <w:pPr>
        <w:spacing w:line="240" w:lineRule="auto"/>
      </w:pPr>
      <w:r>
        <w:separator/>
      </w:r>
    </w:p>
  </w:endnote>
  <w:endnote w:type="continuationSeparator" w:id="0">
    <w:p w:rsidR="00CC6553" w:rsidRDefault="00CC6553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55" w:rsidRDefault="000B1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:rsidR="003128FF" w:rsidRPr="000B1F55" w:rsidRDefault="003128FF" w:rsidP="003128FF">
        <w:pPr>
          <w:pStyle w:val="Footer"/>
        </w:pPr>
        <w:r w:rsidRPr="000B1F55">
          <w:rPr>
            <w:lang w:bidi="tr-TR"/>
          </w:rPr>
          <w:fldChar w:fldCharType="begin"/>
        </w:r>
        <w:r w:rsidRPr="000B1F55">
          <w:rPr>
            <w:lang w:bidi="tr-TR"/>
          </w:rPr>
          <w:instrText xml:space="preserve"> PAGE   \* MERGEFORMAT </w:instrText>
        </w:r>
        <w:r w:rsidRPr="000B1F55">
          <w:rPr>
            <w:lang w:bidi="tr-TR"/>
          </w:rPr>
          <w:fldChar w:fldCharType="separate"/>
        </w:r>
        <w:r w:rsidR="000B1F55" w:rsidRPr="000B1F55">
          <w:rPr>
            <w:noProof/>
            <w:lang w:bidi="tr-TR"/>
          </w:rPr>
          <w:t>2</w:t>
        </w:r>
        <w:r w:rsidRPr="000B1F55">
          <w:rPr>
            <w:lang w:bidi="tr-T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55" w:rsidRDefault="000B1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53" w:rsidRDefault="00CC6553" w:rsidP="00047416">
      <w:pPr>
        <w:spacing w:line="240" w:lineRule="auto"/>
      </w:pPr>
      <w:r>
        <w:separator/>
      </w:r>
    </w:p>
  </w:footnote>
  <w:footnote w:type="continuationSeparator" w:id="0">
    <w:p w:rsidR="00CC6553" w:rsidRDefault="00CC6553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55" w:rsidRDefault="000B1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55" w:rsidRPr="000B1F55" w:rsidRDefault="000B1F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55" w:rsidRDefault="000B1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47F4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F52638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D72CC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ED"/>
    <w:rsid w:val="0001341C"/>
    <w:rsid w:val="00047416"/>
    <w:rsid w:val="0009780C"/>
    <w:rsid w:val="000B1F55"/>
    <w:rsid w:val="00124EDE"/>
    <w:rsid w:val="0014130B"/>
    <w:rsid w:val="00297CDC"/>
    <w:rsid w:val="002C73AF"/>
    <w:rsid w:val="002D3815"/>
    <w:rsid w:val="002E0E08"/>
    <w:rsid w:val="003128FF"/>
    <w:rsid w:val="003605EA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tr-TR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F55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B1F55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F55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F55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F55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F55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1F55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F55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F55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F55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0B1F55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B1F55"/>
  </w:style>
  <w:style w:type="paragraph" w:styleId="Title">
    <w:name w:val="Title"/>
    <w:basedOn w:val="Normal"/>
    <w:link w:val="TitleChar"/>
    <w:uiPriority w:val="2"/>
    <w:qFormat/>
    <w:rsid w:val="000B1F55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0B1F55"/>
    <w:rPr>
      <w:rFonts w:ascii="Arial" w:hAnsi="Arial" w:cs="Arial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0B1F55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B1F55"/>
    <w:rPr>
      <w:rFonts w:ascii="Times New Roman" w:hAnsi="Times New Roman" w:cs="Times New Roman"/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0B1F55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0B1F55"/>
    <w:rPr>
      <w:rFonts w:ascii="Times New Roman" w:hAnsi="Times New Roman" w:cs="Times New Roman"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1F55"/>
    <w:rPr>
      <w:rFonts w:ascii="Times New Roman" w:hAnsi="Times New Roman" w:cs="Times New Roman"/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0B1F55"/>
    <w:rPr>
      <w:rFonts w:ascii="Times New Roman" w:hAnsi="Times New Roman" w:cs="Times New Roman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55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55"/>
    <w:rPr>
      <w:rFonts w:ascii="Tahoma" w:hAnsi="Tahoma" w:cs="Tahoma"/>
      <w:sz w:val="24"/>
      <w:szCs w:val="16"/>
    </w:rPr>
  </w:style>
  <w:style w:type="character" w:styleId="Strong">
    <w:name w:val="Strong"/>
    <w:basedOn w:val="DefaultParagraphFont"/>
    <w:uiPriority w:val="4"/>
    <w:unhideWhenUsed/>
    <w:qFormat/>
    <w:rsid w:val="000B1F55"/>
    <w:rPr>
      <w:rFonts w:ascii="Times New Roman" w:hAnsi="Times New Roman" w:cs="Times New Roman"/>
      <w:b/>
      <w:bCs/>
      <w:i/>
    </w:rPr>
  </w:style>
  <w:style w:type="paragraph" w:customStyle="1" w:styleId="letiimBilgileri">
    <w:name w:val="İletişim Bilgileri"/>
    <w:basedOn w:val="Normal"/>
    <w:uiPriority w:val="11"/>
    <w:qFormat/>
    <w:rsid w:val="000B1F55"/>
    <w:pPr>
      <w:spacing w:after="240" w:line="276" w:lineRule="auto"/>
      <w:contextualSpacing/>
    </w:pPr>
  </w:style>
  <w:style w:type="paragraph" w:customStyle="1" w:styleId="KkBask">
    <w:name w:val="Küçük Baskı"/>
    <w:basedOn w:val="Normal"/>
    <w:uiPriority w:val="10"/>
    <w:qFormat/>
    <w:rsid w:val="000B1F5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1F55"/>
  </w:style>
  <w:style w:type="paragraph" w:styleId="BlockText">
    <w:name w:val="Block Text"/>
    <w:basedOn w:val="Normal"/>
    <w:uiPriority w:val="99"/>
    <w:semiHidden/>
    <w:unhideWhenUsed/>
    <w:rsid w:val="000B1F5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1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1F55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1F55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1F55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B1F5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1F55"/>
    <w:rPr>
      <w:rFonts w:ascii="Times New Roman" w:hAnsi="Times New Roman" w:cs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1F5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1F55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1F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1F55"/>
    <w:rPr>
      <w:rFonts w:ascii="Times New Roman" w:hAnsi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1F5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1F55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1F55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1F55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1F5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1F55"/>
    <w:rPr>
      <w:rFonts w:ascii="Times New Roman" w:hAnsi="Times New Roman" w:cs="Times New Roman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1F55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B1F55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1F55"/>
    <w:rPr>
      <w:rFonts w:ascii="Times New Roman" w:hAnsi="Times New Roman" w:cs="Times New Roman"/>
      <w:sz w:val="24"/>
    </w:rPr>
  </w:style>
  <w:style w:type="table" w:styleId="ColorfulGrid">
    <w:name w:val="Colorful Grid"/>
    <w:basedOn w:val="TableNormal"/>
    <w:uiPriority w:val="73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1F55"/>
    <w:rPr>
      <w:rFonts w:ascii="Times New Roman" w:hAnsi="Times New Roman" w:cs="Times New Roman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5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55"/>
    <w:rPr>
      <w:rFonts w:ascii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55"/>
    <w:rPr>
      <w:rFonts w:ascii="Times New Roman" w:hAnsi="Times New Roman" w:cs="Times New Roman"/>
      <w:b/>
      <w:bCs/>
      <w:sz w:val="24"/>
      <w:szCs w:val="20"/>
    </w:rPr>
  </w:style>
  <w:style w:type="table" w:styleId="DarkList">
    <w:name w:val="Dark List"/>
    <w:basedOn w:val="TableNormal"/>
    <w:uiPriority w:val="70"/>
    <w:semiHidden/>
    <w:unhideWhenUsed/>
    <w:rsid w:val="000B1F5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1F5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1F5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1F5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1F5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1F5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B1F5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B1F5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1F55"/>
    <w:rPr>
      <w:rFonts w:ascii="Segoe UI" w:hAnsi="Segoe UI" w:cs="Segoe UI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1F5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1F55"/>
    <w:rPr>
      <w:rFonts w:ascii="Times New Roman" w:hAnsi="Times New Roman" w:cs="Times New Roman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0B1F55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1F5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1F55"/>
    <w:rPr>
      <w:rFonts w:ascii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1F5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1F55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1F55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B1F55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0B1F55"/>
    <w:rPr>
      <w:rFonts w:ascii="Times New Roman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B1F55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F5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F55"/>
    <w:rPr>
      <w:rFonts w:ascii="Times New Roman" w:hAnsi="Times New Roman" w:cs="Times New Roman"/>
      <w:sz w:val="24"/>
      <w:szCs w:val="20"/>
    </w:rPr>
  </w:style>
  <w:style w:type="table" w:styleId="GridTable1Light">
    <w:name w:val="Grid Table 1 Light"/>
    <w:basedOn w:val="TableNormal"/>
    <w:uiPriority w:val="46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1F5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1F55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1F55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1F55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1F55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1F55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1F55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1F55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1F55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1F55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1F55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1F55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1F55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1F55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1F55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1F55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1F55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1F55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1F55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B1F55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55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F55"/>
    <w:rPr>
      <w:rFonts w:ascii="Arial" w:eastAsiaTheme="majorEastAsia" w:hAnsi="Arial" w:cs="Arial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F55"/>
    <w:rPr>
      <w:rFonts w:ascii="Arial" w:eastAsiaTheme="majorEastAsia" w:hAnsi="Arial" w:cs="Arial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F55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F55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1F55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F55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F55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F55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B1F55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B1F5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1F55"/>
    <w:rPr>
      <w:rFonts w:ascii="Times New Roman" w:hAnsi="Times New Roman" w:cs="Times New Roman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0B1F55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1F55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1F55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1F55"/>
    <w:rPr>
      <w:rFonts w:ascii="Consolas" w:hAnsi="Consola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F5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F55"/>
    <w:rPr>
      <w:rFonts w:ascii="Consolas" w:hAnsi="Consolas" w:cs="Times New Roman"/>
      <w:sz w:val="2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1F55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1F55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1F55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1F55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1F5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1F5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1F5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1F5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1F5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1F5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1F5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1F5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1F5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1F55"/>
    <w:rPr>
      <w:rFonts w:ascii="Arial" w:eastAsiaTheme="majorEastAsia" w:hAnsi="Arial" w:cs="Arial"/>
      <w:b/>
      <w:bCs/>
    </w:rPr>
  </w:style>
  <w:style w:type="table" w:styleId="LightGrid">
    <w:name w:val="Light Grid"/>
    <w:basedOn w:val="TableNormal"/>
    <w:uiPriority w:val="62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1F5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1F55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1F55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1F55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1F55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1F55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1F55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1F55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0B1F5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B1F5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B1F5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B1F5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B1F5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B1F5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1F5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1F5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1F5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1F5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1F5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1F5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1F5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1F5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1F5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B1F5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1F5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1F5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1F5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1F55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0B1F5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1F5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1F5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1F5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1F5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1F5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1F5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1F5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1F5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1F5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1F5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1F5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1F5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1F5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1F55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1F55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1F55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1F55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1F55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1F55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1F55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1F55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1F55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1F55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1F55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1F55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1F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1F55"/>
    <w:rPr>
      <w:rFonts w:ascii="Consolas" w:hAnsi="Consolas" w:cs="Times New Roman"/>
      <w:szCs w:val="20"/>
    </w:rPr>
  </w:style>
  <w:style w:type="table" w:styleId="MediumGrid1">
    <w:name w:val="Medium Grid 1"/>
    <w:basedOn w:val="TableNormal"/>
    <w:uiPriority w:val="67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1F55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1F55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1F55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1F55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1F55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1F55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1F55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1F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1F55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1F55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1F55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1F55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1F55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1F55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1F55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1F5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1F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1F55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1F55"/>
    <w:pPr>
      <w:spacing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0B1F55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0B1F5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1F5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1F55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B1F55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1F5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1F5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1F5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1F5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1F5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F55"/>
    <w:rPr>
      <w:rFonts w:ascii="Consolas" w:hAnsi="Consolas" w:cs="Times New Roman"/>
      <w:sz w:val="24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1F5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1F55"/>
    <w:rPr>
      <w:rFonts w:ascii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B1F5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1F55"/>
    <w:rPr>
      <w:rFonts w:ascii="Times New Roman" w:hAnsi="Times New Roman" w:cs="Times New Roman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0B1F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1F5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1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1F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1F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1F5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1F5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1F5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1F5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1F5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1F5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1F5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1F5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1F5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1F5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1F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1F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B1F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B1F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1F5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1F5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1F5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1F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1F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1F5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1F5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1F5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1F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1F5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1F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1F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1F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1F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1F5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1F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1F5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1F55"/>
  </w:style>
  <w:style w:type="table" w:styleId="TableProfessional">
    <w:name w:val="Table Professional"/>
    <w:basedOn w:val="TableNormal"/>
    <w:uiPriority w:val="99"/>
    <w:semiHidden/>
    <w:unhideWhenUsed/>
    <w:rsid w:val="000B1F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1F5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1F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1F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1F5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B1F5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1F5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1F5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B1F5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1F55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1F5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1F5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1F5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1F5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1F5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1F5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1F5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1F5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1F5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1F55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0B1F55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B1F55"/>
    <w:rPr>
      <w:rFonts w:ascii="Times New Roman" w:hAnsi="Times New Roman" w:cs="Times New Roman"/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B1F5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B1F55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B1F5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B1F55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B1F55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Referans">
    <w:name w:val="Referans"/>
    <w:basedOn w:val="Normal"/>
    <w:uiPriority w:val="9"/>
    <w:qFormat/>
    <w:rsid w:val="000B1F55"/>
    <w:pPr>
      <w:jc w:val="center"/>
    </w:pPr>
    <w:rPr>
      <w:i/>
      <w:iCs/>
    </w:rPr>
  </w:style>
  <w:style w:type="numbering" w:styleId="111111">
    <w:name w:val="Outline List 2"/>
    <w:basedOn w:val="NoList"/>
    <w:uiPriority w:val="99"/>
    <w:semiHidden/>
    <w:unhideWhenUsed/>
    <w:rsid w:val="000B1F55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0B1F55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0B1F55"/>
    <w:pPr>
      <w:numPr>
        <w:numId w:val="13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0B1F55"/>
    <w:rPr>
      <w:rFonts w:ascii="Times New Roman" w:hAnsi="Times New Roman" w:cs="Times New Roman"/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unhideWhenUsed/>
    <w:qFormat/>
    <w:rsid w:val="000B1F55"/>
    <w:rPr>
      <w:rFonts w:ascii="Times New Roman" w:hAnsi="Times New Roman" w:cs="Times New Roman"/>
      <w:i/>
      <w:iCs/>
    </w:rPr>
  </w:style>
  <w:style w:type="character" w:styleId="Hashtag">
    <w:name w:val="Hashtag"/>
    <w:basedOn w:val="DefaultParagraphFont"/>
    <w:uiPriority w:val="99"/>
    <w:semiHidden/>
    <w:unhideWhenUsed/>
    <w:rsid w:val="000B1F55"/>
    <w:rPr>
      <w:rFonts w:ascii="Times New Roman" w:hAnsi="Times New Roman" w:cs="Times New Roman"/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semiHidden/>
    <w:unhideWhenUsed/>
    <w:qFormat/>
    <w:rsid w:val="000B1F55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0B1F55"/>
    <w:rPr>
      <w:rFonts w:ascii="Times New Roman" w:hAnsi="Times New Roman" w:cs="Times New Roman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0B1F55"/>
    <w:rPr>
      <w:rFonts w:ascii="Times New Roman" w:hAnsi="Times New Roman" w:cs="Times New Roman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B1F55"/>
    <w:rPr>
      <w:rFonts w:ascii="Times New Roman" w:hAnsi="Times New Roman" w:cs="Times New Roman"/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0B1F55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DF6FC2">
          <w:r>
            <w:rPr>
              <w:lang w:bidi="tr-TR"/>
            </w:rPr>
            <w:t>Şirket Adı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DF6FC2">
          <w:r>
            <w:rPr>
              <w:lang w:bidi="tr-TR"/>
            </w:rPr>
            <w:t>Tarih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DF6FC2" w:rsidP="00DF6FC2">
          <w:pPr>
            <w:pStyle w:val="88B6D8B02F3642B3B32EFD9C71CDE94A30"/>
          </w:pPr>
          <w:r w:rsidRPr="00F333C1">
            <w:rPr>
              <w:rStyle w:val="Strong"/>
              <w:lang w:bidi="tr-TR"/>
            </w:rPr>
            <w:t>Tarih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DF6FC2">
          <w:r>
            <w:rPr>
              <w:lang w:bidi="tr-TR"/>
            </w:rPr>
            <w:t>Saat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DF6FC2">
          <w:r>
            <w:rPr>
              <w:lang w:bidi="tr-TR"/>
            </w:rPr>
            <w:t>Alt Başlık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DF6FC2" w:rsidP="00DF6FC2">
          <w:pPr>
            <w:pStyle w:val="9E3645164A3D48DE8B261E515930C93729"/>
          </w:pPr>
          <w:r>
            <w:rPr>
              <w:rStyle w:val="Strong"/>
              <w:lang w:bidi="tr-TR"/>
            </w:rPr>
            <w:t>Şehir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DF6FC2">
          <w:r w:rsidRPr="008C6184">
            <w:rPr>
              <w:lang w:bidi="tr-TR"/>
            </w:rPr>
            <w:t>Şirket Adı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DF6FC2" w:rsidP="00497F40">
          <w:pPr>
            <w:pStyle w:val="ECFF62AC2D984EA3828A6DD171913DE7"/>
          </w:pPr>
          <w:r w:rsidRPr="008C6184">
            <w:rPr>
              <w:lang w:bidi="tr-TR"/>
            </w:rPr>
            <w:t>Şirket Adı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DF6FC2" w:rsidP="00DF6FC2">
          <w:pPr>
            <w:pStyle w:val="589CBEE17DD94E48974FC55C312023D625"/>
          </w:pPr>
          <w:r w:rsidRPr="002D3815">
            <w:rPr>
              <w:rStyle w:val="SubtleReference"/>
              <w:lang w:bidi="tr-TR"/>
            </w:rPr>
            <w:t>Müşteri Adı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DF6FC2" w:rsidP="00497F40">
          <w:pPr>
            <w:pStyle w:val="CD2A7FE7FABE45288D47ABF4B00241BE"/>
          </w:pPr>
          <w:r>
            <w:rPr>
              <w:lang w:bidi="tr-TR"/>
            </w:rPr>
            <w:t>Müşteri Adı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DF6FC2" w:rsidP="00497F40">
          <w:pPr>
            <w:pStyle w:val="3ABC3FBF72684B79AE5194E830A5ECAE"/>
          </w:pPr>
          <w:r>
            <w:rPr>
              <w:lang w:bidi="tr-TR"/>
            </w:rPr>
            <w:t>Müşteri Adı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DF6FC2" w:rsidP="00497F40">
          <w:pPr>
            <w:pStyle w:val="F417A7A214DB44CC8D95D52E17D775A1"/>
          </w:pPr>
          <w:r w:rsidRPr="008C6184">
            <w:rPr>
              <w:lang w:bidi="tr-TR"/>
            </w:rPr>
            <w:t>Şirket Adı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DF6FC2" w:rsidP="00497F40">
          <w:pPr>
            <w:pStyle w:val="3A58B0E262B44C8F9900D816A0267113"/>
          </w:pPr>
          <w:r w:rsidRPr="008C6184">
            <w:rPr>
              <w:lang w:bidi="tr-TR"/>
            </w:rPr>
            <w:t>Şirket Adı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DF6FC2" w:rsidP="00497F40">
          <w:pPr>
            <w:pStyle w:val="93200E7853D848A0AEBA667BB0D888E5"/>
          </w:pPr>
          <w:r w:rsidRPr="008C6184">
            <w:rPr>
              <w:lang w:bidi="tr-TR"/>
            </w:rPr>
            <w:t>Şirket Adı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DF6FC2" w:rsidP="00497F40">
          <w:pPr>
            <w:pStyle w:val="E2F566A840004EDF982EAFA55B21DF88"/>
          </w:pPr>
          <w:r w:rsidRPr="008C6184">
            <w:rPr>
              <w:lang w:bidi="tr-TR"/>
            </w:rPr>
            <w:t>Şirket Adı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DF6FC2" w:rsidP="00DF6FC2">
          <w:pPr>
            <w:pStyle w:val="56C4971DE22243F78A10CDCFD5DA602826"/>
          </w:pPr>
          <w:r w:rsidRPr="002D3815">
            <w:rPr>
              <w:rStyle w:val="SubtleReference"/>
              <w:lang w:bidi="tr-TR"/>
            </w:rPr>
            <w:t>numara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DF6FC2" w:rsidP="00DF6FC2">
          <w:pPr>
            <w:pStyle w:val="9CA75291504A4F2099F91D7518E8244925"/>
          </w:pPr>
          <w:r w:rsidRPr="002D3815">
            <w:rPr>
              <w:rStyle w:val="SubtleReference"/>
              <w:lang w:bidi="tr-TR"/>
            </w:rPr>
            <w:t>Ürünle ilgili alıntı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DF6FC2" w:rsidP="00DF6FC2">
          <w:pPr>
            <w:pStyle w:val="AB926C3F1083427F833340E271BD0D6125"/>
          </w:pPr>
          <w:r w:rsidRPr="002D3815">
            <w:rPr>
              <w:rStyle w:val="SubtleReference"/>
              <w:lang w:bidi="tr-TR"/>
            </w:rPr>
            <w:t>Çalışan Adı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DF6FC2" w:rsidP="00DF6FC2">
          <w:pPr>
            <w:pStyle w:val="7E8B0E09B34242EBB96BE8C30205B27925"/>
          </w:pPr>
          <w:r w:rsidRPr="002D3815">
            <w:rPr>
              <w:rStyle w:val="SubtleReference"/>
              <w:lang w:bidi="tr-TR"/>
            </w:rPr>
            <w:t>İş Unvanı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DF6FC2" w:rsidP="00DF6FC2">
          <w:pPr>
            <w:pStyle w:val="0C896CF12A244169936EEB8702098CFB25"/>
          </w:pPr>
          <w:r w:rsidRPr="002D3815">
            <w:rPr>
              <w:rStyle w:val="SubtleReference"/>
              <w:lang w:bidi="tr-TR"/>
            </w:rPr>
            <w:t>iş türü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DF6FC2" w:rsidP="00DF6FC2">
          <w:pPr>
            <w:pStyle w:val="11B74335426C4FBCAD25D2EE412CF89C25"/>
          </w:pPr>
          <w:r w:rsidRPr="002D3815">
            <w:rPr>
              <w:rStyle w:val="SubtleReference"/>
              <w:lang w:bidi="tr-TR"/>
            </w:rPr>
            <w:t>ürünün işe yönelik avantajı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DF6FC2" w:rsidP="00DF6FC2">
          <w:pPr>
            <w:pStyle w:val="8597D740359F4EE3900FE4383CA08CF325"/>
          </w:pPr>
          <w:r w:rsidRPr="002D3815">
            <w:rPr>
              <w:rStyle w:val="SubtleReference"/>
              <w:lang w:bidi="tr-TR"/>
            </w:rPr>
            <w:t>Müşterinin olumlu görüşlerinin alıntısı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DF6FC2" w:rsidP="00DF6FC2">
          <w:pPr>
            <w:pStyle w:val="FC2D1839896E4853B8266F95DE5BD5E125"/>
          </w:pPr>
          <w:r w:rsidRPr="002D3815">
            <w:rPr>
              <w:rStyle w:val="SubtleReference"/>
              <w:lang w:bidi="tr-TR"/>
            </w:rPr>
            <w:t>Çalışan Adı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DF6FC2" w:rsidP="00DF6FC2">
          <w:pPr>
            <w:pStyle w:val="CDAC2CE6CE0642BEA5C930A7582E1CA425"/>
          </w:pPr>
          <w:r w:rsidRPr="002D3815">
            <w:rPr>
              <w:rStyle w:val="SubtleReference"/>
              <w:lang w:bidi="tr-TR"/>
            </w:rPr>
            <w:t>İş Unvanı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DF6FC2" w:rsidP="00DF6FC2">
          <w:pPr>
            <w:pStyle w:val="A06482399F9D44B6A22AE11BACAC1DB025"/>
          </w:pPr>
          <w:r w:rsidRPr="002D3815">
            <w:rPr>
              <w:rStyle w:val="SubtleReference"/>
              <w:lang w:bidi="tr-TR"/>
            </w:rPr>
            <w:t>Olumlu görüş alıntısının geriye kalan kısmı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DF6FC2" w:rsidP="00DF6FC2">
          <w:pPr>
            <w:pStyle w:val="789E5C686F484B53B778A6F69843B31F25"/>
          </w:pPr>
          <w:r w:rsidRPr="002D3815">
            <w:rPr>
              <w:rStyle w:val="SubtleReference"/>
              <w:lang w:bidi="tr-TR"/>
            </w:rPr>
            <w:t>web sitenin URL’si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DF6FC2" w:rsidP="00DF6FC2">
          <w:pPr>
            <w:pStyle w:val="794A9F6B93744EA8934E4172122496AC25"/>
          </w:pPr>
          <w:r w:rsidRPr="002D3815">
            <w:rPr>
              <w:rStyle w:val="SubtleReference"/>
              <w:lang w:bidi="tr-TR"/>
            </w:rPr>
            <w:t>Yıl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DF6FC2" w:rsidP="00DF6FC2">
          <w:pPr>
            <w:pStyle w:val="977AFC1D51814175BB0E22FE605EBF4025"/>
          </w:pPr>
          <w:r w:rsidRPr="002D3815">
            <w:rPr>
              <w:rStyle w:val="SubtleReference"/>
              <w:lang w:bidi="tr-TR"/>
            </w:rPr>
            <w:t>SİMGE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DF6FC2" w:rsidP="00DF6FC2">
          <w:pPr>
            <w:pStyle w:val="EDF8CC9582B7465EBFF3F9A3995730C425"/>
          </w:pPr>
          <w:r w:rsidRPr="002D3815">
            <w:rPr>
              <w:rStyle w:val="SubtleReference"/>
              <w:lang w:bidi="tr-TR"/>
            </w:rPr>
            <w:t>iş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DF6FC2" w:rsidP="00DF6FC2">
          <w:pPr>
            <w:pStyle w:val="038F7155C7F841F2A2A2D45F8DEF3D0A25"/>
          </w:pPr>
          <w:r w:rsidRPr="002D3815">
            <w:rPr>
              <w:rStyle w:val="SubtleReference"/>
              <w:lang w:bidi="tr-TR"/>
            </w:rPr>
            <w:t>görev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DF6FC2">
          <w:r>
            <w:rPr>
              <w:lang w:bidi="tr-TR"/>
            </w:rPr>
            <w:t>Halkla İlişkiler Sorumlusunun Adı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DF6FC2">
          <w:r>
            <w:rPr>
              <w:lang w:bidi="tr-TR"/>
            </w:rPr>
            <w:t>Telefon numarası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DF6FC2">
          <w:r>
            <w:rPr>
              <w:lang w:bidi="tr-TR"/>
            </w:rPr>
            <w:t>E-posta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DF6FC2">
          <w:r>
            <w:rPr>
              <w:lang w:bidi="tr-TR"/>
            </w:rPr>
            <w:t>Web Sitesi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DF6FC2" w:rsidP="003841A2">
          <w:pPr>
            <w:pStyle w:val="50803C0C3DFE4989A06D4096091DAD97"/>
          </w:pPr>
          <w:r>
            <w:rPr>
              <w:lang w:bidi="tr-TR"/>
            </w:rPr>
            <w:t>kime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DF6FC2" w:rsidP="003841A2">
          <w:pPr>
            <w:pStyle w:val="6D84A02A4CA541B2B6A4DAEFB5D27BD5"/>
          </w:pPr>
          <w:r>
            <w:rPr>
              <w:lang w:bidi="tr-TR"/>
            </w:rPr>
            <w:t>şunları söyledi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DF6FC2">
          <w:r w:rsidRPr="00BB1DBB">
            <w:rPr>
              <w:lang w:bidi="tr-TR"/>
            </w:rPr>
            <w:t>Piyasaya Çıkarma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DF6FC2">
          <w:r w:rsidRPr="003128FF">
            <w:rPr>
              <w:lang w:bidi="tr-TR"/>
            </w:rPr>
            <w:t>Bugün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DF6FC2">
          <w:r>
            <w:rPr>
              <w:lang w:bidi="tr-TR"/>
            </w:rPr>
            <w:t>hemen kullanılabilir olduğunu duyurdu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DF6FC2">
          <w:r>
            <w:rPr>
              <w:lang w:bidi="tr-TR"/>
            </w:rPr>
            <w:t>sürümüne sahip olanlar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DF6FC2">
          <w:r>
            <w:rPr>
              <w:lang w:bidi="tr-TR"/>
            </w:rPr>
            <w:t>hemen en son sürüme yükseltebilmektedir.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DF6FC2">
          <w:r>
            <w:rPr>
              <w:lang w:bidi="tr-TR"/>
            </w:rPr>
            <w:t>şunları söyledi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DF6FC2">
          <w:r>
            <w:rPr>
              <w:lang w:bidi="tr-TR"/>
            </w:rPr>
            <w:t xml:space="preserve"> 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DF6FC2">
          <w:r>
            <w:rPr>
              <w:lang w:bidi="tr-TR"/>
            </w:rPr>
            <w:t>Pozitif Müşteri etkisi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DF6FC2">
          <w:r>
            <w:rPr>
              <w:lang w:bidi="tr-TR"/>
            </w:rPr>
            <w:t>Bir çok müşteri şimdiden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DF6FC2">
          <w:r>
            <w:rPr>
              <w:lang w:bidi="tr-TR"/>
            </w:rPr>
            <w:t xml:space="preserve"> 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DF6FC2">
          <w:r>
            <w:rPr>
              <w:lang w:bidi="tr-TR"/>
            </w:rPr>
            <w:t>yakın zamanda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DF6FC2">
          <w:r>
            <w:rPr>
              <w:lang w:bidi="tr-TR"/>
            </w:rPr>
            <w:t>dünya çapındaki ağında yer alan tüm masaüstü bilgisayarlarına dağıtmaya başladı.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DF6FC2">
          <w:r>
            <w:rPr>
              <w:lang w:bidi="tr-TR"/>
            </w:rPr>
            <w:t xml:space="preserve"> 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DF6FC2">
          <w:r>
            <w:rPr>
              <w:lang w:bidi="tr-TR"/>
            </w:rPr>
            <w:t>Kullanılabilirliğini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DF6FC2">
          <w:r>
            <w:rPr>
              <w:lang w:bidi="tr-TR"/>
            </w:rPr>
            <w:t>müşteri geribildirimlerine göre güncelleştirilir ve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DF6FC2">
          <w:r>
            <w:rPr>
              <w:lang w:bidi="tr-TR"/>
            </w:rPr>
            <w:t>tek bir elverişli kurulum ile en son ürün güncelleştirmelerini sunma kararlılığının bir parçasıdır.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DF6FC2">
          <w:r>
            <w:rPr>
              <w:lang w:bidi="tr-TR"/>
            </w:rPr>
            <w:t>şuradan hemen indirilip kullanılabilir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DF6FC2">
          <w:r>
            <w:rPr>
              <w:lang w:bidi="tr-TR"/>
            </w:rPr>
            <w:t>kurulan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DF6FC2">
          <w:r>
            <w:rPr>
              <w:lang w:bidi="tr-TR"/>
            </w:rPr>
            <w:t>Nasdaq’ta dünya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DF6FC2">
          <w:r>
            <w:rPr>
              <w:lang w:bidi="tr-TR"/>
            </w:rPr>
            <w:t>lideridir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DF6FC2">
          <w:r>
            <w:rPr>
              <w:lang w:bidi="tr-TR"/>
            </w:rPr>
            <w:t>Şirket, şunun için tasarlanan çok çeşitli ürünler ve hizmetler sunmaktadır.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DF6FC2">
          <w:r>
            <w:rPr>
              <w:lang w:bidi="tr-TR"/>
            </w:rPr>
            <w:t>ve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DF6FC2">
          <w:r>
            <w:rPr>
              <w:lang w:bidi="tr-TR"/>
            </w:rPr>
            <w:t>Birleşik Devletler ve/veya diğer ülkelerdeki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DF6FC2">
          <w:r>
            <w:rPr>
              <w:lang w:bidi="tr-TR"/>
            </w:rPr>
            <w:t>ticari markalarıdır.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DF6FC2">
          <w:r w:rsidRPr="00BB1DBB">
            <w:rPr>
              <w:lang w:bidi="tr-TR"/>
            </w:rPr>
            <w:t>Kullanılabilirliğini Duyurdu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DF6FC2">
          <w:r>
            <w:rPr>
              <w:lang w:bidi="tr-TR"/>
            </w:rPr>
            <w:t>Burada bahsi geçen gerçek şirketler ve ürünler ilgili sahiplerinin ticari markaları olabilir.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DF6FC2">
          <w:r>
            <w:rPr>
              <w:lang w:bidi="tr-TR"/>
            </w:rPr>
            <w:t>Daha fazla bilgi için şuna basın: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DF6FC2">
          <w:r>
            <w:rPr>
              <w:lang w:bidi="tr-TR"/>
            </w:rPr>
            <w:t>Hakkında daha fazla bilgi için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DF6FC2" w:rsidP="00D6177B">
          <w:pPr>
            <w:pStyle w:val="37AECF62BA314BC9ABDF84F81FB2182C16"/>
          </w:pPr>
          <w:r>
            <w:rPr>
              <w:lang w:bidi="tr-TR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DF6FC2" w:rsidP="00D6177B">
          <w:pPr>
            <w:pStyle w:val="5104433AF4344527939331B2CB1545A315"/>
          </w:pPr>
          <w:r w:rsidRPr="003128FF">
            <w:rPr>
              <w:lang w:bidi="tr-TR"/>
            </w:rPr>
            <w:t>Olay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DF6FC2" w:rsidP="00DB4C38">
          <w:pPr>
            <w:pStyle w:val="3825774367054F3EB0410CAB568604AB"/>
          </w:pPr>
          <w:r>
            <w:rPr>
              <w:lang w:bidi="tr-TR"/>
            </w:rPr>
            <w:t>Ürün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DF6FC2" w:rsidP="00DB4C38">
          <w:pPr>
            <w:pStyle w:val="60EC493FDAE1417C8C3AF769AB678595"/>
          </w:pPr>
          <w:r>
            <w:rPr>
              <w:lang w:bidi="tr-TR"/>
            </w:rPr>
            <w:t>Ürün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DF6FC2" w:rsidP="00DB4C38">
          <w:pPr>
            <w:pStyle w:val="60384D94D8A24F359D1308C818445CD2"/>
          </w:pPr>
          <w:r>
            <w:rPr>
              <w:lang w:bidi="tr-TR"/>
            </w:rPr>
            <w:t>Ürün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DF6FC2" w:rsidP="00DB4C38">
          <w:pPr>
            <w:pStyle w:val="8EB79C06206648B98CCB998FF2762480"/>
          </w:pPr>
          <w:r>
            <w:rPr>
              <w:lang w:bidi="tr-TR"/>
            </w:rPr>
            <w:t>Ürün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DF6FC2" w:rsidP="00DB4C38">
          <w:pPr>
            <w:pStyle w:val="862858A1F841441A92CB9041BD630191"/>
          </w:pPr>
          <w:r>
            <w:rPr>
              <w:lang w:bidi="tr-TR"/>
            </w:rPr>
            <w:t>Ürün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DF6FC2" w:rsidP="00DB4C38">
          <w:pPr>
            <w:pStyle w:val="A131A3B00D1949E8A461105BA0F3E716"/>
          </w:pPr>
          <w:r>
            <w:rPr>
              <w:lang w:bidi="tr-TR"/>
            </w:rPr>
            <w:t>Ürün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DF6FC2" w:rsidP="00DB4C38">
          <w:pPr>
            <w:pStyle w:val="454FAF08E4014AD48ACB47495AB6312C"/>
          </w:pPr>
          <w:r>
            <w:rPr>
              <w:lang w:bidi="tr-TR"/>
            </w:rPr>
            <w:t>Ürün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DF6FC2" w:rsidP="00DB4C38">
          <w:pPr>
            <w:pStyle w:val="9E8CBAA6DFF0446BA221E02E103F6556"/>
          </w:pPr>
          <w:r>
            <w:rPr>
              <w:lang w:bidi="tr-TR"/>
            </w:rPr>
            <w:t>Ürün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DF6FC2" w:rsidP="00DB4C38">
          <w:pPr>
            <w:pStyle w:val="1F505358C2FF4D6585C27EA0824706AD"/>
          </w:pPr>
          <w:r>
            <w:rPr>
              <w:lang w:bidi="tr-TR"/>
            </w:rPr>
            <w:t>Ürün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DF6FC2" w:rsidP="00DB4C38">
          <w:pPr>
            <w:pStyle w:val="61412497536D4955B23A50DC498CD961"/>
          </w:pPr>
          <w:r>
            <w:rPr>
              <w:lang w:bidi="tr-TR"/>
            </w:rPr>
            <w:t>Ürün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97F40"/>
    <w:rsid w:val="004F5E2A"/>
    <w:rsid w:val="00514BEC"/>
    <w:rsid w:val="005F6ED7"/>
    <w:rsid w:val="00641A0D"/>
    <w:rsid w:val="00657627"/>
    <w:rsid w:val="00690599"/>
    <w:rsid w:val="007258A9"/>
    <w:rsid w:val="007431E1"/>
    <w:rsid w:val="00980212"/>
    <w:rsid w:val="00A578F4"/>
    <w:rsid w:val="00C51901"/>
    <w:rsid w:val="00D6177B"/>
    <w:rsid w:val="00DB4C38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FC2"/>
    <w:rPr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Strong">
    <w:name w:val="Strong"/>
    <w:basedOn w:val="DefaultParagraphFont"/>
    <w:uiPriority w:val="4"/>
    <w:unhideWhenUsed/>
    <w:qFormat/>
    <w:rsid w:val="00DF6FC2"/>
    <w:rPr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SubtleReference">
    <w:name w:val="Subtle Reference"/>
    <w:basedOn w:val="DefaultParagraphFont"/>
    <w:uiPriority w:val="5"/>
    <w:qFormat/>
    <w:rsid w:val="00DF6FC2"/>
    <w:rPr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Office_18809142_TF02810547.dotx</Template>
  <TotalTime>138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Petr Barborik</cp:lastModifiedBy>
  <cp:revision>2</cp:revision>
  <dcterms:created xsi:type="dcterms:W3CDTF">2017-08-23T11:30:00Z</dcterms:created>
  <dcterms:modified xsi:type="dcterms:W3CDTF">2018-04-30T19:08:00Z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