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ogo, Fatura numarası, Tarih, Son Kullanma Tarihi, Şirket Adı ve Sloganı, Adres, Telefon ve Faks numaraları ve E-posta adresi girilecek düzen tablosu"/>
      </w:tblPr>
      <w:tblGrid>
        <w:gridCol w:w="5724"/>
        <w:gridCol w:w="3878"/>
      </w:tblGrid>
      <w:tr w:rsidR="009C5836" w:rsidRPr="001E3C2E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1E3C2E" w:rsidRDefault="00D36630" w:rsidP="00761383">
            <w:r w:rsidRPr="00D36630">
              <w:rPr>
                <w:noProof/>
                <w:lang w:val="en-US"/>
              </w:rPr>
              <w:drawing>
                <wp:inline distT="0" distB="0" distL="0" distR="0" wp14:anchorId="344E2A41" wp14:editId="2DED9849">
                  <wp:extent cx="857249" cy="428625"/>
                  <wp:effectExtent l="0" t="0" r="635" b="0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 yer tut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Default="006C17F0" w:rsidP="00E27198">
            <w:pPr>
              <w:pStyle w:val="Balk1"/>
            </w:pPr>
            <w:sdt>
              <w:sdtPr>
                <w:alias w:val="Teklif:"/>
                <w:tag w:val="Teklif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</w:sdtPr>
              <w:sdtEndPr/>
              <w:sdtContent>
                <w:r w:rsidR="007501D0">
                  <w:rPr>
                    <w:lang w:bidi="tr-TR"/>
                  </w:rPr>
                  <w:t>TEKLİF</w:t>
                </w:r>
              </w:sdtContent>
            </w:sdt>
          </w:p>
        </w:tc>
      </w:tr>
      <w:tr w:rsidR="009C5836" w:rsidRPr="001E3C2E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Şirketinizin adını girin:"/>
              <w:tag w:val="Şirketinizin adını girin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  <w15:appearance w15:val="hidden"/>
            </w:sdtPr>
            <w:sdtEndPr/>
            <w:sdtContent>
              <w:p w14:paraId="21349D8E" w14:textId="4FDF97F0" w:rsidR="009C5836" w:rsidRDefault="00D36630" w:rsidP="009C5836">
                <w:pPr>
                  <w:pStyle w:val="Ad"/>
                </w:pPr>
                <w:r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rPr>
                <w:noProof/>
              </w:rPr>
              <w:alias w:val="Sloganınızı girin:"/>
              <w:tag w:val="Sloganınızı girin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</w:sdtPr>
            <w:sdtEndPr/>
            <w:sdtContent>
              <w:p w14:paraId="7A8D0BDA" w14:textId="5208267D" w:rsidR="009C5836" w:rsidRDefault="00D36630" w:rsidP="00D36630">
                <w:pPr>
                  <w:pStyle w:val="Slogan"/>
                  <w:rPr>
                    <w:noProof/>
                  </w:rPr>
                </w:pPr>
                <w:r>
                  <w:rPr>
                    <w:noProof/>
                    <w:lang w:bidi="tr-TR"/>
                  </w:rPr>
                  <w:t>Şirket Sloganı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1396F9FD" w:rsidR="009C5836" w:rsidRPr="005A6D66" w:rsidRDefault="006C17F0" w:rsidP="009C5836">
            <w:pPr>
              <w:pStyle w:val="TarihveSay"/>
            </w:pPr>
            <w:sdt>
              <w:sdtPr>
                <w:alias w:val="Fatura No:"/>
                <w:tag w:val="Fatura No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</w:sdtPr>
              <w:sdtEndPr/>
              <w:sdtContent>
                <w:r w:rsidR="007501D0">
                  <w:rPr>
                    <w:lang w:bidi="tr-TR"/>
                  </w:rPr>
                  <w:t>FATURA</w:t>
                </w:r>
              </w:sdtContent>
            </w:sdt>
            <w:r w:rsidR="00017A97">
              <w:rPr>
                <w:lang w:bidi="tr-TR"/>
              </w:rPr>
              <w:t xml:space="preserve"> </w:t>
            </w:r>
            <w:sdt>
              <w:sdtPr>
                <w:alias w:val="Fatura numarasını girin:"/>
                <w:tag w:val="Fatura numarasını girin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</w:sdtPr>
              <w:sdtEndPr/>
              <w:sdtContent>
                <w:r w:rsidR="00D36630">
                  <w:rPr>
                    <w:lang w:bidi="tr-TR"/>
                  </w:rPr>
                  <w:t>No.</w:t>
                </w:r>
              </w:sdtContent>
            </w:sdt>
          </w:p>
          <w:p w14:paraId="4F179237" w14:textId="67C59A9F" w:rsidR="009C5836" w:rsidRDefault="006C17F0" w:rsidP="00D36630">
            <w:pPr>
              <w:pStyle w:val="TarihveSay"/>
            </w:pPr>
            <w:sdt>
              <w:sdtPr>
                <w:alias w:val="Tarih:"/>
                <w:tag w:val="Tarih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</w:sdtPr>
              <w:sdtEndPr/>
              <w:sdtContent>
                <w:r w:rsidR="007501D0">
                  <w:rPr>
                    <w:lang w:bidi="tr-TR"/>
                  </w:rPr>
                  <w:t>Tarih:</w:t>
                </w:r>
              </w:sdtContent>
            </w:sdt>
            <w:r w:rsidR="009C5836" w:rsidRPr="005A6D66">
              <w:rPr>
                <w:lang w:bidi="tr-TR"/>
              </w:rPr>
              <w:t xml:space="preserve"> </w:t>
            </w:r>
            <w:sdt>
              <w:sdtPr>
                <w:alias w:val="Tarih girin:"/>
                <w:tag w:val="Tarih girin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</w:sdtPr>
              <w:sdtEndPr/>
              <w:sdtContent>
                <w:r w:rsidR="007501D0">
                  <w:rPr>
                    <w:lang w:bidi="tr-TR"/>
                  </w:rPr>
                  <w:t>Tarih</w:t>
                </w:r>
              </w:sdtContent>
            </w:sdt>
          </w:p>
        </w:tc>
      </w:tr>
      <w:tr w:rsidR="003A1E70" w:rsidRPr="001E3C2E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Default="006C17F0" w:rsidP="00D36630">
            <w:sdt>
              <w:sdtPr>
                <w:alias w:val="Açık adres girin:"/>
                <w:tag w:val="Açık adres girin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</w:sdtPr>
              <w:sdtEndPr/>
              <w:sdtContent>
                <w:r w:rsidR="00D36630">
                  <w:rPr>
                    <w:lang w:bidi="tr-TR"/>
                  </w:rPr>
                  <w:t>Açık Adres</w:t>
                </w:r>
              </w:sdtContent>
            </w:sdt>
            <w:r w:rsidR="00FC55BD">
              <w:rPr>
                <w:lang w:bidi="tr-TR"/>
              </w:rPr>
              <w:t xml:space="preserve">, </w:t>
            </w:r>
            <w:sdt>
              <w:sdtPr>
                <w:alias w:val="Şehir ve Posta Kodunu girin:"/>
                <w:tag w:val="Şehir ve Posta Kodunu girin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</w:sdtPr>
              <w:sdtEndPr/>
              <w:sdtContent>
                <w:r w:rsidR="00FC55BD">
                  <w:rPr>
                    <w:lang w:bidi="tr-TR"/>
                  </w:rPr>
                  <w:t>Şehir, Posta Kodu</w:t>
                </w:r>
              </w:sdtContent>
            </w:sdt>
          </w:p>
          <w:p w14:paraId="23E8467F" w14:textId="258BA616" w:rsidR="00D36630" w:rsidRDefault="006C17F0" w:rsidP="00D36630">
            <w:sdt>
              <w:sdtPr>
                <w:alias w:val="Telefon:"/>
                <w:tag w:val="Telefon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E3C2E">
                  <w:rPr>
                    <w:lang w:bidi="tr-TR"/>
                  </w:rPr>
                  <w:t>Telefon</w:t>
                </w:r>
              </w:sdtContent>
            </w:sdt>
            <w:r w:rsidR="00FC55BD">
              <w:rPr>
                <w:lang w:bidi="tr-TR"/>
              </w:rPr>
              <w:t xml:space="preserve"> </w:t>
            </w:r>
            <w:sdt>
              <w:sdtPr>
                <w:alias w:val="Telefonu girin:"/>
                <w:tag w:val="Telefonu girin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</w:sdtPr>
              <w:sdtEndPr/>
              <w:sdtContent>
                <w:r w:rsidR="00FC55BD">
                  <w:rPr>
                    <w:lang w:bidi="tr-TR"/>
                  </w:rPr>
                  <w:t>Te</w:t>
                </w:r>
                <w:r w:rsidR="00D36630">
                  <w:rPr>
                    <w:lang w:bidi="tr-TR"/>
                  </w:rPr>
                  <w:t>lefon</w:t>
                </w:r>
              </w:sdtContent>
            </w:sdt>
            <w:r w:rsidR="00FC55BD">
              <w:rPr>
                <w:lang w:bidi="tr-TR"/>
              </w:rPr>
              <w:t xml:space="preserve"> </w:t>
            </w:r>
            <w:sdt>
              <w:sdtPr>
                <w:alias w:val="Faks:"/>
                <w:tag w:val="Faks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1E3C2E">
                  <w:rPr>
                    <w:lang w:bidi="tr-TR"/>
                  </w:rPr>
                  <w:t>Faks</w:t>
                </w:r>
              </w:sdtContent>
            </w:sdt>
            <w:r w:rsidR="00FC55BD">
              <w:rPr>
                <w:lang w:bidi="tr-TR"/>
              </w:rPr>
              <w:t xml:space="preserve"> </w:t>
            </w:r>
            <w:sdt>
              <w:sdtPr>
                <w:alias w:val="Faks numarasını girin:"/>
                <w:tag w:val="Faks numarasını girin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</w:sdtPr>
              <w:sdtEndPr/>
              <w:sdtContent>
                <w:r w:rsidR="00BC5200">
                  <w:rPr>
                    <w:lang w:bidi="tr-TR"/>
                  </w:rPr>
                  <w:t>F</w:t>
                </w:r>
                <w:r w:rsidR="00D36630">
                  <w:rPr>
                    <w:lang w:bidi="tr-TR"/>
                  </w:rPr>
                  <w:t>aks</w:t>
                </w:r>
              </w:sdtContent>
            </w:sdt>
          </w:p>
          <w:sdt>
            <w:sdtPr>
              <w:alias w:val="E-posta adresini girin:"/>
              <w:tag w:val="E-posta adresini girin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</w:sdtPr>
            <w:sdtEndPr/>
            <w:sdtContent>
              <w:p w14:paraId="20E52C9D" w14:textId="4F946122" w:rsidR="003A1E70" w:rsidRDefault="00BC5200" w:rsidP="00D36630">
                <w:r>
                  <w:rPr>
                    <w:lang w:bidi="tr-TR"/>
                  </w:rPr>
                  <w:t>E-posta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Default="006C17F0" w:rsidP="0035481F">
            <w:pPr>
              <w:pStyle w:val="SonKullanmaTarihi"/>
            </w:pPr>
            <w:sdt>
              <w:sdtPr>
                <w:rPr>
                  <w:rStyle w:val="SonKullanmaTarihiKrktKrkt"/>
                </w:rPr>
                <w:alias w:val="Son Kullanma Tarihi:"/>
                <w:tag w:val="Son Kullanma Tarihi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</w:sdtPr>
              <w:sdtEndPr>
                <w:rPr>
                  <w:rStyle w:val="SonKullanmaTarihiKrktKrkt"/>
                </w:rPr>
              </w:sdtEndPr>
              <w:sdtContent>
                <w:r w:rsidR="00386F5F" w:rsidRPr="0035481F">
                  <w:rPr>
                    <w:lang w:bidi="tr-TR"/>
                  </w:rPr>
                  <w:t>Son Kullanma Tarihi</w:t>
                </w:r>
              </w:sdtContent>
            </w:sdt>
            <w:r w:rsidR="00386F5F">
              <w:rPr>
                <w:lang w:bidi="tr-TR"/>
              </w:rPr>
              <w:t xml:space="preserve"> </w:t>
            </w:r>
            <w:sdt>
              <w:sdtPr>
                <w:rPr>
                  <w:rStyle w:val="TarihveSayKrktKrkt"/>
                </w:rPr>
                <w:alias w:val="Son kullanma tarihini girin:"/>
                <w:tag w:val="Son kullanma tarihini girin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caps/>
                </w:rPr>
              </w:sdtEndPr>
              <w:sdtContent>
                <w:r w:rsidR="00386F5F">
                  <w:rPr>
                    <w:lang w:bidi="tr-TR"/>
                  </w:rPr>
                  <w:t>Tarih</w:t>
                </w:r>
              </w:sdtContent>
            </w:sdt>
          </w:p>
        </w:tc>
      </w:tr>
    </w:tbl>
    <w:p w14:paraId="6DEE3835" w14:textId="77777777"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Gönderilecek Kişi Adı, Şirket Adı, Adres, Telefon numarası ve Müşteri Kimlik numarası girin"/>
      </w:tblPr>
      <w:tblGrid>
        <w:gridCol w:w="578"/>
        <w:gridCol w:w="5161"/>
        <w:gridCol w:w="3863"/>
      </w:tblGrid>
      <w:tr w:rsidR="003A1E70" w:rsidRPr="001E3C2E" w14:paraId="5BB02F19" w14:textId="77777777" w:rsidTr="00D06DA4">
        <w:trPr>
          <w:trHeight w:val="1184"/>
        </w:trPr>
        <w:tc>
          <w:tcPr>
            <w:tcW w:w="578" w:type="dxa"/>
          </w:tcPr>
          <w:p w14:paraId="66EF47E1" w14:textId="1B40D324" w:rsidR="003A1E70" w:rsidRPr="001E3C2E" w:rsidRDefault="006C17F0" w:rsidP="00703C78">
            <w:pPr>
              <w:pStyle w:val="Balk2"/>
            </w:pPr>
            <w:sdt>
              <w:sdtPr>
                <w:alias w:val="Kime:"/>
                <w:tag w:val="Kime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</w:sdtPr>
              <w:sdtEndPr/>
              <w:sdtContent>
                <w:r w:rsidR="00BC5200">
                  <w:rPr>
                    <w:lang w:bidi="tr-TR"/>
                  </w:rPr>
                  <w:t>Kime</w:t>
                </w:r>
              </w:sdtContent>
            </w:sdt>
          </w:p>
        </w:tc>
        <w:tc>
          <w:tcPr>
            <w:tcW w:w="5161" w:type="dxa"/>
          </w:tcPr>
          <w:sdt>
            <w:sdtPr>
              <w:alias w:val="Kişi adı girin:"/>
              <w:tag w:val="Kişi adı girin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</w:sdtPr>
            <w:sdtEndPr/>
            <w:sdtContent>
              <w:p w14:paraId="04A5820C" w14:textId="73981478" w:rsidR="00D36630" w:rsidRPr="001E3C2E" w:rsidRDefault="00D36630" w:rsidP="00D36630">
                <w:r>
                  <w:rPr>
                    <w:lang w:bidi="tr-TR"/>
                  </w:rPr>
                  <w:t>Kişi Adı</w:t>
                </w:r>
              </w:p>
            </w:sdtContent>
          </w:sdt>
          <w:sdt>
            <w:sdtPr>
              <w:alias w:val="Alıcı şirketin adını girin:"/>
              <w:tag w:val="Alıcı şirketin adını girin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</w:sdtPr>
            <w:sdtEndPr/>
            <w:sdtContent>
              <w:p w14:paraId="5C7AAAC6" w14:textId="433D72AF" w:rsidR="00D36630" w:rsidRPr="001E3C2E" w:rsidRDefault="00D36630" w:rsidP="00D36630">
                <w:r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 girin:"/>
              <w:tag w:val="Açık adres girin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</w:sdtPr>
            <w:sdtEndPr/>
            <w:sdtContent>
              <w:p w14:paraId="68F65268" w14:textId="3305147C" w:rsidR="00D36630" w:rsidRDefault="00D36630" w:rsidP="00D36630">
                <w:r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</w:sdtPr>
            <w:sdtEndPr/>
            <w:sdtContent>
              <w:p w14:paraId="4CC44FE0" w14:textId="62741D0C" w:rsidR="00D36630" w:rsidRPr="001E3C2E" w:rsidRDefault="00D36630" w:rsidP="00D36630">
                <w:r>
                  <w:rPr>
                    <w:lang w:bidi="tr-TR"/>
                  </w:rPr>
                  <w:t>Şehir, Posta Kodu</w:t>
                </w:r>
              </w:p>
            </w:sdtContent>
          </w:sdt>
          <w:sdt>
            <w:sdtPr>
              <w:alias w:val="Alıcı telefonunu girin:"/>
              <w:tag w:val="Alıcı telefonunu girin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</w:sdtPr>
            <w:sdtEndPr/>
            <w:sdtContent>
              <w:p w14:paraId="22391407" w14:textId="568782EB" w:rsidR="00D36630" w:rsidRDefault="00BC5200" w:rsidP="00D36630">
                <w:r>
                  <w:rPr>
                    <w:lang w:bidi="tr-TR"/>
                  </w:rPr>
                  <w:t>Telefon</w:t>
                </w:r>
              </w:p>
            </w:sdtContent>
          </w:sdt>
          <w:p w14:paraId="02C2073F" w14:textId="140882B9" w:rsidR="003A1E70" w:rsidRPr="001E3C2E" w:rsidRDefault="006C17F0" w:rsidP="00D36630">
            <w:sdt>
              <w:sdtPr>
                <w:alias w:val="Müşteri Kimliği:"/>
                <w:tag w:val="Müşteri Kimliği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</w:sdtPr>
              <w:sdtEndPr/>
              <w:sdtContent>
                <w:r w:rsidR="00BC5200">
                  <w:rPr>
                    <w:lang w:bidi="tr-TR"/>
                  </w:rPr>
                  <w:t>Müşteri Kimlik</w:t>
                </w:r>
              </w:sdtContent>
            </w:sdt>
            <w:r w:rsidR="00BC5200">
              <w:rPr>
                <w:lang w:bidi="tr-TR"/>
              </w:rPr>
              <w:t xml:space="preserve"> </w:t>
            </w:r>
            <w:sdt>
              <w:sdtPr>
                <w:alias w:val="Müşteri kimliğini girin:"/>
                <w:tag w:val="Müşteri kimliğini girin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</w:sdtPr>
              <w:sdtEndPr/>
              <w:sdtContent>
                <w:r w:rsidR="00D36630">
                  <w:rPr>
                    <w:lang w:bidi="tr-TR"/>
                  </w:rPr>
                  <w:t>No.</w:t>
                </w:r>
              </w:sdtContent>
            </w:sdt>
          </w:p>
        </w:tc>
        <w:tc>
          <w:tcPr>
            <w:tcW w:w="3863" w:type="dxa"/>
          </w:tcPr>
          <w:p w14:paraId="689C9FED" w14:textId="77777777" w:rsidR="003A1E70" w:rsidRPr="001E3C2E" w:rsidRDefault="003A1E70" w:rsidP="00DF7693"/>
        </w:tc>
      </w:tr>
    </w:tbl>
    <w:p w14:paraId="110BC76C" w14:textId="77777777" w:rsidR="008A3C48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Bu tabloya Satış elemanı adı, İş unvanı, Ödeme Koşulları ve Son Tarihi girin"/>
      </w:tblPr>
      <w:tblGrid>
        <w:gridCol w:w="2407"/>
        <w:gridCol w:w="2372"/>
        <w:gridCol w:w="2420"/>
        <w:gridCol w:w="2393"/>
      </w:tblGrid>
      <w:tr w:rsidR="00386F5F" w:rsidRPr="001E3C2E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1E3C2E" w:rsidRDefault="006C17F0" w:rsidP="008A3C48">
            <w:pPr>
              <w:pStyle w:val="StunBalklar"/>
            </w:pPr>
            <w:sdt>
              <w:sdtPr>
                <w:alias w:val="Satış elemanı:"/>
                <w:tag w:val="Satış elemanı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</w:sdtPr>
              <w:sdtEndPr/>
              <w:sdtContent>
                <w:r w:rsidR="00386F5F">
                  <w:rPr>
                    <w:lang w:bidi="tr-TR"/>
                  </w:rPr>
                  <w:t>satış elemanı</w:t>
                </w:r>
              </w:sdtContent>
            </w:sdt>
          </w:p>
        </w:tc>
        <w:sdt>
          <w:sdtPr>
            <w:alias w:val="İş:"/>
            <w:tag w:val="İş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1E3C2E" w:rsidRDefault="00386F5F" w:rsidP="00C1473F">
                <w:pPr>
                  <w:pStyle w:val="StunBalklar"/>
                </w:pPr>
                <w:r>
                  <w:rPr>
                    <w:lang w:bidi="tr-TR"/>
                  </w:rPr>
                  <w:t>iş</w:t>
                </w:r>
              </w:p>
            </w:tc>
          </w:sdtContent>
        </w:sdt>
        <w:sdt>
          <w:sdtPr>
            <w:alias w:val="Ödeme koşulları:"/>
            <w:tag w:val="Ödeme koşulları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1E3C2E" w:rsidRDefault="00386F5F" w:rsidP="008A3C48">
                <w:pPr>
                  <w:pStyle w:val="StunBalklar"/>
                </w:pPr>
                <w:r>
                  <w:rPr>
                    <w:lang w:bidi="tr-TR"/>
                  </w:rPr>
                  <w:t>ödeme koşulları</w:t>
                </w:r>
              </w:p>
            </w:tc>
          </w:sdtContent>
        </w:sdt>
        <w:sdt>
          <w:sdtPr>
            <w:alias w:val="Son tarih:"/>
            <w:tag w:val="Son tarih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1E3C2E" w:rsidRDefault="00386F5F" w:rsidP="008A3C48">
                <w:pPr>
                  <w:pStyle w:val="StunBalklar"/>
                </w:pPr>
                <w:r>
                  <w:rPr>
                    <w:lang w:bidi="tr-TR"/>
                  </w:rPr>
                  <w:t>son tarih</w:t>
                </w:r>
              </w:p>
            </w:tc>
          </w:sdtContent>
        </w:sdt>
      </w:tr>
      <w:tr w:rsidR="00C1473F" w:rsidRPr="001E3C2E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761383" w:rsidRDefault="00C1473F" w:rsidP="00761383">
            <w:pPr>
              <w:pStyle w:val="Ortalanm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761383" w:rsidRDefault="00C1473F" w:rsidP="00761383">
            <w:pPr>
              <w:pStyle w:val="Ortalanm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761383" w:rsidRDefault="006C17F0" w:rsidP="00761383">
            <w:pPr>
              <w:pStyle w:val="Ortalanm"/>
            </w:pPr>
            <w:sdt>
              <w:sdtPr>
                <w:alias w:val="Alıcının ödeyeceği tutarı girin:"/>
                <w:tag w:val="Alıcının ödeyeceği tutarı girin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761383">
                  <w:rPr>
                    <w:lang w:bidi="tr-TR"/>
                  </w:rPr>
                  <w:t>Alıcı tarafından ödeme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761383" w:rsidRDefault="00C1473F" w:rsidP="00761383">
            <w:pPr>
              <w:pStyle w:val="Ortalanm"/>
            </w:pPr>
          </w:p>
        </w:tc>
      </w:tr>
    </w:tbl>
    <w:p w14:paraId="4CE9C3E6" w14:textId="77777777"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Bu tablonun sonuna Miktar, Açıklama, Birim Fiyatı, İndirim, tablo sütunlarındaki Satır Toplamı, Ara Toplam, Satış Vergisi ve Toplamı girin"/>
      </w:tblPr>
      <w:tblGrid>
        <w:gridCol w:w="1711"/>
        <w:gridCol w:w="4500"/>
        <w:gridCol w:w="1689"/>
        <w:gridCol w:w="1692"/>
      </w:tblGrid>
      <w:tr w:rsidR="00C1473F" w:rsidRPr="001E3C2E" w14:paraId="14F07DFC" w14:textId="77777777" w:rsidTr="00D36630">
        <w:trPr>
          <w:cantSplit/>
          <w:trHeight w:val="288"/>
        </w:trPr>
        <w:sdt>
          <w:sdtPr>
            <w:alias w:val="Miktar:"/>
            <w:tag w:val="Miktar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mkt</w:t>
                </w:r>
              </w:p>
            </w:tc>
          </w:sdtContent>
        </w:sdt>
        <w:sdt>
          <w:sdtPr>
            <w:alias w:val="Açıklama:"/>
            <w:tag w:val="Açıklama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açıklama</w:t>
                </w:r>
              </w:p>
            </w:tc>
          </w:sdtContent>
        </w:sdt>
        <w:sdt>
          <w:sdtPr>
            <w:alias w:val="Birim fiyatı:"/>
            <w:tag w:val="Birim fiyatı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birim fiyatı</w:t>
                </w:r>
              </w:p>
            </w:tc>
          </w:sdtContent>
        </w:sdt>
        <w:sdt>
          <w:sdtPr>
            <w:alias w:val="Satır toplamı:"/>
            <w:tag w:val="Satır toplamı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satır toplamı</w:t>
                </w:r>
              </w:p>
            </w:tc>
          </w:sdtContent>
        </w:sdt>
      </w:tr>
      <w:tr w:rsidR="00C1473F" w:rsidRPr="001E3C2E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761383" w:rsidRDefault="00C1473F" w:rsidP="00761383">
            <w:pPr>
              <w:pStyle w:val="Tutar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761383" w:rsidRDefault="00C1473F" w:rsidP="00761383">
            <w:pPr>
              <w:pStyle w:val="Tutar"/>
            </w:pPr>
          </w:p>
        </w:tc>
      </w:tr>
      <w:tr w:rsidR="00C1473F" w:rsidRPr="001E3C2E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761383" w:rsidRDefault="00C1473F" w:rsidP="00761383">
            <w:pPr>
              <w:pStyle w:val="Tutar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761383" w:rsidRDefault="00C1473F" w:rsidP="00761383">
            <w:pPr>
              <w:pStyle w:val="Tutar"/>
            </w:pPr>
          </w:p>
        </w:tc>
      </w:tr>
      <w:tr w:rsidR="00C1473F" w:rsidRPr="001E3C2E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761383" w:rsidRDefault="00C1473F" w:rsidP="00761383">
            <w:pPr>
              <w:pStyle w:val="Tutar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761383" w:rsidRDefault="00C1473F" w:rsidP="00761383">
            <w:pPr>
              <w:pStyle w:val="Tutar"/>
            </w:pPr>
          </w:p>
        </w:tc>
      </w:tr>
      <w:tr w:rsidR="00C1473F" w:rsidRPr="001E3C2E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1E3C2E" w:rsidRDefault="00C1473F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1E3C2E" w:rsidRDefault="00C1473F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761383" w:rsidRDefault="00C1473F" w:rsidP="00761383">
            <w:pPr>
              <w:pStyle w:val="Tutar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761383" w:rsidRDefault="00C1473F" w:rsidP="00761383">
            <w:pPr>
              <w:pStyle w:val="Tutar"/>
            </w:pPr>
          </w:p>
        </w:tc>
      </w:tr>
      <w:tr w:rsidR="00CB2E13" w:rsidRPr="001E3C2E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761383" w:rsidRDefault="00CB2E13" w:rsidP="00761383">
            <w:pPr>
              <w:pStyle w:val="Tutar"/>
            </w:pPr>
          </w:p>
        </w:tc>
      </w:tr>
      <w:tr w:rsidR="00CB2E13" w:rsidRPr="001E3C2E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1E3C2E" w:rsidRDefault="00CB2E13" w:rsidP="00761383"/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1E3C2E" w:rsidRDefault="00CB2E13" w:rsidP="00761383"/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761383" w:rsidRDefault="00CB2E13" w:rsidP="00761383">
            <w:pPr>
              <w:pStyle w:val="Tutar"/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761383" w:rsidRDefault="00CB2E13" w:rsidP="00761383">
            <w:pPr>
              <w:pStyle w:val="Tutar"/>
            </w:pPr>
          </w:p>
        </w:tc>
      </w:tr>
      <w:tr w:rsidR="009520ED" w:rsidRPr="001E3C2E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1E3C2E" w:rsidRDefault="009520ED" w:rsidP="00B96B3F"/>
        </w:tc>
        <w:sdt>
          <w:sdtPr>
            <w:alias w:val="Ara toplam:"/>
            <w:tag w:val="Ara toplam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1E3C2E" w:rsidRDefault="00386F5F" w:rsidP="009520ED">
                <w:pPr>
                  <w:pStyle w:val="Etiketler"/>
                </w:pPr>
                <w:r>
                  <w:rPr>
                    <w:lang w:bidi="tr-TR"/>
                  </w:rPr>
                  <w:t>Ara toplam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761383" w:rsidRDefault="009520ED" w:rsidP="00761383">
            <w:pPr>
              <w:pStyle w:val="Tutar"/>
            </w:pPr>
          </w:p>
        </w:tc>
      </w:tr>
      <w:tr w:rsidR="009520ED" w:rsidRPr="001E3C2E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1E3C2E" w:rsidRDefault="009520ED" w:rsidP="00B96B3F"/>
        </w:tc>
        <w:sdt>
          <w:sdtPr>
            <w:alias w:val="Satış Vergisi:"/>
            <w:tag w:val="Satış Vergisi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1E3C2E" w:rsidRDefault="00386F5F" w:rsidP="009520ED">
                <w:pPr>
                  <w:pStyle w:val="Etiketler"/>
                </w:pPr>
                <w:r>
                  <w:rPr>
                    <w:lang w:bidi="tr-TR"/>
                  </w:rPr>
                  <w:t>Satış Vergisi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761383" w:rsidRDefault="009520ED" w:rsidP="00761383">
            <w:pPr>
              <w:pStyle w:val="Tutar"/>
            </w:pPr>
          </w:p>
        </w:tc>
      </w:tr>
      <w:tr w:rsidR="009520ED" w:rsidRPr="001E3C2E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1E3C2E" w:rsidRDefault="009520ED" w:rsidP="00B96B3F"/>
        </w:tc>
        <w:sdt>
          <w:sdtPr>
            <w:alias w:val="Toplam:"/>
            <w:tag w:val="Toplam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1E3C2E" w:rsidRDefault="00386F5F" w:rsidP="009520ED">
                <w:pPr>
                  <w:pStyle w:val="Etiketler"/>
                </w:pPr>
                <w:r>
                  <w:rPr>
                    <w:lang w:bidi="tr-TR"/>
                  </w:rPr>
                  <w:t>Toplam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761383" w:rsidRDefault="009520ED" w:rsidP="00761383">
            <w:pPr>
              <w:pStyle w:val="Tutar"/>
            </w:pPr>
          </w:p>
        </w:tc>
      </w:tr>
    </w:tbl>
    <w:p w14:paraId="1444A985" w14:textId="77777777" w:rsidR="00CB2E13" w:rsidRDefault="00CB2E13" w:rsidP="00207555"/>
    <w:tbl>
      <w:tblPr>
        <w:tblW w:w="5000" w:type="pct"/>
        <w:tblLook w:val="0000" w:firstRow="0" w:lastRow="0" w:firstColumn="0" w:lastColumn="0" w:noHBand="0" w:noVBand="0"/>
        <w:tblDescription w:val="Teklifi hazırlayan kişinin adını, açıklamasını, kabul etmek için gereken İmzayı ve Teşekkür mesajını bu tabloya girin"/>
      </w:tblPr>
      <w:tblGrid>
        <w:gridCol w:w="9602"/>
      </w:tblGrid>
      <w:tr w:rsidR="00CA1CFC" w:rsidRPr="001E3C2E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Default="006C17F0" w:rsidP="00727B08">
            <w:pPr>
              <w:pStyle w:val="KkTr"/>
            </w:pPr>
            <w:sdt>
              <w:sdtPr>
                <w:alias w:val="Teklifi hazırlayan:"/>
                <w:tag w:val="Teklifi hazırlayan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FC77AF">
                  <w:rPr>
                    <w:lang w:bidi="tr-TR"/>
                  </w:rPr>
                  <w:t>Teklifi</w:t>
                </w:r>
                <w:r w:rsidR="00386F5F">
                  <w:rPr>
                    <w:lang w:bidi="tr-TR"/>
                  </w:rPr>
                  <w:t xml:space="preserve"> hazırlayan:</w:t>
                </w:r>
              </w:sdtContent>
            </w:sdt>
            <w:r w:rsidR="00727B08" w:rsidRPr="00D36630">
              <w:rPr>
                <w:lang w:bidi="tr-TR"/>
              </w:rPr>
              <w:tab/>
            </w:r>
          </w:p>
          <w:p w14:paraId="7ED8D414" w14:textId="77777777" w:rsidR="003A1E70" w:rsidRPr="00D8761E" w:rsidRDefault="003A1E70" w:rsidP="00727B08">
            <w:pPr>
              <w:pStyle w:val="KkTr"/>
            </w:pPr>
          </w:p>
          <w:p w14:paraId="5F4D0A96" w14:textId="5498DEA3" w:rsidR="003A1E70" w:rsidRDefault="006C17F0" w:rsidP="00727B08">
            <w:pPr>
              <w:pStyle w:val="KkTr"/>
            </w:pPr>
            <w:sdt>
              <w:sdtPr>
                <w:alias w:val="Bu teklif, aşağıda adları ve tabi olduğu koşulları belirtilen ür"/>
                <w:tag w:val="Bu teklif, aşağıda adları ve tabi olduğu koşulları belirtilen ürünler hakkındadır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AC6B78">
                  <w:rPr>
                    <w:lang w:bidi="tr-TR"/>
                  </w:rPr>
                  <w:t>Bu teklif, aşağıda adları ve tabi olduğu koşulları belirtilen ürünler hakkındadır:</w:t>
                </w:r>
              </w:sdtContent>
            </w:sdt>
            <w:r w:rsidR="003A1E70">
              <w:rPr>
                <w:lang w:bidi="tr-TR"/>
              </w:rPr>
              <w:t xml:space="preserve"> </w:t>
            </w:r>
            <w:sdt>
              <w:sdtPr>
                <w:alias w:val="Hüküm ve koşulları girin:"/>
                <w:tag w:val="Hüküm ve koşulları girin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255B08">
                  <w:rPr>
                    <w:rStyle w:val="Vurgu"/>
                    <w:lang w:bidi="tr-TR"/>
                  </w:rPr>
                  <w:t>Bu fiyatlara ve sözleşmenin ek hükümlerine ilişkin diğer şartları açıklayın. Teklifi etkileyebilecek beklenmedik durumları da ekleyebilirsiniz.</w:t>
                </w:r>
              </w:sdtContent>
            </w:sdt>
          </w:p>
          <w:p w14:paraId="299BF822" w14:textId="77777777" w:rsidR="003A1E70" w:rsidRDefault="003A1E70" w:rsidP="00727B08">
            <w:pPr>
              <w:pStyle w:val="KkTr"/>
            </w:pPr>
          </w:p>
          <w:p w14:paraId="5F8AE972" w14:textId="45A39A60" w:rsidR="00CA1CFC" w:rsidRPr="007C7496" w:rsidRDefault="006C17F0" w:rsidP="00215AFC">
            <w:pPr>
              <w:pStyle w:val="KkTr"/>
            </w:pPr>
            <w:sdt>
              <w:sdtPr>
                <w:alias w:val="Bu teklifi kabul etmek için burayı imzalayın ve çevirin:"/>
                <w:tag w:val="Bu teklifi kabul etmek için burayı imzalayın ve çevirin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AC6B78">
                  <w:rPr>
                    <w:lang w:bidi="tr-TR"/>
                  </w:rPr>
                  <w:t>Bu te</w:t>
                </w:r>
                <w:r w:rsidR="00386F5F">
                  <w:rPr>
                    <w:lang w:bidi="tr-TR"/>
                  </w:rPr>
                  <w:t>klifi kabul etmek için burayı imzalayın ve çevirin:</w:t>
                </w:r>
              </w:sdtContent>
            </w:sdt>
            <w:r w:rsidR="00727B08" w:rsidRPr="00D36630">
              <w:rPr>
                <w:lang w:bidi="tr-TR"/>
              </w:rPr>
              <w:t xml:space="preserve"> </w:t>
            </w:r>
            <w:r w:rsidR="00727B08" w:rsidRPr="00D36630">
              <w:rPr>
                <w:lang w:bidi="tr-TR"/>
              </w:rPr>
              <w:tab/>
            </w:r>
          </w:p>
        </w:tc>
      </w:tr>
      <w:tr w:rsidR="003A1E70" w:rsidRPr="001E3C2E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Default="006C17F0" w:rsidP="00727B08">
            <w:pPr>
              <w:pStyle w:val="Teekkrler"/>
            </w:pPr>
            <w:sdt>
              <w:sdtPr>
                <w:alias w:val="Bizimle çalıştığınız için teşekkür ederiz:"/>
                <w:tag w:val="Bizimle çalıştığınız için teşekkür ederiz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15744F">
                  <w:rPr>
                    <w:lang w:bidi="tr-TR"/>
                  </w:rPr>
                  <w:t>Bizimle çalıştığınız için teşekkür ederiz!</w:t>
                </w:r>
              </w:sdtContent>
            </w:sdt>
          </w:p>
        </w:tc>
      </w:tr>
    </w:tbl>
    <w:p w14:paraId="3801B374" w14:textId="77777777" w:rsidR="00B764B8" w:rsidRPr="001E3C2E" w:rsidRDefault="00B764B8" w:rsidP="003A1E70">
      <w:bookmarkStart w:id="0" w:name="_GoBack"/>
      <w:bookmarkEnd w:id="0"/>
    </w:p>
    <w:sectPr w:rsidR="00B764B8" w:rsidRPr="001E3C2E" w:rsidSect="00D06DA4">
      <w:headerReference w:type="default" r:id="rId8"/>
      <w:footerReference w:type="default" r:id="rId9"/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1E33" w14:textId="77777777" w:rsidR="006C17F0" w:rsidRDefault="006C17F0">
      <w:r>
        <w:separator/>
      </w:r>
    </w:p>
  </w:endnote>
  <w:endnote w:type="continuationSeparator" w:id="0">
    <w:p w14:paraId="64C51659" w14:textId="77777777" w:rsidR="006C17F0" w:rsidRDefault="006C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Default="00FC55BD">
    <w:pPr>
      <w:pStyle w:val="AltBilgi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564CE643">
              <wp:simplePos x="0" y="0"/>
              <wp:positionH relativeFrom="page">
                <wp:posOffset>628650</wp:posOffset>
              </wp:positionH>
              <wp:positionV relativeFrom="margin">
                <wp:posOffset>8467725</wp:posOffset>
              </wp:positionV>
              <wp:extent cx="6315075" cy="555625"/>
              <wp:effectExtent l="0" t="0" r="9525" b="15875"/>
              <wp:wrapNone/>
              <wp:docPr id="5" name="Grup 26" descr="Dikdörtgendeki mavi gradya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5075" cy="555625"/>
                        <a:chOff x="1066" y="14085"/>
                        <a:chExt cx="10081" cy="875"/>
                      </a:xfrm>
                    </wpg:grpSpPr>
                    <wps:wsp>
                      <wps:cNvPr id="7" name="Dikdörtgen 27" descr="Dikdörtgendeki mavi gradyan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atır 28" descr="Satır bağlayıcısı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247D1" id="Grup 26" o:spid="_x0000_s1026" alt="Dikdörtgendeki mavi gradyan" style="position:absolute;margin-left:49.5pt;margin-top:666.75pt;width:497.2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" o:allowincell="f">
              <v:rect id="Dikdörtgen 27" o:spid="_x0000_s1027" alt="Dikdörtgendeki mavi gradyan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Satır 28" o:spid="_x0000_s1028" alt="Satır bağlayıcısı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2E2EF" w14:textId="77777777" w:rsidR="006C17F0" w:rsidRDefault="006C17F0">
      <w:r>
        <w:separator/>
      </w:r>
    </w:p>
  </w:footnote>
  <w:footnote w:type="continuationSeparator" w:id="0">
    <w:p w14:paraId="05C10B85" w14:textId="77777777" w:rsidR="006C17F0" w:rsidRDefault="006C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Default="00FC55BD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1946DBB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05525" cy="1242695"/>
              <wp:effectExtent l="0" t="0" r="9525" b="0"/>
              <wp:wrapNone/>
              <wp:docPr id="9" name="Dikdörtgen 13" descr="Dikdörtgendeki mavi gradya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4DE56E" id="Dikdörtgen 13" o:spid="_x0000_s1026" alt="Dikdörtgendeki mavi gradyan" style="position:absolute;margin-left:-.6pt;margin-top:.75pt;width:480.7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4F0B"/>
    <w:rsid w:val="000E592C"/>
    <w:rsid w:val="000F1D23"/>
    <w:rsid w:val="00155445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17F0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06DA4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Balk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Balk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onMetni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TarihveSay">
    <w:name w:val="Tarih ve Sayı"/>
    <w:basedOn w:val="Normal"/>
    <w:link w:val="TarihveSayKrktKrkt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TarihveSayKrktKrkt">
    <w:name w:val="Tarih ve Sayı Krkt Krkt"/>
    <w:basedOn w:val="VarsaylanParagrafYazTipi"/>
    <w:link w:val="TarihveSay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rsid w:val="006D2782"/>
    <w:rPr>
      <w:sz w:val="16"/>
      <w:szCs w:val="16"/>
    </w:rPr>
  </w:style>
  <w:style w:type="paragraph" w:styleId="AklamaMetni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AklamaKonusu">
    <w:name w:val="annotation subject"/>
    <w:basedOn w:val="AklamaMetni"/>
    <w:next w:val="AklamaMetni"/>
    <w:uiPriority w:val="99"/>
    <w:semiHidden/>
    <w:rsid w:val="006D2782"/>
    <w:rPr>
      <w:b/>
      <w:bCs/>
    </w:rPr>
  </w:style>
  <w:style w:type="paragraph" w:customStyle="1" w:styleId="Ad">
    <w:name w:val="Ad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Tutar">
    <w:name w:val="Tutar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eekkrler">
    <w:name w:val="Teşekkürler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StunBalklar">
    <w:name w:val="Sütun Başlıkları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Ortalanm">
    <w:name w:val="Ortalanmış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Etiketler">
    <w:name w:val="Etiketler"/>
    <w:basedOn w:val="Balk2"/>
    <w:uiPriority w:val="3"/>
    <w:qFormat/>
    <w:rsid w:val="003756B5"/>
    <w:pPr>
      <w:jc w:val="right"/>
    </w:pPr>
  </w:style>
  <w:style w:type="paragraph" w:customStyle="1" w:styleId="SonKullanmaTarihi">
    <w:name w:val="Son Kullanma Tarihi"/>
    <w:basedOn w:val="TarihveSay"/>
    <w:link w:val="SonKullanmaTarihiKrktKrkt"/>
    <w:uiPriority w:val="2"/>
    <w:qFormat/>
    <w:rsid w:val="00D36630"/>
    <w:rPr>
      <w:b/>
    </w:rPr>
  </w:style>
  <w:style w:type="character" w:customStyle="1" w:styleId="SonKullanmaTarihiKrktKrkt">
    <w:name w:val="Son Kullanma Tarihi Krkt Krkt"/>
    <w:basedOn w:val="TarihveSayKrktKrkt"/>
    <w:link w:val="SonKullanmaTarih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KkTr">
    <w:name w:val="Küçük Tür"/>
    <w:basedOn w:val="Normal"/>
    <w:link w:val="KkTrKrkt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KkTrKrkt">
    <w:name w:val="Küçük Tür Krkt"/>
    <w:basedOn w:val="VarsaylanParagrafYazTipi"/>
    <w:link w:val="KkTr"/>
    <w:rsid w:val="00D36630"/>
    <w:rPr>
      <w:rFonts w:asciiTheme="minorHAnsi" w:hAnsiTheme="minorHAnsi"/>
      <w:spacing w:val="4"/>
      <w:sz w:val="15"/>
      <w:szCs w:val="18"/>
    </w:rPr>
  </w:style>
  <w:style w:type="character" w:styleId="YerTutucuMetni">
    <w:name w:val="Placeholder Text"/>
    <w:basedOn w:val="VarsaylanParagrafYazTipi"/>
    <w:uiPriority w:val="99"/>
    <w:semiHidden/>
    <w:rsid w:val="00D3663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ekMetni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Kpr">
    <w:name w:val="Hyperlink"/>
    <w:basedOn w:val="VarsaylanParagrafYazTipi"/>
    <w:semiHidden/>
    <w:unhideWhenUsed/>
    <w:rsid w:val="0035481F"/>
    <w:rPr>
      <w:color w:val="17365D" w:themeColor="text2" w:themeShade="BF"/>
      <w:u w:val="single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Vurgu">
    <w:name w:val="Emphasis"/>
    <w:basedOn w:val="VarsaylanParagrafYazTipi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696718">
          <w:r>
            <w:rPr>
              <w:lang w:bidi="tr-TR"/>
            </w:rPr>
            <w:t>Şirket Adı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696718" w:rsidP="00DA7A23">
          <w:pPr>
            <w:pStyle w:val="8B8D4839B1174B2F8E4300D1E2CD098B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696718" w:rsidP="00DA7A23">
          <w:pPr>
            <w:pStyle w:val="2A10C8426A3D4EF88087886811046A89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696718" w:rsidP="00DA7A23">
          <w:pPr>
            <w:pStyle w:val="E01180E8C186493FBCD3317809B23B23"/>
          </w:pPr>
          <w:r>
            <w:rPr>
              <w:lang w:bidi="tr-TR"/>
            </w:rPr>
            <w:t>Faks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696718" w:rsidP="00DA7A23">
          <w:pPr>
            <w:pStyle w:val="9721C64D6FF24EC3A947CBEA44D03180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696718" w:rsidP="00DA7A23">
          <w:pPr>
            <w:pStyle w:val="A973E3E8C0694995B92F99B318009D99"/>
          </w:pPr>
          <w:r>
            <w:rPr>
              <w:lang w:bidi="tr-TR"/>
            </w:rPr>
            <w:t>Kişi Adı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696718" w:rsidP="00DA7A23">
          <w:pPr>
            <w:pStyle w:val="16793209BD484A9186A194EABF214FBF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696718" w:rsidP="00DA7A23">
          <w:pPr>
            <w:pStyle w:val="5558DDF9BF7E4218936E21858B004335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696718" w:rsidP="00DA7A23">
          <w:pPr>
            <w:pStyle w:val="97BE07F67E8141CBA2FC75F7ADB2E606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696718" w:rsidP="00DA7A23">
          <w:pPr>
            <w:pStyle w:val="DDD34FCB955147C285BE8A35E2A7A2C8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696718" w:rsidP="00DA7A23">
          <w:pPr>
            <w:pStyle w:val="847E366685924F5C8FA2D18EC451BC78"/>
          </w:pPr>
          <w:r>
            <w:rPr>
              <w:lang w:bidi="tr-TR"/>
            </w:rPr>
            <w:t>No.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696718" w:rsidP="00696718">
          <w:pPr>
            <w:pStyle w:val="77F1C3890B5F45F79A811B8585CFAD326"/>
          </w:pPr>
          <w:r>
            <w:rPr>
              <w:noProof/>
              <w:lang w:bidi="tr-TR"/>
            </w:rPr>
            <w:t>Şirket Sloganı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696718">
          <w:r>
            <w:rPr>
              <w:lang w:bidi="tr-TR"/>
            </w:rPr>
            <w:t>No.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696718" w:rsidP="00696718">
          <w:pPr>
            <w:pStyle w:val="A759CDD4D70B407DA522545F7C5642985"/>
          </w:pPr>
          <w:r w:rsidRPr="00255B08">
            <w:rPr>
              <w:rStyle w:val="Vurgu"/>
              <w:lang w:bidi="tr-TR"/>
            </w:rPr>
            <w:t>Bu fiyatlara ve sözleşmenin ek hükümlerine ilişkin diğer şartları açıklayın. Teklifi etkileyebilecek beklenmedik durumları da ekleyebilirsiniz.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696718">
          <w:r>
            <w:rPr>
              <w:lang w:bidi="tr-TR"/>
            </w:rPr>
            <w:t>TEKLİF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696718">
          <w:r>
            <w:rPr>
              <w:lang w:bidi="tr-TR"/>
            </w:rPr>
            <w:t>FATURA NO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696718">
          <w:r>
            <w:rPr>
              <w:lang w:bidi="tr-TR"/>
            </w:rPr>
            <w:t>Tarih: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696718">
          <w:r>
            <w:rPr>
              <w:lang w:bidi="tr-TR"/>
            </w:rPr>
            <w:t>Tarih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696718">
          <w:r>
            <w:rPr>
              <w:lang w:bidi="tr-TR"/>
            </w:rPr>
            <w:t>Şehir, Posta Kodu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696718">
          <w:r w:rsidRPr="001E3C2E">
            <w:rPr>
              <w:lang w:bidi="tr-TR"/>
            </w:rPr>
            <w:t>Telefon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696718">
          <w:r w:rsidRPr="001E3C2E">
            <w:rPr>
              <w:lang w:bidi="tr-TR"/>
            </w:rPr>
            <w:t>Faks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696718" w:rsidP="00696718">
          <w:pPr>
            <w:pStyle w:val="4335B91E10A34D28A19CA0463A8CA7121"/>
          </w:pPr>
          <w:r w:rsidRPr="0035481F">
            <w:rPr>
              <w:lang w:bidi="tr-TR"/>
            </w:rPr>
            <w:t>Son Kullanma Tarihi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696718" w:rsidP="00696718">
          <w:pPr>
            <w:pStyle w:val="278DFE9810B7457C86C48943CFF060B71"/>
          </w:pPr>
          <w:r>
            <w:rPr>
              <w:lang w:bidi="tr-TR"/>
            </w:rPr>
            <w:t>Tarih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696718">
          <w:r>
            <w:rPr>
              <w:lang w:bidi="tr-TR"/>
            </w:rPr>
            <w:t>Kime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696718">
          <w:r>
            <w:rPr>
              <w:lang w:bidi="tr-TR"/>
            </w:rPr>
            <w:t>Müşteri Kimliği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696718">
          <w:r>
            <w:rPr>
              <w:lang w:bidi="tr-TR"/>
            </w:rPr>
            <w:t>satış elemanı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696718">
          <w:r>
            <w:rPr>
              <w:lang w:bidi="tr-TR"/>
            </w:rPr>
            <w:t>iş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696718">
          <w:r>
            <w:rPr>
              <w:lang w:bidi="tr-TR"/>
            </w:rPr>
            <w:t>ödeme koşulları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696718">
          <w:r>
            <w:rPr>
              <w:lang w:bidi="tr-TR"/>
            </w:rPr>
            <w:t>son tarih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696718">
          <w:r>
            <w:rPr>
              <w:lang w:bidi="tr-TR"/>
            </w:rPr>
            <w:t>mkt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696718">
          <w:r>
            <w:rPr>
              <w:lang w:bidi="tr-TR"/>
            </w:rPr>
            <w:t>açıklama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696718">
          <w:r>
            <w:rPr>
              <w:lang w:bidi="tr-TR"/>
            </w:rPr>
            <w:t>birim fiyatı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696718">
          <w:r>
            <w:rPr>
              <w:lang w:bidi="tr-TR"/>
            </w:rPr>
            <w:t>satır toplamı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696718">
          <w:r>
            <w:rPr>
              <w:lang w:bidi="tr-TR"/>
            </w:rPr>
            <w:t>Ara toplam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696718">
          <w:r>
            <w:rPr>
              <w:lang w:bidi="tr-TR"/>
            </w:rPr>
            <w:t>Satış Vergisi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696718">
          <w:r>
            <w:rPr>
              <w:lang w:bidi="tr-TR"/>
            </w:rPr>
            <w:t>Toplam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696718">
          <w:r w:rsidRPr="00FC77AF">
            <w:rPr>
              <w:lang w:bidi="tr-TR"/>
            </w:rPr>
            <w:t>Teklifi hazırlayan: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696718">
          <w:r w:rsidRPr="00AC6B78">
            <w:rPr>
              <w:lang w:bidi="tr-TR"/>
            </w:rPr>
            <w:t>Bu teklif, aşağıda adları ve tabi olduğu koşulları belirtilen ürünler hakkındadır: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696718">
          <w:r w:rsidRPr="00AC6B78">
            <w:rPr>
              <w:lang w:bidi="tr-TR"/>
            </w:rPr>
            <w:t>Bu teklifi kabul etmek için burayı imzalayın ve çevirin: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696718">
          <w:r w:rsidRPr="0015744F">
            <w:rPr>
              <w:lang w:bidi="tr-TR"/>
            </w:rPr>
            <w:t>Bizimle çalıştığınız için teşekkür ederiz!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696718">
          <w:r w:rsidRPr="00761383">
            <w:rPr>
              <w:lang w:bidi="tr-TR"/>
            </w:rPr>
            <w:t>Alıcı tarafından ödeme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696718"/>
    <w:rsid w:val="00823968"/>
    <w:rsid w:val="008E1AA1"/>
    <w:rsid w:val="00BD5907"/>
    <w:rsid w:val="00DA7A23"/>
    <w:rsid w:val="00EC2D95"/>
    <w:rsid w:val="00F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96718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Normal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VarsaylanParagrafYazTipi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Vurgu">
    <w:name w:val="Emphasis"/>
    <w:basedOn w:val="VarsaylanParagrafYazTipi"/>
    <w:uiPriority w:val="99"/>
    <w:unhideWhenUsed/>
    <w:qFormat/>
    <w:rsid w:val="00696718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1</TotalTime>
  <Pages>1</Pages>
  <Words>131</Words>
  <Characters>753</Characters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2018-09-04T14:58:00Z</dcterms:created>
  <dcterms:modified xsi:type="dcterms:W3CDTF">2018-09-10T08:10:00Z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