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Düzen tablosu"/>
      </w:tblPr>
      <w:tblGrid>
        <w:gridCol w:w="7093"/>
        <w:gridCol w:w="18"/>
        <w:gridCol w:w="1520"/>
        <w:gridCol w:w="9"/>
      </w:tblGrid>
      <w:tr w:rsidR="008E18D5" w:rsidRPr="009D0028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alias w:val="Adınızı girin:"/>
              <w:tag w:val="Adınızı girin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9D0028" w:rsidRDefault="00A56EE4" w:rsidP="009C4428">
                <w:pPr>
                  <w:pStyle w:val="letiimBilgileri"/>
                </w:pPr>
                <w:r w:rsidRPr="009D0028">
                  <w:rPr>
                    <w:lang w:bidi="tr-TR"/>
                  </w:rPr>
                  <w:t>Adınız</w:t>
                </w:r>
              </w:p>
            </w:sdtContent>
          </w:sdt>
          <w:p w14:paraId="4A7C729D" w14:textId="4CB7A40B" w:rsidR="008E18D5" w:rsidRPr="009D0028" w:rsidRDefault="00DE13A6" w:rsidP="009C4428">
            <w:pPr>
              <w:pStyle w:val="letiimBilgileri"/>
            </w:pPr>
            <w:sdt>
              <w:sdtPr>
                <w:alias w:val="Açık adres girin:"/>
                <w:tag w:val="Açık adres girin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9D0028">
                  <w:rPr>
                    <w:lang w:bidi="tr-TR"/>
                  </w:rPr>
                  <w:t>Açık Adres</w:t>
                </w:r>
              </w:sdtContent>
            </w:sdt>
            <w:r w:rsidR="00A7082C" w:rsidRPr="009D0028">
              <w:rPr>
                <w:lang w:bidi="tr-TR"/>
              </w:rPr>
              <w:t xml:space="preserve">, </w:t>
            </w:r>
            <w:sdt>
              <w:sdtPr>
                <w:alias w:val="Şehir ve Posta Kodunu girin:"/>
                <w:tag w:val="Şehir ve Posta Kodunu girin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Şehir, Posta Kodu</w:t>
                </w:r>
              </w:sdtContent>
            </w:sdt>
          </w:p>
          <w:sdt>
            <w:sdtPr>
              <w:alias w:val="Telefon numarasını girin:"/>
              <w:tag w:val="Telefonu girin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9D0028" w:rsidRDefault="00A7082C" w:rsidP="00C06EE3">
                <w:pPr>
                  <w:pStyle w:val="letiimBilgileri"/>
                </w:pPr>
                <w:r w:rsidRPr="009D0028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9D0028" w:rsidRDefault="00A7082C" w:rsidP="009C4428">
                <w:pPr>
                  <w:pStyle w:val="letiimBilgileri"/>
                </w:pPr>
                <w:r w:rsidRPr="009D0028">
                  <w:rPr>
                    <w:lang w:bidi="tr-TR"/>
                  </w:rPr>
                  <w:t>E-posta</w:t>
                </w:r>
              </w:p>
            </w:sdtContent>
          </w:sdt>
        </w:tc>
      </w:tr>
      <w:tr w:rsidR="00DE7766" w:rsidRPr="009D0028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9D0028" w:rsidRDefault="00DE13A6" w:rsidP="009C4428">
            <w:pPr>
              <w:pStyle w:val="Balk1"/>
            </w:pPr>
            <w:sdt>
              <w:sdtPr>
                <w:alias w:val="Eğitim:"/>
                <w:tag w:val="Eğitim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Eğitim</w:t>
                </w:r>
              </w:sdtContent>
            </w:sdt>
          </w:p>
        </w:tc>
      </w:tr>
      <w:tr w:rsidR="00692CB3" w:rsidRPr="009D0028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9D0028" w:rsidRDefault="00DE13A6" w:rsidP="00A56EE4">
            <w:pPr>
              <w:pStyle w:val="Balk2"/>
            </w:pPr>
            <w:sdt>
              <w:sdtPr>
                <w:alias w:val="Okul adını girin:"/>
                <w:tag w:val="Okul adını girin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34BC42B5" w14:textId="77777777" w:rsidTr="00BD4426">
        <w:trPr>
          <w:gridAfter w:val="1"/>
          <w:wAfter w:w="9" w:type="dxa"/>
          <w:trHeight w:val="80"/>
        </w:trPr>
        <w:sdt>
          <w:sdtPr>
            <w:alias w:val="Elde edilen derece 1’i girin:"/>
            <w:tag w:val="Elde edilen derece 1’i girin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9D0028" w:rsidRDefault="00692CB3" w:rsidP="00A56EE4">
                <w:pPr>
                  <w:pStyle w:val="KonuBal"/>
                </w:pPr>
                <w:r w:rsidRPr="009D0028">
                  <w:rPr>
                    <w:lang w:bidi="tr-TR"/>
                  </w:rPr>
                  <w:t>Elde edilen derece 1</w:t>
                </w:r>
              </w:p>
            </w:tc>
          </w:sdtContent>
        </w:sdt>
        <w:sdt>
          <w:sdtPr>
            <w:alias w:val="Yılı girin:"/>
            <w:tag w:val="Yılı girin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14:paraId="04DF6FFF" w14:textId="77777777" w:rsidTr="00BD4426">
        <w:trPr>
          <w:trHeight w:val="412"/>
        </w:trPr>
        <w:sdt>
          <w:sdtPr>
            <w:alias w:val="Bitirme tezini girin:"/>
            <w:tag w:val="Bitirme tezini girin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9D0028" w:rsidRDefault="00692CB3" w:rsidP="00824F9E">
                <w:r w:rsidRPr="009D0028">
                  <w:rPr>
                    <w:lang w:bidi="tr-TR"/>
                  </w:rPr>
                  <w:t>Bitirme tezi</w:t>
                </w:r>
              </w:p>
            </w:tc>
          </w:sdtContent>
        </w:sdt>
      </w:tr>
      <w:tr w:rsidR="00692CB3" w:rsidRPr="009D0028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9D0028" w:rsidRDefault="00DE13A6" w:rsidP="00824F9E">
            <w:pPr>
              <w:pStyle w:val="Balk2"/>
            </w:pPr>
            <w:sdt>
              <w:sdtPr>
                <w:alias w:val="Okul adını girin:"/>
                <w:tag w:val="Okul adını girin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5718C391" w14:textId="77777777" w:rsidTr="00BD4426">
        <w:trPr>
          <w:gridAfter w:val="1"/>
          <w:wAfter w:w="9" w:type="dxa"/>
          <w:trHeight w:val="80"/>
        </w:trPr>
        <w:sdt>
          <w:sdtPr>
            <w:alias w:val="Elde edilen derece 2’yi girin:"/>
            <w:tag w:val="Elde edilen derece 2’yi girin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9D0028" w:rsidRDefault="00692CB3" w:rsidP="006E54A0">
                <w:pPr>
                  <w:pStyle w:val="KonuBal"/>
                </w:pPr>
                <w:r w:rsidRPr="009D0028">
                  <w:rPr>
                    <w:lang w:bidi="tr-TR"/>
                  </w:rPr>
                  <w:t>Elde edilen derece 2</w:t>
                </w:r>
              </w:p>
            </w:tc>
          </w:sdtContent>
        </w:sdt>
        <w:sdt>
          <w:sdtPr>
            <w:alias w:val="Yılı girin:"/>
            <w:tag w:val="Yılı girin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14:paraId="7070B17A" w14:textId="77777777" w:rsidTr="00BD4426">
        <w:trPr>
          <w:trHeight w:val="300"/>
        </w:trPr>
        <w:sdt>
          <w:sdtPr>
            <w:alias w:val="Tezi girin:"/>
            <w:tag w:val="Tezi girin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9D0028" w:rsidRDefault="00692CB3" w:rsidP="00824F9E">
                <w:r w:rsidRPr="009D0028">
                  <w:rPr>
                    <w:lang w:bidi="tr-TR"/>
                  </w:rPr>
                  <w:t>Tez</w:t>
                </w:r>
              </w:p>
            </w:tc>
          </w:sdtContent>
        </w:sdt>
      </w:tr>
      <w:tr w:rsidR="00692CB3" w:rsidRPr="009D0028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9D0028" w:rsidRDefault="00DE13A6" w:rsidP="00824F9E">
            <w:pPr>
              <w:pStyle w:val="Balk2"/>
            </w:pPr>
            <w:sdt>
              <w:sdtPr>
                <w:alias w:val="Okul adını girin:"/>
                <w:tag w:val="Okul adını girin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037A7731" w14:textId="77777777" w:rsidTr="00BD4426">
        <w:trPr>
          <w:gridAfter w:val="1"/>
          <w:wAfter w:w="9" w:type="dxa"/>
          <w:trHeight w:val="80"/>
        </w:trPr>
        <w:sdt>
          <w:sdtPr>
            <w:alias w:val="Ödül, başarı veya yandal girin:"/>
            <w:tag w:val="Ödül, başarı veya yandal girin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9D0028" w:rsidRDefault="00692CB3" w:rsidP="00A56EE4">
                <w:pPr>
                  <w:pStyle w:val="KonuBal"/>
                </w:pPr>
                <w:r w:rsidRPr="009D0028">
                  <w:rPr>
                    <w:lang w:bidi="tr-TR"/>
                  </w:rPr>
                  <w:t>Ödül, Başarı veya Yandal</w:t>
                </w:r>
              </w:p>
            </w:tc>
          </w:sdtContent>
        </w:sdt>
        <w:sdt>
          <w:sdtPr>
            <w:alias w:val="Yılı girin:"/>
            <w:tag w:val="Yılı girin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yrıntıları girin:"/>
              <w:tag w:val="Ayrıntıları girin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9D0028" w:rsidRDefault="00692CB3" w:rsidP="00824F9E">
                <w:r w:rsidRPr="009D0028">
                  <w:rPr>
                    <w:lang w:bidi="tr-TR"/>
                  </w:rPr>
                  <w:t>Ödül, başarı veya yandal ayrıntılarını girin:</w:t>
                </w:r>
              </w:p>
            </w:sdtContent>
          </w:sdt>
        </w:tc>
      </w:tr>
      <w:tr w:rsidR="00DE7766" w:rsidRPr="009D0028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9D0028" w:rsidRDefault="00DE13A6" w:rsidP="009C4428">
            <w:pPr>
              <w:pStyle w:val="Balk1"/>
            </w:pPr>
            <w:sdt>
              <w:sdtPr>
                <w:alias w:val="Ödüller:"/>
                <w:tag w:val="Ödüller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ÖDÜLLER</w:t>
                </w:r>
              </w:sdtContent>
            </w:sdt>
          </w:p>
        </w:tc>
      </w:tr>
      <w:tr w:rsidR="00692CB3" w:rsidRPr="009D0028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Ödül 1’i girin:"/>
            <w:tag w:val="Ödül 1’i girin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9D0028" w:rsidRDefault="00692CB3" w:rsidP="00C06EE3">
                <w:pPr>
                  <w:pStyle w:val="MaddearetliListe"/>
                </w:pPr>
                <w:r w:rsidRPr="009D0028">
                  <w:rPr>
                    <w:lang w:bidi="tr-TR"/>
                  </w:rPr>
                  <w:t>Ödül 1</w:t>
                </w:r>
              </w:p>
            </w:tc>
          </w:sdtContent>
        </w:sdt>
        <w:sdt>
          <w:sdtPr>
            <w:alias w:val="Yılları girin:"/>
            <w:tag w:val="Yılları girin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9D0028" w:rsidRDefault="00692CB3" w:rsidP="000A3028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172D0808" w14:textId="77777777" w:rsidTr="00BD4426">
        <w:trPr>
          <w:gridAfter w:val="1"/>
          <w:wAfter w:w="9" w:type="dxa"/>
          <w:trHeight w:val="80"/>
        </w:trPr>
        <w:sdt>
          <w:sdtPr>
            <w:alias w:val="Ödül 2’yi girin:"/>
            <w:tag w:val="Ödül 2’yi girin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9D0028" w:rsidRDefault="00692CB3" w:rsidP="00E81A09">
                <w:pPr>
                  <w:pStyle w:val="MaddearetliListe"/>
                </w:pPr>
                <w:r w:rsidRPr="009D0028">
                  <w:rPr>
                    <w:lang w:bidi="tr-TR"/>
                  </w:rPr>
                  <w:t>Ödül 2</w:t>
                </w:r>
              </w:p>
            </w:tc>
          </w:sdtContent>
        </w:sdt>
        <w:sdt>
          <w:sdtPr>
            <w:alias w:val="Yılları girin:"/>
            <w:tag w:val="Yılları girin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9D0028" w:rsidRDefault="00692CB3" w:rsidP="00A76C60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9D0028" w:rsidRDefault="00DE13A6" w:rsidP="000A3028">
            <w:pPr>
              <w:pStyle w:val="MaddearetliListe"/>
            </w:pPr>
            <w:sdt>
              <w:sdtPr>
                <w:alias w:val="Ödül 3’ü girin:"/>
                <w:tag w:val="Ödül 3’ü girin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Ödül 3</w:t>
                </w:r>
              </w:sdtContent>
            </w:sdt>
          </w:p>
        </w:tc>
        <w:sdt>
          <w:sdtPr>
            <w:alias w:val="Yılları girin:"/>
            <w:tag w:val="Yılları girin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9D0028" w:rsidRDefault="00692CB3" w:rsidP="00A76C60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62EF" w:rsidRPr="009D0028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9D0028" w:rsidRDefault="00DE13A6" w:rsidP="009C4428">
            <w:pPr>
              <w:pStyle w:val="Balk1"/>
            </w:pPr>
            <w:sdt>
              <w:sdtPr>
                <w:alias w:val="Öğretim deneyimi:"/>
                <w:tag w:val="Öğretim deneyimi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9D0028">
                  <w:rPr>
                    <w:lang w:bidi="tr-TR"/>
                  </w:rPr>
                  <w:t>Öğretim Deneyimi</w:t>
                </w:r>
              </w:sdtContent>
            </w:sdt>
          </w:p>
        </w:tc>
      </w:tr>
      <w:tr w:rsidR="00692CB3" w:rsidRPr="009D0028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9D0028" w:rsidRDefault="00DE13A6" w:rsidP="006962EF">
            <w:sdt>
              <w:sdtPr>
                <w:alias w:val="Okul adını girin:"/>
                <w:tag w:val="Okul adını girin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9D0028" w:rsidRDefault="00DE13A6" w:rsidP="000A3028">
            <w:sdt>
              <w:sdtPr>
                <w:rPr>
                  <w:rStyle w:val="Gl"/>
                </w:rPr>
                <w:alias w:val="İş unvanını girin:"/>
                <w:tag w:val="İş unvanını girin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1</w:t>
                </w:r>
              </w:sdtContent>
            </w:sdt>
            <w:r w:rsidR="00692CB3" w:rsidRPr="009D0028">
              <w:rPr>
                <w:lang w:bidi="tr-TR"/>
              </w:rPr>
              <w:t xml:space="preserve">– </w:t>
            </w:r>
            <w:sdt>
              <w:sdtPr>
                <w:alias w:val="Konuyu girin:"/>
                <w:tag w:val="Konuyu girin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6DBBFEB8" w14:textId="77777777" w:rsidTr="00BD4426">
        <w:trPr>
          <w:trHeight w:val="70"/>
        </w:trPr>
        <w:sdt>
          <w:sdtPr>
            <w:alias w:val="İş sorumluluklarını girin:"/>
            <w:tag w:val="İş sorumluluklarını girin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tc>
          </w:sdtContent>
        </w:sdt>
      </w:tr>
      <w:tr w:rsidR="00692CB3" w:rsidRPr="009D0028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9D0028" w:rsidRDefault="00DE13A6" w:rsidP="00824F9E">
            <w:sdt>
              <w:sdtPr>
                <w:rPr>
                  <w:rStyle w:val="Gl"/>
                </w:rPr>
                <w:alias w:val="İş unvanı 2’yi girin:"/>
                <w:tag w:val="İş unvanı 2’yi girin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2</w:t>
                </w:r>
              </w:sdtContent>
            </w:sdt>
            <w:r w:rsidR="00692CB3" w:rsidRPr="009D0028">
              <w:rPr>
                <w:lang w:bidi="tr-TR"/>
              </w:rPr>
              <w:t xml:space="preserve"> – </w:t>
            </w:r>
            <w:sdt>
              <w:sdtPr>
                <w:alias w:val="Konuyu girin:"/>
                <w:tag w:val="Konuyu girin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55E27BCF" w14:textId="77777777" w:rsidTr="00BD4426">
        <w:trPr>
          <w:trHeight w:val="70"/>
        </w:trPr>
        <w:sdt>
          <w:sdtPr>
            <w:alias w:val="İş sorumluluklarını girin:"/>
            <w:tag w:val="İş sorumluluklarını girin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tc>
            <w:bookmarkEnd w:id="0" w:displacedByCustomXml="next"/>
          </w:sdtContent>
        </w:sdt>
      </w:tr>
      <w:tr w:rsidR="00692CB3" w:rsidRPr="009D0028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9D0028" w:rsidRDefault="00DE13A6" w:rsidP="00824F9E">
            <w:sdt>
              <w:sdtPr>
                <w:rPr>
                  <w:rStyle w:val="Gl"/>
                </w:rPr>
                <w:alias w:val="İş unvanı 3’ü girin:"/>
                <w:tag w:val="İş unvanı 3’ü girin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3</w:t>
                </w:r>
              </w:sdtContent>
            </w:sdt>
            <w:r w:rsidR="00692CB3" w:rsidRPr="009D0028">
              <w:rPr>
                <w:lang w:bidi="tr-TR"/>
              </w:rPr>
              <w:t xml:space="preserve"> – </w:t>
            </w:r>
            <w:sdt>
              <w:sdtPr>
                <w:alias w:val="Konuyu girin:"/>
                <w:tag w:val="Konuyu girin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9D0028" w:rsidRDefault="00DE13A6" w:rsidP="005A08C4">
            <w:sdt>
              <w:sdtPr>
                <w:alias w:val="İş sorumluluklarını girin:"/>
                <w:tag w:val="İş sorumluluklarını girin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İş sorumlulukları</w:t>
                </w:r>
              </w:sdtContent>
            </w:sdt>
          </w:p>
        </w:tc>
      </w:tr>
      <w:tr w:rsidR="006962EF" w:rsidRPr="009D0028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9D0028" w:rsidRDefault="00DE13A6" w:rsidP="009C4428">
            <w:pPr>
              <w:pStyle w:val="Balk1"/>
            </w:pPr>
            <w:sdt>
              <w:sdtPr>
                <w:alias w:val="İlişkili deneyim:"/>
                <w:tag w:val="İlişkili deneyim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9D0028">
                  <w:rPr>
                    <w:lang w:bidi="tr-TR"/>
                  </w:rPr>
                  <w:t>İlişkili Deneyim</w:t>
                </w:r>
              </w:sdtContent>
            </w:sdt>
          </w:p>
        </w:tc>
      </w:tr>
      <w:tr w:rsidR="00692CB3" w:rsidRPr="009D0028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9D0028" w:rsidRDefault="00DE13A6" w:rsidP="000A3028">
            <w:pPr>
              <w:pStyle w:val="Balk2"/>
            </w:pPr>
            <w:sdt>
              <w:sdtPr>
                <w:alias w:val="Şirket adını girin:"/>
                <w:tag w:val="Şirket adını girin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1’i girin:"/>
              <w:tag w:val="İş unvanı 1’i girin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9D0028" w:rsidRDefault="00692CB3" w:rsidP="00A76C60">
                <w:pPr>
                  <w:pStyle w:val="KonuBal"/>
                </w:pPr>
                <w:r w:rsidRPr="009D0028">
                  <w:rPr>
                    <w:lang w:bidi="tr-TR"/>
                  </w:rPr>
                  <w:t>İş Unvanı 1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9D0028" w:rsidRDefault="00DE13A6" w:rsidP="004212CA">
            <w:pPr>
              <w:pStyle w:val="Balk2"/>
            </w:pPr>
            <w:sdt>
              <w:sdtPr>
                <w:alias w:val="Şirket adını girin:"/>
                <w:tag w:val="Şirket adını girin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2’yi girin:"/>
              <w:tag w:val="İş unvanı 2’yi girin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2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9D0028" w:rsidRDefault="00DE13A6" w:rsidP="00824F9E">
            <w:pPr>
              <w:pStyle w:val="Balk2"/>
            </w:pPr>
            <w:sdt>
              <w:sdtPr>
                <w:alias w:val="Şirket adını girin:"/>
                <w:tag w:val="Şirket adını girin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3’ü girin:"/>
              <w:tag w:val="İş unvanı 3’ü girin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3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9D0028" w:rsidRDefault="00DE13A6" w:rsidP="00824F9E">
            <w:pPr>
              <w:pStyle w:val="Balk2"/>
            </w:pPr>
            <w:sdt>
              <w:sdtPr>
                <w:alias w:val="Şirket adını girin:"/>
                <w:tag w:val="Şirket adını girin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4’ü girin:"/>
              <w:tag w:val="İş unvanı 4’ü girin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4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62EF" w:rsidRPr="009D0028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9D0028" w:rsidRDefault="00DE13A6" w:rsidP="009C4428">
            <w:pPr>
              <w:pStyle w:val="Balk1"/>
            </w:pPr>
            <w:sdt>
              <w:sdtPr>
                <w:alias w:val="Yayınlar ve çalışmalar:"/>
                <w:tag w:val="Yayınlar ve çalışmalar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Yayınlar ve çalışmalar</w:t>
                </w:r>
              </w:sdtContent>
            </w:sdt>
          </w:p>
        </w:tc>
      </w:tr>
      <w:tr w:rsidR="00EB236B" w:rsidRPr="009D0028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9D0028" w:rsidRDefault="00DE13A6" w:rsidP="00A76C60">
            <w:pPr>
              <w:pStyle w:val="MaddearetliListe"/>
            </w:pPr>
            <w:sdt>
              <w:sdtPr>
                <w:alias w:val="Başlık 1’i girin:"/>
                <w:tag w:val="Başlık 1’i girin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1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  <w:p w14:paraId="2842B16E" w14:textId="036CBE87" w:rsidR="00EB236B" w:rsidRPr="009D0028" w:rsidRDefault="00DE13A6" w:rsidP="00A76C60">
            <w:pPr>
              <w:pStyle w:val="MaddearetliListe"/>
            </w:pPr>
            <w:sdt>
              <w:sdtPr>
                <w:alias w:val="Başlık 2’yi girin:"/>
                <w:tag w:val="Başlık 2’yi girin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2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  <w:p w14:paraId="219D8BCD" w14:textId="17D5189D" w:rsidR="00EB236B" w:rsidRPr="009D0028" w:rsidRDefault="00DE13A6" w:rsidP="00824F9E">
            <w:pPr>
              <w:pStyle w:val="MaddearetliListe"/>
            </w:pPr>
            <w:sdt>
              <w:sdtPr>
                <w:alias w:val="Başlık 3’ü girin:"/>
                <w:tag w:val="Başlık 3’ü girin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3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</w:tc>
      </w:tr>
      <w:tr w:rsidR="00A76C60" w:rsidRPr="009D0028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9D0028" w:rsidRDefault="00DE13A6" w:rsidP="009C4428">
            <w:pPr>
              <w:pStyle w:val="Balk1"/>
            </w:pPr>
            <w:sdt>
              <w:sdtPr>
                <w:alias w:val="Diller:"/>
                <w:tag w:val="Diller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Diller</w:t>
                </w:r>
              </w:sdtContent>
            </w:sdt>
          </w:p>
        </w:tc>
      </w:tr>
      <w:tr w:rsidR="00EB236B" w:rsidRPr="009D0028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9D0028" w:rsidRDefault="00DE13A6" w:rsidP="00256223">
            <w:pPr>
              <w:pStyle w:val="MaddearetliListe"/>
            </w:pPr>
            <w:sdt>
              <w:sdtPr>
                <w:alias w:val="Dil 1’i girin:"/>
                <w:tag w:val="Dil 1’i girin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1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na dil:"/>
                <w:tag w:val="Ana dil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ana dil</w:t>
                </w:r>
              </w:sdtContent>
            </w:sdt>
          </w:p>
          <w:p w14:paraId="5F1D0ED8" w14:textId="0A97AE48" w:rsidR="00EB236B" w:rsidRPr="009D0028" w:rsidRDefault="00DE13A6" w:rsidP="00256223">
            <w:pPr>
              <w:pStyle w:val="MaddearetliListe"/>
            </w:pPr>
            <w:sdt>
              <w:sdtPr>
                <w:alias w:val="Dil 2’yi girin:"/>
                <w:tag w:val="Dil 2’yi girin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2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kıcılık düzeyini girin:"/>
                <w:tag w:val="Akıcılık düzeyini girin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akıcılık düzeyi</w:t>
                </w:r>
              </w:sdtContent>
            </w:sdt>
          </w:p>
          <w:p w14:paraId="78CF6BD4" w14:textId="6A2E3AEE" w:rsidR="00EB236B" w:rsidRPr="009D0028" w:rsidRDefault="00DE13A6" w:rsidP="00824F9E">
            <w:pPr>
              <w:pStyle w:val="MaddearetliListe"/>
            </w:pPr>
            <w:sdt>
              <w:sdtPr>
                <w:alias w:val="Dil 3’ü girin:"/>
                <w:tag w:val="Dil 3’ü girin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3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kıcılık düzeyini girin:"/>
                <w:tag w:val="Akıcılık düzeyini girin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akıcılık düzeyi</w:t>
                </w:r>
              </w:sdtContent>
            </w:sdt>
          </w:p>
        </w:tc>
      </w:tr>
      <w:tr w:rsidR="00A76C60" w:rsidRPr="009D0028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9D0028" w:rsidRDefault="00DE13A6" w:rsidP="009C4428">
            <w:pPr>
              <w:pStyle w:val="Balk1"/>
            </w:pPr>
            <w:sdt>
              <w:sdtPr>
                <w:alias w:val="Üyelikler:"/>
                <w:tag w:val="Üyelikler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Üyelikler</w:t>
                </w:r>
              </w:sdtContent>
            </w:sdt>
          </w:p>
        </w:tc>
      </w:tr>
      <w:tr w:rsidR="00EB236B" w:rsidRPr="009D0028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Kuruluş adı 1’i girin:"/>
              <w:tag w:val="Kuruluş adı 1’i girin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9D0028" w:rsidRDefault="00EB236B" w:rsidP="00256223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1</w:t>
                </w:r>
              </w:p>
            </w:sdtContent>
          </w:sdt>
          <w:sdt>
            <w:sdtPr>
              <w:alias w:val="Kuruluş adı 2’yi girin:"/>
              <w:tag w:val="Kuruluş adı 2’yi girin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9D0028" w:rsidRDefault="00EB236B" w:rsidP="00824F9E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2</w:t>
                </w:r>
              </w:p>
            </w:sdtContent>
          </w:sdt>
          <w:sdt>
            <w:sdtPr>
              <w:alias w:val="Kuruluş adı 3’ü girin:"/>
              <w:tag w:val="Kuruluş adı 3’ü girin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9D0028" w:rsidRDefault="00EB236B" w:rsidP="00824F9E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3</w:t>
                </w:r>
              </w:p>
            </w:sdtContent>
          </w:sdt>
        </w:tc>
      </w:tr>
    </w:tbl>
    <w:p w14:paraId="393189BF" w14:textId="77777777" w:rsidR="008E18D5" w:rsidRPr="009D0028" w:rsidRDefault="008E18D5" w:rsidP="00DE7766"/>
    <w:sectPr w:rsidR="008E18D5" w:rsidRPr="009D0028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F76A" w14:textId="77777777" w:rsidR="00DE13A6" w:rsidRDefault="00DE13A6" w:rsidP="003653B5">
      <w:pPr>
        <w:spacing w:after="0" w:line="240" w:lineRule="auto"/>
      </w:pPr>
      <w:r>
        <w:separator/>
      </w:r>
    </w:p>
  </w:endnote>
  <w:endnote w:type="continuationSeparator" w:id="0">
    <w:p w14:paraId="6B4927F9" w14:textId="77777777" w:rsidR="00DE13A6" w:rsidRDefault="00DE13A6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BF81" w14:textId="77777777" w:rsidR="00DE13A6" w:rsidRDefault="00DE13A6" w:rsidP="003653B5">
      <w:pPr>
        <w:spacing w:after="0" w:line="240" w:lineRule="auto"/>
      </w:pPr>
      <w:r>
        <w:separator/>
      </w:r>
    </w:p>
  </w:footnote>
  <w:footnote w:type="continuationSeparator" w:id="0">
    <w:p w14:paraId="1A57B758" w14:textId="77777777" w:rsidR="00DE13A6" w:rsidRDefault="00DE13A6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Maddearetli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14E0"/>
    <w:rsid w:val="008A5F06"/>
    <w:rsid w:val="008E18D5"/>
    <w:rsid w:val="0090731C"/>
    <w:rsid w:val="00907793"/>
    <w:rsid w:val="00915545"/>
    <w:rsid w:val="009B606B"/>
    <w:rsid w:val="009C4428"/>
    <w:rsid w:val="009D00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13A6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Balk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unhideWhenUsed/>
    <w:rsid w:val="00DE7766"/>
    <w:rPr>
      <w:rFonts w:cs="Tahoma"/>
    </w:rPr>
  </w:style>
  <w:style w:type="paragraph" w:styleId="Tarih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letiimBilgileri">
    <w:name w:val="İletişim Bilgileri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MaddearetliListe">
    <w:name w:val="Madde İşaretli Liste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KonuBal">
    <w:name w:val="Title"/>
    <w:basedOn w:val="Normal"/>
    <w:link w:val="KonuBalChar"/>
    <w:uiPriority w:val="11"/>
    <w:qFormat/>
    <w:rsid w:val="009C4428"/>
    <w:pPr>
      <w:spacing w:before="60" w:after="0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208"/>
    <w:rPr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ekMetni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Gl">
    <w:name w:val="Strong"/>
    <w:basedOn w:val="VarsaylanParagrafYazTipi"/>
    <w:uiPriority w:val="11"/>
    <w:qFormat/>
    <w:rsid w:val="004600C1"/>
    <w:rPr>
      <w:b/>
      <w:bCs/>
    </w:rPr>
  </w:style>
  <w:style w:type="character" w:styleId="KitapBal">
    <w:name w:val="Book Title"/>
    <w:basedOn w:val="VarsaylanParagrafYazTipi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semiHidden/>
    <w:unhideWhenUsed/>
    <w:qFormat/>
    <w:rsid w:val="00BD4426"/>
    <w:rPr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eParagraf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AralkYok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5A4DB7" w:rsidP="005A4DB7">
          <w:pPr>
            <w:pStyle w:val="2E7809440E07405C8CE0708892233692"/>
          </w:pPr>
          <w:r w:rsidRPr="009D0028">
            <w:rPr>
              <w:lang w:bidi="tr-TR"/>
            </w:rPr>
            <w:t>Adınız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5A4DB7" w:rsidP="005A4DB7">
          <w:pPr>
            <w:pStyle w:val="3994431B60324F9899B30356566C052E"/>
          </w:pPr>
          <w:r w:rsidRPr="009D0028">
            <w:rPr>
              <w:lang w:bidi="tr-TR"/>
            </w:rPr>
            <w:t>Açık Adres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5A4DB7" w:rsidP="005A4DB7">
          <w:pPr>
            <w:pStyle w:val="2FA6D704387F4765AD791EF54D3760DC"/>
          </w:pPr>
          <w:r w:rsidRPr="009D0028">
            <w:rPr>
              <w:lang w:bidi="tr-TR"/>
            </w:rPr>
            <w:t>Telefon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5A4DB7" w:rsidP="005A4DB7">
          <w:pPr>
            <w:pStyle w:val="42AD910291884558AA122BA6F3D32445"/>
          </w:pPr>
          <w:r w:rsidRPr="009D0028">
            <w:rPr>
              <w:lang w:bidi="tr-TR"/>
            </w:rPr>
            <w:t>E-posta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5A4DB7" w:rsidP="005A4DB7">
          <w:pPr>
            <w:pStyle w:val="9AB91BAA57A44FCE9CE97B9B302DF44A"/>
          </w:pPr>
          <w:r w:rsidRPr="009D0028">
            <w:rPr>
              <w:lang w:bidi="tr-TR"/>
            </w:rPr>
            <w:t>Şehir, Posta Kodu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5A4DB7" w:rsidP="005A4DB7">
          <w:pPr>
            <w:pStyle w:val="7849FC096ACE4E5AA2669C6A66C2914A"/>
          </w:pPr>
          <w:r w:rsidRPr="009D0028">
            <w:rPr>
              <w:lang w:bidi="tr-TR"/>
            </w:rPr>
            <w:t>Eğitim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5A4DB7" w:rsidP="005A4DB7">
          <w:pPr>
            <w:pStyle w:val="3D23B42C75D440AFBD61EA868DB12B26"/>
          </w:pPr>
          <w:r w:rsidRPr="009D0028">
            <w:rPr>
              <w:lang w:bidi="tr-TR"/>
            </w:rPr>
            <w:t>ÖDÜLLER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5A4DB7" w:rsidP="005A4DB7">
          <w:pPr>
            <w:pStyle w:val="90E9F99FAC804CE9AD989C7DC9B5985F"/>
          </w:pPr>
          <w:r w:rsidRPr="009D0028">
            <w:rPr>
              <w:lang w:bidi="tr-TR"/>
            </w:rPr>
            <w:t>Öğretim Deneyimi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5A4DB7" w:rsidP="005A4DB7">
          <w:pPr>
            <w:pStyle w:val="7D46771B61EC4C2D876F2D5A71B979C8"/>
          </w:pPr>
          <w:r w:rsidRPr="009D0028">
            <w:rPr>
              <w:lang w:bidi="tr-TR"/>
            </w:rPr>
            <w:t>İlişkili Deneyim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5A4DB7" w:rsidP="005A4DB7">
          <w:pPr>
            <w:pStyle w:val="3FC85E9B5F974AE3AABC98488656368F"/>
          </w:pPr>
          <w:r w:rsidRPr="009D0028">
            <w:rPr>
              <w:lang w:bidi="tr-TR"/>
            </w:rPr>
            <w:t>Yayınlar ve çalışmalar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5A4DB7" w:rsidP="005A4DB7">
          <w:pPr>
            <w:pStyle w:val="02A94854B786464CA0AABA16C8BC5AD8"/>
          </w:pPr>
          <w:r w:rsidRPr="009D0028">
            <w:rPr>
              <w:lang w:bidi="tr-TR"/>
            </w:rPr>
            <w:t>Diller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5A4DB7" w:rsidP="005A4DB7">
          <w:pPr>
            <w:pStyle w:val="A1066EA6476E4B878CE6D5190E43CE59"/>
          </w:pPr>
          <w:r w:rsidRPr="009D0028">
            <w:rPr>
              <w:lang w:bidi="tr-TR"/>
            </w:rPr>
            <w:t>Üyelikler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5A4DB7" w:rsidP="005A4DB7">
          <w:pPr>
            <w:pStyle w:val="B8CC7621407044639BD614194954E1AC1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5A4DB7" w:rsidP="005A4DB7">
          <w:pPr>
            <w:pStyle w:val="0EFAA94925354CACBE95B6F581315822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5A4DB7" w:rsidP="005A4DB7">
          <w:pPr>
            <w:pStyle w:val="A8C0AAB80B23423BA331F11E5F13C35B1"/>
          </w:pPr>
          <w:r w:rsidRPr="009D0028">
            <w:rPr>
              <w:lang w:bidi="tr-TR"/>
            </w:rPr>
            <w:t>Elde edilen derece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5A4DB7" w:rsidP="005A4DB7">
          <w:pPr>
            <w:pStyle w:val="B9894D322DD44799845F349AE02C0B6E1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5A4DB7" w:rsidP="005A4DB7">
          <w:pPr>
            <w:pStyle w:val="437D29AE656642E88DF4C1FB963CA9A61"/>
          </w:pPr>
          <w:r w:rsidRPr="009D0028">
            <w:rPr>
              <w:lang w:bidi="tr-TR"/>
            </w:rPr>
            <w:t>Bitirme tezi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5A4DB7" w:rsidP="005A4DB7">
          <w:pPr>
            <w:pStyle w:val="2450A4840483441EBB78BDD0180607D31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5A4DB7" w:rsidP="005A4DB7">
          <w:pPr>
            <w:pStyle w:val="96071C10F7284EA4BF710780B5128CE8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5A4DB7" w:rsidP="005A4DB7">
          <w:pPr>
            <w:pStyle w:val="6BCB61236C45468B9DA64A97DB9E26781"/>
          </w:pPr>
          <w:r w:rsidRPr="009D0028">
            <w:rPr>
              <w:lang w:bidi="tr-TR"/>
            </w:rPr>
            <w:t>Elde edilen derece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5A4DB7" w:rsidP="005A4DB7">
          <w:pPr>
            <w:pStyle w:val="681923744C2041D1A456053D6A0309FF1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5A4DB7" w:rsidP="005A4DB7">
          <w:pPr>
            <w:pStyle w:val="35F680DA67C442349A877FEF7215717E1"/>
          </w:pPr>
          <w:r w:rsidRPr="009D0028">
            <w:rPr>
              <w:lang w:bidi="tr-TR"/>
            </w:rPr>
            <w:t>Tez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5A4DB7" w:rsidP="005A4DB7">
          <w:pPr>
            <w:pStyle w:val="2A6F3498BC0F4E1DAD9794D660D81E741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5A4DB7" w:rsidP="005A4DB7">
          <w:pPr>
            <w:pStyle w:val="9E33A4656F614392AFA07A945B55F783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5A4DB7" w:rsidP="005A4DB7">
          <w:pPr>
            <w:pStyle w:val="86CB425A96F64AC29E6CE40909218CFE1"/>
          </w:pPr>
          <w:r w:rsidRPr="009D0028">
            <w:rPr>
              <w:lang w:bidi="tr-TR"/>
            </w:rPr>
            <w:t>Ödül, Başarı veya Yandal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5A4DB7" w:rsidP="005A4DB7">
          <w:pPr>
            <w:pStyle w:val="9E7583C6DEAD48618894D3A34EAA9DAB1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5A4DB7" w:rsidP="005A4DB7">
          <w:pPr>
            <w:pStyle w:val="ADEC4939D49D440DA40EE61FEA95EF641"/>
          </w:pPr>
          <w:r w:rsidRPr="009D0028">
            <w:rPr>
              <w:lang w:bidi="tr-TR"/>
            </w:rPr>
            <w:t>Ödül, başarı veya yandal ayrıntılarını girin: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5A4DB7" w:rsidP="005A4DB7">
          <w:pPr>
            <w:pStyle w:val="B92E532DDE3F47C888872DCF08CDE75E1"/>
          </w:pPr>
          <w:r w:rsidRPr="009D0028">
            <w:rPr>
              <w:lang w:bidi="tr-TR"/>
            </w:rPr>
            <w:t>Ödül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5A4DB7" w:rsidP="005A4DB7">
          <w:pPr>
            <w:pStyle w:val="21A7C4ECCCBB4770B80CC09CE0125F9C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5A4DB7" w:rsidP="005A4DB7">
          <w:pPr>
            <w:pStyle w:val="203D6B583F5248BC82678EB5F340CD221"/>
          </w:pPr>
          <w:r w:rsidRPr="009D0028">
            <w:rPr>
              <w:lang w:bidi="tr-TR"/>
            </w:rPr>
            <w:t>Ödül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5A4DB7" w:rsidP="005A4DB7">
          <w:pPr>
            <w:pStyle w:val="53292AA0FA134EC3B808C43B8480B9AB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5A4DB7" w:rsidP="005A4DB7">
          <w:pPr>
            <w:pStyle w:val="9F85D5029F064442A722D325DDC6F9D61"/>
          </w:pPr>
          <w:r w:rsidRPr="009D0028">
            <w:rPr>
              <w:lang w:bidi="tr-TR"/>
            </w:rPr>
            <w:t>Ödül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5A4DB7" w:rsidP="005A4DB7">
          <w:pPr>
            <w:pStyle w:val="6941CF2B93EE48D6AEDA3A999D113DA6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5A4DB7" w:rsidP="005A4DB7">
          <w:pPr>
            <w:pStyle w:val="05A35800981447A0AC1CC4BE94DFCAAC1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5A4DB7" w:rsidP="005A4DB7">
          <w:pPr>
            <w:pStyle w:val="527F2ABFF97B413C94991A9D1A0B2C2D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5A4DB7" w:rsidP="005A4DB7">
          <w:pPr>
            <w:pStyle w:val="2BB6F29046F34D19B0F8C2726B09AE9B8"/>
          </w:pPr>
          <w:r w:rsidRPr="009D0028">
            <w:rPr>
              <w:rStyle w:val="Gl"/>
              <w:lang w:bidi="tr-TR"/>
            </w:rPr>
            <w:t>İş Unvanı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5A4DB7" w:rsidP="005A4DB7">
          <w:pPr>
            <w:pStyle w:val="7A8427E7E4F14E598ECD8630BBDC81261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5A4DB7" w:rsidP="005A4DB7">
          <w:pPr>
            <w:pStyle w:val="D1C319D1BFED4CA09E599EF7519D2D3A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5A4DB7" w:rsidP="005A4DB7">
          <w:pPr>
            <w:pStyle w:val="4E3CE4F9DAFD4B6BA8D4E4E13DC1D7B4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5A4DB7" w:rsidP="005A4DB7">
          <w:pPr>
            <w:pStyle w:val="35AE0B173A254968BB923392F2C3EF068"/>
          </w:pPr>
          <w:r w:rsidRPr="009D0028">
            <w:rPr>
              <w:rStyle w:val="Gl"/>
              <w:lang w:bidi="tr-TR"/>
            </w:rPr>
            <w:t>İş Unvanı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5A4DB7" w:rsidP="005A4DB7">
          <w:pPr>
            <w:pStyle w:val="7A2571FCC90D45A99F3E945FE1EB798F1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5A4DB7" w:rsidP="005A4DB7">
          <w:pPr>
            <w:pStyle w:val="82A7AF4EDE0E483FABBB942999F51DD7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5A4DB7" w:rsidP="005A4DB7">
          <w:pPr>
            <w:pStyle w:val="A29894B0072E4EA3BD34889A74FA558C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5A4DB7" w:rsidP="005A4DB7">
          <w:pPr>
            <w:pStyle w:val="F2678471D4CC428E995E30BB7F95D1FE8"/>
          </w:pPr>
          <w:r w:rsidRPr="009D0028">
            <w:rPr>
              <w:rStyle w:val="Gl"/>
              <w:lang w:bidi="tr-TR"/>
            </w:rPr>
            <w:t>İş Unvanı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5A4DB7" w:rsidP="005A4DB7">
          <w:pPr>
            <w:pStyle w:val="9C85671DC60B4942B4307A74EB357BB11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5A4DB7" w:rsidP="005A4DB7">
          <w:pPr>
            <w:pStyle w:val="7FD238C3E6064BD1A711EF106A5AFCFA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5A4DB7" w:rsidP="005A4DB7">
          <w:pPr>
            <w:pStyle w:val="CEB3435403E44E83BBBA785FF3B2A598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5A4DB7" w:rsidP="005A4DB7">
          <w:pPr>
            <w:pStyle w:val="B14844BCA18948CD9B834D9E5A90DE9A1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5A4DB7" w:rsidP="005A4DB7">
          <w:pPr>
            <w:pStyle w:val="63CC94B9F44C4543B160F50403E38DDF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5A4DB7" w:rsidP="005A4DB7">
          <w:pPr>
            <w:pStyle w:val="37B436E25EDA41EE81540B488BCD4E981"/>
          </w:pPr>
          <w:r w:rsidRPr="009D0028">
            <w:rPr>
              <w:lang w:bidi="tr-TR"/>
            </w:rPr>
            <w:t>İş Unvanı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5A4DB7" w:rsidP="005A4DB7">
          <w:pPr>
            <w:pStyle w:val="14DD3A9F07BE4CC8808D3B4DA11DA95E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5A4DB7" w:rsidP="005A4DB7">
          <w:pPr>
            <w:pStyle w:val="42274063080B4F80A6F2F7939A6BA529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5A4DB7" w:rsidP="005A4DB7">
          <w:pPr>
            <w:pStyle w:val="262BEE112B5C4D0A89C84C6C811918071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5A4DB7" w:rsidP="005A4DB7">
          <w:pPr>
            <w:pStyle w:val="EED0F06CA59644DDA111DEA64C83415D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5A4DB7" w:rsidP="005A4DB7">
          <w:pPr>
            <w:pStyle w:val="469B5B33CB044E9F8ECFD3D65C4E525E1"/>
          </w:pPr>
          <w:r w:rsidRPr="009D0028">
            <w:rPr>
              <w:lang w:bidi="tr-TR"/>
            </w:rPr>
            <w:t>İş Unvanı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5A4DB7" w:rsidP="005A4DB7">
          <w:pPr>
            <w:pStyle w:val="0A508535CE2643F1B7BA8EA58B585A40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5A4DB7" w:rsidP="005A4DB7">
          <w:pPr>
            <w:pStyle w:val="0A1FF928B9EB4693B0028D3F3E7DCFF2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5A4DB7" w:rsidP="005A4DB7">
          <w:pPr>
            <w:pStyle w:val="8BA0434AD8EE4A77ABD2AA526FFEB9291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5A4DB7" w:rsidP="005A4DB7">
          <w:pPr>
            <w:pStyle w:val="40C1E3031F35403BADD0CB6E515247AF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5A4DB7" w:rsidP="005A4DB7">
          <w:pPr>
            <w:pStyle w:val="5772FDA81A8C49C79A68FA497E431D401"/>
          </w:pPr>
          <w:r w:rsidRPr="009D0028">
            <w:rPr>
              <w:lang w:bidi="tr-TR"/>
            </w:rPr>
            <w:t>İş Unvanı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5A4DB7" w:rsidP="005A4DB7">
          <w:pPr>
            <w:pStyle w:val="7921C0DA47C34F7FB30A748B906BD263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5A4DB7" w:rsidP="005A4DB7">
          <w:pPr>
            <w:pStyle w:val="B889FFA6FCBF470EA5F3A6F3EB6E9442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5A4DB7" w:rsidP="005A4DB7">
          <w:pPr>
            <w:pStyle w:val="DEE6DF5AD4CC407C8DBC33C5F3C04E391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5A4DB7" w:rsidP="005A4DB7">
          <w:pPr>
            <w:pStyle w:val="F8D72DB084BC48559BFD0A45A3BBBD1F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5A4DB7" w:rsidP="005A4DB7">
          <w:pPr>
            <w:pStyle w:val="E31FD15A08AA48E2BD293A301C236DB51"/>
          </w:pPr>
          <w:r w:rsidRPr="009D0028">
            <w:rPr>
              <w:lang w:bidi="tr-TR"/>
            </w:rPr>
            <w:t>İş Unvanı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5A4DB7" w:rsidP="005A4DB7">
          <w:pPr>
            <w:pStyle w:val="F996F26183B24405A15062AA099F63511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5A4DB7" w:rsidP="005A4DB7">
          <w:pPr>
            <w:pStyle w:val="E5C7956957A849ABB727EBA244EB63511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5A4DB7" w:rsidP="005A4DB7">
          <w:pPr>
            <w:pStyle w:val="10BD13B27E1443569A4BAA289ABF0B251"/>
          </w:pPr>
          <w:r w:rsidRPr="009D0028">
            <w:rPr>
              <w:lang w:bidi="tr-TR"/>
            </w:rPr>
            <w:t>Başlık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5A4DB7" w:rsidP="005A4DB7">
          <w:pPr>
            <w:pStyle w:val="DE99865843C541DCB178585AD2D3DD561"/>
          </w:pPr>
          <w:r w:rsidRPr="009D0028">
            <w:rPr>
              <w:lang w:bidi="tr-TR"/>
            </w:rPr>
            <w:t>Yayın veya etkinlik ayrıntıları, konum, yıl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5A4DB7" w:rsidP="005A4DB7">
          <w:pPr>
            <w:pStyle w:val="E307C7609F124510AB431626E7C07A7F1"/>
          </w:pPr>
          <w:r w:rsidRPr="009D0028">
            <w:rPr>
              <w:lang w:bidi="tr-TR"/>
            </w:rPr>
            <w:t>Başlık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5A4DB7" w:rsidP="005A4DB7">
          <w:pPr>
            <w:pStyle w:val="A6A72A2AF25548AFBA7538A52450FC751"/>
          </w:pPr>
          <w:r w:rsidRPr="009D0028">
            <w:rPr>
              <w:lang w:bidi="tr-TR"/>
            </w:rPr>
            <w:t>Yayın veya etkinlik ayrıntıları, konum, yıl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5A4DB7" w:rsidP="005A4DB7">
          <w:pPr>
            <w:pStyle w:val="211CBA64866A40788FB834F076F59CA01"/>
          </w:pPr>
          <w:r w:rsidRPr="009D0028">
            <w:rPr>
              <w:lang w:bidi="tr-TR"/>
            </w:rPr>
            <w:t>Başlık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5A4DB7" w:rsidP="005A4DB7">
          <w:pPr>
            <w:pStyle w:val="3783E976ECDF4C47BC8F0E7AFAB4EF091"/>
          </w:pPr>
          <w:r w:rsidRPr="009D0028">
            <w:rPr>
              <w:lang w:bidi="tr-TR"/>
            </w:rPr>
            <w:t>Yayın veya etkinlik ayrıntıları, konum, yıl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5A4DB7" w:rsidP="005A4DB7">
          <w:pPr>
            <w:pStyle w:val="D909E47833C3445393E8E5AB4A0708C21"/>
          </w:pPr>
          <w:r w:rsidRPr="009D0028">
            <w:rPr>
              <w:lang w:bidi="tr-TR"/>
            </w:rPr>
            <w:t>Dil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5A4DB7" w:rsidP="005A4DB7">
          <w:pPr>
            <w:pStyle w:val="5903D8FA63634D45B617E4D20B89DAE31"/>
          </w:pPr>
          <w:r w:rsidRPr="009D0028">
            <w:rPr>
              <w:lang w:bidi="tr-TR"/>
            </w:rPr>
            <w:t>ana dil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5A4DB7" w:rsidP="005A4DB7">
          <w:pPr>
            <w:pStyle w:val="73F0C3BCF23D48918D76F2D3F6150B521"/>
          </w:pPr>
          <w:r w:rsidRPr="009D0028">
            <w:rPr>
              <w:lang w:bidi="tr-TR"/>
            </w:rPr>
            <w:t>Dil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5A4DB7" w:rsidP="005A4DB7">
          <w:pPr>
            <w:pStyle w:val="4D37015705F5402FAC89E16B179623401"/>
          </w:pPr>
          <w:r w:rsidRPr="009D0028">
            <w:rPr>
              <w:lang w:bidi="tr-TR"/>
            </w:rPr>
            <w:t>akıcılık düzeyi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5A4DB7" w:rsidP="005A4DB7">
          <w:pPr>
            <w:pStyle w:val="7D99182278A44EF4B964F10E5AC1D5CD1"/>
          </w:pPr>
          <w:r w:rsidRPr="009D0028">
            <w:rPr>
              <w:lang w:bidi="tr-TR"/>
            </w:rPr>
            <w:t>Dil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5A4DB7" w:rsidP="005A4DB7">
          <w:pPr>
            <w:pStyle w:val="E82B92D9B4D8452BA423A94E33BA5EF11"/>
          </w:pPr>
          <w:r w:rsidRPr="009D0028">
            <w:rPr>
              <w:lang w:bidi="tr-TR"/>
            </w:rPr>
            <w:t>akıcılık düzeyi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5A4DB7" w:rsidP="005A4DB7">
          <w:pPr>
            <w:pStyle w:val="D04188DAAAB64E18A08C8403618B67491"/>
          </w:pPr>
          <w:r w:rsidRPr="009D0028">
            <w:rPr>
              <w:lang w:bidi="tr-TR"/>
            </w:rPr>
            <w:t>Kuruluş Adı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5A4DB7" w:rsidP="005A4DB7">
          <w:pPr>
            <w:pStyle w:val="09BAA970EB0542868363DA7F0B1C87031"/>
          </w:pPr>
          <w:r w:rsidRPr="009D0028">
            <w:rPr>
              <w:lang w:bidi="tr-TR"/>
            </w:rPr>
            <w:t>Kuruluş Adı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5A4DB7" w:rsidP="005A4DB7">
          <w:pPr>
            <w:pStyle w:val="A88DCEA7BA1F4C189B4A9FEB5A8D42F01"/>
          </w:pPr>
          <w:r w:rsidRPr="009D0028">
            <w:rPr>
              <w:lang w:bidi="tr-TR"/>
            </w:rPr>
            <w:t>Kuruluş Adı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5A4DB7"/>
    <w:rsid w:val="0064166B"/>
    <w:rsid w:val="008E48DE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4DB7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KonuBal">
    <w:name w:val="Title"/>
    <w:basedOn w:val="Normal"/>
    <w:link w:val="KonuBalCh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Gl">
    <w:name w:val="Strong"/>
    <w:basedOn w:val="VarsaylanParagrafYazTipi"/>
    <w:uiPriority w:val="11"/>
    <w:qFormat/>
    <w:rsid w:val="005A4DB7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5A4DB7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5A4DB7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5A4DB7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5A4DB7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5A4DB7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5A4DB7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5A4DB7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5A4DB7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5A4DB7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5A4DB7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5A4DB7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Office_25700140_TF02807978</Template>
  <TotalTime>74</TotalTime>
  <Pages>2</Pages>
  <Words>180</Words>
  <Characters>1029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