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dınızı girin:"/>
        <w:tag w:val="Adınızı girin:"/>
        <w:id w:val="-1624534635"/>
        <w:placeholder>
          <w:docPart w:val="20C4B4CAA4F6404AA79A398E3EE5D93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F141FBD" w14:textId="77777777" w:rsidR="004B0292" w:rsidRPr="00DA3B8F" w:rsidRDefault="009E6C55">
          <w:pPr>
            <w:pStyle w:val="KonuBal"/>
          </w:pPr>
          <w:r>
            <w:rPr>
              <w:lang w:bidi="tr-TR"/>
            </w:rPr>
            <w:t>Adınız</w:t>
          </w:r>
        </w:p>
      </w:sdtContent>
    </w:sdt>
    <w:p w14:paraId="12124E3C" w14:textId="77777777" w:rsidR="00250D3B" w:rsidRDefault="002C487B">
      <w:pPr>
        <w:pStyle w:val="letiimBilgileri"/>
      </w:pPr>
      <w:sdt>
        <w:sdtPr>
          <w:alias w:val="Açık adresi, şehri ve posta kodunu girin:"/>
          <w:tag w:val="Açık adres, şehir, posta kodu girin:"/>
          <w:id w:val="2072147050"/>
          <w:placeholder>
            <w:docPart w:val="471FB489BA094DEAA1466B9A094625D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4B0292">
            <w:rPr>
              <w:lang w:bidi="tr-TR"/>
            </w:rPr>
            <w:t>Pos</w:t>
          </w:r>
          <w:r w:rsidR="00C33413">
            <w:rPr>
              <w:lang w:bidi="tr-TR"/>
            </w:rPr>
            <w:t>ta Adresi, Şehir,</w:t>
          </w:r>
          <w:r w:rsidR="00DA3B8F">
            <w:rPr>
              <w:lang w:bidi="tr-TR"/>
            </w:rPr>
            <w:t xml:space="preserve"> Posta Kodu</w:t>
          </w:r>
        </w:sdtContent>
      </w:sdt>
      <w:r w:rsidR="00DA3B8F">
        <w:rPr>
          <w:lang w:bidi="tr-TR"/>
        </w:rPr>
        <w:t xml:space="preserve">  </w:t>
      </w:r>
      <w:sdt>
        <w:sdtPr>
          <w:alias w:val="Telefonu girin:"/>
          <w:tag w:val="Telefonu girin:"/>
          <w:id w:val="1700671822"/>
          <w:placeholder>
            <w:docPart w:val="84C3EB69E0C74CF49EBBDCC8F788096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DA3B8F">
            <w:rPr>
              <w:lang w:bidi="tr-TR"/>
            </w:rPr>
            <w:t>Telefon</w:t>
          </w:r>
        </w:sdtContent>
      </w:sdt>
      <w:r w:rsidR="00DA3B8F">
        <w:rPr>
          <w:lang w:bidi="tr-TR"/>
        </w:rPr>
        <w:t xml:space="preserve">  </w:t>
      </w:r>
      <w:sdt>
        <w:sdtPr>
          <w:alias w:val="E-posta adresini girin:"/>
          <w:tag w:val="E-posta adresini girin:"/>
          <w:id w:val="-1595316963"/>
          <w:placeholder>
            <w:docPart w:val="B4C61944797749AC9D5091497AAC397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A3B8F">
            <w:rPr>
              <w:lang w:bidi="tr-TR"/>
            </w:rPr>
            <w:t>E-posta</w:t>
          </w:r>
        </w:sdtContent>
      </w:sdt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Özgeçmiş bilgileri tablosu"/>
      </w:tblPr>
      <w:tblGrid>
        <w:gridCol w:w="1935"/>
        <w:gridCol w:w="6371"/>
      </w:tblGrid>
      <w:tr w:rsidR="00250D3B" w14:paraId="45CA4F12" w14:textId="77777777" w:rsidTr="005B530E">
        <w:sdt>
          <w:sdtPr>
            <w:alias w:val="Hedef:"/>
            <w:tag w:val="Hedef:"/>
            <w:id w:val="-89400516"/>
            <w:placeholder>
              <w:docPart w:val="F9002BF4006C484589835D59273249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3500C97" w14:textId="77777777" w:rsidR="00250D3B" w:rsidRDefault="00250D3B" w:rsidP="00144BE1">
                <w:pPr>
                  <w:pStyle w:val="Balk1"/>
                </w:pPr>
                <w:r>
                  <w:rPr>
                    <w:lang w:bidi="tr-TR"/>
                  </w:rPr>
                  <w:t>Hedef</w:t>
                </w:r>
              </w:p>
            </w:tc>
          </w:sdtContent>
        </w:sdt>
        <w:sdt>
          <w:sdtPr>
            <w:alias w:val="Hedef girin:"/>
            <w:tag w:val="Hedef girin:"/>
            <w:id w:val="348939760"/>
            <w:placeholder>
              <w:docPart w:val="7BD22EE2C1044282BFAD38B5438CF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10FFF0EC" w14:textId="3FBF0214" w:rsidR="00250D3B" w:rsidRDefault="00250D3B" w:rsidP="00144BE1">
                <w:r>
                  <w:rPr>
                    <w:lang w:bidi="tr-TR"/>
                  </w:rPr>
                  <w:t>Aşağıdaki başlamanıza yardımcı olacak ipuçlarına göz atın. İpucu metnini kendi metninizle değiştirmek için metni seçip yazmaya başlamanız yeterli.</w:t>
                </w:r>
              </w:p>
            </w:tc>
          </w:sdtContent>
        </w:sdt>
      </w:tr>
      <w:tr w:rsidR="00250D3B" w14:paraId="5FBAA751" w14:textId="77777777" w:rsidTr="005B530E">
        <w:sdt>
          <w:sdtPr>
            <w:alias w:val="Beceriler ve Yetenekler:"/>
            <w:tag w:val="Beceriler ve Yetenekler:"/>
            <w:id w:val="-202552515"/>
            <w:placeholder>
              <w:docPart w:val="2C9CC1E9A32F4F5D8CE04A670FB2F6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D484E5C" w14:textId="77777777" w:rsidR="00250D3B" w:rsidRDefault="00250D3B" w:rsidP="00144BE1">
                <w:pPr>
                  <w:pStyle w:val="Balk1"/>
                </w:pPr>
                <w:r>
                  <w:rPr>
                    <w:lang w:bidi="tr-TR"/>
                  </w:rPr>
                  <w:t>Beceriler ve Yetenekler</w:t>
                </w:r>
              </w:p>
            </w:tc>
          </w:sdtContent>
        </w:sdt>
        <w:sdt>
          <w:sdtPr>
            <w:alias w:val="Becerileri ve yetenekleri girin:"/>
            <w:tag w:val="Becerileri ve yetenekleri girin:"/>
            <w:id w:val="-1124929428"/>
            <w:placeholder>
              <w:docPart w:val="8B591ACC17944B66B2C997469B864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9F3240B" w14:textId="47ABD375" w:rsidR="00250D3B" w:rsidRDefault="00250D3B" w:rsidP="00144BE1">
                <w:r>
                  <w:rPr>
                    <w:lang w:bidi="tr-TR"/>
                  </w:rPr>
                  <w:t>Yalnızca bir dokunmayla özel bir görünüm elde etmek için şeritteki Tasarım sekmesinde bulunan Temalar, Renkler ve Yazı Tipleri galerilerine göz atın.</w:t>
                </w:r>
              </w:p>
            </w:tc>
          </w:sdtContent>
        </w:sdt>
      </w:tr>
      <w:tr w:rsidR="00250D3B" w14:paraId="1CDDB173" w14:textId="77777777" w:rsidTr="005B530E">
        <w:sdt>
          <w:sdtPr>
            <w:alias w:val="Deneyim:"/>
            <w:tag w:val="Deneyim:"/>
            <w:id w:val="-206186829"/>
            <w:placeholder>
              <w:docPart w:val="180F55569A1C4052BBF8851A0EB68A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  <w:tcMar>
                  <w:bottom w:w="0" w:type="dxa"/>
                </w:tcMar>
              </w:tcPr>
              <w:p w14:paraId="16B1A8CB" w14:textId="77777777" w:rsidR="00250D3B" w:rsidRDefault="00250D3B" w:rsidP="00144BE1">
                <w:pPr>
                  <w:pStyle w:val="Balk1"/>
                </w:pPr>
                <w:r>
                  <w:rPr>
                    <w:lang w:bidi="tr-TR"/>
                  </w:rPr>
                  <w:t>Deneyim</w:t>
                </w:r>
              </w:p>
            </w:tc>
          </w:sdtContent>
        </w:sdt>
        <w:tc>
          <w:tcPr>
            <w:tcW w:w="6627" w:type="dxa"/>
            <w:tcMar>
              <w:left w:w="115" w:type="dxa"/>
              <w:bottom w:w="0" w:type="dxa"/>
            </w:tcMar>
          </w:tcPr>
          <w:p w14:paraId="38A52978" w14:textId="77777777" w:rsidR="00250D3B" w:rsidRDefault="002C487B" w:rsidP="00144BE1">
            <w:pPr>
              <w:pStyle w:val="Balk2"/>
            </w:pPr>
            <w:sdt>
              <w:sdtPr>
                <w:alias w:val="1. iş unvanını girin:"/>
                <w:tag w:val="1. iş unvanını girin:"/>
                <w:id w:val="348939787"/>
                <w:placeholder>
                  <w:docPart w:val="D051BCDDD61C411D9381F29504D3AD88"/>
                </w:placeholder>
                <w:temporary/>
                <w:showingPlcHdr/>
                <w15:appearance w15:val="hidden"/>
              </w:sdtPr>
              <w:sdtEndPr/>
              <w:sdtContent>
                <w:r w:rsidR="00C56017">
                  <w:rPr>
                    <w:lang w:bidi="tr-TR"/>
                  </w:rPr>
                  <w:t>İş Unvanı</w:t>
                </w:r>
                <w:r w:rsidR="00CB1FED">
                  <w:rPr>
                    <w:lang w:bidi="tr-TR"/>
                  </w:rPr>
                  <w:t xml:space="preserve"> 1</w:t>
                </w:r>
              </w:sdtContent>
            </w:sdt>
            <w:r w:rsidR="00DD6301">
              <w:rPr>
                <w:lang w:bidi="tr-TR"/>
              </w:rPr>
              <w:t xml:space="preserve">, </w:t>
            </w:r>
            <w:sdt>
              <w:sdtPr>
                <w:alias w:val="1. şirketin adını girin:"/>
                <w:tag w:val="1. şirketin adını girin:"/>
                <w:id w:val="1238908449"/>
                <w:placeholder>
                  <w:docPart w:val="5CE345648D8D4972919982BCA89F3584"/>
                </w:placeholder>
                <w:temporary/>
                <w:showingPlcHdr/>
                <w15:appearance w15:val="hidden"/>
              </w:sdtPr>
              <w:sdtEndPr/>
              <w:sdtContent>
                <w:r w:rsidR="00DD6301">
                  <w:rPr>
                    <w:lang w:bidi="tr-TR"/>
                  </w:rPr>
                  <w:t>Şirket Adı</w:t>
                </w:r>
              </w:sdtContent>
            </w:sdt>
          </w:p>
          <w:p w14:paraId="3334C380" w14:textId="77777777" w:rsidR="00C56017" w:rsidRPr="00C56017" w:rsidRDefault="002C487B" w:rsidP="00C56017">
            <w:sdt>
              <w:sdtPr>
                <w:alias w:val="İş deneyimi 1 için giriş tarihlerini girin:"/>
                <w:tag w:val="İş deneyimi 1 için giriş tarihlerini girin:"/>
                <w:id w:val="-1515292875"/>
                <w:placeholder>
                  <w:docPart w:val="0F84575951D5493FA904B740AFBD5EDB"/>
                </w:placeholder>
                <w:temporary/>
                <w:showingPlcHdr/>
                <w15:appearance w15:val="hidden"/>
              </w:sdtPr>
              <w:sdtEndPr/>
              <w:sdtContent>
                <w:r w:rsidR="00C56017">
                  <w:rPr>
                    <w:lang w:bidi="tr-TR"/>
                  </w:rPr>
                  <w:t>Başlangıç</w:t>
                </w:r>
              </w:sdtContent>
            </w:sdt>
            <w:r w:rsidR="00DD6301">
              <w:rPr>
                <w:lang w:bidi="tr-TR"/>
              </w:rPr>
              <w:t xml:space="preserve"> – </w:t>
            </w:r>
            <w:sdt>
              <w:sdtPr>
                <w:alias w:val="İş deneyimi 1 için çıkış tarihlerini girin:"/>
                <w:tag w:val="İş deneyimi 1 için çıkış tarihlerini girin:"/>
                <w:id w:val="-556393742"/>
                <w:placeholder>
                  <w:docPart w:val="C43D59424E114E4788E7975ED610FCA5"/>
                </w:placeholder>
                <w:temporary/>
                <w:showingPlcHdr/>
                <w15:appearance w15:val="hidden"/>
              </w:sdtPr>
              <w:sdtEndPr/>
              <w:sdtContent>
                <w:r w:rsidR="00DD6301">
                  <w:rPr>
                    <w:lang w:bidi="tr-TR"/>
                  </w:rPr>
                  <w:t>Bitiş Tarihleri</w:t>
                </w:r>
              </w:sdtContent>
            </w:sdt>
          </w:p>
          <w:sdt>
            <w:sdtPr>
              <w:alias w:val="Sorumluluklar ve başarılar 1’i girin:"/>
              <w:tag w:val="Sorumluluklar ve başarılar 1’i girin:"/>
              <w:id w:val="-128775907"/>
              <w:placeholder>
                <w:docPart w:val="43443102873F4FB8BE369E78F0EAF4D9"/>
              </w:placeholder>
              <w:temporary/>
              <w:showingPlcHdr/>
              <w15:appearance w15:val="hidden"/>
            </w:sdtPr>
            <w:sdtEndPr/>
            <w:sdtContent>
              <w:p w14:paraId="0A3CD65A" w14:textId="77777777" w:rsidR="00250D3B" w:rsidRDefault="00250D3B" w:rsidP="00C07845">
                <w:pPr>
                  <w:pStyle w:val="ListeMaddemi"/>
                </w:pPr>
                <w:r>
                  <w:rPr>
                    <w:lang w:bidi="tr-TR"/>
                  </w:rPr>
                  <w:t>Buraya, temel sorumluluklarınız ve en büyük başarılarınızla ilgili özet bilgiler ekleyin.</w:t>
                </w:r>
              </w:p>
            </w:sdtContent>
          </w:sdt>
          <w:p w14:paraId="5AF7EDCC" w14:textId="77777777" w:rsidR="00A324EB" w:rsidRDefault="002C487B" w:rsidP="00A324EB">
            <w:pPr>
              <w:pStyle w:val="Balk2"/>
            </w:pPr>
            <w:sdt>
              <w:sdtPr>
                <w:alias w:val="2. iş unvanını girin:"/>
                <w:tag w:val="2. iş unvanını girin:"/>
                <w:id w:val="-597570157"/>
                <w:placeholder>
                  <w:docPart w:val="276210CC11434C0293A6768F01B2472C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tr-TR"/>
                  </w:rPr>
                  <w:t>İş Unvanı</w:t>
                </w:r>
                <w:r w:rsidR="00CB1FED">
                  <w:rPr>
                    <w:lang w:bidi="tr-TR"/>
                  </w:rPr>
                  <w:t xml:space="preserve"> 2</w:t>
                </w:r>
              </w:sdtContent>
            </w:sdt>
            <w:r w:rsidR="00A324EB">
              <w:rPr>
                <w:lang w:bidi="tr-TR"/>
              </w:rPr>
              <w:t xml:space="preserve">, </w:t>
            </w:r>
            <w:sdt>
              <w:sdtPr>
                <w:alias w:val="2. şirketin adını girin:"/>
                <w:tag w:val="2. şirketin adını girin:"/>
                <w:id w:val="-154140350"/>
                <w:placeholder>
                  <w:docPart w:val="2A89FFA5477740B29B730D19002C4DF8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tr-TR"/>
                  </w:rPr>
                  <w:t>Şirket Adı</w:t>
                </w:r>
              </w:sdtContent>
            </w:sdt>
          </w:p>
          <w:p w14:paraId="746A804D" w14:textId="77777777" w:rsidR="00A324EB" w:rsidRPr="00C56017" w:rsidRDefault="002C487B" w:rsidP="00A324EB">
            <w:sdt>
              <w:sdtPr>
                <w:alias w:val="İş deneyimi 2 için giriş tarihlerini girin:"/>
                <w:tag w:val="İş deneyimi 2 için giriş tarihlerini girin:"/>
                <w:id w:val="2135295069"/>
                <w:placeholder>
                  <w:docPart w:val="7F79645D45474CF6A40DECA1DB830B35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tr-TR"/>
                  </w:rPr>
                  <w:t>Başlangıç</w:t>
                </w:r>
              </w:sdtContent>
            </w:sdt>
            <w:r w:rsidR="00A324EB">
              <w:rPr>
                <w:lang w:bidi="tr-TR"/>
              </w:rPr>
              <w:t xml:space="preserve"> – </w:t>
            </w:r>
            <w:sdt>
              <w:sdtPr>
                <w:alias w:val="İş deneyimi 2 için çıkış tarihlerini girin:"/>
                <w:tag w:val="İş deneyimi 2 için çıkış tarihlerini girin:"/>
                <w:id w:val="44266603"/>
                <w:placeholder>
                  <w:docPart w:val="B15CEE1BE8EE4984B9B0D9A80BDE27BE"/>
                </w:placeholder>
                <w:temporary/>
                <w:showingPlcHdr/>
                <w15:appearance w15:val="hidden"/>
              </w:sdtPr>
              <w:sdtEndPr/>
              <w:sdtContent>
                <w:r w:rsidR="004A4A08">
                  <w:rPr>
                    <w:lang w:bidi="tr-TR"/>
                  </w:rPr>
                  <w:t>Bitiş Tarihleri</w:t>
                </w:r>
              </w:sdtContent>
            </w:sdt>
          </w:p>
          <w:sdt>
            <w:sdtPr>
              <w:alias w:val="Sorumluluklar ve başarılar 2’yi girin:"/>
              <w:tag w:val="Sorumluluklar ve başarılar 2’yi girin:"/>
              <w:id w:val="-1681273703"/>
              <w:placeholder>
                <w:docPart w:val="788CC2793310497590AA55B09C42EE9F"/>
              </w:placeholder>
              <w:temporary/>
              <w:showingPlcHdr/>
              <w15:appearance w15:val="hidden"/>
            </w:sdtPr>
            <w:sdtEndPr/>
            <w:sdtContent>
              <w:p w14:paraId="34C8F7F8" w14:textId="77777777" w:rsidR="00A324EB" w:rsidRPr="00A324EB" w:rsidRDefault="00A324EB" w:rsidP="00C07845">
                <w:pPr>
                  <w:pStyle w:val="ListeMaddemi"/>
                </w:pPr>
                <w:r w:rsidRPr="00A324EB">
                  <w:rPr>
                    <w:lang w:bidi="tr-TR"/>
                  </w:rPr>
                  <w:t>Buraya, temel sorumluluklarınız ve en büyük başarılarınızla ilgili özet bilgiler ekleyin.</w:t>
                </w:r>
              </w:p>
            </w:sdtContent>
          </w:sdt>
        </w:tc>
      </w:tr>
      <w:tr w:rsidR="00250D3B" w14:paraId="7D7ACA44" w14:textId="77777777" w:rsidTr="005B530E">
        <w:sdt>
          <w:sdtPr>
            <w:alias w:val="Eğitim:"/>
            <w:tag w:val="Eğitim:"/>
            <w:id w:val="-1338531963"/>
            <w:placeholder>
              <w:docPart w:val="F5695AF34C484485A4D54E800868C3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FED3FC5" w14:textId="77777777" w:rsidR="00250D3B" w:rsidRDefault="00250D3B" w:rsidP="00144BE1">
                <w:pPr>
                  <w:pStyle w:val="Balk1"/>
                </w:pPr>
                <w:r>
                  <w:rPr>
                    <w:lang w:bidi="tr-TR"/>
                  </w:rPr>
                  <w:t>Eğitim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4BB47535" w14:textId="77777777" w:rsidR="00250D3B" w:rsidRDefault="002C487B" w:rsidP="00144BE1">
            <w:pPr>
              <w:pStyle w:val="Balk2"/>
            </w:pPr>
            <w:sdt>
              <w:sdtPr>
                <w:alias w:val="Okul adını girin:"/>
                <w:tag w:val="Okul adını girin:"/>
                <w:id w:val="-1938053565"/>
                <w:placeholder>
                  <w:docPart w:val="697ADBAD4FEB4D70A70B153754620A19"/>
                </w:placeholder>
                <w:temporary/>
                <w:showingPlcHdr/>
                <w15:appearance w15:val="hidden"/>
              </w:sdtPr>
              <w:sdtEndPr/>
              <w:sdtContent>
                <w:r w:rsidR="00250D3B">
                  <w:rPr>
                    <w:lang w:bidi="tr-TR"/>
                  </w:rPr>
                  <w:t>Okul Adı</w:t>
                </w:r>
              </w:sdtContent>
            </w:sdt>
            <w:r w:rsidR="00E951C0">
              <w:rPr>
                <w:lang w:bidi="tr-TR"/>
              </w:rPr>
              <w:t xml:space="preserve"> – </w:t>
            </w:r>
            <w:sdt>
              <w:sdtPr>
                <w:alias w:val="Yerini girin:"/>
                <w:tag w:val="Yerini girin:"/>
                <w:id w:val="-1527550924"/>
                <w:placeholder>
                  <w:docPart w:val="E4D3526891504C8AB101114E49B2D19F"/>
                </w:placeholder>
                <w:temporary/>
                <w:showingPlcHdr/>
                <w15:appearance w15:val="hidden"/>
              </w:sdtPr>
              <w:sdtEndPr/>
              <w:sdtContent>
                <w:r w:rsidR="00E951C0">
                  <w:rPr>
                    <w:lang w:bidi="tr-TR"/>
                  </w:rPr>
                  <w:t>Konum</w:t>
                </w:r>
              </w:sdtContent>
            </w:sdt>
            <w:r w:rsidR="00E951C0">
              <w:rPr>
                <w:lang w:bidi="tr-TR"/>
              </w:rPr>
              <w:t xml:space="preserve"> – </w:t>
            </w:r>
            <w:sdt>
              <w:sdtPr>
                <w:alias w:val="Mezuniyet derecesini girin:"/>
                <w:tag w:val="Mezuniyet derecesini girin:"/>
                <w:id w:val="-73360920"/>
                <w:placeholder>
                  <w:docPart w:val="9FBAF41B48744AE7AB88AE100757C787"/>
                </w:placeholder>
                <w:temporary/>
                <w:showingPlcHdr/>
                <w15:appearance w15:val="hidden"/>
              </w:sdtPr>
              <w:sdtEndPr/>
              <w:sdtContent>
                <w:r w:rsidR="00E951C0">
                  <w:rPr>
                    <w:lang w:bidi="tr-TR"/>
                  </w:rPr>
                  <w:t>Mezuniyet Derecesi</w:t>
                </w:r>
              </w:sdtContent>
            </w:sdt>
          </w:p>
          <w:sdt>
            <w:sdtPr>
              <w:alias w:val="Eğitim bilgilerini girin:"/>
              <w:tag w:val="Eğitim bilgilerini girin:"/>
              <w:id w:val="928160537"/>
              <w:placeholder>
                <w:docPart w:val="8D4D922DC34C43FA8F33F2E8525C8066"/>
              </w:placeholder>
              <w:temporary/>
              <w:showingPlcHdr/>
              <w15:appearance w15:val="hidden"/>
            </w:sdtPr>
            <w:sdtEndPr/>
            <w:sdtContent>
              <w:p w14:paraId="650149D8" w14:textId="77777777" w:rsidR="00250D3B" w:rsidRDefault="00C56017" w:rsidP="00C56017">
                <w:r>
                  <w:rPr>
                    <w:lang w:bidi="tr-TR"/>
                  </w:rPr>
                  <w:t>Buraya not ortalamanızı, ilgili derslerinizin kısa özetini, kazandığınız ödül ve onur belgelerini ekleyebilirsiniz.</w:t>
                </w:r>
              </w:p>
            </w:sdtContent>
          </w:sdt>
        </w:tc>
      </w:tr>
      <w:tr w:rsidR="00250D3B" w14:paraId="242AB918" w14:textId="77777777" w:rsidTr="005B530E">
        <w:sdt>
          <w:sdtPr>
            <w:alias w:val="İletişim:"/>
            <w:tag w:val="İletişim:"/>
            <w:id w:val="-109594903"/>
            <w:placeholder>
              <w:docPart w:val="337520A9FCFE43A0A1DEA4A9E1C9D1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AAE9AFF" w14:textId="77777777" w:rsidR="00250D3B" w:rsidRDefault="00250D3B" w:rsidP="00144BE1">
                <w:pPr>
                  <w:pStyle w:val="Balk1"/>
                </w:pPr>
                <w:r>
                  <w:rPr>
                    <w:lang w:bidi="tr-TR"/>
                  </w:rPr>
                  <w:t>İletişim</w:t>
                </w:r>
              </w:p>
            </w:tc>
          </w:sdtContent>
        </w:sdt>
        <w:sdt>
          <w:sdtPr>
            <w:alias w:val="İletişim ayrıntılarını girin:"/>
            <w:tag w:val="İletişim ayrıntılarını girin:"/>
            <w:id w:val="978032846"/>
            <w:placeholder>
              <w:docPart w:val="77C6541D41304E31B5F6A584764D9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477D1210" w14:textId="77777777" w:rsidR="00250D3B" w:rsidRDefault="00250D3B" w:rsidP="00250D3B">
                <w:r>
                  <w:rPr>
                    <w:lang w:bidi="tr-TR"/>
                  </w:rPr>
                  <w:t>Başarıyla yaptığınız o sunum çok beğenilmişti. Bundan bahsetmenin tam zamanı! Ekip çalışmasında ne kadar başarılı olduğunuzdan burada bahsedebilirsiniz.</w:t>
                </w:r>
              </w:p>
            </w:tc>
          </w:sdtContent>
        </w:sdt>
      </w:tr>
      <w:tr w:rsidR="00250D3B" w14:paraId="2851670D" w14:textId="77777777" w:rsidTr="005B530E">
        <w:sdt>
          <w:sdtPr>
            <w:alias w:val="Liderlik:"/>
            <w:tag w:val="Liderlik:"/>
            <w:id w:val="630984396"/>
            <w:placeholder>
              <w:docPart w:val="22897D06B7114228B32D648C7F34FB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160B99EC" w14:textId="77777777" w:rsidR="00250D3B" w:rsidRDefault="00250D3B" w:rsidP="00144BE1">
                <w:pPr>
                  <w:pStyle w:val="Balk1"/>
                </w:pPr>
                <w:r>
                  <w:rPr>
                    <w:lang w:bidi="tr-TR"/>
                  </w:rPr>
                  <w:t>Liderlik</w:t>
                </w:r>
              </w:p>
            </w:tc>
          </w:sdtContent>
        </w:sdt>
        <w:sdt>
          <w:sdtPr>
            <w:alias w:val="Liderlik ayrıntılarını girin:"/>
            <w:tag w:val="Liderlik ayrıntılarını girin:"/>
            <w:id w:val="1070087228"/>
            <w:placeholder>
              <w:docPart w:val="6B91CDB7B1A7473FB954C4FB319F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61CC228" w14:textId="77777777" w:rsidR="00250D3B" w:rsidRDefault="00250D3B" w:rsidP="00250D3B">
                <w:r>
                  <w:rPr>
                    <w:lang w:bidi="tr-TR"/>
                  </w:rPr>
                  <w:t>Bir öğrenci kulübü başkanlığı veya apartman yöneticiliği yaptınız mı ya da yardım kuruluşunda liderlik görevinde bulundunuz mu? Doğuştan bir lidersiniz, bu şekilde anlatın!</w:t>
                </w:r>
              </w:p>
            </w:tc>
          </w:sdtContent>
        </w:sdt>
      </w:tr>
      <w:tr w:rsidR="00250D3B" w14:paraId="12F51D22" w14:textId="77777777" w:rsidTr="005B530E">
        <w:sdt>
          <w:sdtPr>
            <w:alias w:val="Referanslar:"/>
            <w:tag w:val="Referanslar:"/>
            <w:id w:val="446668654"/>
            <w:placeholder>
              <w:docPart w:val="BECB32D0F3224AE7BAABF2179C2EF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55EB347D" w14:textId="77777777" w:rsidR="00250D3B" w:rsidRDefault="00250D3B" w:rsidP="00144BE1">
                <w:pPr>
                  <w:pStyle w:val="Balk1"/>
                </w:pPr>
                <w:r>
                  <w:rPr>
                    <w:lang w:bidi="tr-TR"/>
                  </w:rPr>
                  <w:t>Referanslar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sdt>
            <w:sdtPr>
              <w:alias w:val="Referans adını girin:"/>
              <w:tag w:val="Referans adını girin:"/>
              <w:id w:val="-1507971974"/>
              <w:placeholder>
                <w:docPart w:val="A619E77C1F324C18B2919FB6A5DB8BF4"/>
              </w:placeholder>
              <w:temporary/>
              <w:showingPlcHdr/>
              <w15:appearance w15:val="hidden"/>
            </w:sdtPr>
            <w:sdtEndPr/>
            <w:sdtContent>
              <w:p w14:paraId="3B49864A" w14:textId="77777777" w:rsidR="00250D3B" w:rsidRDefault="00250D3B" w:rsidP="00250D3B">
                <w:pPr>
                  <w:pStyle w:val="Balk2"/>
                </w:pPr>
                <w:r>
                  <w:rPr>
                    <w:lang w:bidi="tr-TR"/>
                  </w:rPr>
                  <w:t>Referans adı</w:t>
                </w:r>
              </w:p>
            </w:sdtContent>
          </w:sdt>
          <w:sdt>
            <w:sdtPr>
              <w:alias w:val="Unvan ve Şirket adını girin:"/>
              <w:tag w:val="Unvan ve Şirket adını girin:"/>
              <w:id w:val="988751659"/>
              <w:placeholder>
                <w:docPart w:val="327EDE42AF8A4F569B37BE4A1F982945"/>
              </w:placeholder>
              <w:temporary/>
              <w:showingPlcHdr/>
              <w15:appearance w15:val="hidden"/>
            </w:sdtPr>
            <w:sdtEndPr/>
            <w:sdtContent>
              <w:p w14:paraId="0EB1876C" w14:textId="77777777" w:rsidR="00250D3B" w:rsidRDefault="00250D3B" w:rsidP="00C56017">
                <w:r>
                  <w:rPr>
                    <w:lang w:bidi="tr-TR"/>
                  </w:rPr>
                  <w:t>Unvan, Şirket</w:t>
                </w:r>
              </w:p>
            </w:sdtContent>
          </w:sdt>
          <w:sdt>
            <w:sdtPr>
              <w:alias w:val="İletişim bilgilerini girin:"/>
              <w:tag w:val="İletişim bilgilerini girin:"/>
              <w:id w:val="1106157029"/>
              <w:placeholder>
                <w:docPart w:val="E3479F92722048F4921244A2951B26D5"/>
              </w:placeholder>
              <w:temporary/>
              <w:showingPlcHdr/>
              <w15:appearance w15:val="hidden"/>
            </w:sdtPr>
            <w:sdtEndPr/>
            <w:sdtContent>
              <w:p w14:paraId="4BA4F919" w14:textId="77777777" w:rsidR="00C56017" w:rsidRDefault="00250D3B" w:rsidP="00C56017">
                <w:r>
                  <w:rPr>
                    <w:lang w:bidi="tr-TR"/>
                  </w:rPr>
                  <w:t>İletişim Bilgileri</w:t>
                </w:r>
              </w:p>
            </w:sdtContent>
          </w:sdt>
        </w:tc>
      </w:tr>
    </w:tbl>
    <w:p w14:paraId="354AB163" w14:textId="77777777" w:rsidR="00520148" w:rsidRDefault="00520148" w:rsidP="00C07845"/>
    <w:sectPr w:rsidR="00520148" w:rsidSect="002D218D">
      <w:footerReference w:type="default" r:id="rId8"/>
      <w:pgSz w:w="11906" w:h="16838" w:code="9"/>
      <w:pgMar w:top="1080" w:right="1800" w:bottom="1584" w:left="180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F161" w14:textId="77777777" w:rsidR="002C487B" w:rsidRDefault="002C487B">
      <w:r>
        <w:separator/>
      </w:r>
    </w:p>
    <w:p w14:paraId="01461938" w14:textId="77777777" w:rsidR="002C487B" w:rsidRDefault="002C487B"/>
  </w:endnote>
  <w:endnote w:type="continuationSeparator" w:id="0">
    <w:p w14:paraId="77E9E68D" w14:textId="77777777" w:rsidR="002C487B" w:rsidRDefault="002C487B">
      <w:r>
        <w:continuationSeparator/>
      </w:r>
    </w:p>
    <w:p w14:paraId="633E96D9" w14:textId="77777777" w:rsidR="002C487B" w:rsidRDefault="002C4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Devam alt bilgisi düzen tablosu"/>
    </w:tblPr>
    <w:tblGrid>
      <w:gridCol w:w="450"/>
      <w:gridCol w:w="8190"/>
    </w:tblGrid>
    <w:tr w:rsidR="00811B42" w14:paraId="66B7C028" w14:textId="77777777" w:rsidTr="00C07845">
      <w:tc>
        <w:tcPr>
          <w:tcW w:w="450" w:type="dxa"/>
          <w:tcBorders>
            <w:right w:val="nil"/>
          </w:tcBorders>
        </w:tcPr>
        <w:p w14:paraId="7ACEEC7C" w14:textId="77777777" w:rsidR="00811B42" w:rsidRDefault="00811B42">
          <w:pPr>
            <w:pStyle w:val="AltBilgi"/>
            <w:rPr>
              <w:rFonts w:ascii="Century Gothic" w:hAnsi="Century Gothic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Adınız:"/>
            <w:tag w:val="Adınız:"/>
            <w:id w:val="1855997168"/>
            <w:placeholder>
              <w:docPart w:val="75F5252CA721426E861BD6EB5771CB85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6F5338D2" w14:textId="6F1FE6F7" w:rsidR="00811B42" w:rsidRPr="004B0292" w:rsidRDefault="009E6C55" w:rsidP="009E6C55">
              <w:pPr>
                <w:pStyle w:val="AltBilgi"/>
              </w:pPr>
              <w:r w:rsidRPr="009E6C55">
                <w:rPr>
                  <w:lang w:bidi="tr-TR"/>
                </w:rPr>
                <w:t>Adınız</w:t>
              </w:r>
            </w:p>
          </w:sdtContent>
        </w:sdt>
      </w:tc>
    </w:tr>
    <w:tr w:rsidR="00811B42" w14:paraId="51CADBBF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2539FB7" w14:textId="0AC589D8" w:rsidR="00811B42" w:rsidRDefault="004B0292">
              <w:pPr>
                <w:pStyle w:val="AltBilgi"/>
                <w:rPr>
                  <w:rFonts w:asciiTheme="minorHAnsi" w:eastAsiaTheme="minorEastAsia" w:hAnsiTheme="minorHAnsi"/>
                  <w:noProof/>
                </w:rPr>
              </w:pPr>
              <w:r>
                <w:rPr>
                  <w:lang w:bidi="tr-TR"/>
                </w:rPr>
                <w:fldChar w:fldCharType="begin"/>
              </w:r>
              <w:r>
                <w:rPr>
                  <w:lang w:bidi="tr-TR"/>
                </w:rPr>
                <w:instrText xml:space="preserve"> PAGE   \* MERGEFORMAT </w:instrText>
              </w:r>
              <w:r>
                <w:rPr>
                  <w:lang w:bidi="tr-TR"/>
                </w:rPr>
                <w:fldChar w:fldCharType="separate"/>
              </w:r>
              <w:r w:rsidR="0009113D">
                <w:rPr>
                  <w:noProof/>
                  <w:lang w:bidi="tr-TR"/>
                </w:rPr>
                <w:t>2</w:t>
              </w:r>
              <w:r>
                <w:rPr>
                  <w:noProof/>
                  <w:lang w:bidi="tr-TR"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4D22F982" w14:textId="77777777" w:rsidR="00811B42" w:rsidRDefault="002C487B" w:rsidP="00DA3B8F">
          <w:pPr>
            <w:pStyle w:val="AltBilgi-Kaln"/>
          </w:pPr>
          <w:sdt>
            <w:sdtPr>
              <w:alias w:val="Açık adresi, şehri ve posta kodunu girin:"/>
              <w:tag w:val="Açık adresi, şehri ve posta kodunu girin:"/>
              <w:id w:val="1360861143"/>
              <w:placeholder>
                <w:docPart w:val="E12F6B442A7C43A38A70B408010DDE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4B0292">
                <w:rPr>
                  <w:lang w:bidi="tr-TR"/>
                </w:rPr>
                <w:t>Açı</w:t>
              </w:r>
              <w:r w:rsidR="00250D3B">
                <w:rPr>
                  <w:lang w:bidi="tr-TR"/>
                </w:rPr>
                <w:t xml:space="preserve">k Adres, Şehir, </w:t>
              </w:r>
              <w:r w:rsidR="00DA3B8F">
                <w:rPr>
                  <w:lang w:bidi="tr-TR"/>
                </w:rPr>
                <w:t>Posta Kodu</w:t>
              </w:r>
            </w:sdtContent>
          </w:sdt>
          <w:r w:rsidR="00DA3B8F">
            <w:rPr>
              <w:lang w:bidi="tr-TR"/>
            </w:rPr>
            <w:t xml:space="preserve">  </w:t>
          </w:r>
          <w:sdt>
            <w:sdtPr>
              <w:alias w:val="Telefon:"/>
              <w:tag w:val="Telefon:"/>
              <w:id w:val="-1382704263"/>
              <w:placeholder>
                <w:docPart w:val="F30AB5DC89A04D37950C3C6E9AC01F4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tr-TR"/>
                </w:rPr>
                <w:t>Telefon</w:t>
              </w:r>
            </w:sdtContent>
          </w:sdt>
          <w:r w:rsidR="00DA3B8F">
            <w:rPr>
              <w:lang w:bidi="tr-TR"/>
            </w:rPr>
            <w:t xml:space="preserve">  </w:t>
          </w:r>
          <w:sdt>
            <w:sdtPr>
              <w:alias w:val="E-posta:"/>
              <w:tag w:val="E-posta:"/>
              <w:id w:val="-1018317133"/>
              <w:placeholder>
                <w:docPart w:val="6B0E5B26859E42C2B43C7A5EC15979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tr-TR"/>
                </w:rPr>
                <w:t>E-posta</w:t>
              </w:r>
            </w:sdtContent>
          </w:sdt>
        </w:p>
      </w:tc>
    </w:tr>
  </w:tbl>
  <w:p w14:paraId="6E5D2153" w14:textId="77777777" w:rsidR="00811B42" w:rsidRDefault="00811B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B02B" w14:textId="77777777" w:rsidR="002C487B" w:rsidRDefault="002C487B">
      <w:r>
        <w:separator/>
      </w:r>
    </w:p>
    <w:p w14:paraId="171C4C2C" w14:textId="77777777" w:rsidR="002C487B" w:rsidRDefault="002C487B"/>
  </w:footnote>
  <w:footnote w:type="continuationSeparator" w:id="0">
    <w:p w14:paraId="0D459825" w14:textId="77777777" w:rsidR="002C487B" w:rsidRDefault="002C487B">
      <w:r>
        <w:continuationSeparator/>
      </w:r>
    </w:p>
    <w:p w14:paraId="41EA721F" w14:textId="77777777" w:rsidR="002C487B" w:rsidRDefault="002C48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0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485"/>
    <w:multiLevelType w:val="multilevel"/>
    <w:tmpl w:val="EA707DA0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B0B7E"/>
    <w:multiLevelType w:val="multilevel"/>
    <w:tmpl w:val="D00856FE"/>
    <w:lvl w:ilvl="0">
      <w:start w:val="1"/>
      <w:numFmt w:val="decimal"/>
      <w:pStyle w:val="ListeNumara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2"/>
    <w:rsid w:val="00023D60"/>
    <w:rsid w:val="0005286D"/>
    <w:rsid w:val="0009113D"/>
    <w:rsid w:val="0015218E"/>
    <w:rsid w:val="00250D3B"/>
    <w:rsid w:val="002C487B"/>
    <w:rsid w:val="002D218D"/>
    <w:rsid w:val="00397F61"/>
    <w:rsid w:val="003C75A2"/>
    <w:rsid w:val="004A4A08"/>
    <w:rsid w:val="004B0292"/>
    <w:rsid w:val="004D20E0"/>
    <w:rsid w:val="00520148"/>
    <w:rsid w:val="005B530E"/>
    <w:rsid w:val="00661F6D"/>
    <w:rsid w:val="00691D3C"/>
    <w:rsid w:val="00703000"/>
    <w:rsid w:val="00705030"/>
    <w:rsid w:val="00753F92"/>
    <w:rsid w:val="007A11A4"/>
    <w:rsid w:val="007E4F90"/>
    <w:rsid w:val="00804A31"/>
    <w:rsid w:val="00811B42"/>
    <w:rsid w:val="008F24FA"/>
    <w:rsid w:val="00900C2A"/>
    <w:rsid w:val="00943768"/>
    <w:rsid w:val="0098312D"/>
    <w:rsid w:val="009E6C55"/>
    <w:rsid w:val="00A324EB"/>
    <w:rsid w:val="00A57FD7"/>
    <w:rsid w:val="00C07845"/>
    <w:rsid w:val="00C33413"/>
    <w:rsid w:val="00C56017"/>
    <w:rsid w:val="00CB0067"/>
    <w:rsid w:val="00CB1FED"/>
    <w:rsid w:val="00D82F7A"/>
    <w:rsid w:val="00DA3B8F"/>
    <w:rsid w:val="00DD6301"/>
    <w:rsid w:val="00E16D57"/>
    <w:rsid w:val="00E80AD4"/>
    <w:rsid w:val="00E951C0"/>
    <w:rsid w:val="00ED4A81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tr-TR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845"/>
  </w:style>
  <w:style w:type="paragraph" w:styleId="Balk1">
    <w:name w:val="heading 1"/>
    <w:basedOn w:val="Normal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Balk2">
    <w:name w:val="heading 2"/>
    <w:basedOn w:val="Normal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Balk3">
    <w:name w:val="heading 3"/>
    <w:basedOn w:val="Normal"/>
    <w:next w:val="Normal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Balk4">
    <w:name w:val="heading 4"/>
    <w:basedOn w:val="Normal"/>
    <w:next w:val="Normal"/>
    <w:link w:val="Balk4Char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tiimBilgileri">
    <w:name w:val="İletişim Bilgileri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BalonMetni">
    <w:name w:val="Balloon Text"/>
    <w:basedOn w:val="Normal"/>
    <w:uiPriority w:val="7"/>
    <w:semiHidden/>
    <w:unhideWhenUsed/>
    <w:rPr>
      <w:rFonts w:ascii="Tahoma" w:hAnsi="Tahoma" w:cs="Tahoma"/>
      <w:szCs w:val="16"/>
    </w:rPr>
  </w:style>
  <w:style w:type="character" w:styleId="YerTutucuMetni">
    <w:name w:val="Placeholder Text"/>
    <w:basedOn w:val="VarsaylanParagrafYazTipi"/>
    <w:uiPriority w:val="99"/>
    <w:semiHidden/>
    <w:rsid w:val="00EF253E"/>
    <w:rPr>
      <w:color w:val="595959" w:themeColor="text1" w:themeTint="A6"/>
    </w:rPr>
  </w:style>
  <w:style w:type="paragraph" w:styleId="stBilgi">
    <w:name w:val="header"/>
    <w:basedOn w:val="Normal"/>
    <w:link w:val="stBilgiChar"/>
    <w:uiPriority w:val="99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AltBilgiChar">
    <w:name w:val="Alt Bilgi Char"/>
    <w:basedOn w:val="VarsaylanParagrafYazTipi"/>
    <w:link w:val="AltBilgi"/>
    <w:uiPriority w:val="99"/>
    <w:rsid w:val="00250D3B"/>
    <w:rPr>
      <w:rFonts w:asciiTheme="majorHAnsi" w:eastAsiaTheme="majorEastAsia" w:hAnsiTheme="majorHAnsi"/>
    </w:rPr>
  </w:style>
  <w:style w:type="paragraph" w:customStyle="1" w:styleId="AltBilgi-Kaln">
    <w:name w:val="Alt Bilgi - Kalın"/>
    <w:basedOn w:val="AltBilgi"/>
    <w:link w:val="AltBilgi-KalnKrkt"/>
    <w:uiPriority w:val="99"/>
    <w:rPr>
      <w:b/>
    </w:rPr>
  </w:style>
  <w:style w:type="character" w:customStyle="1" w:styleId="AltBilgi-KalnKrkt">
    <w:name w:val="Alt Bilgi - Kalın Krkt"/>
    <w:basedOn w:val="AltBilgiChar"/>
    <w:link w:val="AltBilgi-Kaln"/>
    <w:uiPriority w:val="99"/>
    <w:rPr>
      <w:rFonts w:asciiTheme="majorHAnsi" w:eastAsiaTheme="majorEastAsia" w:hAnsiTheme="majorHAnsi"/>
      <w:b/>
    </w:rPr>
  </w:style>
  <w:style w:type="paragraph" w:styleId="KonuBal">
    <w:name w:val="Title"/>
    <w:basedOn w:val="Normal"/>
    <w:link w:val="KonuBalChar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Kaynaka">
    <w:name w:val="Bibliography"/>
    <w:basedOn w:val="Normal"/>
    <w:next w:val="Normal"/>
    <w:uiPriority w:val="37"/>
    <w:semiHidden/>
    <w:unhideWhenUsed/>
    <w:rsid w:val="00753F92"/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EF253E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EF253E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bekMetni">
    <w:name w:val="Block Text"/>
    <w:basedOn w:val="Normal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7"/>
    <w:semiHidden/>
    <w:unhideWhenUsed/>
    <w:rsid w:val="00753F9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7"/>
    <w:semiHidden/>
    <w:rsid w:val="00753F92"/>
  </w:style>
  <w:style w:type="paragraph" w:styleId="GvdeMetni2">
    <w:name w:val="Body Text 2"/>
    <w:basedOn w:val="Normal"/>
    <w:link w:val="GvdeMetni2Char"/>
    <w:uiPriority w:val="7"/>
    <w:semiHidden/>
    <w:unhideWhenUsed/>
    <w:rsid w:val="00753F9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7"/>
    <w:semiHidden/>
    <w:rsid w:val="00753F92"/>
  </w:style>
  <w:style w:type="paragraph" w:styleId="GvdeMetni3">
    <w:name w:val="Body Text 3"/>
    <w:basedOn w:val="Normal"/>
    <w:link w:val="GvdeMetni3Char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7"/>
    <w:semiHidden/>
    <w:rsid w:val="00753F92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7"/>
    <w:semiHidden/>
    <w:unhideWhenUsed/>
    <w:rsid w:val="00753F92"/>
    <w:pPr>
      <w:spacing w:after="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7"/>
    <w:semiHidden/>
    <w:rsid w:val="00753F92"/>
  </w:style>
  <w:style w:type="paragraph" w:styleId="GvdeMetniGirintisi">
    <w:name w:val="Body Text Indent"/>
    <w:basedOn w:val="Normal"/>
    <w:link w:val="GvdeMetniGirintisiChar"/>
    <w:uiPriority w:val="7"/>
    <w:semiHidden/>
    <w:unhideWhenUsed/>
    <w:rsid w:val="00753F9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7"/>
    <w:semiHidden/>
    <w:rsid w:val="00753F92"/>
  </w:style>
  <w:style w:type="paragraph" w:styleId="GvdeMetnilkGirintisi2">
    <w:name w:val="Body Text First Indent 2"/>
    <w:basedOn w:val="GvdeMetniGirintisi"/>
    <w:link w:val="GvdeMetnilkGirintisi2Char"/>
    <w:uiPriority w:val="7"/>
    <w:semiHidden/>
    <w:unhideWhenUsed/>
    <w:rsid w:val="00753F92"/>
    <w:pPr>
      <w:spacing w:after="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7"/>
    <w:semiHidden/>
    <w:rsid w:val="00753F92"/>
  </w:style>
  <w:style w:type="paragraph" w:styleId="GvdeMetniGirintisi2">
    <w:name w:val="Body Text Indent 2"/>
    <w:basedOn w:val="Normal"/>
    <w:link w:val="GvdeMetniGirintisi2Char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7"/>
    <w:semiHidden/>
    <w:rsid w:val="00753F92"/>
  </w:style>
  <w:style w:type="paragraph" w:styleId="GvdeMetniGirintisi3">
    <w:name w:val="Body Text Indent 3"/>
    <w:basedOn w:val="Normal"/>
    <w:link w:val="GvdeMetniGirintisi3Char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7"/>
    <w:semiHidden/>
    <w:rsid w:val="00753F92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7"/>
    <w:semiHidden/>
    <w:rsid w:val="00753F92"/>
  </w:style>
  <w:style w:type="table" w:styleId="RenkliKlavuz">
    <w:name w:val="Colorful Grid"/>
    <w:basedOn w:val="NormalTabl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7"/>
    <w:semiHidden/>
    <w:unhideWhenUsed/>
    <w:rsid w:val="00753F9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7"/>
    <w:semiHidden/>
    <w:rsid w:val="00753F92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7"/>
    <w:semiHidden/>
    <w:unhideWhenUsed/>
    <w:rsid w:val="00753F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7"/>
    <w:semiHidden/>
    <w:rsid w:val="00753F92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7"/>
    <w:semiHidden/>
    <w:unhideWhenUsed/>
    <w:rsid w:val="00753F92"/>
  </w:style>
  <w:style w:type="character" w:customStyle="1" w:styleId="TarihChar">
    <w:name w:val="Tarih Char"/>
    <w:basedOn w:val="VarsaylanParagrafYazTipi"/>
    <w:link w:val="Tarih"/>
    <w:uiPriority w:val="7"/>
    <w:semiHidden/>
    <w:rsid w:val="00753F92"/>
  </w:style>
  <w:style w:type="paragraph" w:styleId="BelgeBalantlar">
    <w:name w:val="Document Map"/>
    <w:basedOn w:val="Normal"/>
    <w:link w:val="BelgeBalantlarChar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7"/>
    <w:semiHidden/>
    <w:rsid w:val="00753F92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7"/>
    <w:semiHidden/>
    <w:unhideWhenUsed/>
    <w:rsid w:val="00753F92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7"/>
    <w:semiHidden/>
    <w:rsid w:val="00753F92"/>
  </w:style>
  <w:style w:type="character" w:styleId="Vurgu">
    <w:name w:val="Emphasis"/>
    <w:basedOn w:val="VarsaylanParagrafYazTipi"/>
    <w:uiPriority w:val="7"/>
    <w:semiHidden/>
    <w:unhideWhenUsed/>
    <w:qFormat/>
    <w:rsid w:val="00753F92"/>
    <w:rPr>
      <w:i/>
      <w:iCs/>
    </w:rPr>
  </w:style>
  <w:style w:type="character" w:styleId="SonNotBavurusu">
    <w:name w:val="endnote reference"/>
    <w:basedOn w:val="VarsaylanParagrafYazTipi"/>
    <w:uiPriority w:val="7"/>
    <w:semiHidden/>
    <w:unhideWhenUsed/>
    <w:rsid w:val="00753F92"/>
    <w:rPr>
      <w:vertAlign w:val="superscript"/>
    </w:rPr>
  </w:style>
  <w:style w:type="paragraph" w:styleId="SonNotMetni">
    <w:name w:val="endnote text"/>
    <w:basedOn w:val="Normal"/>
    <w:link w:val="SonNotMetni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7"/>
    <w:semiHidden/>
    <w:rsid w:val="00753F92"/>
    <w:rPr>
      <w:szCs w:val="20"/>
    </w:rPr>
  </w:style>
  <w:style w:type="paragraph" w:styleId="MektupAdresi">
    <w:name w:val="envelope address"/>
    <w:basedOn w:val="Normal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7"/>
    <w:semiHidden/>
    <w:unhideWhenUsed/>
    <w:rsid w:val="00753F92"/>
    <w:rPr>
      <w:vertAlign w:val="superscript"/>
    </w:rPr>
  </w:style>
  <w:style w:type="paragraph" w:styleId="DipnotMetni">
    <w:name w:val="footnote text"/>
    <w:basedOn w:val="Normal"/>
    <w:link w:val="DipnotMetniChar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7"/>
    <w:semiHidden/>
    <w:rsid w:val="00753F92"/>
    <w:rPr>
      <w:szCs w:val="20"/>
    </w:rPr>
  </w:style>
  <w:style w:type="table" w:styleId="KlavuzTablo1Ak">
    <w:name w:val="Grid Table 1 Light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Balk4Char">
    <w:name w:val="Başlık 4 Char"/>
    <w:basedOn w:val="VarsaylanParagrafYazTipi"/>
    <w:link w:val="Balk4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7"/>
    <w:semiHidden/>
    <w:unhideWhenUsed/>
    <w:rsid w:val="00753F92"/>
  </w:style>
  <w:style w:type="paragraph" w:styleId="HTMLAdresi">
    <w:name w:val="HTML Address"/>
    <w:basedOn w:val="Normal"/>
    <w:link w:val="HTMLAdresiChar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7"/>
    <w:semiHidden/>
    <w:rsid w:val="00753F92"/>
    <w:rPr>
      <w:i/>
      <w:iCs/>
    </w:rPr>
  </w:style>
  <w:style w:type="character" w:styleId="HTMLCite">
    <w:name w:val="HTML Cite"/>
    <w:basedOn w:val="VarsaylanParagrafYazTipi"/>
    <w:uiPriority w:val="7"/>
    <w:semiHidden/>
    <w:unhideWhenUsed/>
    <w:rsid w:val="00753F92"/>
    <w:rPr>
      <w:i/>
      <w:iCs/>
    </w:rPr>
  </w:style>
  <w:style w:type="character" w:styleId="HTMLKodu">
    <w:name w:val="HTML Code"/>
    <w:basedOn w:val="VarsaylanParagrafYazTipi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7"/>
    <w:semiHidden/>
    <w:unhideWhenUsed/>
    <w:rsid w:val="00753F92"/>
    <w:rPr>
      <w:i/>
      <w:iCs/>
    </w:rPr>
  </w:style>
  <w:style w:type="character" w:styleId="HTMLKlavye">
    <w:name w:val="HTML Keyboard"/>
    <w:basedOn w:val="VarsaylanParagrafYazTipi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7"/>
    <w:semiHidden/>
    <w:rsid w:val="00753F92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7"/>
    <w:semiHidden/>
    <w:unhideWhenUsed/>
    <w:rsid w:val="00753F92"/>
    <w:rPr>
      <w:i/>
      <w:iCs/>
    </w:rPr>
  </w:style>
  <w:style w:type="character" w:styleId="Kpr">
    <w:name w:val="Hyperlink"/>
    <w:basedOn w:val="VarsaylanParagrafYazTipi"/>
    <w:uiPriority w:val="7"/>
    <w:semiHidden/>
    <w:unhideWhenUsed/>
    <w:rsid w:val="00753F92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AkKlavuz">
    <w:name w:val="Light Grid"/>
    <w:basedOn w:val="NormalTabl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7"/>
    <w:semiHidden/>
    <w:unhideWhenUsed/>
    <w:rsid w:val="00753F92"/>
  </w:style>
  <w:style w:type="paragraph" w:styleId="Liste">
    <w:name w:val="List"/>
    <w:basedOn w:val="Normal"/>
    <w:uiPriority w:val="7"/>
    <w:semiHidden/>
    <w:unhideWhenUsed/>
    <w:rsid w:val="00753F92"/>
    <w:pPr>
      <w:ind w:left="360" w:hanging="360"/>
      <w:contextualSpacing/>
    </w:pPr>
  </w:style>
  <w:style w:type="paragraph" w:styleId="Liste2">
    <w:name w:val="List 2"/>
    <w:basedOn w:val="Normal"/>
    <w:uiPriority w:val="7"/>
    <w:semiHidden/>
    <w:unhideWhenUsed/>
    <w:rsid w:val="00753F92"/>
    <w:pPr>
      <w:ind w:left="720" w:hanging="360"/>
      <w:contextualSpacing/>
    </w:pPr>
  </w:style>
  <w:style w:type="paragraph" w:styleId="Liste3">
    <w:name w:val="List 3"/>
    <w:basedOn w:val="Normal"/>
    <w:uiPriority w:val="7"/>
    <w:semiHidden/>
    <w:unhideWhenUsed/>
    <w:rsid w:val="00753F92"/>
    <w:pPr>
      <w:ind w:left="1080" w:hanging="360"/>
      <w:contextualSpacing/>
    </w:pPr>
  </w:style>
  <w:style w:type="paragraph" w:styleId="Liste4">
    <w:name w:val="List 4"/>
    <w:basedOn w:val="Normal"/>
    <w:uiPriority w:val="7"/>
    <w:semiHidden/>
    <w:unhideWhenUsed/>
    <w:rsid w:val="00753F92"/>
    <w:pPr>
      <w:ind w:left="1440" w:hanging="360"/>
      <w:contextualSpacing/>
    </w:pPr>
  </w:style>
  <w:style w:type="paragraph" w:styleId="Liste5">
    <w:name w:val="List 5"/>
    <w:basedOn w:val="Normal"/>
    <w:uiPriority w:val="7"/>
    <w:semiHidden/>
    <w:unhideWhenUsed/>
    <w:rsid w:val="00753F92"/>
    <w:pPr>
      <w:ind w:left="1800" w:hanging="360"/>
      <w:contextualSpacing/>
    </w:pPr>
  </w:style>
  <w:style w:type="paragraph" w:styleId="ListeMaddemi2">
    <w:name w:val="List Bullet 2"/>
    <w:basedOn w:val="Normal"/>
    <w:uiPriority w:val="7"/>
    <w:semiHidden/>
    <w:unhideWhenUsed/>
    <w:rsid w:val="00753F92"/>
    <w:pPr>
      <w:numPr>
        <w:numId w:val="6"/>
      </w:numPr>
      <w:contextualSpacing/>
    </w:pPr>
  </w:style>
  <w:style w:type="paragraph" w:styleId="ListeMaddemi3">
    <w:name w:val="List Bullet 3"/>
    <w:basedOn w:val="Normal"/>
    <w:uiPriority w:val="7"/>
    <w:semiHidden/>
    <w:unhideWhenUsed/>
    <w:rsid w:val="00753F92"/>
    <w:pPr>
      <w:numPr>
        <w:numId w:val="7"/>
      </w:numPr>
      <w:contextualSpacing/>
    </w:pPr>
  </w:style>
  <w:style w:type="paragraph" w:styleId="ListeMaddemi4">
    <w:name w:val="List Bullet 4"/>
    <w:basedOn w:val="Normal"/>
    <w:uiPriority w:val="7"/>
    <w:semiHidden/>
    <w:unhideWhenUsed/>
    <w:rsid w:val="00753F92"/>
    <w:pPr>
      <w:numPr>
        <w:numId w:val="8"/>
      </w:numPr>
      <w:contextualSpacing/>
    </w:pPr>
  </w:style>
  <w:style w:type="paragraph" w:styleId="ListeMaddemi5">
    <w:name w:val="List Bullet 5"/>
    <w:basedOn w:val="Normal"/>
    <w:uiPriority w:val="7"/>
    <w:semiHidden/>
    <w:unhideWhenUsed/>
    <w:rsid w:val="00753F92"/>
    <w:pPr>
      <w:numPr>
        <w:numId w:val="9"/>
      </w:numPr>
      <w:contextualSpacing/>
    </w:pPr>
  </w:style>
  <w:style w:type="paragraph" w:styleId="ListeDevam">
    <w:name w:val="List Continue"/>
    <w:basedOn w:val="Normal"/>
    <w:uiPriority w:val="7"/>
    <w:semiHidden/>
    <w:unhideWhenUsed/>
    <w:rsid w:val="00753F92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7"/>
    <w:semiHidden/>
    <w:unhideWhenUsed/>
    <w:rsid w:val="00753F92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7"/>
    <w:semiHidden/>
    <w:unhideWhenUsed/>
    <w:rsid w:val="00753F92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7"/>
    <w:semiHidden/>
    <w:unhideWhenUsed/>
    <w:rsid w:val="00753F92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7"/>
    <w:semiHidden/>
    <w:unhideWhenUsed/>
    <w:rsid w:val="00753F92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8"/>
    <w:qFormat/>
    <w:rsid w:val="00C07845"/>
    <w:pPr>
      <w:numPr>
        <w:numId w:val="14"/>
      </w:numPr>
      <w:contextualSpacing/>
    </w:pPr>
  </w:style>
  <w:style w:type="paragraph" w:styleId="ListeNumaras2">
    <w:name w:val="List Number 2"/>
    <w:basedOn w:val="Normal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ListeNumaras3">
    <w:name w:val="List Number 3"/>
    <w:basedOn w:val="Normal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ListeNumaras4">
    <w:name w:val="List Number 4"/>
    <w:basedOn w:val="Normal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ListeNumaras5">
    <w:name w:val="List Number 5"/>
    <w:basedOn w:val="Normal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rsid w:val="00753F92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7"/>
    <w:semiHidden/>
    <w:rsid w:val="00753F92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NormalWeb">
    <w:name w:val="Normal (Web)"/>
    <w:basedOn w:val="Normal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uiPriority w:val="7"/>
    <w:semiHidden/>
    <w:unhideWhenUsed/>
    <w:rsid w:val="00753F92"/>
    <w:pPr>
      <w:ind w:left="720"/>
    </w:pPr>
  </w:style>
  <w:style w:type="paragraph" w:styleId="NotBal">
    <w:name w:val="Note Heading"/>
    <w:basedOn w:val="Normal"/>
    <w:next w:val="Normal"/>
    <w:link w:val="NotBalChar"/>
    <w:uiPriority w:val="7"/>
    <w:semiHidden/>
    <w:unhideWhenUsed/>
    <w:rsid w:val="00753F92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7"/>
    <w:semiHidden/>
    <w:rsid w:val="00753F92"/>
  </w:style>
  <w:style w:type="character" w:styleId="SayfaNumaras">
    <w:name w:val="page number"/>
    <w:basedOn w:val="VarsaylanParagrafYazTipi"/>
    <w:uiPriority w:val="7"/>
    <w:semiHidden/>
    <w:unhideWhenUsed/>
    <w:rsid w:val="00753F92"/>
  </w:style>
  <w:style w:type="table" w:styleId="DzTablo1">
    <w:name w:val="Plain Table 1"/>
    <w:basedOn w:val="NormalTablo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7"/>
    <w:semiHidden/>
    <w:rsid w:val="00753F92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7"/>
    <w:semiHidden/>
    <w:unhideWhenUsed/>
    <w:rsid w:val="00753F92"/>
  </w:style>
  <w:style w:type="character" w:customStyle="1" w:styleId="SelamlamaChar">
    <w:name w:val="Selamlama Char"/>
    <w:basedOn w:val="VarsaylanParagrafYazTipi"/>
    <w:link w:val="Selamlama"/>
    <w:uiPriority w:val="7"/>
    <w:semiHidden/>
    <w:rsid w:val="00753F92"/>
  </w:style>
  <w:style w:type="paragraph" w:styleId="mza">
    <w:name w:val="Signature"/>
    <w:basedOn w:val="Normal"/>
    <w:link w:val="mzaChar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7"/>
    <w:semiHidden/>
    <w:rsid w:val="00753F92"/>
  </w:style>
  <w:style w:type="character" w:styleId="AkllKpr">
    <w:name w:val="Smart Hyperlink"/>
    <w:basedOn w:val="VarsaylanParagrafYazTipi"/>
    <w:uiPriority w:val="99"/>
    <w:semiHidden/>
    <w:unhideWhenUsed/>
    <w:rsid w:val="00753F92"/>
    <w:rPr>
      <w:u w:val="dotted"/>
    </w:rPr>
  </w:style>
  <w:style w:type="character" w:styleId="Gl">
    <w:name w:val="Strong"/>
    <w:basedOn w:val="VarsaylanParagrafYazTipi"/>
    <w:uiPriority w:val="7"/>
    <w:semiHidden/>
    <w:unhideWhenUsed/>
    <w:qFormat/>
    <w:rsid w:val="00753F92"/>
    <w:rPr>
      <w:b/>
      <w:bCs/>
    </w:rPr>
  </w:style>
  <w:style w:type="paragraph" w:styleId="Altyaz">
    <w:name w:val="Subtitle"/>
    <w:basedOn w:val="Normal"/>
    <w:link w:val="AltyazChar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Tablo3Befektler1">
    <w:name w:val="Table 3D effects 1"/>
    <w:basedOn w:val="NormalTablo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7"/>
    <w:semiHidden/>
    <w:unhideWhenUsed/>
    <w:rsid w:val="00753F92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7"/>
    <w:semiHidden/>
    <w:unhideWhenUsed/>
    <w:rsid w:val="00753F92"/>
    <w:pPr>
      <w:spacing w:after="0"/>
    </w:pPr>
  </w:style>
  <w:style w:type="table" w:styleId="TabloProfesyonel">
    <w:name w:val="Table Professional"/>
    <w:basedOn w:val="NormalTablo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7"/>
    <w:semiHidden/>
    <w:unhideWhenUsed/>
    <w:rsid w:val="00753F92"/>
    <w:pPr>
      <w:spacing w:after="100"/>
    </w:pPr>
  </w:style>
  <w:style w:type="paragraph" w:styleId="T2">
    <w:name w:val="toc 2"/>
    <w:basedOn w:val="Normal"/>
    <w:next w:val="Normal"/>
    <w:autoRedefine/>
    <w:uiPriority w:val="7"/>
    <w:semiHidden/>
    <w:unhideWhenUsed/>
    <w:rsid w:val="00753F9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7"/>
    <w:semiHidden/>
    <w:unhideWhenUsed/>
    <w:rsid w:val="00753F9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7"/>
    <w:semiHidden/>
    <w:unhideWhenUsed/>
    <w:rsid w:val="00753F9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7"/>
    <w:semiHidden/>
    <w:unhideWhenUsed/>
    <w:rsid w:val="00753F9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7"/>
    <w:semiHidden/>
    <w:unhideWhenUsed/>
    <w:rsid w:val="00753F9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7"/>
    <w:semiHidden/>
    <w:unhideWhenUsed/>
    <w:rsid w:val="00753F9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7"/>
    <w:semiHidden/>
    <w:unhideWhenUsed/>
    <w:rsid w:val="00753F9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7"/>
    <w:semiHidden/>
    <w:unhideWhenUsed/>
    <w:rsid w:val="00753F92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FB489BA094DEAA1466B9A0946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619-0033-49A2-95D7-AABD86FF2D06}"/>
      </w:docPartPr>
      <w:docPartBody>
        <w:p w:rsidR="009863B3" w:rsidRDefault="008F2DD6" w:rsidP="008F2DD6">
          <w:pPr>
            <w:pStyle w:val="471FB489BA094DEAA1466B9A094625D1"/>
          </w:pPr>
          <w:r>
            <w:rPr>
              <w:lang w:bidi="tr-TR"/>
            </w:rPr>
            <w:t>Posta Adresi, Şehir, Posta Kodu</w:t>
          </w:r>
        </w:p>
      </w:docPartBody>
    </w:docPart>
    <w:docPart>
      <w:docPartPr>
        <w:name w:val="E12F6B442A7C43A38A70B408010D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B88-6890-4475-B0D4-B810F7E2855C}"/>
      </w:docPartPr>
      <w:docPartBody>
        <w:p w:rsidR="009863B3" w:rsidRDefault="008F2DD6" w:rsidP="008F2DD6">
          <w:pPr>
            <w:pStyle w:val="E12F6B442A7C43A38A70B408010DDE3F1"/>
          </w:pPr>
          <w:r>
            <w:rPr>
              <w:lang w:bidi="tr-TR"/>
            </w:rPr>
            <w:t>Açık Adres, Şehir, Posta Kodu</w:t>
          </w:r>
        </w:p>
      </w:docPartBody>
    </w:docPart>
    <w:docPart>
      <w:docPartPr>
        <w:name w:val="84C3EB69E0C74CF49EBBDCC8F788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D122-B05A-4A8C-92FE-D9AEE39CCC59}"/>
      </w:docPartPr>
      <w:docPartBody>
        <w:p w:rsidR="00DC7709" w:rsidRDefault="008F2DD6" w:rsidP="008F2DD6">
          <w:pPr>
            <w:pStyle w:val="84C3EB69E0C74CF49EBBDCC8F7880962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B4C61944797749AC9D5091497AAC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06EB-7EAE-46C2-8BE9-9FCBE0C48ECC}"/>
      </w:docPartPr>
      <w:docPartBody>
        <w:p w:rsidR="00DC7709" w:rsidRDefault="008F2DD6" w:rsidP="008F2DD6">
          <w:pPr>
            <w:pStyle w:val="B4C61944797749AC9D5091497AAC397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F30AB5DC89A04D37950C3C6E9AC0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D95-15A6-4859-BBD2-EBBA48B2EA30}"/>
      </w:docPartPr>
      <w:docPartBody>
        <w:p w:rsidR="00DC7709" w:rsidRDefault="008F2DD6" w:rsidP="008F2DD6">
          <w:pPr>
            <w:pStyle w:val="F30AB5DC89A04D37950C3C6E9AC01F47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6B0E5B26859E42C2B43C7A5EC15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3B-15FB-4E5E-8389-EC5460A583DB}"/>
      </w:docPartPr>
      <w:docPartBody>
        <w:p w:rsidR="00DC7709" w:rsidRDefault="008F2DD6" w:rsidP="008F2DD6">
          <w:pPr>
            <w:pStyle w:val="6B0E5B26859E42C2B43C7A5EC1597990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F9002BF4006C484589835D592732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EBA-A324-4CBD-B683-F95964120609}"/>
      </w:docPartPr>
      <w:docPartBody>
        <w:p w:rsidR="00AE3477" w:rsidRDefault="008F2DD6" w:rsidP="008F2DD6">
          <w:pPr>
            <w:pStyle w:val="F9002BF4006C484589835D59273249991"/>
          </w:pPr>
          <w:r>
            <w:rPr>
              <w:lang w:bidi="tr-TR"/>
            </w:rPr>
            <w:t>Hedef</w:t>
          </w:r>
        </w:p>
      </w:docPartBody>
    </w:docPart>
    <w:docPart>
      <w:docPartPr>
        <w:name w:val="7BD22EE2C1044282BFAD38B5438C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1CAF-C952-42B2-9652-DEAA3973150D}"/>
      </w:docPartPr>
      <w:docPartBody>
        <w:p w:rsidR="00AE3477" w:rsidRDefault="008F2DD6" w:rsidP="008F2DD6">
          <w:pPr>
            <w:pStyle w:val="7BD22EE2C1044282BFAD38B5438CFF2A1"/>
          </w:pPr>
          <w:r>
            <w:rPr>
              <w:lang w:bidi="tr-TR"/>
            </w:rPr>
            <w:t>Aşağıdaki başlamanıza yardımcı olacak ipuçlarına göz atın. İpucu metnini kendi metninizle değiştirmek için metni seçip yazmaya başlamanız yeterli.</w:t>
          </w:r>
        </w:p>
      </w:docPartBody>
    </w:docPart>
    <w:docPart>
      <w:docPartPr>
        <w:name w:val="2C9CC1E9A32F4F5D8CE04A670FB2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630-32EF-4A8C-87AE-757EC1E3E558}"/>
      </w:docPartPr>
      <w:docPartBody>
        <w:p w:rsidR="00AE3477" w:rsidRDefault="008F2DD6" w:rsidP="008F2DD6">
          <w:pPr>
            <w:pStyle w:val="2C9CC1E9A32F4F5D8CE04A670FB2F63F1"/>
          </w:pPr>
          <w:r>
            <w:rPr>
              <w:lang w:bidi="tr-TR"/>
            </w:rPr>
            <w:t>Beceriler ve Yetenekler</w:t>
          </w:r>
        </w:p>
      </w:docPartBody>
    </w:docPart>
    <w:docPart>
      <w:docPartPr>
        <w:name w:val="8B591ACC17944B66B2C997469B86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B208-A56F-4D97-8394-F94FE7E04B22}"/>
      </w:docPartPr>
      <w:docPartBody>
        <w:p w:rsidR="00AE3477" w:rsidRDefault="008F2DD6" w:rsidP="008F2DD6">
          <w:pPr>
            <w:pStyle w:val="8B591ACC17944B66B2C997469B864F2E1"/>
          </w:pPr>
          <w:r>
            <w:rPr>
              <w:lang w:bidi="tr-TR"/>
            </w:rPr>
            <w:t>Yalnızca bir dokunmayla özel bir görünüm elde etmek için şeritteki Tasarım sekmesinde bulunan Temalar, Renkler ve Yazı Tipleri galerilerine göz atın.</w:t>
          </w:r>
        </w:p>
      </w:docPartBody>
    </w:docPart>
    <w:docPart>
      <w:docPartPr>
        <w:name w:val="180F55569A1C4052BBF8851A0EB6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7D98-70BA-4C6B-BFF9-02E9F6642954}"/>
      </w:docPartPr>
      <w:docPartBody>
        <w:p w:rsidR="00AE3477" w:rsidRDefault="008F2DD6" w:rsidP="008F2DD6">
          <w:pPr>
            <w:pStyle w:val="180F55569A1C4052BBF8851A0EB68A961"/>
          </w:pPr>
          <w:r>
            <w:rPr>
              <w:lang w:bidi="tr-TR"/>
            </w:rPr>
            <w:t>Deneyim</w:t>
          </w:r>
        </w:p>
      </w:docPartBody>
    </w:docPart>
    <w:docPart>
      <w:docPartPr>
        <w:name w:val="D051BCDDD61C411D9381F29504D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BA75-67A6-435A-ADEF-1CDC9251B0DD}"/>
      </w:docPartPr>
      <w:docPartBody>
        <w:p w:rsidR="00AE3477" w:rsidRDefault="008F2DD6" w:rsidP="008F2DD6">
          <w:pPr>
            <w:pStyle w:val="D051BCDDD61C411D9381F29504D3AD881"/>
          </w:pPr>
          <w:r>
            <w:rPr>
              <w:lang w:bidi="tr-TR"/>
            </w:rPr>
            <w:t>İş Unvanı 1</w:t>
          </w:r>
        </w:p>
      </w:docPartBody>
    </w:docPart>
    <w:docPart>
      <w:docPartPr>
        <w:name w:val="43443102873F4FB8BE369E78F0EA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0B4-5AE8-4951-99D5-8CCB83C01FD1}"/>
      </w:docPartPr>
      <w:docPartBody>
        <w:p w:rsidR="00AE3477" w:rsidRDefault="008F2DD6" w:rsidP="008F2DD6">
          <w:pPr>
            <w:pStyle w:val="43443102873F4FB8BE369E78F0EAF4D91"/>
          </w:pPr>
          <w:r>
            <w:rPr>
              <w:lang w:bidi="tr-TR"/>
            </w:rPr>
            <w:t>Buraya, temel sorumluluklarınız ve en büyük başarılarınızla ilgili özet bilgiler ekleyin.</w:t>
          </w:r>
        </w:p>
      </w:docPartBody>
    </w:docPart>
    <w:docPart>
      <w:docPartPr>
        <w:name w:val="F5695AF34C484485A4D54E800868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46EB-6B5C-400F-8AFA-9C3070F3D4D2}"/>
      </w:docPartPr>
      <w:docPartBody>
        <w:p w:rsidR="00AE3477" w:rsidRDefault="008F2DD6" w:rsidP="008F2DD6">
          <w:pPr>
            <w:pStyle w:val="F5695AF34C484485A4D54E800868C32D1"/>
          </w:pPr>
          <w:r>
            <w:rPr>
              <w:lang w:bidi="tr-TR"/>
            </w:rPr>
            <w:t>Eğitim</w:t>
          </w:r>
        </w:p>
      </w:docPartBody>
    </w:docPart>
    <w:docPart>
      <w:docPartPr>
        <w:name w:val="697ADBAD4FEB4D70A70B15375462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E51-4859-4F0B-8FFF-1B4400996401}"/>
      </w:docPartPr>
      <w:docPartBody>
        <w:p w:rsidR="00AE3477" w:rsidRDefault="008F2DD6" w:rsidP="008F2DD6">
          <w:pPr>
            <w:pStyle w:val="697ADBAD4FEB4D70A70B153754620A191"/>
          </w:pPr>
          <w:r>
            <w:rPr>
              <w:lang w:bidi="tr-TR"/>
            </w:rPr>
            <w:t>Okul Adı</w:t>
          </w:r>
        </w:p>
      </w:docPartBody>
    </w:docPart>
    <w:docPart>
      <w:docPartPr>
        <w:name w:val="8D4D922DC34C43FA8F33F2E8525C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C270-5D91-4570-8FBC-9D34AF0BF2C3}"/>
      </w:docPartPr>
      <w:docPartBody>
        <w:p w:rsidR="00AE3477" w:rsidRDefault="008F2DD6" w:rsidP="008F2DD6">
          <w:pPr>
            <w:pStyle w:val="8D4D922DC34C43FA8F33F2E8525C80661"/>
          </w:pPr>
          <w:r>
            <w:rPr>
              <w:lang w:bidi="tr-TR"/>
            </w:rPr>
            <w:t>Buraya not ortalamanızı, ilgili derslerinizin kısa özetini, kazandığınız ödül ve onur belgelerini ekleyebilirsiniz.</w:t>
          </w:r>
        </w:p>
      </w:docPartBody>
    </w:docPart>
    <w:docPart>
      <w:docPartPr>
        <w:name w:val="337520A9FCFE43A0A1DEA4A9E1C9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080B-E218-4658-BAA2-EA0491C6C90E}"/>
      </w:docPartPr>
      <w:docPartBody>
        <w:p w:rsidR="00AE3477" w:rsidRDefault="008F2DD6" w:rsidP="008F2DD6">
          <w:pPr>
            <w:pStyle w:val="337520A9FCFE43A0A1DEA4A9E1C9D1511"/>
          </w:pPr>
          <w:r>
            <w:rPr>
              <w:lang w:bidi="tr-TR"/>
            </w:rPr>
            <w:t>İletişim</w:t>
          </w:r>
        </w:p>
      </w:docPartBody>
    </w:docPart>
    <w:docPart>
      <w:docPartPr>
        <w:name w:val="77C6541D41304E31B5F6A584764D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3719-00B4-4BC3-A84A-152AA60964DF}"/>
      </w:docPartPr>
      <w:docPartBody>
        <w:p w:rsidR="00AE3477" w:rsidRDefault="008F2DD6" w:rsidP="008F2DD6">
          <w:pPr>
            <w:pStyle w:val="77C6541D41304E31B5F6A584764D97C81"/>
          </w:pPr>
          <w:r>
            <w:rPr>
              <w:lang w:bidi="tr-TR"/>
            </w:rPr>
            <w:t>Başarıyla yaptığınız o sunum çok beğenilmişti. Bundan bahsetmenin tam zamanı! Ekip çalışmasında ne kadar başarılı olduğunuzdan burada bahsedebilirsiniz.</w:t>
          </w:r>
        </w:p>
      </w:docPartBody>
    </w:docPart>
    <w:docPart>
      <w:docPartPr>
        <w:name w:val="22897D06B7114228B32D648C7F34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897B-8965-4A4F-AB5A-6603DDE4229F}"/>
      </w:docPartPr>
      <w:docPartBody>
        <w:p w:rsidR="00AE3477" w:rsidRDefault="008F2DD6" w:rsidP="008F2DD6">
          <w:pPr>
            <w:pStyle w:val="22897D06B7114228B32D648C7F34FB071"/>
          </w:pPr>
          <w:r>
            <w:rPr>
              <w:lang w:bidi="tr-TR"/>
            </w:rPr>
            <w:t>Liderlik</w:t>
          </w:r>
        </w:p>
      </w:docPartBody>
    </w:docPart>
    <w:docPart>
      <w:docPartPr>
        <w:name w:val="6B91CDB7B1A7473FB954C4FB319F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381-E742-43D9-A77A-93B7837982B0}"/>
      </w:docPartPr>
      <w:docPartBody>
        <w:p w:rsidR="00AE3477" w:rsidRDefault="008F2DD6" w:rsidP="008F2DD6">
          <w:pPr>
            <w:pStyle w:val="6B91CDB7B1A7473FB954C4FB319F99641"/>
          </w:pPr>
          <w:r>
            <w:rPr>
              <w:lang w:bidi="tr-TR"/>
            </w:rPr>
            <w:t>Bir öğrenci kulübü başkanlığı veya apartman yöneticiliği yaptınız mı ya da yardım kuruluşunda liderlik görevinde bulundunuz mu? Doğuştan bir lidersiniz, bu şekilde anlatın!</w:t>
          </w:r>
        </w:p>
      </w:docPartBody>
    </w:docPart>
    <w:docPart>
      <w:docPartPr>
        <w:name w:val="BECB32D0F3224AE7BAABF2179C2E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AD5-73FC-4D58-B526-586FDD257D3F}"/>
      </w:docPartPr>
      <w:docPartBody>
        <w:p w:rsidR="00AE3477" w:rsidRDefault="008F2DD6" w:rsidP="008F2DD6">
          <w:pPr>
            <w:pStyle w:val="BECB32D0F3224AE7BAABF2179C2EF2181"/>
          </w:pPr>
          <w:r>
            <w:rPr>
              <w:lang w:bidi="tr-TR"/>
            </w:rPr>
            <w:t>Referanslar</w:t>
          </w:r>
        </w:p>
      </w:docPartBody>
    </w:docPart>
    <w:docPart>
      <w:docPartPr>
        <w:name w:val="A619E77C1F324C18B2919FB6A5DB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536-F466-451D-AD82-15BEF0F38C7E}"/>
      </w:docPartPr>
      <w:docPartBody>
        <w:p w:rsidR="00AE3477" w:rsidRDefault="008F2DD6" w:rsidP="008F2DD6">
          <w:pPr>
            <w:pStyle w:val="A619E77C1F324C18B2919FB6A5DB8BF41"/>
          </w:pPr>
          <w:r>
            <w:rPr>
              <w:lang w:bidi="tr-TR"/>
            </w:rPr>
            <w:t>Referans adı</w:t>
          </w:r>
        </w:p>
      </w:docPartBody>
    </w:docPart>
    <w:docPart>
      <w:docPartPr>
        <w:name w:val="327EDE42AF8A4F569B37BE4A1F98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0B8B-1A6B-490F-9560-29FA44BB864C}"/>
      </w:docPartPr>
      <w:docPartBody>
        <w:p w:rsidR="00AE3477" w:rsidRDefault="008F2DD6" w:rsidP="008F2DD6">
          <w:pPr>
            <w:pStyle w:val="327EDE42AF8A4F569B37BE4A1F9829451"/>
          </w:pPr>
          <w:r>
            <w:rPr>
              <w:lang w:bidi="tr-TR"/>
            </w:rPr>
            <w:t>Unvan, Şirket</w:t>
          </w:r>
        </w:p>
      </w:docPartBody>
    </w:docPart>
    <w:docPart>
      <w:docPartPr>
        <w:name w:val="E3479F92722048F4921244A2951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06D4-F12D-49F7-944C-1F79AACBF85E}"/>
      </w:docPartPr>
      <w:docPartBody>
        <w:p w:rsidR="00AE3477" w:rsidRDefault="008F2DD6" w:rsidP="008F2DD6">
          <w:pPr>
            <w:pStyle w:val="E3479F92722048F4921244A2951B26D51"/>
          </w:pPr>
          <w:r>
            <w:rPr>
              <w:lang w:bidi="tr-TR"/>
            </w:rPr>
            <w:t>İletişim Bilgileri</w:t>
          </w:r>
        </w:p>
      </w:docPartBody>
    </w:docPart>
    <w:docPart>
      <w:docPartPr>
        <w:name w:val="0F84575951D5493FA904B740AFB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1D25-D80C-4A4F-83DD-0FB7FBEEF9A0}"/>
      </w:docPartPr>
      <w:docPartBody>
        <w:p w:rsidR="00AE3477" w:rsidRDefault="008F2DD6" w:rsidP="008F2DD6">
          <w:pPr>
            <w:pStyle w:val="0F84575951D5493FA904B740AFBD5EDB1"/>
          </w:pPr>
          <w:r>
            <w:rPr>
              <w:lang w:bidi="tr-TR"/>
            </w:rPr>
            <w:t>Başlangıç</w:t>
          </w:r>
        </w:p>
      </w:docPartBody>
    </w:docPart>
    <w:docPart>
      <w:docPartPr>
        <w:name w:val="276210CC11434C0293A6768F01B2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0F73-F121-46EA-88EA-DAB58AE0D42A}"/>
      </w:docPartPr>
      <w:docPartBody>
        <w:p w:rsidR="00F378C4" w:rsidRDefault="008F2DD6" w:rsidP="008F2DD6">
          <w:pPr>
            <w:pStyle w:val="276210CC11434C0293A6768F01B2472C1"/>
          </w:pPr>
          <w:r>
            <w:rPr>
              <w:lang w:bidi="tr-TR"/>
            </w:rPr>
            <w:t>İş Unvanı 2</w:t>
          </w:r>
        </w:p>
      </w:docPartBody>
    </w:docPart>
    <w:docPart>
      <w:docPartPr>
        <w:name w:val="2A89FFA5477740B29B730D19002C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90C8-FF6E-4606-8C63-216A4ADE5E0E}"/>
      </w:docPartPr>
      <w:docPartBody>
        <w:p w:rsidR="00F378C4" w:rsidRDefault="008F2DD6" w:rsidP="008F2DD6">
          <w:pPr>
            <w:pStyle w:val="2A89FFA5477740B29B730D19002C4DF81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7F79645D45474CF6A40DECA1DB8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EAF5-5ACA-455E-B363-77895E0AF822}"/>
      </w:docPartPr>
      <w:docPartBody>
        <w:p w:rsidR="00F378C4" w:rsidRDefault="008F2DD6" w:rsidP="008F2DD6">
          <w:pPr>
            <w:pStyle w:val="7F79645D45474CF6A40DECA1DB830B351"/>
          </w:pPr>
          <w:r>
            <w:rPr>
              <w:lang w:bidi="tr-TR"/>
            </w:rPr>
            <w:t>Başlangıç</w:t>
          </w:r>
        </w:p>
      </w:docPartBody>
    </w:docPart>
    <w:docPart>
      <w:docPartPr>
        <w:name w:val="788CC2793310497590AA55B09C42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C73-424A-4B6A-BCE8-1F69E85E5E7E}"/>
      </w:docPartPr>
      <w:docPartBody>
        <w:p w:rsidR="00F378C4" w:rsidRDefault="008F2DD6" w:rsidP="008F2DD6">
          <w:pPr>
            <w:pStyle w:val="788CC2793310497590AA55B09C42EE9F1"/>
          </w:pPr>
          <w:r w:rsidRPr="00A324EB">
            <w:rPr>
              <w:lang w:bidi="tr-TR"/>
            </w:rPr>
            <w:t>Buraya, temel sorumluluklarınız ve en büyük başarılarınızla ilgili özet bilgiler ekleyin.</w:t>
          </w:r>
        </w:p>
      </w:docPartBody>
    </w:docPart>
    <w:docPart>
      <w:docPartPr>
        <w:name w:val="5CE345648D8D4972919982BCA89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2AAF-727F-4EE5-A7E8-3269E301B400}"/>
      </w:docPartPr>
      <w:docPartBody>
        <w:p w:rsidR="00F378C4" w:rsidRDefault="008F2DD6" w:rsidP="008F2DD6">
          <w:pPr>
            <w:pStyle w:val="5CE345648D8D4972919982BCA89F3584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C43D59424E114E4788E7975ED610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990C-C256-4848-9E3E-438A0518B49A}"/>
      </w:docPartPr>
      <w:docPartBody>
        <w:p w:rsidR="00F378C4" w:rsidRDefault="008F2DD6" w:rsidP="008F2DD6">
          <w:pPr>
            <w:pStyle w:val="C43D59424E114E4788E7975ED610FCA5"/>
          </w:pPr>
          <w:r>
            <w:rPr>
              <w:lang w:bidi="tr-TR"/>
            </w:rPr>
            <w:t>Bitiş Tarihleri</w:t>
          </w:r>
        </w:p>
      </w:docPartBody>
    </w:docPart>
    <w:docPart>
      <w:docPartPr>
        <w:name w:val="E4D3526891504C8AB101114E49B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9BBC-1E19-47FB-80A3-160C9E7F0D09}"/>
      </w:docPartPr>
      <w:docPartBody>
        <w:p w:rsidR="00F378C4" w:rsidRDefault="008F2DD6" w:rsidP="008F2DD6">
          <w:pPr>
            <w:pStyle w:val="E4D3526891504C8AB101114E49B2D19F"/>
          </w:pPr>
          <w:r>
            <w:rPr>
              <w:lang w:bidi="tr-TR"/>
            </w:rPr>
            <w:t>Konum</w:t>
          </w:r>
        </w:p>
      </w:docPartBody>
    </w:docPart>
    <w:docPart>
      <w:docPartPr>
        <w:name w:val="9FBAF41B48744AE7AB88AE100757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3C7-F682-4717-9505-94EE8BA67F53}"/>
      </w:docPartPr>
      <w:docPartBody>
        <w:p w:rsidR="00F378C4" w:rsidRDefault="008F2DD6" w:rsidP="008F2DD6">
          <w:pPr>
            <w:pStyle w:val="9FBAF41B48744AE7AB88AE100757C787"/>
          </w:pPr>
          <w:r>
            <w:rPr>
              <w:lang w:bidi="tr-TR"/>
            </w:rPr>
            <w:t>Mezuniyet Derecesi</w:t>
          </w:r>
        </w:p>
      </w:docPartBody>
    </w:docPart>
    <w:docPart>
      <w:docPartPr>
        <w:name w:val="20C4B4CAA4F6404AA79A398E3EE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79F4-423F-4673-9C93-022CA7D8FD23}"/>
      </w:docPartPr>
      <w:docPartBody>
        <w:p w:rsidR="008701C2" w:rsidRDefault="008F2DD6" w:rsidP="008F2DD6">
          <w:pPr>
            <w:pStyle w:val="20C4B4CAA4F6404AA79A398E3EE5D93D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75F5252CA721426E861BD6EB5771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62AC-A458-427A-A42C-B0AD6D0CA408}"/>
      </w:docPartPr>
      <w:docPartBody>
        <w:p w:rsidR="008701C2" w:rsidRDefault="008F2DD6" w:rsidP="008F2DD6">
          <w:pPr>
            <w:pStyle w:val="75F5252CA721426E861BD6EB5771CB851"/>
          </w:pPr>
          <w:r w:rsidRPr="009E6C55">
            <w:rPr>
              <w:lang w:bidi="tr-TR"/>
            </w:rPr>
            <w:t>Adınız</w:t>
          </w:r>
        </w:p>
      </w:docPartBody>
    </w:docPart>
    <w:docPart>
      <w:docPartPr>
        <w:name w:val="B15CEE1BE8EE4984B9B0D9A80BDE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A91A-188F-4683-A1DB-C7F96C8F31C9}"/>
      </w:docPartPr>
      <w:docPartBody>
        <w:p w:rsidR="008E45D3" w:rsidRDefault="008F2DD6" w:rsidP="008F2DD6">
          <w:pPr>
            <w:pStyle w:val="B15CEE1BE8EE4984B9B0D9A80BDE27BE1"/>
          </w:pPr>
          <w:r>
            <w:rPr>
              <w:lang w:bidi="tr-TR"/>
            </w:rPr>
            <w:t>Bitiş Tarihleri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E24BD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9B305E"/>
    <w:multiLevelType w:val="hybridMultilevel"/>
    <w:tmpl w:val="E6FCD786"/>
    <w:lvl w:ilvl="0" w:tplc="AAC615F4">
      <w:start w:val="1"/>
      <w:numFmt w:val="bullet"/>
      <w:pStyle w:val="ListeParagraf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B3"/>
    <w:rsid w:val="00084ADC"/>
    <w:rsid w:val="000E6D32"/>
    <w:rsid w:val="0010617A"/>
    <w:rsid w:val="002A55DA"/>
    <w:rsid w:val="002C42AD"/>
    <w:rsid w:val="00362EBC"/>
    <w:rsid w:val="00394701"/>
    <w:rsid w:val="003B2208"/>
    <w:rsid w:val="004D6B13"/>
    <w:rsid w:val="006B7062"/>
    <w:rsid w:val="008701C2"/>
    <w:rsid w:val="008D7D92"/>
    <w:rsid w:val="008E45D3"/>
    <w:rsid w:val="008F2DD6"/>
    <w:rsid w:val="009863B3"/>
    <w:rsid w:val="00A871BD"/>
    <w:rsid w:val="00AE3477"/>
    <w:rsid w:val="00B362B2"/>
    <w:rsid w:val="00B447AA"/>
    <w:rsid w:val="00BF14D7"/>
    <w:rsid w:val="00DC7709"/>
    <w:rsid w:val="00F378C4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2DD6"/>
    <w:rPr>
      <w:color w:val="595959" w:themeColor="text1" w:themeTint="A6"/>
    </w:rPr>
  </w:style>
  <w:style w:type="paragraph" w:customStyle="1" w:styleId="D6996CF7F737428C872F6B79D3EB7DE1">
    <w:name w:val="D6996CF7F737428C872F6B79D3EB7DE1"/>
    <w:rsid w:val="00B151C5"/>
  </w:style>
  <w:style w:type="paragraph" w:customStyle="1" w:styleId="5A391AF2FB894D61B3D13AC2C5F61D49">
    <w:name w:val="5A391AF2FB894D61B3D13AC2C5F61D49"/>
    <w:rsid w:val="00B151C5"/>
  </w:style>
  <w:style w:type="paragraph" w:customStyle="1" w:styleId="B205B17258E84458A96DFF67BB31DD25">
    <w:name w:val="B205B17258E84458A96DFF67BB31DD25"/>
    <w:rsid w:val="00B151C5"/>
  </w:style>
  <w:style w:type="paragraph" w:customStyle="1" w:styleId="13BACC1FE730475D890CF6BB687CEEC9">
    <w:name w:val="13BACC1FE730475D890CF6BB687CEEC9"/>
    <w:rsid w:val="00B151C5"/>
  </w:style>
  <w:style w:type="paragraph" w:customStyle="1" w:styleId="DD7E63A251824EA2BDAC5699482AB18B">
    <w:name w:val="DD7E63A251824EA2BDAC5699482AB18B"/>
    <w:rsid w:val="00B151C5"/>
  </w:style>
  <w:style w:type="paragraph" w:customStyle="1" w:styleId="8F7C88F6C78746418DD5AD25E0E22705">
    <w:name w:val="8F7C88F6C78746418DD5AD25E0E22705"/>
    <w:rsid w:val="00B151C5"/>
  </w:style>
  <w:style w:type="paragraph" w:customStyle="1" w:styleId="8548CDA04D574F95BF526594359D4256">
    <w:name w:val="8548CDA04D574F95BF526594359D4256"/>
    <w:rsid w:val="00B151C5"/>
  </w:style>
  <w:style w:type="paragraph" w:customStyle="1" w:styleId="13029BD5DA43400F84B066341DF5E022">
    <w:name w:val="13029BD5DA43400F84B066341DF5E022"/>
    <w:rsid w:val="00B151C5"/>
  </w:style>
  <w:style w:type="paragraph" w:customStyle="1" w:styleId="E64285EE1F524EFE873E5BA066B32B31">
    <w:name w:val="E64285EE1F524EFE873E5BA066B32B31"/>
    <w:rsid w:val="00B151C5"/>
  </w:style>
  <w:style w:type="paragraph" w:customStyle="1" w:styleId="1ECC4796AEDC4B498626F9717691FF84">
    <w:name w:val="1ECC4796AEDC4B498626F9717691FF84"/>
    <w:rsid w:val="00B151C5"/>
  </w:style>
  <w:style w:type="paragraph" w:customStyle="1" w:styleId="3C99613CBE9C489CB7B91541BF2AB5DE">
    <w:name w:val="3C99613CBE9C489CB7B91541BF2AB5DE"/>
    <w:rsid w:val="00B151C5"/>
  </w:style>
  <w:style w:type="paragraph" w:customStyle="1" w:styleId="C4112D8667A04B239769B86E86EF2267">
    <w:name w:val="C4112D8667A04B239769B86E86EF2267"/>
    <w:rsid w:val="00B151C5"/>
  </w:style>
  <w:style w:type="paragraph" w:customStyle="1" w:styleId="55CA583AFEE1493E8784D71BBE51BA92">
    <w:name w:val="55CA583AFEE1493E8784D71BBE51BA92"/>
    <w:rsid w:val="00B151C5"/>
  </w:style>
  <w:style w:type="paragraph" w:customStyle="1" w:styleId="F83C163707784AB0AB95AD073DBC903F">
    <w:name w:val="F83C163707784AB0AB95AD073DBC903F"/>
    <w:rsid w:val="00B151C5"/>
  </w:style>
  <w:style w:type="paragraph" w:customStyle="1" w:styleId="A37F130C15874333A55D3444C105D80D">
    <w:name w:val="A37F130C15874333A55D3444C105D80D"/>
    <w:rsid w:val="00B151C5"/>
  </w:style>
  <w:style w:type="paragraph" w:customStyle="1" w:styleId="DB69986F34134EA3925F33657EF4EACF">
    <w:name w:val="DB69986F34134EA3925F33657EF4EACF"/>
    <w:rsid w:val="00B151C5"/>
  </w:style>
  <w:style w:type="paragraph" w:customStyle="1" w:styleId="FE82137099BA489DAF2209CCA31EACA8">
    <w:name w:val="FE82137099BA489DAF2209CCA31EACA8"/>
    <w:rsid w:val="00B151C5"/>
  </w:style>
  <w:style w:type="paragraph" w:customStyle="1" w:styleId="284CA35889DC467D818C59927E400DDE">
    <w:name w:val="284CA35889DC467D818C59927E400DDE"/>
    <w:rsid w:val="00B151C5"/>
  </w:style>
  <w:style w:type="paragraph" w:customStyle="1" w:styleId="2EE3B7EF8F0C43B38CBF4A63E76C5DC5">
    <w:name w:val="2EE3B7EF8F0C43B38CBF4A63E76C5DC5"/>
    <w:rsid w:val="00B151C5"/>
  </w:style>
  <w:style w:type="paragraph" w:customStyle="1" w:styleId="28D0A11AAA014233ADCB17C86F94E7B2">
    <w:name w:val="28D0A11AAA014233ADCB17C86F94E7B2"/>
    <w:rsid w:val="00B151C5"/>
  </w:style>
  <w:style w:type="paragraph" w:customStyle="1" w:styleId="7C1096420CDD465D8085FF57A3A34BBC">
    <w:name w:val="7C1096420CDD465D8085FF57A3A34BBC"/>
    <w:rsid w:val="00B151C5"/>
  </w:style>
  <w:style w:type="paragraph" w:customStyle="1" w:styleId="EF3168FEB4294889AA6F752A79F6692E">
    <w:name w:val="EF3168FEB4294889AA6F752A79F6692E"/>
    <w:rsid w:val="00B151C5"/>
  </w:style>
  <w:style w:type="paragraph" w:customStyle="1" w:styleId="2F4D4D6FC34F4359B7A8440DFA29C913">
    <w:name w:val="2F4D4D6FC34F4359B7A8440DFA29C913"/>
    <w:rsid w:val="00B151C5"/>
  </w:style>
  <w:style w:type="paragraph" w:customStyle="1" w:styleId="6A6052ADE405481E9EEA0273C4BEF86B">
    <w:name w:val="6A6052ADE405481E9EEA0273C4BEF86B"/>
    <w:rsid w:val="00B151C5"/>
  </w:style>
  <w:style w:type="paragraph" w:customStyle="1" w:styleId="09581A7C920047B1A835E333FB7C1B55">
    <w:name w:val="09581A7C920047B1A835E333FB7C1B55"/>
    <w:rsid w:val="00B151C5"/>
  </w:style>
  <w:style w:type="paragraph" w:customStyle="1" w:styleId="38475EBADB474AEE9C44CA3387B0B305">
    <w:name w:val="38475EBADB474AEE9C44CA3387B0B305"/>
    <w:rsid w:val="00B151C5"/>
  </w:style>
  <w:style w:type="paragraph" w:customStyle="1" w:styleId="3332A1E5509A494BA1AF1F01E6A86C6E">
    <w:name w:val="3332A1E5509A494BA1AF1F01E6A86C6E"/>
    <w:rsid w:val="00B151C5"/>
  </w:style>
  <w:style w:type="paragraph" w:customStyle="1" w:styleId="AE7956030B9E4218A54B42F5F4DA25F7">
    <w:name w:val="AE7956030B9E4218A54B42F5F4DA25F7"/>
    <w:rsid w:val="00B151C5"/>
  </w:style>
  <w:style w:type="paragraph" w:customStyle="1" w:styleId="D58E0CCEDE2B454E877F8AD038C7A0F3">
    <w:name w:val="D58E0CCEDE2B454E877F8AD038C7A0F3"/>
    <w:rsid w:val="00B151C5"/>
  </w:style>
  <w:style w:type="paragraph" w:customStyle="1" w:styleId="04F2AFB14DBC4F0792C52D1D095A44D2">
    <w:name w:val="04F2AFB14DBC4F0792C52D1D095A44D2"/>
    <w:rsid w:val="00B151C5"/>
  </w:style>
  <w:style w:type="paragraph" w:customStyle="1" w:styleId="10823AE6EECC4696B91BEC1AFD8D7CA0">
    <w:name w:val="10823AE6EECC4696B91BEC1AFD8D7CA0"/>
    <w:rsid w:val="00B151C5"/>
  </w:style>
  <w:style w:type="paragraph" w:customStyle="1" w:styleId="99F86A510AE1405E98C041849DAA2264">
    <w:name w:val="99F86A510AE1405E98C041849DAA2264"/>
    <w:rsid w:val="00B151C5"/>
  </w:style>
  <w:style w:type="paragraph" w:customStyle="1" w:styleId="72CBCA201DBF41A5BA57AFD3BBFA1C6B">
    <w:name w:val="72CBCA201DBF41A5BA57AFD3BBFA1C6B"/>
    <w:rsid w:val="00B151C5"/>
  </w:style>
  <w:style w:type="paragraph" w:customStyle="1" w:styleId="1D99D62F152F434D858E95C2A80CEF28">
    <w:name w:val="1D99D62F152F434D858E95C2A80CEF28"/>
    <w:pPr>
      <w:spacing w:after="160" w:line="259" w:lineRule="auto"/>
    </w:pPr>
    <w:rPr>
      <w:lang w:eastAsia="ja-JP"/>
    </w:rPr>
  </w:style>
  <w:style w:type="paragraph" w:customStyle="1" w:styleId="42FC6DD4592F42FFBD73076060D52574">
    <w:name w:val="42FC6DD4592F42FFBD73076060D52574"/>
    <w:pPr>
      <w:spacing w:after="160" w:line="259" w:lineRule="auto"/>
    </w:pPr>
    <w:rPr>
      <w:lang w:eastAsia="ja-JP"/>
    </w:rPr>
  </w:style>
  <w:style w:type="paragraph" w:customStyle="1" w:styleId="D8F274CEC78C48FEB559CD88F39029A5">
    <w:name w:val="D8F274CEC78C48FEB559CD88F39029A5"/>
    <w:pPr>
      <w:spacing w:after="160" w:line="259" w:lineRule="auto"/>
    </w:pPr>
    <w:rPr>
      <w:lang w:eastAsia="ja-JP"/>
    </w:rPr>
  </w:style>
  <w:style w:type="paragraph" w:customStyle="1" w:styleId="03C1D52731AC431BA197A10E17699B9D">
    <w:name w:val="03C1D52731AC431BA197A10E17699B9D"/>
    <w:pPr>
      <w:spacing w:after="160" w:line="259" w:lineRule="auto"/>
    </w:pPr>
    <w:rPr>
      <w:lang w:eastAsia="ja-JP"/>
    </w:rPr>
  </w:style>
  <w:style w:type="paragraph" w:customStyle="1" w:styleId="62DB840C5CA44B3E8E53C1FB5EE67DE7">
    <w:name w:val="62DB840C5CA44B3E8E53C1FB5EE67DE7"/>
    <w:pPr>
      <w:spacing w:after="160" w:line="259" w:lineRule="auto"/>
    </w:pPr>
    <w:rPr>
      <w:lang w:eastAsia="ja-JP"/>
    </w:rPr>
  </w:style>
  <w:style w:type="paragraph" w:customStyle="1" w:styleId="5B79B99F840C4E65AF24318CC36039DC">
    <w:name w:val="5B79B99F840C4E65AF24318CC36039DC"/>
    <w:pPr>
      <w:spacing w:after="160" w:line="259" w:lineRule="auto"/>
    </w:pPr>
    <w:rPr>
      <w:lang w:eastAsia="ja-JP"/>
    </w:rPr>
  </w:style>
  <w:style w:type="paragraph" w:customStyle="1" w:styleId="1F4F6CC88FB348E2AF5B0C8B4E406338">
    <w:name w:val="1F4F6CC88FB348E2AF5B0C8B4E406338"/>
    <w:pPr>
      <w:spacing w:after="160" w:line="259" w:lineRule="auto"/>
    </w:pPr>
    <w:rPr>
      <w:lang w:eastAsia="ja-JP"/>
    </w:rPr>
  </w:style>
  <w:style w:type="paragraph" w:customStyle="1" w:styleId="1C08A95C58D94C2F916822AB2F0A0474">
    <w:name w:val="1C08A95C58D94C2F916822AB2F0A0474"/>
    <w:pPr>
      <w:spacing w:after="160" w:line="259" w:lineRule="auto"/>
    </w:pPr>
    <w:rPr>
      <w:lang w:eastAsia="ja-JP"/>
    </w:rPr>
  </w:style>
  <w:style w:type="paragraph" w:customStyle="1" w:styleId="FD564CCE0E004620921A02F6EEA3D3EA">
    <w:name w:val="FD564CCE0E004620921A02F6EEA3D3EA"/>
    <w:pPr>
      <w:spacing w:after="160" w:line="259" w:lineRule="auto"/>
    </w:pPr>
    <w:rPr>
      <w:lang w:eastAsia="ja-JP"/>
    </w:rPr>
  </w:style>
  <w:style w:type="paragraph" w:customStyle="1" w:styleId="9C7D7BADA427420A98ED0C782AB99FFC">
    <w:name w:val="9C7D7BADA427420A98ED0C782AB99FFC"/>
    <w:pPr>
      <w:spacing w:after="160" w:line="259" w:lineRule="auto"/>
    </w:pPr>
    <w:rPr>
      <w:lang w:eastAsia="ja-JP"/>
    </w:rPr>
  </w:style>
  <w:style w:type="paragraph" w:customStyle="1" w:styleId="824F1D9CBAD542DFA295EEA66197B430">
    <w:name w:val="824F1D9CBAD542DFA295EEA66197B430"/>
    <w:pPr>
      <w:spacing w:after="160" w:line="259" w:lineRule="auto"/>
    </w:pPr>
    <w:rPr>
      <w:lang w:eastAsia="ja-JP"/>
    </w:rPr>
  </w:style>
  <w:style w:type="paragraph" w:customStyle="1" w:styleId="04F844EE654F454A9E2B2C4894C94E24">
    <w:name w:val="04F844EE654F454A9E2B2C4894C94E24"/>
    <w:pPr>
      <w:spacing w:after="160" w:line="259" w:lineRule="auto"/>
    </w:pPr>
    <w:rPr>
      <w:lang w:eastAsia="ja-JP"/>
    </w:rPr>
  </w:style>
  <w:style w:type="paragraph" w:customStyle="1" w:styleId="ACC144AD44304ABDA927A7A6F8688019">
    <w:name w:val="ACC144AD44304ABDA927A7A6F8688019"/>
    <w:pPr>
      <w:spacing w:after="160" w:line="259" w:lineRule="auto"/>
    </w:pPr>
    <w:rPr>
      <w:lang w:eastAsia="ja-JP"/>
    </w:rPr>
  </w:style>
  <w:style w:type="paragraph" w:customStyle="1" w:styleId="CFEC4335381A40F9BC974200A80DAC3E">
    <w:name w:val="CFEC4335381A40F9BC974200A80DAC3E"/>
    <w:pPr>
      <w:spacing w:after="160" w:line="259" w:lineRule="auto"/>
    </w:pPr>
    <w:rPr>
      <w:lang w:eastAsia="ja-JP"/>
    </w:rPr>
  </w:style>
  <w:style w:type="paragraph" w:customStyle="1" w:styleId="E4B793A1BE204A1C8C2777E3DB038544">
    <w:name w:val="E4B793A1BE204A1C8C2777E3DB038544"/>
    <w:pPr>
      <w:spacing w:after="160" w:line="259" w:lineRule="auto"/>
    </w:pPr>
    <w:rPr>
      <w:lang w:eastAsia="ja-JP"/>
    </w:rPr>
  </w:style>
  <w:style w:type="paragraph" w:customStyle="1" w:styleId="FBA68F487E7944AE907CD2F76933889A">
    <w:name w:val="FBA68F487E7944AE907CD2F76933889A"/>
    <w:pPr>
      <w:spacing w:after="160" w:line="259" w:lineRule="auto"/>
    </w:pPr>
    <w:rPr>
      <w:lang w:eastAsia="ja-JP"/>
    </w:rPr>
  </w:style>
  <w:style w:type="paragraph" w:customStyle="1" w:styleId="8AA63F44B2A34C9C84D2891B2AB6323C">
    <w:name w:val="8AA63F44B2A34C9C84D2891B2AB6323C"/>
    <w:pPr>
      <w:spacing w:after="160" w:line="259" w:lineRule="auto"/>
    </w:pPr>
    <w:rPr>
      <w:lang w:eastAsia="ja-JP"/>
    </w:rPr>
  </w:style>
  <w:style w:type="paragraph" w:customStyle="1" w:styleId="900AAF022F8E4467A2DA906C31F7B90E">
    <w:name w:val="900AAF022F8E4467A2DA906C31F7B90E"/>
    <w:pPr>
      <w:spacing w:after="160" w:line="259" w:lineRule="auto"/>
    </w:pPr>
    <w:rPr>
      <w:lang w:eastAsia="ja-JP"/>
    </w:rPr>
  </w:style>
  <w:style w:type="paragraph" w:styleId="ListeParagraf">
    <w:name w:val="List Paragraph"/>
    <w:basedOn w:val="Normal"/>
    <w:uiPriority w:val="34"/>
    <w:qFormat/>
    <w:pPr>
      <w:numPr>
        <w:numId w:val="1"/>
      </w:numPr>
      <w:spacing w:after="6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48C0F7C92C5B450DA82AB4E7BCCDCDB8">
    <w:name w:val="48C0F7C92C5B450DA82AB4E7BCCDCDB8"/>
    <w:pPr>
      <w:spacing w:after="160" w:line="259" w:lineRule="auto"/>
    </w:pPr>
    <w:rPr>
      <w:lang w:eastAsia="ja-JP"/>
    </w:rPr>
  </w:style>
  <w:style w:type="paragraph" w:customStyle="1" w:styleId="2CAE9B504C4441148F9AAE257FBF49CE">
    <w:name w:val="2CAE9B504C4441148F9AAE257FBF49CE"/>
    <w:pPr>
      <w:spacing w:after="160" w:line="259" w:lineRule="auto"/>
    </w:pPr>
    <w:rPr>
      <w:lang w:eastAsia="ja-JP"/>
    </w:rPr>
  </w:style>
  <w:style w:type="paragraph" w:customStyle="1" w:styleId="F1C1F98D3155416F994F412CC0F87837">
    <w:name w:val="F1C1F98D3155416F994F412CC0F87837"/>
    <w:pPr>
      <w:spacing w:after="160" w:line="259" w:lineRule="auto"/>
    </w:pPr>
    <w:rPr>
      <w:lang w:eastAsia="ja-JP"/>
    </w:rPr>
  </w:style>
  <w:style w:type="paragraph" w:customStyle="1" w:styleId="592D407F8F854F7AB5897AF1ACECF10F">
    <w:name w:val="592D407F8F854F7AB5897AF1ACECF10F"/>
    <w:pPr>
      <w:spacing w:after="160" w:line="259" w:lineRule="auto"/>
    </w:pPr>
    <w:rPr>
      <w:lang w:eastAsia="ja-JP"/>
    </w:rPr>
  </w:style>
  <w:style w:type="paragraph" w:customStyle="1" w:styleId="BE5A3477A9A644AE9E09B15ED6FB06E3">
    <w:name w:val="BE5A3477A9A644AE9E09B15ED6FB06E3"/>
    <w:pPr>
      <w:spacing w:after="160" w:line="259" w:lineRule="auto"/>
    </w:pPr>
    <w:rPr>
      <w:lang w:eastAsia="ja-JP"/>
    </w:rPr>
  </w:style>
  <w:style w:type="paragraph" w:customStyle="1" w:styleId="C96D5CBDB4024DE4B7E86584D30DBF5B">
    <w:name w:val="C96D5CBDB4024DE4B7E86584D30DBF5B"/>
    <w:pPr>
      <w:spacing w:after="160" w:line="259" w:lineRule="auto"/>
    </w:pPr>
    <w:rPr>
      <w:lang w:eastAsia="ja-JP"/>
    </w:rPr>
  </w:style>
  <w:style w:type="paragraph" w:customStyle="1" w:styleId="2ACA843CADA642F3AF4BC7FE58071D26">
    <w:name w:val="2ACA843CADA642F3AF4BC7FE58071D26"/>
    <w:pPr>
      <w:spacing w:after="160" w:line="259" w:lineRule="auto"/>
    </w:pPr>
    <w:rPr>
      <w:lang w:eastAsia="ja-JP"/>
    </w:rPr>
  </w:style>
  <w:style w:type="paragraph" w:customStyle="1" w:styleId="18AB39B929D24A90971FF5E8659A32C7">
    <w:name w:val="18AB39B929D24A90971FF5E8659A32C7"/>
    <w:pPr>
      <w:spacing w:after="160" w:line="259" w:lineRule="auto"/>
    </w:pPr>
    <w:rPr>
      <w:lang w:eastAsia="ja-JP"/>
    </w:rPr>
  </w:style>
  <w:style w:type="paragraph" w:customStyle="1" w:styleId="F4F56C5211A14D50BE22F224B9C2230D">
    <w:name w:val="F4F56C5211A14D50BE22F224B9C2230D"/>
    <w:pPr>
      <w:spacing w:after="160" w:line="259" w:lineRule="auto"/>
    </w:pPr>
    <w:rPr>
      <w:lang w:eastAsia="ja-JP"/>
    </w:rPr>
  </w:style>
  <w:style w:type="paragraph" w:customStyle="1" w:styleId="844BD74AC8A8453EBCEFADC841359B31">
    <w:name w:val="844BD74AC8A8453EBCEFADC841359B31"/>
    <w:pPr>
      <w:spacing w:after="160" w:line="259" w:lineRule="auto"/>
    </w:pPr>
    <w:rPr>
      <w:lang w:eastAsia="ja-JP"/>
    </w:rPr>
  </w:style>
  <w:style w:type="paragraph" w:customStyle="1" w:styleId="E12F6B442A7C43A38A70B408010DDE3F">
    <w:name w:val="E12F6B442A7C43A38A70B408010DDE3F"/>
    <w:pPr>
      <w:spacing w:after="160" w:line="259" w:lineRule="auto"/>
    </w:pPr>
    <w:rPr>
      <w:lang w:eastAsia="ja-JP"/>
    </w:rPr>
  </w:style>
  <w:style w:type="paragraph" w:styleId="ListeMaddemi">
    <w:name w:val="List Bullet"/>
    <w:basedOn w:val="Normal"/>
    <w:uiPriority w:val="8"/>
    <w:qFormat/>
    <w:rsid w:val="006B7062"/>
    <w:pPr>
      <w:numPr>
        <w:numId w:val="2"/>
      </w:numPr>
      <w:spacing w:after="60" w:line="264" w:lineRule="auto"/>
      <w:contextualSpacing/>
    </w:pPr>
    <w:rPr>
      <w:color w:val="000000" w:themeColor="text1"/>
      <w:sz w:val="20"/>
      <w:szCs w:val="20"/>
    </w:rPr>
  </w:style>
  <w:style w:type="paragraph" w:customStyle="1" w:styleId="48ECD3C6F6DC483FAAB069B2EEFDF8FC">
    <w:name w:val="48ECD3C6F6DC483FAAB069B2EEFDF8FC"/>
    <w:pPr>
      <w:spacing w:after="160" w:line="259" w:lineRule="auto"/>
    </w:pPr>
    <w:rPr>
      <w:lang w:eastAsia="ja-JP"/>
    </w:rPr>
  </w:style>
  <w:style w:type="paragraph" w:customStyle="1" w:styleId="94B1FE68BFD94B3B81444D3FF2D2B5B6">
    <w:name w:val="94B1FE68BFD94B3B81444D3FF2D2B5B6"/>
    <w:pPr>
      <w:spacing w:after="160" w:line="259" w:lineRule="auto"/>
    </w:pPr>
    <w:rPr>
      <w:lang w:eastAsia="ja-JP"/>
    </w:rPr>
  </w:style>
  <w:style w:type="paragraph" w:customStyle="1" w:styleId="1EF4EB7633474D588CD00BFAE346B755">
    <w:name w:val="1EF4EB7633474D588CD00BFAE346B755"/>
    <w:pPr>
      <w:spacing w:after="160" w:line="259" w:lineRule="auto"/>
    </w:pPr>
    <w:rPr>
      <w:lang w:eastAsia="ja-JP"/>
    </w:rPr>
  </w:style>
  <w:style w:type="paragraph" w:customStyle="1" w:styleId="6E6441C573024717B68CC816783F8405">
    <w:name w:val="6E6441C573024717B68CC816783F8405"/>
    <w:pPr>
      <w:spacing w:after="160" w:line="259" w:lineRule="auto"/>
    </w:pPr>
    <w:rPr>
      <w:lang w:eastAsia="ja-JP"/>
    </w:rPr>
  </w:style>
  <w:style w:type="paragraph" w:customStyle="1" w:styleId="F01D7B1F1AF4473487D6D830D65D5FC4">
    <w:name w:val="F01D7B1F1AF4473487D6D830D65D5FC4"/>
    <w:pPr>
      <w:spacing w:after="160" w:line="259" w:lineRule="auto"/>
    </w:pPr>
    <w:rPr>
      <w:lang w:eastAsia="ja-JP"/>
    </w:rPr>
  </w:style>
  <w:style w:type="paragraph" w:customStyle="1" w:styleId="23E834B3A0F8493BA69D477DE93EECF8">
    <w:name w:val="23E834B3A0F8493BA69D477DE93EECF8"/>
    <w:pPr>
      <w:spacing w:after="160" w:line="259" w:lineRule="auto"/>
    </w:pPr>
    <w:rPr>
      <w:lang w:eastAsia="ja-JP"/>
    </w:rPr>
  </w:style>
  <w:style w:type="paragraph" w:customStyle="1" w:styleId="DD25BA319A9E4B339BDBD3C443CA6FB5">
    <w:name w:val="DD25BA319A9E4B339BDBD3C443CA6FB5"/>
    <w:pPr>
      <w:spacing w:after="160" w:line="259" w:lineRule="auto"/>
    </w:pPr>
    <w:rPr>
      <w:lang w:eastAsia="ja-JP"/>
    </w:rPr>
  </w:style>
  <w:style w:type="paragraph" w:customStyle="1" w:styleId="9C866DA1F2CB4722A45F2A29677DEF3F">
    <w:name w:val="9C866DA1F2CB4722A45F2A29677DEF3F"/>
    <w:pPr>
      <w:spacing w:after="160" w:line="259" w:lineRule="auto"/>
    </w:pPr>
    <w:rPr>
      <w:lang w:eastAsia="ja-JP"/>
    </w:rPr>
  </w:style>
  <w:style w:type="paragraph" w:customStyle="1" w:styleId="4A5FFC9DF4E645CCBD7AD3541A3C2C17">
    <w:name w:val="4A5FFC9DF4E645CCBD7AD3541A3C2C17"/>
    <w:pPr>
      <w:spacing w:after="160" w:line="259" w:lineRule="auto"/>
    </w:pPr>
    <w:rPr>
      <w:lang w:eastAsia="ja-JP"/>
    </w:rPr>
  </w:style>
  <w:style w:type="paragraph" w:customStyle="1" w:styleId="054EABE038FA442F8B2C025C0DF1B280">
    <w:name w:val="054EABE038FA442F8B2C025C0DF1B280"/>
    <w:pPr>
      <w:spacing w:after="160" w:line="259" w:lineRule="auto"/>
    </w:pPr>
    <w:rPr>
      <w:lang w:eastAsia="ja-JP"/>
    </w:rPr>
  </w:style>
  <w:style w:type="paragraph" w:customStyle="1" w:styleId="7F462240E5AF467AB706595718BF8B3B">
    <w:name w:val="7F462240E5AF467AB706595718BF8B3B"/>
    <w:pPr>
      <w:spacing w:after="160" w:line="259" w:lineRule="auto"/>
    </w:pPr>
    <w:rPr>
      <w:lang w:eastAsia="ja-JP"/>
    </w:rPr>
  </w:style>
  <w:style w:type="paragraph" w:customStyle="1" w:styleId="812D16C4B4184209985BC2A95015A169">
    <w:name w:val="812D16C4B4184209985BC2A95015A169"/>
    <w:pPr>
      <w:spacing w:after="160" w:line="259" w:lineRule="auto"/>
    </w:pPr>
    <w:rPr>
      <w:lang w:eastAsia="ja-JP"/>
    </w:rPr>
  </w:style>
  <w:style w:type="paragraph" w:customStyle="1" w:styleId="7742D3765B794D558281DDAD995FF670">
    <w:name w:val="7742D3765B794D558281DDAD995FF670"/>
    <w:pPr>
      <w:spacing w:after="160" w:line="259" w:lineRule="auto"/>
    </w:pPr>
    <w:rPr>
      <w:lang w:eastAsia="ja-JP"/>
    </w:rPr>
  </w:style>
  <w:style w:type="paragraph" w:customStyle="1" w:styleId="3AAA6AD1F94340D8AF926561F4D56990">
    <w:name w:val="3AAA6AD1F94340D8AF926561F4D56990"/>
    <w:pPr>
      <w:spacing w:after="160" w:line="259" w:lineRule="auto"/>
    </w:pPr>
    <w:rPr>
      <w:lang w:eastAsia="ja-JP"/>
    </w:rPr>
  </w:style>
  <w:style w:type="paragraph" w:customStyle="1" w:styleId="5ACD440ACD524F0089DF2875F08B539A">
    <w:name w:val="5ACD440ACD524F0089DF2875F08B539A"/>
    <w:rsid w:val="009863B3"/>
    <w:pPr>
      <w:spacing w:after="160" w:line="259" w:lineRule="auto"/>
    </w:pPr>
  </w:style>
  <w:style w:type="paragraph" w:customStyle="1" w:styleId="5ACD440ACD524F0089DF2875F08B539A1">
    <w:name w:val="5ACD440ACD524F0089DF2875F08B539A1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2">
    <w:name w:val="5ACD440ACD524F0089DF2875F08B539A2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30AB5DC89A04D37950C3C6E9AC01F47">
    <w:name w:val="F30AB5DC89A04D37950C3C6E9AC01F47"/>
    <w:rsid w:val="006B7062"/>
    <w:pPr>
      <w:spacing w:after="160" w:line="259" w:lineRule="auto"/>
    </w:pPr>
  </w:style>
  <w:style w:type="paragraph" w:customStyle="1" w:styleId="6B0E5B26859E42C2B43C7A5EC1597990">
    <w:name w:val="6B0E5B26859E42C2B43C7A5EC1597990"/>
    <w:rsid w:val="006B7062"/>
    <w:pPr>
      <w:spacing w:after="160" w:line="259" w:lineRule="auto"/>
    </w:pPr>
  </w:style>
  <w:style w:type="paragraph" w:customStyle="1" w:styleId="5ACD440ACD524F0089DF2875F08B539A3">
    <w:name w:val="5ACD440ACD524F0089DF2875F08B539A3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9002BF4006C484589835D5927324999">
    <w:name w:val="F9002BF4006C484589835D5927324999"/>
    <w:rsid w:val="00DC7709"/>
    <w:pPr>
      <w:spacing w:after="160" w:line="259" w:lineRule="auto"/>
    </w:pPr>
  </w:style>
  <w:style w:type="paragraph" w:customStyle="1" w:styleId="7BD22EE2C1044282BFAD38B5438CFF2A">
    <w:name w:val="7BD22EE2C1044282BFAD38B5438CFF2A"/>
    <w:rsid w:val="00DC7709"/>
    <w:pPr>
      <w:spacing w:after="160" w:line="259" w:lineRule="auto"/>
    </w:pPr>
  </w:style>
  <w:style w:type="paragraph" w:customStyle="1" w:styleId="2C9CC1E9A32F4F5D8CE04A670FB2F63F">
    <w:name w:val="2C9CC1E9A32F4F5D8CE04A670FB2F63F"/>
    <w:rsid w:val="00DC7709"/>
    <w:pPr>
      <w:spacing w:after="160" w:line="259" w:lineRule="auto"/>
    </w:pPr>
  </w:style>
  <w:style w:type="paragraph" w:customStyle="1" w:styleId="8B591ACC17944B66B2C997469B864F2E">
    <w:name w:val="8B591ACC17944B66B2C997469B864F2E"/>
    <w:rsid w:val="00DC7709"/>
    <w:pPr>
      <w:spacing w:after="160" w:line="259" w:lineRule="auto"/>
    </w:pPr>
  </w:style>
  <w:style w:type="paragraph" w:customStyle="1" w:styleId="180F55569A1C4052BBF8851A0EB68A96">
    <w:name w:val="180F55569A1C4052BBF8851A0EB68A96"/>
    <w:rsid w:val="00DC7709"/>
    <w:pPr>
      <w:spacing w:after="160" w:line="259" w:lineRule="auto"/>
    </w:pPr>
  </w:style>
  <w:style w:type="paragraph" w:customStyle="1" w:styleId="D051BCDDD61C411D9381F29504D3AD88">
    <w:name w:val="D051BCDDD61C411D9381F29504D3AD88"/>
    <w:rsid w:val="00DC7709"/>
    <w:pPr>
      <w:spacing w:after="160" w:line="259" w:lineRule="auto"/>
    </w:pPr>
  </w:style>
  <w:style w:type="paragraph" w:customStyle="1" w:styleId="43443102873F4FB8BE369E78F0EAF4D9">
    <w:name w:val="43443102873F4FB8BE369E78F0EAF4D9"/>
    <w:rsid w:val="00DC7709"/>
    <w:pPr>
      <w:spacing w:after="160" w:line="259" w:lineRule="auto"/>
    </w:pPr>
  </w:style>
  <w:style w:type="paragraph" w:customStyle="1" w:styleId="D2A519F6A8B649D2B803BB629474ABDF">
    <w:name w:val="D2A519F6A8B649D2B803BB629474ABDF"/>
    <w:rsid w:val="00DC7709"/>
    <w:pPr>
      <w:spacing w:after="160" w:line="259" w:lineRule="auto"/>
    </w:pPr>
  </w:style>
  <w:style w:type="paragraph" w:customStyle="1" w:styleId="9CD53CB41053495C8D9C9AF9D77A0A73">
    <w:name w:val="9CD53CB41053495C8D9C9AF9D77A0A73"/>
    <w:rsid w:val="00DC7709"/>
    <w:pPr>
      <w:spacing w:after="160" w:line="259" w:lineRule="auto"/>
    </w:pPr>
  </w:style>
  <w:style w:type="paragraph" w:customStyle="1" w:styleId="F5695AF34C484485A4D54E800868C32D">
    <w:name w:val="F5695AF34C484485A4D54E800868C32D"/>
    <w:rsid w:val="00DC7709"/>
    <w:pPr>
      <w:spacing w:after="160" w:line="259" w:lineRule="auto"/>
    </w:pPr>
  </w:style>
  <w:style w:type="paragraph" w:customStyle="1" w:styleId="697ADBAD4FEB4D70A70B153754620A19">
    <w:name w:val="697ADBAD4FEB4D70A70B153754620A19"/>
    <w:rsid w:val="00DC7709"/>
    <w:pPr>
      <w:spacing w:after="160" w:line="259" w:lineRule="auto"/>
    </w:pPr>
  </w:style>
  <w:style w:type="paragraph" w:customStyle="1" w:styleId="8D4D922DC34C43FA8F33F2E8525C8066">
    <w:name w:val="8D4D922DC34C43FA8F33F2E8525C8066"/>
    <w:rsid w:val="00DC7709"/>
    <w:pPr>
      <w:spacing w:after="160" w:line="259" w:lineRule="auto"/>
    </w:pPr>
  </w:style>
  <w:style w:type="paragraph" w:customStyle="1" w:styleId="3E55380E2A0740B38872643D690E9A00">
    <w:name w:val="3E55380E2A0740B38872643D690E9A00"/>
    <w:rsid w:val="00DC7709"/>
    <w:pPr>
      <w:spacing w:after="160" w:line="259" w:lineRule="auto"/>
    </w:pPr>
  </w:style>
  <w:style w:type="paragraph" w:customStyle="1" w:styleId="548DD9BFF1B44034B079E9BD374E63FF">
    <w:name w:val="548DD9BFF1B44034B079E9BD374E63FF"/>
    <w:rsid w:val="00DC7709"/>
    <w:pPr>
      <w:spacing w:after="160" w:line="259" w:lineRule="auto"/>
    </w:pPr>
  </w:style>
  <w:style w:type="paragraph" w:customStyle="1" w:styleId="337520A9FCFE43A0A1DEA4A9E1C9D151">
    <w:name w:val="337520A9FCFE43A0A1DEA4A9E1C9D151"/>
    <w:rsid w:val="00DC7709"/>
    <w:pPr>
      <w:spacing w:after="160" w:line="259" w:lineRule="auto"/>
    </w:pPr>
  </w:style>
  <w:style w:type="paragraph" w:customStyle="1" w:styleId="77C6541D41304E31B5F6A584764D97C8">
    <w:name w:val="77C6541D41304E31B5F6A584764D97C8"/>
    <w:rsid w:val="00DC7709"/>
    <w:pPr>
      <w:spacing w:after="160" w:line="259" w:lineRule="auto"/>
    </w:pPr>
  </w:style>
  <w:style w:type="paragraph" w:customStyle="1" w:styleId="22897D06B7114228B32D648C7F34FB07">
    <w:name w:val="22897D06B7114228B32D648C7F34FB07"/>
    <w:rsid w:val="00DC7709"/>
    <w:pPr>
      <w:spacing w:after="160" w:line="259" w:lineRule="auto"/>
    </w:pPr>
  </w:style>
  <w:style w:type="paragraph" w:customStyle="1" w:styleId="6B91CDB7B1A7473FB954C4FB319F9964">
    <w:name w:val="6B91CDB7B1A7473FB954C4FB319F9964"/>
    <w:rsid w:val="00DC7709"/>
    <w:pPr>
      <w:spacing w:after="160" w:line="259" w:lineRule="auto"/>
    </w:pPr>
  </w:style>
  <w:style w:type="paragraph" w:customStyle="1" w:styleId="BECB32D0F3224AE7BAABF2179C2EF218">
    <w:name w:val="BECB32D0F3224AE7BAABF2179C2EF218"/>
    <w:rsid w:val="00DC7709"/>
    <w:pPr>
      <w:spacing w:after="160" w:line="259" w:lineRule="auto"/>
    </w:pPr>
  </w:style>
  <w:style w:type="paragraph" w:customStyle="1" w:styleId="A619E77C1F324C18B2919FB6A5DB8BF4">
    <w:name w:val="A619E77C1F324C18B2919FB6A5DB8BF4"/>
    <w:rsid w:val="00DC7709"/>
    <w:pPr>
      <w:spacing w:after="160" w:line="259" w:lineRule="auto"/>
    </w:pPr>
  </w:style>
  <w:style w:type="paragraph" w:customStyle="1" w:styleId="5ACD440ACD524F0089DF2875F08B539A4">
    <w:name w:val="5ACD440ACD524F0089DF2875F08B539A4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5">
    <w:name w:val="5ACD440ACD524F0089DF2875F08B539A5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048326A6259F435685EDA0EB9A42D8D4">
    <w:name w:val="048326A6259F435685EDA0EB9A42D8D4"/>
    <w:rsid w:val="00DC7709"/>
    <w:pPr>
      <w:spacing w:after="160" w:line="259" w:lineRule="auto"/>
    </w:pPr>
  </w:style>
  <w:style w:type="paragraph" w:customStyle="1" w:styleId="3DDA78414A244DC693D683B114B5F711">
    <w:name w:val="3DDA78414A244DC693D683B114B5F711"/>
    <w:rsid w:val="00DC7709"/>
    <w:pPr>
      <w:spacing w:after="160" w:line="259" w:lineRule="auto"/>
    </w:pPr>
  </w:style>
  <w:style w:type="paragraph" w:customStyle="1" w:styleId="5ACD440ACD524F0089DF2875F08B539A6">
    <w:name w:val="5ACD440ACD524F0089DF2875F08B539A6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327EDE42AF8A4F569B37BE4A1F982945">
    <w:name w:val="327EDE42AF8A4F569B37BE4A1F982945"/>
    <w:rsid w:val="00DC7709"/>
    <w:pPr>
      <w:spacing w:after="160" w:line="259" w:lineRule="auto"/>
    </w:pPr>
  </w:style>
  <w:style w:type="paragraph" w:customStyle="1" w:styleId="E3479F92722048F4921244A2951B26D5">
    <w:name w:val="E3479F92722048F4921244A2951B26D5"/>
    <w:rsid w:val="00DC7709"/>
    <w:pPr>
      <w:spacing w:after="160" w:line="259" w:lineRule="auto"/>
    </w:pPr>
  </w:style>
  <w:style w:type="paragraph" w:customStyle="1" w:styleId="5ACD440ACD524F0089DF2875F08B539A7">
    <w:name w:val="5ACD440ACD524F0089DF2875F08B539A7"/>
    <w:rsid w:val="00DC7709"/>
    <w:pPr>
      <w:spacing w:after="24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67F8D295D7C44043A4426E8570D30FA6">
    <w:name w:val="67F8D295D7C44043A4426E8570D30FA6"/>
    <w:rsid w:val="00DC7709"/>
    <w:pPr>
      <w:spacing w:after="160" w:line="259" w:lineRule="auto"/>
    </w:pPr>
  </w:style>
  <w:style w:type="paragraph" w:customStyle="1" w:styleId="23F8776DFDD44C9095DF5E2269C659BF">
    <w:name w:val="23F8776DFDD44C9095DF5E2269C659BF"/>
    <w:rsid w:val="00DC7709"/>
    <w:pPr>
      <w:spacing w:after="160" w:line="259" w:lineRule="auto"/>
    </w:pPr>
  </w:style>
  <w:style w:type="paragraph" w:customStyle="1" w:styleId="4B855F3D1D324A59B65C5F33D82CDCDD">
    <w:name w:val="4B855F3D1D324A59B65C5F33D82CDCDD"/>
    <w:rsid w:val="00DC7709"/>
    <w:pPr>
      <w:spacing w:after="160" w:line="259" w:lineRule="auto"/>
    </w:pPr>
  </w:style>
  <w:style w:type="paragraph" w:customStyle="1" w:styleId="51A4C836BB2147DB9959230A37C15CA4">
    <w:name w:val="51A4C836BB2147DB9959230A37C15CA4"/>
    <w:rsid w:val="00DC7709"/>
    <w:pPr>
      <w:spacing w:after="160" w:line="259" w:lineRule="auto"/>
    </w:pPr>
  </w:style>
  <w:style w:type="paragraph" w:customStyle="1" w:styleId="0F84575951D5493FA904B740AFBD5EDB">
    <w:name w:val="0F84575951D5493FA904B740AFBD5EDB"/>
    <w:rsid w:val="00DC7709"/>
    <w:pPr>
      <w:spacing w:after="160" w:line="259" w:lineRule="auto"/>
    </w:pPr>
  </w:style>
  <w:style w:type="paragraph" w:customStyle="1" w:styleId="1259621799334117B6E57541460593D2">
    <w:name w:val="1259621799334117B6E57541460593D2"/>
    <w:rsid w:val="00DC7709"/>
    <w:pPr>
      <w:spacing w:after="160" w:line="259" w:lineRule="auto"/>
    </w:pPr>
  </w:style>
  <w:style w:type="paragraph" w:customStyle="1" w:styleId="F263A7C44D074054ADFE1E6B313F8298">
    <w:name w:val="F263A7C44D074054ADFE1E6B313F8298"/>
    <w:rsid w:val="00B447AA"/>
    <w:pPr>
      <w:spacing w:after="160" w:line="259" w:lineRule="auto"/>
    </w:pPr>
  </w:style>
  <w:style w:type="paragraph" w:customStyle="1" w:styleId="55448E81EECB4D7084FFBE733D491230">
    <w:name w:val="55448E81EECB4D7084FFBE733D491230"/>
    <w:rsid w:val="00B447AA"/>
    <w:pPr>
      <w:spacing w:after="160" w:line="259" w:lineRule="auto"/>
    </w:pPr>
  </w:style>
  <w:style w:type="paragraph" w:customStyle="1" w:styleId="99E6383D9B144572BD57EABFC915FAD9">
    <w:name w:val="99E6383D9B144572BD57EABFC915FAD9"/>
    <w:rsid w:val="00B447AA"/>
    <w:pPr>
      <w:spacing w:after="160" w:line="259" w:lineRule="auto"/>
    </w:pPr>
  </w:style>
  <w:style w:type="paragraph" w:customStyle="1" w:styleId="4BC05334E92F464886959401693DDDBC">
    <w:name w:val="4BC05334E92F464886959401693DDDBC"/>
    <w:rsid w:val="00B447AA"/>
    <w:pPr>
      <w:spacing w:after="160" w:line="259" w:lineRule="auto"/>
    </w:pPr>
  </w:style>
  <w:style w:type="paragraph" w:customStyle="1" w:styleId="276210CC11434C0293A6768F01B2472C">
    <w:name w:val="276210CC11434C0293A6768F01B2472C"/>
    <w:rsid w:val="00B447AA"/>
    <w:pPr>
      <w:spacing w:after="160" w:line="259" w:lineRule="auto"/>
    </w:pPr>
  </w:style>
  <w:style w:type="paragraph" w:customStyle="1" w:styleId="2A89FFA5477740B29B730D19002C4DF8">
    <w:name w:val="2A89FFA5477740B29B730D19002C4DF8"/>
    <w:rsid w:val="00B447AA"/>
    <w:pPr>
      <w:spacing w:after="160" w:line="259" w:lineRule="auto"/>
    </w:pPr>
  </w:style>
  <w:style w:type="paragraph" w:customStyle="1" w:styleId="7F79645D45474CF6A40DECA1DB830B35">
    <w:name w:val="7F79645D45474CF6A40DECA1DB830B35"/>
    <w:rsid w:val="00B447AA"/>
    <w:pPr>
      <w:spacing w:after="160" w:line="259" w:lineRule="auto"/>
    </w:pPr>
  </w:style>
  <w:style w:type="paragraph" w:customStyle="1" w:styleId="788CC2793310497590AA55B09C42EE9F">
    <w:name w:val="788CC2793310497590AA55B09C42EE9F"/>
    <w:rsid w:val="00B447AA"/>
    <w:pPr>
      <w:spacing w:after="160" w:line="259" w:lineRule="auto"/>
    </w:pPr>
  </w:style>
  <w:style w:type="paragraph" w:customStyle="1" w:styleId="75F5252CA721426E861BD6EB5771CB85">
    <w:name w:val="75F5252CA721426E861BD6EB5771CB85"/>
    <w:rsid w:val="00F378C4"/>
    <w:pPr>
      <w:spacing w:after="160" w:line="259" w:lineRule="auto"/>
    </w:pPr>
  </w:style>
  <w:style w:type="paragraph" w:customStyle="1" w:styleId="B15CEE1BE8EE4984B9B0D9A80BDE27BE">
    <w:name w:val="B15CEE1BE8EE4984B9B0D9A80BDE27BE"/>
    <w:rsid w:val="008701C2"/>
    <w:pPr>
      <w:spacing w:after="160" w:line="259" w:lineRule="auto"/>
    </w:pPr>
  </w:style>
  <w:style w:type="paragraph" w:customStyle="1" w:styleId="20C4B4CAA4F6404AA79A398E3EE5D93D">
    <w:name w:val="20C4B4CAA4F6404AA79A398E3EE5D93D"/>
    <w:rsid w:val="008F2DD6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paragraph" w:customStyle="1" w:styleId="471FB489BA094DEAA1466B9A094625D1">
    <w:name w:val="471FB489BA094DEAA1466B9A094625D1"/>
    <w:rsid w:val="008F2DD6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84C3EB69E0C74CF49EBBDCC8F7880962">
    <w:name w:val="84C3EB69E0C74CF49EBBDCC8F7880962"/>
    <w:rsid w:val="008F2DD6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B4C61944797749AC9D5091497AAC3971">
    <w:name w:val="B4C61944797749AC9D5091497AAC3971"/>
    <w:rsid w:val="008F2DD6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F9002BF4006C484589835D59273249991">
    <w:name w:val="F9002BF4006C484589835D59273249991"/>
    <w:rsid w:val="008F2DD6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BD22EE2C1044282BFAD38B5438CFF2A1">
    <w:name w:val="7BD22EE2C1044282BFAD38B5438CFF2A1"/>
    <w:rsid w:val="008F2DD6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C9CC1E9A32F4F5D8CE04A670FB2F63F1">
    <w:name w:val="2C9CC1E9A32F4F5D8CE04A670FB2F63F1"/>
    <w:rsid w:val="008F2DD6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8B591ACC17944B66B2C997469B864F2E1">
    <w:name w:val="8B591ACC17944B66B2C997469B864F2E1"/>
    <w:rsid w:val="008F2DD6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180F55569A1C4052BBF8851A0EB68A961">
    <w:name w:val="180F55569A1C4052BBF8851A0EB68A961"/>
    <w:rsid w:val="008F2DD6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D051BCDDD61C411D9381F29504D3AD881">
    <w:name w:val="D051BCDDD61C411D9381F29504D3AD881"/>
    <w:rsid w:val="008F2DD6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5CE345648D8D4972919982BCA89F3584">
    <w:name w:val="5CE345648D8D4972919982BCA89F3584"/>
    <w:rsid w:val="008F2DD6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0F84575951D5493FA904B740AFBD5EDB1">
    <w:name w:val="0F84575951D5493FA904B740AFBD5EDB1"/>
    <w:rsid w:val="008F2DD6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C43D59424E114E4788E7975ED610FCA5">
    <w:name w:val="C43D59424E114E4788E7975ED610FCA5"/>
    <w:rsid w:val="008F2DD6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43443102873F4FB8BE369E78F0EAF4D91">
    <w:name w:val="43443102873F4FB8BE369E78F0EAF4D91"/>
    <w:rsid w:val="008F2DD6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276210CC11434C0293A6768F01B2472C1">
    <w:name w:val="276210CC11434C0293A6768F01B2472C1"/>
    <w:rsid w:val="008F2DD6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2A89FFA5477740B29B730D19002C4DF81">
    <w:name w:val="2A89FFA5477740B29B730D19002C4DF81"/>
    <w:rsid w:val="008F2DD6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7F79645D45474CF6A40DECA1DB830B351">
    <w:name w:val="7F79645D45474CF6A40DECA1DB830B351"/>
    <w:rsid w:val="008F2DD6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15CEE1BE8EE4984B9B0D9A80BDE27BE1">
    <w:name w:val="B15CEE1BE8EE4984B9B0D9A80BDE27BE1"/>
    <w:rsid w:val="008F2DD6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88CC2793310497590AA55B09C42EE9F1">
    <w:name w:val="788CC2793310497590AA55B09C42EE9F1"/>
    <w:rsid w:val="008F2DD6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F5695AF34C484485A4D54E800868C32D1">
    <w:name w:val="F5695AF34C484485A4D54E800868C32D1"/>
    <w:rsid w:val="008F2DD6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97ADBAD4FEB4D70A70B153754620A191">
    <w:name w:val="697ADBAD4FEB4D70A70B153754620A191"/>
    <w:rsid w:val="008F2DD6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E4D3526891504C8AB101114E49B2D19F">
    <w:name w:val="E4D3526891504C8AB101114E49B2D19F"/>
    <w:rsid w:val="008F2DD6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9FBAF41B48744AE7AB88AE100757C787">
    <w:name w:val="9FBAF41B48744AE7AB88AE100757C787"/>
    <w:rsid w:val="008F2DD6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8D4D922DC34C43FA8F33F2E8525C80661">
    <w:name w:val="8D4D922DC34C43FA8F33F2E8525C80661"/>
    <w:rsid w:val="008F2DD6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337520A9FCFE43A0A1DEA4A9E1C9D1511">
    <w:name w:val="337520A9FCFE43A0A1DEA4A9E1C9D1511"/>
    <w:rsid w:val="008F2DD6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7C6541D41304E31B5F6A584764D97C81">
    <w:name w:val="77C6541D41304E31B5F6A584764D97C81"/>
    <w:rsid w:val="008F2DD6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2897D06B7114228B32D648C7F34FB071">
    <w:name w:val="22897D06B7114228B32D648C7F34FB071"/>
    <w:rsid w:val="008F2DD6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B91CDB7B1A7473FB954C4FB319F99641">
    <w:name w:val="6B91CDB7B1A7473FB954C4FB319F99641"/>
    <w:rsid w:val="008F2DD6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ECB32D0F3224AE7BAABF2179C2EF2181">
    <w:name w:val="BECB32D0F3224AE7BAABF2179C2EF2181"/>
    <w:rsid w:val="008F2DD6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A619E77C1F324C18B2919FB6A5DB8BF41">
    <w:name w:val="A619E77C1F324C18B2919FB6A5DB8BF41"/>
    <w:rsid w:val="008F2DD6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327EDE42AF8A4F569B37BE4A1F9829451">
    <w:name w:val="327EDE42AF8A4F569B37BE4A1F9829451"/>
    <w:rsid w:val="008F2DD6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E3479F92722048F4921244A2951B26D51">
    <w:name w:val="E3479F92722048F4921244A2951B26D51"/>
    <w:rsid w:val="008F2DD6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5F5252CA721426E861BD6EB5771CB851">
    <w:name w:val="75F5252CA721426E861BD6EB5771CB851"/>
    <w:rsid w:val="008F2DD6"/>
    <w:pPr>
      <w:spacing w:after="0" w:line="264" w:lineRule="auto"/>
      <w:jc w:val="right"/>
    </w:pPr>
    <w:rPr>
      <w:rFonts w:asciiTheme="majorHAnsi" w:eastAsiaTheme="majorEastAsia" w:hAnsiTheme="majorHAnsi" w:cs="Times New Roman"/>
      <w:color w:val="000000" w:themeColor="text1"/>
    </w:rPr>
  </w:style>
  <w:style w:type="paragraph" w:customStyle="1" w:styleId="E12F6B442A7C43A38A70B408010DDE3F1">
    <w:name w:val="E12F6B442A7C43A38A70B408010DDE3F1"/>
    <w:rsid w:val="008F2DD6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F30AB5DC89A04D37950C3C6E9AC01F471">
    <w:name w:val="F30AB5DC89A04D37950C3C6E9AC01F471"/>
    <w:rsid w:val="008F2DD6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6B0E5B26859E42C2B43C7A5EC15979901">
    <w:name w:val="6B0E5B26859E42C2B43C7A5EC15979901"/>
    <w:rsid w:val="008F2DD6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Office_22447969_TF02807676</Template>
  <TotalTime>103</TotalTime>
  <Pages>1</Pages>
  <Words>195</Words>
  <Characters>1116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2015-11-11T01:45:00Z</dcterms:created>
  <dcterms:modified xsi:type="dcterms:W3CDTF">2018-08-22T05:10:00Z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