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4903"/>
        <w:gridCol w:w="4904"/>
      </w:tblGrid>
      <w:tr w:rsidR="00CD10AB">
        <w:tc>
          <w:tcPr>
            <w:tcW w:w="2500" w:type="pct"/>
            <w:shd w:val="clear" w:color="auto" w:fill="7E97AD" w:themeFill="accent1"/>
            <w:vAlign w:val="center"/>
          </w:tcPr>
          <w:p w:rsidR="00CD10AB" w:rsidRDefault="0099708C">
            <w:pPr>
              <w:pStyle w:val="KonuBal"/>
            </w:pPr>
            <w:bookmarkStart w:id="0" w:name="_GoBack"/>
            <w:bookmarkEnd w:id="0"/>
            <w:r>
              <w:t>Fatura</w:t>
            </w:r>
            <w:r w:rsidR="00944E64">
              <w:t xml:space="preserve"> </w:t>
            </w:r>
            <w:sdt>
              <w:sdtPr>
                <w:id w:val="-1395425498"/>
                <w:placeholder>
                  <w:docPart w:val="F559FF30E94244A0AA9701D0DB7E68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4E64">
                  <w:t>[No.]</w:t>
                </w:r>
              </w:sdtContent>
            </w:sdt>
          </w:p>
        </w:tc>
        <w:sdt>
          <w:sdtPr>
            <w:id w:val="715166947"/>
            <w:placeholder>
              <w:docPart w:val="8B6F62799254498A9A22816D2E66629B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CD10AB" w:rsidRDefault="00944E64">
                <w:pPr>
                  <w:pStyle w:val="KonuBal"/>
                  <w:jc w:val="right"/>
                </w:pPr>
                <w:r>
                  <w:t>[</w:t>
                </w:r>
                <w:r w:rsidR="0099708C">
                  <w:t>Tarih Seçin</w:t>
                </w:r>
                <w:r>
                  <w:t>]</w:t>
                </w:r>
              </w:p>
            </w:tc>
          </w:sdtContent>
        </w:sdt>
      </w:tr>
    </w:tbl>
    <w:p w:rsidR="00CD10AB" w:rsidRDefault="00CD10AB"/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451"/>
        <w:gridCol w:w="2452"/>
        <w:gridCol w:w="4904"/>
      </w:tblGrid>
      <w:tr w:rsidR="00CD10AB"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CD10AB" w:rsidRDefault="0099708C">
            <w:pPr>
              <w:pStyle w:val="TabloBal"/>
            </w:pPr>
            <w:r>
              <w:t>Fatura Adresi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CD10AB" w:rsidRDefault="0099708C">
            <w:pPr>
              <w:pStyle w:val="TabloBal"/>
            </w:pPr>
            <w:r>
              <w:t>Gönderim Adresi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:rsidR="00CD10AB" w:rsidRDefault="0099708C">
            <w:pPr>
              <w:pStyle w:val="TabloBal"/>
            </w:pPr>
            <w:r>
              <w:t>Yönergeler</w:t>
            </w:r>
          </w:p>
        </w:tc>
      </w:tr>
      <w:tr w:rsidR="00CD10AB">
        <w:tc>
          <w:tcPr>
            <w:tcW w:w="1250" w:type="pct"/>
            <w:tcBorders>
              <w:top w:val="single" w:sz="4" w:space="0" w:color="7E97AD" w:themeColor="accent1"/>
            </w:tcBorders>
          </w:tcPr>
          <w:p w:rsidR="00CD10AB" w:rsidRDefault="001D4126">
            <w:sdt>
              <w:sdtPr>
                <w:id w:val="-190845037"/>
                <w:placeholder>
                  <w:docPart w:val="C15219F2161E4052A6EA90C9A51D6C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4E64">
                  <w:t>[</w:t>
                </w:r>
                <w:r w:rsidR="0099708C">
                  <w:t>Ad</w:t>
                </w:r>
                <w:r w:rsidR="00944E64">
                  <w:t>]</w:t>
                </w:r>
              </w:sdtContent>
            </w:sdt>
            <w:r w:rsidR="00944E64">
              <w:br/>
            </w:r>
            <w:sdt>
              <w:sdtPr>
                <w:id w:val="951744062"/>
                <w:placeholder>
                  <w:docPart w:val="351B9B5EF6AC442CB644B365358C58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4E64">
                  <w:t>[</w:t>
                </w:r>
                <w:r w:rsidR="0099708C">
                  <w:t>Açık Adres</w:t>
                </w:r>
                <w:r w:rsidR="00944E64">
                  <w:t>]</w:t>
                </w:r>
              </w:sdtContent>
            </w:sdt>
            <w:r w:rsidR="00944E64">
              <w:br/>
            </w:r>
            <w:sdt>
              <w:sdtPr>
                <w:id w:val="2081160678"/>
                <w:placeholder>
                  <w:docPart w:val="3BA286C2AC1B415CA109C2A27BE69F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4E64">
                  <w:t>[</w:t>
                </w:r>
                <w:r w:rsidR="0099708C">
                  <w:t>Şehir, Semt, Posta Kodu</w:t>
                </w:r>
                <w:r w:rsidR="00944E64">
                  <w:t>]</w:t>
                </w:r>
              </w:sdtContent>
            </w:sdt>
          </w:p>
          <w:p w:rsidR="00CD10AB" w:rsidRDefault="00CD10AB"/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:rsidR="00CD10AB" w:rsidRDefault="001D4126">
            <w:sdt>
              <w:sdtPr>
                <w:id w:val="-786579127"/>
                <w:placeholder>
                  <w:docPart w:val="3B08DE551ED148DB8EA2FAFDB8A7CF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9708C">
                  <w:t>Alıcıyla aynı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sdt>
            <w:sdtPr>
              <w:id w:val="1664363053"/>
              <w:placeholder>
                <w:docPart w:val="5F3C608328054A1CBF36C59271C0720D"/>
              </w:placeholder>
              <w:temporary/>
              <w:showingPlcHdr/>
              <w15:appearance w15:val="hidden"/>
              <w:text/>
            </w:sdtPr>
            <w:sdtEndPr/>
            <w:sdtContent>
              <w:p w:rsidR="00CD10AB" w:rsidRDefault="0099708C">
                <w:r>
                  <w:t>[Ek yönergeler ekleyin]</w:t>
                </w:r>
              </w:p>
            </w:sdtContent>
          </w:sdt>
        </w:tc>
      </w:tr>
    </w:tbl>
    <w:p w:rsidR="00CD10AB" w:rsidRDefault="00CD10AB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962"/>
        <w:gridCol w:w="3923"/>
        <w:gridCol w:w="1961"/>
        <w:gridCol w:w="1961"/>
      </w:tblGrid>
      <w:tr w:rsidR="0099708C" w:rsidTr="00ED3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:rsidR="0099708C" w:rsidRDefault="0099708C" w:rsidP="0099708C">
            <w:r>
              <w:rPr>
                <w:rFonts w:ascii="Calibri" w:hAnsi="Calibri"/>
                <w:color w:val="FFFFFF"/>
              </w:rPr>
              <w:t>Miktar</w:t>
            </w:r>
          </w:p>
        </w:tc>
        <w:tc>
          <w:tcPr>
            <w:tcW w:w="2000" w:type="pct"/>
          </w:tcPr>
          <w:p w:rsidR="0099708C" w:rsidRDefault="0099708C" w:rsidP="0099708C">
            <w:r>
              <w:rPr>
                <w:rFonts w:ascii="Calibri" w:hAnsi="Calibri"/>
                <w:color w:val="FFFFFF"/>
              </w:rPr>
              <w:t>Açıklama</w:t>
            </w:r>
          </w:p>
        </w:tc>
        <w:tc>
          <w:tcPr>
            <w:tcW w:w="1000" w:type="pct"/>
            <w:vAlign w:val="top"/>
          </w:tcPr>
          <w:p w:rsidR="0099708C" w:rsidRPr="000E0DCF" w:rsidRDefault="0099708C" w:rsidP="0099708C">
            <w:pPr>
              <w:jc w:val="right"/>
              <w:rPr>
                <w:rFonts w:ascii="Calibri" w:hAnsi="Calibri"/>
                <w:caps w:val="0"/>
                <w:color w:val="FFFFFF"/>
              </w:rPr>
            </w:pPr>
            <w:r>
              <w:rPr>
                <w:rFonts w:ascii="Calibri" w:hAnsi="Calibri"/>
                <w:color w:val="FFFFFF"/>
              </w:rPr>
              <w:t>Birim Fiyat</w:t>
            </w:r>
          </w:p>
        </w:tc>
        <w:tc>
          <w:tcPr>
            <w:tcW w:w="1000" w:type="pct"/>
            <w:vAlign w:val="top"/>
          </w:tcPr>
          <w:p w:rsidR="0099708C" w:rsidRPr="000E0DCF" w:rsidRDefault="0099708C" w:rsidP="0099708C">
            <w:pPr>
              <w:jc w:val="right"/>
              <w:rPr>
                <w:rFonts w:ascii="Calibri" w:hAnsi="Calibri"/>
                <w:caps w:val="0"/>
                <w:color w:val="FFFFFF"/>
              </w:rPr>
            </w:pPr>
            <w:r>
              <w:rPr>
                <w:rFonts w:ascii="Calibri" w:hAnsi="Calibri"/>
                <w:color w:val="FFFFFF"/>
              </w:rPr>
              <w:t>Toplam</w:t>
            </w:r>
          </w:p>
        </w:tc>
      </w:tr>
      <w:tr w:rsidR="00CD10AB" w:rsidTr="00CD10AB">
        <w:tc>
          <w:tcPr>
            <w:tcW w:w="1000" w:type="pct"/>
          </w:tcPr>
          <w:p w:rsidR="00CD10AB" w:rsidRDefault="00CD10AB"/>
        </w:tc>
        <w:tc>
          <w:tcPr>
            <w:tcW w:w="2000" w:type="pct"/>
          </w:tcPr>
          <w:p w:rsidR="00CD10AB" w:rsidRDefault="00CD10AB"/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</w:tr>
      <w:tr w:rsidR="00CD10AB" w:rsidTr="00CD10AB">
        <w:tc>
          <w:tcPr>
            <w:tcW w:w="1000" w:type="pct"/>
          </w:tcPr>
          <w:p w:rsidR="00CD10AB" w:rsidRDefault="00CD10AB"/>
        </w:tc>
        <w:tc>
          <w:tcPr>
            <w:tcW w:w="2000" w:type="pct"/>
          </w:tcPr>
          <w:p w:rsidR="00CD10AB" w:rsidRDefault="00CD10AB"/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</w:tr>
      <w:tr w:rsidR="00CD10AB" w:rsidTr="00CD10AB">
        <w:tc>
          <w:tcPr>
            <w:tcW w:w="1000" w:type="pct"/>
          </w:tcPr>
          <w:p w:rsidR="00CD10AB" w:rsidRDefault="00CD10AB"/>
        </w:tc>
        <w:tc>
          <w:tcPr>
            <w:tcW w:w="2000" w:type="pct"/>
          </w:tcPr>
          <w:p w:rsidR="00CD10AB" w:rsidRDefault="00CD10AB"/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</w:tr>
      <w:tr w:rsidR="00CD10AB" w:rsidTr="00CD10AB">
        <w:tc>
          <w:tcPr>
            <w:tcW w:w="1000" w:type="pct"/>
          </w:tcPr>
          <w:p w:rsidR="00CD10AB" w:rsidRDefault="00CD10AB"/>
        </w:tc>
        <w:tc>
          <w:tcPr>
            <w:tcW w:w="2000" w:type="pct"/>
          </w:tcPr>
          <w:p w:rsidR="00CD10AB" w:rsidRDefault="00CD10AB"/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</w:tr>
      <w:tr w:rsidR="00CD10AB" w:rsidTr="00CD10AB">
        <w:tc>
          <w:tcPr>
            <w:tcW w:w="1000" w:type="pct"/>
          </w:tcPr>
          <w:p w:rsidR="00CD10AB" w:rsidRDefault="00CD10AB"/>
        </w:tc>
        <w:tc>
          <w:tcPr>
            <w:tcW w:w="2000" w:type="pct"/>
          </w:tcPr>
          <w:p w:rsidR="00CD10AB" w:rsidRDefault="00CD10AB"/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</w:tr>
      <w:tr w:rsidR="00CD10AB" w:rsidTr="00CD10AB">
        <w:tc>
          <w:tcPr>
            <w:tcW w:w="1000" w:type="pct"/>
          </w:tcPr>
          <w:p w:rsidR="00CD10AB" w:rsidRDefault="00CD10AB"/>
        </w:tc>
        <w:tc>
          <w:tcPr>
            <w:tcW w:w="2000" w:type="pct"/>
          </w:tcPr>
          <w:p w:rsidR="00CD10AB" w:rsidRDefault="00CD10AB"/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</w:tr>
      <w:tr w:rsidR="00CD10AB" w:rsidTr="00CD10AB">
        <w:tc>
          <w:tcPr>
            <w:tcW w:w="1000" w:type="pct"/>
          </w:tcPr>
          <w:p w:rsidR="00CD10AB" w:rsidRDefault="00CD10AB"/>
        </w:tc>
        <w:tc>
          <w:tcPr>
            <w:tcW w:w="2000" w:type="pct"/>
          </w:tcPr>
          <w:p w:rsidR="00CD10AB" w:rsidRDefault="00CD10AB"/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</w:tr>
      <w:tr w:rsidR="00CD10AB" w:rsidTr="00CD10AB">
        <w:tc>
          <w:tcPr>
            <w:tcW w:w="1000" w:type="pct"/>
          </w:tcPr>
          <w:p w:rsidR="00CD10AB" w:rsidRDefault="00CD10AB"/>
        </w:tc>
        <w:tc>
          <w:tcPr>
            <w:tcW w:w="2000" w:type="pct"/>
          </w:tcPr>
          <w:p w:rsidR="00CD10AB" w:rsidRDefault="00CD10AB"/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</w:tr>
      <w:tr w:rsidR="00CD10AB" w:rsidTr="00CD10AB">
        <w:tc>
          <w:tcPr>
            <w:tcW w:w="1000" w:type="pct"/>
          </w:tcPr>
          <w:p w:rsidR="00CD10AB" w:rsidRDefault="00CD10AB"/>
        </w:tc>
        <w:tc>
          <w:tcPr>
            <w:tcW w:w="2000" w:type="pct"/>
          </w:tcPr>
          <w:p w:rsidR="00CD10AB" w:rsidRDefault="00CD10AB"/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</w:tr>
      <w:tr w:rsidR="00CD10AB" w:rsidTr="00CD10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CD10AB" w:rsidRDefault="00CD10AB"/>
        </w:tc>
        <w:tc>
          <w:tcPr>
            <w:tcW w:w="2000" w:type="pct"/>
          </w:tcPr>
          <w:p w:rsidR="00CD10AB" w:rsidRDefault="00CD10AB"/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  <w:tc>
          <w:tcPr>
            <w:tcW w:w="1000" w:type="pct"/>
          </w:tcPr>
          <w:p w:rsidR="00CD10AB" w:rsidRDefault="00CD10AB">
            <w:pPr>
              <w:jc w:val="right"/>
            </w:pPr>
          </w:p>
        </w:tc>
      </w:tr>
    </w:tbl>
    <w:p w:rsidR="00CD10AB" w:rsidRDefault="00CD10AB">
      <w:pPr>
        <w:pStyle w:val="AralkYok"/>
        <w:rPr>
          <w:sz w:val="4"/>
        </w:rPr>
      </w:pPr>
    </w:p>
    <w:tbl>
      <w:tblPr>
        <w:tblStyle w:val="InvoiceTable"/>
        <w:tblW w:w="2951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827"/>
        <w:gridCol w:w="1961"/>
      </w:tblGrid>
      <w:tr w:rsidR="00CD10AB" w:rsidTr="008A7016">
        <w:trPr>
          <w:jc w:val="right"/>
        </w:trPr>
        <w:tc>
          <w:tcPr>
            <w:tcW w:w="3306" w:type="pct"/>
          </w:tcPr>
          <w:p w:rsidR="00CD10AB" w:rsidRDefault="0099708C">
            <w:pPr>
              <w:pStyle w:val="TabloBal"/>
            </w:pPr>
            <w:r>
              <w:t>Alt Toplam</w:t>
            </w:r>
          </w:p>
        </w:tc>
        <w:tc>
          <w:tcPr>
            <w:tcW w:w="1694" w:type="pct"/>
          </w:tcPr>
          <w:p w:rsidR="00CD10AB" w:rsidRDefault="00CD10AB">
            <w:pPr>
              <w:jc w:val="right"/>
            </w:pPr>
          </w:p>
        </w:tc>
      </w:tr>
      <w:tr w:rsidR="00CD10AB" w:rsidTr="008A7016">
        <w:trPr>
          <w:jc w:val="right"/>
        </w:trPr>
        <w:tc>
          <w:tcPr>
            <w:tcW w:w="3306" w:type="pct"/>
          </w:tcPr>
          <w:p w:rsidR="00CD10AB" w:rsidRDefault="0099708C">
            <w:pPr>
              <w:pStyle w:val="TabloBal"/>
            </w:pPr>
            <w:r>
              <w:t>Satış Vergisi</w:t>
            </w:r>
          </w:p>
        </w:tc>
        <w:tc>
          <w:tcPr>
            <w:tcW w:w="1694" w:type="pct"/>
          </w:tcPr>
          <w:p w:rsidR="00CD10AB" w:rsidRDefault="00CD10AB">
            <w:pPr>
              <w:jc w:val="right"/>
            </w:pPr>
          </w:p>
        </w:tc>
      </w:tr>
      <w:tr w:rsidR="00CD10AB" w:rsidTr="008A7016">
        <w:trPr>
          <w:jc w:val="right"/>
        </w:trPr>
        <w:tc>
          <w:tcPr>
            <w:tcW w:w="3306" w:type="pct"/>
            <w:tcBorders>
              <w:bottom w:val="single" w:sz="4" w:space="0" w:color="A6A6A6" w:themeColor="background1" w:themeShade="A6"/>
            </w:tcBorders>
          </w:tcPr>
          <w:p w:rsidR="00CD10AB" w:rsidRDefault="0099708C">
            <w:pPr>
              <w:pStyle w:val="TabloBal"/>
            </w:pPr>
            <w:r>
              <w:t>Gönderim &amp; İşleme</w:t>
            </w:r>
          </w:p>
        </w:tc>
        <w:tc>
          <w:tcPr>
            <w:tcW w:w="1694" w:type="pct"/>
            <w:tcBorders>
              <w:bottom w:val="single" w:sz="4" w:space="0" w:color="A6A6A6" w:themeColor="background1" w:themeShade="A6"/>
            </w:tcBorders>
          </w:tcPr>
          <w:p w:rsidR="00CD10AB" w:rsidRDefault="00CD10AB">
            <w:pPr>
              <w:jc w:val="right"/>
            </w:pPr>
          </w:p>
        </w:tc>
      </w:tr>
      <w:tr w:rsidR="00CD10AB" w:rsidTr="008A7016">
        <w:trPr>
          <w:jc w:val="right"/>
        </w:trPr>
        <w:tc>
          <w:tcPr>
            <w:tcW w:w="330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D10AB" w:rsidRDefault="0099708C" w:rsidP="008A7016">
            <w:pPr>
              <w:pStyle w:val="TabloBal"/>
              <w:rPr>
                <w:rStyle w:val="Gl"/>
              </w:rPr>
            </w:pPr>
            <w:r>
              <w:rPr>
                <w:rStyle w:val="Gl"/>
              </w:rPr>
              <w:t xml:space="preserve">Toplam Vade </w:t>
            </w:r>
            <w:sdt>
              <w:sdtPr>
                <w:rPr>
                  <w:rStyle w:val="Gl"/>
                </w:rPr>
                <w:id w:val="683252816"/>
                <w:placeholder>
                  <w:docPart w:val="FCDE72008E33462DBB671C1F6A1A4A6F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Gl"/>
                </w:rPr>
              </w:sdtEndPr>
              <w:sdtContent>
                <w:r w:rsidR="00944E64">
                  <w:rPr>
                    <w:rStyle w:val="YerTutucuMetni"/>
                  </w:rPr>
                  <w:t>[</w:t>
                </w:r>
                <w:r>
                  <w:rPr>
                    <w:rStyle w:val="YerTutucuMetni"/>
                  </w:rPr>
                  <w:t>Tarih Seçin</w:t>
                </w:r>
                <w:r w:rsidR="00944E64">
                  <w:rPr>
                    <w:rStyle w:val="YerTutucuMetni"/>
                  </w:rPr>
                  <w:t>]</w:t>
                </w:r>
              </w:sdtContent>
            </w:sdt>
          </w:p>
        </w:tc>
        <w:tc>
          <w:tcPr>
            <w:tcW w:w="169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D10AB" w:rsidRDefault="00CD10AB">
            <w:pPr>
              <w:jc w:val="right"/>
              <w:rPr>
                <w:rStyle w:val="Gl"/>
              </w:rPr>
            </w:pPr>
          </w:p>
        </w:tc>
      </w:tr>
      <w:tr w:rsidR="00CD10AB" w:rsidTr="008A7016">
        <w:trPr>
          <w:jc w:val="right"/>
        </w:trPr>
        <w:tc>
          <w:tcPr>
            <w:tcW w:w="3306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CD10AB" w:rsidRDefault="0099708C">
            <w:pPr>
              <w:pStyle w:val="Kapan"/>
            </w:pPr>
            <w:r>
              <w:t>Bizimle çalıştığınız için teşekkür ederiz!</w:t>
            </w:r>
          </w:p>
        </w:tc>
        <w:tc>
          <w:tcPr>
            <w:tcW w:w="1694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CD10AB" w:rsidRDefault="00CD10AB"/>
        </w:tc>
      </w:tr>
    </w:tbl>
    <w:p w:rsidR="00CD10AB" w:rsidRDefault="00CD10AB"/>
    <w:sectPr w:rsidR="00CD10AB" w:rsidSect="00EE00A8">
      <w:headerReference w:type="default" r:id="rId11"/>
      <w:footerReference w:type="default" r:id="rId12"/>
      <w:headerReference w:type="first" r:id="rId13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64" w:rsidRDefault="00944E64">
      <w:pPr>
        <w:spacing w:before="0" w:after="0"/>
      </w:pPr>
      <w:r>
        <w:separator/>
      </w:r>
    </w:p>
  </w:endnote>
  <w:endnote w:type="continuationSeparator" w:id="0">
    <w:p w:rsidR="00944E64" w:rsidRDefault="00944E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AB" w:rsidRDefault="00944E64">
    <w:pPr>
      <w:pStyle w:val="Altbilgi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9708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64" w:rsidRDefault="00944E64">
      <w:pPr>
        <w:spacing w:before="0" w:after="0"/>
      </w:pPr>
      <w:r>
        <w:separator/>
      </w:r>
    </w:p>
  </w:footnote>
  <w:footnote w:type="continuationSeparator" w:id="0">
    <w:p w:rsidR="00944E64" w:rsidRDefault="00944E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CD10AB" w:rsidRDefault="00944E64">
        <w:pPr>
          <w:pStyle w:val="stbilgi"/>
        </w:pPr>
        <w:r>
          <w:rPr>
            <w:noProof/>
            <w:lang w:eastAsia="tr-TR"/>
          </w:rPr>
          <w:drawing>
            <wp:inline distT="0" distB="0" distL="0" distR="0">
              <wp:extent cx="914394" cy="442910"/>
              <wp:effectExtent l="0" t="0" r="63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4" cy="44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882"/>
      <w:gridCol w:w="4925"/>
    </w:tblGrid>
    <w:tr w:rsidR="00CD10AB">
      <w:tc>
        <w:tcPr>
          <w:tcW w:w="5148" w:type="dxa"/>
        </w:tcPr>
        <w:sdt>
          <w:sdtPr>
            <w:alias w:val="Şirket"/>
            <w:tag w:val=""/>
            <w:id w:val="217645191"/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:rsidR="00CD10AB" w:rsidRDefault="00944E64">
              <w:r>
                <w:t>[</w:t>
              </w:r>
              <w:r w:rsidR="0099708C">
                <w:t>Şirket</w:t>
              </w:r>
              <w:r>
                <w:t>]</w:t>
              </w:r>
            </w:p>
          </w:sdtContent>
        </w:sdt>
        <w:p w:rsidR="00CD10AB" w:rsidRDefault="001D4126">
          <w:sdt>
            <w:sdtPr>
              <w:alias w:val="Açık Adres"/>
              <w:tag w:val="Açık Adres"/>
              <w:id w:val="1415969137"/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944E64">
                <w:t>[</w:t>
              </w:r>
              <w:r w:rsidR="0099708C">
                <w:t>Açık Adres, Şehir, Semt, Posta Kodu</w:t>
              </w:r>
              <w:r w:rsidR="00944E64">
                <w:t>]</w:t>
              </w:r>
            </w:sdtContent>
          </w:sdt>
        </w:p>
        <w:p w:rsidR="00CD10AB" w:rsidRDefault="00944E64">
          <w:r>
            <w:rPr>
              <w:rStyle w:val="Gl"/>
            </w:rPr>
            <w:t>Tel</w:t>
          </w:r>
          <w:r>
            <w:t xml:space="preserve"> </w:t>
          </w:r>
          <w:sdt>
            <w:sdtPr>
              <w:alias w:val="Telefon"/>
              <w:tag w:val="Telefon"/>
              <w:id w:val="599758962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t>[</w:t>
              </w:r>
              <w:r w:rsidR="0099708C">
                <w:t>Telefon</w:t>
              </w:r>
              <w:r>
                <w:t>]</w:t>
              </w:r>
            </w:sdtContent>
          </w:sdt>
          <w:r>
            <w:t xml:space="preserve">  </w:t>
          </w:r>
          <w:r w:rsidR="0099708C" w:rsidRPr="0099708C">
            <w:rPr>
              <w:b/>
            </w:rPr>
            <w:t>Faks</w:t>
          </w:r>
          <w:r>
            <w:t xml:space="preserve"> </w:t>
          </w:r>
          <w:sdt>
            <w:sdtPr>
              <w:alias w:val="Faks"/>
              <w:tag w:val="Faks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</w:t>
              </w:r>
              <w:r w:rsidR="0099708C">
                <w:t>Faks</w:t>
              </w:r>
              <w:r>
                <w:t>]</w:t>
              </w:r>
            </w:sdtContent>
          </w:sdt>
        </w:p>
      </w:tc>
      <w:tc>
        <w:tcPr>
          <w:tcW w:w="5148" w:type="dxa"/>
        </w:tcPr>
        <w:sdt>
          <w:sdtPr>
            <w:alias w:val="Logoyu değiştirmek için sağdaki simgeyi tıklatın"/>
            <w:tag w:val="Logoyu değiştirmek için sağdaki simgeyi tıklatın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CD10AB" w:rsidRDefault="00944E64">
              <w:pPr>
                <w:pStyle w:val="stbilgi"/>
              </w:pPr>
              <w:r>
                <w:rPr>
                  <w:noProof/>
                  <w:lang w:eastAsia="tr-TR"/>
                </w:rPr>
                <w:drawing>
                  <wp:inline distT="0" distB="0" distL="0" distR="0">
                    <wp:extent cx="914394" cy="442910"/>
                    <wp:effectExtent l="0" t="0" r="635" b="0"/>
                    <wp:docPr id="8" name="Resi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si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4" cy="44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CD10AB" w:rsidRDefault="00CD10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09"/>
  <w:hyphenationZone w:val="420"/>
  <w:defaultTableStyle w:val="InvoiceTable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AB"/>
    <w:rsid w:val="001D4126"/>
    <w:rsid w:val="008A7016"/>
    <w:rsid w:val="00944E64"/>
    <w:rsid w:val="0099708C"/>
    <w:rsid w:val="009A5C53"/>
    <w:rsid w:val="00CD10AB"/>
    <w:rsid w:val="00E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tr-TR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stbilgiChar">
    <w:name w:val="Üstbilgi Char"/>
    <w:basedOn w:val="VarsaylanParagrafYazTipi"/>
    <w:link w:val="stbilgi"/>
    <w:uiPriority w:val="99"/>
    <w:rPr>
      <w:kern w:val="20"/>
    </w:rPr>
  </w:style>
  <w:style w:type="paragraph" w:styleId="Altbilgi">
    <w:name w:val="footer"/>
    <w:basedOn w:val="Normal"/>
    <w:link w:val="Altbilgi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ltbilgiChar">
    <w:name w:val="Altbilgi Char"/>
    <w:basedOn w:val="VarsaylanParagrafYazTipi"/>
    <w:link w:val="Altbilgi"/>
    <w:uiPriority w:val="99"/>
    <w:rPr>
      <w:kern w:val="20"/>
    </w:rPr>
  </w:style>
  <w:style w:type="paragraph" w:styleId="AralkYok">
    <w:name w:val="No Spacing"/>
    <w:link w:val="AralkYokChar"/>
    <w:uiPriority w:val="1"/>
    <w:qFormat/>
    <w:pPr>
      <w:spacing w:before="0" w:after="0"/>
    </w:pPr>
    <w:rPr>
      <w:szCs w:val="4"/>
    </w:rPr>
  </w:style>
  <w:style w:type="character" w:styleId="Gl">
    <w:name w:val="Strong"/>
    <w:basedOn w:val="VarsaylanParagrafYazTipi"/>
    <w:uiPriority w:val="1"/>
    <w:unhideWhenUsed/>
    <w:qFormat/>
    <w:rPr>
      <w:b/>
      <w:bCs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Pr>
      <w:szCs w:val="4"/>
    </w:rPr>
  </w:style>
  <w:style w:type="table" w:styleId="TabloKlavuzu">
    <w:name w:val="Table Grid"/>
    <w:basedOn w:val="NormalTablo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Kapan">
    <w:name w:val="Closing"/>
    <w:basedOn w:val="Normal"/>
    <w:link w:val="KapanChar"/>
    <w:uiPriority w:val="99"/>
    <w:unhideWhenUsed/>
    <w:pPr>
      <w:spacing w:before="600" w:after="80"/>
    </w:pPr>
  </w:style>
  <w:style w:type="character" w:customStyle="1" w:styleId="KapanChar">
    <w:name w:val="Kapanış Char"/>
    <w:basedOn w:val="VarsaylanParagrafYazTipi"/>
    <w:link w:val="Kapan"/>
    <w:uiPriority w:val="99"/>
    <w:rPr>
      <w:kern w:val="20"/>
    </w:rPr>
  </w:style>
  <w:style w:type="paragraph" w:customStyle="1" w:styleId="TabloBal">
    <w:name w:val="Tablo Başlığı"/>
    <w:basedOn w:val="Normal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NormalTablo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DE72008E33462DBB671C1F6A1A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7DF6-5024-4E3A-BFDA-FF5802DF9F06}"/>
      </w:docPartPr>
      <w:docPartBody>
        <w:p w:rsidR="00F7160F" w:rsidRDefault="00F7160F" w:rsidP="00F7160F">
          <w:pPr>
            <w:pStyle w:val="FCDE72008E33462DBB671C1F6A1A4A6F3"/>
          </w:pPr>
          <w:r>
            <w:rPr>
              <w:rStyle w:val="YerTutucuMetni"/>
            </w:rPr>
            <w:t>[Tarih Seçin]</w:t>
          </w:r>
        </w:p>
      </w:docPartBody>
    </w:docPart>
    <w:docPart>
      <w:docPartPr>
        <w:name w:val="C15219F2161E4052A6EA90C9A51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B16-BBEA-4532-8B87-E2DB3BAFEDF7}"/>
      </w:docPartPr>
      <w:docPartBody>
        <w:p w:rsidR="00F7160F" w:rsidRDefault="00F7160F">
          <w:pPr>
            <w:pStyle w:val="C15219F2161E4052A6EA90C9A51D6C40"/>
          </w:pPr>
          <w:r>
            <w:t>[Ad]</w:t>
          </w:r>
        </w:p>
      </w:docPartBody>
    </w:docPart>
    <w:docPart>
      <w:docPartPr>
        <w:name w:val="351B9B5EF6AC442CB644B365358C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996D-AFE5-4926-8199-BB2EE7CD005D}"/>
      </w:docPartPr>
      <w:docPartBody>
        <w:p w:rsidR="00F7160F" w:rsidRDefault="00F7160F">
          <w:pPr>
            <w:pStyle w:val="351B9B5EF6AC442CB644B365358C5896"/>
          </w:pPr>
          <w:r>
            <w:t>[Açık Adres]</w:t>
          </w:r>
        </w:p>
      </w:docPartBody>
    </w:docPart>
    <w:docPart>
      <w:docPartPr>
        <w:name w:val="3BA286C2AC1B415CA109C2A27BE6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837E-8232-42CC-834B-55C00624F944}"/>
      </w:docPartPr>
      <w:docPartBody>
        <w:p w:rsidR="00F7160F" w:rsidRDefault="00F7160F">
          <w:pPr>
            <w:pStyle w:val="3BA286C2AC1B415CA109C2A27BE69F7C"/>
          </w:pPr>
          <w:r>
            <w:t>[Şehir, Semt, Posta Kodu]</w:t>
          </w:r>
        </w:p>
      </w:docPartBody>
    </w:docPart>
    <w:docPart>
      <w:docPartPr>
        <w:name w:val="3B08DE551ED148DB8EA2FAFDB8A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F7160F" w:rsidRDefault="00F7160F">
          <w:pPr>
            <w:pStyle w:val="3B08DE551ED148DB8EA2FAFDB8A7CF37"/>
          </w:pPr>
          <w:r>
            <w:t>Alıcıyla aynı</w:t>
          </w:r>
        </w:p>
      </w:docPartBody>
    </w:docPart>
    <w:docPart>
      <w:docPartPr>
        <w:name w:val="5F3C608328054A1CBF36C59271C0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9B21-BA0E-49A4-8789-7A5116F4B678}"/>
      </w:docPartPr>
      <w:docPartBody>
        <w:p w:rsidR="00F7160F" w:rsidRDefault="00F7160F">
          <w:pPr>
            <w:pStyle w:val="5F3C608328054A1CBF36C59271C0720D"/>
          </w:pPr>
          <w:r>
            <w:t>[Ek yönergeler ekleyin]</w:t>
          </w:r>
        </w:p>
      </w:docPartBody>
    </w:docPart>
    <w:docPart>
      <w:docPartPr>
        <w:name w:val="F559FF30E94244A0AA9701D0DB7E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B5EF-42C3-4C67-93EA-977AD2FD05E1}"/>
      </w:docPartPr>
      <w:docPartBody>
        <w:p w:rsidR="00F7160F" w:rsidRDefault="00F7160F">
          <w:pPr>
            <w:pStyle w:val="F559FF30E94244A0AA9701D0DB7E68AD"/>
          </w:pPr>
          <w:r>
            <w:t>[No.]</w:t>
          </w:r>
        </w:p>
      </w:docPartBody>
    </w:docPart>
    <w:docPart>
      <w:docPartPr>
        <w:name w:val="8B6F62799254498A9A22816D2E66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1262-8824-4172-B376-1DF1F09F9DC1}"/>
      </w:docPartPr>
      <w:docPartBody>
        <w:p w:rsidR="00F7160F" w:rsidRDefault="00F7160F">
          <w:pPr>
            <w:pStyle w:val="8B6F62799254498A9A22816D2E66629B"/>
          </w:pPr>
          <w:r>
            <w:t>[Tarih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0F"/>
    <w:rsid w:val="00BC21E5"/>
    <w:rsid w:val="00F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3E84B7129AC4052A2D288D5DB8645BA">
    <w:name w:val="C3E84B7129AC4052A2D288D5DB8645BA"/>
  </w:style>
  <w:style w:type="paragraph" w:customStyle="1" w:styleId="EC19A4D3AD72406D8E5EC7679784004D">
    <w:name w:val="EC19A4D3AD72406D8E5EC7679784004D"/>
  </w:style>
  <w:style w:type="paragraph" w:customStyle="1" w:styleId="648DE1A2F5FE4E249B2EA48742F39067">
    <w:name w:val="648DE1A2F5FE4E249B2EA48742F39067"/>
  </w:style>
  <w:style w:type="paragraph" w:customStyle="1" w:styleId="404616256F73424DA52C90EBAE1DF7B7">
    <w:name w:val="404616256F73424DA52C90EBAE1DF7B7"/>
  </w:style>
  <w:style w:type="paragraph" w:customStyle="1" w:styleId="04BDFFD50F044CCBA6DF8251BC9FFFC5">
    <w:name w:val="04BDFFD50F044CCBA6DF8251BC9FFFC5"/>
  </w:style>
  <w:style w:type="paragraph" w:customStyle="1" w:styleId="D6AF3D1CFAA44BCEADF6EE8EC7EB9E89">
    <w:name w:val="D6AF3D1CFAA44BCEADF6EE8EC7EB9E89"/>
  </w:style>
  <w:style w:type="paragraph" w:customStyle="1" w:styleId="2E16D39799674981BE17633CBF2BEDFD">
    <w:name w:val="2E16D39799674981BE17633CBF2BEDFD"/>
  </w:style>
  <w:style w:type="paragraph" w:customStyle="1" w:styleId="9A87C0B4561B475D91DDB8152F3A6851">
    <w:name w:val="9A87C0B4561B475D91DDB8152F3A6851"/>
  </w:style>
  <w:style w:type="paragraph" w:customStyle="1" w:styleId="3BBDDDE6238F417685C4D901D6632F45">
    <w:name w:val="3BBDDDE6238F417685C4D901D6632F45"/>
  </w:style>
  <w:style w:type="paragraph" w:customStyle="1" w:styleId="EC80D75AC40B422CB86848BF7C28FE4F">
    <w:name w:val="EC80D75AC40B422CB86848BF7C28FE4F"/>
  </w:style>
  <w:style w:type="paragraph" w:customStyle="1" w:styleId="8889B6B23A1B4C659D38D6094031DB8A">
    <w:name w:val="8889B6B23A1B4C659D38D6094031DB8A"/>
  </w:style>
  <w:style w:type="paragraph" w:customStyle="1" w:styleId="DA062CA8664847E6A3D55100D4BE17FD">
    <w:name w:val="DA062CA8664847E6A3D55100D4BE17FD"/>
  </w:style>
  <w:style w:type="character" w:styleId="YerTutucuMetni">
    <w:name w:val="Placeholder Text"/>
    <w:basedOn w:val="VarsaylanParagrafYazTipi"/>
    <w:uiPriority w:val="99"/>
    <w:semiHidden/>
    <w:rsid w:val="00F7160F"/>
    <w:rPr>
      <w:color w:val="808080"/>
    </w:rPr>
  </w:style>
  <w:style w:type="paragraph" w:customStyle="1" w:styleId="FCDE72008E33462DBB671C1F6A1A4A6F">
    <w:name w:val="FCDE72008E33462DBB671C1F6A1A4A6F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</w:style>
  <w:style w:type="paragraph" w:customStyle="1" w:styleId="351B9B5EF6AC442CB644B365358C5896">
    <w:name w:val="351B9B5EF6AC442CB644B365358C5896"/>
  </w:style>
  <w:style w:type="paragraph" w:customStyle="1" w:styleId="3BA286C2AC1B415CA109C2A27BE69F7C">
    <w:name w:val="3BA286C2AC1B415CA109C2A27BE69F7C"/>
  </w:style>
  <w:style w:type="paragraph" w:customStyle="1" w:styleId="3B08DE551ED148DB8EA2FAFDB8A7CF37">
    <w:name w:val="3B08DE551ED148DB8EA2FAFDB8A7CF37"/>
  </w:style>
  <w:style w:type="paragraph" w:customStyle="1" w:styleId="5F3C608328054A1CBF36C59271C0720D">
    <w:name w:val="5F3C608328054A1CBF36C59271C0720D"/>
  </w:style>
  <w:style w:type="paragraph" w:customStyle="1" w:styleId="FCDE72008E33462DBB671C1F6A1A4A6F1">
    <w:name w:val="FCDE72008E33462DBB671C1F6A1A4A6F1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</w:style>
  <w:style w:type="paragraph" w:customStyle="1" w:styleId="7E27784513F74F10AA6C67C17FBB3639">
    <w:name w:val="7E27784513F74F10AA6C67C17FBB3639"/>
  </w:style>
  <w:style w:type="paragraph" w:customStyle="1" w:styleId="56353ECBB6D64A7697231EA8B55A1237">
    <w:name w:val="56353ECBB6D64A7697231EA8B55A1237"/>
  </w:style>
  <w:style w:type="paragraph" w:customStyle="1" w:styleId="74EBEE5BB0B5433EAB5C9747DA19AE99">
    <w:name w:val="74EBEE5BB0B5433EAB5C9747DA19AE99"/>
  </w:style>
  <w:style w:type="paragraph" w:customStyle="1" w:styleId="F559FF30E94244A0AA9701D0DB7E68AD">
    <w:name w:val="F559FF30E94244A0AA9701D0DB7E68AD"/>
  </w:style>
  <w:style w:type="paragraph" w:customStyle="1" w:styleId="8B6F62799254498A9A22816D2E66629B">
    <w:name w:val="8B6F62799254498A9A22816D2E66629B"/>
  </w:style>
  <w:style w:type="paragraph" w:customStyle="1" w:styleId="FCDE72008E33462DBB671C1F6A1A4A6F3">
    <w:name w:val="FCDE72008E33462DBB671C1F6A1A4A6F3"/>
    <w:rsid w:val="00F7160F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d1af3920-8fda-4ad5-98bb-96475601b038" xsi:nil="true"/>
    <ApprovalStatus xmlns="d1af3920-8fda-4ad5-98bb-96475601b038">InProgress</ApprovalStatus>
    <MarketSpecific xmlns="d1af3920-8fda-4ad5-98bb-96475601b038">false</MarketSpecific>
    <LocComments xmlns="d1af3920-8fda-4ad5-98bb-96475601b038" xsi:nil="true"/>
    <LocLastLocAttemptVersionTypeLookup xmlns="d1af3920-8fda-4ad5-98bb-96475601b038" xsi:nil="true"/>
    <DirectSourceMarket xmlns="d1af3920-8fda-4ad5-98bb-96475601b038">english</DirectSourceMarket>
    <ThumbnailAssetId xmlns="d1af3920-8fda-4ad5-98bb-96475601b038" xsi:nil="true"/>
    <PrimaryImageGen xmlns="d1af3920-8fda-4ad5-98bb-96475601b038">true</PrimaryImageGen>
    <LocNewPublishedVersionLookup xmlns="d1af3920-8fda-4ad5-98bb-96475601b038" xsi:nil="true"/>
    <LegacyData xmlns="d1af3920-8fda-4ad5-98bb-96475601b038" xsi:nil="true"/>
    <LocRecommendedHandoff xmlns="d1af3920-8fda-4ad5-98bb-96475601b038" xsi:nil="true"/>
    <BusinessGroup xmlns="d1af3920-8fda-4ad5-98bb-96475601b038" xsi:nil="true"/>
    <BlockPublish xmlns="d1af3920-8fda-4ad5-98bb-96475601b038">false</BlockPublish>
    <TPFriendlyName xmlns="d1af3920-8fda-4ad5-98bb-96475601b038" xsi:nil="true"/>
    <LocOverallPublishStatusLookup xmlns="d1af3920-8fda-4ad5-98bb-96475601b038" xsi:nil="true"/>
    <NumericId xmlns="d1af3920-8fda-4ad5-98bb-96475601b038" xsi:nil="true"/>
    <APEditor xmlns="d1af3920-8fda-4ad5-98bb-96475601b038">
      <UserInfo>
        <DisplayName/>
        <AccountId xsi:nil="true"/>
        <AccountType/>
      </UserInfo>
    </APEditor>
    <SourceTitle xmlns="d1af3920-8fda-4ad5-98bb-96475601b038" xsi:nil="true"/>
    <OpenTemplate xmlns="d1af3920-8fda-4ad5-98bb-96475601b038">true</OpenTemplate>
    <LocOverallLocStatusLookup xmlns="d1af3920-8fda-4ad5-98bb-96475601b038" xsi:nil="true"/>
    <UALocComments xmlns="d1af3920-8fda-4ad5-98bb-96475601b038" xsi:nil="true"/>
    <ParentAssetId xmlns="d1af3920-8fda-4ad5-98bb-96475601b038" xsi:nil="true"/>
    <IntlLangReviewDate xmlns="d1af3920-8fda-4ad5-98bb-96475601b038" xsi:nil="true"/>
    <FeatureTagsTaxHTField0 xmlns="d1af3920-8fda-4ad5-98bb-96475601b038">
      <Terms xmlns="http://schemas.microsoft.com/office/infopath/2007/PartnerControls"/>
    </FeatureTagsTaxHTField0>
    <PublishStatusLookup xmlns="d1af3920-8fda-4ad5-98bb-96475601b038">
      <Value>332501</Value>
    </PublishStatusLookup>
    <Providers xmlns="d1af3920-8fda-4ad5-98bb-96475601b038" xsi:nil="true"/>
    <MachineTranslated xmlns="d1af3920-8fda-4ad5-98bb-96475601b038">false</MachineTranslated>
    <OriginalSourceMarket xmlns="d1af3920-8fda-4ad5-98bb-96475601b038">english</OriginalSourceMarket>
    <APDescription xmlns="d1af3920-8fda-4ad5-98bb-96475601b038">Use this standard invoice to bill for sales or services. Works with themes and can be personalized by adding your company logo.</APDescription>
    <ClipArtFilename xmlns="d1af3920-8fda-4ad5-98bb-96475601b038" xsi:nil="true"/>
    <ContentItem xmlns="d1af3920-8fda-4ad5-98bb-96475601b038" xsi:nil="true"/>
    <TPInstallLocation xmlns="d1af3920-8fda-4ad5-98bb-96475601b038" xsi:nil="true"/>
    <PublishTargets xmlns="d1af3920-8fda-4ad5-98bb-96475601b038">OfficeOnlineVNext</PublishTargets>
    <TimesCloned xmlns="d1af3920-8fda-4ad5-98bb-96475601b038" xsi:nil="true"/>
    <AssetStart xmlns="d1af3920-8fda-4ad5-98bb-96475601b038">2011-12-02T19:48:00+00:00</AssetStart>
    <Provider xmlns="d1af3920-8fda-4ad5-98bb-96475601b038" xsi:nil="true"/>
    <AcquiredFrom xmlns="d1af3920-8fda-4ad5-98bb-96475601b038">Internal MS</AcquiredFrom>
    <FriendlyTitle xmlns="d1af3920-8fda-4ad5-98bb-96475601b038" xsi:nil="true"/>
    <LastHandOff xmlns="d1af3920-8fda-4ad5-98bb-96475601b038" xsi:nil="true"/>
    <TPClientViewer xmlns="d1af3920-8fda-4ad5-98bb-96475601b038" xsi:nil="true"/>
    <ShowIn xmlns="d1af3920-8fda-4ad5-98bb-96475601b038">Show everywhere</ShowIn>
    <UANotes xmlns="d1af3920-8fda-4ad5-98bb-96475601b038" xsi:nil="true"/>
    <TemplateStatus xmlns="d1af3920-8fda-4ad5-98bb-96475601b038">Complete</TemplateStatus>
    <InternalTagsTaxHTField0 xmlns="d1af3920-8fda-4ad5-98bb-96475601b038">
      <Terms xmlns="http://schemas.microsoft.com/office/infopath/2007/PartnerControls"/>
    </InternalTagsTaxHTField0>
    <CSXHash xmlns="d1af3920-8fda-4ad5-98bb-96475601b038" xsi:nil="true"/>
    <Downloads xmlns="d1af3920-8fda-4ad5-98bb-96475601b038">0</Downloads>
    <VoteCount xmlns="d1af3920-8fda-4ad5-98bb-96475601b038" xsi:nil="true"/>
    <OOCacheId xmlns="d1af3920-8fda-4ad5-98bb-96475601b038" xsi:nil="true"/>
    <IsDeleted xmlns="d1af3920-8fda-4ad5-98bb-96475601b038">false</IsDeleted>
    <AssetExpire xmlns="d1af3920-8fda-4ad5-98bb-96475601b038">2029-05-12T07:00:00+00:00</AssetExpire>
    <DSATActionTaken xmlns="d1af3920-8fda-4ad5-98bb-96475601b038" xsi:nil="true"/>
    <LocPublishedDependentAssetsLookup xmlns="d1af3920-8fda-4ad5-98bb-96475601b038" xsi:nil="true"/>
    <CSXSubmissionMarket xmlns="d1af3920-8fda-4ad5-98bb-96475601b038" xsi:nil="true"/>
    <TPExecutable xmlns="d1af3920-8fda-4ad5-98bb-96475601b038" xsi:nil="true"/>
    <EditorialTags xmlns="d1af3920-8fda-4ad5-98bb-96475601b038" xsi:nil="true"/>
    <SubmitterId xmlns="d1af3920-8fda-4ad5-98bb-96475601b038" xsi:nil="true"/>
    <ApprovalLog xmlns="d1af3920-8fda-4ad5-98bb-96475601b038" xsi:nil="true"/>
    <AssetType xmlns="d1af3920-8fda-4ad5-98bb-96475601b038">TP</AssetType>
    <BugNumber xmlns="d1af3920-8fda-4ad5-98bb-96475601b038" xsi:nil="true"/>
    <CSXSubmissionDate xmlns="d1af3920-8fda-4ad5-98bb-96475601b038" xsi:nil="true"/>
    <CSXUpdate xmlns="d1af3920-8fda-4ad5-98bb-96475601b038">false</CSXUpdate>
    <Milestone xmlns="d1af3920-8fda-4ad5-98bb-96475601b038" xsi:nil="true"/>
    <RecommendationsModifier xmlns="d1af3920-8fda-4ad5-98bb-96475601b038" xsi:nil="true"/>
    <OriginAsset xmlns="d1af3920-8fda-4ad5-98bb-96475601b038" xsi:nil="true"/>
    <TPComponent xmlns="d1af3920-8fda-4ad5-98bb-96475601b038" xsi:nil="true"/>
    <AssetId xmlns="d1af3920-8fda-4ad5-98bb-96475601b038">TP102790943</AssetId>
    <IntlLocPriority xmlns="d1af3920-8fda-4ad5-98bb-96475601b038" xsi:nil="true"/>
    <PolicheckWords xmlns="d1af3920-8fda-4ad5-98bb-96475601b038" xsi:nil="true"/>
    <TPLaunchHelpLink xmlns="d1af3920-8fda-4ad5-98bb-96475601b038" xsi:nil="true"/>
    <TPApplication xmlns="d1af3920-8fda-4ad5-98bb-96475601b038" xsi:nil="true"/>
    <CrawlForDependencies xmlns="d1af3920-8fda-4ad5-98bb-96475601b038">false</CrawlForDependencies>
    <HandoffToMSDN xmlns="d1af3920-8fda-4ad5-98bb-96475601b038" xsi:nil="true"/>
    <PlannedPubDate xmlns="d1af3920-8fda-4ad5-98bb-96475601b038" xsi:nil="true"/>
    <IntlLangReviewer xmlns="d1af3920-8fda-4ad5-98bb-96475601b038" xsi:nil="true"/>
    <TrustLevel xmlns="d1af3920-8fda-4ad5-98bb-96475601b038">1 Microsoft Managed Content</TrustLevel>
    <LocLastLocAttemptVersionLookup xmlns="d1af3920-8fda-4ad5-98bb-96475601b038">694802</LocLastLocAttemptVersionLookup>
    <LocProcessedForHandoffsLookup xmlns="d1af3920-8fda-4ad5-98bb-96475601b038" xsi:nil="true"/>
    <IsSearchable xmlns="d1af3920-8fda-4ad5-98bb-96475601b038">true</IsSearchable>
    <TemplateTemplateType xmlns="d1af3920-8fda-4ad5-98bb-96475601b038">Word Document Template</TemplateTemplateType>
    <CampaignTagsTaxHTField0 xmlns="d1af3920-8fda-4ad5-98bb-96475601b038">
      <Terms xmlns="http://schemas.microsoft.com/office/infopath/2007/PartnerControls"/>
    </CampaignTagsTaxHTField0>
    <TPNamespace xmlns="d1af3920-8fda-4ad5-98bb-96475601b038" xsi:nil="true"/>
    <LocOverallPreviewStatusLookup xmlns="d1af3920-8fda-4ad5-98bb-96475601b038" xsi:nil="true"/>
    <TaxCatchAll xmlns="d1af3920-8fda-4ad5-98bb-96475601b038"/>
    <Markets xmlns="d1af3920-8fda-4ad5-98bb-96475601b038"/>
    <UAProjectedTotalWords xmlns="d1af3920-8fda-4ad5-98bb-96475601b038" xsi:nil="true"/>
    <IntlLangReview xmlns="d1af3920-8fda-4ad5-98bb-96475601b038" xsi:nil="true"/>
    <OutputCachingOn xmlns="d1af3920-8fda-4ad5-98bb-96475601b038">false</OutputCachingOn>
    <APAuthor xmlns="d1af3920-8fda-4ad5-98bb-96475601b038">
      <UserInfo>
        <DisplayName>REDMOND\ncrowell</DisplayName>
        <AccountId>81</AccountId>
        <AccountType/>
      </UserInfo>
    </APAuthor>
    <LocManualTestRequired xmlns="d1af3920-8fda-4ad5-98bb-96475601b038">false</LocManualTestRequired>
    <TPCommandLine xmlns="d1af3920-8fda-4ad5-98bb-96475601b038" xsi:nil="true"/>
    <TPAppVersion xmlns="d1af3920-8fda-4ad5-98bb-96475601b038" xsi:nil="true"/>
    <EditorialStatus xmlns="d1af3920-8fda-4ad5-98bb-96475601b038">Complete</EditorialStatus>
    <LastModifiedDateTime xmlns="d1af3920-8fda-4ad5-98bb-96475601b038" xsi:nil="true"/>
    <ScenarioTagsTaxHTField0 xmlns="d1af3920-8fda-4ad5-98bb-96475601b038">
      <Terms xmlns="http://schemas.microsoft.com/office/infopath/2007/PartnerControls"/>
    </ScenarioTagsTaxHTField0>
    <LocProcessedForMarketsLookup xmlns="d1af3920-8fda-4ad5-98bb-96475601b038" xsi:nil="true"/>
    <TPLaunchHelpLinkType xmlns="d1af3920-8fda-4ad5-98bb-96475601b038">Template</TPLaunchHelpLinkType>
    <LocalizationTagsTaxHTField0 xmlns="d1af3920-8fda-4ad5-98bb-96475601b038">
      <Terms xmlns="http://schemas.microsoft.com/office/infopath/2007/PartnerControls"/>
    </LocalizationTagsTaxHTField0>
    <UACurrentWords xmlns="d1af3920-8fda-4ad5-98bb-96475601b038" xsi:nil="true"/>
    <ArtSampleDocs xmlns="d1af3920-8fda-4ad5-98bb-96475601b038" xsi:nil="true"/>
    <UALocRecommendation xmlns="d1af3920-8fda-4ad5-98bb-96475601b038">Localize</UALocRecommendation>
    <Manager xmlns="d1af3920-8fda-4ad5-98bb-96475601b038" xsi:nil="true"/>
    <LocOverallHandbackStatusLookup xmlns="d1af3920-8fda-4ad5-98bb-96475601b038" xsi:nil="true"/>
    <OriginalRelease xmlns="d1af3920-8fda-4ad5-98bb-96475601b038">15</OriginalRelease>
    <LocMarketGroupTiers2 xmlns="d1af3920-8fda-4ad5-98bb-96475601b038" xsi:nil="true"/>
  </documentManagement>
</p:properties>
</file>

<file path=customXml/item2.xml><?xml version="1.0" encoding="utf-8"?>
<mappings xmlns="http://schemas.microsoft.com/pics">
  <picture>iVBORw0KGgoAAAANSUhEUgAAAIAAAAA+CAYAAADj/hPO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D8FF-250C-42ED-9C2F-D2843E1FFBFA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CBB87D7D-49D6-40A8-A680-1E0D3A4F63C8}"/>
</file>

<file path=customXml/itemProps4.xml><?xml version="1.0" encoding="utf-8"?>
<ds:datastoreItem xmlns:ds="http://schemas.openxmlformats.org/officeDocument/2006/customXml" ds:itemID="{3FF61A97-954B-43BF-BED5-233A3777226F}"/>
</file>

<file path=customXml/itemProps5.xml><?xml version="1.0" encoding="utf-8"?>
<ds:datastoreItem xmlns:ds="http://schemas.openxmlformats.org/officeDocument/2006/customXml" ds:itemID="{D86EB548-777B-45F9-AEAC-661C4C738D35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Invoice_Timeless_15_TP102790943</Template>
  <TotalTime>62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2011-11-27T20:14:00Z</dcterms:created>
  <dcterms:modified xsi:type="dcterms:W3CDTF">2012-07-23T06:06:00Z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0x010100DC5CB8ABFAEE764594C61AB7267324960400FC796B3B1D425B47B2BA3D040986AFEA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