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x Header"/>
      </w:tblPr>
      <w:tblGrid>
        <w:gridCol w:w="2088"/>
        <w:gridCol w:w="288"/>
        <w:gridCol w:w="8424"/>
      </w:tblGrid>
      <w:tr w:rsidR="00857AA7" w:rsidTr="009724BA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857AA7" w:rsidRDefault="00363044">
            <w:pPr>
              <w:pStyle w:val="Datum"/>
            </w:pPr>
            <w:sdt>
              <w:sdtPr>
                <w:alias w:val="Tarih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405E22">
                  <w:t>[Tarih]</w:t>
                </w:r>
              </w:sdtContent>
            </w:sdt>
          </w:p>
        </w:tc>
        <w:tc>
          <w:tcPr>
            <w:tcW w:w="288" w:type="dxa"/>
            <w:vAlign w:val="bottom"/>
          </w:tcPr>
          <w:p w:rsidR="00857AA7" w:rsidRDefault="00857AA7"/>
        </w:tc>
        <w:tc>
          <w:tcPr>
            <w:tcW w:w="8424" w:type="dxa"/>
            <w:vAlign w:val="bottom"/>
          </w:tcPr>
          <w:p w:rsidR="00857AA7" w:rsidRDefault="00405E22">
            <w:pPr>
              <w:pStyle w:val="Nzev"/>
            </w:pPr>
            <w:r>
              <w:t>Faks</w:t>
            </w:r>
          </w:p>
        </w:tc>
      </w:tr>
      <w:tr w:rsidR="00857AA7" w:rsidTr="009724BA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857AA7" w:rsidRDefault="00857AA7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857AA7" w:rsidRDefault="00857AA7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857AA7" w:rsidRDefault="00857AA7">
            <w:pPr>
              <w:rPr>
                <w:sz w:val="10"/>
              </w:rPr>
            </w:pPr>
          </w:p>
        </w:tc>
      </w:tr>
    </w:tbl>
    <w:p w:rsidR="00857AA7" w:rsidRDefault="00857AA7">
      <w:pPr>
        <w:pStyle w:val="Bezmezer"/>
        <w:rPr>
          <w:sz w:val="12"/>
        </w:rPr>
      </w:pPr>
    </w:p>
    <w:tbl>
      <w:tblPr>
        <w:tblW w:w="4894" w:type="pct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Urgent / For Review / Please Comment / Please Reply"/>
      </w:tblPr>
      <w:tblGrid>
        <w:gridCol w:w="1362"/>
        <w:gridCol w:w="2179"/>
        <w:gridCol w:w="2129"/>
        <w:gridCol w:w="2249"/>
      </w:tblGrid>
      <w:tr w:rsidR="00857AA7" w:rsidTr="00DF49A4">
        <w:tc>
          <w:tcPr>
            <w:tcW w:w="860" w:type="pct"/>
          </w:tcPr>
          <w:p w:rsidR="00857AA7" w:rsidRDefault="00363044">
            <w:pPr>
              <w:pStyle w:val="OnayKutusu"/>
            </w:pPr>
            <w:sdt>
              <w:sdtPr>
                <w:id w:val="12982683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5E22">
              <w:t xml:space="preserve"> Acil</w:t>
            </w:r>
          </w:p>
        </w:tc>
        <w:tc>
          <w:tcPr>
            <w:tcW w:w="1376" w:type="pct"/>
          </w:tcPr>
          <w:p w:rsidR="00857AA7" w:rsidRDefault="00363044">
            <w:pPr>
              <w:pStyle w:val="OnayKutusu"/>
            </w:pPr>
            <w:sdt>
              <w:sdtPr>
                <w:id w:val="5336220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5E22">
              <w:t xml:space="preserve"> İncelenecek</w:t>
            </w:r>
          </w:p>
        </w:tc>
        <w:tc>
          <w:tcPr>
            <w:tcW w:w="1344" w:type="pct"/>
          </w:tcPr>
          <w:p w:rsidR="00857AA7" w:rsidRDefault="00363044">
            <w:pPr>
              <w:pStyle w:val="OnayKutusu"/>
            </w:pPr>
            <w:sdt>
              <w:sdtPr>
                <w:id w:val="-123042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5E22">
              <w:t xml:space="preserve"> Lütfen Açıklayın</w:t>
            </w:r>
          </w:p>
        </w:tc>
        <w:tc>
          <w:tcPr>
            <w:tcW w:w="1420" w:type="pct"/>
          </w:tcPr>
          <w:p w:rsidR="00857AA7" w:rsidRDefault="00363044" w:rsidP="00DF49A4">
            <w:pPr>
              <w:pStyle w:val="OnayKutusu"/>
              <w:tabs>
                <w:tab w:val="left" w:pos="2019"/>
              </w:tabs>
            </w:pPr>
            <w:sdt>
              <w:sdtPr>
                <w:id w:val="-10312605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5E22">
              <w:t xml:space="preserve"> Lütfen Yanıtlayın</w:t>
            </w:r>
          </w:p>
        </w:tc>
      </w:tr>
    </w:tbl>
    <w:p w:rsidR="00857AA7" w:rsidRDefault="00405E22">
      <w:pPr>
        <w:pStyle w:val="SayfaBal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5880" cy="3381375"/>
                <wp:effectExtent l="0" t="0" r="7620" b="1206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338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E22" w:rsidRDefault="00405E22">
                            <w:pPr>
                              <w:pStyle w:val="FormBal"/>
                            </w:pPr>
                            <w:r>
                              <w:t>Kime</w:t>
                            </w:r>
                          </w:p>
                          <w:sdt>
                            <w:sdtPr>
                              <w:id w:val="1552799482"/>
                              <w:placeholder>
                                <w:docPart w:val="8ACF1AD2D2B2457A904167D8C184FB05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405E22" w:rsidRDefault="00405E22">
                                <w:pPr>
                                  <w:pStyle w:val="Bezmezer"/>
                                </w:pPr>
                                <w:r>
                                  <w:t>[Adlar]</w:t>
                                </w:r>
                              </w:p>
                            </w:sdtContent>
                          </w:sdt>
                          <w:p w:rsidR="00405E22" w:rsidRDefault="00405E22">
                            <w:pPr>
                              <w:pStyle w:val="FormBal"/>
                            </w:pPr>
                            <w:r>
                              <w:t>Kimden</w:t>
                            </w:r>
                          </w:p>
                          <w:sdt>
                            <w:sdtPr>
                              <w:id w:val="-416487352"/>
                              <w:placeholder>
                                <w:docPart w:val="60DE3A396F344587B05DFE929D69035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405E22" w:rsidRDefault="00405E22">
                                <w:pPr>
                                  <w:pStyle w:val="Bezmezer"/>
                                </w:pPr>
                                <w:r>
                                  <w:t>[Ad]</w:t>
                                </w:r>
                              </w:p>
                            </w:sdtContent>
                          </w:sdt>
                          <w:p w:rsidR="00405E22" w:rsidRDefault="00405E22">
                            <w:pPr>
                              <w:pStyle w:val="FormBal"/>
                            </w:pPr>
                            <w:r>
                              <w:t>Bilgi</w:t>
                            </w:r>
                          </w:p>
                          <w:sdt>
                            <w:sdtPr>
                              <w:id w:val="-547383388"/>
                              <w:placeholder>
                                <w:docPart w:val="D8A9A249D7B54199912F5AB7BC560B1D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405E22" w:rsidRDefault="00405E22">
                                <w:pPr>
                                  <w:pStyle w:val="Bezmezer"/>
                                </w:pPr>
                                <w:r>
                                  <w:t>[Adlar]</w:t>
                                </w:r>
                              </w:p>
                            </w:sdtContent>
                          </w:sdt>
                          <w:p w:rsidR="00405E22" w:rsidRDefault="00405E22">
                            <w:pPr>
                              <w:pStyle w:val="FormBal"/>
                            </w:pPr>
                            <w:r>
                              <w:t>Ynt</w:t>
                            </w:r>
                          </w:p>
                          <w:sdt>
                            <w:sdtPr>
                              <w:id w:val="-1215273385"/>
                              <w:placeholder>
                                <w:docPart w:val="A51FA435F9AF4C53B76C6FCB6BB2FA0B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405E22" w:rsidRDefault="00405E22">
                                <w:pPr>
                                  <w:pStyle w:val="Bezmezer"/>
                                </w:pPr>
                                <w:r>
                                  <w:t>[Konu]</w:t>
                                </w:r>
                              </w:p>
                            </w:sdtContent>
                          </w:sdt>
                          <w:p w:rsidR="00405E22" w:rsidRDefault="00405E22">
                            <w:pPr>
                              <w:pStyle w:val="FormBal"/>
                            </w:pPr>
                            <w:r>
                              <w:t>Faks</w:t>
                            </w:r>
                          </w:p>
                          <w:sdt>
                            <w:sdtPr>
                              <w:id w:val="-1382484658"/>
                              <w:placeholder>
                                <w:docPart w:val="CE455A6638344B9A8618E0E8BA53E6E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405E22" w:rsidRDefault="00405E22">
                                <w:pPr>
                                  <w:pStyle w:val="Bezmezer"/>
                                </w:pPr>
                                <w:r>
                                  <w:t>[Faks]</w:t>
                                </w:r>
                              </w:p>
                            </w:sdtContent>
                          </w:sdt>
                          <w:p w:rsidR="00405E22" w:rsidRDefault="00405E22">
                            <w:pPr>
                              <w:pStyle w:val="FormBal"/>
                            </w:pPr>
                            <w:r>
                              <w:t>Telefon</w:t>
                            </w:r>
                          </w:p>
                          <w:sdt>
                            <w:sdtPr>
                              <w:id w:val="948905996"/>
                              <w:placeholder>
                                <w:docPart w:val="78945415967F469CA62B25FF37CCA33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405E22" w:rsidRDefault="00405E22">
                                <w:pPr>
                                  <w:pStyle w:val="Bezmezer"/>
                                </w:pPr>
                                <w:r>
                                  <w:t>[Telefon]</w:t>
                                </w:r>
                              </w:p>
                            </w:sdtContent>
                          </w:sdt>
                          <w:p w:rsidR="00405E22" w:rsidRDefault="00405E22">
                            <w:pPr>
                              <w:pStyle w:val="FormBal"/>
                            </w:pPr>
                            <w:r>
                              <w:t>Sayfalar</w:t>
                            </w:r>
                          </w:p>
                          <w:sdt>
                            <w:sdtPr>
                              <w:id w:val="1030309374"/>
                              <w:placeholder>
                                <w:docPart w:val="F3CC5F7B835C445EA392DD783DDC3A1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405E22" w:rsidRDefault="00405E22">
                                <w:pPr>
                                  <w:pStyle w:val="Bezmezer"/>
                                </w:pPr>
                                <w:r>
                                  <w:t>[Sayfa Sayısı]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6pt;margin-top:94.5pt;width:104.4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" filled="f" stroked="f" strokeweight=".5pt">
                <v:textbox style="mso-fit-shape-to-text:t" inset="0,0,0,0">
                  <w:txbxContent>
                    <w:p w:rsidR="00405E22" w:rsidRDefault="00405E22">
                      <w:pPr>
                        <w:pStyle w:val="FormBal"/>
                      </w:pPr>
                      <w:r>
                        <w:t>Kime</w:t>
                      </w:r>
                    </w:p>
                    <w:sdt>
                      <w:sdtPr>
                        <w:id w:val="1552799482"/>
                        <w:placeholder>
                          <w:docPart w:val="8ACF1AD2D2B2457A904167D8C184FB05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405E22" w:rsidRDefault="00405E22">
                          <w:pPr>
                            <w:pStyle w:val="AralkYok"/>
                          </w:pPr>
                          <w:r>
                            <w:t>[Adlar]</w:t>
                          </w:r>
                        </w:p>
                      </w:sdtContent>
                    </w:sdt>
                    <w:p w:rsidR="00405E22" w:rsidRDefault="00405E22">
                      <w:pPr>
                        <w:pStyle w:val="FormBal"/>
                      </w:pPr>
                      <w:r>
                        <w:t>Kimden</w:t>
                      </w:r>
                    </w:p>
                    <w:sdt>
                      <w:sdtPr>
                        <w:id w:val="-416487352"/>
                        <w:placeholder>
                          <w:docPart w:val="60DE3A396F344587B05DFE929D69035C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405E22" w:rsidRDefault="00405E22">
                          <w:pPr>
                            <w:pStyle w:val="AralkYok"/>
                          </w:pPr>
                          <w:r>
                            <w:t>[Ad]</w:t>
                          </w:r>
                        </w:p>
                      </w:sdtContent>
                    </w:sdt>
                    <w:p w:rsidR="00405E22" w:rsidRDefault="00405E22">
                      <w:pPr>
                        <w:pStyle w:val="FormBal"/>
                      </w:pPr>
                      <w:r>
                        <w:t>Bilgi</w:t>
                      </w:r>
                    </w:p>
                    <w:sdt>
                      <w:sdtPr>
                        <w:id w:val="-547383388"/>
                        <w:placeholder>
                          <w:docPart w:val="D8A9A249D7B54199912F5AB7BC560B1D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405E22" w:rsidRDefault="00405E22">
                          <w:pPr>
                            <w:pStyle w:val="AralkYok"/>
                          </w:pPr>
                          <w:r>
                            <w:t>[Adlar]</w:t>
                          </w:r>
                        </w:p>
                      </w:sdtContent>
                    </w:sdt>
                    <w:p w:rsidR="00405E22" w:rsidRDefault="00405E22">
                      <w:pPr>
                        <w:pStyle w:val="FormBal"/>
                      </w:pPr>
                      <w:r>
                        <w:t>Ynt</w:t>
                      </w:r>
                    </w:p>
                    <w:sdt>
                      <w:sdtPr>
                        <w:id w:val="-1215273385"/>
                        <w:placeholder>
                          <w:docPart w:val="A51FA435F9AF4C53B76C6FCB6BB2FA0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405E22" w:rsidRDefault="00405E22">
                          <w:pPr>
                            <w:pStyle w:val="AralkYok"/>
                          </w:pPr>
                          <w:r>
                            <w:t>[Konu]</w:t>
                          </w:r>
                        </w:p>
                      </w:sdtContent>
                    </w:sdt>
                    <w:p w:rsidR="00405E22" w:rsidRDefault="00405E22">
                      <w:pPr>
                        <w:pStyle w:val="FormBal"/>
                      </w:pPr>
                      <w:r>
                        <w:t>Faks</w:t>
                      </w:r>
                    </w:p>
                    <w:sdt>
                      <w:sdtPr>
                        <w:id w:val="-1382484658"/>
                        <w:placeholder>
                          <w:docPart w:val="CE455A6638344B9A8618E0E8BA53E6E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405E22" w:rsidRDefault="00405E22">
                          <w:pPr>
                            <w:pStyle w:val="AralkYok"/>
                          </w:pPr>
                          <w:r>
                            <w:t>[Faks]</w:t>
                          </w:r>
                        </w:p>
                      </w:sdtContent>
                    </w:sdt>
                    <w:p w:rsidR="00405E22" w:rsidRDefault="00405E22">
                      <w:pPr>
                        <w:pStyle w:val="FormBal"/>
                      </w:pPr>
                      <w:r>
                        <w:t>Telefon</w:t>
                      </w:r>
                    </w:p>
                    <w:sdt>
                      <w:sdtPr>
                        <w:id w:val="948905996"/>
                        <w:placeholder>
                          <w:docPart w:val="78945415967F469CA62B25FF37CCA33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405E22" w:rsidRDefault="00405E22">
                          <w:pPr>
                            <w:pStyle w:val="AralkYok"/>
                          </w:pPr>
                          <w:r>
                            <w:t>[Telefon]</w:t>
                          </w:r>
                        </w:p>
                      </w:sdtContent>
                    </w:sdt>
                    <w:p w:rsidR="00405E22" w:rsidRDefault="00405E22">
                      <w:pPr>
                        <w:pStyle w:val="FormBal"/>
                      </w:pPr>
                      <w:r>
                        <w:t>Sayfalar</w:t>
                      </w:r>
                    </w:p>
                    <w:sdt>
                      <w:sdtPr>
                        <w:id w:val="1030309374"/>
                        <w:placeholder>
                          <w:docPart w:val="F3CC5F7B835C445EA392DD783DDC3A1C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405E22" w:rsidRDefault="00405E22">
                          <w:pPr>
                            <w:pStyle w:val="AralkYok"/>
                          </w:pPr>
                          <w:r>
                            <w:t>[Sayfa Sayısı]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405E22">
        <w:t xml:space="preserve"> </w:t>
      </w:r>
      <w:r>
        <w:t>Açıklamalar:</w:t>
      </w:r>
    </w:p>
    <w:p w:rsidR="00857AA7" w:rsidRDefault="00363044">
      <w:sdt>
        <w:sdtPr>
          <w:id w:val="973806641"/>
          <w:placeholder>
            <w:docPart w:val="4230378532AD4CAA9F5860F575E12F7F"/>
          </w:placeholder>
          <w:temporary/>
          <w:showingPlcHdr/>
          <w15:appearance w15:val="hidden"/>
          <w:text/>
        </w:sdtPr>
        <w:sdtEndPr/>
        <w:sdtContent>
          <w:r w:rsidR="00405E22">
            <w:t>[Metne buradan başlayın.]</w:t>
          </w:r>
        </w:sdtContent>
      </w:sdt>
    </w:p>
    <w:sectPr w:rsidR="00857AA7" w:rsidSect="00DF49A4">
      <w:headerReference w:type="default" r:id="rId10"/>
      <w:footerReference w:type="default" r:id="rId11"/>
      <w:footerReference w:type="first" r:id="rId12"/>
      <w:pgSz w:w="11907" w:h="16839" w:code="9"/>
      <w:pgMar w:top="1077" w:right="720" w:bottom="2880" w:left="3096" w:header="114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F0" w:rsidRDefault="006E30F0">
      <w:pPr>
        <w:spacing w:after="0" w:line="240" w:lineRule="auto"/>
      </w:pPr>
      <w:r>
        <w:separator/>
      </w:r>
    </w:p>
  </w:endnote>
  <w:endnote w:type="continuationSeparator" w:id="0">
    <w:p w:rsidR="006E30F0" w:rsidRDefault="006E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405E22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405E22" w:rsidRDefault="00405E22">
          <w:pPr>
            <w:pStyle w:val="Zpat"/>
            <w:rPr>
              <w:sz w:val="10"/>
              <w:szCs w:val="10"/>
            </w:rPr>
          </w:pPr>
        </w:p>
      </w:tc>
    </w:tr>
  </w:tbl>
  <w:p w:rsidR="00405E22" w:rsidRDefault="00405E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405E22">
      <w:trPr>
        <w:jc w:val="right"/>
      </w:trPr>
      <w:tc>
        <w:tcPr>
          <w:tcW w:w="8424" w:type="dxa"/>
        </w:tcPr>
        <w:sdt>
          <w:sdtPr>
            <w:id w:val="-1942834360"/>
            <w:temporary/>
            <w:showingPlcHdr/>
            <w15:appearance w15:val="hidden"/>
            <w:text/>
          </w:sdtPr>
          <w:sdtEndPr/>
          <w:sdtContent>
            <w:p w:rsidR="00405E22" w:rsidRDefault="002E727E">
              <w:pPr>
                <w:pStyle w:val="Kurulu"/>
              </w:pPr>
              <w:r>
                <w:t>[Şirket]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405E22">
            <w:trPr>
              <w:trHeight w:hRule="exact" w:val="144"/>
            </w:trPr>
            <w:tc>
              <w:tcPr>
                <w:tcW w:w="1683" w:type="pct"/>
              </w:tcPr>
              <w:p w:rsidR="00405E22" w:rsidRDefault="00405E22"/>
            </w:tc>
            <w:tc>
              <w:tcPr>
                <w:tcW w:w="1656" w:type="pct"/>
              </w:tcPr>
              <w:p w:rsidR="00405E22" w:rsidRDefault="00405E22"/>
            </w:tc>
            <w:tc>
              <w:tcPr>
                <w:tcW w:w="1661" w:type="pct"/>
              </w:tcPr>
              <w:p w:rsidR="00405E22" w:rsidRDefault="00405E22"/>
            </w:tc>
          </w:tr>
          <w:tr w:rsidR="00405E22">
            <w:trPr>
              <w:trHeight w:val="648"/>
            </w:trPr>
            <w:tc>
              <w:tcPr>
                <w:tcW w:w="1683" w:type="pct"/>
              </w:tcPr>
              <w:p w:rsidR="00405E22" w:rsidRDefault="00405E22">
                <w:pPr>
                  <w:pStyle w:val="Zpat"/>
                </w:pPr>
                <w:r>
                  <w:rPr>
                    <w:rStyle w:val="Siln"/>
                  </w:rPr>
                  <w:t>Tel</w:t>
                </w:r>
                <w:r>
                  <w:t xml:space="preserve"> </w:t>
                </w:r>
                <w:sdt>
                  <w:sdtPr>
                    <w:alias w:val="Telefon"/>
                    <w:tag w:val="Telefon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="009B013A">
                      <w:t>[Telefon]</w:t>
                    </w:r>
                  </w:sdtContent>
                </w:sdt>
              </w:p>
              <w:p w:rsidR="00405E22" w:rsidRDefault="009B013A">
                <w:pPr>
                  <w:pStyle w:val="Zpat"/>
                </w:pPr>
                <w:r>
                  <w:rPr>
                    <w:rStyle w:val="Siln"/>
                  </w:rPr>
                  <w:t>Faks</w:t>
                </w:r>
                <w:r w:rsidR="00405E22">
                  <w:t xml:space="preserve"> </w:t>
                </w:r>
                <w:sdt>
                  <w:sdtPr>
                    <w:alias w:val="Faks"/>
                    <w:tag w:val="Faks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[Faks]</w:t>
                    </w:r>
                  </w:sdtContent>
                </w:sdt>
              </w:p>
            </w:tc>
            <w:sdt>
              <w:sdtPr>
                <w:alias w:val="Adres"/>
                <w:tag w:val="Adres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</w:tcPr>
                  <w:p w:rsidR="00405E22" w:rsidRDefault="009B013A">
                    <w:pPr>
                      <w:pStyle w:val="Zpat"/>
                    </w:pPr>
                    <w:r>
                      <w:t>[Sokak Adı]</w:t>
                    </w:r>
                    <w:r>
                      <w:br/>
                      <w:t>[Şehir, İl Posta Kodu]</w:t>
                    </w:r>
                  </w:p>
                </w:tc>
              </w:sdtContent>
            </w:sdt>
            <w:tc>
              <w:tcPr>
                <w:tcW w:w="1661" w:type="pct"/>
              </w:tcPr>
              <w:sdt>
                <w:sdtPr>
                  <w:alias w:val="Web sitesi"/>
                  <w:tag w:val="Web sitesi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405E22" w:rsidRDefault="009B013A">
                    <w:pPr>
                      <w:pStyle w:val="Zpat"/>
                    </w:pPr>
                    <w:r>
                      <w:t>[Web sitesi]</w:t>
                    </w:r>
                  </w:p>
                </w:sdtContent>
              </w:sdt>
              <w:sdt>
                <w:sdtPr>
                  <w:alias w:val="E-posta"/>
                  <w:tag w:val="E-posta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405E22" w:rsidRDefault="009B013A">
                    <w:pPr>
                      <w:pStyle w:val="Zpat"/>
                    </w:pPr>
                    <w:r>
                      <w:t>[E-posta]</w:t>
                    </w:r>
                  </w:p>
                </w:sdtContent>
              </w:sdt>
            </w:tc>
          </w:tr>
        </w:tbl>
        <w:p w:rsidR="00405E22" w:rsidRDefault="00405E22">
          <w:pPr>
            <w:pStyle w:val="Zpat"/>
          </w:pPr>
        </w:p>
      </w:tc>
      <w:tc>
        <w:tcPr>
          <w:tcW w:w="288" w:type="dxa"/>
        </w:tcPr>
        <w:p w:rsidR="00405E22" w:rsidRDefault="00405E22">
          <w:pPr>
            <w:pStyle w:val="Zpat"/>
          </w:pPr>
        </w:p>
      </w:tc>
      <w:sdt>
        <w:sdtPr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405E22" w:rsidRDefault="00405E22">
              <w:pPr>
                <w:pStyle w:val="Grafik"/>
              </w:pPr>
              <w:r>
                <w:rPr>
                  <w:noProof/>
                  <w:lang w:val="pt-BR" w:eastAsia="pt-BR"/>
                </w:rPr>
                <w:drawing>
                  <wp:inline distT="0" distB="0" distL="0" distR="0">
                    <wp:extent cx="914398" cy="442912"/>
                    <wp:effectExtent l="0" t="0" r="635" b="0"/>
                    <wp:docPr id="3" name="Resi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esi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398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405E22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405E22" w:rsidRDefault="00405E22">
          <w:pPr>
            <w:pStyle w:val="Zpat"/>
            <w:rPr>
              <w:sz w:val="10"/>
              <w:szCs w:val="10"/>
            </w:rPr>
          </w:pPr>
        </w:p>
      </w:tc>
      <w:tc>
        <w:tcPr>
          <w:tcW w:w="288" w:type="dxa"/>
        </w:tcPr>
        <w:p w:rsidR="00405E22" w:rsidRDefault="00405E22">
          <w:pPr>
            <w:pStyle w:val="Zpat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405E22" w:rsidRDefault="00405E22">
          <w:pPr>
            <w:pStyle w:val="Zpat"/>
            <w:rPr>
              <w:sz w:val="10"/>
              <w:szCs w:val="10"/>
            </w:rPr>
          </w:pPr>
        </w:p>
      </w:tc>
    </w:tr>
  </w:tbl>
  <w:p w:rsidR="00405E22" w:rsidRDefault="00405E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F0" w:rsidRDefault="006E30F0">
      <w:pPr>
        <w:spacing w:after="0" w:line="240" w:lineRule="auto"/>
      </w:pPr>
      <w:r>
        <w:separator/>
      </w:r>
    </w:p>
  </w:footnote>
  <w:footnote w:type="continuationSeparator" w:id="0">
    <w:p w:rsidR="006E30F0" w:rsidRDefault="006E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405E22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4-12T00:00:00Z">
            <w:dateFormat w:val="MM.d.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405E22" w:rsidRDefault="002E727E">
              <w:pPr>
                <w:pStyle w:val="Datum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405E22" w:rsidRDefault="00405E22"/>
      </w:tc>
      <w:tc>
        <w:tcPr>
          <w:tcW w:w="5544" w:type="dxa"/>
          <w:vAlign w:val="bottom"/>
        </w:tcPr>
        <w:p w:rsidR="00405E22" w:rsidRDefault="00405E22">
          <w:pPr>
            <w:pStyle w:val="Nzev"/>
          </w:pPr>
          <w:r>
            <w:t>Fax</w:t>
          </w:r>
        </w:p>
      </w:tc>
      <w:tc>
        <w:tcPr>
          <w:tcW w:w="2880" w:type="dxa"/>
          <w:vAlign w:val="bottom"/>
        </w:tcPr>
        <w:p w:rsidR="00405E22" w:rsidRDefault="00405E22">
          <w:pPr>
            <w:pStyle w:val="Sayfa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405E22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405E22" w:rsidRDefault="00405E22">
          <w:pPr>
            <w:rPr>
              <w:sz w:val="10"/>
            </w:rPr>
          </w:pPr>
        </w:p>
      </w:tc>
      <w:tc>
        <w:tcPr>
          <w:tcW w:w="288" w:type="dxa"/>
        </w:tcPr>
        <w:p w:rsidR="00405E22" w:rsidRDefault="00405E22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405E22" w:rsidRDefault="00405E22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405E22" w:rsidRDefault="00405E22">
          <w:pPr>
            <w:rPr>
              <w:sz w:val="10"/>
            </w:rPr>
          </w:pPr>
        </w:p>
      </w:tc>
    </w:tr>
  </w:tbl>
  <w:p w:rsidR="00405E22" w:rsidRDefault="00405E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A7"/>
    <w:rsid w:val="002E727E"/>
    <w:rsid w:val="00363044"/>
    <w:rsid w:val="00405E22"/>
    <w:rsid w:val="006E30F0"/>
    <w:rsid w:val="00857AA7"/>
    <w:rsid w:val="009724BA"/>
    <w:rsid w:val="00976245"/>
    <w:rsid w:val="009B013A"/>
    <w:rsid w:val="00CD7165"/>
    <w:rsid w:val="00D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tr-TR" w:eastAsia="tr-TR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nayKutusu">
    <w:name w:val="Onay Kutusu"/>
    <w:basedOn w:val="Normln"/>
    <w:uiPriority w:val="2"/>
    <w:qFormat/>
    <w:pPr>
      <w:spacing w:after="0" w:line="240" w:lineRule="auto"/>
    </w:pPr>
    <w:rPr>
      <w:sz w:val="24"/>
    </w:rPr>
  </w:style>
  <w:style w:type="paragraph" w:styleId="Datum">
    <w:name w:val="Date"/>
    <w:basedOn w:val="Normln"/>
    <w:next w:val="Normln"/>
    <w:link w:val="DatumChar"/>
    <w:uiPriority w:val="99"/>
    <w:qFormat/>
    <w:pPr>
      <w:spacing w:after="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umChar">
    <w:name w:val="Datum Char"/>
    <w:basedOn w:val="Standardnpsmoodstavce"/>
    <w:link w:val="Datum"/>
    <w:uiPriority w:val="99"/>
    <w:rPr>
      <w:rFonts w:asciiTheme="majorHAnsi" w:hAnsiTheme="majorHAnsi" w:cstheme="majorBidi"/>
      <w:color w:val="000000" w:themeColor="text1"/>
      <w:sz w:val="36"/>
      <w:szCs w:val="36"/>
      <w:lang w:val="tr-TR"/>
    </w:rPr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ZpatChar">
    <w:name w:val="Zápatí Char"/>
    <w:basedOn w:val="Standardnpsmoodstavce"/>
    <w:link w:val="Zpat"/>
    <w:uiPriority w:val="99"/>
    <w:rPr>
      <w:color w:val="595959" w:themeColor="text1" w:themeTint="A6"/>
      <w:lang w:val="tr-TR"/>
    </w:rPr>
  </w:style>
  <w:style w:type="paragraph" w:customStyle="1" w:styleId="FormBal">
    <w:name w:val="Form Başlığı"/>
    <w:basedOn w:val="Normln"/>
    <w:qFormat/>
    <w:pPr>
      <w:spacing w:before="200" w:after="0" w:line="240" w:lineRule="auto"/>
    </w:pPr>
    <w:rPr>
      <w:b/>
      <w:szCs w:val="26"/>
    </w:rPr>
  </w:style>
  <w:style w:type="paragraph" w:customStyle="1" w:styleId="Grafik">
    <w:name w:val="Grafik"/>
    <w:basedOn w:val="Normln"/>
    <w:uiPriority w:val="19"/>
    <w:pPr>
      <w:spacing w:after="80" w:line="240" w:lineRule="auto"/>
      <w:jc w:val="center"/>
    </w:pPr>
  </w:style>
  <w:style w:type="paragraph" w:styleId="Zhlav">
    <w:name w:val="header"/>
    <w:basedOn w:val="Normln"/>
    <w:link w:val="ZhlavChar"/>
    <w:uiPriority w:val="99"/>
    <w:qFormat/>
    <w:pPr>
      <w:spacing w:after="38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color w:val="404040" w:themeColor="text1" w:themeTint="BF"/>
      <w:sz w:val="20"/>
      <w:szCs w:val="20"/>
      <w:lang w:val="tr-TR"/>
    </w:rPr>
  </w:style>
  <w:style w:type="paragraph" w:styleId="Bezmezer">
    <w:name w:val="No Spacing"/>
    <w:uiPriority w:val="1"/>
    <w:qFormat/>
    <w:pPr>
      <w:spacing w:after="0" w:line="240" w:lineRule="auto"/>
    </w:pPr>
    <w:rPr>
      <w:color w:val="595959" w:themeColor="text1" w:themeTint="A6"/>
    </w:rPr>
  </w:style>
  <w:style w:type="paragraph" w:customStyle="1" w:styleId="Kurulu">
    <w:name w:val="Kuruluş"/>
    <w:basedOn w:val="Normln"/>
    <w:uiPriority w:val="2"/>
    <w:qFormat/>
    <w:pPr>
      <w:spacing w:after="60" w:line="240" w:lineRule="auto"/>
    </w:pPr>
    <w:rPr>
      <w:b/>
      <w:color w:val="000000" w:themeColor="text1"/>
      <w:sz w:val="36"/>
    </w:rPr>
  </w:style>
  <w:style w:type="paragraph" w:customStyle="1" w:styleId="Sayfa">
    <w:name w:val="Sayfa"/>
    <w:basedOn w:val="Normln"/>
    <w:next w:val="Normln"/>
    <w:uiPriority w:val="19"/>
    <w:unhideWhenUsed/>
    <w:pPr>
      <w:spacing w:after="0" w:line="240" w:lineRule="auto"/>
      <w:jc w:val="right"/>
    </w:pPr>
    <w:rPr>
      <w:color w:val="000000" w:themeColor="text1"/>
      <w:sz w:val="36"/>
      <w:szCs w:val="36"/>
    </w:rPr>
  </w:style>
  <w:style w:type="paragraph" w:customStyle="1" w:styleId="SayfaBal">
    <w:name w:val="Sayfa Başlığı"/>
    <w:basedOn w:val="Normln"/>
    <w:uiPriority w:val="1"/>
    <w:qFormat/>
    <w:pPr>
      <w:spacing w:before="600" w:after="200"/>
    </w:pPr>
    <w:rPr>
      <w:b/>
    </w:rPr>
  </w:style>
  <w:style w:type="character" w:styleId="slostrnky">
    <w:name w:val="page number"/>
    <w:basedOn w:val="Standardnpsmoodstavce"/>
    <w:uiPriority w:val="99"/>
    <w:unhideWhenUsed/>
    <w:rPr>
      <w:b w:val="0"/>
      <w:color w:val="000000" w:themeColor="text1"/>
      <w:sz w:val="44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</w:pPr>
    <w:rPr>
      <w:b/>
      <w:color w:val="000000" w:themeColor="text1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Pr>
      <w:b/>
      <w:color w:val="000000" w:themeColor="text1"/>
      <w:sz w:val="44"/>
      <w:szCs w:val="44"/>
      <w:lang w:val="tr-TR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unhideWhenUsed/>
    <w:qFormat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5701FA" w:rsidRDefault="000F52BD">
          <w:r>
            <w:t>[Tarih]</w:t>
          </w:r>
        </w:p>
      </w:docPartBody>
    </w:docPart>
    <w:docPart>
      <w:docPartPr>
        <w:name w:val="8ACF1AD2D2B2457A904167D8C18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CFC6-6A39-49CF-927C-F09DF6DD1CF2}"/>
      </w:docPartPr>
      <w:docPartBody>
        <w:p w:rsidR="005701FA" w:rsidRDefault="000F52BD">
          <w:pPr>
            <w:pStyle w:val="8ACF1AD2D2B2457A904167D8C184FB05"/>
          </w:pPr>
          <w:r>
            <w:t>[Adlar]</w:t>
          </w:r>
        </w:p>
      </w:docPartBody>
    </w:docPart>
    <w:docPart>
      <w:docPartPr>
        <w:name w:val="60DE3A396F344587B05DFE929D69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8AF7-8145-4B1B-B4CE-B15756C5CB0C}"/>
      </w:docPartPr>
      <w:docPartBody>
        <w:p w:rsidR="005701FA" w:rsidRDefault="000F52BD">
          <w:pPr>
            <w:pStyle w:val="60DE3A396F344587B05DFE929D69035C"/>
          </w:pPr>
          <w:r>
            <w:t>[Ad]</w:t>
          </w:r>
        </w:p>
      </w:docPartBody>
    </w:docPart>
    <w:docPart>
      <w:docPartPr>
        <w:name w:val="D8A9A249D7B54199912F5AB7BC56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4A87-881A-4ADD-A07C-FA5DD8C626DA}"/>
      </w:docPartPr>
      <w:docPartBody>
        <w:p w:rsidR="005701FA" w:rsidRDefault="000F52BD">
          <w:pPr>
            <w:pStyle w:val="D8A9A249D7B54199912F5AB7BC560B1D"/>
          </w:pPr>
          <w:r>
            <w:t>[Adlar]</w:t>
          </w:r>
        </w:p>
      </w:docPartBody>
    </w:docPart>
    <w:docPart>
      <w:docPartPr>
        <w:name w:val="4230378532AD4CAA9F5860F575E1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E914-FF67-4F8E-962A-223F7E0B97CC}"/>
      </w:docPartPr>
      <w:docPartBody>
        <w:p w:rsidR="005701FA" w:rsidRDefault="000F52BD">
          <w:r>
            <w:t>[Metne buradan başlayın.]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5701FA" w:rsidRDefault="000F52BD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A51FA435F9AF4C53B76C6FCB6BB2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891F-02F5-472A-8591-80A85BF1B8A6}"/>
      </w:docPartPr>
      <w:docPartBody>
        <w:p w:rsidR="005701FA" w:rsidRDefault="000F52BD">
          <w:r>
            <w:t>[Konu]</w:t>
          </w:r>
        </w:p>
      </w:docPartBody>
    </w:docPart>
    <w:docPart>
      <w:docPartPr>
        <w:name w:val="CE455A6638344B9A8618E0E8BA53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8ED0-F594-459D-B14E-7640FDEBAF91}"/>
      </w:docPartPr>
      <w:docPartBody>
        <w:p w:rsidR="005701FA" w:rsidRDefault="000F52BD">
          <w:r>
            <w:t>[Faks]</w:t>
          </w:r>
        </w:p>
      </w:docPartBody>
    </w:docPart>
    <w:docPart>
      <w:docPartPr>
        <w:name w:val="78945415967F469CA62B25FF37CCA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5197-31FE-41C2-913E-A7CD7643EA70}"/>
      </w:docPartPr>
      <w:docPartBody>
        <w:p w:rsidR="005701FA" w:rsidRDefault="000F52BD">
          <w:r>
            <w:t>[Telefon]</w:t>
          </w:r>
        </w:p>
      </w:docPartBody>
    </w:docPart>
    <w:docPart>
      <w:docPartPr>
        <w:name w:val="F3CC5F7B835C445EA392DD783DDC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76C3-2323-4B49-B2A1-15BF98FBD61E}"/>
      </w:docPartPr>
      <w:docPartBody>
        <w:p w:rsidR="005701FA" w:rsidRDefault="000F52BD">
          <w:r>
            <w:t>[Sayfa Sayısı]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FA"/>
    <w:rsid w:val="000F52BD"/>
    <w:rsid w:val="001F445C"/>
    <w:rsid w:val="005701FA"/>
    <w:rsid w:val="00F5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F52BD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d1af3920-8fda-4ad5-98bb-96475601b038" xsi:nil="true"/>
    <ApprovalStatus xmlns="d1af3920-8fda-4ad5-98bb-96475601b038">InProgress</ApprovalStatus>
    <MarketSpecific xmlns="d1af3920-8fda-4ad5-98bb-96475601b038">false</MarketSpecific>
    <LocComments xmlns="d1af3920-8fda-4ad5-98bb-96475601b038" xsi:nil="true"/>
    <LocLastLocAttemptVersionTypeLookup xmlns="d1af3920-8fda-4ad5-98bb-96475601b038" xsi:nil="true"/>
    <DirectSourceMarket xmlns="d1af3920-8fda-4ad5-98bb-96475601b038">english</DirectSourceMarket>
    <ThumbnailAssetId xmlns="d1af3920-8fda-4ad5-98bb-96475601b038" xsi:nil="true"/>
    <PrimaryImageGen xmlns="d1af3920-8fda-4ad5-98bb-96475601b038">true</PrimaryImageGen>
    <LocNewPublishedVersionLookup xmlns="d1af3920-8fda-4ad5-98bb-96475601b038" xsi:nil="true"/>
    <LegacyData xmlns="d1af3920-8fda-4ad5-98bb-96475601b038" xsi:nil="true"/>
    <LocRecommendedHandoff xmlns="d1af3920-8fda-4ad5-98bb-96475601b038" xsi:nil="true"/>
    <BusinessGroup xmlns="d1af3920-8fda-4ad5-98bb-96475601b038" xsi:nil="true"/>
    <BlockPublish xmlns="d1af3920-8fda-4ad5-98bb-96475601b038">false</BlockPublish>
    <TPFriendlyName xmlns="d1af3920-8fda-4ad5-98bb-96475601b038" xsi:nil="true"/>
    <LocOverallPublishStatusLookup xmlns="d1af3920-8fda-4ad5-98bb-96475601b038" xsi:nil="true"/>
    <NumericId xmlns="d1af3920-8fda-4ad5-98bb-96475601b038" xsi:nil="true"/>
    <APEditor xmlns="d1af3920-8fda-4ad5-98bb-96475601b038">
      <UserInfo>
        <DisplayName/>
        <AccountId xsi:nil="true"/>
        <AccountType/>
      </UserInfo>
    </APEditor>
    <SourceTitle xmlns="d1af3920-8fda-4ad5-98bb-96475601b038" xsi:nil="true"/>
    <OpenTemplate xmlns="d1af3920-8fda-4ad5-98bb-96475601b038">true</OpenTemplate>
    <LocOverallLocStatusLookup xmlns="d1af3920-8fda-4ad5-98bb-96475601b038" xsi:nil="true"/>
    <UALocComments xmlns="d1af3920-8fda-4ad5-98bb-96475601b038" xsi:nil="true"/>
    <ParentAssetId xmlns="d1af3920-8fda-4ad5-98bb-96475601b038" xsi:nil="true"/>
    <IntlLangReviewDate xmlns="d1af3920-8fda-4ad5-98bb-96475601b038" xsi:nil="true"/>
    <FeatureTagsTaxHTField0 xmlns="d1af3920-8fda-4ad5-98bb-96475601b038">
      <Terms xmlns="http://schemas.microsoft.com/office/infopath/2007/PartnerControls"/>
    </FeatureTagsTaxHTField0>
    <PublishStatusLookup xmlns="d1af3920-8fda-4ad5-98bb-96475601b038">
      <Value>332476</Value>
    </PublishStatusLookup>
    <Providers xmlns="d1af3920-8fda-4ad5-98bb-96475601b038" xsi:nil="true"/>
    <MachineTranslated xmlns="d1af3920-8fda-4ad5-98bb-96475601b038">false</MachineTranslated>
    <OriginalSourceMarket xmlns="d1af3920-8fda-4ad5-98bb-96475601b038">english</OriginalSourceMarket>
    <APDescription xmlns="d1af3920-8fda-4ad5-98bb-96475601b038">This simple fax cover sheet can be customized by adding your company logo and business information.</APDescription>
    <ClipArtFilename xmlns="d1af3920-8fda-4ad5-98bb-96475601b038" xsi:nil="true"/>
    <ContentItem xmlns="d1af3920-8fda-4ad5-98bb-96475601b038" xsi:nil="true"/>
    <TPInstallLocation xmlns="d1af3920-8fda-4ad5-98bb-96475601b038" xsi:nil="true"/>
    <PublishTargets xmlns="d1af3920-8fda-4ad5-98bb-96475601b038">OfficeOnlineVNext</PublishTargets>
    <TimesCloned xmlns="d1af3920-8fda-4ad5-98bb-96475601b038" xsi:nil="true"/>
    <AssetStart xmlns="d1af3920-8fda-4ad5-98bb-96475601b038">2011-11-16T23:44:00+00:00</AssetStart>
    <Provider xmlns="d1af3920-8fda-4ad5-98bb-96475601b038" xsi:nil="true"/>
    <AcquiredFrom xmlns="d1af3920-8fda-4ad5-98bb-96475601b038">Internal MS</AcquiredFrom>
    <FriendlyTitle xmlns="d1af3920-8fda-4ad5-98bb-96475601b038" xsi:nil="true"/>
    <LastHandOff xmlns="d1af3920-8fda-4ad5-98bb-96475601b038" xsi:nil="true"/>
    <TPClientViewer xmlns="d1af3920-8fda-4ad5-98bb-96475601b038" xsi:nil="true"/>
    <TemplateStatus xmlns="d1af3920-8fda-4ad5-98bb-96475601b038">Complete</TemplateStatus>
    <Downloads xmlns="d1af3920-8fda-4ad5-98bb-96475601b038">0</Downloads>
    <OOCacheId xmlns="d1af3920-8fda-4ad5-98bb-96475601b038" xsi:nil="true"/>
    <IsDeleted xmlns="d1af3920-8fda-4ad5-98bb-96475601b038">false</IsDeleted>
    <AssetExpire xmlns="d1af3920-8fda-4ad5-98bb-96475601b038">2029-05-12T07:00:00+00:00</AssetExpire>
    <DSATActionTaken xmlns="d1af3920-8fda-4ad5-98bb-96475601b038" xsi:nil="true"/>
    <LocPublishedDependentAssetsLookup xmlns="d1af3920-8fda-4ad5-98bb-96475601b038" xsi:nil="true"/>
    <CSXSubmissionMarket xmlns="d1af3920-8fda-4ad5-98bb-96475601b038" xsi:nil="true"/>
    <TPExecutable xmlns="d1af3920-8fda-4ad5-98bb-96475601b038" xsi:nil="true"/>
    <EditorialTags xmlns="d1af3920-8fda-4ad5-98bb-96475601b038" xsi:nil="true"/>
    <SubmitterId xmlns="d1af3920-8fda-4ad5-98bb-96475601b038" xsi:nil="true"/>
    <ApprovalLog xmlns="d1af3920-8fda-4ad5-98bb-96475601b038" xsi:nil="true"/>
    <AssetType xmlns="d1af3920-8fda-4ad5-98bb-96475601b038">TP</AssetType>
    <BugNumber xmlns="d1af3920-8fda-4ad5-98bb-96475601b038" xsi:nil="true"/>
    <CSXSubmissionDate xmlns="d1af3920-8fda-4ad5-98bb-96475601b038" xsi:nil="true"/>
    <CSXUpdate xmlns="d1af3920-8fda-4ad5-98bb-96475601b038">false</CSXUpdate>
    <Milestone xmlns="d1af3920-8fda-4ad5-98bb-96475601b038" xsi:nil="true"/>
    <RecommendationsModifier xmlns="d1af3920-8fda-4ad5-98bb-96475601b038" xsi:nil="true"/>
    <OriginAsset xmlns="d1af3920-8fda-4ad5-98bb-96475601b038" xsi:nil="true"/>
    <TPComponent xmlns="d1af3920-8fda-4ad5-98bb-96475601b038" xsi:nil="true"/>
    <AssetId xmlns="d1af3920-8fda-4ad5-98bb-96475601b038">TP102780791</AssetId>
    <IntlLocPriority xmlns="d1af3920-8fda-4ad5-98bb-96475601b038" xsi:nil="true"/>
    <PolicheckWords xmlns="d1af3920-8fda-4ad5-98bb-96475601b038" xsi:nil="true"/>
    <TPLaunchHelpLink xmlns="d1af3920-8fda-4ad5-98bb-96475601b038" xsi:nil="true"/>
    <TPApplication xmlns="d1af3920-8fda-4ad5-98bb-96475601b038" xsi:nil="true"/>
    <CrawlForDependencies xmlns="d1af3920-8fda-4ad5-98bb-96475601b038">false</CrawlForDependencies>
    <HandoffToMSDN xmlns="d1af3920-8fda-4ad5-98bb-96475601b038" xsi:nil="true"/>
    <PlannedPubDate xmlns="d1af3920-8fda-4ad5-98bb-96475601b038" xsi:nil="true"/>
    <IntlLangReviewer xmlns="d1af3920-8fda-4ad5-98bb-96475601b038" xsi:nil="true"/>
    <TrustLevel xmlns="d1af3920-8fda-4ad5-98bb-96475601b038">1 Microsoft Managed Content</TrustLevel>
    <LocLastLocAttemptVersionLookup xmlns="d1af3920-8fda-4ad5-98bb-96475601b038">689371</LocLastLocAttemptVersionLookup>
    <LocProcessedForHandoffsLookup xmlns="d1af3920-8fda-4ad5-98bb-96475601b038" xsi:nil="true"/>
    <IsSearchable xmlns="d1af3920-8fda-4ad5-98bb-96475601b038">true</IsSearchable>
    <TemplateTemplateType xmlns="d1af3920-8fda-4ad5-98bb-96475601b038">Word Document Template</TemplateTemplateType>
    <CampaignTagsTaxHTField0 xmlns="d1af3920-8fda-4ad5-98bb-96475601b038">
      <Terms xmlns="http://schemas.microsoft.com/office/infopath/2007/PartnerControls"/>
    </CampaignTagsTaxHTField0>
    <TPNamespace xmlns="d1af3920-8fda-4ad5-98bb-96475601b038" xsi:nil="true"/>
    <LocOverallPreviewStatusLookup xmlns="d1af3920-8fda-4ad5-98bb-96475601b038" xsi:nil="true"/>
    <TaxCatchAll xmlns="d1af3920-8fda-4ad5-98bb-96475601b038"/>
    <Markets xmlns="d1af3920-8fda-4ad5-98bb-96475601b038"/>
    <UAProjectedTotalWords xmlns="d1af3920-8fda-4ad5-98bb-96475601b038" xsi:nil="true"/>
    <IntlLangReview xmlns="d1af3920-8fda-4ad5-98bb-96475601b038" xsi:nil="true"/>
    <OutputCachingOn xmlns="d1af3920-8fda-4ad5-98bb-96475601b038">false</OutputCachingOn>
    <APAuthor xmlns="d1af3920-8fda-4ad5-98bb-96475601b038">
      <UserInfo>
        <DisplayName>REDMOND\ncrowell</DisplayName>
        <AccountId>81</AccountId>
        <AccountType/>
      </UserInfo>
    </APAuthor>
    <LocManualTestRequired xmlns="d1af3920-8fda-4ad5-98bb-96475601b038">false</LocManualTestRequired>
    <TPCommandLine xmlns="d1af3920-8fda-4ad5-98bb-96475601b038" xsi:nil="true"/>
    <TPAppVersion xmlns="d1af3920-8fda-4ad5-98bb-96475601b038" xsi:nil="true"/>
    <EditorialStatus xmlns="d1af3920-8fda-4ad5-98bb-96475601b038">Complete</EditorialStatus>
    <LastModifiedDateTime xmlns="d1af3920-8fda-4ad5-98bb-96475601b038" xsi:nil="true"/>
    <ScenarioTagsTaxHTField0 xmlns="d1af3920-8fda-4ad5-98bb-96475601b038">
      <Terms xmlns="http://schemas.microsoft.com/office/infopath/2007/PartnerControls"/>
    </ScenarioTagsTaxHTField0>
    <LocProcessedForMarketsLookup xmlns="d1af3920-8fda-4ad5-98bb-96475601b038" xsi:nil="true"/>
    <TPLaunchHelpLinkType xmlns="d1af3920-8fda-4ad5-98bb-96475601b038">Template</TPLaunchHelpLinkType>
    <LocalizationTagsTaxHTField0 xmlns="d1af3920-8fda-4ad5-98bb-96475601b038">
      <Terms xmlns="http://schemas.microsoft.com/office/infopath/2007/PartnerControls"/>
    </LocalizationTagsTaxHTField0>
    <UACurrentWords xmlns="d1af3920-8fda-4ad5-98bb-96475601b038" xsi:nil="true"/>
    <ArtSampleDocs xmlns="d1af3920-8fda-4ad5-98bb-96475601b038" xsi:nil="true"/>
    <UALocRecommendation xmlns="d1af3920-8fda-4ad5-98bb-96475601b038">Localize</UALocRecommendation>
    <Manager xmlns="d1af3920-8fda-4ad5-98bb-96475601b038" xsi:nil="true"/>
    <LocOverallHandbackStatusLookup xmlns="d1af3920-8fda-4ad5-98bb-96475601b038" xsi:nil="true"/>
    <ShowIn xmlns="d1af3920-8fda-4ad5-98bb-96475601b038">Show everywhere</ShowIn>
    <UANotes xmlns="d1af3920-8fda-4ad5-98bb-96475601b038" xsi:nil="true"/>
    <InternalTagsTaxHTField0 xmlns="d1af3920-8fda-4ad5-98bb-96475601b038">
      <Terms xmlns="http://schemas.microsoft.com/office/infopath/2007/PartnerControls"/>
    </InternalTagsTaxHTField0>
    <CSXHash xmlns="d1af3920-8fda-4ad5-98bb-96475601b038" xsi:nil="true"/>
    <VoteCount xmlns="d1af3920-8fda-4ad5-98bb-96475601b038" xsi:nil="true"/>
    <OriginalRelease xmlns="d1af3920-8fda-4ad5-98bb-96475601b038">15</OriginalRelease>
    <LocMarketGroupTiers2 xmlns="d1af3920-8fda-4ad5-98bb-96475601b038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CE73A-3254-4A21-9384-78FE432B2B7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35F17EA-9396-48E6-AB6D-6DDA028C9DDF}"/>
</file>

<file path=customXml/itemProps4.xml><?xml version="1.0" encoding="utf-8"?>
<ds:datastoreItem xmlns:ds="http://schemas.openxmlformats.org/officeDocument/2006/customXml" ds:itemID="{AF6B7932-3846-49C1-B5C8-6E97AFD41B8B}"/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Fax_15_TP102780791</Template>
  <TotalTime>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Petr Barborik</cp:lastModifiedBy>
  <cp:revision>2</cp:revision>
  <dcterms:created xsi:type="dcterms:W3CDTF">2012-06-13T03:13:00Z</dcterms:created>
  <dcterms:modified xsi:type="dcterms:W3CDTF">2012-10-01T12:21:00Z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0x010100DC5CB8ABFAEE764594C61AB7267324960400FC796B3B1D425B47B2BA3D040986AFEA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