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İlk tabloda gönderen şirketin adı ve şirket adresi ve ikinci tabloda da tarih, faks başlığı ve faks bilgileri yer alır"/>
      </w:tblPr>
      <w:tblGrid>
        <w:gridCol w:w="9747"/>
      </w:tblGrid>
      <w:tr w:rsidR="00EB7F9C" w:rsidRPr="002E06EB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2E06EB" w:rsidRDefault="002E06EB" w:rsidP="00123BA3">
            <w:pPr>
              <w:pStyle w:val="Heading2"/>
              <w:outlineLvl w:val="1"/>
            </w:pPr>
            <w:sdt>
              <w:sdtPr>
                <w:alias w:val="Gönderen şirketin adını girin:"/>
                <w:tag w:val="Gönderen şirketin adını girin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2E06EB">
                  <w:rPr>
                    <w:lang w:bidi="tr-TR"/>
                  </w:rPr>
                  <w:t>GÖNDEREN ŞİRKETİN ADI</w:t>
                </w:r>
              </w:sdtContent>
            </w:sdt>
          </w:p>
          <w:p w14:paraId="6E939EE3" w14:textId="5386B1C7" w:rsidR="00EB7F9C" w:rsidRPr="002E06EB" w:rsidRDefault="002E06EB" w:rsidP="008979A1">
            <w:sdt>
              <w:sdtPr>
                <w:alias w:val="Gönderen şirketin adresini girin:"/>
                <w:tag w:val="Gönderen şirketin adresini girin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2E06EB">
                  <w:rPr>
                    <w:lang w:bidi="tr-TR"/>
                  </w:rPr>
                  <w:t>G</w:t>
                </w:r>
                <w:r w:rsidR="00EB7F9C" w:rsidRPr="002E06EB">
                  <w:rPr>
                    <w:lang w:bidi="tr-TR"/>
                  </w:rPr>
                  <w:t>önderen şirketin adresi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İlk tabloda gönderen şirketin adı ve şirket adresi ve ikinci tabloda da tarih, faks başlığı ve faks bilgileri yer alır"/>
      </w:tblPr>
      <w:tblGrid>
        <w:gridCol w:w="1917"/>
        <w:gridCol w:w="288"/>
        <w:gridCol w:w="7875"/>
      </w:tblGrid>
      <w:tr w:rsidR="00E4486A" w:rsidRPr="002E06EB" w14:paraId="05821B50" w14:textId="77777777" w:rsidTr="00236BBE">
        <w:trPr>
          <w:jc w:val="center"/>
        </w:trPr>
        <w:sdt>
          <w:sdtPr>
            <w:alias w:val="Tarih girin:"/>
            <w:tag w:val="Tarih girin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2E06EB" w:rsidRDefault="00E4486A" w:rsidP="00624D7F">
                <w:pPr>
                  <w:pStyle w:val="Date"/>
                </w:pPr>
                <w:r w:rsidRPr="002E06EB">
                  <w:rPr>
                    <w:lang w:bidi="tr-TR"/>
                  </w:rPr>
                  <w:t>Tarih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2E06EB" w:rsidRDefault="00E4486A" w:rsidP="00624D7F"/>
        </w:tc>
        <w:sdt>
          <w:sdtPr>
            <w:alias w:val="Faks:"/>
            <w:tag w:val="Fak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2E06EB" w:rsidRDefault="00E4486A" w:rsidP="00624D7F">
                <w:pPr>
                  <w:pStyle w:val="Title"/>
                </w:pPr>
                <w:r w:rsidRPr="002E06EB">
                  <w:rPr>
                    <w:lang w:bidi="tr-TR"/>
                  </w:rPr>
                  <w:t>FAKS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İlk tabloda gönderen şirketin adı ve şirket adresi ve ikinci tabloda da tarih, faks başlığı ve faks bilgileri yer alır"/>
      </w:tblPr>
      <w:tblGrid>
        <w:gridCol w:w="7743"/>
      </w:tblGrid>
      <w:tr w:rsidR="0034233B" w:rsidRPr="002E06EB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2E06EB" w:rsidRDefault="002E06EB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Kime:"/>
                <w:tag w:val="Kime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Kime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Alıcı adını girin:"/>
                <w:tag w:val="Alıcı adını girin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Alıcı adı</w:t>
                </w:r>
              </w:sdtContent>
            </w:sdt>
          </w:p>
        </w:tc>
      </w:tr>
      <w:tr w:rsidR="0034233B" w:rsidRPr="002E06EB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2E06EB" w:rsidRDefault="002E06EB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Telefon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Alıcının telefon numarasını girin:"/>
                <w:tag w:val="Alıcının telefon numarasını girin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Alıcı telefon numarası</w:t>
                </w:r>
              </w:sdtContent>
            </w:sdt>
          </w:p>
        </w:tc>
      </w:tr>
      <w:tr w:rsidR="0034233B" w:rsidRPr="002E06EB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Şirket adı"/>
                <w:tag w:val="Şirket adı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Şirket Adı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Alıcı şirketin adını girin:"/>
                <w:tag w:val="Alıcı şirketin adını girin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Alıcı şirketin adı</w:t>
                </w:r>
              </w:sdtContent>
            </w:sdt>
          </w:p>
        </w:tc>
      </w:tr>
      <w:tr w:rsidR="0034233B" w:rsidRPr="002E06EB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Faks:"/>
                <w:tag w:val="Fak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Faks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Alıcının faks numarasını girin:"/>
                <w:tag w:val="Alıcının faks numarasını girin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Alıcı faks numarası</w:t>
                </w:r>
              </w:sdtContent>
            </w:sdt>
          </w:p>
        </w:tc>
      </w:tr>
      <w:tr w:rsidR="00123BA3" w:rsidRPr="002E06EB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2E06EB" w:rsidRDefault="002E06EB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Kimden:"/>
                <w:tag w:val="Kimden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Kimden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önderen adı girin:"/>
                <w:tag w:val="Gönderen adı girin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Gönderenin adı</w:t>
                </w:r>
              </w:sdtContent>
            </w:sdt>
          </w:p>
        </w:tc>
      </w:tr>
      <w:tr w:rsidR="0034233B" w:rsidRPr="002E06EB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Telefon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önderenin telefon numarası:"/>
                <w:tag w:val="Gönderenin telefon numarası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Gönderenin telefon numarası</w:t>
                </w:r>
              </w:sdtContent>
            </w:sdt>
          </w:p>
        </w:tc>
      </w:tr>
      <w:tr w:rsidR="0034233B" w:rsidRPr="002E06EB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Şirket adı:"/>
                <w:tag w:val="Şirket adı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Şirket Adı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önderen şirketin adı:"/>
                <w:tag w:val="Gönderen şirketin adı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2E06EB">
                  <w:rPr>
                    <w:lang w:bidi="tr-TR"/>
                  </w:rPr>
                  <w:t>Gönderenin şirket adı</w:t>
                </w:r>
              </w:sdtContent>
            </w:sdt>
          </w:p>
        </w:tc>
      </w:tr>
      <w:tr w:rsidR="0034233B" w:rsidRPr="002E06EB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Faks:"/>
                <w:tag w:val="Fak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Faks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önderenin faks numarasını girin:"/>
                <w:tag w:val="Gönderenin faks numarasını girin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Gönderenin faks numarası</w:t>
                </w:r>
              </w:sdtContent>
            </w:sdt>
          </w:p>
        </w:tc>
      </w:tr>
      <w:tr w:rsidR="0034233B" w:rsidRPr="002E06EB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Sayfa sayısı:"/>
                <w:tag w:val="Sayfa sayısı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Sayfa Sayısı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önderilen sayfa sayısını girin:"/>
                <w:tag w:val="Gönderilen sayfa sayısını girin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Gönderilen sayfa sayısı</w:t>
                </w:r>
              </w:sdtContent>
            </w:sdt>
          </w:p>
        </w:tc>
      </w:tr>
      <w:tr w:rsidR="0034233B" w:rsidRPr="002E06EB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Acil:"/>
                <w:tag w:val="Acil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Acil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Evet veya Hayır yazın:"/>
                <w:tag w:val="Evet veya Hayır yazın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Evet veya Hayır</w:t>
                </w:r>
              </w:sdtContent>
            </w:sdt>
          </w:p>
        </w:tc>
      </w:tr>
      <w:tr w:rsidR="0034233B" w:rsidRPr="002E06EB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2E06EB" w:rsidRDefault="002E06EB" w:rsidP="002F2D39">
            <w:sdt>
              <w:sdtPr>
                <w:rPr>
                  <w:rStyle w:val="Strong"/>
                </w:rPr>
                <w:alias w:val="İstenilen eylem:"/>
                <w:tag w:val="İstenilen eylem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2E06EB">
                  <w:rPr>
                    <w:rStyle w:val="Strong"/>
                    <w:lang w:bidi="tr-TR"/>
                  </w:rPr>
                  <w:t>İstenilen Eylem</w:t>
                </w:r>
              </w:sdtContent>
            </w:sdt>
            <w:r w:rsidR="00E303D4" w:rsidRPr="002E06EB">
              <w:rPr>
                <w:rStyle w:val="Strong"/>
                <w:lang w:bidi="tr-TR"/>
              </w:rPr>
              <w:t xml:space="preserve">: </w:t>
            </w:r>
            <w:sdt>
              <w:sdtPr>
                <w:alias w:val="Gereken eylemi girin:"/>
                <w:tag w:val="Gereken eylemi girin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2E06EB">
                  <w:rPr>
                    <w:lang w:bidi="tr-TR"/>
                  </w:rPr>
                  <w:t>Gereken eylemi girin</w:t>
                </w:r>
              </w:sdtContent>
            </w:sdt>
          </w:p>
        </w:tc>
      </w:tr>
    </w:tbl>
    <w:p w14:paraId="0F33806C" w14:textId="54F305AB" w:rsidR="00531081" w:rsidRPr="002E06EB" w:rsidRDefault="00531081"/>
    <w:sectPr w:rsidR="00531081" w:rsidRPr="002E06EB" w:rsidSect="002E0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EFEC" w14:textId="77777777" w:rsidR="002E06EB" w:rsidRDefault="002E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20CC1F4" w:rsidR="00531081" w:rsidRPr="002E06EB" w:rsidRDefault="004D5F43" w:rsidP="002F2D39">
    <w:pPr>
      <w:pStyle w:val="Footer"/>
      <w:rPr>
        <w:color w:val="000000"/>
      </w:rPr>
    </w:pPr>
    <w:r w:rsidRPr="002E06EB">
      <w:rPr>
        <w:color w:val="000000"/>
        <w:lang w:bidi="tr-TR"/>
      </w:rPr>
      <w:t xml:space="preserve">Sayfa </w:t>
    </w:r>
    <w:r w:rsidRPr="002E06EB">
      <w:rPr>
        <w:color w:val="775F55" w:themeColor="text2"/>
        <w:sz w:val="20"/>
        <w:szCs w:val="20"/>
        <w:lang w:bidi="tr-TR"/>
      </w:rPr>
      <w:fldChar w:fldCharType="begin"/>
    </w:r>
    <w:r w:rsidRPr="002E06EB">
      <w:rPr>
        <w:lang w:bidi="tr-TR"/>
      </w:rPr>
      <w:instrText xml:space="preserve"> PAGE   \* MERGEFORMAT </w:instrText>
    </w:r>
    <w:r w:rsidRPr="002E06EB">
      <w:rPr>
        <w:color w:val="775F55" w:themeColor="text2"/>
        <w:sz w:val="20"/>
        <w:szCs w:val="20"/>
        <w:lang w:bidi="tr-TR"/>
      </w:rPr>
      <w:fldChar w:fldCharType="separate"/>
    </w:r>
    <w:r w:rsidR="002E06EB" w:rsidRPr="002E06EB">
      <w:rPr>
        <w:noProof/>
        <w:color w:val="000000"/>
        <w:sz w:val="24"/>
        <w:lang w:bidi="tr-TR"/>
      </w:rPr>
      <w:t>0</w:t>
    </w:r>
    <w:r w:rsidRPr="002E06EB">
      <w:rPr>
        <w:noProof/>
        <w:color w:val="000000"/>
        <w:sz w:val="24"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879F" w14:textId="77777777" w:rsidR="002E06EB" w:rsidRDefault="002E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stBilgiift"/>
        </w:pPr>
        <w:r>
          <w:rPr>
            <w:lang w:bidi="tr-TR"/>
          </w:rPr>
          <w:t>[Tarihi seçin]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74FA" w14:textId="77777777" w:rsidR="002E06EB" w:rsidRPr="002E06EB" w:rsidRDefault="002E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D007" w14:textId="77777777" w:rsidR="002E06EB" w:rsidRDefault="002E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yanListeStil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1E717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779C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D27F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E06EB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EB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2E06EB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E06EB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E06EB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2E06EB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E06EB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2E06EB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2E06EB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2E06EB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2E06EB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2E06EB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06EB"/>
  </w:style>
  <w:style w:type="table" w:styleId="TableGrid">
    <w:name w:val="Table Grid"/>
    <w:basedOn w:val="TableNormal"/>
    <w:uiPriority w:val="1"/>
    <w:rsid w:val="002E06EB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6E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EB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06EB"/>
  </w:style>
  <w:style w:type="paragraph" w:styleId="BlockText">
    <w:name w:val="Block Text"/>
    <w:basedOn w:val="Normal"/>
    <w:uiPriority w:val="40"/>
    <w:semiHidden/>
    <w:unhideWhenUsed/>
    <w:rsid w:val="002E06E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6EB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2E06EB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2E06EB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2E06EB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2E06EB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E06EB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2E06EB"/>
  </w:style>
  <w:style w:type="character" w:customStyle="1" w:styleId="HeaderChar">
    <w:name w:val="Header Char"/>
    <w:basedOn w:val="DefaultParagraphFont"/>
    <w:link w:val="Header"/>
    <w:uiPriority w:val="99"/>
    <w:rsid w:val="002E06EB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2E06EB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E06EB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E06EB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E06EB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E06EB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E06EB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E06EB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E06EB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E06EB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E06EB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6EB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0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06EB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06E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06EB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06E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06EB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06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06EB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06E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06EB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06EB"/>
    <w:pPr>
      <w:spacing w:after="120" w:line="480" w:lineRule="auto"/>
      <w:ind w:left="360"/>
    </w:pPr>
  </w:style>
  <w:style w:type="numbering" w:customStyle="1" w:styleId="MedyanListeStili">
    <w:name w:val="Medyan Liste Stili"/>
    <w:uiPriority w:val="99"/>
    <w:rsid w:val="002E06EB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06EB"/>
    <w:rPr>
      <w:rFonts w:ascii="Tw Cen MT" w:hAnsi="Tw Cen MT"/>
    </w:rPr>
  </w:style>
  <w:style w:type="paragraph" w:customStyle="1" w:styleId="KiiselAd">
    <w:name w:val="Kişisel Ad"/>
    <w:basedOn w:val="Normal"/>
    <w:uiPriority w:val="8"/>
    <w:semiHidden/>
    <w:unhideWhenUsed/>
    <w:qFormat/>
    <w:rsid w:val="002E06EB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2E06EB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06E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6EB"/>
    <w:rPr>
      <w:rFonts w:ascii="Tw Cen MT" w:hAnsi="Tw Cen MT"/>
      <w:sz w:val="22"/>
      <w:szCs w:val="16"/>
    </w:rPr>
  </w:style>
  <w:style w:type="paragraph" w:customStyle="1" w:styleId="Blm">
    <w:name w:val="Bölüm"/>
    <w:basedOn w:val="Normal"/>
    <w:uiPriority w:val="48"/>
    <w:semiHidden/>
    <w:unhideWhenUsed/>
    <w:rsid w:val="002E06EB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2E06EB"/>
    <w:rPr>
      <w:rFonts w:ascii="Tw Cen MT" w:hAnsi="Tw Cen MT"/>
      <w:b/>
      <w:bCs/>
      <w:i/>
      <w:iCs/>
      <w:spacing w:val="0"/>
    </w:rPr>
  </w:style>
  <w:style w:type="paragraph" w:customStyle="1" w:styleId="Altblm">
    <w:name w:val="Altbölüm"/>
    <w:basedOn w:val="Normal"/>
    <w:uiPriority w:val="48"/>
    <w:semiHidden/>
    <w:unhideWhenUsed/>
    <w:rsid w:val="002E06EB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6EB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06EB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2E06EB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E06EB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ltBilgiift">
    <w:name w:val="Alt Bilgi Çift"/>
    <w:basedOn w:val="Normal"/>
    <w:uiPriority w:val="49"/>
    <w:semiHidden/>
    <w:unhideWhenUsed/>
    <w:rsid w:val="002E06EB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stBilgiift">
    <w:name w:val="Üst Bilgi Çift"/>
    <w:basedOn w:val="Normal"/>
    <w:uiPriority w:val="49"/>
    <w:semiHidden/>
    <w:unhideWhenUsed/>
    <w:rsid w:val="002E06EB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stBilgiTek">
    <w:name w:val="Üst Bilgi Tek"/>
    <w:basedOn w:val="Normal"/>
    <w:uiPriority w:val="49"/>
    <w:semiHidden/>
    <w:unhideWhenUsed/>
    <w:rsid w:val="002E06EB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2E06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06EB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6E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6EB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6EB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2E06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2E06EB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2E06EB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6E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6E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06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06EB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2E06EB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6E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6EB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06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E06EB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06EB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E06EB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6E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6EB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06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06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0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06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06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06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06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06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06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06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06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06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06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06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06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06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06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E06EB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E06EB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06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06EB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06EB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06E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06EB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06E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6E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6E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06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06E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06EB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6EB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6EB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6EB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6EB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6EB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6EB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6EB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6EB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6EB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06E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06EB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E06E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06EB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E06EB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2E06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2E06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2E06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2E06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2E06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2E06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2E06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06EB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2E06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E06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E06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E06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E06EB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2E06E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2E06E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2E06E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2E06E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2E06E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06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06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06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06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06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E06EB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06EB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06EB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06EB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06EB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E06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06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06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06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06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06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06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06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06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06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06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06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06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06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06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06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06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06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06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E0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06E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2E06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2E06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2E06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E06EB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06EB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06EB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2E06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06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06EB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2E06EB"/>
    <w:rPr>
      <w:rFonts w:ascii="Tw Cen MT" w:hAnsi="Tw Cen MT"/>
    </w:rPr>
  </w:style>
  <w:style w:type="table" w:styleId="PlainTable1">
    <w:name w:val="Plain Table 1"/>
    <w:basedOn w:val="TableNormal"/>
    <w:uiPriority w:val="41"/>
    <w:rsid w:val="002E06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06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06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06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06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E06E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6E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E06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06EB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06E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06EB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2E06EB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E06EB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E06EB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E06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06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0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06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06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06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06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06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06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06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06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06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06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06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06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06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06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0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06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06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06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0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0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06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06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E06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E06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06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06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0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0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06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06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06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E06EB"/>
  </w:style>
  <w:style w:type="table" w:styleId="TableProfessional">
    <w:name w:val="Table Professional"/>
    <w:basedOn w:val="TableNormal"/>
    <w:uiPriority w:val="99"/>
    <w:semiHidden/>
    <w:unhideWhenUsed/>
    <w:rsid w:val="002E06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06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06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06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06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06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06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06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06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E06EB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6E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E06EB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2E06EB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2E06EB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2E06EB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2E06EB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2E06E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E06EB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2E06EB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2E06EB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2E06EB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2E06EB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tr-TR"/>
            </w:rPr>
            <w:t>[Tarihi seçin]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tr-TR"/>
            </w:rPr>
            <w:t>GÖNDEREN ŞİRKETİN ADI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tr-TR"/>
            </w:rPr>
            <w:t>Gönderen şirketin adresi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tr-TR"/>
            </w:rPr>
            <w:t>Çıkış Tarihleri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tr-TR"/>
            </w:rPr>
            <w:t>Alıcı adı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tr-TR"/>
            </w:rPr>
            <w:t>Telefon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tr-TR"/>
            </w:rPr>
            <w:t>Alıcı telefon numarası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tr-TR"/>
            </w:rPr>
            <w:t>Şirket Adı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tr-TR"/>
            </w:rPr>
            <w:t>Alıcı şirketin adı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tr-TR"/>
            </w:rPr>
            <w:t>Faks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tr-TR"/>
            </w:rPr>
            <w:t>Alıcı faks numarası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tr-TR"/>
            </w:rPr>
            <w:t>Tarih aralığı: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tr-TR"/>
            </w:rPr>
            <w:t>Gönderenin adı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tr-TR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tr-TR"/>
            </w:rPr>
            <w:t>Gönderenin telefon numarası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tr-TR"/>
            </w:rPr>
            <w:t>Şirket Adı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tr-TR"/>
            </w:rPr>
            <w:t>Gönderenin şirket adı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tr-TR"/>
            </w:rPr>
            <w:t>Faks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tr-TR"/>
            </w:rPr>
            <w:t>Gönderenin faks numarası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tr-TR"/>
            </w:rPr>
            <w:t>Sayfa Sayısı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tr-TR"/>
            </w:rPr>
            <w:t>Gönderilen sayfa sayısı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tr-TR"/>
            </w:rPr>
            <w:t>Acil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tr-TR"/>
            </w:rPr>
            <w:t>Evet veya Hayır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tr-TR"/>
            </w:rPr>
            <w:t>İstenilen Eylemi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tr-TR"/>
            </w:rPr>
            <w:t>Gereken eylemi girin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tr-TR"/>
            </w:rPr>
            <w:t>Tarih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tr-TR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AFF0-7C87-46A7-899D-B7ABAF35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