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0A9" w:rsidRDefault="00FA0C7D" w:rsidP="00FD753B">
      <w:bookmarkStart w:id="0" w:name="_GoBack"/>
      <w:bookmarkEnd w:id="0"/>
      <w:r>
        <w:rPr>
          <w:noProof/>
          <w:lang w:bidi="tr-TR"/>
        </w:rPr>
        <w:drawing>
          <wp:inline distT="0" distB="0" distL="0" distR="0" wp14:anchorId="7907A563" wp14:editId="1F305EA7">
            <wp:extent cx="5943600" cy="3885565"/>
            <wp:effectExtent l="0" t="0" r="0" b="635"/>
            <wp:docPr id="2" name="Resim 2" title="Mutfakta bıçak ve kesme tahtası kullanarak sebzeleri doğrayan bir kiş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oking_clas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634" w:rsidRDefault="00FA0C7D">
      <w:pPr>
        <w:pStyle w:val="Title"/>
      </w:pPr>
      <w:r>
        <w:rPr>
          <w:lang w:bidi="tr-TR"/>
        </w:rPr>
        <w:t>[Etkinlik Adı]</w:t>
      </w:r>
    </w:p>
    <w:p w:rsidR="00AA5634" w:rsidRDefault="00303BEC">
      <w:r>
        <w:rPr>
          <w:lang w:bidi="tr-TR"/>
        </w:rPr>
        <w:t>[Fotoğrafı kendinizinkiyle değiştirmek için fotoğrafı silmeniz yeterlidir. Ardından Ekle sekmesinde Resim’i seçin.]</w:t>
      </w:r>
    </w:p>
    <w:p w:rsidR="00AA5634" w:rsidRDefault="00303BEC">
      <w:pPr>
        <w:pStyle w:val="Heading1"/>
      </w:pPr>
      <w:r>
        <w:rPr>
          <w:lang w:bidi="tr-TR"/>
        </w:rPr>
        <w:t>[Her Zaman Harika Görünün]</w:t>
      </w:r>
    </w:p>
    <w:p w:rsidR="00D8406A" w:rsidRDefault="00303BEC">
      <w:r>
        <w:rPr>
          <w:lang w:bidi="tr-TR"/>
        </w:rPr>
        <w:t>[Yazmaya hazırsanız, bir metin satırını seçin ve yazmaya başlayın. En iyi sonuçları elde etmek için, seçtiğiniz karakterlerin sağına boşluk eklememeye dikkat edin.]</w:t>
      </w:r>
    </w:p>
    <w:sectPr w:rsidR="00D8406A" w:rsidSect="00F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267" w:bottom="1440" w:left="1267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62A" w:rsidRDefault="0057162A" w:rsidP="00C70916">
      <w:pPr>
        <w:spacing w:line="240" w:lineRule="auto"/>
      </w:pPr>
      <w:r>
        <w:separator/>
      </w:r>
    </w:p>
  </w:endnote>
  <w:endnote w:type="continuationSeparator" w:id="0">
    <w:p w:rsidR="0057162A" w:rsidRDefault="0057162A" w:rsidP="00C709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62A" w:rsidRDefault="0057162A" w:rsidP="00C70916">
      <w:pPr>
        <w:spacing w:line="240" w:lineRule="auto"/>
      </w:pPr>
      <w:r>
        <w:separator/>
      </w:r>
    </w:p>
  </w:footnote>
  <w:footnote w:type="continuationSeparator" w:id="0">
    <w:p w:rsidR="0057162A" w:rsidRDefault="0057162A" w:rsidP="00C709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97D" w:rsidRDefault="00C009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4049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AE7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A6D3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AC2A4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241D2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D059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EF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5C77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5844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24D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62A"/>
    <w:rsid w:val="001141A3"/>
    <w:rsid w:val="00303BEC"/>
    <w:rsid w:val="00315B1D"/>
    <w:rsid w:val="003B2194"/>
    <w:rsid w:val="005420A9"/>
    <w:rsid w:val="0057162A"/>
    <w:rsid w:val="0060293E"/>
    <w:rsid w:val="00734282"/>
    <w:rsid w:val="0076581B"/>
    <w:rsid w:val="00A806C9"/>
    <w:rsid w:val="00AA5634"/>
    <w:rsid w:val="00C0097D"/>
    <w:rsid w:val="00C70916"/>
    <w:rsid w:val="00D8406A"/>
    <w:rsid w:val="00E2205D"/>
    <w:rsid w:val="00FA0C7D"/>
    <w:rsid w:val="00FD753B"/>
    <w:rsid w:val="00FD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1707E7"/>
  <w15:chartTrackingRefBased/>
  <w15:docId w15:val="{C061D236-F734-4C83-B5D1-3093E908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05050" w:themeColor="text2"/>
        <w:sz w:val="32"/>
        <w:szCs w:val="32"/>
        <w:lang w:val="tr-TR" w:eastAsia="en-US" w:bidi="ar-SA"/>
      </w:rPr>
    </w:rPrDefault>
    <w:pPrDefault>
      <w:pPr>
        <w:spacing w:line="43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53B"/>
  </w:style>
  <w:style w:type="paragraph" w:styleId="Heading1">
    <w:name w:val="heading 1"/>
    <w:basedOn w:val="Normal"/>
    <w:next w:val="Normal"/>
    <w:link w:val="Heading1Char"/>
    <w:uiPriority w:val="9"/>
    <w:qFormat/>
    <w:rsid w:val="00FD753B"/>
    <w:pPr>
      <w:keepNext/>
      <w:keepLines/>
      <w:spacing w:before="600"/>
      <w:outlineLvl w:val="0"/>
    </w:pPr>
    <w:rPr>
      <w:rFonts w:asciiTheme="majorHAnsi" w:eastAsiaTheme="majorEastAsia" w:hAnsiTheme="majorHAnsi" w:cstheme="majorBidi"/>
      <w:b/>
      <w:color w:val="455919" w:themeColor="accent1" w:themeShade="8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6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53B"/>
    <w:pPr>
      <w:keepNext/>
      <w:keepLines/>
      <w:spacing w:before="600"/>
      <w:outlineLvl w:val="2"/>
    </w:pPr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60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53B"/>
    <w:pPr>
      <w:keepNext/>
      <w:keepLines/>
      <w:spacing w:before="60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60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53B"/>
    <w:pPr>
      <w:keepNext/>
      <w:keepLines/>
      <w:spacing w:before="600"/>
      <w:outlineLvl w:val="6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600"/>
      <w:outlineLvl w:val="7"/>
    </w:pPr>
    <w:rPr>
      <w:rFonts w:asciiTheme="majorHAnsi" w:eastAsiaTheme="majorEastAsia" w:hAnsiTheme="majorHAnsi" w:cstheme="majorBidi"/>
      <w:i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53B"/>
    <w:pPr>
      <w:keepNext/>
      <w:keepLines/>
      <w:spacing w:before="480"/>
      <w:outlineLvl w:val="8"/>
    </w:pPr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FD753B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753B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7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753B"/>
    <w:rPr>
      <w:rFonts w:asciiTheme="majorHAnsi" w:eastAsiaTheme="majorEastAsia" w:hAnsiTheme="majorHAnsi" w:cstheme="majorBidi"/>
      <w:b/>
      <w:color w:val="455919" w:themeColor="accent1" w:themeShade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53B"/>
    <w:rPr>
      <w:rFonts w:asciiTheme="majorHAnsi" w:eastAsiaTheme="majorEastAsia" w:hAnsiTheme="majorHAnsi" w:cstheme="majorBidi"/>
      <w:b/>
      <w:i/>
      <w:color w:val="455919" w:themeColor="accent1" w:themeShade="8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53B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53B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53B"/>
    <w:rPr>
      <w:rFonts w:asciiTheme="majorHAnsi" w:eastAsiaTheme="majorEastAsia" w:hAnsiTheme="majorHAnsi" w:cstheme="majorBidi"/>
      <w:iCs/>
      <w:color w:val="455919" w:themeColor="accent1" w:themeShade="80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32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06A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8406A"/>
  </w:style>
  <w:style w:type="paragraph" w:styleId="BlockText">
    <w:name w:val="Block Text"/>
    <w:basedOn w:val="Normal"/>
    <w:uiPriority w:val="99"/>
    <w:semiHidden/>
    <w:unhideWhenUsed/>
    <w:rsid w:val="00FD753B"/>
    <w:pPr>
      <w:pBdr>
        <w:top w:val="single" w:sz="2" w:space="10" w:color="455919" w:themeColor="accent1" w:themeShade="80"/>
        <w:left w:val="single" w:sz="2" w:space="10" w:color="455919" w:themeColor="accent1" w:themeShade="80"/>
        <w:bottom w:val="single" w:sz="2" w:space="10" w:color="455919" w:themeColor="accent1" w:themeShade="80"/>
        <w:right w:val="single" w:sz="2" w:space="10" w:color="455919" w:themeColor="accent1" w:themeShade="80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D8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406A"/>
  </w:style>
  <w:style w:type="paragraph" w:styleId="BodyText2">
    <w:name w:val="Body Text 2"/>
    <w:basedOn w:val="Normal"/>
    <w:link w:val="BodyText2Char"/>
    <w:uiPriority w:val="99"/>
    <w:semiHidden/>
    <w:unhideWhenUsed/>
    <w:rsid w:val="00D840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8406A"/>
  </w:style>
  <w:style w:type="paragraph" w:styleId="BodyText3">
    <w:name w:val="Body Text 3"/>
    <w:basedOn w:val="Normal"/>
    <w:link w:val="BodyText3Char"/>
    <w:uiPriority w:val="99"/>
    <w:semiHidden/>
    <w:unhideWhenUsed/>
    <w:rsid w:val="00D8406A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8406A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8406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8406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8406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8406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8406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8406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406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406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8406A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406A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8406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406A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8406A"/>
  </w:style>
  <w:style w:type="table" w:styleId="ColorfulGrid">
    <w:name w:val="Colorful Grid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8406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06A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06A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8406A"/>
  </w:style>
  <w:style w:type="character" w:customStyle="1" w:styleId="DateChar">
    <w:name w:val="Date Char"/>
    <w:basedOn w:val="DefaultParagraphFont"/>
    <w:link w:val="Date"/>
    <w:uiPriority w:val="99"/>
    <w:semiHidden/>
    <w:rsid w:val="00D8406A"/>
  </w:style>
  <w:style w:type="paragraph" w:styleId="DocumentMap">
    <w:name w:val="Document Map"/>
    <w:basedOn w:val="Normal"/>
    <w:link w:val="DocumentMapChar"/>
    <w:uiPriority w:val="99"/>
    <w:semiHidden/>
    <w:unhideWhenUsed/>
    <w:rsid w:val="00D8406A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406A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8406A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8406A"/>
  </w:style>
  <w:style w:type="character" w:styleId="Emphasis">
    <w:name w:val="Emphasis"/>
    <w:basedOn w:val="DefaultParagraphFont"/>
    <w:uiPriority w:val="20"/>
    <w:semiHidden/>
    <w:unhideWhenUsed/>
    <w:qFormat/>
    <w:rsid w:val="00D8406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406A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8406A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8406A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8406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06A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06A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8406A"/>
  </w:style>
  <w:style w:type="paragraph" w:styleId="HTMLAddress">
    <w:name w:val="HTML Address"/>
    <w:basedOn w:val="Normal"/>
    <w:link w:val="HTMLAddressChar"/>
    <w:uiPriority w:val="99"/>
    <w:semiHidden/>
    <w:unhideWhenUsed/>
    <w:rsid w:val="00D8406A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8406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8406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8406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406A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8406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8406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8406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D753B"/>
    <w:rPr>
      <w:color w:val="11587D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8406A"/>
    <w:pPr>
      <w:spacing w:line="240" w:lineRule="auto"/>
      <w:ind w:left="320" w:hanging="3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8406A"/>
    <w:pPr>
      <w:spacing w:line="240" w:lineRule="auto"/>
      <w:ind w:left="640" w:hanging="3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8406A"/>
    <w:pPr>
      <w:spacing w:line="240" w:lineRule="auto"/>
      <w:ind w:left="960" w:hanging="3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8406A"/>
    <w:pPr>
      <w:spacing w:line="240" w:lineRule="auto"/>
      <w:ind w:left="1280" w:hanging="3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8406A"/>
    <w:pPr>
      <w:spacing w:line="240" w:lineRule="auto"/>
      <w:ind w:left="1600" w:hanging="3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8406A"/>
    <w:pPr>
      <w:spacing w:line="240" w:lineRule="auto"/>
      <w:ind w:left="1920" w:hanging="3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8406A"/>
    <w:pPr>
      <w:spacing w:line="240" w:lineRule="auto"/>
      <w:ind w:left="2240" w:hanging="3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8406A"/>
    <w:pPr>
      <w:spacing w:line="240" w:lineRule="auto"/>
      <w:ind w:left="2560" w:hanging="3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8406A"/>
    <w:pPr>
      <w:spacing w:line="240" w:lineRule="auto"/>
      <w:ind w:left="2880" w:hanging="3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8406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753B"/>
    <w:rPr>
      <w:i/>
      <w:iCs/>
      <w:color w:val="45591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D753B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753B"/>
    <w:rPr>
      <w:i/>
      <w:iCs/>
      <w:color w:val="45591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753B"/>
    <w:rPr>
      <w:b/>
      <w:bCs/>
      <w:caps w:val="0"/>
      <w:smallCaps/>
      <w:color w:val="45591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8406A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8406A"/>
  </w:style>
  <w:style w:type="paragraph" w:styleId="List">
    <w:name w:val="List"/>
    <w:basedOn w:val="Normal"/>
    <w:uiPriority w:val="99"/>
    <w:semiHidden/>
    <w:unhideWhenUsed/>
    <w:rsid w:val="00D8406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8406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8406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8406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8406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D8406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8406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8406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8406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8406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8406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8406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8406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8406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8406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D8406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8406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8406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8406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8406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8406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8406A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8406A"/>
    <w:pPr>
      <w:spacing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8406A"/>
    <w:pPr>
      <w:spacing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8406A"/>
    <w:pPr>
      <w:spacing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8406A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8406A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8406A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84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8406A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8406A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8406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8406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DefaultParagraphFont"/>
    <w:uiPriority w:val="99"/>
    <w:semiHidden/>
    <w:unhideWhenUsed/>
    <w:rsid w:val="00D8406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84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84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8406A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D8406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8406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8406A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8406A"/>
  </w:style>
  <w:style w:type="character" w:styleId="PageNumber">
    <w:name w:val="page number"/>
    <w:basedOn w:val="DefaultParagraphFont"/>
    <w:uiPriority w:val="99"/>
    <w:semiHidden/>
    <w:unhideWhenUsed/>
    <w:rsid w:val="00D8406A"/>
  </w:style>
  <w:style w:type="character" w:styleId="PlaceholderText">
    <w:name w:val="Placeholder Text"/>
    <w:basedOn w:val="DefaultParagraphFont"/>
    <w:uiPriority w:val="99"/>
    <w:semiHidden/>
    <w:rsid w:val="00D8406A"/>
    <w:rPr>
      <w:color w:val="808080"/>
    </w:rPr>
  </w:style>
  <w:style w:type="table" w:styleId="PlainTable1">
    <w:name w:val="Plain Table 1"/>
    <w:basedOn w:val="TableNormal"/>
    <w:uiPriority w:val="41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8406A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8406A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8406A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06A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8406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8406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8406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8406A"/>
  </w:style>
  <w:style w:type="paragraph" w:styleId="Signature">
    <w:name w:val="Signature"/>
    <w:basedOn w:val="Normal"/>
    <w:link w:val="SignatureChar"/>
    <w:uiPriority w:val="99"/>
    <w:semiHidden/>
    <w:unhideWhenUsed/>
    <w:rsid w:val="00D8406A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8406A"/>
  </w:style>
  <w:style w:type="character" w:customStyle="1" w:styleId="AkllKpr1">
    <w:name w:val="Akıllı Köprü1"/>
    <w:basedOn w:val="DefaultParagraphFont"/>
    <w:uiPriority w:val="99"/>
    <w:semiHidden/>
    <w:unhideWhenUsed/>
    <w:rsid w:val="00D8406A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D8406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D8406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D8406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D8406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D8406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D8406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8406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8406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8406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8406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8406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8406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8406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8406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8406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8406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8406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8406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8406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8406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8406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8406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8406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8406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8406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8406A"/>
    <w:pPr>
      <w:ind w:left="320" w:hanging="3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8406A"/>
  </w:style>
  <w:style w:type="table" w:styleId="TableProfessional">
    <w:name w:val="Table Professional"/>
    <w:basedOn w:val="TableNormal"/>
    <w:uiPriority w:val="99"/>
    <w:semiHidden/>
    <w:unhideWhenUsed/>
    <w:rsid w:val="00D8406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8406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8406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8406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8406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8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8406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8406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8406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8406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8406A"/>
    <w:pPr>
      <w:spacing w:after="100"/>
      <w:ind w:left="3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8406A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8406A"/>
    <w:pPr>
      <w:spacing w:after="100"/>
      <w:ind w:left="9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8406A"/>
    <w:pPr>
      <w:spacing w:after="100"/>
      <w:ind w:left="12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8406A"/>
    <w:pPr>
      <w:spacing w:after="100"/>
      <w:ind w:left="16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8406A"/>
    <w:pPr>
      <w:spacing w:after="100"/>
      <w:ind w:left="19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8406A"/>
    <w:pPr>
      <w:spacing w:after="100"/>
      <w:ind w:left="22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8406A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53B"/>
    <w:pPr>
      <w:spacing w:before="240"/>
      <w:outlineLvl w:val="9"/>
    </w:pPr>
    <w:rPr>
      <w:b w:val="0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D753B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tr-TR\target\Office_27212944_TF00002094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8AB333"/>
      </a:accent1>
      <a:accent2>
        <a:srgbClr val="3AA9E3"/>
      </a:accent2>
      <a:accent3>
        <a:srgbClr val="FF000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Office_27212944_TF00002094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</cp:revision>
  <dcterms:created xsi:type="dcterms:W3CDTF">2018-12-17T09:56:00Z</dcterms:created>
  <dcterms:modified xsi:type="dcterms:W3CDTF">2018-12-17T09:56:00Z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2018-03-26T09:33:09.4955874Z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