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tr-T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Resim 3" title="Başlangıç ve hedef konum işaretçilerinin ve noktaları birleştiren bir kavisli okun bulunduğu kısmi dünya harit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tr-TR"/>
        </w:rPr>
        <w:t>Gezi Planlayıcısı</w:t>
      </w:r>
    </w:p>
    <w:p w:rsidR="002C0A45" w:rsidRDefault="00271F0D">
      <w:pPr>
        <w:pStyle w:val="Heading1"/>
      </w:pPr>
      <w:r>
        <w:rPr>
          <w:lang w:bidi="tr-TR"/>
        </w:rPr>
        <w:t>Gitmeden önce:</w:t>
      </w:r>
    </w:p>
    <w:p w:rsidR="002C0A45" w:rsidRDefault="00194B7B">
      <w:pPr>
        <w:pStyle w:val="ListBullet"/>
      </w:pPr>
      <w:r>
        <w:rPr>
          <w:lang w:bidi="tr-TR"/>
        </w:rPr>
        <w:t>[Yer tutucu metni kendi metninizle değiştirmek için bir satır veya paragraf seçin ve yazmaya başlayın. Seçtiğiniz karakterlerin solundaki veya sağındaki boşlukları seçiminize dahil etmeyin.]</w:t>
      </w:r>
    </w:p>
    <w:p w:rsidR="002C0A45" w:rsidRDefault="00194B7B">
      <w:pPr>
        <w:pStyle w:val="ListBullet"/>
      </w:pPr>
      <w:r>
        <w:rPr>
          <w:lang w:bidi="tr-TR"/>
        </w:rPr>
        <w:t>[Burada gördüğünüz tüm metin biçimlendirmelerini Giriş sekmesinin Stiller grubundan tek dokunmayla elde edebilirsiniz.]</w:t>
      </w:r>
    </w:p>
    <w:p w:rsidR="002C0A45" w:rsidRDefault="00194B7B">
      <w:pPr>
        <w:pStyle w:val="ListBullet"/>
      </w:pPr>
      <w:r>
        <w:rPr>
          <w:lang w:bidi="tr-TR"/>
        </w:rPr>
        <w:t>[Nereye gidiyorsunuz?]</w:t>
      </w:r>
    </w:p>
    <w:p w:rsidR="002C0A45" w:rsidRDefault="00194B7B">
      <w:pPr>
        <w:pStyle w:val="ListBullet"/>
      </w:pPr>
      <w:r>
        <w:rPr>
          <w:lang w:bidi="tr-TR"/>
        </w:rPr>
        <w:t>[Nasıl gideceksiniz?]</w:t>
      </w:r>
    </w:p>
    <w:p w:rsidR="002C0A45" w:rsidRDefault="00194B7B">
      <w:pPr>
        <w:pStyle w:val="ListBullet"/>
      </w:pPr>
      <w:r>
        <w:rPr>
          <w:lang w:bidi="tr-TR"/>
        </w:rPr>
        <w:t>[Pasaportunuz geçerli mi?]</w:t>
      </w:r>
    </w:p>
    <w:p w:rsidR="002C0A45" w:rsidRDefault="00194B7B">
      <w:pPr>
        <w:pStyle w:val="ListBullet"/>
      </w:pPr>
      <w:r>
        <w:rPr>
          <w:lang w:bidi="tr-TR"/>
        </w:rPr>
        <w:t>[Güç dönüştürücülere, çift dilli sözlüklere, seyahat rehberlerine ihtiyacınız var mı?]</w:t>
      </w:r>
    </w:p>
    <w:p w:rsidR="002C0A45" w:rsidRDefault="00194B7B">
      <w:pPr>
        <w:pStyle w:val="ListBullet"/>
      </w:pPr>
      <w:r>
        <w:rPr>
          <w:lang w:bidi="tr-TR"/>
        </w:rPr>
        <w:t>[Nerede kalacaksınız?]</w:t>
      </w:r>
    </w:p>
    <w:p w:rsidR="002C0A45" w:rsidRDefault="00194B7B">
      <w:pPr>
        <w:pStyle w:val="ListBullet"/>
      </w:pPr>
      <w:r>
        <w:rPr>
          <w:lang w:bidi="tr-TR"/>
        </w:rPr>
        <w:t>[Yanınızda neler götürmeniz gerekiyor?]</w:t>
      </w:r>
    </w:p>
    <w:p w:rsidR="002C0A45" w:rsidRDefault="00194B7B">
      <w:pPr>
        <w:pStyle w:val="ListBullet"/>
      </w:pPr>
      <w:r>
        <w:rPr>
          <w:lang w:bidi="tr-TR"/>
        </w:rPr>
        <w:t>[Etkinlikler veya restoranlar önceden rezervasyon gerektiriyor mu?]</w:t>
      </w:r>
    </w:p>
    <w:p w:rsidR="002C0A45" w:rsidRDefault="00194B7B">
      <w:pPr>
        <w:pStyle w:val="ListBullet"/>
      </w:pPr>
      <w:r>
        <w:rPr>
          <w:lang w:bidi="tr-TR"/>
        </w:rPr>
        <w:t>[Posta ile gazete teslimatlarını durdurup hayvan bakıcısını ayarladınız mı?]</w:t>
      </w:r>
    </w:p>
    <w:p w:rsidR="002C0A45" w:rsidRDefault="00271F0D">
      <w:pPr>
        <w:pStyle w:val="Heading1"/>
      </w:pPr>
      <w:r>
        <w:rPr>
          <w:lang w:bidi="tr-TR"/>
        </w:rPr>
        <w:t>Gezi sırasında:</w:t>
      </w:r>
    </w:p>
    <w:p w:rsidR="002C0A45" w:rsidRDefault="00194B7B">
      <w:pPr>
        <w:pStyle w:val="ListBullet"/>
      </w:pPr>
      <w:r>
        <w:rPr>
          <w:lang w:bidi="tr-TR"/>
        </w:rPr>
        <w:t>[Nereleri görmek istiyorsunuz?]</w:t>
      </w:r>
    </w:p>
    <w:p w:rsidR="002C0A45" w:rsidRDefault="00194B7B">
      <w:pPr>
        <w:pStyle w:val="ListBullet"/>
      </w:pPr>
      <w:r>
        <w:rPr>
          <w:lang w:bidi="tr-TR"/>
        </w:rPr>
        <w:t>[Nerede yemek yemek istiyorsunuz?]</w:t>
      </w:r>
    </w:p>
    <w:p w:rsidR="004C7966" w:rsidRDefault="00194B7B" w:rsidP="004C7966">
      <w:pPr>
        <w:pStyle w:val="ListBullet"/>
      </w:pPr>
      <w:r>
        <w:rPr>
          <w:lang w:bidi="tr-TR"/>
        </w:rPr>
        <w:t>[Alanın haritası veya GPS’iniz var mı?]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A6" w:rsidRDefault="00D748A6">
      <w:pPr>
        <w:spacing w:after="0" w:line="240" w:lineRule="auto"/>
      </w:pPr>
      <w:r>
        <w:separator/>
      </w:r>
    </w:p>
  </w:endnote>
  <w:endnote w:type="continuationSeparator" w:id="0">
    <w:p w:rsidR="00D748A6" w:rsidRDefault="00D7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4C7966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A6" w:rsidRDefault="00D748A6">
      <w:pPr>
        <w:spacing w:after="0" w:line="240" w:lineRule="auto"/>
      </w:pPr>
      <w:r>
        <w:separator/>
      </w:r>
    </w:p>
  </w:footnote>
  <w:footnote w:type="continuationSeparator" w:id="0">
    <w:p w:rsidR="00D748A6" w:rsidRDefault="00D7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A6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A7AA3"/>
    <w:rsid w:val="00D37A45"/>
    <w:rsid w:val="00D42EAB"/>
    <w:rsid w:val="00D46BB2"/>
    <w:rsid w:val="00D671BC"/>
    <w:rsid w:val="00D748A6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381DCE6A-E4CA-4902-A6E8-F985754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tr-T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tr-TR\target\Office_2721293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Office_27212937_TF00002086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2018-12-17T09:55:00Z</dcterms:created>
  <dcterms:modified xsi:type="dcterms:W3CDTF">2018-12-17T09:55:00Z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