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color="EA0000" w:themeColor="accent1" w:sz="36" w:space="0"/>
          <w:insideV w:val="single" w:color="EA0000" w:themeColor="accent1" w:sz="48" w:space="0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Etkinlik ayrıntıları için düzen tablosu"/>
      </w:tblPr>
      <w:tblGrid>
        <w:gridCol w:w="7525"/>
        <w:gridCol w:w="3160"/>
      </w:tblGrid>
      <w:tr xmlns:wp14="http://schemas.microsoft.com/office/word/2010/wordml" w:rsidR="00D57F78" w:rsidTr="387FC358" w14:paraId="1EDA5E49" wp14:textId="77777777">
        <w:trPr>
          <w:trHeight w:val="14112" w:hRule="exact"/>
          <w:jc w:val="center"/>
        </w:trPr>
        <w:tc>
          <w:tcPr>
            <w:tcW w:w="7525" w:type="dxa"/>
            <w:tcMar>
              <w:right w:w="648" w:type="dxa"/>
            </w:tcMar>
          </w:tcPr>
          <w:p w:rsidRPr="00A3414C" w:rsidR="00D57F78" w:rsidP="00B72F3C" w:rsidRDefault="00D57F78" w14:paraId="2714F457" wp14:textId="77777777">
            <w:pPr>
              <w:pStyle w:val="Title"/>
              <w:rPr>
                <w:sz w:val="144"/>
                <w:szCs w:val="144"/>
              </w:rPr>
            </w:pPr>
            <w:bookmarkStart w:name="_GoBack" w:id="0"/>
            <w:bookmarkEnd w:id="0"/>
            <w:r w:rsidRPr="00A3414C">
              <w:rPr>
                <w:sz w:val="144"/>
                <w:szCs w:val="144"/>
                <w:lang w:bidi="tr-TR"/>
              </w:rPr>
              <w:t xml:space="preserve">[KAMPÜS </w:t>
            </w:r>
            <w:r w:rsidRPr="00A3414C">
              <w:rPr>
                <w:rStyle w:val="Strong"/>
                <w:sz w:val="144"/>
                <w:szCs w:val="144"/>
                <w:lang w:bidi="tr-TR"/>
              </w:rPr>
              <w:t>MÜZİK YARIŞMASI]</w:t>
            </w:r>
          </w:p>
          <w:p w:rsidR="00D57F78" w:rsidP="00B72F3C" w:rsidRDefault="00D57F78" w14:paraId="61AA07B6" wp14:textId="77777777">
            <w:pPr>
              <w:pStyle w:val="EtkinlikBal"/>
              <w:spacing w:before="360"/>
            </w:pPr>
            <w:r>
              <w:rPr>
                <w:lang w:bidi="tr-TR"/>
              </w:rPr>
              <w:t>ZAMAN</w:t>
            </w:r>
          </w:p>
          <w:p w:rsidR="00D57F78" w:rsidP="00B72F3C" w:rsidRDefault="00D57F78" w14:paraId="1EFBE031" wp14:textId="77777777">
            <w:pPr>
              <w:pStyle w:val="EtkinlikBilgileri"/>
            </w:pPr>
            <w:r>
              <w:rPr>
                <w:lang w:bidi="tr-TR"/>
              </w:rPr>
              <w:t>[TARİH]</w:t>
            </w:r>
          </w:p>
          <w:p w:rsidR="00D57F78" w:rsidP="00B72F3C" w:rsidRDefault="00D57F78" w14:paraId="7EEDBBCE" wp14:textId="77777777">
            <w:pPr>
              <w:pStyle w:val="EtkinlikBilgileri"/>
            </w:pPr>
            <w:r>
              <w:rPr>
                <w:lang w:bidi="tr-TR"/>
              </w:rPr>
              <w:t>[SAAT]</w:t>
            </w:r>
          </w:p>
          <w:p w:rsidR="00D57F78" w:rsidP="00B72F3C" w:rsidRDefault="00D57F78" w14:paraId="5480F0F3" wp14:textId="77777777">
            <w:pPr>
              <w:pStyle w:val="EtkinlikBal"/>
            </w:pPr>
            <w:r>
              <w:rPr>
                <w:lang w:bidi="tr-TR"/>
              </w:rPr>
              <w:t>YER</w:t>
            </w:r>
          </w:p>
          <w:p w:rsidR="00D57F78" w:rsidP="00B72F3C" w:rsidRDefault="00D57F78" w14:paraId="50E2248C" wp14:textId="77777777">
            <w:pPr>
              <w:pStyle w:val="EtkinlikBilgileri"/>
            </w:pPr>
            <w:r>
              <w:rPr>
                <w:lang w:bidi="tr-TR"/>
              </w:rPr>
              <w:t>[ETKİNLİK ALANI/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KONUM]</w:t>
            </w:r>
          </w:p>
          <w:p w:rsidR="00D57F78" w:rsidP="00B72F3C" w:rsidRDefault="00D57F78" w14:paraId="15A455E4" wp14:textId="77777777">
            <w:pPr>
              <w:pStyle w:val="Adres"/>
            </w:pPr>
            <w:r>
              <w:rPr>
                <w:lang w:bidi="tr-TR"/>
              </w:rPr>
              <w:t>[AÇIK ADRES, ŞEHİR]</w:t>
            </w:r>
          </w:p>
          <w:p w:rsidR="00237914" w:rsidP="00237914" w:rsidRDefault="00237914" w14:paraId="052FCD62" wp14:textId="77777777">
            <w:pPr>
              <w:pStyle w:val="BlockText"/>
            </w:pPr>
            <w:r>
              <w:rPr>
                <w:lang w:bidi="tr-TR"/>
              </w:rPr>
              <w:t>KATILIMCILAR ·</w:t>
            </w:r>
            <w:r w:rsidRPr="00237914">
              <w:rPr>
                <w:rStyle w:val="Strong"/>
                <w:lang w:bidi="tr-TR"/>
              </w:rPr>
              <w:t xml:space="preserve"> [GRUP ADI] </w:t>
            </w:r>
            <w:r>
              <w:rPr>
                <w:lang w:bidi="tr-TR"/>
              </w:rPr>
              <w:t xml:space="preserve">· [BAŞKA GRUP ADI] · </w:t>
            </w:r>
            <w:r w:rsidRPr="00237914">
              <w:rPr>
                <w:rStyle w:val="Strong"/>
                <w:lang w:bidi="tr-TR"/>
              </w:rPr>
              <w:t xml:space="preserve">[BAŞKA GRUP ADI] </w:t>
            </w:r>
            <w:r>
              <w:rPr>
                <w:lang w:bidi="tr-TR"/>
              </w:rPr>
              <w:t xml:space="preserve">· [GRUP ADI 1] · </w:t>
            </w:r>
            <w:r w:rsidRPr="00237914">
              <w:rPr>
                <w:rStyle w:val="Strong"/>
                <w:lang w:bidi="tr-TR"/>
              </w:rPr>
              <w:t xml:space="preserve">[GRUP ADI 2] </w:t>
            </w:r>
            <w:r>
              <w:rPr>
                <w:lang w:bidi="tr-TR"/>
              </w:rPr>
              <w:t>· [GRUP ADI 3]</w:t>
            </w:r>
          </w:p>
          <w:p w:rsidR="00C6282A" w:rsidP="00237914" w:rsidRDefault="00D57F78" w14:paraId="0FF37F5B" wp14:textId="77777777">
            <w:pPr>
              <w:pStyle w:val="EtkinlikBal"/>
            </w:pPr>
            <w:r>
              <w:rPr>
                <w:lang w:bidi="tr-TR"/>
              </w:rPr>
              <w:t>[WEB ADRESİ]</w:t>
            </w:r>
          </w:p>
          <w:p w:rsidRPr="00C6282A" w:rsidR="00D57F78" w:rsidP="00C6282A" w:rsidRDefault="00D57F78" w14:paraId="672A6659" wp14:textId="77777777"/>
        </w:tc>
        <w:tc>
          <w:tcPr>
            <w:tcW w:w="3160" w:type="dxa"/>
            <w:tcMar>
              <w:left w:w="288" w:type="dxa"/>
            </w:tcMar>
          </w:tcPr>
          <w:p w:rsidR="00D57F78" w:rsidP="00B72F3C" w:rsidRDefault="00D57F78" w14:paraId="3A9B7146" wp14:textId="77777777">
            <w:pPr>
              <w:pStyle w:val="EtkinlikAltBal"/>
            </w:pPr>
            <w:r>
              <w:rPr>
                <w:lang w:bidi="tr-TR"/>
              </w:rPr>
              <w:t>[YAŞ SINIRI YOK]</w:t>
            </w:r>
          </w:p>
          <w:p w:rsidR="00D57F78" w:rsidP="00B72F3C" w:rsidRDefault="00D57F78" w14:paraId="4C1593E0" wp14:textId="77777777" wp14:noSpellErr="1">
            <w:pPr>
              <w:pStyle w:val="EtkinlikBal"/>
            </w:pPr>
            <w:r w:rsidRPr="387FC358" w:rsidR="387FC358">
              <w:rPr>
                <w:rFonts w:ascii="Impact" w:hAnsi="Impact" w:eastAsia="Impact" w:cs="Impact" w:asciiTheme="majorAscii" w:hAnsiTheme="majorAscii" w:eastAsiaTheme="majorAscii" w:cstheme="majorAscii"/>
                <w:lang w:bidi="tr-TR"/>
              </w:rPr>
              <w:t>[ÖN BİLETLER]</w:t>
            </w:r>
          </w:p>
          <w:p w:rsidR="00D57F78" w:rsidP="00B72F3C" w:rsidRDefault="00D57F78" w14:paraId="66BFAAED" wp14:textId="77777777">
            <w:r>
              <w:rPr>
                <w:lang w:bidi="tr-TR"/>
              </w:rPr>
              <w:t>[Genel 18 TL]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[VIP 36 TL]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[Grup indirimi]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[alanda uygulanır]</w:t>
            </w:r>
          </w:p>
          <w:p w:rsidR="00D57F78" w:rsidP="00B72F3C" w:rsidRDefault="00D57F78" w14:paraId="68D5FA2C" wp14:textId="77777777">
            <w:pPr>
              <w:pStyle w:val="EtkinlikBal"/>
            </w:pPr>
            <w:r>
              <w:rPr>
                <w:lang w:bidi="tr-TR"/>
              </w:rPr>
              <w:t>[KAPIDA]</w:t>
            </w:r>
          </w:p>
          <w:p w:rsidR="00D57F78" w:rsidP="00B72F3C" w:rsidRDefault="00D57F78" w14:paraId="47639910" wp14:textId="77777777">
            <w:r>
              <w:rPr>
                <w:lang w:bidi="tr-TR"/>
              </w:rPr>
              <w:t>[Genel 20 TL]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[VIP 40 TL]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[Grup indirimi]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[alanda uygulanır]</w:t>
            </w:r>
          </w:p>
          <w:p w:rsidR="00D57F78" w:rsidP="00B72F3C" w:rsidRDefault="00D57F78" w14:paraId="51A74654" wp14:textId="77777777">
            <w:pPr>
              <w:pStyle w:val="EtkinlikBal"/>
            </w:pPr>
            <w:r>
              <w:rPr>
                <w:lang w:bidi="tr-TR"/>
              </w:rPr>
              <w:t>[SPONSORLAR]</w:t>
            </w:r>
          </w:p>
          <w:p w:rsidR="00D57F78" w:rsidP="00B72F3C" w:rsidRDefault="00D57F78" w14:paraId="5E555E0D" wp14:textId="77777777">
            <w:r>
              <w:rPr>
                <w:lang w:bidi="tr-TR"/>
              </w:rPr>
              <w:t>[Etkinlik sponsoru 1]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2]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3]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4]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5]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6]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7]</w:t>
            </w:r>
            <w:r>
              <w:rPr>
                <w:lang w:bidi="tr-TR"/>
              </w:rPr>
              <w:br/>
            </w:r>
            <w:r>
              <w:rPr>
                <w:lang w:bidi="tr-TR"/>
              </w:rPr>
              <w:t>[Etkinlik sponsoru 8]</w:t>
            </w:r>
          </w:p>
          <w:p w:rsidR="00D57F78" w:rsidP="387FC358" w:rsidRDefault="00D57F78" w14:paraId="5593B300" wp14:textId="77777777" wp14:noSpellErr="1">
            <w:pPr>
              <w:pStyle w:val="EtkinlikBal"/>
              <w:rPr>
                <w:rFonts w:ascii="Impact" w:hAnsi="Impact" w:eastAsia="Impact" w:cs="Impact" w:asciiTheme="majorAscii" w:hAnsiTheme="majorAscii" w:eastAsiaTheme="majorAscii" w:cstheme="majorAscii"/>
                <w:lang w:bidi="tr-TR"/>
              </w:rPr>
            </w:pPr>
            <w:r w:rsidRPr="387FC358" w:rsidR="387FC358">
              <w:rPr>
                <w:rFonts w:ascii="Impact" w:hAnsi="Impact" w:eastAsia="Impact" w:cs="Impact" w:asciiTheme="majorAscii" w:hAnsiTheme="majorAscii" w:eastAsiaTheme="majorAscii" w:cstheme="majorAscii"/>
                <w:lang w:bidi="tr-TR"/>
              </w:rPr>
              <w:t>[İPUCU!]</w:t>
            </w:r>
          </w:p>
          <w:p w:rsidR="00D57F78" w:rsidP="00B72F3C" w:rsidRDefault="00D57F78" w14:paraId="3F9A27EB" wp14:textId="77777777">
            <w:r>
              <w:rPr>
                <w:lang w:bidi="tr-TR"/>
              </w:rPr>
              <w:t>[Bu el ilanında gördüğünüz tüm metin biçimlendirmelerine Giriş sekmesinin Stiller grubundan erişebilirsiniz]</w:t>
            </w:r>
          </w:p>
        </w:tc>
      </w:tr>
    </w:tbl>
    <w:p xmlns:wp14="http://schemas.microsoft.com/office/word/2010/wordml" w:rsidR="00861955" w:rsidP="00116A54" w:rsidRDefault="00861955" w14:paraId="0A37501D" wp14:textId="77777777"/>
    <w:sectPr w:rsidR="00861955" w:rsidSect="00DB79F2">
      <w:pgSz w:w="11906" w:h="16838" w:orient="portrait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D1C65" w:rsidRDefault="000D1C65" w14:paraId="5DAB6C7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D1C65" w:rsidRDefault="000D1C65" w14:paraId="02EB378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D1C65" w:rsidRDefault="000D1C65" w14:paraId="6A05A80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D1C65" w:rsidRDefault="000D1C65" w14:paraId="5A39BBE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65"/>
    <w:rsid w:val="000C6A4D"/>
    <w:rsid w:val="000D1C6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3414C"/>
    <w:rsid w:val="00A433C8"/>
    <w:rsid w:val="00A552D9"/>
    <w:rsid w:val="00B13465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  <w:rsid w:val="387F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B35C"/>
  <w15:chartTrackingRefBased/>
  <w15:docId w15:val="{43E62C72-D8F3-48FD-9590-0A0BA52D1C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333333" w:themeColor="text2"/>
        <w:kern w:val="2"/>
        <w:sz w:val="28"/>
        <w:szCs w:val="28"/>
        <w:lang w:val="tr-T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oAlan" w:customStyle="1">
    <w:name w:val="Tablo Alanı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hAnsiTheme="majorHAnsi" w:eastAsiaTheme="majorEastAsia" w:cstheme="majorBidi"/>
      <w:caps/>
      <w:kern w:val="28"/>
      <w:sz w:val="180"/>
      <w:szCs w:val="180"/>
    </w:rPr>
  </w:style>
  <w:style w:type="character" w:styleId="TitleChar" w:customStyle="1">
    <w:name w:val="Title Char"/>
    <w:basedOn w:val="DefaultParagraphFont"/>
    <w:link w:val="Title"/>
    <w:uiPriority w:val="1"/>
    <w:rsid w:val="00C565CD"/>
    <w:rPr>
      <w:rFonts w:asciiTheme="majorHAnsi" w:hAnsiTheme="majorHAnsi" w:eastAsiaTheme="majorEastAsia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EtkinlikBal" w:customStyle="1">
    <w:name w:val="Etkinlik Başlığı"/>
    <w:basedOn w:val="Normal"/>
    <w:uiPriority w:val="1"/>
    <w:qFormat/>
    <w:rsid w:val="00C565CD"/>
    <w:pPr>
      <w:spacing w:before="540" w:line="216" w:lineRule="auto"/>
    </w:pPr>
    <w:rPr>
      <w:rFonts w:asciiTheme="majorHAnsi" w:hAnsiTheme="majorHAnsi" w:eastAsiaTheme="majorEastAsia" w:cstheme="majorBidi"/>
      <w:caps/>
      <w:color w:val="EA0000" w:themeColor="accent1"/>
      <w:sz w:val="48"/>
      <w:szCs w:val="48"/>
    </w:rPr>
  </w:style>
  <w:style w:type="paragraph" w:styleId="EtkinlikBilgileri" w:customStyle="1">
    <w:name w:val="Etkinlik Bilgileri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styleId="Adres" w:customStyle="1">
    <w:name w:val="Adres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styleId="EtkinlikAltBal" w:customStyle="1">
    <w:name w:val="Etkinlik Alt Başlığı"/>
    <w:basedOn w:val="Normal"/>
    <w:uiPriority w:val="1"/>
    <w:qFormat/>
    <w:rsid w:val="00C565CD"/>
    <w:pPr>
      <w:spacing w:line="216" w:lineRule="auto"/>
    </w:pPr>
    <w:rPr>
      <w:rFonts w:asciiTheme="majorHAnsi" w:hAnsiTheme="majorHAnsi" w:eastAsiaTheme="majorEastAsia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EA0000" w:themeColor="accent1" w:sz="4" w:space="0"/>
        <w:bottom w:val="single" w:color="EA0000" w:themeColor="accent1" w:sz="4" w:space="0"/>
        <w:right w:val="single" w:color="EA00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0000" w:themeColor="accent1" w:themeShade="99" w:sz="4" w:space="0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24" w:space="0"/>
        <w:left w:val="single" w:color="FE8710" w:themeColor="accent2" w:sz="4" w:space="0"/>
        <w:bottom w:val="single" w:color="FE8710" w:themeColor="accent2" w:sz="4" w:space="0"/>
        <w:right w:val="single" w:color="FE871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5000" w:themeColor="accent2" w:themeShade="99" w:sz="4" w:space="0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26E8F" w:themeColor="accent4" w:sz="24" w:space="0"/>
        <w:left w:val="single" w:color="8CC541" w:themeColor="accent3" w:sz="4" w:space="0"/>
        <w:bottom w:val="single" w:color="8CC541" w:themeColor="accent3" w:sz="4" w:space="0"/>
        <w:right w:val="single" w:color="8CC54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26E8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37824" w:themeColor="accent3" w:themeShade="99" w:sz="4" w:space="0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CC541" w:themeColor="accent3" w:sz="24" w:space="0"/>
        <w:left w:val="single" w:color="926E8F" w:themeColor="accent4" w:sz="4" w:space="0"/>
        <w:bottom w:val="single" w:color="926E8F" w:themeColor="accent4" w:sz="4" w:space="0"/>
        <w:right w:val="single" w:color="926E8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CC54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4255" w:themeColor="accent4" w:themeShade="99" w:sz="4" w:space="0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8A8E0" w:themeColor="accent6" w:sz="24" w:space="0"/>
        <w:left w:val="single" w:color="96A1AA" w:themeColor="accent5" w:sz="4" w:space="0"/>
        <w:bottom w:val="single" w:color="96A1AA" w:themeColor="accent5" w:sz="4" w:space="0"/>
        <w:right w:val="single" w:color="96A1A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8A8E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6606A" w:themeColor="accent5" w:themeShade="99" w:sz="4" w:space="0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A1AA" w:themeColor="accent5" w:sz="24" w:space="0"/>
        <w:left w:val="single" w:color="28A8E0" w:themeColor="accent6" w:sz="4" w:space="0"/>
        <w:bottom w:val="single" w:color="28A8E0" w:themeColor="accent6" w:sz="4" w:space="0"/>
        <w:right w:val="single" w:color="28A8E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A1A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4668A" w:themeColor="accent6" w:themeShade="99" w:sz="4" w:space="0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styleId="DateChar" w:customStyle="1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FF9090" w:themeColor="accent1" w:themeTint="66" w:sz="4" w:space="0"/>
        <w:left w:val="single" w:color="FF9090" w:themeColor="accent1" w:themeTint="66" w:sz="4" w:space="0"/>
        <w:bottom w:val="single" w:color="FF9090" w:themeColor="accent1" w:themeTint="66" w:sz="4" w:space="0"/>
        <w:right w:val="single" w:color="FF9090" w:themeColor="accent1" w:themeTint="66" w:sz="4" w:space="0"/>
        <w:insideH w:val="single" w:color="FF9090" w:themeColor="accent1" w:themeTint="66" w:sz="4" w:space="0"/>
        <w:insideV w:val="single" w:color="FF909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595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FECE9F" w:themeColor="accent2" w:themeTint="66" w:sz="4" w:space="0"/>
        <w:left w:val="single" w:color="FECE9F" w:themeColor="accent2" w:themeTint="66" w:sz="4" w:space="0"/>
        <w:bottom w:val="single" w:color="FECE9F" w:themeColor="accent2" w:themeTint="66" w:sz="4" w:space="0"/>
        <w:right w:val="single" w:color="FECE9F" w:themeColor="accent2" w:themeTint="66" w:sz="4" w:space="0"/>
        <w:insideH w:val="single" w:color="FECE9F" w:themeColor="accent2" w:themeTint="66" w:sz="4" w:space="0"/>
        <w:insideV w:val="single" w:color="FECE9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EB6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0E7B2" w:themeColor="accent3" w:themeTint="66" w:sz="4" w:space="0"/>
        <w:left w:val="single" w:color="D0E7B2" w:themeColor="accent3" w:themeTint="66" w:sz="4" w:space="0"/>
        <w:bottom w:val="single" w:color="D0E7B2" w:themeColor="accent3" w:themeTint="66" w:sz="4" w:space="0"/>
        <w:right w:val="single" w:color="D0E7B2" w:themeColor="accent3" w:themeTint="66" w:sz="4" w:space="0"/>
        <w:insideH w:val="single" w:color="D0E7B2" w:themeColor="accent3" w:themeTint="66" w:sz="4" w:space="0"/>
        <w:insideV w:val="single" w:color="D0E7B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9DC8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3C4D2" w:themeColor="accent4" w:themeTint="66" w:sz="4" w:space="0"/>
        <w:left w:val="single" w:color="D3C4D2" w:themeColor="accent4" w:themeTint="66" w:sz="4" w:space="0"/>
        <w:bottom w:val="single" w:color="D3C4D2" w:themeColor="accent4" w:themeTint="66" w:sz="4" w:space="0"/>
        <w:right w:val="single" w:color="D3C4D2" w:themeColor="accent4" w:themeTint="66" w:sz="4" w:space="0"/>
        <w:insideH w:val="single" w:color="D3C4D2" w:themeColor="accent4" w:themeTint="66" w:sz="4" w:space="0"/>
        <w:insideV w:val="single" w:color="D3C4D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DA7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D5D9DD" w:themeColor="accent5" w:themeTint="66" w:sz="4" w:space="0"/>
        <w:left w:val="single" w:color="D5D9DD" w:themeColor="accent5" w:themeTint="66" w:sz="4" w:space="0"/>
        <w:bottom w:val="single" w:color="D5D9DD" w:themeColor="accent5" w:themeTint="66" w:sz="4" w:space="0"/>
        <w:right w:val="single" w:color="D5D9DD" w:themeColor="accent5" w:themeTint="66" w:sz="4" w:space="0"/>
        <w:insideH w:val="single" w:color="D5D9DD" w:themeColor="accent5" w:themeTint="66" w:sz="4" w:space="0"/>
        <w:insideV w:val="single" w:color="D5D9DD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0C6C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color="A8DCF2" w:themeColor="accent6" w:themeTint="66" w:sz="4" w:space="0"/>
        <w:left w:val="single" w:color="A8DCF2" w:themeColor="accent6" w:themeTint="66" w:sz="4" w:space="0"/>
        <w:bottom w:val="single" w:color="A8DCF2" w:themeColor="accent6" w:themeTint="66" w:sz="4" w:space="0"/>
        <w:right w:val="single" w:color="A8DCF2" w:themeColor="accent6" w:themeTint="66" w:sz="4" w:space="0"/>
        <w:insideH w:val="single" w:color="A8DCF2" w:themeColor="accent6" w:themeTint="66" w:sz="4" w:space="0"/>
        <w:insideV w:val="single" w:color="A8DCF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DCAE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2" w:space="0"/>
        <w:bottom w:val="single" w:color="FF5959" w:themeColor="accent1" w:themeTint="99" w:sz="2" w:space="0"/>
        <w:insideH w:val="single" w:color="FF5959" w:themeColor="accent1" w:themeTint="99" w:sz="2" w:space="0"/>
        <w:insideV w:val="single" w:color="FF5959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959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2" w:space="0"/>
        <w:bottom w:val="single" w:color="FEB66F" w:themeColor="accent2" w:themeTint="99" w:sz="2" w:space="0"/>
        <w:insideH w:val="single" w:color="FEB66F" w:themeColor="accent2" w:themeTint="99" w:sz="2" w:space="0"/>
        <w:insideV w:val="single" w:color="FEB66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EB6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2" w:space="0"/>
        <w:bottom w:val="single" w:color="B9DC8C" w:themeColor="accent3" w:themeTint="99" w:sz="2" w:space="0"/>
        <w:insideH w:val="single" w:color="B9DC8C" w:themeColor="accent3" w:themeTint="99" w:sz="2" w:space="0"/>
        <w:insideV w:val="single" w:color="B9DC8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9DC8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2" w:space="0"/>
        <w:bottom w:val="single" w:color="BDA7BB" w:themeColor="accent4" w:themeTint="99" w:sz="2" w:space="0"/>
        <w:insideH w:val="single" w:color="BDA7BB" w:themeColor="accent4" w:themeTint="99" w:sz="2" w:space="0"/>
        <w:insideV w:val="single" w:color="BDA7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DA7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2" w:space="0"/>
        <w:bottom w:val="single" w:color="C0C6CC" w:themeColor="accent5" w:themeTint="99" w:sz="2" w:space="0"/>
        <w:insideH w:val="single" w:color="C0C6CC" w:themeColor="accent5" w:themeTint="99" w:sz="2" w:space="0"/>
        <w:insideV w:val="single" w:color="C0C6C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6C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2" w:space="0"/>
        <w:bottom w:val="single" w:color="7DCAEC" w:themeColor="accent6" w:themeTint="99" w:sz="2" w:space="0"/>
        <w:insideH w:val="single" w:color="7DCAEC" w:themeColor="accent6" w:themeTint="99" w:sz="2" w:space="0"/>
        <w:insideV w:val="single" w:color="7DCAEC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DCAEC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color="FF5959" w:themeColor="accent1" w:themeTint="99" w:sz="4" w:space="0"/>
        </w:tcBorders>
      </w:tcPr>
    </w:tblStylePr>
    <w:tblStylePr w:type="nwCell">
      <w:tblPr/>
      <w:tcPr>
        <w:tcBorders>
          <w:bottom w:val="single" w:color="FF5959" w:themeColor="accent1" w:themeTint="99" w:sz="4" w:space="0"/>
        </w:tcBorders>
      </w:tcPr>
    </w:tblStylePr>
    <w:tblStylePr w:type="seCell">
      <w:tblPr/>
      <w:tcPr>
        <w:tcBorders>
          <w:top w:val="single" w:color="FF5959" w:themeColor="accent1" w:themeTint="99" w:sz="4" w:space="0"/>
        </w:tcBorders>
      </w:tcPr>
    </w:tblStylePr>
    <w:tblStylePr w:type="swCell">
      <w:tblPr/>
      <w:tcPr>
        <w:tcBorders>
          <w:top w:val="single" w:color="FF5959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color="FEB66F" w:themeColor="accent2" w:themeTint="99" w:sz="4" w:space="0"/>
        </w:tcBorders>
      </w:tcPr>
    </w:tblStylePr>
    <w:tblStylePr w:type="nwCell">
      <w:tblPr/>
      <w:tcPr>
        <w:tcBorders>
          <w:bottom w:val="single" w:color="FEB66F" w:themeColor="accent2" w:themeTint="99" w:sz="4" w:space="0"/>
        </w:tcBorders>
      </w:tcPr>
    </w:tblStylePr>
    <w:tblStylePr w:type="seCell">
      <w:tblPr/>
      <w:tcPr>
        <w:tcBorders>
          <w:top w:val="single" w:color="FEB66F" w:themeColor="accent2" w:themeTint="99" w:sz="4" w:space="0"/>
        </w:tcBorders>
      </w:tcPr>
    </w:tblStylePr>
    <w:tblStylePr w:type="swCell">
      <w:tblPr/>
      <w:tcPr>
        <w:tcBorders>
          <w:top w:val="single" w:color="FEB66F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color="B9DC8C" w:themeColor="accent3" w:themeTint="99" w:sz="4" w:space="0"/>
        </w:tcBorders>
      </w:tcPr>
    </w:tblStylePr>
    <w:tblStylePr w:type="nwCell">
      <w:tblPr/>
      <w:tcPr>
        <w:tcBorders>
          <w:bottom w:val="single" w:color="B9DC8C" w:themeColor="accent3" w:themeTint="99" w:sz="4" w:space="0"/>
        </w:tcBorders>
      </w:tcPr>
    </w:tblStylePr>
    <w:tblStylePr w:type="seCell">
      <w:tblPr/>
      <w:tcPr>
        <w:tcBorders>
          <w:top w:val="single" w:color="B9DC8C" w:themeColor="accent3" w:themeTint="99" w:sz="4" w:space="0"/>
        </w:tcBorders>
      </w:tcPr>
    </w:tblStylePr>
    <w:tblStylePr w:type="swCell">
      <w:tblPr/>
      <w:tcPr>
        <w:tcBorders>
          <w:top w:val="single" w:color="B9DC8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color="BDA7BB" w:themeColor="accent4" w:themeTint="99" w:sz="4" w:space="0"/>
        </w:tcBorders>
      </w:tcPr>
    </w:tblStylePr>
    <w:tblStylePr w:type="nwCell">
      <w:tblPr/>
      <w:tcPr>
        <w:tcBorders>
          <w:bottom w:val="single" w:color="BDA7BB" w:themeColor="accent4" w:themeTint="99" w:sz="4" w:space="0"/>
        </w:tcBorders>
      </w:tcPr>
    </w:tblStylePr>
    <w:tblStylePr w:type="seCell">
      <w:tblPr/>
      <w:tcPr>
        <w:tcBorders>
          <w:top w:val="single" w:color="BDA7BB" w:themeColor="accent4" w:themeTint="99" w:sz="4" w:space="0"/>
        </w:tcBorders>
      </w:tcPr>
    </w:tblStylePr>
    <w:tblStylePr w:type="swCell">
      <w:tblPr/>
      <w:tcPr>
        <w:tcBorders>
          <w:top w:val="single" w:color="BDA7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color="C0C6CC" w:themeColor="accent5" w:themeTint="99" w:sz="4" w:space="0"/>
        </w:tcBorders>
      </w:tcPr>
    </w:tblStylePr>
    <w:tblStylePr w:type="nwCell">
      <w:tblPr/>
      <w:tcPr>
        <w:tcBorders>
          <w:bottom w:val="single" w:color="C0C6CC" w:themeColor="accent5" w:themeTint="99" w:sz="4" w:space="0"/>
        </w:tcBorders>
      </w:tcPr>
    </w:tblStylePr>
    <w:tblStylePr w:type="seCell">
      <w:tblPr/>
      <w:tcPr>
        <w:tcBorders>
          <w:top w:val="single" w:color="C0C6CC" w:themeColor="accent5" w:themeTint="99" w:sz="4" w:space="0"/>
        </w:tcBorders>
      </w:tcPr>
    </w:tblStylePr>
    <w:tblStylePr w:type="swCell">
      <w:tblPr/>
      <w:tcPr>
        <w:tcBorders>
          <w:top w:val="single" w:color="C0C6CC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color="7DCAEC" w:themeColor="accent6" w:themeTint="99" w:sz="4" w:space="0"/>
        </w:tcBorders>
      </w:tcPr>
    </w:tblStylePr>
    <w:tblStylePr w:type="nwCell">
      <w:tblPr/>
      <w:tcPr>
        <w:tcBorders>
          <w:bottom w:val="single" w:color="7DCAEC" w:themeColor="accent6" w:themeTint="99" w:sz="4" w:space="0"/>
        </w:tcBorders>
      </w:tcPr>
    </w:tblStylePr>
    <w:tblStylePr w:type="seCell">
      <w:tblPr/>
      <w:tcPr>
        <w:tcBorders>
          <w:top w:val="single" w:color="7DCAEC" w:themeColor="accent6" w:themeTint="99" w:sz="4" w:space="0"/>
        </w:tcBorders>
      </w:tcPr>
    </w:tblStylePr>
    <w:tblStylePr w:type="swCell">
      <w:tblPr/>
      <w:tcPr>
        <w:tcBorders>
          <w:top w:val="single" w:color="7DCAEC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0000" w:themeColor="accent1" w:sz="4" w:space="0"/>
          <w:left w:val="single" w:color="EA0000" w:themeColor="accent1" w:sz="4" w:space="0"/>
          <w:bottom w:val="single" w:color="EA0000" w:themeColor="accent1" w:sz="4" w:space="0"/>
          <w:right w:val="single" w:color="EA0000" w:themeColor="accent1" w:sz="4" w:space="0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8710" w:themeColor="accent2" w:sz="4" w:space="0"/>
          <w:left w:val="single" w:color="FE8710" w:themeColor="accent2" w:sz="4" w:space="0"/>
          <w:bottom w:val="single" w:color="FE8710" w:themeColor="accent2" w:sz="4" w:space="0"/>
          <w:right w:val="single" w:color="FE8710" w:themeColor="accent2" w:sz="4" w:space="0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CC541" w:themeColor="accent3" w:sz="4" w:space="0"/>
          <w:left w:val="single" w:color="8CC541" w:themeColor="accent3" w:sz="4" w:space="0"/>
          <w:bottom w:val="single" w:color="8CC541" w:themeColor="accent3" w:sz="4" w:space="0"/>
          <w:right w:val="single" w:color="8CC541" w:themeColor="accent3" w:sz="4" w:space="0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6E8F" w:themeColor="accent4" w:sz="4" w:space="0"/>
          <w:left w:val="single" w:color="926E8F" w:themeColor="accent4" w:sz="4" w:space="0"/>
          <w:bottom w:val="single" w:color="926E8F" w:themeColor="accent4" w:sz="4" w:space="0"/>
          <w:right w:val="single" w:color="926E8F" w:themeColor="accent4" w:sz="4" w:space="0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A1AA" w:themeColor="accent5" w:sz="4" w:space="0"/>
          <w:left w:val="single" w:color="96A1AA" w:themeColor="accent5" w:sz="4" w:space="0"/>
          <w:bottom w:val="single" w:color="96A1AA" w:themeColor="accent5" w:sz="4" w:space="0"/>
          <w:right w:val="single" w:color="96A1AA" w:themeColor="accent5" w:sz="4" w:space="0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8A8E0" w:themeColor="accent6" w:sz="4" w:space="0"/>
          <w:left w:val="single" w:color="28A8E0" w:themeColor="accent6" w:sz="4" w:space="0"/>
          <w:bottom w:val="single" w:color="28A8E0" w:themeColor="accent6" w:sz="4" w:space="0"/>
          <w:right w:val="single" w:color="28A8E0" w:themeColor="accent6" w:sz="4" w:space="0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595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EB6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9DC8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DA7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0C6C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DCAE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  <w:insideV w:val="single" w:color="FF5959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color="FF5959" w:themeColor="accent1" w:themeTint="99" w:sz="4" w:space="0"/>
        </w:tcBorders>
      </w:tcPr>
    </w:tblStylePr>
    <w:tblStylePr w:type="nwCell">
      <w:tblPr/>
      <w:tcPr>
        <w:tcBorders>
          <w:bottom w:val="single" w:color="FF5959" w:themeColor="accent1" w:themeTint="99" w:sz="4" w:space="0"/>
        </w:tcBorders>
      </w:tcPr>
    </w:tblStylePr>
    <w:tblStylePr w:type="seCell">
      <w:tblPr/>
      <w:tcPr>
        <w:tcBorders>
          <w:top w:val="single" w:color="FF5959" w:themeColor="accent1" w:themeTint="99" w:sz="4" w:space="0"/>
        </w:tcBorders>
      </w:tcPr>
    </w:tblStylePr>
    <w:tblStylePr w:type="swCell">
      <w:tblPr/>
      <w:tcPr>
        <w:tcBorders>
          <w:top w:val="single" w:color="FF5959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  <w:insideV w:val="single" w:color="FEB66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color="FEB66F" w:themeColor="accent2" w:themeTint="99" w:sz="4" w:space="0"/>
        </w:tcBorders>
      </w:tcPr>
    </w:tblStylePr>
    <w:tblStylePr w:type="nwCell">
      <w:tblPr/>
      <w:tcPr>
        <w:tcBorders>
          <w:bottom w:val="single" w:color="FEB66F" w:themeColor="accent2" w:themeTint="99" w:sz="4" w:space="0"/>
        </w:tcBorders>
      </w:tcPr>
    </w:tblStylePr>
    <w:tblStylePr w:type="seCell">
      <w:tblPr/>
      <w:tcPr>
        <w:tcBorders>
          <w:top w:val="single" w:color="FEB66F" w:themeColor="accent2" w:themeTint="99" w:sz="4" w:space="0"/>
        </w:tcBorders>
      </w:tcPr>
    </w:tblStylePr>
    <w:tblStylePr w:type="swCell">
      <w:tblPr/>
      <w:tcPr>
        <w:tcBorders>
          <w:top w:val="single" w:color="FEB66F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  <w:insideV w:val="single" w:color="B9DC8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color="B9DC8C" w:themeColor="accent3" w:themeTint="99" w:sz="4" w:space="0"/>
        </w:tcBorders>
      </w:tcPr>
    </w:tblStylePr>
    <w:tblStylePr w:type="nwCell">
      <w:tblPr/>
      <w:tcPr>
        <w:tcBorders>
          <w:bottom w:val="single" w:color="B9DC8C" w:themeColor="accent3" w:themeTint="99" w:sz="4" w:space="0"/>
        </w:tcBorders>
      </w:tcPr>
    </w:tblStylePr>
    <w:tblStylePr w:type="seCell">
      <w:tblPr/>
      <w:tcPr>
        <w:tcBorders>
          <w:top w:val="single" w:color="B9DC8C" w:themeColor="accent3" w:themeTint="99" w:sz="4" w:space="0"/>
        </w:tcBorders>
      </w:tcPr>
    </w:tblStylePr>
    <w:tblStylePr w:type="swCell">
      <w:tblPr/>
      <w:tcPr>
        <w:tcBorders>
          <w:top w:val="single" w:color="B9DC8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  <w:insideV w:val="single" w:color="BDA7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color="BDA7BB" w:themeColor="accent4" w:themeTint="99" w:sz="4" w:space="0"/>
        </w:tcBorders>
      </w:tcPr>
    </w:tblStylePr>
    <w:tblStylePr w:type="nwCell">
      <w:tblPr/>
      <w:tcPr>
        <w:tcBorders>
          <w:bottom w:val="single" w:color="BDA7BB" w:themeColor="accent4" w:themeTint="99" w:sz="4" w:space="0"/>
        </w:tcBorders>
      </w:tcPr>
    </w:tblStylePr>
    <w:tblStylePr w:type="seCell">
      <w:tblPr/>
      <w:tcPr>
        <w:tcBorders>
          <w:top w:val="single" w:color="BDA7BB" w:themeColor="accent4" w:themeTint="99" w:sz="4" w:space="0"/>
        </w:tcBorders>
      </w:tcPr>
    </w:tblStylePr>
    <w:tblStylePr w:type="swCell">
      <w:tblPr/>
      <w:tcPr>
        <w:tcBorders>
          <w:top w:val="single" w:color="BDA7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  <w:insideV w:val="single" w:color="C0C6C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color="C0C6CC" w:themeColor="accent5" w:themeTint="99" w:sz="4" w:space="0"/>
        </w:tcBorders>
      </w:tcPr>
    </w:tblStylePr>
    <w:tblStylePr w:type="nwCell">
      <w:tblPr/>
      <w:tcPr>
        <w:tcBorders>
          <w:bottom w:val="single" w:color="C0C6CC" w:themeColor="accent5" w:themeTint="99" w:sz="4" w:space="0"/>
        </w:tcBorders>
      </w:tcPr>
    </w:tblStylePr>
    <w:tblStylePr w:type="seCell">
      <w:tblPr/>
      <w:tcPr>
        <w:tcBorders>
          <w:top w:val="single" w:color="C0C6CC" w:themeColor="accent5" w:themeTint="99" w:sz="4" w:space="0"/>
        </w:tcBorders>
      </w:tcPr>
    </w:tblStylePr>
    <w:tblStylePr w:type="swCell">
      <w:tblPr/>
      <w:tcPr>
        <w:tcBorders>
          <w:top w:val="single" w:color="C0C6CC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  <w:insideV w:val="single" w:color="7DCAE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color="7DCAEC" w:themeColor="accent6" w:themeTint="99" w:sz="4" w:space="0"/>
        </w:tcBorders>
      </w:tcPr>
    </w:tblStylePr>
    <w:tblStylePr w:type="nwCell">
      <w:tblPr/>
      <w:tcPr>
        <w:tcBorders>
          <w:bottom w:val="single" w:color="7DCAEC" w:themeColor="accent6" w:themeTint="99" w:sz="4" w:space="0"/>
        </w:tcBorders>
      </w:tcPr>
    </w:tblStylePr>
    <w:tblStylePr w:type="seCell">
      <w:tblPr/>
      <w:tcPr>
        <w:tcBorders>
          <w:top w:val="single" w:color="7DCAEC" w:themeColor="accent6" w:themeTint="99" w:sz="4" w:space="0"/>
        </w:tcBorders>
      </w:tcPr>
    </w:tblStylePr>
    <w:tblStylePr w:type="swCell">
      <w:tblPr/>
      <w:tcPr>
        <w:tcBorders>
          <w:top w:val="single" w:color="7DCAEC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34ED"/>
    <w:rPr>
      <w:rFonts w:asciiTheme="majorHAnsi" w:hAnsiTheme="majorHAnsi" w:eastAsiaTheme="majorEastAsia" w:cstheme="majorBidi"/>
      <w:color w:val="740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34ED"/>
    <w:rPr>
      <w:rFonts w:asciiTheme="majorHAnsi" w:hAnsiTheme="majorHAnsi" w:eastAsiaTheme="majorEastAsia" w:cstheme="majorBidi"/>
      <w:i/>
      <w:iCs/>
      <w:color w:val="AF0000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34ED"/>
    <w:rPr>
      <w:rFonts w:asciiTheme="majorHAnsi" w:hAnsiTheme="majorHAnsi" w:eastAsiaTheme="majorEastAsia" w:cstheme="majorBidi"/>
      <w:color w:val="AF0000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34ED"/>
    <w:rPr>
      <w:rFonts w:asciiTheme="majorHAnsi" w:hAnsiTheme="majorHAnsi" w:eastAsiaTheme="majorEastAsia" w:cstheme="majorBidi"/>
      <w:color w:val="74000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34ED"/>
    <w:rPr>
      <w:rFonts w:asciiTheme="majorHAnsi" w:hAnsiTheme="majorHAnsi" w:eastAsiaTheme="majorEastAsia" w:cstheme="majorBidi"/>
      <w:i/>
      <w:iCs/>
      <w:color w:val="7400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34E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34E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color="EA0000" w:themeColor="accent1" w:sz="4" w:space="10"/>
        <w:bottom w:val="single" w:color="EA0000" w:themeColor="accent1" w:sz="4" w:space="10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  <w:insideH w:val="single" w:color="EA0000" w:themeColor="accent1" w:sz="8" w:space="0"/>
        <w:insideV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18" w:space="0"/>
          <w:right w:val="single" w:color="EA0000" w:themeColor="accent1" w:sz="8" w:space="0"/>
          <w:insideH w:val="nil"/>
          <w:insideV w:val="single" w:color="EA00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0000" w:themeColor="accent1" w:sz="6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H w:val="nil"/>
          <w:insideV w:val="single" w:color="EA00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band1Vert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V w:val="single" w:color="EA0000" w:themeColor="accent1" w:sz="8" w:space="0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  <w:insideV w:val="single" w:color="EA00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  <w:insideH w:val="single" w:color="FE8710" w:themeColor="accent2" w:sz="8" w:space="0"/>
        <w:insideV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18" w:space="0"/>
          <w:right w:val="single" w:color="FE8710" w:themeColor="accent2" w:sz="8" w:space="0"/>
          <w:insideH w:val="nil"/>
          <w:insideV w:val="single" w:color="FE871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E8710" w:themeColor="accent2" w:sz="6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H w:val="nil"/>
          <w:insideV w:val="single" w:color="FE871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band1Vert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V w:val="single" w:color="FE8710" w:themeColor="accent2" w:sz="8" w:space="0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  <w:insideV w:val="single" w:color="FE871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  <w:insideH w:val="single" w:color="8CC541" w:themeColor="accent3" w:sz="8" w:space="0"/>
        <w:insideV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18" w:space="0"/>
          <w:right w:val="single" w:color="8CC541" w:themeColor="accent3" w:sz="8" w:space="0"/>
          <w:insideH w:val="nil"/>
          <w:insideV w:val="single" w:color="8CC54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CC541" w:themeColor="accent3" w:sz="6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H w:val="nil"/>
          <w:insideV w:val="single" w:color="8CC54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band1Vert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V w:val="single" w:color="8CC541" w:themeColor="accent3" w:sz="8" w:space="0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  <w:insideV w:val="single" w:color="8CC54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  <w:insideH w:val="single" w:color="926E8F" w:themeColor="accent4" w:sz="8" w:space="0"/>
        <w:insideV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18" w:space="0"/>
          <w:right w:val="single" w:color="926E8F" w:themeColor="accent4" w:sz="8" w:space="0"/>
          <w:insideH w:val="nil"/>
          <w:insideV w:val="single" w:color="926E8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26E8F" w:themeColor="accent4" w:sz="6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H w:val="nil"/>
          <w:insideV w:val="single" w:color="926E8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band1Vert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V w:val="single" w:color="926E8F" w:themeColor="accent4" w:sz="8" w:space="0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  <w:insideV w:val="single" w:color="926E8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  <w:insideH w:val="single" w:color="96A1AA" w:themeColor="accent5" w:sz="8" w:space="0"/>
        <w:insideV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18" w:space="0"/>
          <w:right w:val="single" w:color="96A1AA" w:themeColor="accent5" w:sz="8" w:space="0"/>
          <w:insideH w:val="nil"/>
          <w:insideV w:val="single" w:color="96A1A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A1AA" w:themeColor="accent5" w:sz="6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H w:val="nil"/>
          <w:insideV w:val="single" w:color="96A1A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band1Vert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V w:val="single" w:color="96A1AA" w:themeColor="accent5" w:sz="8" w:space="0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  <w:insideV w:val="single" w:color="96A1AA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  <w:insideH w:val="single" w:color="28A8E0" w:themeColor="accent6" w:sz="8" w:space="0"/>
        <w:insideV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18" w:space="0"/>
          <w:right w:val="single" w:color="28A8E0" w:themeColor="accent6" w:sz="8" w:space="0"/>
          <w:insideH w:val="nil"/>
          <w:insideV w:val="single" w:color="28A8E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8A8E0" w:themeColor="accent6" w:sz="6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H w:val="nil"/>
          <w:insideV w:val="single" w:color="28A8E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band1Vert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V w:val="single" w:color="28A8E0" w:themeColor="accent6" w:sz="8" w:space="0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  <w:insideV w:val="single" w:color="28A8E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0000" w:themeColor="accent1" w:sz="6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  <w:tblStylePr w:type="band1Horz">
      <w:tblPr/>
      <w:tcPr>
        <w:tcBorders>
          <w:top w:val="single" w:color="EA0000" w:themeColor="accent1" w:sz="8" w:space="0"/>
          <w:left w:val="single" w:color="EA0000" w:themeColor="accent1" w:sz="8" w:space="0"/>
          <w:bottom w:val="single" w:color="EA0000" w:themeColor="accent1" w:sz="8" w:space="0"/>
          <w:right w:val="single" w:color="EA00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8710" w:themeColor="accent2" w:sz="6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  <w:tblStylePr w:type="band1Horz">
      <w:tblPr/>
      <w:tcPr>
        <w:tcBorders>
          <w:top w:val="single" w:color="FE8710" w:themeColor="accent2" w:sz="8" w:space="0"/>
          <w:left w:val="single" w:color="FE8710" w:themeColor="accent2" w:sz="8" w:space="0"/>
          <w:bottom w:val="single" w:color="FE8710" w:themeColor="accent2" w:sz="8" w:space="0"/>
          <w:right w:val="single" w:color="FE871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C541" w:themeColor="accent3" w:sz="6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  <w:tblStylePr w:type="band1Horz">
      <w:tblPr/>
      <w:tcPr>
        <w:tcBorders>
          <w:top w:val="single" w:color="8CC541" w:themeColor="accent3" w:sz="8" w:space="0"/>
          <w:left w:val="single" w:color="8CC541" w:themeColor="accent3" w:sz="8" w:space="0"/>
          <w:bottom w:val="single" w:color="8CC541" w:themeColor="accent3" w:sz="8" w:space="0"/>
          <w:right w:val="single" w:color="8CC54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6E8F" w:themeColor="accent4" w:sz="6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  <w:tblStylePr w:type="band1Horz">
      <w:tblPr/>
      <w:tcPr>
        <w:tcBorders>
          <w:top w:val="single" w:color="926E8F" w:themeColor="accent4" w:sz="8" w:space="0"/>
          <w:left w:val="single" w:color="926E8F" w:themeColor="accent4" w:sz="8" w:space="0"/>
          <w:bottom w:val="single" w:color="926E8F" w:themeColor="accent4" w:sz="8" w:space="0"/>
          <w:right w:val="single" w:color="926E8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A1AA" w:themeColor="accent5" w:sz="6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  <w:tblStylePr w:type="band1Horz">
      <w:tblPr/>
      <w:tcPr>
        <w:tcBorders>
          <w:top w:val="single" w:color="96A1AA" w:themeColor="accent5" w:sz="8" w:space="0"/>
          <w:left w:val="single" w:color="96A1AA" w:themeColor="accent5" w:sz="8" w:space="0"/>
          <w:bottom w:val="single" w:color="96A1AA" w:themeColor="accent5" w:sz="8" w:space="0"/>
          <w:right w:val="single" w:color="96A1AA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8A8E0" w:themeColor="accent6" w:sz="6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  <w:tblStylePr w:type="band1Horz">
      <w:tblPr/>
      <w:tcPr>
        <w:tcBorders>
          <w:top w:val="single" w:color="28A8E0" w:themeColor="accent6" w:sz="8" w:space="0"/>
          <w:left w:val="single" w:color="28A8E0" w:themeColor="accent6" w:sz="8" w:space="0"/>
          <w:bottom w:val="single" w:color="28A8E0" w:themeColor="accent6" w:sz="8" w:space="0"/>
          <w:right w:val="single" w:color="28A8E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EA0000" w:themeColor="accent1" w:sz="8" w:space="0"/>
        <w:bottom w:val="single" w:color="EA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0000" w:themeColor="accent1" w:sz="8" w:space="0"/>
          <w:left w:val="nil"/>
          <w:bottom w:val="single" w:color="EA00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0000" w:themeColor="accent1" w:sz="8" w:space="0"/>
          <w:left w:val="nil"/>
          <w:bottom w:val="single" w:color="EA00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8710" w:themeColor="accent2" w:sz="8" w:space="0"/>
        <w:bottom w:val="single" w:color="FE871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E8710" w:themeColor="accent2" w:sz="8" w:space="0"/>
          <w:left w:val="nil"/>
          <w:bottom w:val="single" w:color="FE871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E8710" w:themeColor="accent2" w:sz="8" w:space="0"/>
          <w:left w:val="nil"/>
          <w:bottom w:val="single" w:color="FE871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8CC541" w:themeColor="accent3" w:sz="8" w:space="0"/>
        <w:bottom w:val="single" w:color="8CC54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CC541" w:themeColor="accent3" w:sz="8" w:space="0"/>
          <w:left w:val="nil"/>
          <w:bottom w:val="single" w:color="8CC54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CC541" w:themeColor="accent3" w:sz="8" w:space="0"/>
          <w:left w:val="nil"/>
          <w:bottom w:val="single" w:color="8CC54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926E8F" w:themeColor="accent4" w:sz="8" w:space="0"/>
        <w:bottom w:val="single" w:color="926E8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26E8F" w:themeColor="accent4" w:sz="8" w:space="0"/>
          <w:left w:val="nil"/>
          <w:bottom w:val="single" w:color="926E8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26E8F" w:themeColor="accent4" w:sz="8" w:space="0"/>
          <w:left w:val="nil"/>
          <w:bottom w:val="single" w:color="926E8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96A1AA" w:themeColor="accent5" w:sz="8" w:space="0"/>
        <w:bottom w:val="single" w:color="96A1A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A1AA" w:themeColor="accent5" w:sz="8" w:space="0"/>
          <w:left w:val="nil"/>
          <w:bottom w:val="single" w:color="96A1A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A1AA" w:themeColor="accent5" w:sz="8" w:space="0"/>
          <w:left w:val="nil"/>
          <w:bottom w:val="single" w:color="96A1A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28A8E0" w:themeColor="accent6" w:sz="8" w:space="0"/>
        <w:bottom w:val="single" w:color="28A8E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8A8E0" w:themeColor="accent6" w:sz="8" w:space="0"/>
          <w:left w:val="nil"/>
          <w:bottom w:val="single" w:color="28A8E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8A8E0" w:themeColor="accent6" w:sz="8" w:space="0"/>
          <w:left w:val="nil"/>
          <w:bottom w:val="single" w:color="28A8E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959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EB6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9DC8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DA7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6C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DCAEC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bottom w:val="single" w:color="FF5959" w:themeColor="accent1" w:themeTint="99" w:sz="4" w:space="0"/>
        <w:insideH w:val="single" w:color="FF5959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bottom w:val="single" w:color="FEB66F" w:themeColor="accent2" w:themeTint="99" w:sz="4" w:space="0"/>
        <w:insideH w:val="single" w:color="FEB66F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bottom w:val="single" w:color="B9DC8C" w:themeColor="accent3" w:themeTint="99" w:sz="4" w:space="0"/>
        <w:insideH w:val="single" w:color="B9DC8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bottom w:val="single" w:color="BDA7BB" w:themeColor="accent4" w:themeTint="99" w:sz="4" w:space="0"/>
        <w:insideH w:val="single" w:color="BDA7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bottom w:val="single" w:color="C0C6CC" w:themeColor="accent5" w:themeTint="99" w:sz="4" w:space="0"/>
        <w:insideH w:val="single" w:color="C0C6C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bottom w:val="single" w:color="7DCAEC" w:themeColor="accent6" w:themeTint="99" w:sz="4" w:space="0"/>
        <w:insideH w:val="single" w:color="7DCAEC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EA0000" w:themeColor="accent1" w:sz="4" w:space="0"/>
        <w:left w:val="single" w:color="EA0000" w:themeColor="accent1" w:sz="4" w:space="0"/>
        <w:bottom w:val="single" w:color="EA0000" w:themeColor="accent1" w:sz="4" w:space="0"/>
        <w:right w:val="single" w:color="EA00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0000" w:themeColor="accent1" w:sz="4" w:space="0"/>
          <w:right w:val="single" w:color="EA0000" w:themeColor="accent1" w:sz="4" w:space="0"/>
        </w:tcBorders>
      </w:tcPr>
    </w:tblStylePr>
    <w:tblStylePr w:type="band1Horz">
      <w:tblPr/>
      <w:tcPr>
        <w:tcBorders>
          <w:top w:val="single" w:color="EA0000" w:themeColor="accent1" w:sz="4" w:space="0"/>
          <w:bottom w:val="single" w:color="EA00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0000" w:themeColor="accent1" w:sz="4" w:space="0"/>
          <w:left w:val="nil"/>
        </w:tcBorders>
      </w:tcPr>
    </w:tblStylePr>
    <w:tblStylePr w:type="swCell">
      <w:tblPr/>
      <w:tcPr>
        <w:tcBorders>
          <w:top w:val="double" w:color="EA00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FE8710" w:themeColor="accent2" w:sz="4" w:space="0"/>
        <w:left w:val="single" w:color="FE8710" w:themeColor="accent2" w:sz="4" w:space="0"/>
        <w:bottom w:val="single" w:color="FE8710" w:themeColor="accent2" w:sz="4" w:space="0"/>
        <w:right w:val="single" w:color="FE871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E8710" w:themeColor="accent2" w:sz="4" w:space="0"/>
          <w:right w:val="single" w:color="FE8710" w:themeColor="accent2" w:sz="4" w:space="0"/>
        </w:tcBorders>
      </w:tcPr>
    </w:tblStylePr>
    <w:tblStylePr w:type="band1Horz">
      <w:tblPr/>
      <w:tcPr>
        <w:tcBorders>
          <w:top w:val="single" w:color="FE8710" w:themeColor="accent2" w:sz="4" w:space="0"/>
          <w:bottom w:val="single" w:color="FE871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E8710" w:themeColor="accent2" w:sz="4" w:space="0"/>
          <w:left w:val="nil"/>
        </w:tcBorders>
      </w:tcPr>
    </w:tblStylePr>
    <w:tblStylePr w:type="swCell">
      <w:tblPr/>
      <w:tcPr>
        <w:tcBorders>
          <w:top w:val="double" w:color="FE871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8CC541" w:themeColor="accent3" w:sz="4" w:space="0"/>
        <w:left w:val="single" w:color="8CC541" w:themeColor="accent3" w:sz="4" w:space="0"/>
        <w:bottom w:val="single" w:color="8CC541" w:themeColor="accent3" w:sz="4" w:space="0"/>
        <w:right w:val="single" w:color="8CC54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CC541" w:themeColor="accent3" w:sz="4" w:space="0"/>
          <w:right w:val="single" w:color="8CC541" w:themeColor="accent3" w:sz="4" w:space="0"/>
        </w:tcBorders>
      </w:tcPr>
    </w:tblStylePr>
    <w:tblStylePr w:type="band1Horz">
      <w:tblPr/>
      <w:tcPr>
        <w:tcBorders>
          <w:top w:val="single" w:color="8CC541" w:themeColor="accent3" w:sz="4" w:space="0"/>
          <w:bottom w:val="single" w:color="8CC54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CC541" w:themeColor="accent3" w:sz="4" w:space="0"/>
          <w:left w:val="nil"/>
        </w:tcBorders>
      </w:tcPr>
    </w:tblStylePr>
    <w:tblStylePr w:type="swCell">
      <w:tblPr/>
      <w:tcPr>
        <w:tcBorders>
          <w:top w:val="double" w:color="8CC54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926E8F" w:themeColor="accent4" w:sz="4" w:space="0"/>
        <w:left w:val="single" w:color="926E8F" w:themeColor="accent4" w:sz="4" w:space="0"/>
        <w:bottom w:val="single" w:color="926E8F" w:themeColor="accent4" w:sz="4" w:space="0"/>
        <w:right w:val="single" w:color="926E8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26E8F" w:themeColor="accent4" w:sz="4" w:space="0"/>
          <w:right w:val="single" w:color="926E8F" w:themeColor="accent4" w:sz="4" w:space="0"/>
        </w:tcBorders>
      </w:tcPr>
    </w:tblStylePr>
    <w:tblStylePr w:type="band1Horz">
      <w:tblPr/>
      <w:tcPr>
        <w:tcBorders>
          <w:top w:val="single" w:color="926E8F" w:themeColor="accent4" w:sz="4" w:space="0"/>
          <w:bottom w:val="single" w:color="926E8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26E8F" w:themeColor="accent4" w:sz="4" w:space="0"/>
          <w:left w:val="nil"/>
        </w:tcBorders>
      </w:tcPr>
    </w:tblStylePr>
    <w:tblStylePr w:type="swCell">
      <w:tblPr/>
      <w:tcPr>
        <w:tcBorders>
          <w:top w:val="double" w:color="926E8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96A1AA" w:themeColor="accent5" w:sz="4" w:space="0"/>
        <w:left w:val="single" w:color="96A1AA" w:themeColor="accent5" w:sz="4" w:space="0"/>
        <w:bottom w:val="single" w:color="96A1AA" w:themeColor="accent5" w:sz="4" w:space="0"/>
        <w:right w:val="single" w:color="96A1AA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A1AA" w:themeColor="accent5" w:sz="4" w:space="0"/>
          <w:right w:val="single" w:color="96A1AA" w:themeColor="accent5" w:sz="4" w:space="0"/>
        </w:tcBorders>
      </w:tcPr>
    </w:tblStylePr>
    <w:tblStylePr w:type="band1Horz">
      <w:tblPr/>
      <w:tcPr>
        <w:tcBorders>
          <w:top w:val="single" w:color="96A1AA" w:themeColor="accent5" w:sz="4" w:space="0"/>
          <w:bottom w:val="single" w:color="96A1A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A1AA" w:themeColor="accent5" w:sz="4" w:space="0"/>
          <w:left w:val="nil"/>
        </w:tcBorders>
      </w:tcPr>
    </w:tblStylePr>
    <w:tblStylePr w:type="swCell">
      <w:tblPr/>
      <w:tcPr>
        <w:tcBorders>
          <w:top w:val="double" w:color="96A1AA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color="28A8E0" w:themeColor="accent6" w:sz="4" w:space="0"/>
        <w:left w:val="single" w:color="28A8E0" w:themeColor="accent6" w:sz="4" w:space="0"/>
        <w:bottom w:val="single" w:color="28A8E0" w:themeColor="accent6" w:sz="4" w:space="0"/>
        <w:right w:val="single" w:color="28A8E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8A8E0" w:themeColor="accent6" w:sz="4" w:space="0"/>
          <w:right w:val="single" w:color="28A8E0" w:themeColor="accent6" w:sz="4" w:space="0"/>
        </w:tcBorders>
      </w:tcPr>
    </w:tblStylePr>
    <w:tblStylePr w:type="band1Horz">
      <w:tblPr/>
      <w:tcPr>
        <w:tcBorders>
          <w:top w:val="single" w:color="28A8E0" w:themeColor="accent6" w:sz="4" w:space="0"/>
          <w:bottom w:val="single" w:color="28A8E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8A8E0" w:themeColor="accent6" w:sz="4" w:space="0"/>
          <w:left w:val="nil"/>
        </w:tcBorders>
      </w:tcPr>
    </w:tblStylePr>
    <w:tblStylePr w:type="swCell">
      <w:tblPr/>
      <w:tcPr>
        <w:tcBorders>
          <w:top w:val="double" w:color="28A8E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F5959" w:themeColor="accent1" w:themeTint="99" w:sz="4" w:space="0"/>
        <w:left w:val="single" w:color="FF5959" w:themeColor="accent1" w:themeTint="99" w:sz="4" w:space="0"/>
        <w:bottom w:val="single" w:color="FF5959" w:themeColor="accent1" w:themeTint="99" w:sz="4" w:space="0"/>
        <w:right w:val="single" w:color="FF5959" w:themeColor="accent1" w:themeTint="99" w:sz="4" w:space="0"/>
        <w:insideH w:val="single" w:color="FF5959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0000" w:themeColor="accent1" w:sz="4" w:space="0"/>
          <w:left w:val="single" w:color="EA0000" w:themeColor="accent1" w:sz="4" w:space="0"/>
          <w:bottom w:val="single" w:color="EA0000" w:themeColor="accent1" w:sz="4" w:space="0"/>
          <w:right w:val="single" w:color="EA0000" w:themeColor="accent1" w:sz="4" w:space="0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color="FF5959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FEB66F" w:themeColor="accent2" w:themeTint="99" w:sz="4" w:space="0"/>
        <w:left w:val="single" w:color="FEB66F" w:themeColor="accent2" w:themeTint="99" w:sz="4" w:space="0"/>
        <w:bottom w:val="single" w:color="FEB66F" w:themeColor="accent2" w:themeTint="99" w:sz="4" w:space="0"/>
        <w:right w:val="single" w:color="FEB66F" w:themeColor="accent2" w:themeTint="99" w:sz="4" w:space="0"/>
        <w:insideH w:val="single" w:color="FEB66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8710" w:themeColor="accent2" w:sz="4" w:space="0"/>
          <w:left w:val="single" w:color="FE8710" w:themeColor="accent2" w:sz="4" w:space="0"/>
          <w:bottom w:val="single" w:color="FE8710" w:themeColor="accent2" w:sz="4" w:space="0"/>
          <w:right w:val="single" w:color="FE8710" w:themeColor="accent2" w:sz="4" w:space="0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color="FEB6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9DC8C" w:themeColor="accent3" w:themeTint="99" w:sz="4" w:space="0"/>
        <w:left w:val="single" w:color="B9DC8C" w:themeColor="accent3" w:themeTint="99" w:sz="4" w:space="0"/>
        <w:bottom w:val="single" w:color="B9DC8C" w:themeColor="accent3" w:themeTint="99" w:sz="4" w:space="0"/>
        <w:right w:val="single" w:color="B9DC8C" w:themeColor="accent3" w:themeTint="99" w:sz="4" w:space="0"/>
        <w:insideH w:val="single" w:color="B9DC8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CC541" w:themeColor="accent3" w:sz="4" w:space="0"/>
          <w:left w:val="single" w:color="8CC541" w:themeColor="accent3" w:sz="4" w:space="0"/>
          <w:bottom w:val="single" w:color="8CC541" w:themeColor="accent3" w:sz="4" w:space="0"/>
          <w:right w:val="single" w:color="8CC541" w:themeColor="accent3" w:sz="4" w:space="0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color="B9DC8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BDA7BB" w:themeColor="accent4" w:themeTint="99" w:sz="4" w:space="0"/>
        <w:left w:val="single" w:color="BDA7BB" w:themeColor="accent4" w:themeTint="99" w:sz="4" w:space="0"/>
        <w:bottom w:val="single" w:color="BDA7BB" w:themeColor="accent4" w:themeTint="99" w:sz="4" w:space="0"/>
        <w:right w:val="single" w:color="BDA7BB" w:themeColor="accent4" w:themeTint="99" w:sz="4" w:space="0"/>
        <w:insideH w:val="single" w:color="BDA7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6E8F" w:themeColor="accent4" w:sz="4" w:space="0"/>
          <w:left w:val="single" w:color="926E8F" w:themeColor="accent4" w:sz="4" w:space="0"/>
          <w:bottom w:val="single" w:color="926E8F" w:themeColor="accent4" w:sz="4" w:space="0"/>
          <w:right w:val="single" w:color="926E8F" w:themeColor="accent4" w:sz="4" w:space="0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color="BDA7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C0C6CC" w:themeColor="accent5" w:themeTint="99" w:sz="4" w:space="0"/>
        <w:left w:val="single" w:color="C0C6CC" w:themeColor="accent5" w:themeTint="99" w:sz="4" w:space="0"/>
        <w:bottom w:val="single" w:color="C0C6CC" w:themeColor="accent5" w:themeTint="99" w:sz="4" w:space="0"/>
        <w:right w:val="single" w:color="C0C6CC" w:themeColor="accent5" w:themeTint="99" w:sz="4" w:space="0"/>
        <w:insideH w:val="single" w:color="C0C6C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A1AA" w:themeColor="accent5" w:sz="4" w:space="0"/>
          <w:left w:val="single" w:color="96A1AA" w:themeColor="accent5" w:sz="4" w:space="0"/>
          <w:bottom w:val="single" w:color="96A1AA" w:themeColor="accent5" w:sz="4" w:space="0"/>
          <w:right w:val="single" w:color="96A1AA" w:themeColor="accent5" w:sz="4" w:space="0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color="C0C6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color="7DCAEC" w:themeColor="accent6" w:themeTint="99" w:sz="4" w:space="0"/>
        <w:left w:val="single" w:color="7DCAEC" w:themeColor="accent6" w:themeTint="99" w:sz="4" w:space="0"/>
        <w:bottom w:val="single" w:color="7DCAEC" w:themeColor="accent6" w:themeTint="99" w:sz="4" w:space="0"/>
        <w:right w:val="single" w:color="7DCAEC" w:themeColor="accent6" w:themeTint="99" w:sz="4" w:space="0"/>
        <w:insideH w:val="single" w:color="7DCAE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8A8E0" w:themeColor="accent6" w:sz="4" w:space="0"/>
          <w:left w:val="single" w:color="28A8E0" w:themeColor="accent6" w:sz="4" w:space="0"/>
          <w:bottom w:val="single" w:color="28A8E0" w:themeColor="accent6" w:sz="4" w:space="0"/>
          <w:right w:val="single" w:color="28A8E0" w:themeColor="accent6" w:sz="4" w:space="0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color="7DCAE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A0000" w:themeColor="accent1" w:sz="24" w:space="0"/>
        <w:left w:val="single" w:color="EA0000" w:themeColor="accent1" w:sz="24" w:space="0"/>
        <w:bottom w:val="single" w:color="EA0000" w:themeColor="accent1" w:sz="24" w:space="0"/>
        <w:right w:val="single" w:color="EA0000" w:themeColor="accent1" w:sz="24" w:space="0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E8710" w:themeColor="accent2" w:sz="24" w:space="0"/>
        <w:left w:val="single" w:color="FE8710" w:themeColor="accent2" w:sz="24" w:space="0"/>
        <w:bottom w:val="single" w:color="FE8710" w:themeColor="accent2" w:sz="24" w:space="0"/>
        <w:right w:val="single" w:color="FE8710" w:themeColor="accent2" w:sz="24" w:space="0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CC541" w:themeColor="accent3" w:sz="24" w:space="0"/>
        <w:left w:val="single" w:color="8CC541" w:themeColor="accent3" w:sz="24" w:space="0"/>
        <w:bottom w:val="single" w:color="8CC541" w:themeColor="accent3" w:sz="24" w:space="0"/>
        <w:right w:val="single" w:color="8CC541" w:themeColor="accent3" w:sz="24" w:space="0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26E8F" w:themeColor="accent4" w:sz="24" w:space="0"/>
        <w:left w:val="single" w:color="926E8F" w:themeColor="accent4" w:sz="24" w:space="0"/>
        <w:bottom w:val="single" w:color="926E8F" w:themeColor="accent4" w:sz="24" w:space="0"/>
        <w:right w:val="single" w:color="926E8F" w:themeColor="accent4" w:sz="24" w:space="0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6A1AA" w:themeColor="accent5" w:sz="24" w:space="0"/>
        <w:left w:val="single" w:color="96A1AA" w:themeColor="accent5" w:sz="24" w:space="0"/>
        <w:bottom w:val="single" w:color="96A1AA" w:themeColor="accent5" w:sz="24" w:space="0"/>
        <w:right w:val="single" w:color="96A1AA" w:themeColor="accent5" w:sz="24" w:space="0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8A8E0" w:themeColor="accent6" w:sz="24" w:space="0"/>
        <w:left w:val="single" w:color="28A8E0" w:themeColor="accent6" w:sz="24" w:space="0"/>
        <w:bottom w:val="single" w:color="28A8E0" w:themeColor="accent6" w:sz="24" w:space="0"/>
        <w:right w:val="single" w:color="28A8E0" w:themeColor="accent6" w:sz="24" w:space="0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color="EA0000" w:themeColor="accent1" w:sz="4" w:space="0"/>
        <w:bottom w:val="single" w:color="EA00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A00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A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color="FE8710" w:themeColor="accent2" w:sz="4" w:space="0"/>
        <w:bottom w:val="single" w:color="FE871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E871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E871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color="8CC541" w:themeColor="accent3" w:sz="4" w:space="0"/>
        <w:bottom w:val="single" w:color="8CC54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8CC54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8CC54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color="926E8F" w:themeColor="accent4" w:sz="4" w:space="0"/>
        <w:bottom w:val="single" w:color="926E8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926E8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926E8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color="96A1AA" w:themeColor="accent5" w:sz="4" w:space="0"/>
        <w:bottom w:val="single" w:color="96A1AA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6A1A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6A1A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color="28A8E0" w:themeColor="accent6" w:sz="4" w:space="0"/>
        <w:bottom w:val="single" w:color="28A8E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8A8E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8A8E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00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00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00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00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E871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E871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E871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E871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CC54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CC54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CC54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CC54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26E8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26E8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26E8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26E8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A1A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A1A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A1A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A1A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8A8E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8A8E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8A8E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8A8E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3030" w:themeColor="accent1" w:themeTint="BF" w:sz="8" w:space="0"/>
        <w:left w:val="single" w:color="FF3030" w:themeColor="accent1" w:themeTint="BF" w:sz="8" w:space="0"/>
        <w:bottom w:val="single" w:color="FF3030" w:themeColor="accent1" w:themeTint="BF" w:sz="8" w:space="0"/>
        <w:right w:val="single" w:color="FF3030" w:themeColor="accent1" w:themeTint="BF" w:sz="8" w:space="0"/>
        <w:insideH w:val="single" w:color="FF3030" w:themeColor="accent1" w:themeTint="BF" w:sz="8" w:space="0"/>
        <w:insideV w:val="single" w:color="FF3030" w:themeColor="accent1" w:themeTint="BF" w:sz="8" w:space="0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030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A44B" w:themeColor="accent2" w:themeTint="BF" w:sz="8" w:space="0"/>
        <w:left w:val="single" w:color="FEA44B" w:themeColor="accent2" w:themeTint="BF" w:sz="8" w:space="0"/>
        <w:bottom w:val="single" w:color="FEA44B" w:themeColor="accent2" w:themeTint="BF" w:sz="8" w:space="0"/>
        <w:right w:val="single" w:color="FEA44B" w:themeColor="accent2" w:themeTint="BF" w:sz="8" w:space="0"/>
        <w:insideH w:val="single" w:color="FEA44B" w:themeColor="accent2" w:themeTint="BF" w:sz="8" w:space="0"/>
        <w:insideV w:val="single" w:color="FEA44B" w:themeColor="accent2" w:themeTint="BF" w:sz="8" w:space="0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EA4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8D370" w:themeColor="accent3" w:themeTint="BF" w:sz="8" w:space="0"/>
        <w:left w:val="single" w:color="A8D370" w:themeColor="accent3" w:themeTint="BF" w:sz="8" w:space="0"/>
        <w:bottom w:val="single" w:color="A8D370" w:themeColor="accent3" w:themeTint="BF" w:sz="8" w:space="0"/>
        <w:right w:val="single" w:color="A8D370" w:themeColor="accent3" w:themeTint="BF" w:sz="8" w:space="0"/>
        <w:insideH w:val="single" w:color="A8D370" w:themeColor="accent3" w:themeTint="BF" w:sz="8" w:space="0"/>
        <w:insideV w:val="single" w:color="A8D370" w:themeColor="accent3" w:themeTint="BF" w:sz="8" w:space="0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8D37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D92AB" w:themeColor="accent4" w:themeTint="BF" w:sz="8" w:space="0"/>
        <w:left w:val="single" w:color="AD92AB" w:themeColor="accent4" w:themeTint="BF" w:sz="8" w:space="0"/>
        <w:bottom w:val="single" w:color="AD92AB" w:themeColor="accent4" w:themeTint="BF" w:sz="8" w:space="0"/>
        <w:right w:val="single" w:color="AD92AB" w:themeColor="accent4" w:themeTint="BF" w:sz="8" w:space="0"/>
        <w:insideH w:val="single" w:color="AD92AB" w:themeColor="accent4" w:themeTint="BF" w:sz="8" w:space="0"/>
        <w:insideV w:val="single" w:color="AD92AB" w:themeColor="accent4" w:themeTint="BF" w:sz="8" w:space="0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92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B0B8BF" w:themeColor="accent5" w:themeTint="BF" w:sz="8" w:space="0"/>
        <w:left w:val="single" w:color="B0B8BF" w:themeColor="accent5" w:themeTint="BF" w:sz="8" w:space="0"/>
        <w:bottom w:val="single" w:color="B0B8BF" w:themeColor="accent5" w:themeTint="BF" w:sz="8" w:space="0"/>
        <w:right w:val="single" w:color="B0B8BF" w:themeColor="accent5" w:themeTint="BF" w:sz="8" w:space="0"/>
        <w:insideH w:val="single" w:color="B0B8BF" w:themeColor="accent5" w:themeTint="BF" w:sz="8" w:space="0"/>
        <w:insideV w:val="single" w:color="B0B8BF" w:themeColor="accent5" w:themeTint="BF" w:sz="8" w:space="0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8B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5DBDE7" w:themeColor="accent6" w:themeTint="BF" w:sz="8" w:space="0"/>
        <w:left w:val="single" w:color="5DBDE7" w:themeColor="accent6" w:themeTint="BF" w:sz="8" w:space="0"/>
        <w:bottom w:val="single" w:color="5DBDE7" w:themeColor="accent6" w:themeTint="BF" w:sz="8" w:space="0"/>
        <w:right w:val="single" w:color="5DBDE7" w:themeColor="accent6" w:themeTint="BF" w:sz="8" w:space="0"/>
        <w:insideH w:val="single" w:color="5DBDE7" w:themeColor="accent6" w:themeTint="BF" w:sz="8" w:space="0"/>
        <w:insideV w:val="single" w:color="5DBDE7" w:themeColor="accent6" w:themeTint="BF" w:sz="8" w:space="0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DBDE7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  <w:insideH w:val="single" w:color="EA0000" w:themeColor="accent1" w:sz="8" w:space="0"/>
        <w:insideV w:val="single" w:color="EA0000" w:themeColor="accent1" w:sz="8" w:space="0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color="EA0000" w:themeColor="accent1" w:sz="6" w:space="0"/>
          <w:insideV w:val="single" w:color="EA0000" w:themeColor="accent1" w:sz="6" w:space="0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  <w:insideH w:val="single" w:color="FE8710" w:themeColor="accent2" w:sz="8" w:space="0"/>
        <w:insideV w:val="single" w:color="FE8710" w:themeColor="accent2" w:sz="8" w:space="0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color="FE8710" w:themeColor="accent2" w:sz="6" w:space="0"/>
          <w:insideV w:val="single" w:color="FE8710" w:themeColor="accent2" w:sz="6" w:space="0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  <w:insideH w:val="single" w:color="8CC541" w:themeColor="accent3" w:sz="8" w:space="0"/>
        <w:insideV w:val="single" w:color="8CC541" w:themeColor="accent3" w:sz="8" w:space="0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color="8CC541" w:themeColor="accent3" w:sz="6" w:space="0"/>
          <w:insideV w:val="single" w:color="8CC541" w:themeColor="accent3" w:sz="6" w:space="0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  <w:insideH w:val="single" w:color="926E8F" w:themeColor="accent4" w:sz="8" w:space="0"/>
        <w:insideV w:val="single" w:color="926E8F" w:themeColor="accent4" w:sz="8" w:space="0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color="926E8F" w:themeColor="accent4" w:sz="6" w:space="0"/>
          <w:insideV w:val="single" w:color="926E8F" w:themeColor="accent4" w:sz="6" w:space="0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  <w:insideH w:val="single" w:color="96A1AA" w:themeColor="accent5" w:sz="8" w:space="0"/>
        <w:insideV w:val="single" w:color="96A1AA" w:themeColor="accent5" w:sz="8" w:space="0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color="96A1AA" w:themeColor="accent5" w:sz="6" w:space="0"/>
          <w:insideV w:val="single" w:color="96A1AA" w:themeColor="accent5" w:sz="6" w:space="0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  <w:insideH w:val="single" w:color="28A8E0" w:themeColor="accent6" w:sz="8" w:space="0"/>
        <w:insideV w:val="single" w:color="28A8E0" w:themeColor="accent6" w:sz="8" w:space="0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color="28A8E0" w:themeColor="accent6" w:sz="6" w:space="0"/>
          <w:insideV w:val="single" w:color="28A8E0" w:themeColor="accent6" w:sz="6" w:space="0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bottom w:val="single" w:color="EA00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0000" w:themeColor="accent1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EA0000" w:themeColor="accent1" w:sz="8" w:space="0"/>
          <w:bottom w:val="single" w:color="EA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0000" w:themeColor="accent1" w:sz="8" w:space="0"/>
          <w:bottom w:val="single" w:color="EA0000" w:themeColor="accent1" w:sz="8" w:space="0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bottom w:val="single" w:color="FE871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E8710" w:themeColor="accent2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FE8710" w:themeColor="accent2" w:sz="8" w:space="0"/>
          <w:bottom w:val="single" w:color="FE871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E8710" w:themeColor="accent2" w:sz="8" w:space="0"/>
          <w:bottom w:val="single" w:color="FE8710" w:themeColor="accent2" w:sz="8" w:space="0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bottom w:val="single" w:color="8CC54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CC541" w:themeColor="accent3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8CC541" w:themeColor="accent3" w:sz="8" w:space="0"/>
          <w:bottom w:val="single" w:color="8CC54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CC541" w:themeColor="accent3" w:sz="8" w:space="0"/>
          <w:bottom w:val="single" w:color="8CC541" w:themeColor="accent3" w:sz="8" w:space="0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bottom w:val="single" w:color="926E8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26E8F" w:themeColor="accent4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926E8F" w:themeColor="accent4" w:sz="8" w:space="0"/>
          <w:bottom w:val="single" w:color="926E8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26E8F" w:themeColor="accent4" w:sz="8" w:space="0"/>
          <w:bottom w:val="single" w:color="926E8F" w:themeColor="accent4" w:sz="8" w:space="0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bottom w:val="single" w:color="96A1A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A1AA" w:themeColor="accent5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96A1AA" w:themeColor="accent5" w:sz="8" w:space="0"/>
          <w:bottom w:val="single" w:color="96A1A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A1AA" w:themeColor="accent5" w:sz="8" w:space="0"/>
          <w:bottom w:val="single" w:color="96A1AA" w:themeColor="accent5" w:sz="8" w:space="0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bottom w:val="single" w:color="28A8E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8A8E0" w:themeColor="accent6" w:sz="8" w:space="0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color="28A8E0" w:themeColor="accent6" w:sz="8" w:space="0"/>
          <w:bottom w:val="single" w:color="28A8E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8A8E0" w:themeColor="accent6" w:sz="8" w:space="0"/>
          <w:bottom w:val="single" w:color="28A8E0" w:themeColor="accent6" w:sz="8" w:space="0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0000" w:themeColor="accent1" w:sz="8" w:space="0"/>
        <w:left w:val="single" w:color="EA0000" w:themeColor="accent1" w:sz="8" w:space="0"/>
        <w:bottom w:val="single" w:color="EA0000" w:themeColor="accent1" w:sz="8" w:space="0"/>
        <w:right w:val="single" w:color="EA00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00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00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00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8710" w:themeColor="accent2" w:sz="8" w:space="0"/>
        <w:left w:val="single" w:color="FE8710" w:themeColor="accent2" w:sz="8" w:space="0"/>
        <w:bottom w:val="single" w:color="FE8710" w:themeColor="accent2" w:sz="8" w:space="0"/>
        <w:right w:val="single" w:color="FE871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E871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E871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E871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C541" w:themeColor="accent3" w:sz="8" w:space="0"/>
        <w:left w:val="single" w:color="8CC541" w:themeColor="accent3" w:sz="8" w:space="0"/>
        <w:bottom w:val="single" w:color="8CC541" w:themeColor="accent3" w:sz="8" w:space="0"/>
        <w:right w:val="single" w:color="8CC54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CC54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CC54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CC54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6E8F" w:themeColor="accent4" w:sz="8" w:space="0"/>
        <w:left w:val="single" w:color="926E8F" w:themeColor="accent4" w:sz="8" w:space="0"/>
        <w:bottom w:val="single" w:color="926E8F" w:themeColor="accent4" w:sz="8" w:space="0"/>
        <w:right w:val="single" w:color="926E8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26E8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26E8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26E8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A1AA" w:themeColor="accent5" w:sz="8" w:space="0"/>
        <w:left w:val="single" w:color="96A1AA" w:themeColor="accent5" w:sz="8" w:space="0"/>
        <w:bottom w:val="single" w:color="96A1AA" w:themeColor="accent5" w:sz="8" w:space="0"/>
        <w:right w:val="single" w:color="96A1A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A1A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A1A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A1A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8A8E0" w:themeColor="accent6" w:sz="8" w:space="0"/>
        <w:left w:val="single" w:color="28A8E0" w:themeColor="accent6" w:sz="8" w:space="0"/>
        <w:bottom w:val="single" w:color="28A8E0" w:themeColor="accent6" w:sz="8" w:space="0"/>
        <w:right w:val="single" w:color="28A8E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8A8E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8A8E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8A8E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color="FF3030" w:themeColor="accent1" w:themeTint="BF" w:sz="8" w:space="0"/>
        <w:left w:val="single" w:color="FF3030" w:themeColor="accent1" w:themeTint="BF" w:sz="8" w:space="0"/>
        <w:bottom w:val="single" w:color="FF3030" w:themeColor="accent1" w:themeTint="BF" w:sz="8" w:space="0"/>
        <w:right w:val="single" w:color="FF3030" w:themeColor="accent1" w:themeTint="BF" w:sz="8" w:space="0"/>
        <w:insideH w:val="single" w:color="FF3030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030" w:themeColor="accent1" w:themeTint="BF" w:sz="8" w:space="0"/>
          <w:left w:val="single" w:color="FF3030" w:themeColor="accent1" w:themeTint="BF" w:sz="8" w:space="0"/>
          <w:bottom w:val="single" w:color="FF3030" w:themeColor="accent1" w:themeTint="BF" w:sz="8" w:space="0"/>
          <w:right w:val="single" w:color="FF3030" w:themeColor="accent1" w:themeTint="BF" w:sz="8" w:space="0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030" w:themeColor="accent1" w:themeTint="BF" w:sz="6" w:space="0"/>
          <w:left w:val="single" w:color="FF3030" w:themeColor="accent1" w:themeTint="BF" w:sz="8" w:space="0"/>
          <w:bottom w:val="single" w:color="FF3030" w:themeColor="accent1" w:themeTint="BF" w:sz="8" w:space="0"/>
          <w:right w:val="single" w:color="FF3030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FEA44B" w:themeColor="accent2" w:themeTint="BF" w:sz="8" w:space="0"/>
        <w:left w:val="single" w:color="FEA44B" w:themeColor="accent2" w:themeTint="BF" w:sz="8" w:space="0"/>
        <w:bottom w:val="single" w:color="FEA44B" w:themeColor="accent2" w:themeTint="BF" w:sz="8" w:space="0"/>
        <w:right w:val="single" w:color="FEA44B" w:themeColor="accent2" w:themeTint="BF" w:sz="8" w:space="0"/>
        <w:insideH w:val="single" w:color="FEA44B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EA44B" w:themeColor="accent2" w:themeTint="BF" w:sz="8" w:space="0"/>
          <w:left w:val="single" w:color="FEA44B" w:themeColor="accent2" w:themeTint="BF" w:sz="8" w:space="0"/>
          <w:bottom w:val="single" w:color="FEA44B" w:themeColor="accent2" w:themeTint="BF" w:sz="8" w:space="0"/>
          <w:right w:val="single" w:color="FEA44B" w:themeColor="accent2" w:themeTint="BF" w:sz="8" w:space="0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A44B" w:themeColor="accent2" w:themeTint="BF" w:sz="6" w:space="0"/>
          <w:left w:val="single" w:color="FEA44B" w:themeColor="accent2" w:themeTint="BF" w:sz="8" w:space="0"/>
          <w:bottom w:val="single" w:color="FEA44B" w:themeColor="accent2" w:themeTint="BF" w:sz="8" w:space="0"/>
          <w:right w:val="single" w:color="FEA4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8D370" w:themeColor="accent3" w:themeTint="BF" w:sz="8" w:space="0"/>
        <w:left w:val="single" w:color="A8D370" w:themeColor="accent3" w:themeTint="BF" w:sz="8" w:space="0"/>
        <w:bottom w:val="single" w:color="A8D370" w:themeColor="accent3" w:themeTint="BF" w:sz="8" w:space="0"/>
        <w:right w:val="single" w:color="A8D370" w:themeColor="accent3" w:themeTint="BF" w:sz="8" w:space="0"/>
        <w:insideH w:val="single" w:color="A8D37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8D370" w:themeColor="accent3" w:themeTint="BF" w:sz="8" w:space="0"/>
          <w:left w:val="single" w:color="A8D370" w:themeColor="accent3" w:themeTint="BF" w:sz="8" w:space="0"/>
          <w:bottom w:val="single" w:color="A8D370" w:themeColor="accent3" w:themeTint="BF" w:sz="8" w:space="0"/>
          <w:right w:val="single" w:color="A8D370" w:themeColor="accent3" w:themeTint="BF" w:sz="8" w:space="0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8D370" w:themeColor="accent3" w:themeTint="BF" w:sz="6" w:space="0"/>
          <w:left w:val="single" w:color="A8D370" w:themeColor="accent3" w:themeTint="BF" w:sz="8" w:space="0"/>
          <w:bottom w:val="single" w:color="A8D370" w:themeColor="accent3" w:themeTint="BF" w:sz="8" w:space="0"/>
          <w:right w:val="single" w:color="A8D37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D92AB" w:themeColor="accent4" w:themeTint="BF" w:sz="8" w:space="0"/>
        <w:left w:val="single" w:color="AD92AB" w:themeColor="accent4" w:themeTint="BF" w:sz="8" w:space="0"/>
        <w:bottom w:val="single" w:color="AD92AB" w:themeColor="accent4" w:themeTint="BF" w:sz="8" w:space="0"/>
        <w:right w:val="single" w:color="AD92AB" w:themeColor="accent4" w:themeTint="BF" w:sz="8" w:space="0"/>
        <w:insideH w:val="single" w:color="AD92AB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92AB" w:themeColor="accent4" w:themeTint="BF" w:sz="8" w:space="0"/>
          <w:left w:val="single" w:color="AD92AB" w:themeColor="accent4" w:themeTint="BF" w:sz="8" w:space="0"/>
          <w:bottom w:val="single" w:color="AD92AB" w:themeColor="accent4" w:themeTint="BF" w:sz="8" w:space="0"/>
          <w:right w:val="single" w:color="AD92AB" w:themeColor="accent4" w:themeTint="BF" w:sz="8" w:space="0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92AB" w:themeColor="accent4" w:themeTint="BF" w:sz="6" w:space="0"/>
          <w:left w:val="single" w:color="AD92AB" w:themeColor="accent4" w:themeTint="BF" w:sz="8" w:space="0"/>
          <w:bottom w:val="single" w:color="AD92AB" w:themeColor="accent4" w:themeTint="BF" w:sz="8" w:space="0"/>
          <w:right w:val="single" w:color="AD92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B0B8BF" w:themeColor="accent5" w:themeTint="BF" w:sz="8" w:space="0"/>
        <w:left w:val="single" w:color="B0B8BF" w:themeColor="accent5" w:themeTint="BF" w:sz="8" w:space="0"/>
        <w:bottom w:val="single" w:color="B0B8BF" w:themeColor="accent5" w:themeTint="BF" w:sz="8" w:space="0"/>
        <w:right w:val="single" w:color="B0B8BF" w:themeColor="accent5" w:themeTint="BF" w:sz="8" w:space="0"/>
        <w:insideH w:val="single" w:color="B0B8B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8BF" w:themeColor="accent5" w:themeTint="BF" w:sz="8" w:space="0"/>
          <w:left w:val="single" w:color="B0B8BF" w:themeColor="accent5" w:themeTint="BF" w:sz="8" w:space="0"/>
          <w:bottom w:val="single" w:color="B0B8BF" w:themeColor="accent5" w:themeTint="BF" w:sz="8" w:space="0"/>
          <w:right w:val="single" w:color="B0B8BF" w:themeColor="accent5" w:themeTint="BF" w:sz="8" w:space="0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8BF" w:themeColor="accent5" w:themeTint="BF" w:sz="6" w:space="0"/>
          <w:left w:val="single" w:color="B0B8BF" w:themeColor="accent5" w:themeTint="BF" w:sz="8" w:space="0"/>
          <w:bottom w:val="single" w:color="B0B8BF" w:themeColor="accent5" w:themeTint="BF" w:sz="8" w:space="0"/>
          <w:right w:val="single" w:color="B0B8B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5DBDE7" w:themeColor="accent6" w:themeTint="BF" w:sz="8" w:space="0"/>
        <w:left w:val="single" w:color="5DBDE7" w:themeColor="accent6" w:themeTint="BF" w:sz="8" w:space="0"/>
        <w:bottom w:val="single" w:color="5DBDE7" w:themeColor="accent6" w:themeTint="BF" w:sz="8" w:space="0"/>
        <w:right w:val="single" w:color="5DBDE7" w:themeColor="accent6" w:themeTint="BF" w:sz="8" w:space="0"/>
        <w:insideH w:val="single" w:color="5DBDE7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DBDE7" w:themeColor="accent6" w:themeTint="BF" w:sz="8" w:space="0"/>
          <w:left w:val="single" w:color="5DBDE7" w:themeColor="accent6" w:themeTint="BF" w:sz="8" w:space="0"/>
          <w:bottom w:val="single" w:color="5DBDE7" w:themeColor="accent6" w:themeTint="BF" w:sz="8" w:space="0"/>
          <w:right w:val="single" w:color="5DBDE7" w:themeColor="accent6" w:themeTint="BF" w:sz="8" w:space="0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DBDE7" w:themeColor="accent6" w:themeTint="BF" w:sz="6" w:space="0"/>
          <w:left w:val="single" w:color="5DBDE7" w:themeColor="accent6" w:themeTint="BF" w:sz="8" w:space="0"/>
          <w:bottom w:val="single" w:color="5DBDE7" w:themeColor="accent6" w:themeTint="BF" w:sz="8" w:space="0"/>
          <w:right w:val="single" w:color="5DBDE7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834E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tr-TR\target\Office_27212940_TF00002066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Office_27212940_TF00002066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lastModifiedBy>Ziyang Lu</lastModifiedBy>
  <revision>2</revision>
  <dcterms:created xsi:type="dcterms:W3CDTF">2018-12-17T09:55:00.0000000Z</dcterms:created>
  <dcterms:modified xsi:type="dcterms:W3CDTF">2019-03-18T12:55:46.1079414Z</dcterms:modified>
  <version/>
</coreProperties>
</file>