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Düzen tablosu; sayfa başına iki duyuru"/>
      </w:tblPr>
      <w:tblGrid>
        <w:gridCol w:w="9504"/>
      </w:tblGrid>
      <w:tr w:rsidR="00334754" w:rsidTr="002040C8">
        <w:trPr>
          <w:trHeight w:hRule="exact" w:val="7655"/>
          <w:jc w:val="center"/>
        </w:trPr>
        <w:tc>
          <w:tcPr>
            <w:tcW w:w="9504" w:type="dxa"/>
          </w:tcPr>
          <w:p w:rsidR="004237D5" w:rsidRPr="004F6409" w:rsidRDefault="004237D5" w:rsidP="004F6409">
            <w:pPr>
              <w:pStyle w:val="Resim"/>
            </w:pPr>
            <w:bookmarkStart w:id="0" w:name="_GoBack"/>
            <w:bookmarkEnd w:id="0"/>
            <w:r>
              <w:rPr>
                <w:noProof/>
                <w:lang w:bidi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3199B8" wp14:editId="797B9092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0</wp:posOffset>
                      </wp:positionV>
                      <wp:extent cx="1828800" cy="1435100"/>
                      <wp:effectExtent l="0" t="0" r="0" b="0"/>
                      <wp:wrapThrough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hrough>
                      <wp:docPr id="1" name="Grup 1" title="Çalan bir cep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erbest Form 6" descr="Çalan bir cep telefonunun simgesel çizim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8F8BA" id="Grup 1" o:spid="_x0000_s1026" alt="Title: Çalan bir cep telefonu" style="position:absolute;margin-left:331.45pt;margin-top:0;width:2in;height:113pt;z-index:251659264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">
                      <v:rect id="Dikdörtgen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Serbest Form 6" o:spid="_x0000_s1028" alt="Çalan bir cep telefonunun simgesel çizim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754" w:rsidRDefault="00587695" w:rsidP="002040C8">
            <w:pPr>
              <w:pStyle w:val="Title"/>
              <w:spacing w:before="1320"/>
            </w:pPr>
            <w:r>
              <w:rPr>
                <w:lang w:bidi="tr-TR"/>
              </w:rPr>
              <w:t>Lütfen cep telefonunuzun</w:t>
            </w:r>
            <w:r>
              <w:rPr>
                <w:lang w:bidi="tr-TR"/>
              </w:rPr>
              <w:br/>
              <w:t>sesini kapatın.</w:t>
            </w:r>
          </w:p>
        </w:tc>
      </w:tr>
      <w:tr w:rsidR="00334754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E23231" w:rsidRDefault="004237D5" w:rsidP="00E23231">
            <w:pPr>
              <w:pStyle w:val="Resim"/>
            </w:pPr>
            <w:r>
              <w:rPr>
                <w:noProof/>
                <w:lang w:bidi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2C5970F" wp14:editId="0EB123EA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5715</wp:posOffset>
                      </wp:positionV>
                      <wp:extent cx="1828800" cy="1435100"/>
                      <wp:effectExtent l="0" t="0" r="0" b="0"/>
                      <wp:wrapTight wrapText="bothSides">
                        <wp:wrapPolygon edited="0">
                          <wp:start x="5625" y="0"/>
                          <wp:lineTo x="1125" y="287"/>
                          <wp:lineTo x="675" y="573"/>
                          <wp:lineTo x="0" y="8602"/>
                          <wp:lineTo x="0" y="12329"/>
                          <wp:lineTo x="675" y="20644"/>
                          <wp:lineTo x="1800" y="21218"/>
                          <wp:lineTo x="5625" y="21218"/>
                          <wp:lineTo x="15750" y="21218"/>
                          <wp:lineTo x="19800" y="21218"/>
                          <wp:lineTo x="20925" y="20358"/>
                          <wp:lineTo x="21375" y="12616"/>
                          <wp:lineTo x="21375" y="8315"/>
                          <wp:lineTo x="21150" y="1147"/>
                          <wp:lineTo x="20250" y="287"/>
                          <wp:lineTo x="15750" y="0"/>
                          <wp:lineTo x="5625" y="0"/>
                        </wp:wrapPolygon>
                      </wp:wrapTight>
                      <wp:docPr id="9" name="Grup 9" title="Çalan bir cep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erbest Form 6" descr="Çalan bir cep telefonunun simgesel çizim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14B719" id="Grup 9" o:spid="_x0000_s1026" alt="Title: Çalan bir cep telefonu" style="position:absolute;margin-left:331.45pt;margin-top:.45pt;width:2in;height:113pt;z-index:-251658240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">
                      <v:rect id="Dikdörtgen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Serbest Form 6" o:spid="_x0000_s1028" alt="Çalan bir cep telefonunun simgesel çizim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wrap type="tight"/>
                    </v:group>
                  </w:pict>
                </mc:Fallback>
              </mc:AlternateContent>
            </w:r>
          </w:p>
          <w:p w:rsidR="00334754" w:rsidRDefault="00587695" w:rsidP="002040C8">
            <w:pPr>
              <w:pStyle w:val="Title"/>
              <w:spacing w:before="1320"/>
            </w:pPr>
            <w:r>
              <w:rPr>
                <w:lang w:bidi="tr-TR"/>
              </w:rPr>
              <w:t>Lütfen cep telefonunuzun</w:t>
            </w:r>
            <w:r>
              <w:rPr>
                <w:lang w:bidi="tr-TR"/>
              </w:rPr>
              <w:br/>
              <w:t>sesini kapatın.</w:t>
            </w:r>
          </w:p>
        </w:tc>
      </w:tr>
    </w:tbl>
    <w:p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7C" w:rsidRDefault="003D217C">
      <w:pPr>
        <w:spacing w:after="0" w:line="240" w:lineRule="auto"/>
      </w:pPr>
      <w:r>
        <w:separator/>
      </w:r>
    </w:p>
  </w:endnote>
  <w:endnote w:type="continuationSeparator" w:id="0">
    <w:p w:rsidR="003D217C" w:rsidRDefault="003D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7C" w:rsidRDefault="003D217C">
      <w:pPr>
        <w:spacing w:after="0" w:line="240" w:lineRule="auto"/>
      </w:pPr>
      <w:r>
        <w:separator/>
      </w:r>
    </w:p>
  </w:footnote>
  <w:footnote w:type="continuationSeparator" w:id="0">
    <w:p w:rsidR="003D217C" w:rsidRDefault="003D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C"/>
    <w:rsid w:val="000709D1"/>
    <w:rsid w:val="000B5840"/>
    <w:rsid w:val="001A10B9"/>
    <w:rsid w:val="002040C8"/>
    <w:rsid w:val="0027227C"/>
    <w:rsid w:val="00334754"/>
    <w:rsid w:val="00395EF0"/>
    <w:rsid w:val="003D217C"/>
    <w:rsid w:val="004237D5"/>
    <w:rsid w:val="00441158"/>
    <w:rsid w:val="004453C6"/>
    <w:rsid w:val="004F6409"/>
    <w:rsid w:val="00585B30"/>
    <w:rsid w:val="00587695"/>
    <w:rsid w:val="005F3303"/>
    <w:rsid w:val="00647C1D"/>
    <w:rsid w:val="006674AB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D6FA0778-A408-40B4-A7DE-9062B64D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sim">
    <w:name w:val="Resim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AkllKpr1">
    <w:name w:val="Akıllı Köprü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tr-TR\target\Office_2721294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Office_27212946_TF00002019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2018-12-17T09:56:00Z</dcterms:created>
  <dcterms:modified xsi:type="dcterms:W3CDTF">2018-12-17T09:56:00Z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