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 üst bilgisi"/>
      </w:tblPr>
      <w:tblGrid>
        <w:gridCol w:w="2086"/>
        <w:gridCol w:w="280"/>
        <w:gridCol w:w="8189"/>
      </w:tblGrid>
      <w:tr w:rsidR="0054536E" w14:paraId="50C50311" w14:textId="77777777" w:rsidTr="00C64028">
        <w:trPr>
          <w:trHeight w:hRule="exact" w:val="720"/>
          <w:jc w:val="right"/>
        </w:trPr>
        <w:tc>
          <w:tcPr>
            <w:tcW w:w="2086" w:type="dxa"/>
            <w:vAlign w:val="bottom"/>
          </w:tcPr>
          <w:p w14:paraId="31F53475" w14:textId="77777777" w:rsidR="0054536E" w:rsidRDefault="00A10054">
            <w:pPr>
              <w:pStyle w:val="Tarih"/>
            </w:pPr>
            <w:r>
              <w:t>[Tarih]</w:t>
            </w:r>
          </w:p>
        </w:tc>
        <w:tc>
          <w:tcPr>
            <w:tcW w:w="280" w:type="dxa"/>
            <w:vAlign w:val="bottom"/>
          </w:tcPr>
          <w:p w14:paraId="459EF66F" w14:textId="77777777" w:rsidR="0054536E" w:rsidRDefault="0054536E"/>
        </w:tc>
        <w:tc>
          <w:tcPr>
            <w:tcW w:w="8189" w:type="dxa"/>
            <w:vAlign w:val="bottom"/>
          </w:tcPr>
          <w:p w14:paraId="388A6CCB" w14:textId="77777777" w:rsidR="0054536E" w:rsidRDefault="00A10054">
            <w:pPr>
              <w:pStyle w:val="KonuBal"/>
            </w:pPr>
            <w:r>
              <w:t>Faks</w:t>
            </w:r>
          </w:p>
        </w:tc>
      </w:tr>
      <w:tr w:rsidR="0054536E" w14:paraId="6D4C6D4E" w14:textId="77777777" w:rsidTr="00C64028">
        <w:trPr>
          <w:trHeight w:hRule="exact" w:val="86"/>
          <w:jc w:val="right"/>
        </w:trPr>
        <w:tc>
          <w:tcPr>
            <w:tcW w:w="2086" w:type="dxa"/>
            <w:shd w:val="clear" w:color="auto" w:fill="000000" w:themeFill="text1"/>
          </w:tcPr>
          <w:p w14:paraId="1F20497B" w14:textId="77777777" w:rsidR="0054536E" w:rsidRDefault="0054536E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54536E" w:rsidRDefault="0054536E">
            <w:pPr>
              <w:rPr>
                <w:sz w:val="10"/>
              </w:rPr>
            </w:pPr>
          </w:p>
        </w:tc>
        <w:tc>
          <w:tcPr>
            <w:tcW w:w="8189" w:type="dxa"/>
            <w:shd w:val="clear" w:color="auto" w:fill="000000" w:themeFill="text1"/>
          </w:tcPr>
          <w:p w14:paraId="58E36FC2" w14:textId="77777777" w:rsidR="0054536E" w:rsidRDefault="0054536E">
            <w:pPr>
              <w:rPr>
                <w:sz w:val="10"/>
              </w:rPr>
            </w:pPr>
          </w:p>
        </w:tc>
      </w:tr>
    </w:tbl>
    <w:p w14:paraId="344DF7E7" w14:textId="77777777" w:rsidR="0054536E" w:rsidRDefault="0054536E">
      <w:pPr>
        <w:pStyle w:val="AralkYok"/>
        <w:rPr>
          <w:sz w:val="12"/>
        </w:rPr>
      </w:pPr>
    </w:p>
    <w:tbl>
      <w:tblPr>
        <w:tblW w:w="10555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181"/>
      </w:tblGrid>
      <w:tr w:rsidR="0054536E" w14:paraId="24200866" w14:textId="77777777" w:rsidTr="00C64028">
        <w:tc>
          <w:tcPr>
            <w:tcW w:w="2085" w:type="dxa"/>
          </w:tcPr>
          <w:p w14:paraId="05C7DBF0" w14:textId="77777777" w:rsidR="0054536E" w:rsidRDefault="00A10054">
            <w:pPr>
              <w:pStyle w:val="FormBal"/>
              <w:spacing w:before="0"/>
            </w:pPr>
            <w:r>
              <w:t>Kime</w:t>
            </w:r>
          </w:p>
          <w:p w14:paraId="05AB21AF" w14:textId="77777777" w:rsidR="0054536E" w:rsidRDefault="00A10054">
            <w:pPr>
              <w:pStyle w:val="AralkYok"/>
            </w:pPr>
            <w:r>
              <w:t>[Ad(lar)]</w:t>
            </w:r>
          </w:p>
          <w:p w14:paraId="77478FA7" w14:textId="77777777" w:rsidR="0054536E" w:rsidRDefault="00A10054">
            <w:pPr>
              <w:pStyle w:val="FormBal"/>
            </w:pPr>
            <w:r>
              <w:t>Kimden</w:t>
            </w:r>
          </w:p>
          <w:p w14:paraId="5A670CD6" w14:textId="77777777" w:rsidR="0054536E" w:rsidRDefault="00A10054">
            <w:pPr>
              <w:pStyle w:val="AralkYok"/>
            </w:pPr>
            <w:r>
              <w:t>[Ad]</w:t>
            </w:r>
          </w:p>
          <w:p w14:paraId="15302279" w14:textId="77777777" w:rsidR="0054536E" w:rsidRDefault="00A10054">
            <w:pPr>
              <w:pStyle w:val="FormBal"/>
            </w:pPr>
            <w:r>
              <w:t>Bilgi</w:t>
            </w:r>
          </w:p>
          <w:p w14:paraId="63BA86F9" w14:textId="77777777" w:rsidR="0054536E" w:rsidRDefault="00A10054">
            <w:pPr>
              <w:pStyle w:val="AralkYok"/>
            </w:pPr>
            <w:r>
              <w:t>[Adlar]</w:t>
            </w:r>
          </w:p>
          <w:p w14:paraId="4DFDF6C9" w14:textId="77777777" w:rsidR="0054536E" w:rsidRDefault="00A10054">
            <w:pPr>
              <w:pStyle w:val="FormBal"/>
            </w:pPr>
            <w:r>
              <w:t>Ynt</w:t>
            </w:r>
          </w:p>
          <w:p w14:paraId="7052479A" w14:textId="77777777" w:rsidR="0054536E" w:rsidRDefault="00A10054">
            <w:pPr>
              <w:pStyle w:val="AralkYok"/>
            </w:pPr>
            <w:r>
              <w:t>[Konu]</w:t>
            </w:r>
          </w:p>
          <w:p w14:paraId="50250E45" w14:textId="77777777" w:rsidR="0054536E" w:rsidRDefault="00A10054">
            <w:pPr>
              <w:pStyle w:val="FormBal"/>
            </w:pPr>
            <w:r>
              <w:t>Faks</w:t>
            </w:r>
          </w:p>
          <w:p w14:paraId="54F0BBB0" w14:textId="77777777" w:rsidR="0054536E" w:rsidRDefault="00A10054">
            <w:pPr>
              <w:pStyle w:val="AralkYok"/>
            </w:pPr>
            <w:r>
              <w:t>[Faks]</w:t>
            </w:r>
          </w:p>
          <w:p w14:paraId="4078D0A8" w14:textId="77777777" w:rsidR="0054536E" w:rsidRDefault="00A10054">
            <w:pPr>
              <w:pStyle w:val="FormBal"/>
            </w:pPr>
            <w:r>
              <w:t>Telefon</w:t>
            </w:r>
          </w:p>
          <w:p w14:paraId="256F74D6" w14:textId="77777777" w:rsidR="0054536E" w:rsidRDefault="00A10054">
            <w:pPr>
              <w:pStyle w:val="AralkYok"/>
            </w:pPr>
            <w:r>
              <w:t>[Telefon]</w:t>
            </w:r>
          </w:p>
          <w:p w14:paraId="482AFF91" w14:textId="77777777" w:rsidR="0054536E" w:rsidRDefault="00A10054">
            <w:pPr>
              <w:pStyle w:val="FormBal"/>
            </w:pPr>
            <w:r>
              <w:t>Sayfalar</w:t>
            </w:r>
          </w:p>
          <w:p w14:paraId="01BC26B7" w14:textId="77777777" w:rsidR="0054536E" w:rsidRDefault="00A10054">
            <w:pPr>
              <w:pStyle w:val="AralkYok"/>
            </w:pPr>
            <w:r>
              <w:t>[Sayfa Sayısı]</w:t>
            </w:r>
          </w:p>
        </w:tc>
        <w:tc>
          <w:tcPr>
            <w:tcW w:w="289" w:type="dxa"/>
          </w:tcPr>
          <w:p w14:paraId="3DBA0480" w14:textId="77777777" w:rsidR="0054536E" w:rsidRDefault="0054536E">
            <w:pPr>
              <w:spacing w:after="0" w:line="240" w:lineRule="auto"/>
            </w:pPr>
          </w:p>
        </w:tc>
        <w:tc>
          <w:tcPr>
            <w:tcW w:w="8181" w:type="dxa"/>
          </w:tcPr>
          <w:tbl>
            <w:tblPr>
              <w:tblW w:w="8258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Acil / İncelenecek / Lütfen Açıklayın / Lütfen Yanıtlayın"/>
            </w:tblPr>
            <w:tblGrid>
              <w:gridCol w:w="425"/>
              <w:gridCol w:w="1060"/>
              <w:gridCol w:w="421"/>
              <w:gridCol w:w="1480"/>
              <w:gridCol w:w="421"/>
              <w:gridCol w:w="2111"/>
              <w:gridCol w:w="421"/>
              <w:gridCol w:w="1919"/>
            </w:tblGrid>
            <w:tr w:rsidR="0054536E" w14:paraId="20C4FD1B" w14:textId="77777777" w:rsidTr="00450585">
              <w:trPr>
                <w:trHeight w:val="184"/>
              </w:trPr>
              <w:tc>
                <w:tcPr>
                  <w:tcW w:w="25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54536E" w:rsidRDefault="0054536E">
                  <w:pPr>
                    <w:pStyle w:val="AralkYok"/>
                  </w:pPr>
                </w:p>
              </w:tc>
              <w:tc>
                <w:tcPr>
                  <w:tcW w:w="642" w:type="pct"/>
                </w:tcPr>
                <w:p w14:paraId="2CAB9C3F" w14:textId="77777777" w:rsidR="0054536E" w:rsidRDefault="00A10054">
                  <w:pPr>
                    <w:pStyle w:val="AralkYok"/>
                  </w:pPr>
                  <w:r>
                    <w:t>Acil</w:t>
                  </w:r>
                </w:p>
              </w:tc>
              <w:tc>
                <w:tcPr>
                  <w:tcW w:w="25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54536E" w:rsidRDefault="0054536E">
                  <w:pPr>
                    <w:pStyle w:val="AralkYok"/>
                  </w:pPr>
                </w:p>
              </w:tc>
              <w:tc>
                <w:tcPr>
                  <w:tcW w:w="896" w:type="pct"/>
                </w:tcPr>
                <w:p w14:paraId="72F947A2" w14:textId="77777777" w:rsidR="0054536E" w:rsidRDefault="00A10054">
                  <w:pPr>
                    <w:pStyle w:val="AralkYok"/>
                  </w:pPr>
                  <w:r>
                    <w:t>İncelenecek</w:t>
                  </w:r>
                </w:p>
              </w:tc>
              <w:tc>
                <w:tcPr>
                  <w:tcW w:w="25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54536E" w:rsidRDefault="0054536E">
                  <w:pPr>
                    <w:pStyle w:val="AralkYok"/>
                  </w:pPr>
                </w:p>
              </w:tc>
              <w:tc>
                <w:tcPr>
                  <w:tcW w:w="1278" w:type="pct"/>
                </w:tcPr>
                <w:p w14:paraId="75E2AE21" w14:textId="77777777" w:rsidR="0054536E" w:rsidRDefault="00A10054">
                  <w:pPr>
                    <w:pStyle w:val="AralkYok"/>
                  </w:pPr>
                  <w:r>
                    <w:t>Lütfen Açıklayın</w:t>
                  </w:r>
                </w:p>
              </w:tc>
              <w:tc>
                <w:tcPr>
                  <w:tcW w:w="25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54536E" w:rsidRDefault="0054536E">
                  <w:pPr>
                    <w:pStyle w:val="AralkYok"/>
                  </w:pPr>
                </w:p>
              </w:tc>
              <w:tc>
                <w:tcPr>
                  <w:tcW w:w="1162" w:type="pct"/>
                </w:tcPr>
                <w:p w14:paraId="5BF7C01B" w14:textId="77777777" w:rsidR="0054536E" w:rsidRDefault="00A10054" w:rsidP="00450585">
                  <w:pPr>
                    <w:pStyle w:val="AralkYok"/>
                  </w:pPr>
                  <w:r>
                    <w:t>Lütfen Yanıtlayın</w:t>
                  </w:r>
                </w:p>
              </w:tc>
            </w:tr>
          </w:tbl>
          <w:p w14:paraId="170C4092" w14:textId="77777777" w:rsidR="0054536E" w:rsidRDefault="0054536E">
            <w:pPr>
              <w:spacing w:after="0" w:line="240" w:lineRule="auto"/>
            </w:pPr>
          </w:p>
        </w:tc>
        <w:bookmarkStart w:id="0" w:name="_GoBack"/>
        <w:bookmarkEnd w:id="0"/>
      </w:tr>
    </w:tbl>
    <w:p w14:paraId="0E90CEC4" w14:textId="77777777" w:rsidR="0054536E" w:rsidRDefault="00A10054">
      <w:pPr>
        <w:pStyle w:val="Balk1"/>
      </w:pPr>
      <w:r>
        <w:t>Açıklamalar:</w:t>
      </w:r>
    </w:p>
    <w:p w14:paraId="487F4586" w14:textId="77777777" w:rsidR="0054536E" w:rsidRDefault="00A10054">
      <w:pPr>
        <w:pStyle w:val="GvdeMetni"/>
      </w:pPr>
      <w:r>
        <w:t xml:space="preserve">[Metne buradan başlayın. Yer tutucu metnini (bunun gibi) kendinizinkiyle değiştirmek için metni seçmeniz ve yazmaya başlamanız yeterli olacaktır. </w:t>
      </w:r>
      <w:r>
        <w:rPr>
          <w:color w:val="auto"/>
        </w:rPr>
        <w:t>Seçiminizdeki karakterlerin soluna veya sağına boşluk eklemeyin.]</w:t>
      </w:r>
    </w:p>
    <w:sectPr w:rsidR="0054536E" w:rsidSect="00C64028">
      <w:headerReference w:type="default" r:id="rId7"/>
      <w:footerReference w:type="first" r:id="rId8"/>
      <w:pgSz w:w="11907" w:h="16839" w:code="9"/>
      <w:pgMar w:top="1077" w:right="680" w:bottom="2880" w:left="680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81B5" w14:textId="77777777" w:rsidR="00A10054" w:rsidRDefault="00A10054">
      <w:pPr>
        <w:spacing w:after="0" w:line="240" w:lineRule="auto"/>
      </w:pPr>
      <w:r>
        <w:separator/>
      </w:r>
    </w:p>
  </w:endnote>
  <w:endnote w:type="continuationSeparator" w:id="0">
    <w:p w14:paraId="1993157D" w14:textId="77777777" w:rsidR="00A10054" w:rsidRDefault="00A1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işi Bilgileri"/>
    </w:tblPr>
    <w:tblGrid>
      <w:gridCol w:w="8172"/>
      <w:gridCol w:w="288"/>
      <w:gridCol w:w="2088"/>
    </w:tblGrid>
    <w:tr w:rsidR="0054536E" w14:paraId="687A30A1" w14:textId="77777777" w:rsidTr="006F6A72">
      <w:tc>
        <w:tcPr>
          <w:tcW w:w="8172" w:type="dxa"/>
        </w:tcPr>
        <w:p w14:paraId="324CC70C" w14:textId="77777777" w:rsidR="0054536E" w:rsidRDefault="00A10054">
          <w:pPr>
            <w:pStyle w:val="Kurulu"/>
          </w:pPr>
          <w:r>
            <w:t>[Şirket]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0"/>
            <w:gridCol w:w="2707"/>
            <w:gridCol w:w="2715"/>
          </w:tblGrid>
          <w:tr w:rsidR="0054536E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54536E" w:rsidRDefault="0054536E"/>
            </w:tc>
            <w:tc>
              <w:tcPr>
                <w:tcW w:w="1656" w:type="pct"/>
              </w:tcPr>
              <w:p w14:paraId="567A1ED0" w14:textId="77777777" w:rsidR="0054536E" w:rsidRDefault="0054536E"/>
            </w:tc>
            <w:tc>
              <w:tcPr>
                <w:tcW w:w="1661" w:type="pct"/>
              </w:tcPr>
              <w:p w14:paraId="156BF265" w14:textId="77777777" w:rsidR="0054536E" w:rsidRDefault="0054536E"/>
            </w:tc>
          </w:tr>
          <w:tr w:rsidR="0054536E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54536E" w:rsidRDefault="00A10054">
                <w:pPr>
                  <w:pStyle w:val="Altbilgi"/>
                </w:pPr>
                <w:r>
                  <w:rPr>
                    <w:rStyle w:val="Gl"/>
                  </w:rPr>
                  <w:t>Tel</w:t>
                </w:r>
                <w:r>
                  <w:t xml:space="preserve"> [Telefon]</w:t>
                </w:r>
              </w:p>
              <w:p w14:paraId="6761EA0C" w14:textId="77777777" w:rsidR="0054536E" w:rsidRDefault="00A10054">
                <w:pPr>
                  <w:pStyle w:val="Altbilgi"/>
                </w:pPr>
                <w:r>
                  <w:rPr>
                    <w:rStyle w:val="Gl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656" w:type="pct"/>
              </w:tcPr>
              <w:p w14:paraId="4CB352D3" w14:textId="77777777" w:rsidR="0054536E" w:rsidRDefault="00A10054">
                <w:pPr>
                  <w:pStyle w:val="Altbilgi"/>
                </w:pPr>
                <w:r>
                  <w:t>[Sokak Adresi]</w:t>
                </w:r>
              </w:p>
              <w:p w14:paraId="78149F82" w14:textId="77777777" w:rsidR="0054536E" w:rsidRDefault="00A10054">
                <w:pPr>
                  <w:pStyle w:val="Altbilgi"/>
                </w:pPr>
                <w:r>
                  <w:t>[Şehir, Posta Kodu]</w:t>
                </w:r>
              </w:p>
            </w:tc>
            <w:tc>
              <w:tcPr>
                <w:tcW w:w="1661" w:type="pct"/>
              </w:tcPr>
              <w:p w14:paraId="57239D3E" w14:textId="77777777" w:rsidR="0054536E" w:rsidRDefault="00A10054">
                <w:pPr>
                  <w:pStyle w:val="Altbilgi"/>
                </w:pPr>
                <w:r>
                  <w:t>[Web sitesi]</w:t>
                </w:r>
              </w:p>
              <w:p w14:paraId="5283A47C" w14:textId="77777777" w:rsidR="0054536E" w:rsidRDefault="00A10054">
                <w:pPr>
                  <w:pStyle w:val="Altbilgi"/>
                </w:pPr>
                <w:r>
                  <w:t>[E-posta]</w:t>
                </w:r>
              </w:p>
            </w:tc>
          </w:tr>
        </w:tbl>
        <w:p w14:paraId="0A89CACD" w14:textId="77777777" w:rsidR="0054536E" w:rsidRDefault="0054536E">
          <w:pPr>
            <w:pStyle w:val="Altbilgi"/>
          </w:pPr>
        </w:p>
      </w:tc>
      <w:tc>
        <w:tcPr>
          <w:tcW w:w="288" w:type="dxa"/>
        </w:tcPr>
        <w:p w14:paraId="7CEBD64E" w14:textId="77777777" w:rsidR="0054536E" w:rsidRDefault="0054536E">
          <w:pPr>
            <w:pStyle w:val="Altbilgi"/>
          </w:pPr>
        </w:p>
      </w:tc>
      <w:tc>
        <w:tcPr>
          <w:tcW w:w="2088" w:type="dxa"/>
          <w:vAlign w:val="bottom"/>
        </w:tcPr>
        <w:p w14:paraId="28774ABA" w14:textId="77777777" w:rsidR="0054536E" w:rsidRDefault="00A10054">
          <w:pPr>
            <w:pStyle w:val="Grafik"/>
          </w:pPr>
          <w:r>
            <w:rPr>
              <w:noProof/>
            </w:rPr>
            <w:drawing>
              <wp:inline distT="0" distB="0" distL="0" distR="0" wp14:anchorId="50C50311" wp14:editId="60662E31">
                <wp:extent cx="912436" cy="441961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6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536E" w14:paraId="793BDBCF" w14:textId="77777777" w:rsidTr="006F6A72">
      <w:trPr>
        <w:trHeight w:hRule="exact" w:val="86"/>
      </w:trPr>
      <w:tc>
        <w:tcPr>
          <w:tcW w:w="8172" w:type="dxa"/>
          <w:shd w:val="clear" w:color="auto" w:fill="000000" w:themeFill="text1"/>
        </w:tcPr>
        <w:p w14:paraId="54FF0971" w14:textId="77777777" w:rsidR="0054536E" w:rsidRDefault="0054536E">
          <w:pPr>
            <w:pStyle w:val="Altbilgi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54536E" w:rsidRDefault="0054536E">
          <w:pPr>
            <w:pStyle w:val="Altbilgi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54536E" w:rsidRDefault="0054536E">
          <w:pPr>
            <w:pStyle w:val="Altbilgi"/>
            <w:rPr>
              <w:sz w:val="10"/>
              <w:szCs w:val="10"/>
            </w:rPr>
          </w:pPr>
        </w:p>
      </w:tc>
    </w:tr>
  </w:tbl>
  <w:p w14:paraId="43E2CFB8" w14:textId="77777777" w:rsidR="0054536E" w:rsidRDefault="005453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423C" w14:textId="77777777" w:rsidR="00A10054" w:rsidRDefault="00A10054">
      <w:pPr>
        <w:spacing w:after="0" w:line="240" w:lineRule="auto"/>
      </w:pPr>
      <w:r>
        <w:separator/>
      </w:r>
    </w:p>
  </w:footnote>
  <w:footnote w:type="continuationSeparator" w:id="0">
    <w:p w14:paraId="5B1D47B9" w14:textId="77777777" w:rsidR="00A10054" w:rsidRDefault="00A1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Üstbilgisi Tablosu"/>
    </w:tblPr>
    <w:tblGrid>
      <w:gridCol w:w="2089"/>
      <w:gridCol w:w="287"/>
      <w:gridCol w:w="5545"/>
      <w:gridCol w:w="2879"/>
    </w:tblGrid>
    <w:tr w:rsidR="0054536E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54536E" w:rsidRDefault="00A10054">
          <w:pPr>
            <w:pStyle w:val="Tarih"/>
          </w:pPr>
          <w:r>
            <w:t>[Tarih]</w:t>
          </w:r>
        </w:p>
      </w:tc>
      <w:tc>
        <w:tcPr>
          <w:tcW w:w="287" w:type="dxa"/>
          <w:vAlign w:val="bottom"/>
        </w:tcPr>
        <w:p w14:paraId="4AD32954" w14:textId="77777777" w:rsidR="0054536E" w:rsidRDefault="0054536E"/>
      </w:tc>
      <w:tc>
        <w:tcPr>
          <w:tcW w:w="5545" w:type="dxa"/>
          <w:vAlign w:val="bottom"/>
        </w:tcPr>
        <w:p w14:paraId="0C66D022" w14:textId="77777777" w:rsidR="0054536E" w:rsidRDefault="00A10054">
          <w:pPr>
            <w:pStyle w:val="KonuBal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54536E" w:rsidRDefault="00A10054">
          <w:pPr>
            <w:pStyle w:val="Sayfa"/>
          </w:pPr>
          <w:r>
            <w:t>Sf.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54536E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54536E" w:rsidRDefault="0054536E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54536E" w:rsidRDefault="0054536E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54536E" w:rsidRDefault="0054536E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54536E" w:rsidRDefault="0054536E">
          <w:pPr>
            <w:rPr>
              <w:sz w:val="10"/>
            </w:rPr>
          </w:pPr>
        </w:p>
      </w:tc>
    </w:tr>
  </w:tbl>
  <w:p w14:paraId="435ACC44" w14:textId="77777777" w:rsidR="0054536E" w:rsidRDefault="00545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E"/>
    <w:rsid w:val="00450585"/>
    <w:rsid w:val="0054536E"/>
    <w:rsid w:val="006F6A72"/>
    <w:rsid w:val="00A10054"/>
    <w:rsid w:val="00BD5C9B"/>
    <w:rsid w:val="00C64028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tr-TR" w:eastAsia="tr-T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Balk1">
    <w:name w:val="heading 1"/>
    <w:basedOn w:val="Normal"/>
    <w:next w:val="Normal"/>
    <w:link w:val="Balk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TarihChar">
    <w:name w:val="Tarih Char"/>
    <w:basedOn w:val="VarsaylanParagrafYazTipi"/>
    <w:link w:val="Tarih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595959" w:themeColor="text1" w:themeTint="A6"/>
    </w:rPr>
  </w:style>
  <w:style w:type="paragraph" w:customStyle="1" w:styleId="FormBal">
    <w:name w:val="Form Başlığı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">
    <w:name w:val="Grafik"/>
    <w:basedOn w:val="Normal"/>
    <w:uiPriority w:val="19"/>
    <w:pPr>
      <w:spacing w:after="80" w:line="240" w:lineRule="auto"/>
      <w:jc w:val="center"/>
    </w:pPr>
  </w:style>
  <w:style w:type="paragraph" w:styleId="AralkYok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Kurulu">
    <w:name w:val="Kuruluş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ayfa">
    <w:name w:val="Sayf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Balk1Char">
    <w:name w:val="Başlık 1 Char"/>
    <w:basedOn w:val="VarsaylanParagrafYazTipi"/>
    <w:link w:val="Balk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SayfaNumaras">
    <w:name w:val="page number"/>
    <w:basedOn w:val="VarsaylanParagrafYazTipi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KonuBal">
    <w:name w:val="Title"/>
    <w:basedOn w:val="Normal"/>
    <w:next w:val="Normal"/>
    <w:link w:val="KonuBal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4"/>
    <w:rPr>
      <w:b/>
      <w:bCs/>
      <w:color w:val="000000" w:themeColor="text1"/>
      <w:sz w:val="44"/>
      <w:szCs w:val="44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unhideWhenUsed/>
    <w:qFormat/>
    <w:rPr>
      <w:b/>
      <w:bCs/>
      <w:color w:val="000000" w:themeColor="text1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left="2376"/>
    </w:pPr>
  </w:style>
  <w:style w:type="character" w:customStyle="1" w:styleId="GvdeMetniChar">
    <w:name w:val="Gövde Metni Char"/>
    <w:basedOn w:val="VarsaylanParagrafYazTipi"/>
    <w:link w:val="GvdeMetni"/>
    <w:uiPriority w:val="1"/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2013-06-20T16:29:00Z</dcterms:created>
  <dcterms:modified xsi:type="dcterms:W3CDTF">2013-08-22T13:29:00Z</dcterms:modified>
</cp:coreProperties>
</file>