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90" w:rsidRDefault="008E6990" w:rsidP="001002DC">
      <w:pPr>
        <w:pStyle w:val="Title"/>
      </w:pPr>
      <w:bookmarkStart w:id="0" w:name="_GoBack"/>
      <w:bookmarkEnd w:id="0"/>
      <w:r>
        <w:rPr>
          <w:lang w:bidi="tr-TR"/>
        </w:rPr>
        <w:t>[Broşür başlığı]</w:t>
      </w:r>
    </w:p>
    <w:p w:rsidR="008E6990" w:rsidRDefault="008E6990" w:rsidP="00234A8C">
      <w:pPr>
        <w:pStyle w:val="Resim"/>
      </w:pPr>
      <w:r w:rsidRPr="00E60F58">
        <w:rPr>
          <w:lang w:bidi="tr-TR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Resim 5" title="Okyanusa açılan sahil patik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90" w:rsidRDefault="008E6990" w:rsidP="001002DC">
      <w:pPr>
        <w:pStyle w:val="Heading2"/>
      </w:pPr>
      <w:r>
        <w:rPr>
          <w:lang w:bidi="tr-TR"/>
        </w:rPr>
        <w:t>[Burada harika bir teklifi tanıtın!]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şür sayfası düzeni"/>
      </w:tblPr>
      <w:tblGrid>
        <w:gridCol w:w="5293"/>
        <w:gridCol w:w="5519"/>
      </w:tblGrid>
      <w:tr w:rsidR="008E6990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:rsidR="008E6990" w:rsidRDefault="008E6990" w:rsidP="00A443B1">
            <w:r>
              <w:rPr>
                <w:lang w:bidi="tr-TR"/>
              </w:rPr>
              <w:t>[Bu broşürü size özel hale getirmeniz oldukça kolaydır. Yer tutucu metni kendi metninizle değiştirmek için, doğrudan metni seçin ve yazmaya başlayın. Seçtiğiniz karakterlerin sağındaki veya solundaki boşlukları seçiminize dahil etmeyin.]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:rsidR="008E6990" w:rsidRDefault="008E6990" w:rsidP="00A443B1">
            <w:pPr>
              <w:pStyle w:val="Fiyat"/>
            </w:pPr>
            <w:r>
              <w:rPr>
                <w:lang w:bidi="tr-TR"/>
              </w:rPr>
              <w:t>[Fiyat]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şür sayfası düzeni"/>
      </w:tblPr>
      <w:tblGrid>
        <w:gridCol w:w="3609"/>
        <w:gridCol w:w="3609"/>
        <w:gridCol w:w="3594"/>
      </w:tblGrid>
      <w:tr w:rsidR="00811151" w:rsidRPr="001002DC" w:rsidTr="005875E8">
        <w:tc>
          <w:tcPr>
            <w:tcW w:w="3616" w:type="dxa"/>
          </w:tcPr>
          <w:p w:rsidR="00811151" w:rsidRPr="001002DC" w:rsidRDefault="00811151" w:rsidP="00A443B1">
            <w:pPr>
              <w:pStyle w:val="Resim"/>
            </w:pPr>
            <w:r w:rsidRPr="001002DC">
              <w:rPr>
                <w:lang w:bidi="tr-TR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Resim 6" title="Spa ortamında deniz tuzu yakın çeki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811151" w:rsidRPr="001002DC" w:rsidRDefault="00811151" w:rsidP="00A443B1">
            <w:pPr>
              <w:pStyle w:val="Resim"/>
            </w:pPr>
            <w:r w:rsidRPr="001002DC">
              <w:rPr>
                <w:lang w:bidi="tr-TR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Resim 7" title="Kumda deniz kabuğ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11151" w:rsidRPr="007E1EBB" w:rsidRDefault="00811151" w:rsidP="007E1EBB">
            <w:pPr>
              <w:pStyle w:val="Resim"/>
            </w:pPr>
            <w:r w:rsidRPr="007E1EBB">
              <w:rPr>
                <w:lang w:bidi="tr-TR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Resim 8" title="Ahşap sahil döşemesinde kırmızı parmak arası terliklerin yakın çeki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Tr="005875E8">
        <w:tc>
          <w:tcPr>
            <w:tcW w:w="3616" w:type="dxa"/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tr-TR"/>
              </w:rPr>
              <w:t>[Resmi alın]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tr-TR"/>
              </w:rPr>
              <w:t>[Kendi fotoğrafınızı koymak için, fotoğrafı silin ve sonra Ekle sekmesinde Resim'e tıklayın.]</w:t>
            </w:r>
          </w:p>
        </w:tc>
        <w:tc>
          <w:tcPr>
            <w:tcW w:w="3616" w:type="dxa"/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tr-TR"/>
              </w:rPr>
              <w:t>[Foto finişe dönüştürün]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tr-TR"/>
              </w:rPr>
              <w:t>[Bu düzenden en iyi sonuçları alabilmek için benzer boyuttaki resimlerle başlayın. Ardından kolay Büyütme ve Küçültme seçenekleri için fotoğrafa sağ tıklayın.]</w:t>
            </w:r>
          </w:p>
        </w:tc>
        <w:tc>
          <w:tcPr>
            <w:tcW w:w="3600" w:type="dxa"/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tr-TR"/>
              </w:rPr>
              <w:t>[Stilinizi gösterin]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tr-TR"/>
              </w:rPr>
              <w:t>[Bir fotoğraf seçin ve Resim Araçları Biçimlendir sekmesindeki bir resim stilini uygulayın veya fotoğrafı belirli bir boyutta ölçeklendirin.]</w:t>
            </w:r>
          </w:p>
        </w:tc>
      </w:tr>
    </w:tbl>
    <w:p w:rsidR="00E60F58" w:rsidRDefault="005807A1" w:rsidP="00E60F58">
      <w:pPr>
        <w:pStyle w:val="Heading1"/>
      </w:pPr>
      <w:r>
        <w:rPr>
          <w:lang w:bidi="tr-TR"/>
        </w:rPr>
        <w:t>[Şirket Adı]</w:t>
      </w:r>
    </w:p>
    <w:p w:rsidR="00811151" w:rsidRDefault="005807A1">
      <w:r>
        <w:rPr>
          <w:lang w:bidi="tr-TR"/>
        </w:rPr>
        <w:t>[Buraya marka sloganınızı veya başka bir kapanış metnini ekleyin]  |  [E-posta]  |  [Web sitesi]  |  [Telefon]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F47" w:rsidRDefault="00581F47" w:rsidP="00AE6C5B">
      <w:pPr>
        <w:spacing w:line="240" w:lineRule="auto"/>
      </w:pPr>
      <w:r>
        <w:separator/>
      </w:r>
    </w:p>
  </w:endnote>
  <w:endnote w:type="continuationSeparator" w:id="0">
    <w:p w:rsidR="00581F47" w:rsidRDefault="00581F47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F47" w:rsidRDefault="00581F47" w:rsidP="00AE6C5B">
      <w:pPr>
        <w:spacing w:line="240" w:lineRule="auto"/>
      </w:pPr>
      <w:r>
        <w:separator/>
      </w:r>
    </w:p>
  </w:footnote>
  <w:footnote w:type="continuationSeparator" w:id="0">
    <w:p w:rsidR="00581F47" w:rsidRDefault="00581F47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47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967FE"/>
    <w:rsid w:val="003C307D"/>
    <w:rsid w:val="003F1883"/>
    <w:rsid w:val="004B37F7"/>
    <w:rsid w:val="004B7D1F"/>
    <w:rsid w:val="004C1ECA"/>
    <w:rsid w:val="00542482"/>
    <w:rsid w:val="005807A1"/>
    <w:rsid w:val="00581F47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4C8DD"/>
  <w15:chartTrackingRefBased/>
  <w15:docId w15:val="{E0A043DB-1BC5-42DE-848F-87064B2E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tr-TR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Fiyat">
    <w:name w:val="Fiyat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Resim">
    <w:name w:val="Resim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tr-TR\target\Office_27212925_TF00002002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Office_27212925_TF00002002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2018-12-17T09:53:00Z</dcterms:created>
  <dcterms:modified xsi:type="dcterms:W3CDTF">2018-12-17T09:53:00Z</dcterms:modified>
</cp:coreProperties>
</file>