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4893"/>
        <w:gridCol w:w="671"/>
        <w:gridCol w:w="4990"/>
        <w:gridCol w:w="484"/>
        <w:gridCol w:w="5080"/>
      </w:tblGrid>
      <w:tr w:rsidR="00AA47DE" w:rsidRPr="009D2B69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1E615D99" w:rsidR="00AA47DE" w:rsidRPr="009D2B69" w:rsidRDefault="00D717F4" w:rsidP="00884888">
            <w:pPr>
              <w:pStyle w:val="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Fonts w:ascii="Leelawadee" w:hAnsi="Leelawadee"/>
                    <w:lang w:val="th-TH"/>
                  </w:rPr>
                  <w:t>คุณจะเริ่มต้นใช้งานเทม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="00AA47DE" w:rsidRPr="009D2B69">
                  <w:rPr>
                    <w:rFonts w:ascii="Leelawadee" w:hAnsi="Leelawadee"/>
                    <w:lang w:val="th-TH"/>
                  </w:rPr>
                  <w:t>เพลตนี้ได้อย่างไร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9D2B69" w:rsidRDefault="00AA47DE" w:rsidP="00884888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คุณสามารถใช้แผ่นพับแบบมืออาชีพรูปแบบใหม่นี้ตามที่มี หรือกำหนดเองได้อย่างง่ายดาย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185081E3" w:rsidR="00AA47DE" w:rsidRPr="009D2B69" w:rsidRDefault="00AA47DE" w:rsidP="00884888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เราได้รวมเคล็ดลับไว้สองสามอย่างในเทมเพลตเพื่อช่วยคุณ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Pr="009D2B69">
                  <w:rPr>
                    <w:rFonts w:ascii="Leelawadee" w:hAnsi="Leelawadee"/>
                    <w:lang w:val="th-TH"/>
                  </w:rPr>
                  <w:t>เริ่มต้นใช้งาน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</w:tcPr>
          <w:p w14:paraId="3542B3AD" w14:textId="57790121" w:rsidR="00AA47DE" w:rsidRPr="009D2B69" w:rsidRDefault="00D717F4" w:rsidP="004B79BF">
            <w:pPr>
              <w:pStyle w:val="2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Fonts w:ascii="Leelawadee" w:hAnsi="Leelawadee"/>
                    <w:lang w:val="th-TH"/>
                  </w:rPr>
                  <w:t>รูปภาพแบบสมาร์ท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9D2B69" w:rsidRDefault="00AA47DE" w:rsidP="004B79BF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 xml:space="preserve">เมื่อต้องการเปลี่ยนรูปภาพในแผ่นพับนี้ ให้ดูพื้นหลังในส่วนหัว จากนั้นเลือกรูปและบน </w:t>
                </w:r>
                <w:proofErr w:type="spellStart"/>
                <w:r w:rsidRPr="009D2B69">
                  <w:rPr>
                    <w:rFonts w:ascii="Leelawadee" w:hAnsi="Leelawadee"/>
                    <w:lang w:val="th-TH"/>
                  </w:rPr>
                  <w:t>Ribbon</w:t>
                </w:r>
                <w:proofErr w:type="spellEnd"/>
                <w:r w:rsidRPr="009D2B69">
                  <w:rPr>
                    <w:rFonts w:ascii="Leelawadee" w:hAnsi="Leelawadee"/>
                    <w:lang w:val="th-TH"/>
                  </w:rPr>
                  <w:t xml:space="preserve"> เครื่องมือการวาด &gt; </w:t>
                </w:r>
                <w:proofErr w:type="spellStart"/>
                <w:r w:rsidRPr="009D2B69">
                  <w:rPr>
                    <w:rFonts w:ascii="Leelawadee" w:hAnsi="Leelawadee"/>
                    <w:lang w:val="th-TH"/>
                  </w:rPr>
                  <w:t>แท็บ</w:t>
                </w:r>
                <w:proofErr w:type="spellEnd"/>
                <w:r w:rsidRPr="009D2B69">
                  <w:rPr>
                    <w:rFonts w:ascii="Leelawadee" w:hAnsi="Leelawadee"/>
                    <w:lang w:val="th-TH"/>
                  </w:rPr>
                  <w:t>รูปแบบ ให้เลือกเติมสีรูปร่าง &gt; รูปภาพ จากนั้นคุณจะสามารถเติมรูปร่างด้วยรูปภาพใหม่ของคุณได้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9D2B69" w:rsidRDefault="00D717F4" w:rsidP="003C738F">
            <w:pPr>
              <w:pStyle w:val="a3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Style w:val="ae"/>
                    <w:rFonts w:ascii="Leelawadee" w:hAnsi="Leelawadee"/>
                    <w:color w:val="auto"/>
                    <w:lang w:val="th-TH"/>
                  </w:rPr>
                  <w:t>ชื่อการกุศล</w:t>
                </w:r>
              </w:sdtContent>
            </w:sdt>
          </w:p>
          <w:p w14:paraId="43CD78B0" w14:textId="4967CEC8" w:rsidR="00AA47DE" w:rsidRPr="009D2B69" w:rsidRDefault="00D717F4" w:rsidP="003C738F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Style w:val="a6"/>
                    <w:rFonts w:ascii="Leelawadee" w:hAnsi="Leelawadee"/>
                    <w:lang w:val="th-TH"/>
                  </w:rPr>
                  <w:t>ชื่อเรื่องรองที่นี่</w:t>
                </w:r>
              </w:sdtContent>
            </w:sdt>
          </w:p>
        </w:tc>
      </w:tr>
      <w:tr w:rsidR="00AA47DE" w:rsidRPr="009D2B69" w14:paraId="5D56E71B" w14:textId="77777777" w:rsidTr="009D2B69">
        <w:trPr>
          <w:trHeight w:val="4472"/>
        </w:trPr>
        <w:tc>
          <w:tcPr>
            <w:tcW w:w="1518" w:type="pct"/>
            <w:vMerge/>
          </w:tcPr>
          <w:p w14:paraId="6460A778" w14:textId="77777777" w:rsidR="00AA47DE" w:rsidRPr="009D2B69" w:rsidRDefault="00AA47DE" w:rsidP="00884888">
            <w:pPr>
              <w:pStyle w:val="1"/>
              <w:rPr>
                <w:rFonts w:ascii="Leelawadee" w:hAnsi="Leelawadee"/>
              </w:rPr>
            </w:pPr>
          </w:p>
        </w:tc>
        <w:tc>
          <w:tcPr>
            <w:tcW w:w="208" w:type="pct"/>
            <w:vMerge/>
          </w:tcPr>
          <w:p w14:paraId="6B058201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  <w:vAlign w:val="center"/>
          </w:tcPr>
          <w:p w14:paraId="4D595148" w14:textId="7F05E1CB" w:rsidR="00AA47DE" w:rsidRPr="009D2B69" w:rsidRDefault="00D717F4" w:rsidP="00AA47DE">
            <w:pPr>
              <w:pStyle w:val="a7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9D2B69">
                  <w:rPr>
                    <w:rStyle w:val="a8"/>
                    <w:rFonts w:ascii="Leelawadee" w:hAnsi="Leelawadee"/>
                    <w:lang w:val="th-TH"/>
                  </w:rPr>
                  <w:t>“แทรก</w:t>
                </w:r>
                <w:r w:rsidR="00AA47DE" w:rsidRPr="009D2B69">
                  <w:rPr>
                    <w:rStyle w:val="a8"/>
                    <w:rFonts w:ascii="Leelawadee" w:hAnsi="Leelawadee"/>
                    <w:lang w:val="th-TH"/>
                  </w:rPr>
                  <w:br/>
                  <w:t>คำอ้างอิงที่นี่”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/>
          </w:tcPr>
          <w:p w14:paraId="0E61E9E6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</w:tr>
      <w:tr w:rsidR="00AD217A" w:rsidRPr="009D2B69" w14:paraId="5B730899" w14:textId="77777777" w:rsidTr="00DF23E6">
        <w:trPr>
          <w:trHeight w:val="3780"/>
        </w:trPr>
        <w:tc>
          <w:tcPr>
            <w:tcW w:w="1518" w:type="pct"/>
            <w:vAlign w:val="bottom"/>
          </w:tcPr>
          <w:p w14:paraId="69ECECBE" w14:textId="56BBD89A" w:rsidR="004B79BF" w:rsidRPr="009D2B69" w:rsidRDefault="00AA47DE" w:rsidP="00AA47DE">
            <w:pPr>
              <w:pStyle w:val="1"/>
              <w:rPr>
                <w:rFonts w:ascii="Leelawadee" w:hAnsi="Leelawadee"/>
              </w:rPr>
            </w:pPr>
            <w:r w:rsidRPr="009D2B69">
              <w:rPr>
                <w:rStyle w:val="a8"/>
                <w:rFonts w:ascii="Leelawadee" w:hAnsi="Leelawadee"/>
                <w:lang w:val="th-TH"/>
              </w:rPr>
              <w:t xml:space="preserve">“แทรก </w:t>
            </w:r>
            <w:r w:rsidRPr="009D2B69">
              <w:rPr>
                <w:rStyle w:val="a8"/>
                <w:rFonts w:ascii="Leelawadee" w:hAnsi="Leelawadee"/>
                <w:lang w:val="th-TH"/>
              </w:rPr>
              <w:br/>
              <w:t>คำอ้างอิงที่นี่”</w:t>
            </w:r>
          </w:p>
        </w:tc>
        <w:tc>
          <w:tcPr>
            <w:tcW w:w="208" w:type="pct"/>
            <w:vMerge/>
          </w:tcPr>
          <w:p w14:paraId="4143317B" w14:textId="77777777" w:rsidR="004B79BF" w:rsidRPr="009D2B69" w:rsidRDefault="004B79BF" w:rsidP="00BC3FC8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</w:tcPr>
          <w:p w14:paraId="2DADB514" w14:textId="6393A9FE" w:rsidR="0009495B" w:rsidRPr="009D2B69" w:rsidRDefault="001969C1" w:rsidP="00222259">
            <w:pPr>
              <w:pStyle w:val="af1"/>
              <w:rPr>
                <w:rFonts w:ascii="Leelawadee" w:hAnsi="Leelawadee" w:hint="cs"/>
                <w:cs/>
              </w:rPr>
            </w:pPr>
            <w:r w:rsidRPr="009D2B69">
              <w:rPr>
                <w:rFonts w:ascii="Leelawadee" w:hAnsi="Leelawadee"/>
                <w:lang w:val="th-TH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กราฟิก 24" descr="แผนภูมิแท่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9D2B69">
              <w:rPr>
                <w:rFonts w:ascii="Leelawadee" w:hAnsi="Leelawade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วงรี 10" descr="รูปร่างพื้นหลั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6C289A" id="วงรี 10" o:spid="_x0000_s1026" alt="รูปร่างพื้นหลัง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9D2B69">
              <w:rPr>
                <w:rFonts w:ascii="Leelawadee" w:hAnsi="Leelawadee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กลุ่ม 23" descr="รูปร่างพื้นหลั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วงรี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กราฟิก 22" descr="แว่นขยา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F23E5" id="กลุ่ม 23" o:spid="_x0000_s1026" alt="รูปร่างพื้นหลัง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">
                      <v:oval id="วงรี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กราฟิก 22" o:spid="_x0000_s1028" type="#_x0000_t75" alt="แว่นขยาย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แว่นขยาย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rPr>
                  <w:rFonts w:ascii="Leelawadee" w:hAnsi="Leelawadee"/>
                </w:r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>
                <w:rPr>
                  <w:rFonts w:hint="cs"/>
                  <w:cs/>
                </w:rPr>
              </w:sdtEndPr>
              <w:sdtContent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แทรกไอคอนบางอย่างที่นี่เพื่อเน้นประเด็นสำคัญ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ของคุณ</w:t>
                </w:r>
              </w:sdtContent>
            </w:sdt>
          </w:p>
          <w:p w14:paraId="7B541806" w14:textId="357307D5" w:rsidR="0009495B" w:rsidRPr="009D2B69" w:rsidRDefault="00D717F4" w:rsidP="00222259">
            <w:pPr>
              <w:pStyle w:val="af1"/>
              <w:rPr>
                <w:rFonts w:ascii="Leelawadee" w:hAnsi="Leelawadee" w:hint="cs"/>
                <w:cs/>
              </w:rPr>
            </w:pPr>
            <w:sdt>
              <w:sdtPr>
                <w:rPr>
                  <w:rFonts w:ascii="Leelawadee" w:hAnsi="Leelawadee" w:hint="cs"/>
                  <w:cs/>
                </w:r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ไปที่ แทรก บน ribbon แล้วเลือกไอคอน</w:t>
                </w:r>
              </w:sdtContent>
            </w:sdt>
          </w:p>
          <w:p w14:paraId="49CE0A35" w14:textId="32ED6EE2" w:rsidR="004B79BF" w:rsidRPr="009D2B69" w:rsidRDefault="001969C1" w:rsidP="00222259">
            <w:pPr>
              <w:pStyle w:val="af1"/>
              <w:rPr>
                <w:rFonts w:ascii="Leelawadee" w:hAnsi="Leelawadee" w:hint="cs"/>
                <w:cs/>
              </w:rPr>
            </w:pPr>
            <w:r w:rsidRPr="009D2B69">
              <w:rPr>
                <w:rFonts w:ascii="Leelawadee" w:hAnsi="Leelawadee"/>
                <w:lang w:val="th-TH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กราฟิก 25" descr="ผู้ใช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9D2B69">
              <w:rPr>
                <w:rFonts w:ascii="Leelawadee" w:hAnsi="Leelawade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วงรี 21" descr="รูปร่างพื้นหลัง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355EF" id="วงรี 21" o:spid="_x0000_s1026" alt="รูปร่างพื้นหลัง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rPr>
                  <w:rFonts w:ascii="Leelawadee" w:hAnsi="Leelawadee" w:hint="cs"/>
                  <w:cs/>
                </w:r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คุณสามารถเปลี่ยนสีของ</w:t>
                </w:r>
                <w:r w:rsidRPr="009D2B69">
                  <w:rPr>
                    <w:rFonts w:ascii="Leelawadee" w:hAnsi="Leelawadee" w:hint="cs"/>
                    <w:cs/>
                    <w:lang w:val="th-TH"/>
                  </w:rPr>
                  <w:t>ไอคอน</w:t>
                </w:r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ให้เหมาะ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กับความต้องการ</w:t>
                </w:r>
                <w:r w:rsidRPr="009D2B69">
                  <w:rPr>
                    <w:rFonts w:ascii="Leelawadee" w:hAnsi="Leelawadee" w:hint="cs"/>
                    <w:cs/>
                    <w:lang w:val="th-TH"/>
                  </w:rPr>
                  <w:t xml:space="preserve"> </w:t>
                </w:r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แล้</w:t>
                </w:r>
                <w:r w:rsidRPr="009D2B69">
                  <w:rPr>
                    <w:rFonts w:ascii="Leelawadee" w:hAnsi="Leelawadee" w:hint="cs"/>
                    <w:cs/>
                    <w:lang w:val="th-TH"/>
                  </w:rPr>
                  <w:t>ว</w:t>
                </w:r>
                <w:r w:rsidR="0009495B" w:rsidRPr="009D2B69">
                  <w:rPr>
                    <w:rFonts w:ascii="Leelawadee" w:hAnsi="Leelawadee" w:hint="cs"/>
                    <w:cs/>
                    <w:lang w:val="th-TH"/>
                  </w:rPr>
                  <w:t>ลากและวางได้</w:t>
                </w:r>
              </w:sdtContent>
            </w:sdt>
            <w:r w:rsidR="0009495B" w:rsidRPr="009D2B69">
              <w:rPr>
                <w:rFonts w:ascii="Leelawadee" w:hAnsi="Leelawadee" w:hint="cs"/>
                <w:cs/>
                <w:lang w:val="th-TH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9D2B69" w:rsidRDefault="004B79BF" w:rsidP="00BC3FC8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/>
          </w:tcPr>
          <w:p w14:paraId="0FF8EB99" w14:textId="77777777" w:rsidR="004B79BF" w:rsidRPr="009D2B69" w:rsidRDefault="004B79BF" w:rsidP="00BC3FC8">
            <w:pPr>
              <w:rPr>
                <w:rFonts w:ascii="Leelawadee" w:hAnsi="Leelawadee"/>
              </w:rPr>
            </w:pPr>
          </w:p>
        </w:tc>
      </w:tr>
    </w:tbl>
    <w:p w14:paraId="519D4768" w14:textId="06111715" w:rsidR="008C2FB8" w:rsidRPr="009D2B69" w:rsidRDefault="008C2FB8">
      <w:pPr>
        <w:rPr>
          <w:rFonts w:ascii="Leelawadee" w:hAnsi="Leelawadee"/>
        </w:rPr>
      </w:pPr>
      <w:r w:rsidRPr="009D2B69">
        <w:rPr>
          <w:rFonts w:ascii="Leelawadee" w:hAnsi="Leelawadee"/>
          <w:lang w:val="th-TH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4893"/>
        <w:gridCol w:w="671"/>
        <w:gridCol w:w="4990"/>
        <w:gridCol w:w="484"/>
        <w:gridCol w:w="5080"/>
      </w:tblGrid>
      <w:tr w:rsidR="00AA47DE" w:rsidRPr="009D2B69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59C3A65F" w:rsidR="00AA47DE" w:rsidRPr="009D2B69" w:rsidRDefault="00D717F4" w:rsidP="003B4E43">
            <w:pPr>
              <w:pStyle w:val="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Fonts w:ascii="Leelawadee" w:hAnsi="Leelawadee"/>
                    <w:lang w:val="th-TH"/>
                  </w:rPr>
                  <w:t>คุณจะรวมอะไรไว้ในแผ่น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="00AA47DE" w:rsidRPr="009D2B69">
                  <w:rPr>
                    <w:rFonts w:ascii="Leelawadee" w:hAnsi="Leelawadee"/>
                    <w:lang w:val="th-TH"/>
                  </w:rPr>
                  <w:t>พับ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9D2B69" w:rsidRDefault="00AA47DE" w:rsidP="003B4E43">
                <w:pPr>
                  <w:pStyle w:val="2"/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ต่อไปนี้เป็นแนวคิดสองอย่าง...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41D27549" w:rsidR="00AA47DE" w:rsidRPr="009D2B69" w:rsidRDefault="00AA47DE" w:rsidP="003B4E43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จุดนี้เหมาะสำหรับคำแถลงพันธกิจ คุณอาจใช้ด้านขวาของหน้าเพื่อสรุปวิธีที่คุณโดดเด่นจากฝูงชน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Pr="009D2B69">
                  <w:rPr>
                    <w:rFonts w:ascii="Leelawadee" w:hAnsi="Leelawadee"/>
                    <w:lang w:val="th-TH"/>
                  </w:rPr>
                  <w:t>และใช้ตรงกลางสำหรับเรื่องราวความสำเร็จสั้นๆ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9D2B69" w:rsidRDefault="00AA47DE" w:rsidP="003B4E43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(และอย่าลืมเลือกรูปภาพที่แสดงให้เห็นว่า บริษัทของคุณทำอะไรได้ดีที่สุด รูปภาพควรจะตกแต่งเพื่อความประทับใจเสมอ)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</w:tcPr>
          <w:p w14:paraId="34D257D8" w14:textId="773B0B92" w:rsidR="00AA47DE" w:rsidRPr="009D2B69" w:rsidRDefault="00AA47DE" w:rsidP="003B4E43">
            <w:pPr>
              <w:rPr>
                <w:rFonts w:ascii="Leelawadee" w:hAnsi="Leelawadee"/>
              </w:rPr>
            </w:pPr>
          </w:p>
        </w:tc>
        <w:tc>
          <w:tcPr>
            <w:tcW w:w="150" w:type="pct"/>
            <w:vMerge w:val="restart"/>
          </w:tcPr>
          <w:p w14:paraId="0480BFD5" w14:textId="0054CB1B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 w:val="restart"/>
          </w:tcPr>
          <w:p w14:paraId="5A4BF0FF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</w:tr>
      <w:tr w:rsidR="00AA47DE" w:rsidRPr="009D2B69" w14:paraId="4F0A4CB4" w14:textId="77777777" w:rsidTr="00AA47DE">
        <w:trPr>
          <w:trHeight w:val="878"/>
        </w:trPr>
        <w:tc>
          <w:tcPr>
            <w:tcW w:w="1518" w:type="pct"/>
            <w:vMerge/>
          </w:tcPr>
          <w:p w14:paraId="4AC991BF" w14:textId="77777777" w:rsidR="00AA47DE" w:rsidRPr="009D2B69" w:rsidRDefault="00AA47DE" w:rsidP="003B4E43">
            <w:pPr>
              <w:pStyle w:val="1"/>
              <w:rPr>
                <w:rFonts w:ascii="Leelawadee" w:hAnsi="Leelawadee"/>
              </w:rPr>
            </w:pPr>
          </w:p>
        </w:tc>
        <w:tc>
          <w:tcPr>
            <w:tcW w:w="208" w:type="pct"/>
            <w:vMerge/>
          </w:tcPr>
          <w:p w14:paraId="31E93703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  <w:vMerge w:val="restart"/>
          </w:tcPr>
          <w:p w14:paraId="3B30C07E" w14:textId="41EA4524" w:rsidR="00AA47DE" w:rsidRPr="009D2B69" w:rsidRDefault="00D717F4" w:rsidP="00AA47DE">
            <w:pPr>
              <w:pStyle w:val="2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Fonts w:ascii="Leelawadee" w:hAnsi="Leelawadee"/>
                    <w:lang w:val="th-TH"/>
                  </w:rPr>
                  <w:t>คุณคิดว่าเอกสารที่ดูดีแบบนี้จะต้องจัดรูปแบบ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="00AA47DE" w:rsidRPr="009D2B69">
                  <w:rPr>
                    <w:rFonts w:ascii="Leelawadee" w:hAnsi="Leelawadee"/>
                    <w:lang w:val="th-TH"/>
                  </w:rPr>
                  <w:t>ยากใช่ไหม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553C4F2F" w:rsidR="00AA47DE" w:rsidRPr="009D2B69" w:rsidRDefault="00AA47DE" w:rsidP="00AA47DE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ไม่เลย! เราได้สร้างสไตล์ที่ช่วยให้คุณจัดรูปแบบได้อย่างลงตัว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Pr="009D2B69">
                  <w:rPr>
                    <w:rFonts w:ascii="Leelawadee" w:hAnsi="Leelawadee"/>
                    <w:lang w:val="th-TH"/>
                  </w:rPr>
                  <w:t>ในแผ่นพับนี้ด้วยการคลิกเพียงครั้งเดียว บน</w:t>
                </w:r>
                <w:proofErr w:type="spellStart"/>
                <w:r w:rsidRPr="009D2B69">
                  <w:rPr>
                    <w:rFonts w:ascii="Leelawadee" w:hAnsi="Leelawadee"/>
                    <w:lang w:val="th-TH"/>
                  </w:rPr>
                  <w:t>แท็บ</w:t>
                </w:r>
                <w:proofErr w:type="spellEnd"/>
                <w:r w:rsidRPr="009D2B69">
                  <w:rPr>
                    <w:rFonts w:ascii="Leelawadee" w:hAnsi="Leelawadee"/>
                    <w:lang w:val="th-TH"/>
                  </w:rPr>
                  <w:t xml:space="preserve"> หน้าแรก 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Pr="009D2B69">
                  <w:rPr>
                    <w:rFonts w:ascii="Leelawadee" w:hAnsi="Leelawadee"/>
                    <w:lang w:val="th-TH"/>
                  </w:rPr>
                  <w:t xml:space="preserve">ของ </w:t>
                </w:r>
                <w:proofErr w:type="spellStart"/>
                <w:r w:rsidRPr="009D2B69">
                  <w:rPr>
                    <w:rFonts w:ascii="Leelawadee" w:hAnsi="Leelawadee"/>
                    <w:lang w:val="th-TH"/>
                  </w:rPr>
                  <w:t>ribbon</w:t>
                </w:r>
                <w:proofErr w:type="spellEnd"/>
                <w:r w:rsidRPr="009D2B69">
                  <w:rPr>
                    <w:rFonts w:ascii="Leelawadee" w:hAnsi="Leelawadee"/>
                    <w:lang w:val="th-TH"/>
                  </w:rPr>
                  <w:t xml:space="preserve"> </w:t>
                </w:r>
                <w:r w:rsidRPr="009D2B69">
                  <w:rPr>
                    <w:rFonts w:ascii="Leelawadee" w:hAnsi="Leelawadee"/>
                    <w:lang w:val="th-TH"/>
                  </w:rPr>
                  <w:br/>
                  <w:t>ดูแกลเลอรีสไตล์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/>
          </w:tcPr>
          <w:p w14:paraId="122C7828" w14:textId="77777777" w:rsidR="00AA47DE" w:rsidRPr="009D2B69" w:rsidRDefault="00AA47DE" w:rsidP="00BC3FC8">
            <w:pPr>
              <w:rPr>
                <w:rFonts w:ascii="Leelawadee" w:hAnsi="Leelawadee"/>
              </w:rPr>
            </w:pPr>
          </w:p>
        </w:tc>
      </w:tr>
      <w:tr w:rsidR="00AA47DE" w:rsidRPr="009D2B69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9D2B69" w:rsidRDefault="00AA47DE" w:rsidP="00AA47DE">
            <w:pPr>
              <w:pStyle w:val="1"/>
              <w:rPr>
                <w:rFonts w:ascii="Leelawadee" w:hAnsi="Leelawadee"/>
              </w:rPr>
            </w:pPr>
          </w:p>
        </w:tc>
        <w:tc>
          <w:tcPr>
            <w:tcW w:w="208" w:type="pct"/>
            <w:vMerge/>
          </w:tcPr>
          <w:p w14:paraId="1AFA1E21" w14:textId="77777777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  <w:vMerge/>
          </w:tcPr>
          <w:p w14:paraId="0862AB50" w14:textId="2F3FBC8A" w:rsidR="00AA47DE" w:rsidRPr="009D2B69" w:rsidRDefault="00AA47DE" w:rsidP="00AA47DE">
            <w:pPr>
              <w:pStyle w:val="2"/>
              <w:rPr>
                <w:rFonts w:ascii="Leelawadee" w:hAnsi="Leelawadee"/>
              </w:rPr>
            </w:pPr>
          </w:p>
        </w:tc>
        <w:tc>
          <w:tcPr>
            <w:tcW w:w="150" w:type="pct"/>
            <w:vMerge/>
          </w:tcPr>
          <w:p w14:paraId="4C52CEF0" w14:textId="77777777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 w:val="restart"/>
          </w:tcPr>
          <w:p w14:paraId="1DE5858A" w14:textId="77777777" w:rsidR="00AA47DE" w:rsidRPr="009D2B69" w:rsidRDefault="00D717F4" w:rsidP="00AA47DE">
            <w:pPr>
              <w:pStyle w:val="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2B69">
                  <w:rPr>
                    <w:rFonts w:ascii="Leelawadee" w:hAnsi="Leelawadee"/>
                    <w:lang w:val="th-TH"/>
                  </w:rPr>
                  <w:t>ผลิตภัณฑ์และบริการของเรา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9D2B69" w:rsidRDefault="00AA47DE" w:rsidP="00AA47DE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คุณสามารถรวมรายการหัวข้อย่อยของผลิตภัณฑ์ บริการ หรือประโยชน์หลักในการทำงานกับบริษัทของคุณ หรือเพียงแค่สรุปประเด็นที่ละเอียดขึ้นในย่อหน้าสั้นๆ</w:t>
                </w:r>
              </w:p>
            </w:sdtContent>
          </w:sdt>
          <w:bookmarkStart w:id="0" w:name="_GoBack" w:displacedByCustomXml="next"/>
          <w:sdt>
            <w:sdtPr>
              <w:rPr>
                <w:rFonts w:ascii="Leelawadee" w:hAnsi="Leelawadee"/>
              </w:r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05B69392" w:rsidR="00AA47DE" w:rsidRPr="009D2B69" w:rsidRDefault="00AA47DE" w:rsidP="00AA47DE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เราทราบว่า คุณสามารถอธิบายประสิทธิภาพของบริษัทของคุณได้นานนับ</w:t>
                </w:r>
                <w:r w:rsidR="009D2B69">
                  <w:rPr>
                    <w:rFonts w:ascii="Leelawadee" w:hAnsi="Leelawadee"/>
                    <w:cs/>
                    <w:lang w:val="th-TH"/>
                  </w:rPr>
                  <w:br/>
                </w:r>
                <w:r w:rsidRPr="009D2B69">
                  <w:rPr>
                    <w:rFonts w:ascii="Leelawadee" w:hAnsi="Leelawadee"/>
                    <w:lang w:val="th-TH"/>
                  </w:rPr>
                  <w:t>ชั่วโมง (และเราไม่โทษคุณ—คุณยอดเยี่ยมมาก!) โปรดทราบว่านี่คือการตลาด—หากคุณต้องการดึงดูดความสนใจของพวกเขา ขอให้ทำให้สั้น เป็นกันเอง และอ่านได้ง่ายขึ้น</w:t>
                </w:r>
              </w:p>
            </w:sdtContent>
          </w:sdt>
          <w:bookmarkEnd w:id="0" w:displacedByCustomXml="prev"/>
        </w:tc>
      </w:tr>
      <w:tr w:rsidR="00AA47DE" w:rsidRPr="009D2B69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rPr>
                <w:rFonts w:ascii="Leelawadee" w:hAnsi="Leelawadee"/>
              </w:r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9D2B69" w:rsidRDefault="00AA47DE" w:rsidP="00AA47DE">
                <w:pPr>
                  <w:rPr>
                    <w:rFonts w:ascii="Leelawadee" w:hAnsi="Leelawadee"/>
                  </w:rPr>
                </w:pPr>
                <w:r w:rsidRPr="009D2B69">
                  <w:rPr>
                    <w:rFonts w:ascii="Leelawadee" w:hAnsi="Leelawadee"/>
                    <w:lang w:val="th-TH"/>
                  </w:rPr>
                  <w:t>พิมพ์คำอธิบายที่นี่สำหรับรูปถ่ายของคุณ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  <w:tc>
          <w:tcPr>
            <w:tcW w:w="1548" w:type="pct"/>
          </w:tcPr>
          <w:p w14:paraId="0F7A9528" w14:textId="77777777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  <w:tc>
          <w:tcPr>
            <w:tcW w:w="150" w:type="pct"/>
            <w:vMerge/>
          </w:tcPr>
          <w:p w14:paraId="6CB8E07E" w14:textId="77777777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  <w:tc>
          <w:tcPr>
            <w:tcW w:w="1576" w:type="pct"/>
            <w:vMerge/>
          </w:tcPr>
          <w:p w14:paraId="0B892E20" w14:textId="1531430A" w:rsidR="00AA47DE" w:rsidRPr="009D2B69" w:rsidRDefault="00AA47DE" w:rsidP="00AA47DE">
            <w:pPr>
              <w:rPr>
                <w:rFonts w:ascii="Leelawadee" w:hAnsi="Leelawadee"/>
              </w:rPr>
            </w:pPr>
          </w:p>
        </w:tc>
      </w:tr>
    </w:tbl>
    <w:p w14:paraId="4D0E075A" w14:textId="2E3CDB04" w:rsidR="008A67F7" w:rsidRPr="009D2B69" w:rsidRDefault="008A67F7" w:rsidP="00BC3FC8">
      <w:pPr>
        <w:rPr>
          <w:rFonts w:ascii="Leelawadee" w:hAnsi="Leelawadee"/>
        </w:rPr>
      </w:pPr>
    </w:p>
    <w:sectPr w:rsidR="008A67F7" w:rsidRPr="009D2B69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C805" w14:textId="77777777" w:rsidR="00D717F4" w:rsidRDefault="00D717F4" w:rsidP="00180323">
      <w:pPr>
        <w:spacing w:after="0"/>
      </w:pPr>
      <w:r>
        <w:separator/>
      </w:r>
    </w:p>
  </w:endnote>
  <w:endnote w:type="continuationSeparator" w:id="0">
    <w:p w14:paraId="6921098A" w14:textId="77777777" w:rsidR="00D717F4" w:rsidRDefault="00D717F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AC11" w14:textId="77777777" w:rsidR="00D717F4" w:rsidRDefault="00D717F4" w:rsidP="00180323">
      <w:pPr>
        <w:spacing w:after="0"/>
      </w:pPr>
      <w:r>
        <w:separator/>
      </w:r>
    </w:p>
  </w:footnote>
  <w:footnote w:type="continuationSeparator" w:id="0">
    <w:p w14:paraId="56AD96A8" w14:textId="77777777" w:rsidR="00D717F4" w:rsidRDefault="00D717F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2E" w14:textId="31EADDEC" w:rsidR="005537B1" w:rsidRDefault="005537B1">
    <w:pPr>
      <w:pStyle w:val="a9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กลุ่ม 37" descr="เด็กหญิงวัยเตาะแตะสองคนกอดกันเอาแก้มแนบแก้ม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รูปร่างอัตโนมัติ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รูปแบบอิสระ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รูปแบบอิสระ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รูปแบบอิสระ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รูปแบบอิสระ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รูปแบบอิสระ: รูปร่าง 12" descr="เด็กหญิงตัวเล็ก ๆ สองคนกอดกันและยิ้ม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030F3B" id="กลุ่ม 37" o:spid="_x0000_s1026" alt="เด็กหญิงวัยเตาะแตะสองคนกอดกันเอาแก้มแนบแก้ม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">
              <v:rect id="รูปร่างอัตโนมัติ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รูปแบบอิสระ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รูปแบบอิสระ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รูปแบบอิสระ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รูปแบบอิสระ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รูปแบบอิสระ: รูปร่าง 12" o:spid="_x0000_s1032" alt="เด็กหญิงตัวเล็ก ๆ สองคนกอดกันและยิ้ม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เด็กหญิงตัวเล็ก ๆ สองคนกอดกันและยิ้ม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716D5F4" w:rsidR="00180323" w:rsidRPr="004D5B70" w:rsidRDefault="004D5B70" w:rsidP="004D5B70">
    <w:pPr>
      <w:pStyle w:val="a9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กลุ่ม 15" descr="ภาพถ่ายครึ่งตัวของเด็กชายกำลังนอนบนหญ้าสีเขียวและหัวเรา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รูปร่างอัตโนมัติ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รูปแบบอิสระ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รูปแบบอิสระ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รูปแบบอิสระ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รูปแบบอิสระ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รูปแบบอิสระ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รูปแบบอิสระ: รูปร่าง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366D6F8" id="กลุ่ม 15" o:spid="_x0000_s1026" alt="ภาพถ่ายครึ่งตัวของเด็กชายกำลังนอนบนหญ้าสีเขียวและหัวเราะ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">
              <v:rect id="รูปร่างอัตโนมัติ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รูปแบบอิสระ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รูปแบบอิสระ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รูปแบบอิสระ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รูปแบบอิสระ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รูปแบบอิสระ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รูปแบบอิสระ: รูปร่าง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840EA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D2B69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717F4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69"/>
    <w:rPr>
      <w:rFonts w:cs="Leelawadee"/>
      <w:lang w:val="en-US" w:bidi="th-TH"/>
    </w:rPr>
  </w:style>
  <w:style w:type="paragraph" w:styleId="1">
    <w:name w:val="heading 1"/>
    <w:basedOn w:val="a"/>
    <w:next w:val="a"/>
    <w:link w:val="10"/>
    <w:uiPriority w:val="9"/>
    <w:qFormat/>
    <w:rsid w:val="009D2B69"/>
    <w:pPr>
      <w:keepNext/>
      <w:keepLines/>
      <w:spacing w:after="400"/>
      <w:outlineLvl w:val="0"/>
    </w:pPr>
    <w:rPr>
      <w:rFonts w:asciiTheme="majorHAnsi" w:eastAsiaTheme="majorEastAsia" w:hAnsiTheme="majorHAnsi"/>
      <w:b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2B69"/>
    <w:pPr>
      <w:keepNext/>
      <w:keepLines/>
      <w:outlineLvl w:val="1"/>
    </w:pPr>
    <w:rPr>
      <w:rFonts w:asciiTheme="majorHAnsi" w:eastAsiaTheme="majorEastAsia" w:hAnsiTheme="majorHAns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B69"/>
    <w:pPr>
      <w:spacing w:after="0"/>
      <w:contextualSpacing/>
    </w:pPr>
    <w:rPr>
      <w:rFonts w:asciiTheme="majorHAnsi" w:eastAsiaTheme="majorEastAsia" w:hAnsiTheme="majorHAnsi"/>
      <w:caps/>
      <w:kern w:val="28"/>
      <w:sz w:val="60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9D2B69"/>
    <w:rPr>
      <w:rFonts w:asciiTheme="majorHAnsi" w:eastAsiaTheme="majorEastAsia" w:hAnsiTheme="majorHAnsi" w:cs="Leelawadee"/>
      <w:caps/>
      <w:kern w:val="28"/>
      <w:sz w:val="60"/>
      <w:szCs w:val="56"/>
      <w:lang w:val="en-US" w:bidi="th-TH"/>
    </w:rPr>
  </w:style>
  <w:style w:type="paragraph" w:styleId="a5">
    <w:name w:val="Subtitle"/>
    <w:basedOn w:val="a"/>
    <w:next w:val="a"/>
    <w:link w:val="a6"/>
    <w:uiPriority w:val="11"/>
    <w:qFormat/>
    <w:rsid w:val="009D2B69"/>
    <w:pPr>
      <w:numPr>
        <w:ilvl w:val="1"/>
      </w:numPr>
      <w:spacing w:after="160"/>
    </w:pPr>
    <w:rPr>
      <w:rFonts w:eastAsiaTheme="minorEastAsia"/>
      <w:caps/>
      <w:sz w:val="40"/>
      <w:szCs w:val="2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D2B69"/>
    <w:rPr>
      <w:rFonts w:eastAsiaTheme="minorEastAsia" w:cs="Leelawadee"/>
      <w:caps/>
      <w:sz w:val="40"/>
      <w:szCs w:val="22"/>
      <w:lang w:val="en-US"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9D2B69"/>
    <w:rPr>
      <w:rFonts w:asciiTheme="majorHAnsi" w:eastAsiaTheme="majorEastAsia" w:hAnsiTheme="majorHAnsi" w:cs="Leelawadee"/>
      <w:b/>
      <w:caps/>
      <w:sz w:val="40"/>
      <w:szCs w:val="32"/>
      <w:lang w:val="en-US"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9D2B69"/>
    <w:rPr>
      <w:rFonts w:asciiTheme="majorHAnsi" w:eastAsiaTheme="majorEastAsia" w:hAnsiTheme="majorHAnsi" w:cs="Leelawadee"/>
      <w:b/>
      <w:caps/>
      <w:szCs w:val="26"/>
      <w:lang w:val="en-US" w:bidi="th-TH"/>
    </w:rPr>
  </w:style>
  <w:style w:type="paragraph" w:styleId="a7">
    <w:name w:val="Quote"/>
    <w:basedOn w:val="a"/>
    <w:next w:val="a"/>
    <w:link w:val="a8"/>
    <w:uiPriority w:val="12"/>
    <w:qFormat/>
    <w:rsid w:val="009D2B69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a8">
    <w:name w:val="คำอ้างอิง อักขระ"/>
    <w:basedOn w:val="a0"/>
    <w:link w:val="a7"/>
    <w:uiPriority w:val="12"/>
    <w:rsid w:val="009D2B69"/>
    <w:rPr>
      <w:rFonts w:cs="Leelawadee"/>
      <w:iCs/>
      <w:caps/>
      <w:color w:val="38BDBB" w:themeColor="accent1"/>
      <w:sz w:val="40"/>
      <w:lang w:val="en-US" w:bidi="th-TH"/>
    </w:rPr>
  </w:style>
  <w:style w:type="paragraph" w:styleId="a9">
    <w:name w:val="header"/>
    <w:basedOn w:val="a"/>
    <w:link w:val="aa"/>
    <w:uiPriority w:val="99"/>
    <w:semiHidden/>
    <w:rsid w:val="00F4527F"/>
    <w:pPr>
      <w:spacing w:after="0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84888"/>
  </w:style>
  <w:style w:type="paragraph" w:styleId="ab">
    <w:name w:val="footer"/>
    <w:basedOn w:val="a"/>
    <w:link w:val="ac"/>
    <w:uiPriority w:val="99"/>
    <w:semiHidden/>
    <w:rsid w:val="00F4527F"/>
    <w:pPr>
      <w:spacing w:after="0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84888"/>
  </w:style>
  <w:style w:type="table" w:styleId="ad">
    <w:name w:val="Table Grid"/>
    <w:basedOn w:val="a1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D2F0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1">
    <w:name w:val="Plain Table 1"/>
    <w:basedOn w:val="a1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1">
    <w:name w:val="การเยื้อง"/>
    <w:basedOn w:val="a"/>
    <w:link w:val="af2"/>
    <w:uiPriority w:val="13"/>
    <w:qFormat/>
    <w:rsid w:val="009D2B69"/>
    <w:pPr>
      <w:spacing w:before="200"/>
      <w:ind w:left="964"/>
    </w:pPr>
    <w:rPr>
      <w:color w:val="FFFFFF" w:themeColor="background1"/>
    </w:rPr>
  </w:style>
  <w:style w:type="character" w:customStyle="1" w:styleId="af2">
    <w:name w:val="อักขระเยื้อง"/>
    <w:basedOn w:val="a0"/>
    <w:link w:val="af1"/>
    <w:uiPriority w:val="13"/>
    <w:rsid w:val="009D2B69"/>
    <w:rPr>
      <w:rFonts w:cs="Leelawadee"/>
      <w:color w:val="FFFFFF" w:themeColor="background1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EE75A6" w:rsidP="00EE75A6">
          <w:pPr>
            <w:pStyle w:val="0282F32117AC4AC6AC688D62E9B2B2B617"/>
          </w:pPr>
          <w:r w:rsidRPr="009D2B69">
            <w:rPr>
              <w:rFonts w:ascii="Leelawadee" w:hAnsi="Leelawadee" w:hint="cs"/>
              <w:cs/>
              <w:lang w:val="th-TH"/>
            </w:rPr>
            <w:t>แทรกไอคอนบางอย่างที่นี่เพื่อเน้นประเด็นสำคัญ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 w:hint="cs"/>
              <w:cs/>
              <w:lang w:val="th-TH"/>
            </w:rPr>
            <w:t>ของคุณ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EE75A6" w:rsidP="00EE75A6">
          <w:pPr>
            <w:pStyle w:val="CDD8FAF9AD294D58B088FB6A50EA728E17"/>
          </w:pPr>
          <w:r w:rsidRPr="009D2B69">
            <w:rPr>
              <w:rFonts w:ascii="Leelawadee" w:hAnsi="Leelawadee" w:hint="cs"/>
              <w:cs/>
              <w:lang w:val="th-TH"/>
            </w:rPr>
            <w:t>ไปที่ แทรก บน ribbon แล้วเลือกไอคอน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EE75A6" w:rsidP="00EE75A6">
          <w:pPr>
            <w:pStyle w:val="8B78C2D4BB024AE78BEB82214E98AF3A17"/>
          </w:pPr>
          <w:r w:rsidRPr="009D2B69">
            <w:rPr>
              <w:rFonts w:ascii="Leelawadee" w:hAnsi="Leelawadee" w:hint="cs"/>
              <w:cs/>
              <w:lang w:val="th-TH"/>
            </w:rPr>
            <w:t>คุณสามารถเปลี่ยนสีของไอคอนให้เหมาะ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 w:hint="cs"/>
              <w:cs/>
              <w:lang w:val="th-TH"/>
            </w:rPr>
            <w:t>กับความต้องการ แล้วลากและวางได้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EE75A6" w:rsidP="00EE75A6">
          <w:pPr>
            <w:pStyle w:val="0D0BC5D82D804F7083499640B4F83B8B17"/>
          </w:pPr>
          <w:r w:rsidRPr="009D2B69">
            <w:rPr>
              <w:rFonts w:ascii="Leelawadee" w:hAnsi="Leelawadee"/>
              <w:lang w:val="th-TH"/>
            </w:rPr>
            <w:t>พิมพ์คำอธิบายที่นี่สำหรับรูปถ่ายของคุณ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EE75A6" w:rsidP="00EE75A6">
          <w:pPr>
            <w:pStyle w:val="9BA909D29137449F84291816A935094217"/>
          </w:pPr>
          <w:r w:rsidRPr="009D2B69">
            <w:rPr>
              <w:rFonts w:ascii="Leelawadee" w:hAnsi="Leelawadee"/>
              <w:lang w:val="th-TH"/>
            </w:rPr>
            <w:t>คุณจะรวมอะไรไว้ในแผ่น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พับ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EE75A6" w:rsidP="00EE75A6">
          <w:pPr>
            <w:pStyle w:val="82CBD26083054D2C92F0697C984A5E2F17"/>
          </w:pPr>
          <w:r w:rsidRPr="009D2B69">
            <w:rPr>
              <w:rFonts w:ascii="Leelawadee" w:hAnsi="Leelawadee"/>
              <w:lang w:val="th-TH"/>
            </w:rPr>
            <w:t>ต่อไปนี้เป็นแนวคิดสองอย่าง...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EE75A6" w:rsidP="00EE75A6">
          <w:pPr>
            <w:pStyle w:val="C73884667295403BAE2B67E79324C19817"/>
          </w:pPr>
          <w:r w:rsidRPr="009D2B69">
            <w:rPr>
              <w:rFonts w:ascii="Leelawadee" w:hAnsi="Leelawadee"/>
              <w:lang w:val="th-TH"/>
            </w:rPr>
            <w:t>จุดนี้เหมาะสำหรับคำแถลงพันธกิจ คุณอาจใช้ด้านขวาของหน้าเพื่อสรุปวิธีที่คุณโดดเด่นจากฝูงชน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และใช้ตรงกลางสำหรับเรื่องราวความสำเร็จสั้นๆ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EE75A6" w:rsidP="00EE75A6">
          <w:pPr>
            <w:pStyle w:val="B6E827383807438B988FF29D25BBD22A17"/>
          </w:pPr>
          <w:r w:rsidRPr="009D2B69">
            <w:rPr>
              <w:rFonts w:ascii="Leelawadee" w:hAnsi="Leelawadee"/>
              <w:lang w:val="th-TH"/>
            </w:rPr>
            <w:t>(และอย่าลืมเลือกรูปภาพที่แสดงให้เห็นว่า บริษัทของคุณทำอะไรได้ดีที่สุด รูปภาพควรจะตกแต่งเพื่อความประทับใจเสมอ)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EE75A6" w:rsidP="00EE75A6">
          <w:pPr>
            <w:pStyle w:val="2C03979782294A8E98A2860604E260A017"/>
          </w:pPr>
          <w:r w:rsidRPr="009D2B69">
            <w:rPr>
              <w:rFonts w:ascii="Leelawadee" w:hAnsi="Leelawadee"/>
              <w:lang w:val="th-TH"/>
            </w:rPr>
            <w:t>คุณคิดว่าเอกสารที่ดูดีแบบนี้จะต้องจัดรูปแบบ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ยากใช่ไหม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EE75A6" w:rsidP="00EE75A6">
          <w:pPr>
            <w:pStyle w:val="81C252885F0A4B3791CB8017B5BEC88C17"/>
          </w:pPr>
          <w:r w:rsidRPr="009D2B69">
            <w:rPr>
              <w:rFonts w:ascii="Leelawadee" w:hAnsi="Leelawadee"/>
              <w:lang w:val="th-TH"/>
            </w:rPr>
            <w:t>ไม่เลย! เราได้สร้างสไตล์ที่ช่วยให้คุณจัดรูปแบบได้อย่างลงตัว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 xml:space="preserve">ในแผ่นพับนี้ด้วยการคลิกเพียงครั้งเดียว บนแท็บ หน้าแรก 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 xml:space="preserve">ของ ribbon </w:t>
          </w:r>
          <w:r w:rsidRPr="009D2B69">
            <w:rPr>
              <w:rFonts w:ascii="Leelawadee" w:hAnsi="Leelawadee"/>
              <w:lang w:val="th-TH"/>
            </w:rPr>
            <w:br/>
            <w:t>ดูแกลเลอรีสไตล์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EE75A6" w:rsidP="00EE75A6">
          <w:pPr>
            <w:pStyle w:val="8F51D6CA6A1A467093541C7E33AE1EA917"/>
          </w:pPr>
          <w:r w:rsidRPr="009D2B69">
            <w:rPr>
              <w:rFonts w:ascii="Leelawadee" w:hAnsi="Leelawadee"/>
              <w:lang w:val="th-TH"/>
            </w:rPr>
            <w:t>ผลิตภัณฑ์และบริการของเรา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EE75A6" w:rsidP="00EE75A6">
          <w:pPr>
            <w:pStyle w:val="9A4BF86FD3204125B81996715029C49017"/>
          </w:pPr>
          <w:r w:rsidRPr="009D2B69">
            <w:rPr>
              <w:rFonts w:ascii="Leelawadee" w:hAnsi="Leelawadee"/>
              <w:lang w:val="th-TH"/>
            </w:rPr>
            <w:t>คุณสามารถรวมรายการหัวข้อย่อยของผลิตภัณฑ์ บริการ หรือประโยชน์หลักในการทำงานกับบริษัทของคุณ หรือเพียงแค่สรุปประเด็นที่ละเอียดขึ้นในย่อหน้าสั้นๆ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EE75A6" w:rsidP="00EE75A6">
          <w:pPr>
            <w:pStyle w:val="7B67C14262064D2B8AF166EC5D5C15B817"/>
          </w:pPr>
          <w:r w:rsidRPr="009D2B69">
            <w:rPr>
              <w:rFonts w:ascii="Leelawadee" w:hAnsi="Leelawadee"/>
              <w:lang w:val="th-TH"/>
            </w:rPr>
            <w:t>เราทราบว่า คุณสามารถอธิบายประสิทธิภาพของบริษัทของคุณได้นานนับ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ชั่วโมง (และเราไม่โทษคุณ—คุณยอดเยี่ยมมาก!) โปรดทราบว่านี่คือการตลาด—หากคุณต้องการดึงดูดความสนใจของพวกเขา ขอให้ทำให้สั้น เป็นกันเอง และอ่านได้ง่ายขึ้น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EE75A6" w:rsidP="00EE75A6">
          <w:pPr>
            <w:pStyle w:val="3EE8B3B47EE142EB9F654F5784DEF4EA17"/>
          </w:pPr>
          <w:r w:rsidRPr="009D2B69">
            <w:rPr>
              <w:rFonts w:ascii="Leelawadee" w:hAnsi="Leelawadee"/>
              <w:lang w:val="th-TH"/>
            </w:rPr>
            <w:t>คุณจะเริ่มต้นใช้งานเทม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เพลตนี้ได้อย่างไร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EE75A6" w:rsidP="00EE75A6">
          <w:pPr>
            <w:pStyle w:val="8D151951F2D0406D9BD8A09C3F0B7E4617"/>
          </w:pPr>
          <w:r w:rsidRPr="009D2B69">
            <w:rPr>
              <w:rFonts w:ascii="Leelawadee" w:hAnsi="Leelawadee"/>
              <w:lang w:val="th-TH"/>
            </w:rPr>
            <w:t>คุณสามารถใช้แผ่นพับแบบมืออาชีพรูปแบบใหม่นี้ตามที่มี หรือกำหนดเองได้อย่างง่ายดาย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EE75A6" w:rsidP="00EE75A6">
          <w:pPr>
            <w:pStyle w:val="DB73016274EC4996A7CC0C0EB39A9CE017"/>
          </w:pPr>
          <w:r w:rsidRPr="009D2B69">
            <w:rPr>
              <w:rFonts w:ascii="Leelawadee" w:hAnsi="Leelawadee"/>
              <w:lang w:val="th-TH"/>
            </w:rPr>
            <w:t>เราได้รวมเคล็ดลับไว้สองสามอย่างในเทมเพลตเพื่อช่วยคุณ</w:t>
          </w:r>
          <w:r>
            <w:rPr>
              <w:rFonts w:ascii="Leelawadee" w:hAnsi="Leelawadee"/>
              <w:cs/>
              <w:lang w:val="th-TH"/>
            </w:rPr>
            <w:br/>
          </w:r>
          <w:r w:rsidRPr="009D2B69">
            <w:rPr>
              <w:rFonts w:ascii="Leelawadee" w:hAnsi="Leelawadee"/>
              <w:lang w:val="th-TH"/>
            </w:rPr>
            <w:t>เริ่มต้นใช้งาน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EE75A6" w:rsidP="00EE75A6">
          <w:pPr>
            <w:pStyle w:val="58B1AC91477B49AA98EC7E2F7BA85BB617"/>
          </w:pPr>
          <w:r w:rsidRPr="009D2B69">
            <w:rPr>
              <w:rFonts w:ascii="Leelawadee" w:hAnsi="Leelawadee"/>
              <w:lang w:val="th-TH"/>
            </w:rPr>
            <w:t>รูปภาพแบบสมาร์ท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EE75A6" w:rsidP="00EE75A6">
          <w:pPr>
            <w:pStyle w:val="690E2BF76C504372A38D62CE9BFC479017"/>
          </w:pPr>
          <w:r w:rsidRPr="009D2B69">
            <w:rPr>
              <w:rFonts w:ascii="Leelawadee" w:hAnsi="Leelawadee"/>
              <w:lang w:val="th-TH"/>
            </w:rPr>
            <w:t>เมื่อต้องการเปลี่ยนรูปภาพในแผ่นพับนี้ ให้ดูพื้นหลังในส่วนหัว จากนั้นเลือกรูปและบน Ribbon เครื่องมือการวาด &gt; แท็บรูปแบบ ให้เลือกเติมสีรูปร่าง &gt; รูปภาพ จากนั้นคุณจะสามารถเติมรูปร่างด้วยรูปภาพใหม่ของคุณได้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EE75A6" w:rsidP="00EE75A6">
          <w:pPr>
            <w:pStyle w:val="ED03420001DC459E97ECFE20F161F68917"/>
          </w:pPr>
          <w:r w:rsidRPr="009D2B69">
            <w:rPr>
              <w:rStyle w:val="a3"/>
              <w:rFonts w:ascii="Leelawadee" w:hAnsi="Leelawadee"/>
              <w:lang w:val="th-TH"/>
            </w:rPr>
            <w:t>ชื่อการกุศล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EE75A6" w:rsidP="00EE75A6">
          <w:pPr>
            <w:pStyle w:val="BD3E4E52DB864A9E9602D8CE858167E717"/>
          </w:pPr>
          <w:r w:rsidRPr="009D2B69">
            <w:rPr>
              <w:rStyle w:val="a5"/>
              <w:rFonts w:ascii="Leelawadee" w:hAnsi="Leelawadee"/>
              <w:lang w:val="th-TH"/>
            </w:rPr>
            <w:t>ชื่อเรื่องรองที่นี่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a7"/>
              <w:lang w:val="th-TH" w:bidi="th-TH"/>
            </w:rPr>
            <w:t>"แทรกคำอ้างอิงที่นี่"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F4516"/>
    <w:rsid w:val="005304E8"/>
    <w:rsid w:val="00535892"/>
    <w:rsid w:val="00624044"/>
    <w:rsid w:val="007718C5"/>
    <w:rsid w:val="007D5B82"/>
    <w:rsid w:val="007F6ABF"/>
    <w:rsid w:val="00871A7F"/>
    <w:rsid w:val="008759AD"/>
    <w:rsid w:val="00910B30"/>
    <w:rsid w:val="00A563C8"/>
    <w:rsid w:val="00AC64A9"/>
    <w:rsid w:val="00AC7A32"/>
    <w:rsid w:val="00C85EFE"/>
    <w:rsid w:val="00D67F68"/>
    <w:rsid w:val="00D7143E"/>
    <w:rsid w:val="00D7545A"/>
    <w:rsid w:val="00E2777E"/>
    <w:rsid w:val="00E41A28"/>
    <w:rsid w:val="00EE75A6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5A6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4">
    <w:name w:val="Subtitle"/>
    <w:basedOn w:val="a"/>
    <w:next w:val="a"/>
    <w:link w:val="a5"/>
    <w:uiPriority w:val="11"/>
    <w:qFormat/>
    <w:rsid w:val="00EE75A6"/>
    <w:pPr>
      <w:numPr>
        <w:ilvl w:val="1"/>
      </w:numPr>
      <w:spacing w:line="240" w:lineRule="auto"/>
    </w:pPr>
    <w:rPr>
      <w:rFonts w:cs="Leelawadee"/>
      <w:caps/>
      <w:sz w:val="40"/>
      <w:szCs w:val="22"/>
      <w:lang w:val="en-US" w:eastAsia="en-US" w:bidi="th-TH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EE75A6"/>
    <w:rPr>
      <w:rFonts w:cs="Leelawadee"/>
      <w:caps/>
      <w:sz w:val="40"/>
      <w:lang w:val="en-US" w:eastAsia="en-US" w:bidi="th-TH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6">
    <w:name w:val="Quote"/>
    <w:basedOn w:val="a"/>
    <w:next w:val="a"/>
    <w:link w:val="a7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a7">
    <w:name w:val="คำอ้างอิง อักขระ"/>
    <w:basedOn w:val="a0"/>
    <w:link w:val="a6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">
    <w:name w:val="8D151951F2D0406D9BD8A09C3F0B7E46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">
    <w:name w:val="DB73016274EC4996A7CC0C0EB39A9CE0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">
    <w:name w:val="58B1AC91477B49AA98EC7E2F7BA85BB6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">
    <w:name w:val="690E2BF76C504372A38D62CE9BFC4790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">
    <w:name w:val="ED03420001DC459E97ECFE20F161F6891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">
    <w:name w:val="BD3E4E52DB864A9E9602D8CE858167E7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">
    <w:name w:val="0282F32117AC4AC6AC688D62E9B2B2B6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">
    <w:name w:val="CDD8FAF9AD294D58B088FB6A50EA728E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">
    <w:name w:val="8B78C2D4BB024AE78BEB82214E98AF3A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">
    <w:name w:val="9BA909D29137449F84291816A9350942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">
    <w:name w:val="82CBD26083054D2C92F0697C984A5E2F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">
    <w:name w:val="C73884667295403BAE2B67E79324C198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">
    <w:name w:val="B6E827383807438B988FF29D25BBD22A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">
    <w:name w:val="2C03979782294A8E98A2860604E260A0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">
    <w:name w:val="81C252885F0A4B3791CB8017B5BEC88C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">
    <w:name w:val="8F51D6CA6A1A467093541C7E33AE1EA9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">
    <w:name w:val="9A4BF86FD3204125B81996715029C490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">
    <w:name w:val="7B67C14262064D2B8AF166EC5D5C15B8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">
    <w:name w:val="0D0BC5D82D804F7083499640B4F83B8B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2">
    <w:name w:val="3EE8B3B47EE142EB9F654F5784DEF4EA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2">
    <w:name w:val="8D151951F2D0406D9BD8A09C3F0B7E46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2">
    <w:name w:val="DB73016274EC4996A7CC0C0EB39A9CE0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2">
    <w:name w:val="58B1AC91477B49AA98EC7E2F7BA85BB6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2">
    <w:name w:val="690E2BF76C504372A38D62CE9BFC4790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2">
    <w:name w:val="ED03420001DC459E97ECFE20F161F6892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2">
    <w:name w:val="BD3E4E52DB864A9E9602D8CE858167E7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2">
    <w:name w:val="0282F32117AC4AC6AC688D62E9B2B2B6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2">
    <w:name w:val="CDD8FAF9AD294D58B088FB6A50EA728E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2">
    <w:name w:val="8B78C2D4BB024AE78BEB82214E98AF3A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2">
    <w:name w:val="9BA909D29137449F84291816A9350942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2">
    <w:name w:val="82CBD26083054D2C92F0697C984A5E2F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2">
    <w:name w:val="C73884667295403BAE2B67E79324C198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2">
    <w:name w:val="B6E827383807438B988FF29D25BBD22A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2">
    <w:name w:val="2C03979782294A8E98A2860604E260A0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2">
    <w:name w:val="81C252885F0A4B3791CB8017B5BEC88C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2">
    <w:name w:val="8F51D6CA6A1A467093541C7E33AE1EA9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2">
    <w:name w:val="9A4BF86FD3204125B81996715029C490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2">
    <w:name w:val="7B67C14262064D2B8AF166EC5D5C15B8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2">
    <w:name w:val="0D0BC5D82D804F7083499640B4F83B8B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3">
    <w:name w:val="3EE8B3B47EE142EB9F654F5784DEF4EA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3">
    <w:name w:val="8D151951F2D0406D9BD8A09C3F0B7E46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3">
    <w:name w:val="DB73016274EC4996A7CC0C0EB39A9CE0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3">
    <w:name w:val="58B1AC91477B49AA98EC7E2F7BA85BB6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3">
    <w:name w:val="690E2BF76C504372A38D62CE9BFC4790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3">
    <w:name w:val="ED03420001DC459E97ECFE20F161F6893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3">
    <w:name w:val="BD3E4E52DB864A9E9602D8CE858167E7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3">
    <w:name w:val="0282F32117AC4AC6AC688D62E9B2B2B6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3">
    <w:name w:val="CDD8FAF9AD294D58B088FB6A50EA728E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3">
    <w:name w:val="8B78C2D4BB024AE78BEB82214E98AF3A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3">
    <w:name w:val="9BA909D29137449F84291816A9350942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3">
    <w:name w:val="82CBD26083054D2C92F0697C984A5E2F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3">
    <w:name w:val="C73884667295403BAE2B67E79324C198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3">
    <w:name w:val="B6E827383807438B988FF29D25BBD22A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3">
    <w:name w:val="2C03979782294A8E98A2860604E260A0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3">
    <w:name w:val="81C252885F0A4B3791CB8017B5BEC88C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3">
    <w:name w:val="8F51D6CA6A1A467093541C7E33AE1EA9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3">
    <w:name w:val="9A4BF86FD3204125B81996715029C490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3">
    <w:name w:val="7B67C14262064D2B8AF166EC5D5C15B8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3">
    <w:name w:val="0D0BC5D82D804F7083499640B4F83B8B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4">
    <w:name w:val="3EE8B3B47EE142EB9F654F5784DEF4EA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4">
    <w:name w:val="8D151951F2D0406D9BD8A09C3F0B7E46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4">
    <w:name w:val="DB73016274EC4996A7CC0C0EB39A9CE0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4">
    <w:name w:val="58B1AC91477B49AA98EC7E2F7BA85BB6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4">
    <w:name w:val="690E2BF76C504372A38D62CE9BFC4790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4">
    <w:name w:val="ED03420001DC459E97ECFE20F161F6894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4">
    <w:name w:val="BD3E4E52DB864A9E9602D8CE858167E7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4">
    <w:name w:val="0282F32117AC4AC6AC688D62E9B2B2B6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4">
    <w:name w:val="CDD8FAF9AD294D58B088FB6A50EA728E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4">
    <w:name w:val="8B78C2D4BB024AE78BEB82214E98AF3A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4">
    <w:name w:val="9BA909D29137449F84291816A9350942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4">
    <w:name w:val="82CBD26083054D2C92F0697C984A5E2F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4">
    <w:name w:val="C73884667295403BAE2B67E79324C198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4">
    <w:name w:val="B6E827383807438B988FF29D25BBD22A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4">
    <w:name w:val="2C03979782294A8E98A2860604E260A0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4">
    <w:name w:val="81C252885F0A4B3791CB8017B5BEC88C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4">
    <w:name w:val="8F51D6CA6A1A467093541C7E33AE1EA9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4">
    <w:name w:val="9A4BF86FD3204125B81996715029C490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4">
    <w:name w:val="7B67C14262064D2B8AF166EC5D5C15B8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4">
    <w:name w:val="0D0BC5D82D804F7083499640B4F83B8B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5">
    <w:name w:val="3EE8B3B47EE142EB9F654F5784DEF4EA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5">
    <w:name w:val="8D151951F2D0406D9BD8A09C3F0B7E46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5">
    <w:name w:val="DB73016274EC4996A7CC0C0EB39A9CE0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5">
    <w:name w:val="58B1AC91477B49AA98EC7E2F7BA85BB6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5">
    <w:name w:val="690E2BF76C504372A38D62CE9BFC4790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5">
    <w:name w:val="ED03420001DC459E97ECFE20F161F6895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5">
    <w:name w:val="BD3E4E52DB864A9E9602D8CE858167E7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5">
    <w:name w:val="0282F32117AC4AC6AC688D62E9B2B2B6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5">
    <w:name w:val="CDD8FAF9AD294D58B088FB6A50EA728E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5">
    <w:name w:val="8B78C2D4BB024AE78BEB82214E98AF3A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5">
    <w:name w:val="9BA909D29137449F84291816A9350942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5">
    <w:name w:val="82CBD26083054D2C92F0697C984A5E2F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5">
    <w:name w:val="C73884667295403BAE2B67E79324C198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5">
    <w:name w:val="B6E827383807438B988FF29D25BBD22A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5">
    <w:name w:val="2C03979782294A8E98A2860604E260A0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5">
    <w:name w:val="81C252885F0A4B3791CB8017B5BEC88C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5">
    <w:name w:val="8F51D6CA6A1A467093541C7E33AE1EA9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5">
    <w:name w:val="9A4BF86FD3204125B81996715029C490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5">
    <w:name w:val="7B67C14262064D2B8AF166EC5D5C15B8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5">
    <w:name w:val="0D0BC5D82D804F7083499640B4F83B8B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6">
    <w:name w:val="3EE8B3B47EE142EB9F654F5784DEF4EA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6">
    <w:name w:val="8D151951F2D0406D9BD8A09C3F0B7E46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6">
    <w:name w:val="DB73016274EC4996A7CC0C0EB39A9CE0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6">
    <w:name w:val="58B1AC91477B49AA98EC7E2F7BA85BB6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6">
    <w:name w:val="690E2BF76C504372A38D62CE9BFC4790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6">
    <w:name w:val="ED03420001DC459E97ECFE20F161F6896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6">
    <w:name w:val="BD3E4E52DB864A9E9602D8CE858167E7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6">
    <w:name w:val="0282F32117AC4AC6AC688D62E9B2B2B6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6">
    <w:name w:val="CDD8FAF9AD294D58B088FB6A50EA728E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6">
    <w:name w:val="8B78C2D4BB024AE78BEB82214E98AF3A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6">
    <w:name w:val="9BA909D29137449F84291816A9350942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6">
    <w:name w:val="82CBD26083054D2C92F0697C984A5E2F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6">
    <w:name w:val="C73884667295403BAE2B67E79324C198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6">
    <w:name w:val="B6E827383807438B988FF29D25BBD22A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6">
    <w:name w:val="2C03979782294A8E98A2860604E260A0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6">
    <w:name w:val="81C252885F0A4B3791CB8017B5BEC88C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6">
    <w:name w:val="8F51D6CA6A1A467093541C7E33AE1EA9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6">
    <w:name w:val="9A4BF86FD3204125B81996715029C490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6">
    <w:name w:val="7B67C14262064D2B8AF166EC5D5C15B8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6">
    <w:name w:val="0D0BC5D82D804F7083499640B4F83B8B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7">
    <w:name w:val="3EE8B3B47EE142EB9F654F5784DEF4EA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7">
    <w:name w:val="8D151951F2D0406D9BD8A09C3F0B7E46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7">
    <w:name w:val="DB73016274EC4996A7CC0C0EB39A9CE0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7">
    <w:name w:val="58B1AC91477B49AA98EC7E2F7BA85BB6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7">
    <w:name w:val="690E2BF76C504372A38D62CE9BFC4790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7">
    <w:name w:val="ED03420001DC459E97ECFE20F161F6897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7">
    <w:name w:val="BD3E4E52DB864A9E9602D8CE858167E7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7">
    <w:name w:val="0282F32117AC4AC6AC688D62E9B2B2B6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7">
    <w:name w:val="CDD8FAF9AD294D58B088FB6A50EA728E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7">
    <w:name w:val="8B78C2D4BB024AE78BEB82214E98AF3A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7">
    <w:name w:val="9BA909D29137449F84291816A9350942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7">
    <w:name w:val="82CBD26083054D2C92F0697C984A5E2F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7">
    <w:name w:val="C73884667295403BAE2B67E79324C198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7">
    <w:name w:val="B6E827383807438B988FF29D25BBD22A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7">
    <w:name w:val="2C03979782294A8E98A2860604E260A0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7">
    <w:name w:val="81C252885F0A4B3791CB8017B5BEC88C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7">
    <w:name w:val="8F51D6CA6A1A467093541C7E33AE1EA9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7">
    <w:name w:val="9A4BF86FD3204125B81996715029C490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7">
    <w:name w:val="7B67C14262064D2B8AF166EC5D5C15B8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7">
    <w:name w:val="0D0BC5D82D804F7083499640B4F83B8B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8">
    <w:name w:val="3EE8B3B47EE142EB9F654F5784DEF4EA8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8">
    <w:name w:val="8D151951F2D0406D9BD8A09C3F0B7E46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8">
    <w:name w:val="DB73016274EC4996A7CC0C0EB39A9CE0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8">
    <w:name w:val="58B1AC91477B49AA98EC7E2F7BA85BB68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8">
    <w:name w:val="690E2BF76C504372A38D62CE9BFC4790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8">
    <w:name w:val="ED03420001DC459E97ECFE20F161F6898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8">
    <w:name w:val="BD3E4E52DB864A9E9602D8CE858167E7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8">
    <w:name w:val="0282F32117AC4AC6AC688D62E9B2B2B68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8">
    <w:name w:val="CDD8FAF9AD294D58B088FB6A50EA728E8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8">
    <w:name w:val="8B78C2D4BB024AE78BEB82214E98AF3A8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8">
    <w:name w:val="9BA909D29137449F84291816A93509428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8">
    <w:name w:val="82CBD26083054D2C92F0697C984A5E2F8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8">
    <w:name w:val="C73884667295403BAE2B67E79324C198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8">
    <w:name w:val="B6E827383807438B988FF29D25BBD22A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8">
    <w:name w:val="2C03979782294A8E98A2860604E260A08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8">
    <w:name w:val="81C252885F0A4B3791CB8017B5BEC88C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8">
    <w:name w:val="8F51D6CA6A1A467093541C7E33AE1EA98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8">
    <w:name w:val="9A4BF86FD3204125B81996715029C490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8">
    <w:name w:val="7B67C14262064D2B8AF166EC5D5C15B8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8">
    <w:name w:val="0D0BC5D82D804F7083499640B4F83B8B8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9">
    <w:name w:val="3EE8B3B47EE142EB9F654F5784DEF4EA9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9">
    <w:name w:val="8D151951F2D0406D9BD8A09C3F0B7E46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9">
    <w:name w:val="DB73016274EC4996A7CC0C0EB39A9CE0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9">
    <w:name w:val="58B1AC91477B49AA98EC7E2F7BA85BB69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9">
    <w:name w:val="690E2BF76C504372A38D62CE9BFC4790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9">
    <w:name w:val="ED03420001DC459E97ECFE20F161F6899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9">
    <w:name w:val="BD3E4E52DB864A9E9602D8CE858167E7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9">
    <w:name w:val="0282F32117AC4AC6AC688D62E9B2B2B69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9">
    <w:name w:val="CDD8FAF9AD294D58B088FB6A50EA728E9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9">
    <w:name w:val="8B78C2D4BB024AE78BEB82214E98AF3A9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9">
    <w:name w:val="9BA909D29137449F84291816A93509429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9">
    <w:name w:val="82CBD26083054D2C92F0697C984A5E2F9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9">
    <w:name w:val="C73884667295403BAE2B67E79324C198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9">
    <w:name w:val="B6E827383807438B988FF29D25BBD22A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9">
    <w:name w:val="2C03979782294A8E98A2860604E260A09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9">
    <w:name w:val="81C252885F0A4B3791CB8017B5BEC88C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9">
    <w:name w:val="8F51D6CA6A1A467093541C7E33AE1EA99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9">
    <w:name w:val="9A4BF86FD3204125B81996715029C490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9">
    <w:name w:val="7B67C14262064D2B8AF166EC5D5C15B8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9">
    <w:name w:val="0D0BC5D82D804F7083499640B4F83B8B9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0">
    <w:name w:val="3EE8B3B47EE142EB9F654F5784DEF4EA10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0">
    <w:name w:val="8D151951F2D0406D9BD8A09C3F0B7E46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0">
    <w:name w:val="DB73016274EC4996A7CC0C0EB39A9CE0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0">
    <w:name w:val="58B1AC91477B49AA98EC7E2F7BA85BB610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0">
    <w:name w:val="690E2BF76C504372A38D62CE9BFC4790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0">
    <w:name w:val="ED03420001DC459E97ECFE20F161F68910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0">
    <w:name w:val="BD3E4E52DB864A9E9602D8CE858167E7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0">
    <w:name w:val="0282F32117AC4AC6AC688D62E9B2B2B610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0">
    <w:name w:val="CDD8FAF9AD294D58B088FB6A50EA728E10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0">
    <w:name w:val="8B78C2D4BB024AE78BEB82214E98AF3A10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0">
    <w:name w:val="9BA909D29137449F84291816A935094210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0">
    <w:name w:val="82CBD26083054D2C92F0697C984A5E2F10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0">
    <w:name w:val="C73884667295403BAE2B67E79324C198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0">
    <w:name w:val="B6E827383807438B988FF29D25BBD22A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0">
    <w:name w:val="2C03979782294A8E98A2860604E260A010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0">
    <w:name w:val="81C252885F0A4B3791CB8017B5BEC88C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0">
    <w:name w:val="8F51D6CA6A1A467093541C7E33AE1EA910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0">
    <w:name w:val="9A4BF86FD3204125B81996715029C490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0">
    <w:name w:val="7B67C14262064D2B8AF166EC5D5C15B8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0">
    <w:name w:val="0D0BC5D82D804F7083499640B4F83B8B10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1">
    <w:name w:val="3EE8B3B47EE142EB9F654F5784DEF4EA1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1">
    <w:name w:val="8D151951F2D0406D9BD8A09C3F0B7E46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1">
    <w:name w:val="DB73016274EC4996A7CC0C0EB39A9CE0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1">
    <w:name w:val="58B1AC91477B49AA98EC7E2F7BA85BB61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1">
    <w:name w:val="690E2BF76C504372A38D62CE9BFC4790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1">
    <w:name w:val="ED03420001DC459E97ECFE20F161F68911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1">
    <w:name w:val="BD3E4E52DB864A9E9602D8CE858167E7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1">
    <w:name w:val="0282F32117AC4AC6AC688D62E9B2B2B61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1">
    <w:name w:val="CDD8FAF9AD294D58B088FB6A50EA728E1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1">
    <w:name w:val="8B78C2D4BB024AE78BEB82214E98AF3A11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1">
    <w:name w:val="9BA909D29137449F84291816A93509421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1">
    <w:name w:val="82CBD26083054D2C92F0697C984A5E2F1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1">
    <w:name w:val="C73884667295403BAE2B67E79324C198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1">
    <w:name w:val="B6E827383807438B988FF29D25BBD22A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1">
    <w:name w:val="2C03979782294A8E98A2860604E260A011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1">
    <w:name w:val="81C252885F0A4B3791CB8017B5BEC88C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1">
    <w:name w:val="8F51D6CA6A1A467093541C7E33AE1EA911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1">
    <w:name w:val="9A4BF86FD3204125B81996715029C490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1">
    <w:name w:val="7B67C14262064D2B8AF166EC5D5C15B8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1">
    <w:name w:val="0D0BC5D82D804F7083499640B4F83B8B11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2">
    <w:name w:val="3EE8B3B47EE142EB9F654F5784DEF4EA1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2">
    <w:name w:val="8D151951F2D0406D9BD8A09C3F0B7E46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2">
    <w:name w:val="DB73016274EC4996A7CC0C0EB39A9CE0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2">
    <w:name w:val="58B1AC91477B49AA98EC7E2F7BA85BB61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2">
    <w:name w:val="690E2BF76C504372A38D62CE9BFC4790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2">
    <w:name w:val="ED03420001DC459E97ECFE20F161F68912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2">
    <w:name w:val="BD3E4E52DB864A9E9602D8CE858167E7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2">
    <w:name w:val="0282F32117AC4AC6AC688D62E9B2B2B61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2">
    <w:name w:val="CDD8FAF9AD294D58B088FB6A50EA728E1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2">
    <w:name w:val="8B78C2D4BB024AE78BEB82214E98AF3A12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2">
    <w:name w:val="9BA909D29137449F84291816A93509421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2">
    <w:name w:val="82CBD26083054D2C92F0697C984A5E2F1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2">
    <w:name w:val="C73884667295403BAE2B67E79324C198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2">
    <w:name w:val="B6E827383807438B988FF29D25BBD22A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2">
    <w:name w:val="2C03979782294A8E98A2860604E260A012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2">
    <w:name w:val="81C252885F0A4B3791CB8017B5BEC88C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2">
    <w:name w:val="8F51D6CA6A1A467093541C7E33AE1EA912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2">
    <w:name w:val="9A4BF86FD3204125B81996715029C490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2">
    <w:name w:val="7B67C14262064D2B8AF166EC5D5C15B8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2">
    <w:name w:val="0D0BC5D82D804F7083499640B4F83B8B12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3">
    <w:name w:val="3EE8B3B47EE142EB9F654F5784DEF4EA1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3">
    <w:name w:val="8D151951F2D0406D9BD8A09C3F0B7E46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3">
    <w:name w:val="DB73016274EC4996A7CC0C0EB39A9CE0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3">
    <w:name w:val="58B1AC91477B49AA98EC7E2F7BA85BB61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3">
    <w:name w:val="690E2BF76C504372A38D62CE9BFC4790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3">
    <w:name w:val="ED03420001DC459E97ECFE20F161F68913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3">
    <w:name w:val="BD3E4E52DB864A9E9602D8CE858167E7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3">
    <w:name w:val="0282F32117AC4AC6AC688D62E9B2B2B61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3">
    <w:name w:val="CDD8FAF9AD294D58B088FB6A50EA728E1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3">
    <w:name w:val="8B78C2D4BB024AE78BEB82214E98AF3A13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3">
    <w:name w:val="9BA909D29137449F84291816A93509421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3">
    <w:name w:val="82CBD26083054D2C92F0697C984A5E2F1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3">
    <w:name w:val="C73884667295403BAE2B67E79324C198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3">
    <w:name w:val="B6E827383807438B988FF29D25BBD22A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3">
    <w:name w:val="2C03979782294A8E98A2860604E260A013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3">
    <w:name w:val="81C252885F0A4B3791CB8017B5BEC88C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3">
    <w:name w:val="8F51D6CA6A1A467093541C7E33AE1EA913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3">
    <w:name w:val="9A4BF86FD3204125B81996715029C490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3">
    <w:name w:val="7B67C14262064D2B8AF166EC5D5C15B8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3">
    <w:name w:val="0D0BC5D82D804F7083499640B4F83B8B13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4">
    <w:name w:val="3EE8B3B47EE142EB9F654F5784DEF4EA1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4">
    <w:name w:val="8D151951F2D0406D9BD8A09C3F0B7E46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4">
    <w:name w:val="DB73016274EC4996A7CC0C0EB39A9CE0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4">
    <w:name w:val="58B1AC91477B49AA98EC7E2F7BA85BB61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4">
    <w:name w:val="690E2BF76C504372A38D62CE9BFC4790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4">
    <w:name w:val="ED03420001DC459E97ECFE20F161F68914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4">
    <w:name w:val="BD3E4E52DB864A9E9602D8CE858167E7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4">
    <w:name w:val="0282F32117AC4AC6AC688D62E9B2B2B61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4">
    <w:name w:val="CDD8FAF9AD294D58B088FB6A50EA728E1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4">
    <w:name w:val="8B78C2D4BB024AE78BEB82214E98AF3A14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4">
    <w:name w:val="9BA909D29137449F84291816A93509421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4">
    <w:name w:val="82CBD26083054D2C92F0697C984A5E2F1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4">
    <w:name w:val="C73884667295403BAE2B67E79324C198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4">
    <w:name w:val="B6E827383807438B988FF29D25BBD22A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4">
    <w:name w:val="2C03979782294A8E98A2860604E260A014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4">
    <w:name w:val="81C252885F0A4B3791CB8017B5BEC88C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4">
    <w:name w:val="8F51D6CA6A1A467093541C7E33AE1EA914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4">
    <w:name w:val="9A4BF86FD3204125B81996715029C490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4">
    <w:name w:val="7B67C14262064D2B8AF166EC5D5C15B8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4">
    <w:name w:val="0D0BC5D82D804F7083499640B4F83B8B14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5">
    <w:name w:val="3EE8B3B47EE142EB9F654F5784DEF4EA1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5">
    <w:name w:val="8D151951F2D0406D9BD8A09C3F0B7E46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5">
    <w:name w:val="DB73016274EC4996A7CC0C0EB39A9CE0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5">
    <w:name w:val="58B1AC91477B49AA98EC7E2F7BA85BB61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5">
    <w:name w:val="690E2BF76C504372A38D62CE9BFC4790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5">
    <w:name w:val="ED03420001DC459E97ECFE20F161F68915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5">
    <w:name w:val="BD3E4E52DB864A9E9602D8CE858167E7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5">
    <w:name w:val="0282F32117AC4AC6AC688D62E9B2B2B61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5">
    <w:name w:val="CDD8FAF9AD294D58B088FB6A50EA728E1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5">
    <w:name w:val="8B78C2D4BB024AE78BEB82214E98AF3A15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5">
    <w:name w:val="9BA909D29137449F84291816A93509421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5">
    <w:name w:val="82CBD26083054D2C92F0697C984A5E2F1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5">
    <w:name w:val="C73884667295403BAE2B67E79324C198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5">
    <w:name w:val="B6E827383807438B988FF29D25BBD22A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5">
    <w:name w:val="2C03979782294A8E98A2860604E260A015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5">
    <w:name w:val="81C252885F0A4B3791CB8017B5BEC88C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5">
    <w:name w:val="8F51D6CA6A1A467093541C7E33AE1EA915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5">
    <w:name w:val="9A4BF86FD3204125B81996715029C490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5">
    <w:name w:val="7B67C14262064D2B8AF166EC5D5C15B8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5">
    <w:name w:val="0D0BC5D82D804F7083499640B4F83B8B15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6">
    <w:name w:val="3EE8B3B47EE142EB9F654F5784DEF4EA1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6">
    <w:name w:val="8D151951F2D0406D9BD8A09C3F0B7E46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6">
    <w:name w:val="DB73016274EC4996A7CC0C0EB39A9CE0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6">
    <w:name w:val="58B1AC91477B49AA98EC7E2F7BA85BB61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6">
    <w:name w:val="690E2BF76C504372A38D62CE9BFC4790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6">
    <w:name w:val="ED03420001DC459E97ECFE20F161F68916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6">
    <w:name w:val="BD3E4E52DB864A9E9602D8CE858167E7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6">
    <w:name w:val="0282F32117AC4AC6AC688D62E9B2B2B61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6">
    <w:name w:val="CDD8FAF9AD294D58B088FB6A50EA728E1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6">
    <w:name w:val="8B78C2D4BB024AE78BEB82214E98AF3A16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6">
    <w:name w:val="9BA909D29137449F84291816A93509421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6">
    <w:name w:val="82CBD26083054D2C92F0697C984A5E2F1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6">
    <w:name w:val="C73884667295403BAE2B67E79324C198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6">
    <w:name w:val="B6E827383807438B988FF29D25BBD22A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6">
    <w:name w:val="2C03979782294A8E98A2860604E260A016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6">
    <w:name w:val="81C252885F0A4B3791CB8017B5BEC88C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6">
    <w:name w:val="8F51D6CA6A1A467093541C7E33AE1EA916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6">
    <w:name w:val="9A4BF86FD3204125B81996715029C490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6">
    <w:name w:val="7B67C14262064D2B8AF166EC5D5C15B8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6">
    <w:name w:val="0D0BC5D82D804F7083499640B4F83B8B16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3EE8B3B47EE142EB9F654F5784DEF4EA17">
    <w:name w:val="3EE8B3B47EE142EB9F654F5784DEF4EA1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D151951F2D0406D9BD8A09C3F0B7E4617">
    <w:name w:val="8D151951F2D0406D9BD8A09C3F0B7E46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DB73016274EC4996A7CC0C0EB39A9CE017">
    <w:name w:val="DB73016274EC4996A7CC0C0EB39A9CE0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58B1AC91477B49AA98EC7E2F7BA85BB617">
    <w:name w:val="58B1AC91477B49AA98EC7E2F7BA85BB61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690E2BF76C504372A38D62CE9BFC479017">
    <w:name w:val="690E2BF76C504372A38D62CE9BFC4790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ED03420001DC459E97ECFE20F161F68917">
    <w:name w:val="ED03420001DC459E97ECFE20F161F68917"/>
    <w:rsid w:val="00EE75A6"/>
    <w:pPr>
      <w:spacing w:after="0" w:line="240" w:lineRule="auto"/>
      <w:contextualSpacing/>
    </w:pPr>
    <w:rPr>
      <w:rFonts w:asciiTheme="majorHAnsi" w:eastAsiaTheme="majorEastAsia" w:hAnsiTheme="majorHAnsi" w:cs="Leelawadee"/>
      <w:caps/>
      <w:kern w:val="28"/>
      <w:sz w:val="60"/>
      <w:szCs w:val="56"/>
      <w:lang w:val="en-US" w:eastAsia="en-US" w:bidi="th-TH"/>
    </w:rPr>
  </w:style>
  <w:style w:type="paragraph" w:customStyle="1" w:styleId="BD3E4E52DB864A9E9602D8CE858167E717">
    <w:name w:val="BD3E4E52DB864A9E9602D8CE858167E7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282F32117AC4AC6AC688D62E9B2B2B617">
    <w:name w:val="0282F32117AC4AC6AC688D62E9B2B2B61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CDD8FAF9AD294D58B088FB6A50EA728E17">
    <w:name w:val="CDD8FAF9AD294D58B088FB6A50EA728E1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8B78C2D4BB024AE78BEB82214E98AF3A17">
    <w:name w:val="8B78C2D4BB024AE78BEB82214E98AF3A17"/>
    <w:rsid w:val="00EE75A6"/>
    <w:pPr>
      <w:spacing w:before="200" w:after="200" w:line="240" w:lineRule="auto"/>
      <w:ind w:left="964"/>
    </w:pPr>
    <w:rPr>
      <w:rFonts w:eastAsiaTheme="minorHAnsi" w:cs="Leelawadee"/>
      <w:color w:val="FFFFFF" w:themeColor="background1"/>
      <w:sz w:val="20"/>
      <w:szCs w:val="20"/>
      <w:lang w:val="en-US" w:eastAsia="en-US" w:bidi="th-TH"/>
    </w:rPr>
  </w:style>
  <w:style w:type="paragraph" w:customStyle="1" w:styleId="9BA909D29137449F84291816A935094217">
    <w:name w:val="9BA909D29137449F84291816A93509421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82CBD26083054D2C92F0697C984A5E2F17">
    <w:name w:val="82CBD26083054D2C92F0697C984A5E2F1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C73884667295403BAE2B67E79324C19817">
    <w:name w:val="C73884667295403BAE2B67E79324C198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B6E827383807438B988FF29D25BBD22A17">
    <w:name w:val="B6E827383807438B988FF29D25BBD22A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2C03979782294A8E98A2860604E260A017">
    <w:name w:val="2C03979782294A8E98A2860604E260A017"/>
    <w:rsid w:val="00EE75A6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="Leelawadee"/>
      <w:b/>
      <w:caps/>
      <w:sz w:val="20"/>
      <w:szCs w:val="26"/>
      <w:lang w:val="en-US" w:eastAsia="en-US" w:bidi="th-TH"/>
    </w:rPr>
  </w:style>
  <w:style w:type="paragraph" w:customStyle="1" w:styleId="81C252885F0A4B3791CB8017B5BEC88C17">
    <w:name w:val="81C252885F0A4B3791CB8017B5BEC88C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8F51D6CA6A1A467093541C7E33AE1EA917">
    <w:name w:val="8F51D6CA6A1A467093541C7E33AE1EA917"/>
    <w:rsid w:val="00EE75A6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="Leelawadee"/>
      <w:b/>
      <w:caps/>
      <w:sz w:val="40"/>
      <w:szCs w:val="32"/>
      <w:lang w:val="en-US" w:eastAsia="en-US" w:bidi="th-TH"/>
    </w:rPr>
  </w:style>
  <w:style w:type="paragraph" w:customStyle="1" w:styleId="9A4BF86FD3204125B81996715029C49017">
    <w:name w:val="9A4BF86FD3204125B81996715029C490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7B67C14262064D2B8AF166EC5D5C15B817">
    <w:name w:val="7B67C14262064D2B8AF166EC5D5C15B8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  <w:style w:type="paragraph" w:customStyle="1" w:styleId="0D0BC5D82D804F7083499640B4F83B8B17">
    <w:name w:val="0D0BC5D82D804F7083499640B4F83B8B17"/>
    <w:rsid w:val="00EE75A6"/>
    <w:pPr>
      <w:spacing w:after="200" w:line="240" w:lineRule="auto"/>
    </w:pPr>
    <w:rPr>
      <w:rFonts w:eastAsiaTheme="minorHAnsi" w:cs="Leelawadee"/>
      <w:sz w:val="20"/>
      <w:szCs w:val="20"/>
      <w:lang w:val="en-US"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Office_34734447_TF89521590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th-TH</cp:lastModifiedBy>
  <cp:revision>4</cp:revision>
  <dcterms:created xsi:type="dcterms:W3CDTF">2019-06-08T01:56:00Z</dcterms:created>
  <dcterms:modified xsi:type="dcterms:W3CDTF">2019-06-13T09:33:00Z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