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BB00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0B19D" wp14:editId="2B0A99DF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กล่องข้อความ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F1591" w14:textId="77777777" w:rsidR="00424359" w:rsidRPr="00424359" w:rsidRDefault="00424359" w:rsidP="00424359">
                                <w:pPr>
                                  <w:pStyle w:val="ab"/>
                                </w:pPr>
                                <w:r w:rsidRPr="00424359">
                                  <w:rPr>
                                    <w:lang w:val="th-TH" w:bidi="th-TH"/>
                                  </w:rPr>
                                  <w:t>จาก...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0B19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67F1591" w14:textId="77777777" w:rsidR="00424359" w:rsidRPr="00424359" w:rsidRDefault="00424359" w:rsidP="00424359">
                          <w:pPr>
                            <w:pStyle w:val="ab"/>
                          </w:pPr>
                          <w:r w:rsidRPr="00424359">
                            <w:rPr>
                              <w:lang w:val="th-TH" w:bidi="th-TH"/>
                            </w:rPr>
                            <w:t>จาก...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DBE93" wp14:editId="1A4500F2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รูปแบบอิสระ: รูปร่าง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20385E" id="รูปแบบอิสระ: รูปร่าง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FAD6" wp14:editId="5240C30D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กล่องข้อความ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C14071D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th-TH" w:bidi="th-TH"/>
                                  </w:rPr>
                                  <w:t>คิดถึงเธอนะ...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1FAD6" id="กล่องข้อความ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p w14:paraId="5C14071D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th-TH" w:bidi="th-TH"/>
                            </w:rPr>
                            <w:t>คิดถึงเธอนะ...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146C4" w14:textId="77777777" w:rsidR="00E1293F" w:rsidRDefault="00E1293F" w:rsidP="003F353E">
      <w:r>
        <w:separator/>
      </w:r>
    </w:p>
  </w:endnote>
  <w:endnote w:type="continuationSeparator" w:id="0">
    <w:p w14:paraId="61E3A524" w14:textId="77777777" w:rsidR="00E1293F" w:rsidRDefault="00E1293F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1FA9" w14:textId="77777777" w:rsidR="00E1293F" w:rsidRDefault="00E1293F" w:rsidP="003F353E">
      <w:r>
        <w:separator/>
      </w:r>
    </w:p>
  </w:footnote>
  <w:footnote w:type="continuationSeparator" w:id="0">
    <w:p w14:paraId="582EABF5" w14:textId="77777777" w:rsidR="00E1293F" w:rsidRDefault="00E1293F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FAD23" w14:textId="77777777" w:rsidR="003F353E" w:rsidRPr="00D71E5F" w:rsidRDefault="004244D3" w:rsidP="00D71E5F">
    <w:pPr>
      <w:pStyle w:val="a5"/>
    </w:pPr>
    <w:r>
      <w:rPr>
        <w:noProof/>
        <w:lang w:val="th-TH" w:bidi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E5C6C8" wp14:editId="2B079CD5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กลุ่ม 1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รูปแบบอิสระ: รูปร่าง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รูปแบบอิสระ: รูปร่าง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รูปแบบอิสระ: รูปร่าง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รูปแบบอิสระ: รูปร่าง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รูปแบบอิสระ: รูปร่าง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รูปแบบอิสระ: รูปร่าง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รูปแบบอิสระ: รูปร่าง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รูปแบบอิสระ: รูปร่าง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รูปแบบอิสระ: รูปร่าง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รูปแบบอิสระ: รูปร่าง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16FB6B" id="กลุ่ม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">
              <v:shape id="รูปแบบอิสระ: รูปร่าง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รูปแบบอิสระ: รูปร่าง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รูปแบบอิสระ: รูปร่าง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รูปแบบอิสระ: รูปร่าง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รูปแบบอิสระ: รูปร่าง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รูปแบบอิสระ: รูปร่าง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รูปแบบอิสระ: รูปร่าง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รูปแบบอิสระ: รูปร่าง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รูปแบบอิสระ: รูปร่าง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รูปแบบอิสระ: รูปร่าง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th-TH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18575E" wp14:editId="66DC8FA2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กลุ่ม 1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รูปแบบอิสระ: รูปร่าง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กราฟิก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กราฟิก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กราฟิก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A25B8C" id="กลุ่ม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">
              <v:shape id="รูปแบบอิสระ: รูปร่าง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กราฟิก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กราฟิก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กราฟิก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240FDC"/>
    <w:rsid w:val="00254137"/>
    <w:rsid w:val="002C2AE4"/>
    <w:rsid w:val="003533E5"/>
    <w:rsid w:val="003618D8"/>
    <w:rsid w:val="003B4C84"/>
    <w:rsid w:val="003F353E"/>
    <w:rsid w:val="00424359"/>
    <w:rsid w:val="004244D3"/>
    <w:rsid w:val="004479CC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646970"/>
    <w:rsid w:val="00665BCE"/>
    <w:rsid w:val="006E47A9"/>
    <w:rsid w:val="00700DD1"/>
    <w:rsid w:val="0077409B"/>
    <w:rsid w:val="00777DA7"/>
    <w:rsid w:val="00793FDA"/>
    <w:rsid w:val="00831CCC"/>
    <w:rsid w:val="00875ADF"/>
    <w:rsid w:val="00907FB3"/>
    <w:rsid w:val="00940862"/>
    <w:rsid w:val="00944156"/>
    <w:rsid w:val="0095228F"/>
    <w:rsid w:val="009F5CCE"/>
    <w:rsid w:val="00A60540"/>
    <w:rsid w:val="00A947B4"/>
    <w:rsid w:val="00BB056A"/>
    <w:rsid w:val="00BD3305"/>
    <w:rsid w:val="00C60FDC"/>
    <w:rsid w:val="00D338FB"/>
    <w:rsid w:val="00D62278"/>
    <w:rsid w:val="00D71E5F"/>
    <w:rsid w:val="00E11B39"/>
    <w:rsid w:val="00E1293F"/>
    <w:rsid w:val="00E51FBE"/>
    <w:rsid w:val="00E54147"/>
    <w:rsid w:val="00F81B8E"/>
    <w:rsid w:val="00F87F18"/>
    <w:rsid w:val="00FA071F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788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th-T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CC"/>
    <w:pPr>
      <w:spacing w:after="0"/>
      <w:jc w:val="center"/>
    </w:pPr>
    <w:rPr>
      <w:rFonts w:ascii="Leelawadee" w:hAnsi="Leelawadee" w:cs="Leelawade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a4">
    <w:name w:val="ชื่อเรื่อง อักขระ"/>
    <w:basedOn w:val="a0"/>
    <w:link w:val="a3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a5">
    <w:name w:val="header"/>
    <w:basedOn w:val="a"/>
    <w:link w:val="a6"/>
    <w:uiPriority w:val="99"/>
    <w:semiHidden/>
    <w:rsid w:val="006E47A9"/>
  </w:style>
  <w:style w:type="character" w:customStyle="1" w:styleId="a6">
    <w:name w:val="หัวกระดาษ อักขระ"/>
    <w:basedOn w:val="a0"/>
    <w:link w:val="a5"/>
    <w:uiPriority w:val="99"/>
    <w:semiHidden/>
    <w:rsid w:val="006E47A9"/>
    <w:rPr>
      <w:lang w:val="en-US"/>
    </w:rPr>
  </w:style>
  <w:style w:type="paragraph" w:styleId="a7">
    <w:name w:val="footer"/>
    <w:basedOn w:val="a"/>
    <w:link w:val="a8"/>
    <w:uiPriority w:val="99"/>
    <w:semiHidden/>
    <w:rsid w:val="006E47A9"/>
  </w:style>
  <w:style w:type="character" w:customStyle="1" w:styleId="a8">
    <w:name w:val="ท้ายกระดาษ อักขระ"/>
    <w:basedOn w:val="a0"/>
    <w:link w:val="a7"/>
    <w:uiPriority w:val="99"/>
    <w:semiHidden/>
    <w:rsid w:val="006E47A9"/>
    <w:rPr>
      <w:lang w:val="en-US"/>
    </w:rPr>
  </w:style>
  <w:style w:type="character" w:styleId="a9">
    <w:name w:val="Placeholder Text"/>
    <w:basedOn w:val="a0"/>
    <w:uiPriority w:val="99"/>
    <w:semiHidden/>
    <w:rsid w:val="003533E5"/>
    <w:rPr>
      <w:color w:val="808080"/>
    </w:rPr>
  </w:style>
  <w:style w:type="paragraph" w:styleId="aa">
    <w:name w:val="Normal (Web)"/>
    <w:basedOn w:val="a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b">
    <w:name w:val="จาก"/>
    <w:basedOn w:val="a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CF5E55" w:rsidRDefault="00497763">
          <w:r w:rsidRPr="00424359">
            <w:rPr>
              <w:lang w:bidi="th-TH"/>
            </w:rPr>
            <w:t>จาก...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2C27AD"/>
    <w:rsid w:val="00497763"/>
    <w:rsid w:val="00BC25E5"/>
    <w:rsid w:val="00CF5E55"/>
    <w:rsid w:val="00D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6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E57A1-1382-43EF-9E22-4C260AD7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Office_34059354_TF56422943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th-TH</cp:lastModifiedBy>
  <cp:revision>5</cp:revision>
  <dcterms:created xsi:type="dcterms:W3CDTF">2019-05-16T14:53:00Z</dcterms:created>
  <dcterms:modified xsi:type="dcterms:W3CDTF">2019-07-04T05:18:00Z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