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bidi="th-TH"/>
        </w:rPr>
        <w:alias w:val="ยอดขายยานยนต์:"/>
        <w:tag w:val="ยอดขายยานยนต์:"/>
        <w:id w:val="2029917634"/>
        <w:placeholder>
          <w:docPart w:val="91B870223E2B4AECBC291C3052DF43A6"/>
        </w:placeholder>
        <w:temporary/>
        <w:showingPlcHdr/>
        <w15:appearance w15:val="hidden"/>
      </w:sdtPr>
      <w:sdtEndPr/>
      <w:sdtContent>
        <w:p w14:paraId="173E3D9D" w14:textId="77777777" w:rsidR="00DC2172" w:rsidRPr="00973446" w:rsidRDefault="00C20499">
          <w:pPr>
            <w:pStyle w:val="Title"/>
            <w:rPr>
              <w:lang w:bidi="th-TH"/>
            </w:rPr>
          </w:pPr>
          <w:r w:rsidRPr="00973446">
            <w:rPr>
              <w:lang w:bidi="th-TH"/>
            </w:rPr>
            <w:t>ยอดขายยานยนต์</w:t>
          </w:r>
        </w:p>
      </w:sdtContent>
    </w:sdt>
    <w:p w14:paraId="49CE6DC7" w14:textId="2CA21D68" w:rsidR="00DC2172" w:rsidRPr="00973446" w:rsidRDefault="00FE0D8E">
      <w:pPr>
        <w:rPr>
          <w:lang w:bidi="th-TH"/>
        </w:rPr>
      </w:pPr>
      <w:sdt>
        <w:sdtPr>
          <w:rPr>
            <w:lang w:bidi="th-TH"/>
          </w:rPr>
          <w:alias w:val="ใส่ข้อความเนื้อหา:"/>
          <w:tag w:val="ใส่ข้อความเนื้อหา:"/>
          <w:id w:val="-1797213572"/>
          <w:placeholder>
            <w:docPart w:val="6E3D552FFB26416D80A9EC7D5F87DD4E"/>
          </w:placeholder>
          <w:temporary/>
          <w:showingPlcHdr/>
          <w15:appearance w15:val="hidden"/>
        </w:sdtPr>
        <w:sdtEndPr/>
        <w:sdtContent>
          <w:r w:rsidR="00E77C46" w:rsidRPr="00973446">
            <w:rPr>
              <w:lang w:bidi="th-TH"/>
            </w:rPr>
            <w:t>แจ้งจำนวนเงินที่ต้องชำระทั้งหมดเป็น</w:t>
          </w:r>
        </w:sdtContent>
      </w:sdt>
      <w:sdt>
        <w:sdtPr>
          <w:rPr>
            <w:rStyle w:val="SubtleEmphasis"/>
            <w:lang w:bidi="th-TH"/>
          </w:rPr>
          <w:alias w:val="ใส่จำนวนเงิน::"/>
          <w:tag w:val="ใส่จำนวนเงิน::"/>
          <w:id w:val="783703305"/>
          <w:placeholder>
            <w:docPart w:val="39271DE2C4224A39A5752DE2B5F3B2D7"/>
          </w:placeholder>
          <w:temporary/>
          <w:showingPlcHdr/>
          <w15:appearance w15:val="hidden"/>
        </w:sdtPr>
        <w:sdtContent>
          <w:r w:rsidR="00704C5C" w:rsidRPr="00704C5C">
            <w:rPr>
              <w:rStyle w:val="SubtleEmphasis"/>
              <w:lang w:bidi="th-TH"/>
            </w:rPr>
            <w:t>จำนวน</w:t>
          </w:r>
        </w:sdtContent>
      </w:sdt>
      <w:r w:rsidR="00E77C46" w:rsidRPr="00973446">
        <w:rPr>
          <w:lang w:bidi="th-TH"/>
        </w:rPr>
        <w:t xml:space="preserve"> </w:t>
      </w:r>
      <w:sdt>
        <w:sdtPr>
          <w:rPr>
            <w:lang w:bidi="th-TH"/>
          </w:rPr>
          <w:alias w:val="฿:"/>
          <w:tag w:val="฿:"/>
          <w:id w:val="665974048"/>
          <w:placeholder>
            <w:docPart w:val="78548AB7780F44028F1E8953BD7D9025"/>
          </w:placeholder>
          <w:temporary/>
          <w:showingPlcHdr/>
          <w15:appearance w15:val="hidden"/>
        </w:sdtPr>
        <w:sdtEndPr/>
        <w:sdtContent>
          <w:r w:rsidR="00E77C46" w:rsidRPr="00973446">
            <w:rPr>
              <w:lang w:bidi="th-TH"/>
            </w:rPr>
            <w:t>฿</w:t>
          </w:r>
        </w:sdtContent>
      </w:sdt>
      <w:r w:rsidR="00E77C46" w:rsidRPr="00973446">
        <w:rPr>
          <w:lang w:bidi="th-TH"/>
        </w:rPr>
        <w:t xml:space="preserve"> </w:t>
      </w:r>
      <w:sdt>
        <w:sdtPr>
          <w:rPr>
            <w:lang w:bidi="th-TH"/>
          </w:rPr>
          <w:alias w:val="ใส่ข้อความเนื้อหา:"/>
          <w:tag w:val="ใส่ข้อความเนื้อหา:"/>
          <w:id w:val="-705642418"/>
          <w:placeholder>
            <w:docPart w:val="F5773FF36B0C423B99813A83FC16EA50"/>
          </w:placeholder>
          <w:temporary/>
          <w:showingPlcHdr/>
          <w15:appearance w15:val="hidden"/>
        </w:sdtPr>
        <w:sdtEndPr/>
        <w:sdtContent>
          <w:r w:rsidR="00E77C46" w:rsidRPr="00973446">
            <w:rPr>
              <w:lang w:bidi="th-TH"/>
            </w:rPr>
            <w:t>ใบเสร็จฉบับเต็มที่รับทราบ</w:t>
          </w:r>
        </w:sdtContent>
      </w:sdt>
      <w:r w:rsidR="00E77C46" w:rsidRPr="00973446">
        <w:rPr>
          <w:lang w:bidi="th-TH"/>
        </w:rPr>
        <w:t xml:space="preserve"> </w:t>
      </w:r>
      <w:sdt>
        <w:sdtPr>
          <w:rPr>
            <w:rStyle w:val="SubtleEmphasis"/>
            <w:lang w:bidi="th-TH"/>
          </w:rPr>
          <w:alias w:val="ใส่ชื่อผู้ขาย:"/>
          <w:tag w:val="ใส่ชื่อผู้ขาย:"/>
          <w:id w:val="-2085057612"/>
          <w:placeholder>
            <w:docPart w:val="B3D07FB1BD83432BBBE29A7D7E174C32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7C46" w:rsidRPr="00973446">
            <w:rPr>
              <w:rStyle w:val="SubtleEmphasis"/>
              <w:lang w:bidi="th-TH"/>
            </w:rPr>
            <w:t>ใส่ชื่อผู้ขายที่นี่</w:t>
          </w:r>
        </w:sdtContent>
      </w:sdt>
      <w:r w:rsidR="00E77C46" w:rsidRPr="00973446">
        <w:rPr>
          <w:lang w:bidi="th-TH"/>
        </w:rPr>
        <w:t xml:space="preserve"> </w:t>
      </w:r>
      <w:sdt>
        <w:sdtPr>
          <w:rPr>
            <w:lang w:bidi="th-TH"/>
          </w:rPr>
          <w:alias w:val="ใส่ข้อความเนื้อหา:"/>
          <w:tag w:val="ใส่ข้อความเนื้อหา:"/>
          <w:id w:val="-1997413925"/>
          <w:placeholder>
            <w:docPart w:val="F17A6A58D7484091B9EDBC3E103C98ED"/>
          </w:placeholder>
          <w:temporary/>
          <w:showingPlcHdr/>
          <w15:appearance w15:val="hidden"/>
        </w:sdtPr>
        <w:sdtEndPr/>
        <w:sdtContent>
          <w:r w:rsidR="00E77C46" w:rsidRPr="00973446">
            <w:rPr>
              <w:lang w:bidi="th-TH"/>
            </w:rPr>
            <w:t>(ผู้ขาย) ที่ลงชื่อไว้ด้านล่างนี้จำหน่ายและโอนยานยนต์ให้กับ</w:t>
          </w:r>
        </w:sdtContent>
      </w:sdt>
      <w:r w:rsidR="00E77C46" w:rsidRPr="00973446">
        <w:rPr>
          <w:lang w:bidi="th-TH"/>
        </w:rPr>
        <w:t xml:space="preserve"> </w:t>
      </w:r>
      <w:sdt>
        <w:sdtPr>
          <w:rPr>
            <w:rStyle w:val="SubtleEmphasis"/>
            <w:lang w:bidi="th-TH"/>
          </w:rPr>
          <w:alias w:val="ใส่ชื่อผู้ซื้อ:"/>
          <w:tag w:val="ใส่ชื่อผู้ซื้อ:"/>
          <w:id w:val="-957563800"/>
          <w:placeholder>
            <w:docPart w:val="FA1DA8A9709A454B83AF2B7A30295634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7C46" w:rsidRPr="00973446">
            <w:rPr>
              <w:rStyle w:val="SubtleEmphasis"/>
              <w:lang w:bidi="th-TH"/>
            </w:rPr>
            <w:t>ใส่ชื่อผู้ซื้อที่นี่</w:t>
          </w:r>
        </w:sdtContent>
      </w:sdt>
      <w:sdt>
        <w:sdtPr>
          <w:rPr>
            <w:lang w:bidi="th-TH"/>
          </w:rPr>
          <w:alias w:val="ใส่ข้อความเนื้อหา:"/>
          <w:tag w:val="ใส่ข้อความเนื้อหา:"/>
          <w:id w:val="1813915108"/>
          <w:placeholder>
            <w:docPart w:val="2D367CA7351F435783F32CC67B881488"/>
          </w:placeholder>
          <w:temporary/>
          <w:showingPlcHdr/>
          <w15:appearance w15:val="hidden"/>
        </w:sdtPr>
        <w:sdtEndPr/>
        <w:sdtContent>
          <w:r w:rsidR="00E77C46" w:rsidRPr="00973446">
            <w:rPr>
              <w:lang w:bidi="th-TH"/>
            </w:rPr>
            <w:t xml:space="preserve"> (ผู้ซื้อ) โดยยานยนต์มีรายละเอียดดังต่อไปนี้ (ยานยนต์)</w:t>
          </w:r>
        </w:sdtContent>
      </w:sdt>
      <w:r w:rsidR="00E77C46" w:rsidRPr="00973446">
        <w:rPr>
          <w:lang w:bidi="th-TH"/>
        </w:rPr>
        <w:t>:</w:t>
      </w: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ตารางเค้าโครงสำหรับใส่ยี่ห้อ ปี หมายเลข VIN การอ่านเครื่องวัดระยะทาง รุ่นหรือซีรี่ส์ สี สไตล์ และหมายเลขชื่อเรื่อง "/>
      </w:tblPr>
      <w:tblGrid>
        <w:gridCol w:w="2547"/>
        <w:gridCol w:w="2249"/>
        <w:gridCol w:w="1939"/>
        <w:gridCol w:w="2857"/>
      </w:tblGrid>
      <w:tr w:rsidR="00DC2172" w:rsidRPr="00973446" w14:paraId="6748F768" w14:textId="77777777" w:rsidTr="00FE74E7">
        <w:trPr>
          <w:trHeight w:val="432"/>
        </w:trPr>
        <w:tc>
          <w:tcPr>
            <w:tcW w:w="2547" w:type="dxa"/>
            <w:tcBorders>
              <w:right w:val="nil"/>
            </w:tcBorders>
          </w:tcPr>
          <w:p w14:paraId="0F56388C" w14:textId="0A42F4D1" w:rsidR="00DC2172" w:rsidRPr="00973446" w:rsidRDefault="00FE0D8E">
            <w:pPr>
              <w:pStyle w:val="Heading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ยี่ห้อ:"/>
                <w:tag w:val="ยี่ห้อ:"/>
                <w:id w:val="1951745834"/>
                <w:placeholder>
                  <w:docPart w:val="EF74D1FBF97D4B32B76730EDF45DF344"/>
                </w:placeholder>
                <w:temporary/>
                <w:showingPlcHdr/>
                <w15:appearance w15:val="hidden"/>
              </w:sdtPr>
              <w:sdtEndPr/>
              <w:sdtContent>
                <w:r w:rsidR="00846260" w:rsidRPr="00973446">
                  <w:rPr>
                    <w:lang w:bidi="th-TH"/>
                  </w:rPr>
                  <w:t>ยี่ห้อ:</w:t>
                </w:r>
              </w:sdtContent>
            </w:sdt>
          </w:p>
        </w:tc>
        <w:sdt>
          <w:sdtPr>
            <w:rPr>
              <w:lang w:bidi="th-TH"/>
            </w:rPr>
            <w:alias w:val="ใส่ยี่ห้อ:"/>
            <w:tag w:val="ใส่ยี่ห้อ:"/>
            <w:id w:val="1488132216"/>
            <w:placeholder>
              <w:docPart w:val="442AD10CCA9D482AAB69160534B600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9" w:type="dxa"/>
                <w:tcBorders>
                  <w:left w:val="nil"/>
                </w:tcBorders>
              </w:tcPr>
              <w:p w14:paraId="79C410BF" w14:textId="77777777" w:rsidR="00DC2172" w:rsidRPr="00973446" w:rsidRDefault="00C20499">
                <w:pPr>
                  <w:rPr>
                    <w:lang w:bidi="th-TH"/>
                  </w:rPr>
                </w:pPr>
                <w:r w:rsidRPr="00973446">
                  <w:rPr>
                    <w:lang w:bidi="th-TH"/>
                  </w:rPr>
                  <w:t>ยี่ห้อ</w:t>
                </w:r>
              </w:p>
            </w:tc>
          </w:sdtContent>
        </w:sdt>
        <w:tc>
          <w:tcPr>
            <w:tcW w:w="1939" w:type="dxa"/>
            <w:tcBorders>
              <w:right w:val="nil"/>
            </w:tcBorders>
          </w:tcPr>
          <w:p w14:paraId="71C370EF" w14:textId="433FFD69" w:rsidR="00DC2172" w:rsidRPr="00973446" w:rsidRDefault="00FE0D8E">
            <w:pPr>
              <w:pStyle w:val="Heading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รุ่นหรือซีรี่ส์:"/>
                <w:tag w:val="รุ่นหรือซีรี่ส์:"/>
                <w:id w:val="-1621913444"/>
                <w:placeholder>
                  <w:docPart w:val="A2DC4385C46E4889B1821B64B706D310"/>
                </w:placeholder>
                <w:temporary/>
                <w:showingPlcHdr/>
                <w15:appearance w15:val="hidden"/>
              </w:sdtPr>
              <w:sdtEndPr/>
              <w:sdtContent>
                <w:r w:rsidR="00846260" w:rsidRPr="00973446">
                  <w:rPr>
                    <w:lang w:bidi="th-TH"/>
                  </w:rPr>
                  <w:t>รุ่นหรือซีรี่ส์:</w:t>
                </w:r>
              </w:sdtContent>
            </w:sdt>
          </w:p>
        </w:tc>
        <w:sdt>
          <w:sdtPr>
            <w:rPr>
              <w:lang w:bidi="th-TH"/>
            </w:rPr>
            <w:alias w:val="ใส่รุ่นหรือซีรี่ส์:"/>
            <w:tag w:val="ใส่รุ่นหรือซีรี่ส์:"/>
            <w:id w:val="-23793270"/>
            <w:placeholder>
              <w:docPart w:val="81C30514AB9E435AA005909AC60DB2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7" w:type="dxa"/>
                <w:tcBorders>
                  <w:left w:val="nil"/>
                </w:tcBorders>
              </w:tcPr>
              <w:p w14:paraId="71D08346" w14:textId="77777777" w:rsidR="00DC2172" w:rsidRPr="00973446" w:rsidRDefault="00C20499">
                <w:pPr>
                  <w:rPr>
                    <w:lang w:bidi="th-TH"/>
                  </w:rPr>
                </w:pPr>
                <w:r w:rsidRPr="00973446">
                  <w:rPr>
                    <w:lang w:bidi="th-TH"/>
                  </w:rPr>
                  <w:t>รุ่นหรือซีรี่ส์</w:t>
                </w:r>
              </w:p>
            </w:tc>
          </w:sdtContent>
        </w:sdt>
      </w:tr>
      <w:tr w:rsidR="00DC2172" w:rsidRPr="00973446" w14:paraId="0A20D0CA" w14:textId="77777777" w:rsidTr="00FE74E7">
        <w:trPr>
          <w:trHeight w:val="432"/>
        </w:trPr>
        <w:sdt>
          <w:sdtPr>
            <w:rPr>
              <w:lang w:bidi="th-TH"/>
            </w:rPr>
            <w:alias w:val="ปี:"/>
            <w:tag w:val="ปี:"/>
            <w:id w:val="1434786595"/>
            <w:placeholder>
              <w:docPart w:val="BFCEF9B456D9435983064AA5DACD12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47" w:type="dxa"/>
                <w:tcBorders>
                  <w:right w:val="nil"/>
                </w:tcBorders>
              </w:tcPr>
              <w:p w14:paraId="75484F08" w14:textId="08E040C3" w:rsidR="00DC2172" w:rsidRPr="00973446" w:rsidRDefault="00846260">
                <w:pPr>
                  <w:pStyle w:val="Heading1"/>
                  <w:rPr>
                    <w:lang w:bidi="th-TH"/>
                  </w:rPr>
                </w:pPr>
                <w:r w:rsidRPr="00973446">
                  <w:rPr>
                    <w:lang w:bidi="th-TH"/>
                  </w:rPr>
                  <w:t>ปี:</w:t>
                </w:r>
              </w:p>
            </w:tc>
          </w:sdtContent>
        </w:sdt>
        <w:sdt>
          <w:sdtPr>
            <w:rPr>
              <w:lang w:bidi="th-TH"/>
            </w:rPr>
            <w:alias w:val="ใส่ปี:"/>
            <w:tag w:val="ใส่ปี:"/>
            <w:id w:val="281071993"/>
            <w:placeholder>
              <w:docPart w:val="5B04AE2B47204E989EE300394DB684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9" w:type="dxa"/>
                <w:tcBorders>
                  <w:left w:val="nil"/>
                </w:tcBorders>
              </w:tcPr>
              <w:p w14:paraId="720CE894" w14:textId="77777777" w:rsidR="00DC2172" w:rsidRPr="00973446" w:rsidRDefault="00C20499">
                <w:pPr>
                  <w:rPr>
                    <w:lang w:bidi="th-TH"/>
                  </w:rPr>
                </w:pPr>
                <w:r w:rsidRPr="00973446">
                  <w:rPr>
                    <w:lang w:bidi="th-TH"/>
                  </w:rPr>
                  <w:t>ปี</w:t>
                </w:r>
              </w:p>
            </w:tc>
          </w:sdtContent>
        </w:sdt>
        <w:sdt>
          <w:sdtPr>
            <w:rPr>
              <w:lang w:bidi="th-TH"/>
            </w:rPr>
            <w:alias w:val="สี:"/>
            <w:tag w:val="สี:"/>
            <w:id w:val="-555004383"/>
            <w:placeholder>
              <w:docPart w:val="3FE9FC0947C94C1B82EA39BB548039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9" w:type="dxa"/>
                <w:tcBorders>
                  <w:right w:val="nil"/>
                </w:tcBorders>
              </w:tcPr>
              <w:p w14:paraId="74436D93" w14:textId="61372D15" w:rsidR="00DC2172" w:rsidRPr="00973446" w:rsidRDefault="00846260">
                <w:pPr>
                  <w:pStyle w:val="Heading1"/>
                  <w:rPr>
                    <w:lang w:bidi="th-TH"/>
                  </w:rPr>
                </w:pPr>
                <w:r w:rsidRPr="00973446">
                  <w:rPr>
                    <w:lang w:bidi="th-TH"/>
                  </w:rPr>
                  <w:t>สี:</w:t>
                </w:r>
              </w:p>
            </w:tc>
          </w:sdtContent>
        </w:sdt>
        <w:sdt>
          <w:sdtPr>
            <w:rPr>
              <w:lang w:bidi="th-TH"/>
            </w:rPr>
            <w:alias w:val="ใส่สี:"/>
            <w:tag w:val="ใส่สี:"/>
            <w:id w:val="-885021194"/>
            <w:placeholder>
              <w:docPart w:val="909F14103FC54CABABBF6B7DD5711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7" w:type="dxa"/>
                <w:tcBorders>
                  <w:left w:val="nil"/>
                </w:tcBorders>
              </w:tcPr>
              <w:p w14:paraId="59CF8B53" w14:textId="77777777" w:rsidR="00DC2172" w:rsidRPr="00973446" w:rsidRDefault="00C20499">
                <w:pPr>
                  <w:rPr>
                    <w:lang w:bidi="th-TH"/>
                  </w:rPr>
                </w:pPr>
                <w:r w:rsidRPr="00973446">
                  <w:rPr>
                    <w:lang w:bidi="th-TH"/>
                  </w:rPr>
                  <w:t>สี</w:t>
                </w:r>
              </w:p>
            </w:tc>
          </w:sdtContent>
        </w:sdt>
      </w:tr>
      <w:tr w:rsidR="00DC2172" w:rsidRPr="00973446" w14:paraId="557FBE6C" w14:textId="77777777" w:rsidTr="00FE74E7">
        <w:trPr>
          <w:trHeight w:val="432"/>
        </w:trPr>
        <w:sdt>
          <w:sdtPr>
            <w:rPr>
              <w:lang w:bidi="th-TH"/>
            </w:rPr>
            <w:alias w:val="VIN #:"/>
            <w:tag w:val="VIN #:"/>
            <w:id w:val="-1986310388"/>
            <w:placeholder>
              <w:docPart w:val="5D76C8B3A7294897BEBCE10B7C631A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47" w:type="dxa"/>
                <w:tcBorders>
                  <w:right w:val="nil"/>
                </w:tcBorders>
              </w:tcPr>
              <w:p w14:paraId="27F67C7F" w14:textId="2DA1603E" w:rsidR="00DC2172" w:rsidRPr="00973446" w:rsidRDefault="00846260">
                <w:pPr>
                  <w:pStyle w:val="Heading1"/>
                  <w:rPr>
                    <w:lang w:bidi="th-TH"/>
                  </w:rPr>
                </w:pPr>
                <w:r w:rsidRPr="00973446">
                  <w:rPr>
                    <w:lang w:bidi="th-TH"/>
                  </w:rPr>
                  <w:t>VIN #:</w:t>
                </w:r>
              </w:p>
            </w:tc>
          </w:sdtContent>
        </w:sdt>
        <w:sdt>
          <w:sdtPr>
            <w:rPr>
              <w:lang w:bidi="th-TH"/>
            </w:rPr>
            <w:alias w:val="ใส่ VIN:"/>
            <w:tag w:val="ใส่ VIN:"/>
            <w:id w:val="-1025941962"/>
            <w:placeholder>
              <w:docPart w:val="361CBFDF0DD04BA0A58A0529A7B4C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9" w:type="dxa"/>
                <w:tcBorders>
                  <w:left w:val="nil"/>
                </w:tcBorders>
              </w:tcPr>
              <w:p w14:paraId="3612E6EF" w14:textId="77777777" w:rsidR="00DC2172" w:rsidRPr="00973446" w:rsidRDefault="00C20499">
                <w:pPr>
                  <w:rPr>
                    <w:lang w:bidi="th-TH"/>
                  </w:rPr>
                </w:pPr>
                <w:r w:rsidRPr="00973446">
                  <w:rPr>
                    <w:lang w:bidi="th-TH"/>
                  </w:rPr>
                  <w:t>VIN #</w:t>
                </w:r>
              </w:p>
            </w:tc>
          </w:sdtContent>
        </w:sdt>
        <w:sdt>
          <w:sdtPr>
            <w:rPr>
              <w:lang w:bidi="th-TH"/>
            </w:rPr>
            <w:alias w:val="สไตล์:"/>
            <w:tag w:val="สไตล์:"/>
            <w:id w:val="-1535732920"/>
            <w:placeholder>
              <w:docPart w:val="63B1BF4E08B94B569F88587632C41F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9" w:type="dxa"/>
                <w:tcBorders>
                  <w:right w:val="nil"/>
                </w:tcBorders>
              </w:tcPr>
              <w:p w14:paraId="0E322DA7" w14:textId="06EDAA9D" w:rsidR="00DC2172" w:rsidRPr="00973446" w:rsidRDefault="00846260">
                <w:pPr>
                  <w:pStyle w:val="Heading1"/>
                  <w:rPr>
                    <w:lang w:bidi="th-TH"/>
                  </w:rPr>
                </w:pPr>
                <w:r w:rsidRPr="00973446">
                  <w:rPr>
                    <w:lang w:bidi="th-TH"/>
                  </w:rPr>
                  <w:t>สไตล์:</w:t>
                </w:r>
              </w:p>
            </w:tc>
          </w:sdtContent>
        </w:sdt>
        <w:sdt>
          <w:sdtPr>
            <w:rPr>
              <w:lang w:bidi="th-TH"/>
            </w:rPr>
            <w:alias w:val="ใส่สไตล์:"/>
            <w:tag w:val="ใส่สไตล์:"/>
            <w:id w:val="1245384469"/>
            <w:placeholder>
              <w:docPart w:val="17EFE019C62E4FF78CC8B709537D20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7" w:type="dxa"/>
                <w:tcBorders>
                  <w:left w:val="nil"/>
                </w:tcBorders>
              </w:tcPr>
              <w:p w14:paraId="360E1671" w14:textId="77777777" w:rsidR="00DC2172" w:rsidRPr="00973446" w:rsidRDefault="00C20499">
                <w:pPr>
                  <w:rPr>
                    <w:lang w:bidi="th-TH"/>
                  </w:rPr>
                </w:pPr>
                <w:r w:rsidRPr="00973446">
                  <w:rPr>
                    <w:lang w:bidi="th-TH"/>
                  </w:rPr>
                  <w:t>สไตล์</w:t>
                </w:r>
              </w:p>
            </w:tc>
          </w:sdtContent>
        </w:sdt>
      </w:tr>
      <w:tr w:rsidR="00DC2172" w:rsidRPr="00973446" w14:paraId="788DDD99" w14:textId="77777777" w:rsidTr="00FE74E7">
        <w:trPr>
          <w:trHeight w:val="432"/>
        </w:trPr>
        <w:sdt>
          <w:sdtPr>
            <w:rPr>
              <w:lang w:bidi="th-TH"/>
            </w:rPr>
            <w:alias w:val="การอ่านเครื่องวัดระยะทาง:"/>
            <w:tag w:val="การอ่านเครื่องวัดระยะทาง:"/>
            <w:id w:val="-742024630"/>
            <w:placeholder>
              <w:docPart w:val="10E518313C7C4750946BCF8807A48E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47" w:type="dxa"/>
                <w:tcBorders>
                  <w:right w:val="nil"/>
                </w:tcBorders>
              </w:tcPr>
              <w:p w14:paraId="20B9191E" w14:textId="4710D8B9" w:rsidR="00DC2172" w:rsidRPr="00973446" w:rsidRDefault="00846260">
                <w:pPr>
                  <w:pStyle w:val="Heading1"/>
                  <w:rPr>
                    <w:lang w:bidi="th-TH"/>
                  </w:rPr>
                </w:pPr>
                <w:r w:rsidRPr="00973446">
                  <w:rPr>
                    <w:lang w:bidi="th-TH"/>
                  </w:rPr>
                  <w:t>การอ่านเครื่องวัดระยะทาง:</w:t>
                </w:r>
              </w:p>
            </w:tc>
          </w:sdtContent>
        </w:sdt>
        <w:sdt>
          <w:sdtPr>
            <w:rPr>
              <w:lang w:bidi="th-TH"/>
            </w:rPr>
            <w:alias w:val="ใส่การอ่านเครื่องวัดระยะทาง"/>
            <w:tag w:val="ใส่การอ่านเครื่องวัดระยะทาง"/>
            <w:id w:val="-1487472993"/>
            <w:placeholder>
              <w:docPart w:val="CBCD822C711A426C9D1219171E08F2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9" w:type="dxa"/>
                <w:tcBorders>
                  <w:left w:val="nil"/>
                </w:tcBorders>
              </w:tcPr>
              <w:p w14:paraId="78054C3E" w14:textId="77777777" w:rsidR="00DC2172" w:rsidRPr="00973446" w:rsidRDefault="00C20499">
                <w:pPr>
                  <w:rPr>
                    <w:lang w:bidi="th-TH"/>
                  </w:rPr>
                </w:pPr>
                <w:r w:rsidRPr="00973446">
                  <w:rPr>
                    <w:lang w:bidi="th-TH"/>
                  </w:rPr>
                  <w:t>การอ่านเครื่องวัดระยะทาง</w:t>
                </w:r>
              </w:p>
            </w:tc>
          </w:sdtContent>
        </w:sdt>
        <w:sdt>
          <w:sdtPr>
            <w:rPr>
              <w:lang w:bidi="th-TH"/>
            </w:rPr>
            <w:alias w:val="ชื่อเรื่อง:"/>
            <w:tag w:val="ชื่อเรื่อง:"/>
            <w:id w:val="1067448898"/>
            <w:placeholder>
              <w:docPart w:val="7895A05B96784196A78D5FD2849C5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9" w:type="dxa"/>
                <w:tcBorders>
                  <w:right w:val="nil"/>
                </w:tcBorders>
              </w:tcPr>
              <w:p w14:paraId="7E4AD723" w14:textId="5E927237" w:rsidR="00DC2172" w:rsidRPr="00973446" w:rsidRDefault="00846260">
                <w:pPr>
                  <w:pStyle w:val="Heading1"/>
                  <w:rPr>
                    <w:lang w:bidi="th-TH"/>
                  </w:rPr>
                </w:pPr>
                <w:r w:rsidRPr="00973446">
                  <w:rPr>
                    <w:lang w:bidi="th-TH"/>
                  </w:rPr>
                  <w:t>ชื่อเรื่อง #: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เรื่อง:"/>
            <w:tag w:val="ใส่ชื่อเรื่อง:"/>
            <w:id w:val="-2031488553"/>
            <w:placeholder>
              <w:docPart w:val="9F5FC459EF2342879347AB5FF6BAC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7" w:type="dxa"/>
                <w:tcBorders>
                  <w:left w:val="nil"/>
                </w:tcBorders>
              </w:tcPr>
              <w:p w14:paraId="182C5A38" w14:textId="38E4EF10" w:rsidR="00DC2172" w:rsidRPr="00973446" w:rsidRDefault="00FE74E7">
                <w:pPr>
                  <w:rPr>
                    <w:lang w:bidi="th-TH"/>
                  </w:rPr>
                </w:pPr>
                <w:r w:rsidRPr="00FE74E7">
                  <w:rPr>
                    <w:cs/>
                    <w:lang w:bidi="th-TH"/>
                  </w:rPr>
                  <w:t xml:space="preserve">ชื่อเรื่อง </w:t>
                </w:r>
                <w:r w:rsidRPr="00FE74E7">
                  <w:t>#</w:t>
                </w:r>
              </w:p>
            </w:tc>
          </w:sdtContent>
        </w:sdt>
      </w:tr>
    </w:tbl>
    <w:p w14:paraId="757B2CD1" w14:textId="4911558A" w:rsidR="00DC2172" w:rsidRPr="00973446" w:rsidRDefault="00FE0D8E">
      <w:pPr>
        <w:pStyle w:val="Heading2"/>
        <w:rPr>
          <w:lang w:bidi="th-TH"/>
        </w:rPr>
      </w:pPr>
      <w:sdt>
        <w:sdtPr>
          <w:rPr>
            <w:lang w:bidi="th-TH"/>
          </w:rPr>
          <w:alias w:val="การขายอยู่ภายใต้เงื่อนไขและตัวแทนต่อไปนี้:"/>
          <w:tag w:val="การขายอยู่ภายใต้เงื่อนไขและตัวแทนต่อไปนี้:"/>
          <w:id w:val="2013789597"/>
          <w:placeholder>
            <w:docPart w:val="EA97F5FD6B114EA9A7910336223252A0"/>
          </w:placeholder>
          <w:temporary/>
          <w:showingPlcHdr/>
          <w15:appearance w15:val="hidden"/>
        </w:sdtPr>
        <w:sdtEndPr/>
        <w:sdtContent>
          <w:r w:rsidR="00E7324F" w:rsidRPr="00973446">
            <w:rPr>
              <w:lang w:bidi="th-TH"/>
            </w:rPr>
            <w:t>การขายอยู่ภายใต้เงื่อนไขและตัวแทนต่อไปนี้:</w:t>
          </w:r>
        </w:sdtContent>
      </w:sdt>
    </w:p>
    <w:p w14:paraId="1173400B" w14:textId="3225BA65" w:rsidR="00DC2172" w:rsidRPr="00973446" w:rsidRDefault="00FE0D8E">
      <w:pPr>
        <w:rPr>
          <w:lang w:bidi="th-TH"/>
        </w:rPr>
      </w:pPr>
      <w:sdt>
        <w:sdtPr>
          <w:rPr>
            <w:lang w:bidi="th-TH"/>
          </w:rPr>
          <w:alias w:val="ใส่ข้อความเนื้อหา:"/>
          <w:tag w:val="ใส่ข้อความเนื้อหา:"/>
          <w:id w:val="-1950617353"/>
          <w:placeholder>
            <w:docPart w:val="6A22DD57F5C14F8F8A0E25C7A99AE62F"/>
          </w:placeholder>
          <w:temporary/>
          <w:showingPlcHdr/>
          <w15:appearance w15:val="hidden"/>
        </w:sdtPr>
        <w:sdtEndPr/>
        <w:sdtContent>
          <w:r w:rsidR="00E7324F" w:rsidRPr="00973446">
            <w:rPr>
              <w:lang w:bidi="th-TH"/>
            </w:rPr>
            <w:t>ผู้ขายรับทราบใบเสร็จจำนวนเงิน</w:t>
          </w:r>
        </w:sdtContent>
      </w:sdt>
      <w:r w:rsidR="00E7324F" w:rsidRPr="00973446">
        <w:rPr>
          <w:lang w:bidi="th-TH"/>
        </w:rPr>
        <w:t xml:space="preserve"> </w:t>
      </w:r>
      <w:sdt>
        <w:sdtPr>
          <w:rPr>
            <w:lang w:bidi="th-TH"/>
          </w:rPr>
          <w:alias w:val="฿:"/>
          <w:tag w:val="฿:"/>
          <w:id w:val="1323620334"/>
          <w:placeholder>
            <w:docPart w:val="7533CB00A6A24A5A89F7CA523A2BD989"/>
          </w:placeholder>
          <w:temporary/>
          <w:showingPlcHdr/>
          <w15:appearance w15:val="hidden"/>
        </w:sdtPr>
        <w:sdtEndPr/>
        <w:sdtContent>
          <w:r w:rsidR="00E7324F" w:rsidRPr="00973446">
            <w:rPr>
              <w:lang w:bidi="th-TH"/>
            </w:rPr>
            <w:t>฿</w:t>
          </w:r>
        </w:sdtContent>
      </w:sdt>
      <w:r w:rsidR="00E7324F" w:rsidRPr="00973446">
        <w:rPr>
          <w:lang w:bidi="th-TH"/>
        </w:rPr>
        <w:t xml:space="preserve"> </w:t>
      </w:r>
      <w:sdt>
        <w:sdtPr>
          <w:rPr>
            <w:rStyle w:val="SubtleEmphasis"/>
            <w:lang w:bidi="th-TH"/>
          </w:rPr>
          <w:alias w:val="ใส่จำนวน:"/>
          <w:tag w:val="ใส่จำนวนเงิน:"/>
          <w:id w:val="1344049188"/>
          <w:placeholder>
            <w:docPart w:val="5299A7D94BE34FD191E5DBDCC95C5CC0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324F" w:rsidRPr="00973446">
            <w:rPr>
              <w:rStyle w:val="SubtleEmphasis"/>
              <w:lang w:bidi="th-TH"/>
            </w:rPr>
            <w:t>ใส่จำนวนเงินที่นี่</w:t>
          </w:r>
        </w:sdtContent>
      </w:sdt>
      <w:sdt>
        <w:sdtPr>
          <w:rPr>
            <w:lang w:bidi="th-TH"/>
          </w:rPr>
          <w:alias w:val="ใส่ข้อความเนื้อหา:"/>
          <w:tag w:val="ใส่ข้อความเนื้อหา:"/>
          <w:id w:val="-675645873"/>
          <w:placeholder>
            <w:docPart w:val="DBE56385DB62416BAA09DE9B845275CC"/>
          </w:placeholder>
          <w:temporary/>
          <w:showingPlcHdr/>
          <w15:appearance w15:val="hidden"/>
        </w:sdtPr>
        <w:sdtEndPr/>
        <w:sdtContent>
          <w:r w:rsidR="00E7324F" w:rsidRPr="00973446">
            <w:rPr>
              <w:lang w:bidi="th-TH"/>
            </w:rPr>
            <w:t xml:space="preserve"> ซึ่งเป็นเงินดาวสำหรับรถยนต์ การชำระเงินทั้งหมดจากผู้ซื้อและการโอนชื่อจะดำเนินการใน</w:t>
          </w:r>
        </w:sdtContent>
      </w:sdt>
      <w:r w:rsidR="00E7324F" w:rsidRPr="00973446">
        <w:rPr>
          <w:lang w:bidi="th-TH"/>
        </w:rPr>
        <w:t xml:space="preserve"> </w:t>
      </w:r>
      <w:sdt>
        <w:sdtPr>
          <w:rPr>
            <w:rStyle w:val="SubtleEmphasis"/>
            <w:lang w:bidi="th-TH"/>
          </w:rPr>
          <w:alias w:val="ใส่จำนวนวัน:"/>
          <w:tag w:val="ใส่จำนวนวัน:"/>
          <w:id w:val="-595096414"/>
          <w:placeholder>
            <w:docPart w:val="275BDC80503C479CBA23477F890D861A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324F" w:rsidRPr="00973446">
            <w:rPr>
              <w:rStyle w:val="SubtleEmphasis"/>
              <w:lang w:bidi="th-TH"/>
            </w:rPr>
            <w:t>จำนวนวัน</w:t>
          </w:r>
        </w:sdtContent>
      </w:sdt>
      <w:r w:rsidR="00E7324F" w:rsidRPr="00973446">
        <w:rPr>
          <w:lang w:bidi="th-TH"/>
        </w:rPr>
        <w:t xml:space="preserve"> </w:t>
      </w:r>
      <w:sdt>
        <w:sdtPr>
          <w:rPr>
            <w:lang w:bidi="th-TH"/>
          </w:rPr>
          <w:alias w:val="ใส่ข้อความเนื้อหา:"/>
          <w:tag w:val="ใส่ข้อความเนื้อหา:"/>
          <w:id w:val="-2125463944"/>
          <w:placeholder>
            <w:docPart w:val="633DD4323D4942A29255042FC7635163"/>
          </w:placeholder>
          <w:temporary/>
          <w:showingPlcHdr/>
          <w15:appearance w15:val="hidden"/>
        </w:sdtPr>
        <w:sdtEndPr/>
        <w:sdtContent>
          <w:r w:rsidR="001B349D" w:rsidRPr="00973446">
            <w:rPr>
              <w:lang w:bidi="th-TH"/>
            </w:rPr>
            <w:t>วัน</w:t>
          </w:r>
        </w:sdtContent>
      </w:sdt>
    </w:p>
    <w:p w14:paraId="0D6CB20D" w14:textId="7F455910" w:rsidR="00DC2172" w:rsidRPr="00973446" w:rsidRDefault="00FE0D8E">
      <w:pPr>
        <w:rPr>
          <w:lang w:bidi="th-TH"/>
        </w:rPr>
      </w:pPr>
      <w:sdt>
        <w:sdtPr>
          <w:rPr>
            <w:lang w:bidi="th-TH"/>
          </w:rPr>
          <w:alias w:val="ใส่ข้อความเนื้อหา:"/>
          <w:tag w:val="ใส่ข้อความเนื้อหา:"/>
          <w:id w:val="-1005967842"/>
          <w:placeholder>
            <w:docPart w:val="DC72A5FFA7174B0F96B56E3C403F806B"/>
          </w:placeholder>
          <w:temporary/>
          <w:showingPlcHdr/>
          <w15:appearance w15:val="hidden"/>
        </w:sdtPr>
        <w:sdtEndPr/>
        <w:sdtContent>
          <w:r w:rsidR="00E7324F" w:rsidRPr="00973446">
            <w:rPr>
              <w:lang w:bidi="th-TH"/>
            </w:rPr>
            <w:t>ผู้ขายอนุญาตให้ผู้ซื้อตรวจสอบรถยนต์กับช่างยนต์อิสระภายใน</w:t>
          </w:r>
        </w:sdtContent>
      </w:sdt>
      <w:r w:rsidR="00E7324F" w:rsidRPr="00973446">
        <w:rPr>
          <w:lang w:bidi="th-TH"/>
        </w:rPr>
        <w:t xml:space="preserve"> </w:t>
      </w:r>
      <w:sdt>
        <w:sdtPr>
          <w:rPr>
            <w:rStyle w:val="SubtleEmphasis"/>
            <w:lang w:bidi="th-TH"/>
          </w:rPr>
          <w:alias w:val="ใส่จำนวนวัน:"/>
          <w:tag w:val="ใส่จำนวนวัน:"/>
          <w:id w:val="246165805"/>
          <w:placeholder>
            <w:docPart w:val="84CDB083270344EB9178E799B254A337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324F" w:rsidRPr="00973446">
            <w:rPr>
              <w:rStyle w:val="SubtleEmphasis"/>
              <w:lang w:bidi="th-TH"/>
            </w:rPr>
            <w:t>จำนวนวัน</w:t>
          </w:r>
        </w:sdtContent>
      </w:sdt>
      <w:r w:rsidR="00E7324F" w:rsidRPr="00973446">
        <w:rPr>
          <w:lang w:bidi="th-TH"/>
        </w:rPr>
        <w:t xml:space="preserve"> </w:t>
      </w:r>
      <w:sdt>
        <w:sdtPr>
          <w:rPr>
            <w:lang w:bidi="th-TH"/>
          </w:rPr>
          <w:alias w:val="ใส่ข้อความเนื้อหา:"/>
          <w:tag w:val="ใส่ข้อความเนื้อหา:"/>
          <w:id w:val="-1696912088"/>
          <w:placeholder>
            <w:docPart w:val="A80E63F3D15C4B4D9FBD52FF2EC5CA16"/>
          </w:placeholder>
          <w:temporary/>
          <w:showingPlcHdr/>
          <w15:appearance w15:val="hidden"/>
        </w:sdtPr>
        <w:sdtEndPr/>
        <w:sdtContent>
          <w:r w:rsidR="00E7324F" w:rsidRPr="00973446">
            <w:rPr>
              <w:lang w:bidi="th-TH"/>
            </w:rPr>
            <w:t>วัน และยินยอมให้ยกเลิกการขายหากการตรวจสอบไม่เป็นที่พึงพอใจสำหรับผู้ซื้อ</w:t>
          </w:r>
        </w:sdtContent>
      </w:sdt>
    </w:p>
    <w:p w14:paraId="1DF75E36" w14:textId="3B80871D" w:rsidR="00DC2172" w:rsidRPr="00973446" w:rsidRDefault="00FE0D8E">
      <w:pPr>
        <w:rPr>
          <w:lang w:bidi="th-TH"/>
        </w:rPr>
      </w:pPr>
      <w:sdt>
        <w:sdtPr>
          <w:rPr>
            <w:lang w:bidi="th-TH"/>
          </w:rPr>
          <w:alias w:val="ใส่ข้อความเนื้อหา:"/>
          <w:tag w:val="ใส่ข้อความเนื้อหา:"/>
          <w:id w:val="-812334766"/>
          <w:placeholder>
            <w:docPart w:val="52FE6BB7E2804F339BFC33805BEB97C7"/>
          </w:placeholder>
          <w:temporary/>
          <w:showingPlcHdr/>
          <w15:appearance w15:val="hidden"/>
        </w:sdtPr>
        <w:sdtEndPr/>
        <w:sdtContent>
          <w:r w:rsidR="00E7324F" w:rsidRPr="00973446">
            <w:rPr>
              <w:lang w:bidi="th-TH"/>
            </w:rPr>
            <w:t>ถ้าการซื้อขายเสร็จสมบูรณ์ ผู้ขายจะได้รับ</w:t>
          </w:r>
        </w:sdtContent>
      </w:sdt>
      <w:r w:rsidR="00E7324F" w:rsidRPr="00973446">
        <w:rPr>
          <w:lang w:bidi="th-TH"/>
        </w:rPr>
        <w:t xml:space="preserve"> </w:t>
      </w:r>
      <w:sdt>
        <w:sdtPr>
          <w:rPr>
            <w:lang w:bidi="th-TH"/>
          </w:rPr>
          <w:alias w:val="฿:"/>
          <w:tag w:val="฿:"/>
          <w:id w:val="-1523936497"/>
          <w:placeholder>
            <w:docPart w:val="35D13437E8A540A0B66D5AE1046DB3DB"/>
          </w:placeholder>
          <w:temporary/>
          <w:showingPlcHdr/>
          <w15:appearance w15:val="hidden"/>
        </w:sdtPr>
        <w:sdtEndPr/>
        <w:sdtContent>
          <w:r w:rsidR="00E7324F" w:rsidRPr="00973446">
            <w:rPr>
              <w:lang w:bidi="th-TH"/>
            </w:rPr>
            <w:t>฿:</w:t>
          </w:r>
        </w:sdtContent>
      </w:sdt>
      <w:sdt>
        <w:sdtPr>
          <w:rPr>
            <w:rStyle w:val="SubtleEmphasis"/>
            <w:lang w:bidi="th-TH"/>
          </w:rPr>
          <w:alias w:val="ใส่จำนวน:"/>
          <w:tag w:val="ใส่จำนวนเงิน:"/>
          <w:id w:val="-2004813524"/>
          <w:placeholder>
            <w:docPart w:val="0DD9031D64B5458CBA48B3582B054D03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324F" w:rsidRPr="00973446">
            <w:rPr>
              <w:rStyle w:val="SubtleEmphasis"/>
              <w:lang w:bidi="th-TH"/>
            </w:rPr>
            <w:t>ใส่จำนวนเงิน</w:t>
          </w:r>
        </w:sdtContent>
      </w:sdt>
      <w:r w:rsidR="00E7324F" w:rsidRPr="00973446">
        <w:rPr>
          <w:lang w:bidi="th-TH"/>
        </w:rPr>
        <w:t xml:space="preserve"> </w:t>
      </w:r>
      <w:sdt>
        <w:sdtPr>
          <w:rPr>
            <w:lang w:bidi="th-TH"/>
          </w:rPr>
          <w:alias w:val="ใส่ข้อความเนื้อหา:"/>
          <w:tag w:val="ใส่ข้อความเนื้อหา:"/>
          <w:id w:val="959460272"/>
          <w:placeholder>
            <w:docPart w:val="5E80C52EAC6D4EBE9A49BFC1041CA708"/>
          </w:placeholder>
          <w:temporary/>
          <w:showingPlcHdr/>
          <w15:appearance w15:val="hidden"/>
        </w:sdtPr>
        <w:sdtEndPr/>
        <w:sdtContent>
          <w:r w:rsidR="00E7324F" w:rsidRPr="00973446">
            <w:rPr>
              <w:lang w:bidi="th-TH"/>
            </w:rPr>
            <w:t>สำหรับเงินดาวน์เพื่อครอบคลุมต้นทุนและลงโฆษณาใหม่</w:t>
          </w:r>
        </w:sdtContent>
      </w:sdt>
    </w:p>
    <w:p w14:paraId="35E60E04" w14:textId="7BDD8502" w:rsidR="00DC2172" w:rsidRPr="00973446" w:rsidRDefault="00FE0D8E">
      <w:pPr>
        <w:rPr>
          <w:lang w:bidi="th-TH"/>
        </w:rPr>
      </w:pPr>
      <w:sdt>
        <w:sdtPr>
          <w:rPr>
            <w:lang w:bidi="th-TH"/>
          </w:rPr>
          <w:alias w:val="ใส่ข้อความเนื้อหา:"/>
          <w:tag w:val="ใส่เนื้อความ:"/>
          <w:id w:val="-1634783640"/>
          <w:placeholder>
            <w:docPart w:val="D0942A6B239C4FD0AF642FABFB06091F"/>
          </w:placeholder>
          <w:temporary/>
          <w:showingPlcHdr/>
          <w15:appearance w15:val="hidden"/>
        </w:sdtPr>
        <w:sdtEndPr/>
        <w:sdtContent>
          <w:r w:rsidR="00E7324F" w:rsidRPr="00973446">
            <w:rPr>
              <w:lang w:bidi="th-TH"/>
            </w:rPr>
            <w:t>ผู้ขายรับรองด้วยความรู้ที่ดีที่สุดของผู้ขายว่าการอ่านเครื่องวัดระยะทางในรายการคำอธิบายรถยนต์ด้านบนมีผลต่อระยะไมล์จริงของรถยนต์</w:t>
          </w:r>
        </w:sdtContent>
      </w:sdt>
      <w:r w:rsidR="00C20499" w:rsidRPr="00973446">
        <w:rPr>
          <w:lang w:bidi="th-TH"/>
        </w:rPr>
        <w:t xml:space="preserve"> </w:t>
      </w:r>
      <w:sdt>
        <w:sdtPr>
          <w:rPr>
            <w:lang w:bidi="th-TH"/>
          </w:rPr>
          <w:alias w:val="ใส่เนื้อความ:"/>
          <w:tag w:val="ใส่ข้อความเนื้อหา:"/>
          <w:id w:val="-1518687516"/>
          <w:placeholder>
            <w:docPart w:val="584CCDD1E2DA4201A80DE116A343E33F"/>
          </w:placeholder>
          <w:temporary/>
          <w:showingPlcHdr/>
          <w15:appearance w15:val="hidden"/>
        </w:sdtPr>
        <w:sdtEndPr/>
        <w:sdtContent>
          <w:r w:rsidR="00E7324F" w:rsidRPr="00973446">
            <w:rPr>
              <w:lang w:bidi="th-TH"/>
            </w:rPr>
            <w:t>เครื่องวัดระยะทางของรถยนต์ไม่ได้ถูกเปลี่ยน ตั้งค่ากลับ หรือถอดออกขณะที่อยู่ในครอบครองของผู้ขาย และผู้ขายไม่ทราบว่ามีใครที่ดำเช่นนั้น</w:t>
          </w:r>
        </w:sdtContent>
      </w:sdt>
    </w:p>
    <w:p w14:paraId="259E8C20" w14:textId="66619400" w:rsidR="00E7324F" w:rsidRPr="00973446" w:rsidRDefault="00FE0D8E">
      <w:pPr>
        <w:rPr>
          <w:lang w:bidi="th-TH"/>
        </w:rPr>
      </w:pPr>
      <w:sdt>
        <w:sdtPr>
          <w:rPr>
            <w:lang w:bidi="th-TH"/>
          </w:rPr>
          <w:alias w:val="ใส่ข้อความเนื้อหา:"/>
          <w:tag w:val="ใส่เนื้อความ:"/>
          <w:id w:val="-1032951412"/>
          <w:placeholder>
            <w:docPart w:val="34D0614CF1C54F52BD209B9DEA9894E4"/>
          </w:placeholder>
          <w:temporary/>
          <w:showingPlcHdr/>
          <w15:appearance w15:val="hidden"/>
        </w:sdtPr>
        <w:sdtEndPr/>
        <w:sdtContent>
          <w:r w:rsidR="00E7324F" w:rsidRPr="00973446">
            <w:rPr>
              <w:lang w:bidi="th-TH"/>
            </w:rPr>
            <w:t>ผู้ขายรับประกันกับผู้ซื้อว่าผู้ขายมีชื่อเสียงที่ดีและสามารถจำหน่ายทรัพย์สินดังกล่าวได้ และมีสิทธิ์เต็มที่ในการจำหน่ายและโอนทรัพย์สินดังกล่าว</w:t>
          </w:r>
        </w:sdtContent>
      </w:sdt>
      <w:r w:rsidR="00697EBD" w:rsidRPr="00973446">
        <w:rPr>
          <w:lang w:bidi="th-TH"/>
        </w:rPr>
        <w:t xml:space="preserve"> </w:t>
      </w:r>
      <w:sdt>
        <w:sdtPr>
          <w:rPr>
            <w:lang w:bidi="th-TH"/>
          </w:rPr>
          <w:alias w:val="ใส่เนื้อความ:"/>
          <w:tag w:val="ใส่ข้อความเนื้อหา:"/>
          <w:id w:val="1431315154"/>
          <w:placeholder>
            <w:docPart w:val="E097991B6FD3405A93856C7556902AB9"/>
          </w:placeholder>
          <w:temporary/>
          <w:showingPlcHdr/>
          <w15:appearance w15:val="hidden"/>
        </w:sdtPr>
        <w:sdtEndPr/>
        <w:sdtContent>
          <w:r w:rsidR="00C9383A" w:rsidRPr="00973446">
            <w:rPr>
              <w:lang w:bidi="th-TH"/>
            </w:rPr>
            <w:t>ทรัพย์สิน</w:t>
          </w:r>
          <w:r w:rsidR="00697EBD" w:rsidRPr="00973446">
            <w:rPr>
              <w:lang w:bidi="th-TH"/>
            </w:rPr>
            <w:t>ที่จำหน่ายปราศจากสิทธิยึดหน่วง ภาระผูกพัน หนี้สิน และการอ้างสิทธิ์ในทางตรงข้าม ไม่ว่าจะเป็นรูปแบบใดก็ตาม</w:t>
          </w:r>
        </w:sdtContent>
      </w:sdt>
    </w:p>
    <w:p w14:paraId="09713A84" w14:textId="71D0BA38" w:rsidR="00DC2172" w:rsidRPr="00973446" w:rsidRDefault="00FE0D8E">
      <w:pPr>
        <w:rPr>
          <w:lang w:bidi="th-TH"/>
        </w:rPr>
      </w:pPr>
      <w:sdt>
        <w:sdtPr>
          <w:rPr>
            <w:lang w:bidi="th-TH"/>
          </w:rPr>
          <w:alias w:val="ใส่ข้อความเนื้อหา:"/>
          <w:tag w:val="ใส่เนื้อความ:"/>
          <w:id w:val="-602104941"/>
          <w:placeholder>
            <w:docPart w:val="CB0710DBD1D84DE3BC901F5FF329C1FB"/>
          </w:placeholder>
          <w:temporary/>
          <w:showingPlcHdr/>
          <w15:appearance w15:val="hidden"/>
        </w:sdtPr>
        <w:sdtEndPr/>
        <w:sdtContent>
          <w:r w:rsidR="00E7324F" w:rsidRPr="00973446">
            <w:rPr>
              <w:lang w:bidi="th-TH"/>
            </w:rPr>
            <w:t>ผู้ขายไม่ทราบว่ามีข้อบกพร่องใดๆ ของรถยนต์ และเชื่อตามการรับรู้ที่ดีที่สุดของผู้ขายว่ารถยนต์ถูกขายในสภาพการทำงานที่ดี</w:t>
          </w:r>
        </w:sdtContent>
      </w:sdt>
      <w:r w:rsidR="00E7324F" w:rsidRPr="00973446">
        <w:rPr>
          <w:lang w:bidi="th-TH"/>
        </w:rPr>
        <w:t xml:space="preserve"> </w:t>
      </w:r>
      <w:sdt>
        <w:sdtPr>
          <w:rPr>
            <w:lang w:bidi="th-TH"/>
          </w:rPr>
          <w:alias w:val="ใส่เนื้อความ:"/>
          <w:tag w:val="ใส่ข้อความเนื้อหา:"/>
          <w:id w:val="-1262603853"/>
          <w:placeholder>
            <w:docPart w:val="849D779F1CF74E5AA1396FB7F501213F"/>
          </w:placeholder>
          <w:temporary/>
          <w:showingPlcHdr/>
          <w15:appearance w15:val="hidden"/>
        </w:sdtPr>
        <w:sdtEndPr/>
        <w:sdtContent>
          <w:r w:rsidR="00E7324F" w:rsidRPr="00973446">
            <w:rPr>
              <w:lang w:bidi="th-TH"/>
            </w:rPr>
            <w:t>ยานยนต์ดังกล่าวได้ถูกขาย “ด้วย” เงื่อนไขและสถานที่ปัจจุบัน</w:t>
          </w:r>
        </w:sdtContent>
      </w:sdt>
    </w:p>
    <w:tbl>
      <w:tblPr>
        <w:tblStyle w:val="TableGrid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ตารางเค้าโครงสำหรับใส่วันที่เซ็นชื่อ ผู้ขาย ผู้ซื้อ ในนามของ (พยาน) และชื่อตัวพิมพ์ของพยาน"/>
      </w:tblPr>
      <w:tblGrid>
        <w:gridCol w:w="3325"/>
        <w:gridCol w:w="6267"/>
      </w:tblGrid>
      <w:tr w:rsidR="00DC2172" w:rsidRPr="00973446" w14:paraId="40CAAA1C" w14:textId="77777777" w:rsidTr="00154D5E">
        <w:trPr>
          <w:trHeight w:val="417"/>
        </w:trPr>
        <w:tc>
          <w:tcPr>
            <w:tcW w:w="3325" w:type="dxa"/>
            <w:tcBorders>
              <w:right w:val="nil"/>
            </w:tcBorders>
          </w:tcPr>
          <w:p w14:paraId="57DE9F56" w14:textId="7DBC8769" w:rsidR="00DC2172" w:rsidRPr="00973446" w:rsidRDefault="00FE0D8E">
            <w:pPr>
              <w:pStyle w:val="Heading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วันที่เซ็นชื่อ:"/>
                <w:tag w:val="วันที่เซ็นชื่อ:"/>
                <w:id w:val="-1884325503"/>
                <w:placeholder>
                  <w:docPart w:val="9592CCD469764886BBCE3E8C70EF6E9E"/>
                </w:placeholder>
                <w:temporary/>
                <w:showingPlcHdr/>
                <w15:appearance w15:val="hidden"/>
              </w:sdtPr>
              <w:sdtEndPr/>
              <w:sdtContent>
                <w:r w:rsidR="00E7324F" w:rsidRPr="00973446">
                  <w:rPr>
                    <w:lang w:bidi="th-TH"/>
                  </w:rPr>
                  <w:t>วันที่เซ็นชื่อ:</w:t>
                </w:r>
              </w:sdtContent>
            </w:sdt>
          </w:p>
        </w:tc>
        <w:sdt>
          <w:sdtPr>
            <w:rPr>
              <w:lang w:bidi="th-TH"/>
            </w:rPr>
            <w:alias w:val="ใส่วันที่:"/>
            <w:tag w:val="ใส่วันที่:"/>
            <w:id w:val="519744245"/>
            <w:placeholder>
              <w:docPart w:val="7DD44333CF2F4B4890C93B69CBF7D6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129387BA" w14:textId="77777777" w:rsidR="00DC2172" w:rsidRPr="00973446" w:rsidRDefault="00C20499">
                <w:pPr>
                  <w:rPr>
                    <w:lang w:bidi="th-TH"/>
                  </w:rPr>
                </w:pPr>
                <w:r w:rsidRPr="00973446">
                  <w:rPr>
                    <w:lang w:bidi="th-TH"/>
                  </w:rPr>
                  <w:t>วันที่เซนชื่อ</w:t>
                </w:r>
              </w:p>
            </w:tc>
          </w:sdtContent>
        </w:sdt>
      </w:tr>
      <w:tr w:rsidR="00DC2172" w:rsidRPr="00973446" w14:paraId="4C7E227B" w14:textId="77777777" w:rsidTr="00154D5E">
        <w:trPr>
          <w:trHeight w:val="417"/>
        </w:trPr>
        <w:sdt>
          <w:sdtPr>
            <w:rPr>
              <w:lang w:bidi="th-TH"/>
            </w:rPr>
            <w:alias w:val="ผู้ขาย:"/>
            <w:tag w:val="ผู้ขาย:"/>
            <w:id w:val="-1156684054"/>
            <w:placeholder>
              <w:docPart w:val="83DA828B34974F2CAA41A346C1C0E0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39ECCF36" w14:textId="20154587" w:rsidR="00DC2172" w:rsidRPr="00973446" w:rsidRDefault="00E7324F">
                <w:pPr>
                  <w:pStyle w:val="Heading1"/>
                  <w:rPr>
                    <w:lang w:bidi="th-TH"/>
                  </w:rPr>
                </w:pPr>
                <w:r w:rsidRPr="00973446">
                  <w:rPr>
                    <w:lang w:bidi="th-TH"/>
                  </w:rPr>
                  <w:t>ผู้ขาย: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ผู้ขาย:"/>
            <w:tag w:val="ใส่ชื่อผู้ขาย:"/>
            <w:id w:val="-740565123"/>
            <w:placeholder>
              <w:docPart w:val="710F5A425D6142BAB1997F30B45FDD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4CD618B1" w14:textId="77777777" w:rsidR="00DC2172" w:rsidRPr="00973446" w:rsidRDefault="00C20499">
                <w:pPr>
                  <w:rPr>
                    <w:lang w:bidi="th-TH"/>
                  </w:rPr>
                </w:pPr>
                <w:r w:rsidRPr="00973446">
                  <w:rPr>
                    <w:lang w:bidi="th-TH"/>
                  </w:rPr>
                  <w:t>ชื่อผู้ขาย</w:t>
                </w:r>
              </w:p>
            </w:tc>
          </w:sdtContent>
        </w:sdt>
      </w:tr>
      <w:tr w:rsidR="00DC2172" w:rsidRPr="00973446" w14:paraId="344F1049" w14:textId="77777777" w:rsidTr="00154D5E">
        <w:trPr>
          <w:trHeight w:val="417"/>
        </w:trPr>
        <w:sdt>
          <w:sdtPr>
            <w:rPr>
              <w:lang w:bidi="th-TH"/>
            </w:rPr>
            <w:alias w:val="ผู้ซื้อ:"/>
            <w:tag w:val="ผู้ซื้อ:"/>
            <w:id w:val="355934820"/>
            <w:placeholder>
              <w:docPart w:val="F15B85F4B8C04C8EA7F9C9A1659AC9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1DFD9CE8" w14:textId="1328F718" w:rsidR="00DC2172" w:rsidRPr="00973446" w:rsidRDefault="00E7324F">
                <w:pPr>
                  <w:pStyle w:val="Heading1"/>
                  <w:rPr>
                    <w:lang w:bidi="th-TH"/>
                  </w:rPr>
                </w:pPr>
                <w:r w:rsidRPr="00973446">
                  <w:rPr>
                    <w:lang w:bidi="th-TH"/>
                  </w:rPr>
                  <w:t>ผู้ซื้อ: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ผู้ซื้อ:"/>
            <w:tag w:val="ใส่ชื่อผู้ซื้อ:"/>
            <w:id w:val="1007475347"/>
            <w:placeholder>
              <w:docPart w:val="A203ACE4336E4B8DBA8B7E15EB042A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25792A0E" w14:textId="77777777" w:rsidR="00DC2172" w:rsidRPr="00973446" w:rsidRDefault="00C20499">
                <w:pPr>
                  <w:rPr>
                    <w:lang w:bidi="th-TH"/>
                  </w:rPr>
                </w:pPr>
                <w:r w:rsidRPr="00973446">
                  <w:rPr>
                    <w:lang w:bidi="th-TH"/>
                  </w:rPr>
                  <w:t>ชื่อผู้ซื้อ</w:t>
                </w:r>
              </w:p>
            </w:tc>
          </w:sdtContent>
        </w:sdt>
      </w:tr>
      <w:tr w:rsidR="00DC2172" w:rsidRPr="00973446" w14:paraId="2BA43914" w14:textId="77777777" w:rsidTr="00154D5E">
        <w:trPr>
          <w:trHeight w:val="417"/>
        </w:trPr>
        <w:sdt>
          <w:sdtPr>
            <w:rPr>
              <w:lang w:bidi="th-TH"/>
            </w:rPr>
            <w:alias w:val="ในนามของ (พยาน):"/>
            <w:tag w:val="ในนามของ (พยาน):"/>
            <w:id w:val="-195227257"/>
            <w:placeholder>
              <w:docPart w:val="6300A216DDDF4A74B4970D9C68C037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58309902" w14:textId="55C7E6E2" w:rsidR="00DC2172" w:rsidRPr="00973446" w:rsidRDefault="00E7324F">
                <w:pPr>
                  <w:pStyle w:val="Heading1"/>
                  <w:rPr>
                    <w:lang w:bidi="th-TH"/>
                  </w:rPr>
                </w:pPr>
                <w:r w:rsidRPr="00973446">
                  <w:rPr>
                    <w:lang w:bidi="th-TH"/>
                  </w:rPr>
                  <w:t>ในนามของ (พยาน):</w:t>
                </w:r>
              </w:p>
            </w:tc>
          </w:sdtContent>
        </w:sdt>
        <w:tc>
          <w:tcPr>
            <w:tcW w:w="6267" w:type="dxa"/>
            <w:tcBorders>
              <w:left w:val="nil"/>
            </w:tcBorders>
          </w:tcPr>
          <w:p w14:paraId="5B6ACF6C" w14:textId="53BC18C9" w:rsidR="00DC2172" w:rsidRPr="00973446" w:rsidRDefault="00FE0D8E">
            <w:pPr>
              <w:rPr>
                <w:rStyle w:val="SubtleEmphasis"/>
                <w:lang w:bidi="th-TH"/>
              </w:rPr>
            </w:pPr>
            <w:sdt>
              <w:sdtPr>
                <w:rPr>
                  <w:rStyle w:val="SubtleEmphasis"/>
                  <w:lang w:bidi="th-TH"/>
                </w:rPr>
                <w:alias w:val="ใส่ลายเซ็น:"/>
                <w:tag w:val="ใส่ลายเซ็น:"/>
                <w:id w:val="-613292927"/>
                <w:placeholder>
                  <w:docPart w:val="AFB1F41A3D7C4916BFA60C1C28654B20"/>
                </w:placeholder>
                <w:temporary/>
                <w:showingPlcHdr/>
                <w15:appearance w15:val="hidden"/>
              </w:sdtPr>
              <w:sdtEndPr>
                <w:rPr>
                  <w:rStyle w:val="SubtleEmphasis"/>
                </w:rPr>
              </w:sdtEndPr>
              <w:sdtContent>
                <w:r w:rsidR="008B02C4" w:rsidRPr="00973446">
                  <w:rPr>
                    <w:rStyle w:val="SubtleEmphasis"/>
                    <w:lang w:bidi="th-TH"/>
                  </w:rPr>
                  <w:t>ลายเซ็น</w:t>
                </w:r>
              </w:sdtContent>
            </w:sdt>
          </w:p>
        </w:tc>
      </w:tr>
      <w:tr w:rsidR="00DC2172" w:rsidRPr="00973446" w14:paraId="630DB7DC" w14:textId="77777777" w:rsidTr="00154D5E">
        <w:trPr>
          <w:trHeight w:val="449"/>
        </w:trPr>
        <w:sdt>
          <w:sdtPr>
            <w:rPr>
              <w:lang w:bidi="th-TH"/>
            </w:rPr>
            <w:alias w:val="ชื่อตัวพิมพ์ของพยาน:"/>
            <w:tag w:val="ชื่อตัวพิมพ์ของพยาน:"/>
            <w:id w:val="1949420648"/>
            <w:placeholder>
              <w:docPart w:val="BA31598D3A2E4C16A898EE6E3EA568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562E7BBF" w14:textId="4CF4C2D9" w:rsidR="00DC2172" w:rsidRPr="00973446" w:rsidRDefault="00E7324F">
                <w:pPr>
                  <w:pStyle w:val="Heading1"/>
                  <w:rPr>
                    <w:lang w:bidi="th-TH"/>
                  </w:rPr>
                </w:pPr>
                <w:r w:rsidRPr="00973446">
                  <w:rPr>
                    <w:lang w:bidi="th-TH"/>
                  </w:rPr>
                  <w:t>ชื่อตัวพิมพ์ของพยาน:</w:t>
                </w:r>
              </w:p>
            </w:tc>
          </w:sdtContent>
        </w:sdt>
        <w:sdt>
          <w:sdtPr>
            <w:rPr>
              <w:lang w:bidi="th-TH"/>
            </w:rPr>
            <w:alias w:val="ใส่ชื่อพยาน:"/>
            <w:tag w:val="ใส่ชื่อพยาน:"/>
            <w:id w:val="1030227923"/>
            <w:placeholder>
              <w:docPart w:val="77D295B97FF440E9B091DB722754E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504E332A" w14:textId="77777777" w:rsidR="00DC2172" w:rsidRPr="00973446" w:rsidRDefault="00C20499">
                <w:pPr>
                  <w:rPr>
                    <w:lang w:bidi="th-TH"/>
                  </w:rPr>
                </w:pPr>
                <w:r w:rsidRPr="00973446">
                  <w:rPr>
                    <w:lang w:bidi="th-TH"/>
                  </w:rPr>
                  <w:t>ชื่อตัวพิมพ์ของพยาน</w:t>
                </w:r>
              </w:p>
            </w:tc>
          </w:sdtContent>
        </w:sdt>
      </w:tr>
    </w:tbl>
    <w:p w14:paraId="54B66275" w14:textId="2FFAF328" w:rsidR="008B02C4" w:rsidRPr="00973446" w:rsidRDefault="008B02C4" w:rsidP="008B02C4">
      <w:pPr>
        <w:rPr>
          <w:lang w:bidi="th-TH"/>
        </w:rPr>
      </w:pPr>
    </w:p>
    <w:sectPr w:rsidR="008B02C4" w:rsidRPr="00973446" w:rsidSect="00154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B52D4" w14:textId="77777777" w:rsidR="00FE0D8E" w:rsidRDefault="00FE0D8E">
      <w:pPr>
        <w:spacing w:after="0" w:line="240" w:lineRule="auto"/>
      </w:pPr>
      <w:r>
        <w:separator/>
      </w:r>
    </w:p>
  </w:endnote>
  <w:endnote w:type="continuationSeparator" w:id="0">
    <w:p w14:paraId="3DAF621B" w14:textId="77777777" w:rsidR="00FE0D8E" w:rsidRDefault="00FE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CDEA7" w14:textId="77777777" w:rsidR="00973446" w:rsidRDefault="00973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bidi="th-TH"/>
      </w:rPr>
      <w:id w:val="-1234390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1096D" w14:textId="4290C0D0" w:rsidR="00DC2172" w:rsidRPr="00973446" w:rsidRDefault="00C20499">
        <w:pPr>
          <w:pStyle w:val="Footer"/>
          <w:rPr>
            <w:lang w:bidi="th-TH"/>
          </w:rPr>
        </w:pPr>
        <w:r w:rsidRPr="00973446">
          <w:rPr>
            <w:lang w:bidi="th-TH"/>
          </w:rPr>
          <w:fldChar w:fldCharType="begin"/>
        </w:r>
        <w:r w:rsidRPr="00973446">
          <w:rPr>
            <w:lang w:bidi="th-TH"/>
          </w:rPr>
          <w:instrText xml:space="preserve"> PAGE   \* MERGEFORMAT </w:instrText>
        </w:r>
        <w:r w:rsidRPr="00973446">
          <w:rPr>
            <w:lang w:bidi="th-TH"/>
          </w:rPr>
          <w:fldChar w:fldCharType="separate"/>
        </w:r>
        <w:r w:rsidR="00154D5E" w:rsidRPr="00973446">
          <w:rPr>
            <w:noProof/>
            <w:lang w:bidi="th-TH"/>
          </w:rPr>
          <w:t>2</w:t>
        </w:r>
        <w:r w:rsidRPr="00973446">
          <w:rPr>
            <w:noProof/>
            <w:lang w:bidi="th-TH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1C04" w14:textId="77777777" w:rsidR="00973446" w:rsidRDefault="00973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20B72" w14:textId="77777777" w:rsidR="00FE0D8E" w:rsidRDefault="00FE0D8E">
      <w:pPr>
        <w:spacing w:after="0" w:line="240" w:lineRule="auto"/>
      </w:pPr>
      <w:r>
        <w:separator/>
      </w:r>
    </w:p>
  </w:footnote>
  <w:footnote w:type="continuationSeparator" w:id="0">
    <w:p w14:paraId="1799EA55" w14:textId="77777777" w:rsidR="00FE0D8E" w:rsidRDefault="00FE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DB5A" w14:textId="77777777" w:rsidR="00973446" w:rsidRDefault="00973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F043" w14:textId="77777777" w:rsidR="00973446" w:rsidRPr="00973446" w:rsidRDefault="00973446">
    <w:pPr>
      <w:pStyle w:val="Header"/>
      <w:rPr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7229" w14:textId="77777777" w:rsidR="00973446" w:rsidRDefault="00973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738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2126A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D333B5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72"/>
    <w:rsid w:val="000270C6"/>
    <w:rsid w:val="00032CC8"/>
    <w:rsid w:val="00082E3A"/>
    <w:rsid w:val="00152637"/>
    <w:rsid w:val="00154D5E"/>
    <w:rsid w:val="001B349D"/>
    <w:rsid w:val="00217C4E"/>
    <w:rsid w:val="00223865"/>
    <w:rsid w:val="00242C8B"/>
    <w:rsid w:val="003050B5"/>
    <w:rsid w:val="00383198"/>
    <w:rsid w:val="00392CF8"/>
    <w:rsid w:val="00414B0D"/>
    <w:rsid w:val="004305B6"/>
    <w:rsid w:val="004F7EB5"/>
    <w:rsid w:val="005F28F7"/>
    <w:rsid w:val="0065223B"/>
    <w:rsid w:val="00697EBD"/>
    <w:rsid w:val="00704C5C"/>
    <w:rsid w:val="007111D2"/>
    <w:rsid w:val="007C0913"/>
    <w:rsid w:val="00846260"/>
    <w:rsid w:val="008B02C4"/>
    <w:rsid w:val="008F0648"/>
    <w:rsid w:val="0091218A"/>
    <w:rsid w:val="00973446"/>
    <w:rsid w:val="00A75DD2"/>
    <w:rsid w:val="00B26349"/>
    <w:rsid w:val="00B83545"/>
    <w:rsid w:val="00BB4DC9"/>
    <w:rsid w:val="00C20499"/>
    <w:rsid w:val="00C9383A"/>
    <w:rsid w:val="00DC2172"/>
    <w:rsid w:val="00E35CC5"/>
    <w:rsid w:val="00E7324F"/>
    <w:rsid w:val="00E77C46"/>
    <w:rsid w:val="00FE0D8E"/>
    <w:rsid w:val="00FE74E7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33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h-TH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446"/>
    <w:rPr>
      <w:rFonts w:ascii="Leelawadee" w:hAnsi="Leelawadee" w:cs="Leelawad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446"/>
    <w:pPr>
      <w:outlineLvl w:val="0"/>
    </w:pPr>
    <w:rPr>
      <w:rFonts w:eastAsiaTheme="majorEastAsia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446"/>
    <w:pPr>
      <w:spacing w:before="160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446"/>
    <w:pPr>
      <w:keepNext/>
      <w:keepLines/>
      <w:spacing w:before="40" w:after="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446"/>
    <w:pPr>
      <w:keepNext/>
      <w:keepLines/>
      <w:spacing w:before="40"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446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446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446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446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446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1"/>
    <w:qFormat/>
    <w:rsid w:val="00973446"/>
    <w:pPr>
      <w:spacing w:after="24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73446"/>
    <w:rPr>
      <w:rFonts w:ascii="Leelawadee" w:eastAsiaTheme="majorEastAsia" w:hAnsi="Leelawadee" w:cs="Leelawadee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73446"/>
    <w:rPr>
      <w:rFonts w:ascii="Leelawadee" w:eastAsiaTheme="majorEastAsia" w:hAnsi="Leelawadee" w:cs="Leelawadee"/>
      <w:b/>
    </w:rPr>
  </w:style>
  <w:style w:type="paragraph" w:styleId="BalloonText">
    <w:name w:val="Balloon Text"/>
    <w:basedOn w:val="Normal"/>
    <w:semiHidden/>
    <w:rsid w:val="00973446"/>
    <w:rPr>
      <w:szCs w:val="16"/>
    </w:rPr>
  </w:style>
  <w:style w:type="paragraph" w:styleId="Header">
    <w:name w:val="header"/>
    <w:basedOn w:val="Normal"/>
    <w:link w:val="HeaderChar"/>
    <w:uiPriority w:val="99"/>
    <w:unhideWhenUsed/>
    <w:rsid w:val="0097344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46"/>
    <w:rPr>
      <w:rFonts w:ascii="Leelawadee" w:hAnsi="Leelawadee" w:cs="Leelawadee"/>
    </w:rPr>
  </w:style>
  <w:style w:type="paragraph" w:styleId="Footer">
    <w:name w:val="footer"/>
    <w:basedOn w:val="Normal"/>
    <w:link w:val="FooterChar"/>
    <w:uiPriority w:val="99"/>
    <w:unhideWhenUsed/>
    <w:rsid w:val="00973446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73446"/>
    <w:rPr>
      <w:rFonts w:ascii="Leelawadee" w:hAnsi="Leelawadee" w:cs="Leelawadee"/>
    </w:rPr>
  </w:style>
  <w:style w:type="character" w:styleId="PlaceholderText">
    <w:name w:val="Placeholder Text"/>
    <w:basedOn w:val="DefaultParagraphFont"/>
    <w:uiPriority w:val="99"/>
    <w:semiHidden/>
    <w:rsid w:val="00973446"/>
    <w:rPr>
      <w:rFonts w:ascii="Leelawadee" w:hAnsi="Leelawadee" w:cs="Leelawadee"/>
      <w:color w:val="595959" w:themeColor="text1" w:themeTint="A6"/>
    </w:rPr>
  </w:style>
  <w:style w:type="character" w:styleId="SubtleEmphasis">
    <w:name w:val="Subtle Emphasis"/>
    <w:basedOn w:val="DefaultParagraphFont"/>
    <w:uiPriority w:val="2"/>
    <w:qFormat/>
    <w:rsid w:val="00973446"/>
    <w:rPr>
      <w:rFonts w:ascii="Leelawadee" w:hAnsi="Leelawadee" w:cs="Leelawadee"/>
      <w:b w:val="0"/>
      <w:i w:val="0"/>
      <w:iCs/>
      <w:color w:val="auto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446"/>
    <w:rPr>
      <w:rFonts w:ascii="Leelawadee" w:eastAsiaTheme="majorEastAsia" w:hAnsi="Leelawadee" w:cs="Leelawadee"/>
      <w:color w:val="243F60" w:themeColor="accent1" w:themeShade="7F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973446"/>
  </w:style>
  <w:style w:type="paragraph" w:styleId="BlockText">
    <w:name w:val="Block Text"/>
    <w:basedOn w:val="Normal"/>
    <w:uiPriority w:val="99"/>
    <w:semiHidden/>
    <w:unhideWhenUsed/>
    <w:rsid w:val="00973446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734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3446"/>
    <w:rPr>
      <w:rFonts w:ascii="Leelawadee" w:hAnsi="Leelawadee" w:cs="Leelawade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734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3446"/>
    <w:rPr>
      <w:rFonts w:ascii="Leelawadee" w:hAnsi="Leelawadee" w:cs="Leelawade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7344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3446"/>
    <w:rPr>
      <w:rFonts w:ascii="Leelawadee" w:hAnsi="Leelawadee" w:cs="Leelawadee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7344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73446"/>
    <w:rPr>
      <w:rFonts w:ascii="Leelawadee" w:hAnsi="Leelawadee" w:cs="Leelawade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34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3446"/>
    <w:rPr>
      <w:rFonts w:ascii="Leelawadee" w:hAnsi="Leelawadee" w:cs="Leelawade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73446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73446"/>
    <w:rPr>
      <w:rFonts w:ascii="Leelawadee" w:hAnsi="Leelawadee" w:cs="Leelawade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34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3446"/>
    <w:rPr>
      <w:rFonts w:ascii="Leelawadee" w:hAnsi="Leelawadee" w:cs="Leelawade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344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3446"/>
    <w:rPr>
      <w:rFonts w:ascii="Leelawadee" w:hAnsi="Leelawadee" w:cs="Leelawadee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73446"/>
    <w:rPr>
      <w:rFonts w:ascii="Leelawadee" w:hAnsi="Leelawadee" w:cs="Leelawadee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446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7344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73446"/>
    <w:rPr>
      <w:rFonts w:ascii="Leelawadee" w:hAnsi="Leelawadee" w:cs="Leelawadee"/>
    </w:rPr>
  </w:style>
  <w:style w:type="table" w:styleId="ColorfulGrid">
    <w:name w:val="Colorful Grid"/>
    <w:basedOn w:val="TableNormal"/>
    <w:uiPriority w:val="73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73446"/>
    <w:rPr>
      <w:rFonts w:ascii="Leelawadee" w:hAnsi="Leelawadee" w:cs="Leelawadee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44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446"/>
    <w:rPr>
      <w:rFonts w:ascii="Leelawadee" w:hAnsi="Leelawadee" w:cs="Leelawade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446"/>
    <w:rPr>
      <w:rFonts w:ascii="Leelawadee" w:hAnsi="Leelawadee" w:cs="Leelawadee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734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734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734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734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734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734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734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73446"/>
  </w:style>
  <w:style w:type="character" w:customStyle="1" w:styleId="DateChar">
    <w:name w:val="Date Char"/>
    <w:basedOn w:val="DefaultParagraphFont"/>
    <w:link w:val="Date"/>
    <w:uiPriority w:val="99"/>
    <w:semiHidden/>
    <w:rsid w:val="00973446"/>
    <w:rPr>
      <w:rFonts w:ascii="Leelawadee" w:hAnsi="Leelawadee" w:cs="Leelawade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3446"/>
    <w:pPr>
      <w:spacing w:after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3446"/>
    <w:rPr>
      <w:rFonts w:ascii="Leelawadee" w:hAnsi="Leelawadee" w:cs="Leelawadee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7344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73446"/>
    <w:rPr>
      <w:rFonts w:ascii="Leelawadee" w:hAnsi="Leelawadee" w:cs="Leelawadee"/>
    </w:rPr>
  </w:style>
  <w:style w:type="character" w:styleId="Emphasis">
    <w:name w:val="Emphasis"/>
    <w:basedOn w:val="DefaultParagraphFont"/>
    <w:uiPriority w:val="20"/>
    <w:semiHidden/>
    <w:unhideWhenUsed/>
    <w:qFormat/>
    <w:rsid w:val="00973446"/>
    <w:rPr>
      <w:rFonts w:ascii="Leelawadee" w:hAnsi="Leelawadee" w:cs="Leelawadee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73446"/>
    <w:rPr>
      <w:rFonts w:ascii="Leelawadee" w:hAnsi="Leelawadee" w:cs="Leelawade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44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446"/>
    <w:rPr>
      <w:rFonts w:ascii="Leelawadee" w:hAnsi="Leelawadee" w:cs="Leelawadee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734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73446"/>
    <w:pPr>
      <w:spacing w:after="0" w:line="240" w:lineRule="auto"/>
    </w:pPr>
    <w:rPr>
      <w:rFonts w:eastAsiaTheme="majorEastAsi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3446"/>
    <w:rPr>
      <w:rFonts w:ascii="Leelawadee" w:hAnsi="Leelawadee" w:cs="Leelawadee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73446"/>
    <w:rPr>
      <w:rFonts w:ascii="Leelawadee" w:hAnsi="Leelawadee" w:cs="Leelawade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44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446"/>
    <w:rPr>
      <w:rFonts w:ascii="Leelawadee" w:hAnsi="Leelawadee" w:cs="Leelawadee"/>
      <w:szCs w:val="20"/>
    </w:rPr>
  </w:style>
  <w:style w:type="table" w:styleId="GridTable1Light">
    <w:name w:val="Grid Table 1 Light"/>
    <w:basedOn w:val="TableNormal"/>
    <w:uiPriority w:val="46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7344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7344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7344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7344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7344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7344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7344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734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734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734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734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734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7344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734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734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734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734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734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7344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73446"/>
    <w:rPr>
      <w:rFonts w:ascii="Leelawadee" w:hAnsi="Leelawadee" w:cs="Leelawadee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446"/>
    <w:rPr>
      <w:rFonts w:ascii="Leelawadee" w:eastAsiaTheme="majorEastAsia" w:hAnsi="Leelawadee" w:cs="Leelawadee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446"/>
    <w:rPr>
      <w:rFonts w:ascii="Leelawadee" w:eastAsiaTheme="majorEastAsia" w:hAnsi="Leelawadee" w:cs="Leelawadee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446"/>
    <w:rPr>
      <w:rFonts w:ascii="Leelawadee" w:eastAsiaTheme="majorEastAsia" w:hAnsi="Leelawadee" w:cs="Leelawadee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446"/>
    <w:rPr>
      <w:rFonts w:ascii="Leelawadee" w:eastAsiaTheme="majorEastAsia" w:hAnsi="Leelawadee" w:cs="Leelawadee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446"/>
    <w:rPr>
      <w:rFonts w:ascii="Leelawadee" w:eastAsiaTheme="majorEastAsia" w:hAnsi="Leelawadee" w:cs="Leelawadee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446"/>
    <w:rPr>
      <w:rFonts w:ascii="Leelawadee" w:eastAsiaTheme="majorEastAsia" w:hAnsi="Leelawadee" w:cs="Leelawadee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73446"/>
    <w:rPr>
      <w:rFonts w:ascii="Leelawadee" w:hAnsi="Leelawadee" w:cs="Leelawade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7344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73446"/>
    <w:rPr>
      <w:rFonts w:ascii="Leelawadee" w:hAnsi="Leelawadee" w:cs="Leelawadee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73446"/>
    <w:rPr>
      <w:rFonts w:ascii="Leelawadee" w:hAnsi="Leelawadee" w:cs="Leelawadee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73446"/>
    <w:rPr>
      <w:rFonts w:ascii="Leelawadee" w:hAnsi="Leelawadee" w:cs="Leelawadee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73446"/>
    <w:rPr>
      <w:rFonts w:ascii="Leelawadee" w:hAnsi="Leelawadee" w:cs="Leelawadee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73446"/>
    <w:rPr>
      <w:rFonts w:ascii="Leelawadee" w:hAnsi="Leelawadee" w:cs="Leelawadee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3446"/>
    <w:pPr>
      <w:spacing w:after="0"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3446"/>
    <w:rPr>
      <w:rFonts w:ascii="Leelawadee" w:hAnsi="Leelawadee" w:cs="Leelawadee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73446"/>
    <w:rPr>
      <w:rFonts w:ascii="Leelawadee" w:hAnsi="Leelawadee" w:cs="Leelawadee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73446"/>
    <w:rPr>
      <w:rFonts w:ascii="Leelawadee" w:hAnsi="Leelawadee" w:cs="Leelawadee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73446"/>
    <w:rPr>
      <w:rFonts w:ascii="Leelawadee" w:hAnsi="Leelawadee" w:cs="Leelawadee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73446"/>
    <w:rPr>
      <w:rFonts w:ascii="Leelawadee" w:hAnsi="Leelawadee" w:cs="Leelawadee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7344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7344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7344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7344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7344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7344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7344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7344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7344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73446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73446"/>
    <w:rPr>
      <w:rFonts w:ascii="Leelawadee" w:hAnsi="Leelawadee" w:cs="Leelawadee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7344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73446"/>
    <w:rPr>
      <w:rFonts w:ascii="Leelawadee" w:hAnsi="Leelawadee" w:cs="Leelawadee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73446"/>
    <w:rPr>
      <w:rFonts w:ascii="Leelawadee" w:hAnsi="Leelawadee" w:cs="Leelawadee"/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734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734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734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734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734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734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7344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73446"/>
    <w:rPr>
      <w:rFonts w:ascii="Leelawadee" w:hAnsi="Leelawadee" w:cs="Leelawadee"/>
    </w:rPr>
  </w:style>
  <w:style w:type="paragraph" w:styleId="List">
    <w:name w:val="List"/>
    <w:basedOn w:val="Normal"/>
    <w:uiPriority w:val="99"/>
    <w:semiHidden/>
    <w:unhideWhenUsed/>
    <w:rsid w:val="0097344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7344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7344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7344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7344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7344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7344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7344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7344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7344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7344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7344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7344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7344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7344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7344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7344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7344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7344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7344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7344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734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734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734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734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734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734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734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734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734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734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734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734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734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734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734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734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734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734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734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7344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734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734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734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734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734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7344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734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73446"/>
    <w:rPr>
      <w:rFonts w:ascii="Leelawadee" w:hAnsi="Leelawadee" w:cs="Leelawadee"/>
      <w:szCs w:val="20"/>
    </w:rPr>
  </w:style>
  <w:style w:type="table" w:styleId="MediumGrid1">
    <w:name w:val="Medium Grid 1"/>
    <w:basedOn w:val="TableNormal"/>
    <w:uiPriority w:val="67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734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734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734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734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734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734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734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7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734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734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734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734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734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734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734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734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734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">
    <w:name w:val="กล่าวถึง"/>
    <w:basedOn w:val="DefaultParagraphFont"/>
    <w:uiPriority w:val="99"/>
    <w:semiHidden/>
    <w:unhideWhenUsed/>
    <w:rsid w:val="00973446"/>
    <w:rPr>
      <w:rFonts w:ascii="Leelawadee" w:hAnsi="Leelawadee" w:cs="Leelawadee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734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73446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73446"/>
    <w:pPr>
      <w:spacing w:after="0" w:line="240" w:lineRule="auto"/>
    </w:pPr>
    <w:rPr>
      <w:rFonts w:ascii="Leelawadee" w:hAnsi="Leelawadee" w:cs="Leelawadee"/>
    </w:rPr>
  </w:style>
  <w:style w:type="paragraph" w:styleId="NormalWeb">
    <w:name w:val="Normal (Web)"/>
    <w:basedOn w:val="Normal"/>
    <w:uiPriority w:val="99"/>
    <w:semiHidden/>
    <w:unhideWhenUsed/>
    <w:rsid w:val="0097344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7344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7344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73446"/>
    <w:rPr>
      <w:rFonts w:ascii="Leelawadee" w:hAnsi="Leelawadee" w:cs="Leelawadee"/>
    </w:rPr>
  </w:style>
  <w:style w:type="character" w:styleId="PageNumber">
    <w:name w:val="page number"/>
    <w:basedOn w:val="DefaultParagraphFont"/>
    <w:uiPriority w:val="99"/>
    <w:semiHidden/>
    <w:unhideWhenUsed/>
    <w:rsid w:val="00973446"/>
    <w:rPr>
      <w:rFonts w:ascii="Leelawadee" w:hAnsi="Leelawadee" w:cs="Leelawadee"/>
    </w:rPr>
  </w:style>
  <w:style w:type="table" w:styleId="PlainTable1">
    <w:name w:val="Plain Table 1"/>
    <w:basedOn w:val="TableNormal"/>
    <w:uiPriority w:val="41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734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734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734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734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73446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446"/>
    <w:rPr>
      <w:rFonts w:ascii="Leelawadee" w:hAnsi="Leelawadee" w:cs="Leelawadee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734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73446"/>
    <w:rPr>
      <w:rFonts w:ascii="Leelawadee" w:hAnsi="Leelawadee" w:cs="Leelawadee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7344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73446"/>
    <w:rPr>
      <w:rFonts w:ascii="Leelawadee" w:hAnsi="Leelawadee" w:cs="Leelawade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7344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73446"/>
    <w:rPr>
      <w:rFonts w:ascii="Leelawadee" w:hAnsi="Leelawadee" w:cs="Leelawadee"/>
    </w:rPr>
  </w:style>
  <w:style w:type="character" w:customStyle="1" w:styleId="1">
    <w:name w:val="ไฮเปอร์ลิงก์แบบสมาร์ท1"/>
    <w:basedOn w:val="DefaultParagraphFont"/>
    <w:uiPriority w:val="99"/>
    <w:semiHidden/>
    <w:unhideWhenUsed/>
    <w:rsid w:val="00973446"/>
    <w:rPr>
      <w:rFonts w:ascii="Leelawadee" w:hAnsi="Leelawadee" w:cs="Leelawadee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73446"/>
    <w:rPr>
      <w:rFonts w:ascii="Leelawadee" w:hAnsi="Leelawadee" w:cs="Leelawadee"/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7344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73446"/>
    <w:rPr>
      <w:rFonts w:ascii="Leelawadee" w:hAnsi="Leelawadee" w:cs="Leelawadee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73446"/>
    <w:rPr>
      <w:rFonts w:ascii="Leelawadee" w:hAnsi="Leelawadee" w:cs="Leelawadee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7344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7344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734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734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734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7344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7344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7344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7344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7344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7344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7344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7344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7344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7344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7344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7344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734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7344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7344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7344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734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734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7344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7344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734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7344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7344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7344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734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734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734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7344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734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7344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7344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734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7344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7344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734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7344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7344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7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734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7344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7344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73446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7344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734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7344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7344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7344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7344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7344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7344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7344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446"/>
    <w:pPr>
      <w:keepNext/>
      <w:keepLines/>
      <w:spacing w:before="240" w:after="0"/>
      <w:outlineLvl w:val="9"/>
    </w:pPr>
    <w:rPr>
      <w:b w:val="0"/>
      <w:color w:val="365F91" w:themeColor="accent1" w:themeShade="BF"/>
      <w:sz w:val="32"/>
      <w:szCs w:val="32"/>
    </w:rPr>
  </w:style>
  <w:style w:type="character" w:customStyle="1" w:styleId="10">
    <w:name w:val="การอ้างถึงที่ไม่ได้แก้ไข1"/>
    <w:basedOn w:val="DefaultParagraphFont"/>
    <w:uiPriority w:val="99"/>
    <w:semiHidden/>
    <w:unhideWhenUsed/>
    <w:rsid w:val="00973446"/>
    <w:rPr>
      <w:rFonts w:ascii="Leelawadee" w:hAnsi="Leelawadee" w:cs="Leelawadee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973446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973446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973446"/>
    <w:pPr>
      <w:numPr>
        <w:numId w:val="13"/>
      </w:numPr>
    </w:pPr>
  </w:style>
  <w:style w:type="character" w:styleId="Hashtag">
    <w:name w:val="Hashtag"/>
    <w:basedOn w:val="DefaultParagraphFont"/>
    <w:uiPriority w:val="99"/>
    <w:semiHidden/>
    <w:unhideWhenUsed/>
    <w:rsid w:val="00973446"/>
    <w:rPr>
      <w:rFonts w:ascii="Leelawadee" w:hAnsi="Leelawadee" w:cs="Leelawadee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73446"/>
    <w:rPr>
      <w:rFonts w:ascii="Leelawadee" w:hAnsi="Leelawadee" w:cs="Leelawadee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973446"/>
    <w:rPr>
      <w:rFonts w:ascii="Leelawadee" w:hAnsi="Leelawadee" w:cs="Leelawadee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973446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D07FB1BD83432BBBE29A7D7E17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7F7B-7EE7-451D-BC3C-08079FF35AC7}"/>
      </w:docPartPr>
      <w:docPartBody>
        <w:p w:rsidR="009E6A02" w:rsidRDefault="007D1201" w:rsidP="007D1201">
          <w:pPr>
            <w:pStyle w:val="B3D07FB1BD83432BBBE29A7D7E174C3237"/>
          </w:pPr>
          <w:r w:rsidRPr="00973446">
            <w:rPr>
              <w:rStyle w:val="SubtleEmphasis"/>
              <w:lang w:bidi="th-TH"/>
            </w:rPr>
            <w:t>ใส่ชื่อผู้ขายที่นี่</w:t>
          </w:r>
        </w:p>
      </w:docPartBody>
    </w:docPart>
    <w:docPart>
      <w:docPartPr>
        <w:name w:val="FA1DA8A9709A454B83AF2B7A302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8F9B-75AD-41B3-A2FB-42C529F7880A}"/>
      </w:docPartPr>
      <w:docPartBody>
        <w:p w:rsidR="009E6A02" w:rsidRDefault="007D1201" w:rsidP="007D1201">
          <w:pPr>
            <w:pStyle w:val="FA1DA8A9709A454B83AF2B7A3029563437"/>
          </w:pPr>
          <w:r w:rsidRPr="00973446">
            <w:rPr>
              <w:rStyle w:val="SubtleEmphasis"/>
              <w:lang w:bidi="th-TH"/>
            </w:rPr>
            <w:t>ใส่ชื่อผู้ซื้อที่นี่</w:t>
          </w:r>
        </w:p>
      </w:docPartBody>
    </w:docPart>
    <w:docPart>
      <w:docPartPr>
        <w:name w:val="5299A7D94BE34FD191E5DBDCC95C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805C-66A2-46AC-8CD2-B0F514F8E919}"/>
      </w:docPartPr>
      <w:docPartBody>
        <w:p w:rsidR="009E6A02" w:rsidRDefault="007D1201" w:rsidP="007D1201">
          <w:pPr>
            <w:pStyle w:val="5299A7D94BE34FD191E5DBDCC95C5CC037"/>
          </w:pPr>
          <w:r w:rsidRPr="00973446">
            <w:rPr>
              <w:rStyle w:val="SubtleEmphasis"/>
              <w:lang w:bidi="th-TH"/>
            </w:rPr>
            <w:t>ใส่จำนวนเงินที่นี่</w:t>
          </w:r>
        </w:p>
      </w:docPartBody>
    </w:docPart>
    <w:docPart>
      <w:docPartPr>
        <w:name w:val="84CDB083270344EB9178E799B254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BBDA-7E1D-48B9-98C8-22CD27FD390C}"/>
      </w:docPartPr>
      <w:docPartBody>
        <w:p w:rsidR="009E6A02" w:rsidRDefault="007D1201" w:rsidP="007D1201">
          <w:pPr>
            <w:pStyle w:val="84CDB083270344EB9178E799B254A33736"/>
          </w:pPr>
          <w:r w:rsidRPr="00973446">
            <w:rPr>
              <w:rStyle w:val="SubtleEmphasis"/>
              <w:lang w:bidi="th-TH"/>
            </w:rPr>
            <w:t>จำนวนวัน</w:t>
          </w:r>
        </w:p>
      </w:docPartBody>
    </w:docPart>
    <w:docPart>
      <w:docPartPr>
        <w:name w:val="0DD9031D64B5458CBA48B3582B05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3589-127F-4E48-810D-E5093E87B5EF}"/>
      </w:docPartPr>
      <w:docPartBody>
        <w:p w:rsidR="009E6A02" w:rsidRDefault="007D1201" w:rsidP="007D1201">
          <w:pPr>
            <w:pStyle w:val="0DD9031D64B5458CBA48B3582B054D0336"/>
          </w:pPr>
          <w:r w:rsidRPr="00973446">
            <w:rPr>
              <w:rStyle w:val="SubtleEmphasis"/>
              <w:lang w:bidi="th-TH"/>
            </w:rPr>
            <w:t>ใส่จำนวนเงิน</w:t>
          </w:r>
        </w:p>
      </w:docPartBody>
    </w:docPart>
    <w:docPart>
      <w:docPartPr>
        <w:name w:val="91B870223E2B4AECBC291C3052DF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57FD-48CF-4336-8C82-5EA315C75555}"/>
      </w:docPartPr>
      <w:docPartBody>
        <w:p w:rsidR="009E6A02" w:rsidRDefault="007D1201" w:rsidP="007D1201">
          <w:pPr>
            <w:pStyle w:val="91B870223E2B4AECBC291C3052DF43A67"/>
          </w:pPr>
          <w:r w:rsidRPr="00973446">
            <w:rPr>
              <w:lang w:bidi="th-TH"/>
            </w:rPr>
            <w:t>ยอดขายยานยนต์</w:t>
          </w:r>
        </w:p>
      </w:docPartBody>
    </w:docPart>
    <w:docPart>
      <w:docPartPr>
        <w:name w:val="275BDC80503C479CBA23477F890D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489E-4B7C-465B-9508-CDB356563833}"/>
      </w:docPartPr>
      <w:docPartBody>
        <w:p w:rsidR="009E6A02" w:rsidRDefault="007D1201" w:rsidP="007D1201">
          <w:pPr>
            <w:pStyle w:val="275BDC80503C479CBA23477F890D861A28"/>
          </w:pPr>
          <w:r w:rsidRPr="00973446">
            <w:rPr>
              <w:rStyle w:val="SubtleEmphasis"/>
              <w:lang w:bidi="th-TH"/>
            </w:rPr>
            <w:t>จำนวนวัน</w:t>
          </w:r>
        </w:p>
      </w:docPartBody>
    </w:docPart>
    <w:docPart>
      <w:docPartPr>
        <w:name w:val="442AD10CCA9D482AAB69160534B6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502E-E8D7-4F58-BD68-40AED5E42835}"/>
      </w:docPartPr>
      <w:docPartBody>
        <w:p w:rsidR="009E6A02" w:rsidRDefault="007D1201" w:rsidP="007D1201">
          <w:pPr>
            <w:pStyle w:val="442AD10CCA9D482AAB69160534B600617"/>
          </w:pPr>
          <w:r w:rsidRPr="00973446">
            <w:rPr>
              <w:lang w:bidi="th-TH"/>
            </w:rPr>
            <w:t>ยี่ห้อ</w:t>
          </w:r>
        </w:p>
      </w:docPartBody>
    </w:docPart>
    <w:docPart>
      <w:docPartPr>
        <w:name w:val="5B04AE2B47204E989EE300394DB6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1669-E7AA-4EC7-8DC2-EBBFBEA21ECF}"/>
      </w:docPartPr>
      <w:docPartBody>
        <w:p w:rsidR="009E6A02" w:rsidRDefault="007D1201" w:rsidP="007D1201">
          <w:pPr>
            <w:pStyle w:val="5B04AE2B47204E989EE300394DB684607"/>
          </w:pPr>
          <w:r w:rsidRPr="00973446">
            <w:rPr>
              <w:lang w:bidi="th-TH"/>
            </w:rPr>
            <w:t>ปี</w:t>
          </w:r>
        </w:p>
      </w:docPartBody>
    </w:docPart>
    <w:docPart>
      <w:docPartPr>
        <w:name w:val="361CBFDF0DD04BA0A58A0529A7B4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825A-BAC3-4EC8-93AA-629DB78506F4}"/>
      </w:docPartPr>
      <w:docPartBody>
        <w:p w:rsidR="009E6A02" w:rsidRDefault="007D1201" w:rsidP="007D1201">
          <w:pPr>
            <w:pStyle w:val="361CBFDF0DD04BA0A58A0529A7B4C9528"/>
          </w:pPr>
          <w:r w:rsidRPr="00973446">
            <w:rPr>
              <w:lang w:bidi="th-TH"/>
            </w:rPr>
            <w:t>VIN #</w:t>
          </w:r>
        </w:p>
      </w:docPartBody>
    </w:docPart>
    <w:docPart>
      <w:docPartPr>
        <w:name w:val="CBCD822C711A426C9D1219171E08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A862-EAB4-4300-BA43-EA5BF39A1744}"/>
      </w:docPartPr>
      <w:docPartBody>
        <w:p w:rsidR="009E6A02" w:rsidRDefault="007D1201" w:rsidP="007D1201">
          <w:pPr>
            <w:pStyle w:val="CBCD822C711A426C9D1219171E08F2728"/>
          </w:pPr>
          <w:r w:rsidRPr="00973446">
            <w:rPr>
              <w:lang w:bidi="th-TH"/>
            </w:rPr>
            <w:t>การอ่านเครื่องวัดระยะทาง</w:t>
          </w:r>
        </w:p>
      </w:docPartBody>
    </w:docPart>
    <w:docPart>
      <w:docPartPr>
        <w:name w:val="81C30514AB9E435AA005909AC60D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5739-2FC7-4E93-8CDD-D39327BE4F70}"/>
      </w:docPartPr>
      <w:docPartBody>
        <w:p w:rsidR="009E6A02" w:rsidRDefault="007D1201" w:rsidP="007D1201">
          <w:pPr>
            <w:pStyle w:val="81C30514AB9E435AA005909AC60DB2D38"/>
          </w:pPr>
          <w:r w:rsidRPr="00973446">
            <w:rPr>
              <w:lang w:bidi="th-TH"/>
            </w:rPr>
            <w:t>รุ่นหรือซีรี่ส์</w:t>
          </w:r>
        </w:p>
      </w:docPartBody>
    </w:docPart>
    <w:docPart>
      <w:docPartPr>
        <w:name w:val="909F14103FC54CABABBF6B7DD571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88AB-4B65-4D36-9183-36D6421AD9B8}"/>
      </w:docPartPr>
      <w:docPartBody>
        <w:p w:rsidR="009E6A02" w:rsidRDefault="007D1201" w:rsidP="007D1201">
          <w:pPr>
            <w:pStyle w:val="909F14103FC54CABABBF6B7DD5711B688"/>
          </w:pPr>
          <w:r w:rsidRPr="00973446">
            <w:rPr>
              <w:lang w:bidi="th-TH"/>
            </w:rPr>
            <w:t>สี</w:t>
          </w:r>
        </w:p>
      </w:docPartBody>
    </w:docPart>
    <w:docPart>
      <w:docPartPr>
        <w:name w:val="17EFE019C62E4FF78CC8B709537D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B63-C743-4EDC-8253-2FCC238FE641}"/>
      </w:docPartPr>
      <w:docPartBody>
        <w:p w:rsidR="009E6A02" w:rsidRDefault="007D1201" w:rsidP="007D1201">
          <w:pPr>
            <w:pStyle w:val="17EFE019C62E4FF78CC8B709537D20228"/>
          </w:pPr>
          <w:r w:rsidRPr="00973446">
            <w:rPr>
              <w:lang w:bidi="th-TH"/>
            </w:rPr>
            <w:t>สไตล์</w:t>
          </w:r>
        </w:p>
      </w:docPartBody>
    </w:docPart>
    <w:docPart>
      <w:docPartPr>
        <w:name w:val="9F5FC459EF2342879347AB5FF6BA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E604-490C-4C82-843C-AF9FC41AFEF8}"/>
      </w:docPartPr>
      <w:docPartBody>
        <w:p w:rsidR="009E6A02" w:rsidRDefault="007D1201" w:rsidP="007D1201">
          <w:pPr>
            <w:pStyle w:val="9F5FC459EF2342879347AB5FF6BAC4258"/>
          </w:pPr>
          <w:r w:rsidRPr="00FE74E7">
            <w:rPr>
              <w:cs/>
              <w:lang w:bidi="th-TH"/>
            </w:rPr>
            <w:t xml:space="preserve">ชื่อเรื่อง </w:t>
          </w:r>
          <w:r w:rsidRPr="00FE74E7">
            <w:t>#</w:t>
          </w:r>
        </w:p>
      </w:docPartBody>
    </w:docPart>
    <w:docPart>
      <w:docPartPr>
        <w:name w:val="7DD44333CF2F4B4890C93B69CBF7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2397-FBA9-4C02-95F3-F42BE5868015}"/>
      </w:docPartPr>
      <w:docPartBody>
        <w:p w:rsidR="009E6A02" w:rsidRDefault="007D1201" w:rsidP="007D1201">
          <w:pPr>
            <w:pStyle w:val="7DD44333CF2F4B4890C93B69CBF7D65C8"/>
          </w:pPr>
          <w:r w:rsidRPr="00973446">
            <w:rPr>
              <w:lang w:bidi="th-TH"/>
            </w:rPr>
            <w:t>วันที่เซนชื่อ</w:t>
          </w:r>
        </w:p>
      </w:docPartBody>
    </w:docPart>
    <w:docPart>
      <w:docPartPr>
        <w:name w:val="710F5A425D6142BAB1997F30B45F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D07E-7C5E-40B4-B486-9007FE4C1BB3}"/>
      </w:docPartPr>
      <w:docPartBody>
        <w:p w:rsidR="009E6A02" w:rsidRDefault="007D1201" w:rsidP="007D1201">
          <w:pPr>
            <w:pStyle w:val="710F5A425D6142BAB1997F30B45FDD828"/>
          </w:pPr>
          <w:r w:rsidRPr="00973446">
            <w:rPr>
              <w:lang w:bidi="th-TH"/>
            </w:rPr>
            <w:t>ชื่อผู้ขาย</w:t>
          </w:r>
        </w:p>
      </w:docPartBody>
    </w:docPart>
    <w:docPart>
      <w:docPartPr>
        <w:name w:val="A203ACE4336E4B8DBA8B7E15EB04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CC9B-59F7-470B-8A3F-0F347CB3D74F}"/>
      </w:docPartPr>
      <w:docPartBody>
        <w:p w:rsidR="009E6A02" w:rsidRDefault="007D1201" w:rsidP="007D1201">
          <w:pPr>
            <w:pStyle w:val="A203ACE4336E4B8DBA8B7E15EB042A788"/>
          </w:pPr>
          <w:r w:rsidRPr="00973446">
            <w:rPr>
              <w:lang w:bidi="th-TH"/>
            </w:rPr>
            <w:t>ชื่อผู้ซื้อ</w:t>
          </w:r>
        </w:p>
      </w:docPartBody>
    </w:docPart>
    <w:docPart>
      <w:docPartPr>
        <w:name w:val="77D295B97FF440E9B091DB722754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FA33-699A-42EA-8435-B23BBFE1B385}"/>
      </w:docPartPr>
      <w:docPartBody>
        <w:p w:rsidR="009E6A02" w:rsidRDefault="007D1201" w:rsidP="007D1201">
          <w:pPr>
            <w:pStyle w:val="77D295B97FF440E9B091DB722754E3C88"/>
          </w:pPr>
          <w:r w:rsidRPr="00973446">
            <w:rPr>
              <w:lang w:bidi="th-TH"/>
            </w:rPr>
            <w:t>ชื่อตัวพิมพ์ของพยาน</w:t>
          </w:r>
        </w:p>
      </w:docPartBody>
    </w:docPart>
    <w:docPart>
      <w:docPartPr>
        <w:name w:val="AFB1F41A3D7C4916BFA60C1C2865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E607-C925-48C4-A76D-D292A63452C8}"/>
      </w:docPartPr>
      <w:docPartBody>
        <w:p w:rsidR="009E6A02" w:rsidRDefault="007D1201" w:rsidP="007D1201">
          <w:pPr>
            <w:pStyle w:val="AFB1F41A3D7C4916BFA60C1C28654B2023"/>
          </w:pPr>
          <w:r w:rsidRPr="00973446">
            <w:rPr>
              <w:rStyle w:val="SubtleEmphasis"/>
              <w:lang w:bidi="th-TH"/>
            </w:rPr>
            <w:t>ลายเซ็น</w:t>
          </w:r>
        </w:p>
      </w:docPartBody>
    </w:docPart>
    <w:docPart>
      <w:docPartPr>
        <w:name w:val="6E3D552FFB26416D80A9EC7D5F87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31E9-C58F-45AC-8110-D2CDC87AB1CD}"/>
      </w:docPartPr>
      <w:docPartBody>
        <w:p w:rsidR="00140981" w:rsidRDefault="007D1201" w:rsidP="007D1201">
          <w:pPr>
            <w:pStyle w:val="6E3D552FFB26416D80A9EC7D5F87DD4E7"/>
          </w:pPr>
          <w:r w:rsidRPr="00973446">
            <w:rPr>
              <w:lang w:bidi="th-TH"/>
            </w:rPr>
            <w:t>แจ้งจำนวนเงินที่ต้องชำระทั้งหมดเป็น</w:t>
          </w:r>
        </w:p>
      </w:docPartBody>
    </w:docPart>
    <w:docPart>
      <w:docPartPr>
        <w:name w:val="78548AB7780F44028F1E8953BD7D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AF29-5295-423A-B3EA-70961513AFE2}"/>
      </w:docPartPr>
      <w:docPartBody>
        <w:p w:rsidR="00140981" w:rsidRDefault="007D1201" w:rsidP="007D1201">
          <w:pPr>
            <w:pStyle w:val="78548AB7780F44028F1E8953BD7D90257"/>
          </w:pPr>
          <w:r w:rsidRPr="00973446">
            <w:rPr>
              <w:lang w:bidi="th-TH"/>
            </w:rPr>
            <w:t>฿</w:t>
          </w:r>
        </w:p>
      </w:docPartBody>
    </w:docPart>
    <w:docPart>
      <w:docPartPr>
        <w:name w:val="F5773FF36B0C423B99813A83FC16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7514-CB52-4372-87D2-DC766DEB63B9}"/>
      </w:docPartPr>
      <w:docPartBody>
        <w:p w:rsidR="00140981" w:rsidRDefault="007D1201" w:rsidP="007D1201">
          <w:pPr>
            <w:pStyle w:val="F5773FF36B0C423B99813A83FC16EA507"/>
          </w:pPr>
          <w:r w:rsidRPr="00973446">
            <w:rPr>
              <w:lang w:bidi="th-TH"/>
            </w:rPr>
            <w:t>ใบเสร็จฉบับเต็มที่รับทราบ</w:t>
          </w:r>
        </w:p>
      </w:docPartBody>
    </w:docPart>
    <w:docPart>
      <w:docPartPr>
        <w:name w:val="F17A6A58D7484091B9EDBC3E103C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3B2C-9C5D-4F87-AAA2-FB0E6CEBFD23}"/>
      </w:docPartPr>
      <w:docPartBody>
        <w:p w:rsidR="00140981" w:rsidRDefault="007D1201" w:rsidP="007D1201">
          <w:pPr>
            <w:pStyle w:val="F17A6A58D7484091B9EDBC3E103C98ED7"/>
          </w:pPr>
          <w:r w:rsidRPr="00973446">
            <w:rPr>
              <w:lang w:bidi="th-TH"/>
            </w:rPr>
            <w:t>(ผู้ขาย) ที่ลงชื่อไว้ด้านล่างนี้จำหน่ายและโอนยานยนต์ให้กับ</w:t>
          </w:r>
        </w:p>
      </w:docPartBody>
    </w:docPart>
    <w:docPart>
      <w:docPartPr>
        <w:name w:val="2D367CA7351F435783F32CC67B88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798A-425D-432C-918B-73CF4DCE54BD}"/>
      </w:docPartPr>
      <w:docPartBody>
        <w:p w:rsidR="00140981" w:rsidRDefault="007D1201" w:rsidP="007D1201">
          <w:pPr>
            <w:pStyle w:val="2D367CA7351F435783F32CC67B8814887"/>
          </w:pPr>
          <w:r w:rsidRPr="00973446">
            <w:rPr>
              <w:lang w:bidi="th-TH"/>
            </w:rPr>
            <w:t xml:space="preserve"> (ผู้ซื้อ) โดยยานยนต์มีรายละเอียดดังต่อไปนี้ (ยานยนต์)</w:t>
          </w:r>
        </w:p>
      </w:docPartBody>
    </w:docPart>
    <w:docPart>
      <w:docPartPr>
        <w:name w:val="EF74D1FBF97D4B32B76730EDF45D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15BE-92BB-4E2A-8C31-448E5713B0B9}"/>
      </w:docPartPr>
      <w:docPartBody>
        <w:p w:rsidR="00140981" w:rsidRDefault="007D1201" w:rsidP="007D1201">
          <w:pPr>
            <w:pStyle w:val="EF74D1FBF97D4B32B76730EDF45DF3447"/>
          </w:pPr>
          <w:r w:rsidRPr="00973446">
            <w:rPr>
              <w:lang w:bidi="th-TH"/>
            </w:rPr>
            <w:t>ยี่ห้อ:</w:t>
          </w:r>
        </w:p>
      </w:docPartBody>
    </w:docPart>
    <w:docPart>
      <w:docPartPr>
        <w:name w:val="A2DC4385C46E4889B1821B64B706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F814-CF72-4EE1-AA3D-15E5BF0BB928}"/>
      </w:docPartPr>
      <w:docPartBody>
        <w:p w:rsidR="00140981" w:rsidRDefault="007D1201" w:rsidP="007D1201">
          <w:pPr>
            <w:pStyle w:val="A2DC4385C46E4889B1821B64B706D3107"/>
          </w:pPr>
          <w:r w:rsidRPr="00973446">
            <w:rPr>
              <w:lang w:bidi="th-TH"/>
            </w:rPr>
            <w:t>รุ่นหรือซีรี่ส์:</w:t>
          </w:r>
        </w:p>
      </w:docPartBody>
    </w:docPart>
    <w:docPart>
      <w:docPartPr>
        <w:name w:val="BFCEF9B456D9435983064AA5DACD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5C43-AED6-440A-ACE8-2D4D52317CEC}"/>
      </w:docPartPr>
      <w:docPartBody>
        <w:p w:rsidR="00140981" w:rsidRDefault="007D1201" w:rsidP="007D1201">
          <w:pPr>
            <w:pStyle w:val="BFCEF9B456D9435983064AA5DACD125D7"/>
          </w:pPr>
          <w:r w:rsidRPr="00973446">
            <w:rPr>
              <w:lang w:bidi="th-TH"/>
            </w:rPr>
            <w:t>ปี:</w:t>
          </w:r>
        </w:p>
      </w:docPartBody>
    </w:docPart>
    <w:docPart>
      <w:docPartPr>
        <w:name w:val="3FE9FC0947C94C1B82EA39BB5480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A0BA-A396-4F80-927D-617581F6621B}"/>
      </w:docPartPr>
      <w:docPartBody>
        <w:p w:rsidR="00140981" w:rsidRDefault="007D1201" w:rsidP="007D1201">
          <w:pPr>
            <w:pStyle w:val="3FE9FC0947C94C1B82EA39BB548039287"/>
          </w:pPr>
          <w:r w:rsidRPr="00973446">
            <w:rPr>
              <w:lang w:bidi="th-TH"/>
            </w:rPr>
            <w:t>สี:</w:t>
          </w:r>
        </w:p>
      </w:docPartBody>
    </w:docPart>
    <w:docPart>
      <w:docPartPr>
        <w:name w:val="5D76C8B3A7294897BEBCE10B7C63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E4EF-1502-40E7-823F-7C6D1C5E9E2C}"/>
      </w:docPartPr>
      <w:docPartBody>
        <w:p w:rsidR="00140981" w:rsidRDefault="007D1201" w:rsidP="007D1201">
          <w:pPr>
            <w:pStyle w:val="5D76C8B3A7294897BEBCE10B7C631AF47"/>
          </w:pPr>
          <w:r w:rsidRPr="00973446">
            <w:rPr>
              <w:lang w:bidi="th-TH"/>
            </w:rPr>
            <w:t>VIN #:</w:t>
          </w:r>
        </w:p>
      </w:docPartBody>
    </w:docPart>
    <w:docPart>
      <w:docPartPr>
        <w:name w:val="63B1BF4E08B94B569F88587632C4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9B5F-2823-4B6F-8EB2-8773D1A74F5D}"/>
      </w:docPartPr>
      <w:docPartBody>
        <w:p w:rsidR="00140981" w:rsidRDefault="007D1201" w:rsidP="007D1201">
          <w:pPr>
            <w:pStyle w:val="63B1BF4E08B94B569F88587632C41F1C7"/>
          </w:pPr>
          <w:r w:rsidRPr="00973446">
            <w:rPr>
              <w:lang w:bidi="th-TH"/>
            </w:rPr>
            <w:t>สไตล์:</w:t>
          </w:r>
        </w:p>
      </w:docPartBody>
    </w:docPart>
    <w:docPart>
      <w:docPartPr>
        <w:name w:val="10E518313C7C4750946BCF8807A4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F99B-898E-4D02-81F5-1A83D92755CD}"/>
      </w:docPartPr>
      <w:docPartBody>
        <w:p w:rsidR="00140981" w:rsidRDefault="007D1201" w:rsidP="007D1201">
          <w:pPr>
            <w:pStyle w:val="10E518313C7C4750946BCF8807A48ED47"/>
          </w:pPr>
          <w:r w:rsidRPr="00973446">
            <w:rPr>
              <w:lang w:bidi="th-TH"/>
            </w:rPr>
            <w:t>การอ่านเครื่องวัดระยะทาง:</w:t>
          </w:r>
        </w:p>
      </w:docPartBody>
    </w:docPart>
    <w:docPart>
      <w:docPartPr>
        <w:name w:val="7895A05B96784196A78D5FD2849C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790B-AD06-4C3A-864E-3F0E88178AB2}"/>
      </w:docPartPr>
      <w:docPartBody>
        <w:p w:rsidR="00140981" w:rsidRDefault="007D1201" w:rsidP="007D1201">
          <w:pPr>
            <w:pStyle w:val="7895A05B96784196A78D5FD2849C599E7"/>
          </w:pPr>
          <w:r w:rsidRPr="00973446">
            <w:rPr>
              <w:lang w:bidi="th-TH"/>
            </w:rPr>
            <w:t>ชื่อเรื่อง #:</w:t>
          </w:r>
        </w:p>
      </w:docPartBody>
    </w:docPart>
    <w:docPart>
      <w:docPartPr>
        <w:name w:val="EA97F5FD6B114EA9A79103362232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6CC3-9354-4969-B8DE-AA8BD98E564A}"/>
      </w:docPartPr>
      <w:docPartBody>
        <w:p w:rsidR="00140981" w:rsidRDefault="007D1201" w:rsidP="007D1201">
          <w:pPr>
            <w:pStyle w:val="EA97F5FD6B114EA9A7910336223252A07"/>
          </w:pPr>
          <w:r w:rsidRPr="00973446">
            <w:rPr>
              <w:lang w:bidi="th-TH"/>
            </w:rPr>
            <w:t>การขายอยู่ภายใต้เงื่อนไขและตัวแทนต่อไปนี้:</w:t>
          </w:r>
        </w:p>
      </w:docPartBody>
    </w:docPart>
    <w:docPart>
      <w:docPartPr>
        <w:name w:val="6A22DD57F5C14F8F8A0E25C7A99A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D359-BE81-4C8C-87B1-F8E41A077110}"/>
      </w:docPartPr>
      <w:docPartBody>
        <w:p w:rsidR="00140981" w:rsidRDefault="007D1201" w:rsidP="007D1201">
          <w:pPr>
            <w:pStyle w:val="6A22DD57F5C14F8F8A0E25C7A99AE62F7"/>
          </w:pPr>
          <w:r w:rsidRPr="00973446">
            <w:rPr>
              <w:lang w:bidi="th-TH"/>
            </w:rPr>
            <w:t>ผู้ขายรับทราบใบเสร็จจำนวนเงิน</w:t>
          </w:r>
        </w:p>
      </w:docPartBody>
    </w:docPart>
    <w:docPart>
      <w:docPartPr>
        <w:name w:val="7533CB00A6A24A5A89F7CA523A2B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A34D-ED37-4D26-8B86-7D5476D5DC08}"/>
      </w:docPartPr>
      <w:docPartBody>
        <w:p w:rsidR="00140981" w:rsidRDefault="007D1201" w:rsidP="007D1201">
          <w:pPr>
            <w:pStyle w:val="7533CB00A6A24A5A89F7CA523A2BD9897"/>
          </w:pPr>
          <w:r w:rsidRPr="00973446">
            <w:rPr>
              <w:lang w:bidi="th-TH"/>
            </w:rPr>
            <w:t>฿</w:t>
          </w:r>
        </w:p>
      </w:docPartBody>
    </w:docPart>
    <w:docPart>
      <w:docPartPr>
        <w:name w:val="DBE56385DB62416BAA09DE9B8452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8F0B-9E80-406A-9452-19B90519EF2E}"/>
      </w:docPartPr>
      <w:docPartBody>
        <w:p w:rsidR="00140981" w:rsidRDefault="007D1201" w:rsidP="007D1201">
          <w:pPr>
            <w:pStyle w:val="DBE56385DB62416BAA09DE9B845275CC7"/>
          </w:pPr>
          <w:r w:rsidRPr="00973446">
            <w:rPr>
              <w:lang w:bidi="th-TH"/>
            </w:rPr>
            <w:t xml:space="preserve"> ซึ่งเป็นเงินดาวสำหรับรถยนต์ การชำระเงินทั้งหมดจากผู้ซื้อและการโอนชื่อจะดำเนินการใน</w:t>
          </w:r>
        </w:p>
      </w:docPartBody>
    </w:docPart>
    <w:docPart>
      <w:docPartPr>
        <w:name w:val="DC72A5FFA7174B0F96B56E3C403F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3D67-C8D8-4024-B682-69AA573AB6E4}"/>
      </w:docPartPr>
      <w:docPartBody>
        <w:p w:rsidR="00140981" w:rsidRDefault="007D1201" w:rsidP="007D1201">
          <w:pPr>
            <w:pStyle w:val="DC72A5FFA7174B0F96B56E3C403F806B7"/>
          </w:pPr>
          <w:r w:rsidRPr="00973446">
            <w:rPr>
              <w:lang w:bidi="th-TH"/>
            </w:rPr>
            <w:t>ผู้ขายอนุญาตให้ผู้ซื้อตรวจสอบรถยนต์กับช่างยนต์อิสระภายใน</w:t>
          </w:r>
        </w:p>
      </w:docPartBody>
    </w:docPart>
    <w:docPart>
      <w:docPartPr>
        <w:name w:val="A80E63F3D15C4B4D9FBD52FF2EC5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5976-3954-4E33-9DDF-4543EFC9F6B0}"/>
      </w:docPartPr>
      <w:docPartBody>
        <w:p w:rsidR="00140981" w:rsidRDefault="007D1201" w:rsidP="007D1201">
          <w:pPr>
            <w:pStyle w:val="A80E63F3D15C4B4D9FBD52FF2EC5CA167"/>
          </w:pPr>
          <w:r w:rsidRPr="00973446">
            <w:rPr>
              <w:lang w:bidi="th-TH"/>
            </w:rPr>
            <w:t>วัน และยินยอมให้ยกเลิกการขายหากการตรวจสอบไม่เป็นที่พึงพอใจสำหรับผู้ซื้อ</w:t>
          </w:r>
        </w:p>
      </w:docPartBody>
    </w:docPart>
    <w:docPart>
      <w:docPartPr>
        <w:name w:val="52FE6BB7E2804F339BFC33805BEB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47AF-4637-4EA6-888D-0835821895EA}"/>
      </w:docPartPr>
      <w:docPartBody>
        <w:p w:rsidR="00140981" w:rsidRDefault="007D1201" w:rsidP="007D1201">
          <w:pPr>
            <w:pStyle w:val="52FE6BB7E2804F339BFC33805BEB97C77"/>
          </w:pPr>
          <w:r w:rsidRPr="00973446">
            <w:rPr>
              <w:lang w:bidi="th-TH"/>
            </w:rPr>
            <w:t>ถ้าการซื้อขายเสร็จสมบูรณ์ ผู้ขายจะได้รับ</w:t>
          </w:r>
        </w:p>
      </w:docPartBody>
    </w:docPart>
    <w:docPart>
      <w:docPartPr>
        <w:name w:val="35D13437E8A540A0B66D5AE1046DB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AAD4-93AF-4333-85B4-68E0922E39D9}"/>
      </w:docPartPr>
      <w:docPartBody>
        <w:p w:rsidR="00140981" w:rsidRDefault="007D1201" w:rsidP="007D1201">
          <w:pPr>
            <w:pStyle w:val="35D13437E8A540A0B66D5AE1046DB3DB7"/>
          </w:pPr>
          <w:r w:rsidRPr="00973446">
            <w:rPr>
              <w:lang w:bidi="th-TH"/>
            </w:rPr>
            <w:t>฿:</w:t>
          </w:r>
        </w:p>
      </w:docPartBody>
    </w:docPart>
    <w:docPart>
      <w:docPartPr>
        <w:name w:val="5E80C52EAC6D4EBE9A49BFC1041C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0F1E-8CC6-4EBB-86DB-5005547F440C}"/>
      </w:docPartPr>
      <w:docPartBody>
        <w:p w:rsidR="00140981" w:rsidRDefault="007D1201" w:rsidP="007D1201">
          <w:pPr>
            <w:pStyle w:val="5E80C52EAC6D4EBE9A49BFC1041CA7087"/>
          </w:pPr>
          <w:r w:rsidRPr="00973446">
            <w:rPr>
              <w:lang w:bidi="th-TH"/>
            </w:rPr>
            <w:t>สำหรับเงินดาวน์เพื่อครอบคลุมต้นทุนและลงโฆษณาใหม่</w:t>
          </w:r>
        </w:p>
      </w:docPartBody>
    </w:docPart>
    <w:docPart>
      <w:docPartPr>
        <w:name w:val="D0942A6B239C4FD0AF642FABFB06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C72C-8731-4B8A-B74B-2CC86B0C1827}"/>
      </w:docPartPr>
      <w:docPartBody>
        <w:p w:rsidR="00140981" w:rsidRDefault="007D1201" w:rsidP="007D1201">
          <w:pPr>
            <w:pStyle w:val="D0942A6B239C4FD0AF642FABFB06091F7"/>
          </w:pPr>
          <w:r w:rsidRPr="00973446">
            <w:rPr>
              <w:lang w:bidi="th-TH"/>
            </w:rPr>
            <w:t>ผู้ขายรับรองด้วยความรู้ที่ดีที่สุดของผู้ขายว่าการอ่านเครื่องวัดระยะทางในรายการคำอธิบายรถยนต์ด้านบนมีผลต่อระยะไมล์จริงของรถยนต์</w:t>
          </w:r>
        </w:p>
      </w:docPartBody>
    </w:docPart>
    <w:docPart>
      <w:docPartPr>
        <w:name w:val="584CCDD1E2DA4201A80DE116A343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748F-10B9-47D4-A3C4-34B2BB72C532}"/>
      </w:docPartPr>
      <w:docPartBody>
        <w:p w:rsidR="00140981" w:rsidRDefault="007D1201" w:rsidP="007D1201">
          <w:pPr>
            <w:pStyle w:val="584CCDD1E2DA4201A80DE116A343E33F7"/>
          </w:pPr>
          <w:r w:rsidRPr="00973446">
            <w:rPr>
              <w:lang w:bidi="th-TH"/>
            </w:rPr>
            <w:t>เครื่องวัดระยะทางของรถยนต์ไม่ได้ถูกเปลี่ยน ตั้งค่ากลับ หรือถอดออกขณะที่อยู่ในครอบครองของผู้ขาย และผู้ขายไม่ทราบว่ามีใครที่ดำเช่นนั้น</w:t>
          </w:r>
        </w:p>
      </w:docPartBody>
    </w:docPart>
    <w:docPart>
      <w:docPartPr>
        <w:name w:val="34D0614CF1C54F52BD209B9DEA98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0702-CD36-428D-8365-A843CAF4C445}"/>
      </w:docPartPr>
      <w:docPartBody>
        <w:p w:rsidR="00140981" w:rsidRDefault="007D1201" w:rsidP="007D1201">
          <w:pPr>
            <w:pStyle w:val="34D0614CF1C54F52BD209B9DEA9894E47"/>
          </w:pPr>
          <w:r w:rsidRPr="00973446">
            <w:rPr>
              <w:lang w:bidi="th-TH"/>
            </w:rPr>
            <w:t>ผู้ขายรับประกันกับผู้ซื้อว่าผู้ขายมีชื่อเสียงที่ดีและสามารถจำหน่ายทรัพย์สินดังกล่าวได้ และมีสิทธิ์เต็มที่ในการจำหน่ายและโอนทรัพย์สินดังกล่าว</w:t>
          </w:r>
        </w:p>
      </w:docPartBody>
    </w:docPart>
    <w:docPart>
      <w:docPartPr>
        <w:name w:val="CB0710DBD1D84DE3BC901F5FF329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EF34-4205-4EA9-8DC5-E8D2554F8558}"/>
      </w:docPartPr>
      <w:docPartBody>
        <w:p w:rsidR="00140981" w:rsidRDefault="007D1201" w:rsidP="007D1201">
          <w:pPr>
            <w:pStyle w:val="CB0710DBD1D84DE3BC901F5FF329C1FB7"/>
          </w:pPr>
          <w:r w:rsidRPr="00973446">
            <w:rPr>
              <w:lang w:bidi="th-TH"/>
            </w:rPr>
            <w:t>ผู้ขายไม่ทราบว่ามีข้อบกพร่องใดๆ ของรถยนต์ และเชื่อตามการรับรู้ที่ดีที่สุดของผู้ขายว่ารถยนต์ถูกขายในสภาพการทำงานที่ดี</w:t>
          </w:r>
        </w:p>
      </w:docPartBody>
    </w:docPart>
    <w:docPart>
      <w:docPartPr>
        <w:name w:val="849D779F1CF74E5AA1396FB7F501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4AB0-27D0-4BF4-987A-3041AD60A245}"/>
      </w:docPartPr>
      <w:docPartBody>
        <w:p w:rsidR="00140981" w:rsidRDefault="007D1201" w:rsidP="007D1201">
          <w:pPr>
            <w:pStyle w:val="849D779F1CF74E5AA1396FB7F501213F7"/>
          </w:pPr>
          <w:r w:rsidRPr="00973446">
            <w:rPr>
              <w:lang w:bidi="th-TH"/>
            </w:rPr>
            <w:t>ยานยนต์ดังกล่าวได้ถูกขาย “ด้วย” เงื่อนไขและสถานที่ปัจจุบัน</w:t>
          </w:r>
        </w:p>
      </w:docPartBody>
    </w:docPart>
    <w:docPart>
      <w:docPartPr>
        <w:name w:val="9592CCD469764886BBCE3E8C70EF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E54E-3035-4A1E-BABC-EE1B897A18B2}"/>
      </w:docPartPr>
      <w:docPartBody>
        <w:p w:rsidR="00140981" w:rsidRDefault="007D1201" w:rsidP="007D1201">
          <w:pPr>
            <w:pStyle w:val="9592CCD469764886BBCE3E8C70EF6E9E7"/>
          </w:pPr>
          <w:r w:rsidRPr="00973446">
            <w:rPr>
              <w:lang w:bidi="th-TH"/>
            </w:rPr>
            <w:t>วันที่เซ็นชื่อ:</w:t>
          </w:r>
        </w:p>
      </w:docPartBody>
    </w:docPart>
    <w:docPart>
      <w:docPartPr>
        <w:name w:val="83DA828B34974F2CAA41A346C1C0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2207-403C-498C-B864-A4F628AE48C2}"/>
      </w:docPartPr>
      <w:docPartBody>
        <w:p w:rsidR="00140981" w:rsidRDefault="007D1201" w:rsidP="007D1201">
          <w:pPr>
            <w:pStyle w:val="83DA828B34974F2CAA41A346C1C0E0B77"/>
          </w:pPr>
          <w:r w:rsidRPr="00973446">
            <w:rPr>
              <w:lang w:bidi="th-TH"/>
            </w:rPr>
            <w:t>ผู้ขาย:</w:t>
          </w:r>
        </w:p>
      </w:docPartBody>
    </w:docPart>
    <w:docPart>
      <w:docPartPr>
        <w:name w:val="F15B85F4B8C04C8EA7F9C9A1659A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D1DF-B4BA-4E58-823F-060271665323}"/>
      </w:docPartPr>
      <w:docPartBody>
        <w:p w:rsidR="00140981" w:rsidRDefault="007D1201" w:rsidP="007D1201">
          <w:pPr>
            <w:pStyle w:val="F15B85F4B8C04C8EA7F9C9A1659AC9177"/>
          </w:pPr>
          <w:r w:rsidRPr="00973446">
            <w:rPr>
              <w:lang w:bidi="th-TH"/>
            </w:rPr>
            <w:t>ผู้ซื้อ:</w:t>
          </w:r>
        </w:p>
      </w:docPartBody>
    </w:docPart>
    <w:docPart>
      <w:docPartPr>
        <w:name w:val="6300A216DDDF4A74B4970D9C68C0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1608-0FB2-436C-A7D3-81F2018348BF}"/>
      </w:docPartPr>
      <w:docPartBody>
        <w:p w:rsidR="00140981" w:rsidRDefault="007D1201" w:rsidP="007D1201">
          <w:pPr>
            <w:pStyle w:val="6300A216DDDF4A74B4970D9C68C037617"/>
          </w:pPr>
          <w:r w:rsidRPr="00973446">
            <w:rPr>
              <w:lang w:bidi="th-TH"/>
            </w:rPr>
            <w:t>ในนามของ (พยาน):</w:t>
          </w:r>
        </w:p>
      </w:docPartBody>
    </w:docPart>
    <w:docPart>
      <w:docPartPr>
        <w:name w:val="BA31598D3A2E4C16A898EE6E3EA5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2B7E-F016-47E3-882A-8A5409F3A759}"/>
      </w:docPartPr>
      <w:docPartBody>
        <w:p w:rsidR="00140981" w:rsidRDefault="007D1201" w:rsidP="007D1201">
          <w:pPr>
            <w:pStyle w:val="BA31598D3A2E4C16A898EE6E3EA568DD7"/>
          </w:pPr>
          <w:r w:rsidRPr="00973446">
            <w:rPr>
              <w:lang w:bidi="th-TH"/>
            </w:rPr>
            <w:t>ชื่อตัวพิมพ์ของพยาน:</w:t>
          </w:r>
        </w:p>
      </w:docPartBody>
    </w:docPart>
    <w:docPart>
      <w:docPartPr>
        <w:name w:val="E097991B6FD3405A93856C755690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739D-0E32-493D-884A-5886D0D716D2}"/>
      </w:docPartPr>
      <w:docPartBody>
        <w:p w:rsidR="00B008C8" w:rsidRDefault="007D1201" w:rsidP="007D1201">
          <w:pPr>
            <w:pStyle w:val="E097991B6FD3405A93856C7556902AB97"/>
          </w:pPr>
          <w:r w:rsidRPr="00973446">
            <w:rPr>
              <w:lang w:bidi="th-TH"/>
            </w:rPr>
            <w:t>ทรัพย์สินที่จำหน่ายปราศจากสิทธิยึดหน่วง ภาระผูกพัน หนี้สิน และการอ้างสิทธิ์ในทางตรงข้าม ไม่ว่าจะเป็นรูปแบบใดก็ตาม</w:t>
          </w:r>
        </w:p>
      </w:docPartBody>
    </w:docPart>
    <w:docPart>
      <w:docPartPr>
        <w:name w:val="633DD4323D4942A29255042FC763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3F84-B4CE-4026-8B3A-BF7A63258F10}"/>
      </w:docPartPr>
      <w:docPartBody>
        <w:p w:rsidR="00F84076" w:rsidRDefault="007D1201" w:rsidP="007D1201">
          <w:pPr>
            <w:pStyle w:val="633DD4323D4942A29255042FC76351638"/>
          </w:pPr>
          <w:r w:rsidRPr="00973446">
            <w:rPr>
              <w:lang w:bidi="th-TH"/>
            </w:rPr>
            <w:t>วัน</w:t>
          </w:r>
        </w:p>
      </w:docPartBody>
    </w:docPart>
    <w:docPart>
      <w:docPartPr>
        <w:name w:val="39271DE2C4224A39A5752DE2B5F3B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F079-7875-44F5-B628-17AED509F27B}"/>
      </w:docPartPr>
      <w:docPartBody>
        <w:p w:rsidR="00000000" w:rsidRDefault="007D1201" w:rsidP="007D1201">
          <w:pPr>
            <w:pStyle w:val="39271DE2C4224A39A5752DE2B5F3B2D72"/>
          </w:pPr>
          <w:r w:rsidRPr="00704C5C">
            <w:rPr>
              <w:rStyle w:val="SubtleEmphasis"/>
              <w:lang w:bidi="th-TH"/>
            </w:rPr>
            <w:t>จำนวน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02"/>
    <w:rsid w:val="000468D0"/>
    <w:rsid w:val="00111A93"/>
    <w:rsid w:val="001240EC"/>
    <w:rsid w:val="00140981"/>
    <w:rsid w:val="0017176C"/>
    <w:rsid w:val="00380FC4"/>
    <w:rsid w:val="00537C73"/>
    <w:rsid w:val="005B659A"/>
    <w:rsid w:val="007D1201"/>
    <w:rsid w:val="008B233F"/>
    <w:rsid w:val="009E6A02"/>
    <w:rsid w:val="00A242A5"/>
    <w:rsid w:val="00B008C8"/>
    <w:rsid w:val="00E442E2"/>
    <w:rsid w:val="00EE00BE"/>
    <w:rsid w:val="00F676DC"/>
    <w:rsid w:val="00F7234C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201"/>
    <w:rPr>
      <w:rFonts w:ascii="Leelawadee" w:hAnsi="Leelawadee" w:cs="Leelawadee"/>
      <w:color w:val="595959" w:themeColor="text1" w:themeTint="A6"/>
    </w:rPr>
  </w:style>
  <w:style w:type="character" w:styleId="SubtleEmphasis">
    <w:name w:val="Subtle Emphasis"/>
    <w:basedOn w:val="DefaultParagraphFont"/>
    <w:uiPriority w:val="2"/>
    <w:qFormat/>
    <w:rsid w:val="007D1201"/>
    <w:rPr>
      <w:rFonts w:ascii="Leelawadee" w:hAnsi="Leelawadee" w:cs="Leelawadee"/>
      <w:b w:val="0"/>
      <w:i w:val="0"/>
      <w:iCs/>
      <w:color w:val="auto"/>
      <w:u w:val="single"/>
    </w:rPr>
  </w:style>
  <w:style w:type="paragraph" w:customStyle="1" w:styleId="2A9622164AEE4C449EFA1B308F2CA3E6">
    <w:name w:val="2A9622164AEE4C449EFA1B308F2CA3E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">
    <w:name w:val="B3D07FB1BD83432BBBE29A7D7E174C32"/>
  </w:style>
  <w:style w:type="paragraph" w:customStyle="1" w:styleId="FA1DA8A9709A454B83AF2B7A30295634">
    <w:name w:val="FA1DA8A9709A454B83AF2B7A30295634"/>
  </w:style>
  <w:style w:type="paragraph" w:customStyle="1" w:styleId="5299A7D94BE34FD191E5DBDCC95C5CC0">
    <w:name w:val="5299A7D94BE34FD191E5DBDCC95C5CC0"/>
  </w:style>
  <w:style w:type="paragraph" w:customStyle="1" w:styleId="84CDB083270344EB9178E799B254A337">
    <w:name w:val="84CDB083270344EB9178E799B254A337"/>
  </w:style>
  <w:style w:type="paragraph" w:customStyle="1" w:styleId="FE6094C964734057AB02BF73B3E954C4">
    <w:name w:val="FE6094C964734057AB02BF73B3E954C4"/>
  </w:style>
  <w:style w:type="paragraph" w:customStyle="1" w:styleId="0DD9031D64B5458CBA48B3582B054D03">
    <w:name w:val="0DD9031D64B5458CBA48B3582B054D03"/>
  </w:style>
  <w:style w:type="paragraph" w:customStyle="1" w:styleId="2A9622164AEE4C449EFA1B308F2CA3E61">
    <w:name w:val="2A9622164AEE4C449EFA1B308F2CA3E6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">
    <w:name w:val="B3D07FB1BD83432BBBE29A7D7E174C32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">
    <w:name w:val="FA1DA8A9709A454B83AF2B7A30295634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">
    <w:name w:val="5299A7D94BE34FD191E5DBDCC95C5CC01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1">
    <w:name w:val="FE6094C964734057AB02BF73B3E954C4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">
    <w:name w:val="84CDB083270344EB9178E799B254A337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">
    <w:name w:val="0DD9031D64B5458CBA48B3582B054D031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2">
    <w:name w:val="2A9622164AEE4C449EFA1B308F2CA3E6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2">
    <w:name w:val="B3D07FB1BD83432BBBE29A7D7E174C32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2">
    <w:name w:val="FA1DA8A9709A454B83AF2B7A30295634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2">
    <w:name w:val="5299A7D94BE34FD191E5DBDCC95C5CC02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2">
    <w:name w:val="FE6094C964734057AB02BF73B3E954C4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2">
    <w:name w:val="84CDB083270344EB9178E799B254A337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2">
    <w:name w:val="0DD9031D64B5458CBA48B3582B054D03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3">
    <w:name w:val="2A9622164AEE4C449EFA1B308F2CA3E6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3">
    <w:name w:val="B3D07FB1BD83432BBBE29A7D7E174C32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3">
    <w:name w:val="FA1DA8A9709A454B83AF2B7A30295634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3">
    <w:name w:val="5299A7D94BE34FD191E5DBDCC95C5CC03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3">
    <w:name w:val="FE6094C964734057AB02BF73B3E954C4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3">
    <w:name w:val="84CDB083270344EB9178E799B254A3373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3">
    <w:name w:val="0DD9031D64B5458CBA48B3582B054D033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4">
    <w:name w:val="2A9622164AEE4C449EFA1B308F2CA3E64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4">
    <w:name w:val="B3D07FB1BD83432BBBE29A7D7E174C324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4">
    <w:name w:val="FA1DA8A9709A454B83AF2B7A302956344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4">
    <w:name w:val="5299A7D94BE34FD191E5DBDCC95C5CC04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4">
    <w:name w:val="FE6094C964734057AB02BF73B3E954C4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4">
    <w:name w:val="84CDB083270344EB9178E799B254A3374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4">
    <w:name w:val="0DD9031D64B5458CBA48B3582B054D034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5">
    <w:name w:val="2A9622164AEE4C449EFA1B308F2CA3E65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5">
    <w:name w:val="B3D07FB1BD83432BBBE29A7D7E174C325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5">
    <w:name w:val="FA1DA8A9709A454B83AF2B7A302956345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5">
    <w:name w:val="5299A7D94BE34FD191E5DBDCC95C5CC05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5">
    <w:name w:val="FE6094C964734057AB02BF73B3E954C45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5">
    <w:name w:val="84CDB083270344EB9178E799B254A3375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5">
    <w:name w:val="0DD9031D64B5458CBA48B3582B054D035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6">
    <w:name w:val="2A9622164AEE4C449EFA1B308F2CA3E6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6">
    <w:name w:val="B3D07FB1BD83432BBBE29A7D7E174C326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6">
    <w:name w:val="FA1DA8A9709A454B83AF2B7A302956346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6">
    <w:name w:val="5299A7D94BE34FD191E5DBDCC95C5CC06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6">
    <w:name w:val="FE6094C964734057AB02BF73B3E954C46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6">
    <w:name w:val="84CDB083270344EB9178E799B254A3376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6">
    <w:name w:val="0DD9031D64B5458CBA48B3582B054D036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7">
    <w:name w:val="2A9622164AEE4C449EFA1B308F2CA3E67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7">
    <w:name w:val="B3D07FB1BD83432BBBE29A7D7E174C327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7">
    <w:name w:val="FA1DA8A9709A454B83AF2B7A302956347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7">
    <w:name w:val="5299A7D94BE34FD191E5DBDCC95C5CC07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7">
    <w:name w:val="FE6094C964734057AB02BF73B3E954C47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7">
    <w:name w:val="84CDB083270344EB9178E799B254A3377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7">
    <w:name w:val="0DD9031D64B5458CBA48B3582B054D037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8">
    <w:name w:val="2A9622164AEE4C449EFA1B308F2CA3E68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8">
    <w:name w:val="B3D07FB1BD83432BBBE29A7D7E174C328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8">
    <w:name w:val="FA1DA8A9709A454B83AF2B7A302956348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8">
    <w:name w:val="5299A7D94BE34FD191E5DBDCC95C5CC08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8">
    <w:name w:val="FE6094C964734057AB02BF73B3E954C48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8">
    <w:name w:val="84CDB083270344EB9178E799B254A3378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8">
    <w:name w:val="0DD9031D64B5458CBA48B3582B054D038"/>
    <w:pPr>
      <w:spacing w:after="200" w:line="276" w:lineRule="auto"/>
    </w:pPr>
    <w:rPr>
      <w:rFonts w:cs="Times New Roman"/>
      <w:lang w:eastAsia="en-US"/>
    </w:rPr>
  </w:style>
  <w:style w:type="paragraph" w:customStyle="1" w:styleId="2B8D80D498AD4DE1A671ABC5AE8CF151">
    <w:name w:val="2B8D80D498AD4DE1A671ABC5AE8CF151"/>
  </w:style>
  <w:style w:type="paragraph" w:customStyle="1" w:styleId="2A9622164AEE4C449EFA1B308F2CA3E69">
    <w:name w:val="2A9622164AEE4C449EFA1B308F2CA3E69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9">
    <w:name w:val="B3D07FB1BD83432BBBE29A7D7E174C329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9">
    <w:name w:val="FA1DA8A9709A454B83AF2B7A302956349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9">
    <w:name w:val="5299A7D94BE34FD191E5DBDCC95C5CC09"/>
    <w:pPr>
      <w:spacing w:after="200" w:line="276" w:lineRule="auto"/>
    </w:pPr>
    <w:rPr>
      <w:rFonts w:cs="Times New Roman"/>
      <w:lang w:eastAsia="en-US"/>
    </w:rPr>
  </w:style>
  <w:style w:type="paragraph" w:customStyle="1" w:styleId="C27793293F274B62A69E0EA91C0F1002">
    <w:name w:val="C27793293F274B62A69E0EA91C0F1002"/>
  </w:style>
  <w:style w:type="paragraph" w:customStyle="1" w:styleId="275BDC80503C479CBA23477F890D861A">
    <w:name w:val="275BDC80503C479CBA23477F890D861A"/>
  </w:style>
  <w:style w:type="paragraph" w:customStyle="1" w:styleId="2A9622164AEE4C449EFA1B308F2CA3E610">
    <w:name w:val="2A9622164AEE4C449EFA1B308F2CA3E610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0">
    <w:name w:val="B3D07FB1BD83432BBBE29A7D7E174C3210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0">
    <w:name w:val="FA1DA8A9709A454B83AF2B7A3029563410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0">
    <w:name w:val="5299A7D94BE34FD191E5DBDCC95C5CC010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1">
    <w:name w:val="275BDC80503C479CBA23477F890D861A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9">
    <w:name w:val="84CDB083270344EB9178E799B254A3379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9">
    <w:name w:val="0DD9031D64B5458CBA48B3582B054D039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1">
    <w:name w:val="2A9622164AEE4C449EFA1B308F2CA3E61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1">
    <w:name w:val="B3D07FB1BD83432BBBE29A7D7E174C321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1">
    <w:name w:val="FA1DA8A9709A454B83AF2B7A302956341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1">
    <w:name w:val="5299A7D94BE34FD191E5DBDCC95C5CC011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2">
    <w:name w:val="275BDC80503C479CBA23477F890D861A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0">
    <w:name w:val="84CDB083270344EB9178E799B254A33710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0">
    <w:name w:val="0DD9031D64B5458CBA48B3582B054D0310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2">
    <w:name w:val="2A9622164AEE4C449EFA1B308F2CA3E61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2">
    <w:name w:val="B3D07FB1BD83432BBBE29A7D7E174C321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2">
    <w:name w:val="FA1DA8A9709A454B83AF2B7A302956341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2">
    <w:name w:val="5299A7D94BE34FD191E5DBDCC95C5CC012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3">
    <w:name w:val="275BDC80503C479CBA23477F890D861A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1">
    <w:name w:val="84CDB083270344EB9178E799B254A3371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1">
    <w:name w:val="0DD9031D64B5458CBA48B3582B054D0311"/>
    <w:pPr>
      <w:spacing w:after="200" w:line="276" w:lineRule="auto"/>
    </w:pPr>
    <w:rPr>
      <w:rFonts w:cs="Times New Roman"/>
      <w:lang w:eastAsia="en-US"/>
    </w:rPr>
  </w:style>
  <w:style w:type="paragraph" w:customStyle="1" w:styleId="361CBFDF0DD04BA0A58A0529A7B4C952">
    <w:name w:val="361CBFDF0DD04BA0A58A0529A7B4C952"/>
  </w:style>
  <w:style w:type="paragraph" w:customStyle="1" w:styleId="CBCD822C711A426C9D1219171E08F272">
    <w:name w:val="CBCD822C711A426C9D1219171E08F272"/>
  </w:style>
  <w:style w:type="paragraph" w:customStyle="1" w:styleId="81C30514AB9E435AA005909AC60DB2D3">
    <w:name w:val="81C30514AB9E435AA005909AC60DB2D3"/>
  </w:style>
  <w:style w:type="paragraph" w:customStyle="1" w:styleId="909F14103FC54CABABBF6B7DD5711B68">
    <w:name w:val="909F14103FC54CABABBF6B7DD5711B68"/>
  </w:style>
  <w:style w:type="paragraph" w:customStyle="1" w:styleId="17EFE019C62E4FF78CC8B709537D2022">
    <w:name w:val="17EFE019C62E4FF78CC8B709537D2022"/>
  </w:style>
  <w:style w:type="paragraph" w:customStyle="1" w:styleId="9F5FC459EF2342879347AB5FF6BAC425">
    <w:name w:val="9F5FC459EF2342879347AB5FF6BAC425"/>
  </w:style>
  <w:style w:type="paragraph" w:customStyle="1" w:styleId="7DD44333CF2F4B4890C93B69CBF7D65C">
    <w:name w:val="7DD44333CF2F4B4890C93B69CBF7D65C"/>
  </w:style>
  <w:style w:type="paragraph" w:customStyle="1" w:styleId="710F5A425D6142BAB1997F30B45FDD82">
    <w:name w:val="710F5A425D6142BAB1997F30B45FDD82"/>
  </w:style>
  <w:style w:type="paragraph" w:customStyle="1" w:styleId="A203ACE4336E4B8DBA8B7E15EB042A78">
    <w:name w:val="A203ACE4336E4B8DBA8B7E15EB042A78"/>
  </w:style>
  <w:style w:type="paragraph" w:customStyle="1" w:styleId="CEC24CDF3D9D4AACB749ED25AFAFAC74">
    <w:name w:val="CEC24CDF3D9D4AACB749ED25AFAFAC74"/>
  </w:style>
  <w:style w:type="paragraph" w:customStyle="1" w:styleId="77D295B97FF440E9B091DB722754E3C8">
    <w:name w:val="77D295B97FF440E9B091DB722754E3C8"/>
  </w:style>
  <w:style w:type="paragraph" w:customStyle="1" w:styleId="2A9622164AEE4C449EFA1B308F2CA3E613">
    <w:name w:val="2A9622164AEE4C449EFA1B308F2CA3E61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3">
    <w:name w:val="B3D07FB1BD83432BBBE29A7D7E174C321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3">
    <w:name w:val="FA1DA8A9709A454B83AF2B7A302956341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3">
    <w:name w:val="5299A7D94BE34FD191E5DBDCC95C5CC013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4">
    <w:name w:val="275BDC80503C479CBA23477F890D861A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2">
    <w:name w:val="84CDB083270344EB9178E799B254A3371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2">
    <w:name w:val="0DD9031D64B5458CBA48B3582B054D031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4">
    <w:name w:val="2A9622164AEE4C449EFA1B308F2CA3E6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4">
    <w:name w:val="B3D07FB1BD83432BBBE29A7D7E174C32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4">
    <w:name w:val="FA1DA8A9709A454B83AF2B7A30295634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4">
    <w:name w:val="5299A7D94BE34FD191E5DBDCC95C5CC0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5">
    <w:name w:val="275BDC80503C479CBA23477F890D861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3">
    <w:name w:val="84CDB083270344EB9178E799B254A337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3">
    <w:name w:val="0DD9031D64B5458CBA48B3582B054D03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">
    <w:name w:val="AFB1F41A3D7C4916BFA60C1C28654B20"/>
  </w:style>
  <w:style w:type="paragraph" w:customStyle="1" w:styleId="2A9622164AEE4C449EFA1B308F2CA3E615">
    <w:name w:val="2A9622164AEE4C449EFA1B308F2CA3E6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5">
    <w:name w:val="B3D07FB1BD83432BBBE29A7D7E174C32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5">
    <w:name w:val="FA1DA8A9709A454B83AF2B7A30295634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5">
    <w:name w:val="5299A7D94BE34FD191E5DBDCC95C5CC0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6">
    <w:name w:val="275BDC80503C479CBA23477F890D861A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4">
    <w:name w:val="84CDB083270344EB9178E799B254A337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4">
    <w:name w:val="0DD9031D64B5458CBA48B3582B054D03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1">
    <w:name w:val="AFB1F41A3D7C4916BFA60C1C28654B201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6">
    <w:name w:val="2A9622164AEE4C449EFA1B308F2CA3E6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6">
    <w:name w:val="B3D07FB1BD83432BBBE29A7D7E174C32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6">
    <w:name w:val="FA1DA8A9709A454B83AF2B7A30295634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6">
    <w:name w:val="5299A7D94BE34FD191E5DBDCC95C5CC0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7">
    <w:name w:val="275BDC80503C479CBA23477F890D861A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5">
    <w:name w:val="84CDB083270344EB9178E799B254A337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5">
    <w:name w:val="0DD9031D64B5458CBA48B3582B054D03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2">
    <w:name w:val="AFB1F41A3D7C4916BFA60C1C28654B202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7">
    <w:name w:val="2A9622164AEE4C449EFA1B308F2CA3E6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7">
    <w:name w:val="B3D07FB1BD83432BBBE29A7D7E174C32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7">
    <w:name w:val="FA1DA8A9709A454B83AF2B7A30295634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7">
    <w:name w:val="5299A7D94BE34FD191E5DBDCC95C5CC0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8">
    <w:name w:val="275BDC80503C479CBA23477F890D861A8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6">
    <w:name w:val="84CDB083270344EB9178E799B254A337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6">
    <w:name w:val="0DD9031D64B5458CBA48B3582B054D03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3">
    <w:name w:val="AFB1F41A3D7C4916BFA60C1C28654B20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8">
    <w:name w:val="2A9622164AEE4C449EFA1B308F2CA3E6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8">
    <w:name w:val="B3D07FB1BD83432BBBE29A7D7E174C32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8">
    <w:name w:val="FA1DA8A9709A454B83AF2B7A30295634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8">
    <w:name w:val="5299A7D94BE34FD191E5DBDCC95C5CC0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9">
    <w:name w:val="275BDC80503C479CBA23477F890D861A9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7">
    <w:name w:val="84CDB083270344EB9178E799B254A337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7">
    <w:name w:val="0DD9031D64B5458CBA48B3582B054D03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4">
    <w:name w:val="AFB1F41A3D7C4916BFA60C1C28654B204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9">
    <w:name w:val="2A9622164AEE4C449EFA1B308F2CA3E6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19">
    <w:name w:val="B3D07FB1BD83432BBBE29A7D7E174C32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19">
    <w:name w:val="FA1DA8A9709A454B83AF2B7A30295634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19">
    <w:name w:val="5299A7D94BE34FD191E5DBDCC95C5CC0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0">
    <w:name w:val="275BDC80503C479CBA23477F890D861A1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8">
    <w:name w:val="84CDB083270344EB9178E799B254A337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8">
    <w:name w:val="0DD9031D64B5458CBA48B3582B054D03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5">
    <w:name w:val="AFB1F41A3D7C4916BFA60C1C28654B205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0">
    <w:name w:val="2A9622164AEE4C449EFA1B308F2CA3E6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0">
    <w:name w:val="B3D07FB1BD83432BBBE29A7D7E174C32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0">
    <w:name w:val="FA1DA8A9709A454B83AF2B7A30295634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0">
    <w:name w:val="5299A7D94BE34FD191E5DBDCC95C5CC0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1">
    <w:name w:val="275BDC80503C479CBA23477F890D861A1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9">
    <w:name w:val="84CDB083270344EB9178E799B254A337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9">
    <w:name w:val="0DD9031D64B5458CBA48B3582B054D03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6">
    <w:name w:val="AFB1F41A3D7C4916BFA60C1C28654B206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1">
    <w:name w:val="2A9622164AEE4C449EFA1B308F2CA3E6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1">
    <w:name w:val="B3D07FB1BD83432BBBE29A7D7E174C32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1">
    <w:name w:val="FA1DA8A9709A454B83AF2B7A30295634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1">
    <w:name w:val="5299A7D94BE34FD191E5DBDCC95C5CC0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2">
    <w:name w:val="275BDC80503C479CBA23477F890D861A12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0">
    <w:name w:val="84CDB083270344EB9178E799B254A337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0">
    <w:name w:val="0DD9031D64B5458CBA48B3582B054D03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7">
    <w:name w:val="AFB1F41A3D7C4916BFA60C1C28654B207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2">
    <w:name w:val="2A9622164AEE4C449EFA1B308F2CA3E6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2">
    <w:name w:val="B3D07FB1BD83432BBBE29A7D7E174C32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2">
    <w:name w:val="FA1DA8A9709A454B83AF2B7A30295634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2">
    <w:name w:val="5299A7D94BE34FD191E5DBDCC95C5CC0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3">
    <w:name w:val="275BDC80503C479CBA23477F890D861A1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1">
    <w:name w:val="84CDB083270344EB9178E799B254A337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1">
    <w:name w:val="0DD9031D64B5458CBA48B3582B054D03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8">
    <w:name w:val="AFB1F41A3D7C4916BFA60C1C28654B208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3">
    <w:name w:val="2A9622164AEE4C449EFA1B308F2CA3E6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3">
    <w:name w:val="B3D07FB1BD83432BBBE29A7D7E174C32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3">
    <w:name w:val="FA1DA8A9709A454B83AF2B7A30295634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3">
    <w:name w:val="5299A7D94BE34FD191E5DBDCC95C5CC0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4">
    <w:name w:val="275BDC80503C479CBA23477F890D861A1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2">
    <w:name w:val="84CDB083270344EB9178E799B254A337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2">
    <w:name w:val="0DD9031D64B5458CBA48B3582B054D03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9">
    <w:name w:val="AFB1F41A3D7C4916BFA60C1C28654B209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4">
    <w:name w:val="2A9622164AEE4C449EFA1B308F2CA3E6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4">
    <w:name w:val="B3D07FB1BD83432BBBE29A7D7E174C32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4">
    <w:name w:val="FA1DA8A9709A454B83AF2B7A30295634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4">
    <w:name w:val="5299A7D94BE34FD191E5DBDCC95C5CC0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5">
    <w:name w:val="275BDC80503C479CBA23477F890D861A15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3">
    <w:name w:val="84CDB083270344EB9178E799B254A337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3">
    <w:name w:val="0DD9031D64B5458CBA48B3582B054D03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0">
    <w:name w:val="AFB1F41A3D7C4916BFA60C1C28654B2010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">
    <w:name w:val="633DD4323D4942A29255042FC7635163"/>
    <w:rsid w:val="005B659A"/>
    <w:rPr>
      <w:lang w:eastAsia="en-US"/>
    </w:rPr>
  </w:style>
  <w:style w:type="paragraph" w:customStyle="1" w:styleId="2A9622164AEE4C449EFA1B308F2CA3E625">
    <w:name w:val="2A9622164AEE4C449EFA1B308F2CA3E6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5">
    <w:name w:val="B3D07FB1BD83432BBBE29A7D7E174C32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5">
    <w:name w:val="FA1DA8A9709A454B83AF2B7A30295634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5">
    <w:name w:val="5299A7D94BE34FD191E5DBDCC95C5CC0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6">
    <w:name w:val="275BDC80503C479CBA23477F890D861A16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4">
    <w:name w:val="84CDB083270344EB9178E799B254A337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4">
    <w:name w:val="0DD9031D64B5458CBA48B3582B054D03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1">
    <w:name w:val="AFB1F41A3D7C4916BFA60C1C28654B2011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6">
    <w:name w:val="2A9622164AEE4C449EFA1B308F2CA3E6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6">
    <w:name w:val="B3D07FB1BD83432BBBE29A7D7E174C32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6">
    <w:name w:val="FA1DA8A9709A454B83AF2B7A30295634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6">
    <w:name w:val="5299A7D94BE34FD191E5DBDCC95C5CC0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7">
    <w:name w:val="275BDC80503C479CBA23477F890D861A17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5">
    <w:name w:val="84CDB083270344EB9178E799B254A337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5">
    <w:name w:val="0DD9031D64B5458CBA48B3582B054D03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2">
    <w:name w:val="AFB1F41A3D7C4916BFA60C1C28654B2012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7">
    <w:name w:val="2A9622164AEE4C449EFA1B308F2CA3E6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7">
    <w:name w:val="B3D07FB1BD83432BBBE29A7D7E174C32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7">
    <w:name w:val="FA1DA8A9709A454B83AF2B7A30295634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7">
    <w:name w:val="5299A7D94BE34FD191E5DBDCC95C5CC0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8">
    <w:name w:val="275BDC80503C479CBA23477F890D861A1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6">
    <w:name w:val="84CDB083270344EB9178E799B254A337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6">
    <w:name w:val="0DD9031D64B5458CBA48B3582B054D03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3">
    <w:name w:val="AFB1F41A3D7C4916BFA60C1C28654B2013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8">
    <w:name w:val="2A9622164AEE4C449EFA1B308F2CA3E6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8">
    <w:name w:val="B3D07FB1BD83432BBBE29A7D7E174C32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8">
    <w:name w:val="FA1DA8A9709A454B83AF2B7A30295634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8">
    <w:name w:val="5299A7D94BE34FD191E5DBDCC95C5CC0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9">
    <w:name w:val="275BDC80503C479CBA23477F890D861A1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7">
    <w:name w:val="84CDB083270344EB9178E799B254A337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7">
    <w:name w:val="0DD9031D64B5458CBA48B3582B054D03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4">
    <w:name w:val="AFB1F41A3D7C4916BFA60C1C28654B2014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9">
    <w:name w:val="2A9622164AEE4C449EFA1B308F2CA3E6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9">
    <w:name w:val="B3D07FB1BD83432BBBE29A7D7E174C32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9">
    <w:name w:val="FA1DA8A9709A454B83AF2B7A30295634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9">
    <w:name w:val="5299A7D94BE34FD191E5DBDCC95C5CC0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0">
    <w:name w:val="275BDC80503C479CBA23477F890D861A20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8">
    <w:name w:val="84CDB083270344EB9178E799B254A337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8">
    <w:name w:val="0DD9031D64B5458CBA48B3582B054D03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5">
    <w:name w:val="AFB1F41A3D7C4916BFA60C1C28654B2015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91B870223E2B4AECBC291C3052DF43A6">
    <w:name w:val="91B870223E2B4AECBC291C3052DF43A6"/>
    <w:rsid w:val="00F676DC"/>
    <w:pPr>
      <w:spacing w:after="240" w:line="276" w:lineRule="auto"/>
      <w:jc w:val="center"/>
      <w:outlineLvl w:val="0"/>
    </w:pPr>
    <w:rPr>
      <w:rFonts w:ascii="Leelawadee" w:hAnsi="Leelawadee" w:cs="Leelawadee"/>
      <w:b/>
      <w:bCs/>
      <w:kern w:val="28"/>
      <w:sz w:val="28"/>
      <w:szCs w:val="32"/>
      <w:lang w:eastAsia="en-US"/>
    </w:rPr>
  </w:style>
  <w:style w:type="paragraph" w:customStyle="1" w:styleId="6E3D552FFB26416D80A9EC7D5F87DD4E">
    <w:name w:val="6E3D552FFB26416D80A9EC7D5F87DD4E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8548AB7780F44028F1E8953BD7D9025">
    <w:name w:val="78548AB7780F44028F1E8953BD7D9025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5773FF36B0C423B99813A83FC16EA50">
    <w:name w:val="F5773FF36B0C423B99813A83FC16EA50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3D07FB1BD83432BBBE29A7D7E174C3230">
    <w:name w:val="B3D07FB1BD83432BBBE29A7D7E174C3230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17A6A58D7484091B9EDBC3E103C98ED">
    <w:name w:val="F17A6A58D7484091B9EDBC3E103C98ED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A1DA8A9709A454B83AF2B7A3029563430">
    <w:name w:val="FA1DA8A9709A454B83AF2B7A3029563430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2D367CA7351F435783F32CC67B881488">
    <w:name w:val="2D367CA7351F435783F32CC67B881488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F74D1FBF97D4B32B76730EDF45DF344">
    <w:name w:val="EF74D1FBF97D4B32B76730EDF45DF344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442AD10CCA9D482AAB69160534B60061">
    <w:name w:val="442AD10CCA9D482AAB69160534B6006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A2DC4385C46E4889B1821B64B706D310">
    <w:name w:val="A2DC4385C46E4889B1821B64B706D310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81C30514AB9E435AA005909AC60DB2D31">
    <w:name w:val="81C30514AB9E435AA005909AC60DB2D3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FCEF9B456D9435983064AA5DACD125D">
    <w:name w:val="BFCEF9B456D9435983064AA5DACD125D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5B04AE2B47204E989EE300394DB68460">
    <w:name w:val="5B04AE2B47204E989EE300394DB68460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FE9FC0947C94C1B82EA39BB54803928">
    <w:name w:val="3FE9FC0947C94C1B82EA39BB54803928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909F14103FC54CABABBF6B7DD5711B681">
    <w:name w:val="909F14103FC54CABABBF6B7DD5711B68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D76C8B3A7294897BEBCE10B7C631AF4">
    <w:name w:val="5D76C8B3A7294897BEBCE10B7C631AF4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361CBFDF0DD04BA0A58A0529A7B4C9521">
    <w:name w:val="361CBFDF0DD04BA0A58A0529A7B4C952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B1BF4E08B94B569F88587632C41F1C">
    <w:name w:val="63B1BF4E08B94B569F88587632C41F1C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17EFE019C62E4FF78CC8B709537D20221">
    <w:name w:val="17EFE019C62E4FF78CC8B709537D2022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10E518313C7C4750946BCF8807A48ED4">
    <w:name w:val="10E518313C7C4750946BCF8807A48ED4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CBCD822C711A426C9D1219171E08F2721">
    <w:name w:val="CBCD822C711A426C9D1219171E08F272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895A05B96784196A78D5FD2849C599E">
    <w:name w:val="7895A05B96784196A78D5FD2849C599E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9F5FC459EF2342879347AB5FF6BAC4251">
    <w:name w:val="9F5FC459EF2342879347AB5FF6BAC425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A97F5FD6B114EA9A7910336223252A0">
    <w:name w:val="EA97F5FD6B114EA9A7910336223252A0"/>
    <w:rsid w:val="00F676DC"/>
    <w:pPr>
      <w:spacing w:before="160" w:line="276" w:lineRule="auto"/>
      <w:outlineLvl w:val="1"/>
    </w:pPr>
    <w:rPr>
      <w:rFonts w:ascii="Leelawadee" w:eastAsiaTheme="majorEastAsia" w:hAnsi="Leelawadee" w:cs="Leelawadee"/>
      <w:b/>
      <w:lang w:eastAsia="en-US"/>
    </w:rPr>
  </w:style>
  <w:style w:type="paragraph" w:customStyle="1" w:styleId="6A22DD57F5C14F8F8A0E25C7A99AE62F">
    <w:name w:val="6A22DD57F5C14F8F8A0E25C7A99AE62F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533CB00A6A24A5A89F7CA523A2BD989">
    <w:name w:val="7533CB00A6A24A5A89F7CA523A2BD989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299A7D94BE34FD191E5DBDCC95C5CC030">
    <w:name w:val="5299A7D94BE34FD191E5DBDCC95C5CC030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BE56385DB62416BAA09DE9B845275CC">
    <w:name w:val="DBE56385DB62416BAA09DE9B845275CC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275BDC80503C479CBA23477F890D861A21">
    <w:name w:val="275BDC80503C479CBA23477F890D861A2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3DD4323D4942A29255042FC76351631">
    <w:name w:val="633DD4323D4942A29255042FC7635163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C72A5FFA7174B0F96B56E3C403F806B">
    <w:name w:val="DC72A5FFA7174B0F96B56E3C403F806B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4CDB083270344EB9178E799B254A33729">
    <w:name w:val="84CDB083270344EB9178E799B254A33729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A80E63F3D15C4B4D9FBD52FF2EC5CA16">
    <w:name w:val="A80E63F3D15C4B4D9FBD52FF2EC5CA16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2FE6BB7E2804F339BFC33805BEB97C7">
    <w:name w:val="52FE6BB7E2804F339BFC33805BEB97C7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5D13437E8A540A0B66D5AE1046DB3DB">
    <w:name w:val="35D13437E8A540A0B66D5AE1046DB3DB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0DD9031D64B5458CBA48B3582B054D0329">
    <w:name w:val="0DD9031D64B5458CBA48B3582B054D0329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E80C52EAC6D4EBE9A49BFC1041CA708">
    <w:name w:val="5E80C52EAC6D4EBE9A49BFC1041CA708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0942A6B239C4FD0AF642FABFB06091F">
    <w:name w:val="D0942A6B239C4FD0AF642FABFB06091F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84CCDD1E2DA4201A80DE116A343E33F">
    <w:name w:val="584CCDD1E2DA4201A80DE116A343E33F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4D0614CF1C54F52BD209B9DEA9894E4">
    <w:name w:val="34D0614CF1C54F52BD209B9DEA9894E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097991B6FD3405A93856C7556902AB9">
    <w:name w:val="E097991B6FD3405A93856C7556902AB9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CB0710DBD1D84DE3BC901F5FF329C1FB">
    <w:name w:val="CB0710DBD1D84DE3BC901F5FF329C1FB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49D779F1CF74E5AA1396FB7F501213F">
    <w:name w:val="849D779F1CF74E5AA1396FB7F501213F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9592CCD469764886BBCE3E8C70EF6E9E">
    <w:name w:val="9592CCD469764886BBCE3E8C70EF6E9E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DD44333CF2F4B4890C93B69CBF7D65C1">
    <w:name w:val="7DD44333CF2F4B4890C93B69CBF7D65C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3DA828B34974F2CAA41A346C1C0E0B7">
    <w:name w:val="83DA828B34974F2CAA41A346C1C0E0B7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10F5A425D6142BAB1997F30B45FDD821">
    <w:name w:val="710F5A425D6142BAB1997F30B45FDD82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15B85F4B8C04C8EA7F9C9A1659AC917">
    <w:name w:val="F15B85F4B8C04C8EA7F9C9A1659AC917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A203ACE4336E4B8DBA8B7E15EB042A781">
    <w:name w:val="A203ACE4336E4B8DBA8B7E15EB042A78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00A216DDDF4A74B4970D9C68C03761">
    <w:name w:val="6300A216DDDF4A74B4970D9C68C03761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AFB1F41A3D7C4916BFA60C1C28654B2016">
    <w:name w:val="AFB1F41A3D7C4916BFA60C1C28654B2016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A31598D3A2E4C16A898EE6E3EA568DD">
    <w:name w:val="BA31598D3A2E4C16A898EE6E3EA568DD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7D295B97FF440E9B091DB722754E3C81">
    <w:name w:val="77D295B97FF440E9B091DB722754E3C8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91B870223E2B4AECBC291C3052DF43A61">
    <w:name w:val="91B870223E2B4AECBC291C3052DF43A61"/>
    <w:rsid w:val="00F676DC"/>
    <w:pPr>
      <w:spacing w:after="240" w:line="276" w:lineRule="auto"/>
      <w:jc w:val="center"/>
      <w:outlineLvl w:val="0"/>
    </w:pPr>
    <w:rPr>
      <w:rFonts w:ascii="Leelawadee" w:hAnsi="Leelawadee" w:cs="Leelawadee"/>
      <w:b/>
      <w:bCs/>
      <w:kern w:val="28"/>
      <w:sz w:val="28"/>
      <w:szCs w:val="32"/>
      <w:lang w:eastAsia="en-US"/>
    </w:rPr>
  </w:style>
  <w:style w:type="paragraph" w:customStyle="1" w:styleId="6E3D552FFB26416D80A9EC7D5F87DD4E1">
    <w:name w:val="6E3D552FFB26416D80A9EC7D5F87DD4E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8548AB7780F44028F1E8953BD7D90251">
    <w:name w:val="78548AB7780F44028F1E8953BD7D9025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5773FF36B0C423B99813A83FC16EA501">
    <w:name w:val="F5773FF36B0C423B99813A83FC16EA50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3D07FB1BD83432BBBE29A7D7E174C3231">
    <w:name w:val="B3D07FB1BD83432BBBE29A7D7E174C323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17A6A58D7484091B9EDBC3E103C98ED1">
    <w:name w:val="F17A6A58D7484091B9EDBC3E103C98ED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A1DA8A9709A454B83AF2B7A3029563431">
    <w:name w:val="FA1DA8A9709A454B83AF2B7A302956343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2D367CA7351F435783F32CC67B8814881">
    <w:name w:val="2D367CA7351F435783F32CC67B881488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F74D1FBF97D4B32B76730EDF45DF3441">
    <w:name w:val="EF74D1FBF97D4B32B76730EDF45DF3441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442AD10CCA9D482AAB69160534B600611">
    <w:name w:val="442AD10CCA9D482AAB69160534B60061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A2DC4385C46E4889B1821B64B706D3101">
    <w:name w:val="A2DC4385C46E4889B1821B64B706D3101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81C30514AB9E435AA005909AC60DB2D32">
    <w:name w:val="81C30514AB9E435AA005909AC60DB2D3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FCEF9B456D9435983064AA5DACD125D1">
    <w:name w:val="BFCEF9B456D9435983064AA5DACD125D1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5B04AE2B47204E989EE300394DB684601">
    <w:name w:val="5B04AE2B47204E989EE300394DB68460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FE9FC0947C94C1B82EA39BB548039281">
    <w:name w:val="3FE9FC0947C94C1B82EA39BB548039281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909F14103FC54CABABBF6B7DD5711B682">
    <w:name w:val="909F14103FC54CABABBF6B7DD5711B68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D76C8B3A7294897BEBCE10B7C631AF41">
    <w:name w:val="5D76C8B3A7294897BEBCE10B7C631AF41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361CBFDF0DD04BA0A58A0529A7B4C9522">
    <w:name w:val="361CBFDF0DD04BA0A58A0529A7B4C952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B1BF4E08B94B569F88587632C41F1C1">
    <w:name w:val="63B1BF4E08B94B569F88587632C41F1C1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17EFE019C62E4FF78CC8B709537D20222">
    <w:name w:val="17EFE019C62E4FF78CC8B709537D2022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10E518313C7C4750946BCF8807A48ED41">
    <w:name w:val="10E518313C7C4750946BCF8807A48ED41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CBCD822C711A426C9D1219171E08F2722">
    <w:name w:val="CBCD822C711A426C9D1219171E08F272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895A05B96784196A78D5FD2849C599E1">
    <w:name w:val="7895A05B96784196A78D5FD2849C599E1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9F5FC459EF2342879347AB5FF6BAC4252">
    <w:name w:val="9F5FC459EF2342879347AB5FF6BAC425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A97F5FD6B114EA9A7910336223252A01">
    <w:name w:val="EA97F5FD6B114EA9A7910336223252A01"/>
    <w:rsid w:val="00F676DC"/>
    <w:pPr>
      <w:spacing w:before="160" w:line="276" w:lineRule="auto"/>
      <w:outlineLvl w:val="1"/>
    </w:pPr>
    <w:rPr>
      <w:rFonts w:ascii="Leelawadee" w:eastAsiaTheme="majorEastAsia" w:hAnsi="Leelawadee" w:cs="Leelawadee"/>
      <w:b/>
      <w:lang w:eastAsia="en-US"/>
    </w:rPr>
  </w:style>
  <w:style w:type="paragraph" w:customStyle="1" w:styleId="6A22DD57F5C14F8F8A0E25C7A99AE62F1">
    <w:name w:val="6A22DD57F5C14F8F8A0E25C7A99AE62F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533CB00A6A24A5A89F7CA523A2BD9891">
    <w:name w:val="7533CB00A6A24A5A89F7CA523A2BD989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299A7D94BE34FD191E5DBDCC95C5CC031">
    <w:name w:val="5299A7D94BE34FD191E5DBDCC95C5CC03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BE56385DB62416BAA09DE9B845275CC1">
    <w:name w:val="DBE56385DB62416BAA09DE9B845275CC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275BDC80503C479CBA23477F890D861A22">
    <w:name w:val="275BDC80503C479CBA23477F890D861A2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3DD4323D4942A29255042FC76351632">
    <w:name w:val="633DD4323D4942A29255042FC7635163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C72A5FFA7174B0F96B56E3C403F806B1">
    <w:name w:val="DC72A5FFA7174B0F96B56E3C403F806B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4CDB083270344EB9178E799B254A33730">
    <w:name w:val="84CDB083270344EB9178E799B254A33730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A80E63F3D15C4B4D9FBD52FF2EC5CA161">
    <w:name w:val="A80E63F3D15C4B4D9FBD52FF2EC5CA16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2FE6BB7E2804F339BFC33805BEB97C71">
    <w:name w:val="52FE6BB7E2804F339BFC33805BEB97C7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5D13437E8A540A0B66D5AE1046DB3DB1">
    <w:name w:val="35D13437E8A540A0B66D5AE1046DB3DB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0DD9031D64B5458CBA48B3582B054D0330">
    <w:name w:val="0DD9031D64B5458CBA48B3582B054D0330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E80C52EAC6D4EBE9A49BFC1041CA7081">
    <w:name w:val="5E80C52EAC6D4EBE9A49BFC1041CA708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0942A6B239C4FD0AF642FABFB06091F1">
    <w:name w:val="D0942A6B239C4FD0AF642FABFB06091F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84CCDD1E2DA4201A80DE116A343E33F1">
    <w:name w:val="584CCDD1E2DA4201A80DE116A343E33F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4D0614CF1C54F52BD209B9DEA9894E41">
    <w:name w:val="34D0614CF1C54F52BD209B9DEA9894E4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097991B6FD3405A93856C7556902AB91">
    <w:name w:val="E097991B6FD3405A93856C7556902AB9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CB0710DBD1D84DE3BC901F5FF329C1FB1">
    <w:name w:val="CB0710DBD1D84DE3BC901F5FF329C1FB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49D779F1CF74E5AA1396FB7F501213F1">
    <w:name w:val="849D779F1CF74E5AA1396FB7F501213F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9592CCD469764886BBCE3E8C70EF6E9E1">
    <w:name w:val="9592CCD469764886BBCE3E8C70EF6E9E1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DD44333CF2F4B4890C93B69CBF7D65C2">
    <w:name w:val="7DD44333CF2F4B4890C93B69CBF7D65C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3DA828B34974F2CAA41A346C1C0E0B71">
    <w:name w:val="83DA828B34974F2CAA41A346C1C0E0B71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10F5A425D6142BAB1997F30B45FDD822">
    <w:name w:val="710F5A425D6142BAB1997F30B45FDD82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15B85F4B8C04C8EA7F9C9A1659AC9171">
    <w:name w:val="F15B85F4B8C04C8EA7F9C9A1659AC9171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A203ACE4336E4B8DBA8B7E15EB042A782">
    <w:name w:val="A203ACE4336E4B8DBA8B7E15EB042A78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00A216DDDF4A74B4970D9C68C037611">
    <w:name w:val="6300A216DDDF4A74B4970D9C68C037611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AFB1F41A3D7C4916BFA60C1C28654B2017">
    <w:name w:val="AFB1F41A3D7C4916BFA60C1C28654B2017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A31598D3A2E4C16A898EE6E3EA568DD1">
    <w:name w:val="BA31598D3A2E4C16A898EE6E3EA568DD1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7D295B97FF440E9B091DB722754E3C82">
    <w:name w:val="77D295B97FF440E9B091DB722754E3C8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91B870223E2B4AECBC291C3052DF43A62">
    <w:name w:val="91B870223E2B4AECBC291C3052DF43A62"/>
    <w:rsid w:val="00F676DC"/>
    <w:pPr>
      <w:spacing w:after="240" w:line="276" w:lineRule="auto"/>
      <w:jc w:val="center"/>
      <w:outlineLvl w:val="0"/>
    </w:pPr>
    <w:rPr>
      <w:rFonts w:ascii="Leelawadee" w:hAnsi="Leelawadee" w:cs="Leelawadee"/>
      <w:b/>
      <w:bCs/>
      <w:kern w:val="28"/>
      <w:sz w:val="28"/>
      <w:szCs w:val="32"/>
      <w:lang w:eastAsia="en-US"/>
    </w:rPr>
  </w:style>
  <w:style w:type="paragraph" w:customStyle="1" w:styleId="6E3D552FFB26416D80A9EC7D5F87DD4E2">
    <w:name w:val="6E3D552FFB26416D80A9EC7D5F87DD4E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8548AB7780F44028F1E8953BD7D90252">
    <w:name w:val="78548AB7780F44028F1E8953BD7D9025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5773FF36B0C423B99813A83FC16EA502">
    <w:name w:val="F5773FF36B0C423B99813A83FC16EA50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3D07FB1BD83432BBBE29A7D7E174C3232">
    <w:name w:val="B3D07FB1BD83432BBBE29A7D7E174C323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17A6A58D7484091B9EDBC3E103C98ED2">
    <w:name w:val="F17A6A58D7484091B9EDBC3E103C98ED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A1DA8A9709A454B83AF2B7A3029563432">
    <w:name w:val="FA1DA8A9709A454B83AF2B7A302956343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2D367CA7351F435783F32CC67B8814882">
    <w:name w:val="2D367CA7351F435783F32CC67B881488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F74D1FBF97D4B32B76730EDF45DF3442">
    <w:name w:val="EF74D1FBF97D4B32B76730EDF45DF3442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442AD10CCA9D482AAB69160534B600612">
    <w:name w:val="442AD10CCA9D482AAB69160534B60061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A2DC4385C46E4889B1821B64B706D3102">
    <w:name w:val="A2DC4385C46E4889B1821B64B706D3102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81C30514AB9E435AA005909AC60DB2D33">
    <w:name w:val="81C30514AB9E435AA005909AC60DB2D3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FCEF9B456D9435983064AA5DACD125D2">
    <w:name w:val="BFCEF9B456D9435983064AA5DACD125D2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5B04AE2B47204E989EE300394DB684602">
    <w:name w:val="5B04AE2B47204E989EE300394DB68460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FE9FC0947C94C1B82EA39BB548039282">
    <w:name w:val="3FE9FC0947C94C1B82EA39BB548039282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909F14103FC54CABABBF6B7DD5711B683">
    <w:name w:val="909F14103FC54CABABBF6B7DD5711B68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D76C8B3A7294897BEBCE10B7C631AF42">
    <w:name w:val="5D76C8B3A7294897BEBCE10B7C631AF42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361CBFDF0DD04BA0A58A0529A7B4C9523">
    <w:name w:val="361CBFDF0DD04BA0A58A0529A7B4C952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B1BF4E08B94B569F88587632C41F1C2">
    <w:name w:val="63B1BF4E08B94B569F88587632C41F1C2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17EFE019C62E4FF78CC8B709537D20223">
    <w:name w:val="17EFE019C62E4FF78CC8B709537D2022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10E518313C7C4750946BCF8807A48ED42">
    <w:name w:val="10E518313C7C4750946BCF8807A48ED42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CBCD822C711A426C9D1219171E08F2723">
    <w:name w:val="CBCD822C711A426C9D1219171E08F272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895A05B96784196A78D5FD2849C599E2">
    <w:name w:val="7895A05B96784196A78D5FD2849C599E2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9F5FC459EF2342879347AB5FF6BAC4253">
    <w:name w:val="9F5FC459EF2342879347AB5FF6BAC425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A97F5FD6B114EA9A7910336223252A02">
    <w:name w:val="EA97F5FD6B114EA9A7910336223252A02"/>
    <w:rsid w:val="00F676DC"/>
    <w:pPr>
      <w:spacing w:before="160" w:line="276" w:lineRule="auto"/>
      <w:outlineLvl w:val="1"/>
    </w:pPr>
    <w:rPr>
      <w:rFonts w:ascii="Leelawadee" w:eastAsiaTheme="majorEastAsia" w:hAnsi="Leelawadee" w:cs="Leelawadee"/>
      <w:b/>
      <w:lang w:eastAsia="en-US"/>
    </w:rPr>
  </w:style>
  <w:style w:type="paragraph" w:customStyle="1" w:styleId="6A22DD57F5C14F8F8A0E25C7A99AE62F2">
    <w:name w:val="6A22DD57F5C14F8F8A0E25C7A99AE62F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533CB00A6A24A5A89F7CA523A2BD9892">
    <w:name w:val="7533CB00A6A24A5A89F7CA523A2BD989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299A7D94BE34FD191E5DBDCC95C5CC032">
    <w:name w:val="5299A7D94BE34FD191E5DBDCC95C5CC03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BE56385DB62416BAA09DE9B845275CC2">
    <w:name w:val="DBE56385DB62416BAA09DE9B845275CC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275BDC80503C479CBA23477F890D861A23">
    <w:name w:val="275BDC80503C479CBA23477F890D861A2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3DD4323D4942A29255042FC76351633">
    <w:name w:val="633DD4323D4942A29255042FC7635163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C72A5FFA7174B0F96B56E3C403F806B2">
    <w:name w:val="DC72A5FFA7174B0F96B56E3C403F806B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4CDB083270344EB9178E799B254A33731">
    <w:name w:val="84CDB083270344EB9178E799B254A3373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A80E63F3D15C4B4D9FBD52FF2EC5CA162">
    <w:name w:val="A80E63F3D15C4B4D9FBD52FF2EC5CA16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2FE6BB7E2804F339BFC33805BEB97C72">
    <w:name w:val="52FE6BB7E2804F339BFC33805BEB97C7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5D13437E8A540A0B66D5AE1046DB3DB2">
    <w:name w:val="35D13437E8A540A0B66D5AE1046DB3DB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0DD9031D64B5458CBA48B3582B054D0331">
    <w:name w:val="0DD9031D64B5458CBA48B3582B054D0331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E80C52EAC6D4EBE9A49BFC1041CA7082">
    <w:name w:val="5E80C52EAC6D4EBE9A49BFC1041CA708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0942A6B239C4FD0AF642FABFB06091F2">
    <w:name w:val="D0942A6B239C4FD0AF642FABFB06091F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84CCDD1E2DA4201A80DE116A343E33F2">
    <w:name w:val="584CCDD1E2DA4201A80DE116A343E33F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4D0614CF1C54F52BD209B9DEA9894E42">
    <w:name w:val="34D0614CF1C54F52BD209B9DEA9894E4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097991B6FD3405A93856C7556902AB92">
    <w:name w:val="E097991B6FD3405A93856C7556902AB9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CB0710DBD1D84DE3BC901F5FF329C1FB2">
    <w:name w:val="CB0710DBD1D84DE3BC901F5FF329C1FB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49D779F1CF74E5AA1396FB7F501213F2">
    <w:name w:val="849D779F1CF74E5AA1396FB7F501213F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9592CCD469764886BBCE3E8C70EF6E9E2">
    <w:name w:val="9592CCD469764886BBCE3E8C70EF6E9E2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DD44333CF2F4B4890C93B69CBF7D65C3">
    <w:name w:val="7DD44333CF2F4B4890C93B69CBF7D65C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3DA828B34974F2CAA41A346C1C0E0B72">
    <w:name w:val="83DA828B34974F2CAA41A346C1C0E0B72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10F5A425D6142BAB1997F30B45FDD823">
    <w:name w:val="710F5A425D6142BAB1997F30B45FDD82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15B85F4B8C04C8EA7F9C9A1659AC9172">
    <w:name w:val="F15B85F4B8C04C8EA7F9C9A1659AC9172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A203ACE4336E4B8DBA8B7E15EB042A783">
    <w:name w:val="A203ACE4336E4B8DBA8B7E15EB042A78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00A216DDDF4A74B4970D9C68C037612">
    <w:name w:val="6300A216DDDF4A74B4970D9C68C037612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AFB1F41A3D7C4916BFA60C1C28654B2018">
    <w:name w:val="AFB1F41A3D7C4916BFA60C1C28654B2018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A31598D3A2E4C16A898EE6E3EA568DD2">
    <w:name w:val="BA31598D3A2E4C16A898EE6E3EA568DD2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7D295B97FF440E9B091DB722754E3C83">
    <w:name w:val="77D295B97FF440E9B091DB722754E3C8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91B870223E2B4AECBC291C3052DF43A63">
    <w:name w:val="91B870223E2B4AECBC291C3052DF43A63"/>
    <w:rsid w:val="00F676DC"/>
    <w:pPr>
      <w:spacing w:after="240" w:line="276" w:lineRule="auto"/>
      <w:jc w:val="center"/>
      <w:outlineLvl w:val="0"/>
    </w:pPr>
    <w:rPr>
      <w:rFonts w:ascii="Leelawadee" w:hAnsi="Leelawadee" w:cs="Leelawadee"/>
      <w:b/>
      <w:bCs/>
      <w:kern w:val="28"/>
      <w:sz w:val="28"/>
      <w:szCs w:val="32"/>
      <w:lang w:eastAsia="en-US"/>
    </w:rPr>
  </w:style>
  <w:style w:type="paragraph" w:customStyle="1" w:styleId="6E3D552FFB26416D80A9EC7D5F87DD4E3">
    <w:name w:val="6E3D552FFB26416D80A9EC7D5F87DD4E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8548AB7780F44028F1E8953BD7D90253">
    <w:name w:val="78548AB7780F44028F1E8953BD7D9025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5773FF36B0C423B99813A83FC16EA503">
    <w:name w:val="F5773FF36B0C423B99813A83FC16EA50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3D07FB1BD83432BBBE29A7D7E174C3233">
    <w:name w:val="B3D07FB1BD83432BBBE29A7D7E174C323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17A6A58D7484091B9EDBC3E103C98ED3">
    <w:name w:val="F17A6A58D7484091B9EDBC3E103C98ED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A1DA8A9709A454B83AF2B7A3029563433">
    <w:name w:val="FA1DA8A9709A454B83AF2B7A302956343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2D367CA7351F435783F32CC67B8814883">
    <w:name w:val="2D367CA7351F435783F32CC67B881488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F74D1FBF97D4B32B76730EDF45DF3443">
    <w:name w:val="EF74D1FBF97D4B32B76730EDF45DF3443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442AD10CCA9D482AAB69160534B600613">
    <w:name w:val="442AD10CCA9D482AAB69160534B60061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A2DC4385C46E4889B1821B64B706D3103">
    <w:name w:val="A2DC4385C46E4889B1821B64B706D3103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81C30514AB9E435AA005909AC60DB2D34">
    <w:name w:val="81C30514AB9E435AA005909AC60DB2D3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FCEF9B456D9435983064AA5DACD125D3">
    <w:name w:val="BFCEF9B456D9435983064AA5DACD125D3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5B04AE2B47204E989EE300394DB684603">
    <w:name w:val="5B04AE2B47204E989EE300394DB68460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FE9FC0947C94C1B82EA39BB548039283">
    <w:name w:val="3FE9FC0947C94C1B82EA39BB548039283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909F14103FC54CABABBF6B7DD5711B684">
    <w:name w:val="909F14103FC54CABABBF6B7DD5711B68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D76C8B3A7294897BEBCE10B7C631AF43">
    <w:name w:val="5D76C8B3A7294897BEBCE10B7C631AF43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361CBFDF0DD04BA0A58A0529A7B4C9524">
    <w:name w:val="361CBFDF0DD04BA0A58A0529A7B4C952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B1BF4E08B94B569F88587632C41F1C3">
    <w:name w:val="63B1BF4E08B94B569F88587632C41F1C3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17EFE019C62E4FF78CC8B709537D20224">
    <w:name w:val="17EFE019C62E4FF78CC8B709537D2022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10E518313C7C4750946BCF8807A48ED43">
    <w:name w:val="10E518313C7C4750946BCF8807A48ED43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CBCD822C711A426C9D1219171E08F2724">
    <w:name w:val="CBCD822C711A426C9D1219171E08F272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895A05B96784196A78D5FD2849C599E3">
    <w:name w:val="7895A05B96784196A78D5FD2849C599E3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9F5FC459EF2342879347AB5FF6BAC4254">
    <w:name w:val="9F5FC459EF2342879347AB5FF6BAC425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A97F5FD6B114EA9A7910336223252A03">
    <w:name w:val="EA97F5FD6B114EA9A7910336223252A03"/>
    <w:rsid w:val="00F676DC"/>
    <w:pPr>
      <w:spacing w:before="160" w:line="276" w:lineRule="auto"/>
      <w:outlineLvl w:val="1"/>
    </w:pPr>
    <w:rPr>
      <w:rFonts w:ascii="Leelawadee" w:eastAsiaTheme="majorEastAsia" w:hAnsi="Leelawadee" w:cs="Leelawadee"/>
      <w:b/>
      <w:lang w:eastAsia="en-US"/>
    </w:rPr>
  </w:style>
  <w:style w:type="paragraph" w:customStyle="1" w:styleId="6A22DD57F5C14F8F8A0E25C7A99AE62F3">
    <w:name w:val="6A22DD57F5C14F8F8A0E25C7A99AE62F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533CB00A6A24A5A89F7CA523A2BD9893">
    <w:name w:val="7533CB00A6A24A5A89F7CA523A2BD989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299A7D94BE34FD191E5DBDCC95C5CC033">
    <w:name w:val="5299A7D94BE34FD191E5DBDCC95C5CC03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BE56385DB62416BAA09DE9B845275CC3">
    <w:name w:val="DBE56385DB62416BAA09DE9B845275CC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275BDC80503C479CBA23477F890D861A24">
    <w:name w:val="275BDC80503C479CBA23477F890D861A2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3DD4323D4942A29255042FC76351634">
    <w:name w:val="633DD4323D4942A29255042FC7635163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C72A5FFA7174B0F96B56E3C403F806B3">
    <w:name w:val="DC72A5FFA7174B0F96B56E3C403F806B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4CDB083270344EB9178E799B254A33732">
    <w:name w:val="84CDB083270344EB9178E799B254A3373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A80E63F3D15C4B4D9FBD52FF2EC5CA163">
    <w:name w:val="A80E63F3D15C4B4D9FBD52FF2EC5CA16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2FE6BB7E2804F339BFC33805BEB97C73">
    <w:name w:val="52FE6BB7E2804F339BFC33805BEB97C7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5D13437E8A540A0B66D5AE1046DB3DB3">
    <w:name w:val="35D13437E8A540A0B66D5AE1046DB3DB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0DD9031D64B5458CBA48B3582B054D0332">
    <w:name w:val="0DD9031D64B5458CBA48B3582B054D0332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E80C52EAC6D4EBE9A49BFC1041CA7083">
    <w:name w:val="5E80C52EAC6D4EBE9A49BFC1041CA708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0942A6B239C4FD0AF642FABFB06091F3">
    <w:name w:val="D0942A6B239C4FD0AF642FABFB06091F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84CCDD1E2DA4201A80DE116A343E33F3">
    <w:name w:val="584CCDD1E2DA4201A80DE116A343E33F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4D0614CF1C54F52BD209B9DEA9894E43">
    <w:name w:val="34D0614CF1C54F52BD209B9DEA9894E4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097991B6FD3405A93856C7556902AB93">
    <w:name w:val="E097991B6FD3405A93856C7556902AB9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CB0710DBD1D84DE3BC901F5FF329C1FB3">
    <w:name w:val="CB0710DBD1D84DE3BC901F5FF329C1FB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49D779F1CF74E5AA1396FB7F501213F3">
    <w:name w:val="849D779F1CF74E5AA1396FB7F501213F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9592CCD469764886BBCE3E8C70EF6E9E3">
    <w:name w:val="9592CCD469764886BBCE3E8C70EF6E9E3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DD44333CF2F4B4890C93B69CBF7D65C4">
    <w:name w:val="7DD44333CF2F4B4890C93B69CBF7D65C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3DA828B34974F2CAA41A346C1C0E0B73">
    <w:name w:val="83DA828B34974F2CAA41A346C1C0E0B73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10F5A425D6142BAB1997F30B45FDD824">
    <w:name w:val="710F5A425D6142BAB1997F30B45FDD82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15B85F4B8C04C8EA7F9C9A1659AC9173">
    <w:name w:val="F15B85F4B8C04C8EA7F9C9A1659AC9173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A203ACE4336E4B8DBA8B7E15EB042A784">
    <w:name w:val="A203ACE4336E4B8DBA8B7E15EB042A78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00A216DDDF4A74B4970D9C68C037613">
    <w:name w:val="6300A216DDDF4A74B4970D9C68C037613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AFB1F41A3D7C4916BFA60C1C28654B2019">
    <w:name w:val="AFB1F41A3D7C4916BFA60C1C28654B2019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A31598D3A2E4C16A898EE6E3EA568DD3">
    <w:name w:val="BA31598D3A2E4C16A898EE6E3EA568DD3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7D295B97FF440E9B091DB722754E3C84">
    <w:name w:val="77D295B97FF440E9B091DB722754E3C8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91B870223E2B4AECBC291C3052DF43A64">
    <w:name w:val="91B870223E2B4AECBC291C3052DF43A64"/>
    <w:rsid w:val="00F676DC"/>
    <w:pPr>
      <w:spacing w:after="240" w:line="276" w:lineRule="auto"/>
      <w:jc w:val="center"/>
      <w:outlineLvl w:val="0"/>
    </w:pPr>
    <w:rPr>
      <w:rFonts w:ascii="Leelawadee" w:hAnsi="Leelawadee" w:cs="Leelawadee"/>
      <w:b/>
      <w:bCs/>
      <w:kern w:val="28"/>
      <w:sz w:val="28"/>
      <w:szCs w:val="32"/>
      <w:lang w:eastAsia="en-US"/>
    </w:rPr>
  </w:style>
  <w:style w:type="paragraph" w:customStyle="1" w:styleId="6E3D552FFB26416D80A9EC7D5F87DD4E4">
    <w:name w:val="6E3D552FFB26416D80A9EC7D5F87DD4E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8548AB7780F44028F1E8953BD7D90254">
    <w:name w:val="78548AB7780F44028F1E8953BD7D9025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5773FF36B0C423B99813A83FC16EA504">
    <w:name w:val="F5773FF36B0C423B99813A83FC16EA50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3D07FB1BD83432BBBE29A7D7E174C3234">
    <w:name w:val="B3D07FB1BD83432BBBE29A7D7E174C323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17A6A58D7484091B9EDBC3E103C98ED4">
    <w:name w:val="F17A6A58D7484091B9EDBC3E103C98ED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A1DA8A9709A454B83AF2B7A3029563434">
    <w:name w:val="FA1DA8A9709A454B83AF2B7A302956343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2D367CA7351F435783F32CC67B8814884">
    <w:name w:val="2D367CA7351F435783F32CC67B881488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F74D1FBF97D4B32B76730EDF45DF3444">
    <w:name w:val="EF74D1FBF97D4B32B76730EDF45DF3444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442AD10CCA9D482AAB69160534B600614">
    <w:name w:val="442AD10CCA9D482AAB69160534B60061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A2DC4385C46E4889B1821B64B706D3104">
    <w:name w:val="A2DC4385C46E4889B1821B64B706D3104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81C30514AB9E435AA005909AC60DB2D35">
    <w:name w:val="81C30514AB9E435AA005909AC60DB2D35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FCEF9B456D9435983064AA5DACD125D4">
    <w:name w:val="BFCEF9B456D9435983064AA5DACD125D4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5B04AE2B47204E989EE300394DB684604">
    <w:name w:val="5B04AE2B47204E989EE300394DB68460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FE9FC0947C94C1B82EA39BB548039284">
    <w:name w:val="3FE9FC0947C94C1B82EA39BB548039284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909F14103FC54CABABBF6B7DD5711B685">
    <w:name w:val="909F14103FC54CABABBF6B7DD5711B685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D76C8B3A7294897BEBCE10B7C631AF44">
    <w:name w:val="5D76C8B3A7294897BEBCE10B7C631AF44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361CBFDF0DD04BA0A58A0529A7B4C9525">
    <w:name w:val="361CBFDF0DD04BA0A58A0529A7B4C9525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B1BF4E08B94B569F88587632C41F1C4">
    <w:name w:val="63B1BF4E08B94B569F88587632C41F1C4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17EFE019C62E4FF78CC8B709537D20225">
    <w:name w:val="17EFE019C62E4FF78CC8B709537D20225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10E518313C7C4750946BCF8807A48ED44">
    <w:name w:val="10E518313C7C4750946BCF8807A48ED44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CBCD822C711A426C9D1219171E08F2725">
    <w:name w:val="CBCD822C711A426C9D1219171E08F2725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895A05B96784196A78D5FD2849C599E4">
    <w:name w:val="7895A05B96784196A78D5FD2849C599E4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9F5FC459EF2342879347AB5FF6BAC4255">
    <w:name w:val="9F5FC459EF2342879347AB5FF6BAC4255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A97F5FD6B114EA9A7910336223252A04">
    <w:name w:val="EA97F5FD6B114EA9A7910336223252A04"/>
    <w:rsid w:val="00F676DC"/>
    <w:pPr>
      <w:spacing w:before="160" w:line="276" w:lineRule="auto"/>
      <w:outlineLvl w:val="1"/>
    </w:pPr>
    <w:rPr>
      <w:rFonts w:ascii="Leelawadee" w:eastAsiaTheme="majorEastAsia" w:hAnsi="Leelawadee" w:cs="Leelawadee"/>
      <w:b/>
      <w:lang w:eastAsia="en-US"/>
    </w:rPr>
  </w:style>
  <w:style w:type="paragraph" w:customStyle="1" w:styleId="6A22DD57F5C14F8F8A0E25C7A99AE62F4">
    <w:name w:val="6A22DD57F5C14F8F8A0E25C7A99AE62F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533CB00A6A24A5A89F7CA523A2BD9894">
    <w:name w:val="7533CB00A6A24A5A89F7CA523A2BD989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299A7D94BE34FD191E5DBDCC95C5CC034">
    <w:name w:val="5299A7D94BE34FD191E5DBDCC95C5CC03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BE56385DB62416BAA09DE9B845275CC4">
    <w:name w:val="DBE56385DB62416BAA09DE9B845275CC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275BDC80503C479CBA23477F890D861A25">
    <w:name w:val="275BDC80503C479CBA23477F890D861A25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3DD4323D4942A29255042FC76351635">
    <w:name w:val="633DD4323D4942A29255042FC76351635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C72A5FFA7174B0F96B56E3C403F806B4">
    <w:name w:val="DC72A5FFA7174B0F96B56E3C403F806B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4CDB083270344EB9178E799B254A33733">
    <w:name w:val="84CDB083270344EB9178E799B254A3373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A80E63F3D15C4B4D9FBD52FF2EC5CA164">
    <w:name w:val="A80E63F3D15C4B4D9FBD52FF2EC5CA16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2FE6BB7E2804F339BFC33805BEB97C74">
    <w:name w:val="52FE6BB7E2804F339BFC33805BEB97C7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5D13437E8A540A0B66D5AE1046DB3DB4">
    <w:name w:val="35D13437E8A540A0B66D5AE1046DB3DB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0DD9031D64B5458CBA48B3582B054D0333">
    <w:name w:val="0DD9031D64B5458CBA48B3582B054D0333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E80C52EAC6D4EBE9A49BFC1041CA7084">
    <w:name w:val="5E80C52EAC6D4EBE9A49BFC1041CA708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0942A6B239C4FD0AF642FABFB06091F4">
    <w:name w:val="D0942A6B239C4FD0AF642FABFB06091F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84CCDD1E2DA4201A80DE116A343E33F4">
    <w:name w:val="584CCDD1E2DA4201A80DE116A343E33F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4D0614CF1C54F52BD209B9DEA9894E44">
    <w:name w:val="34D0614CF1C54F52BD209B9DEA9894E4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097991B6FD3405A93856C7556902AB94">
    <w:name w:val="E097991B6FD3405A93856C7556902AB9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CB0710DBD1D84DE3BC901F5FF329C1FB4">
    <w:name w:val="CB0710DBD1D84DE3BC901F5FF329C1FB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49D779F1CF74E5AA1396FB7F501213F4">
    <w:name w:val="849D779F1CF74E5AA1396FB7F501213F4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9592CCD469764886BBCE3E8C70EF6E9E4">
    <w:name w:val="9592CCD469764886BBCE3E8C70EF6E9E4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DD44333CF2F4B4890C93B69CBF7D65C5">
    <w:name w:val="7DD44333CF2F4B4890C93B69CBF7D65C5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3DA828B34974F2CAA41A346C1C0E0B74">
    <w:name w:val="83DA828B34974F2CAA41A346C1C0E0B74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10F5A425D6142BAB1997F30B45FDD825">
    <w:name w:val="710F5A425D6142BAB1997F30B45FDD825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15B85F4B8C04C8EA7F9C9A1659AC9174">
    <w:name w:val="F15B85F4B8C04C8EA7F9C9A1659AC9174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A203ACE4336E4B8DBA8B7E15EB042A785">
    <w:name w:val="A203ACE4336E4B8DBA8B7E15EB042A785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00A216DDDF4A74B4970D9C68C037614">
    <w:name w:val="6300A216DDDF4A74B4970D9C68C037614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AFB1F41A3D7C4916BFA60C1C28654B2020">
    <w:name w:val="AFB1F41A3D7C4916BFA60C1C28654B2020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A31598D3A2E4C16A898EE6E3EA568DD4">
    <w:name w:val="BA31598D3A2E4C16A898EE6E3EA568DD4"/>
    <w:rsid w:val="00F676DC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7D295B97FF440E9B091DB722754E3C85">
    <w:name w:val="77D295B97FF440E9B091DB722754E3C85"/>
    <w:rsid w:val="00F676DC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91B870223E2B4AECBC291C3052DF43A65">
    <w:name w:val="91B870223E2B4AECBC291C3052DF43A65"/>
    <w:rsid w:val="007D1201"/>
    <w:pPr>
      <w:spacing w:after="240" w:line="276" w:lineRule="auto"/>
      <w:jc w:val="center"/>
      <w:outlineLvl w:val="0"/>
    </w:pPr>
    <w:rPr>
      <w:rFonts w:ascii="Leelawadee" w:hAnsi="Leelawadee" w:cs="Leelawadee"/>
      <w:b/>
      <w:bCs/>
      <w:kern w:val="28"/>
      <w:sz w:val="28"/>
      <w:szCs w:val="32"/>
      <w:lang w:eastAsia="en-US"/>
    </w:rPr>
  </w:style>
  <w:style w:type="paragraph" w:customStyle="1" w:styleId="6E3D552FFB26416D80A9EC7D5F87DD4E5">
    <w:name w:val="6E3D552FFB26416D80A9EC7D5F87DD4E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8548AB7780F44028F1E8953BD7D90255">
    <w:name w:val="78548AB7780F44028F1E8953BD7D9025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5773FF36B0C423B99813A83FC16EA505">
    <w:name w:val="F5773FF36B0C423B99813A83FC16EA50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3D07FB1BD83432BBBE29A7D7E174C3235">
    <w:name w:val="B3D07FB1BD83432BBBE29A7D7E174C323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17A6A58D7484091B9EDBC3E103C98ED5">
    <w:name w:val="F17A6A58D7484091B9EDBC3E103C98ED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A1DA8A9709A454B83AF2B7A3029563435">
    <w:name w:val="FA1DA8A9709A454B83AF2B7A302956343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2D367CA7351F435783F32CC67B8814885">
    <w:name w:val="2D367CA7351F435783F32CC67B881488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F74D1FBF97D4B32B76730EDF45DF3445">
    <w:name w:val="EF74D1FBF97D4B32B76730EDF45DF3445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442AD10CCA9D482AAB69160534B600615">
    <w:name w:val="442AD10CCA9D482AAB69160534B60061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A2DC4385C46E4889B1821B64B706D3105">
    <w:name w:val="A2DC4385C46E4889B1821B64B706D3105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81C30514AB9E435AA005909AC60DB2D36">
    <w:name w:val="81C30514AB9E435AA005909AC60DB2D3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FCEF9B456D9435983064AA5DACD125D5">
    <w:name w:val="BFCEF9B456D9435983064AA5DACD125D5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5B04AE2B47204E989EE300394DB684605">
    <w:name w:val="5B04AE2B47204E989EE300394DB68460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FE9FC0947C94C1B82EA39BB548039285">
    <w:name w:val="3FE9FC0947C94C1B82EA39BB548039285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909F14103FC54CABABBF6B7DD5711B686">
    <w:name w:val="909F14103FC54CABABBF6B7DD5711B68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D76C8B3A7294897BEBCE10B7C631AF45">
    <w:name w:val="5D76C8B3A7294897BEBCE10B7C631AF45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361CBFDF0DD04BA0A58A0529A7B4C9526">
    <w:name w:val="361CBFDF0DD04BA0A58A0529A7B4C952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B1BF4E08B94B569F88587632C41F1C5">
    <w:name w:val="63B1BF4E08B94B569F88587632C41F1C5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17EFE019C62E4FF78CC8B709537D20226">
    <w:name w:val="17EFE019C62E4FF78CC8B709537D2022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10E518313C7C4750946BCF8807A48ED45">
    <w:name w:val="10E518313C7C4750946BCF8807A48ED45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CBCD822C711A426C9D1219171E08F2726">
    <w:name w:val="CBCD822C711A426C9D1219171E08F272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895A05B96784196A78D5FD2849C599E5">
    <w:name w:val="7895A05B96784196A78D5FD2849C599E5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9F5FC459EF2342879347AB5FF6BAC4256">
    <w:name w:val="9F5FC459EF2342879347AB5FF6BAC425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A97F5FD6B114EA9A7910336223252A05">
    <w:name w:val="EA97F5FD6B114EA9A7910336223252A05"/>
    <w:rsid w:val="007D1201"/>
    <w:pPr>
      <w:spacing w:before="160" w:line="276" w:lineRule="auto"/>
      <w:outlineLvl w:val="1"/>
    </w:pPr>
    <w:rPr>
      <w:rFonts w:ascii="Leelawadee" w:eastAsiaTheme="majorEastAsia" w:hAnsi="Leelawadee" w:cs="Leelawadee"/>
      <w:b/>
      <w:lang w:eastAsia="en-US"/>
    </w:rPr>
  </w:style>
  <w:style w:type="paragraph" w:customStyle="1" w:styleId="6A22DD57F5C14F8F8A0E25C7A99AE62F5">
    <w:name w:val="6A22DD57F5C14F8F8A0E25C7A99AE62F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533CB00A6A24A5A89F7CA523A2BD9895">
    <w:name w:val="7533CB00A6A24A5A89F7CA523A2BD989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299A7D94BE34FD191E5DBDCC95C5CC035">
    <w:name w:val="5299A7D94BE34FD191E5DBDCC95C5CC03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BE56385DB62416BAA09DE9B845275CC5">
    <w:name w:val="DBE56385DB62416BAA09DE9B845275CC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275BDC80503C479CBA23477F890D861A26">
    <w:name w:val="275BDC80503C479CBA23477F890D861A2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3DD4323D4942A29255042FC76351636">
    <w:name w:val="633DD4323D4942A29255042FC7635163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C72A5FFA7174B0F96B56E3C403F806B5">
    <w:name w:val="DC72A5FFA7174B0F96B56E3C403F806B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4CDB083270344EB9178E799B254A33734">
    <w:name w:val="84CDB083270344EB9178E799B254A33734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A80E63F3D15C4B4D9FBD52FF2EC5CA165">
    <w:name w:val="A80E63F3D15C4B4D9FBD52FF2EC5CA16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2FE6BB7E2804F339BFC33805BEB97C75">
    <w:name w:val="52FE6BB7E2804F339BFC33805BEB97C7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5D13437E8A540A0B66D5AE1046DB3DB5">
    <w:name w:val="35D13437E8A540A0B66D5AE1046DB3DB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0DD9031D64B5458CBA48B3582B054D0334">
    <w:name w:val="0DD9031D64B5458CBA48B3582B054D0334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E80C52EAC6D4EBE9A49BFC1041CA7085">
    <w:name w:val="5E80C52EAC6D4EBE9A49BFC1041CA708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0942A6B239C4FD0AF642FABFB06091F5">
    <w:name w:val="D0942A6B239C4FD0AF642FABFB06091F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84CCDD1E2DA4201A80DE116A343E33F5">
    <w:name w:val="584CCDD1E2DA4201A80DE116A343E33F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4D0614CF1C54F52BD209B9DEA9894E45">
    <w:name w:val="34D0614CF1C54F52BD209B9DEA9894E4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097991B6FD3405A93856C7556902AB95">
    <w:name w:val="E097991B6FD3405A93856C7556902AB9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CB0710DBD1D84DE3BC901F5FF329C1FB5">
    <w:name w:val="CB0710DBD1D84DE3BC901F5FF329C1FB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49D779F1CF74E5AA1396FB7F501213F5">
    <w:name w:val="849D779F1CF74E5AA1396FB7F501213F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9592CCD469764886BBCE3E8C70EF6E9E5">
    <w:name w:val="9592CCD469764886BBCE3E8C70EF6E9E5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DD44333CF2F4B4890C93B69CBF7D65C6">
    <w:name w:val="7DD44333CF2F4B4890C93B69CBF7D65C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3DA828B34974F2CAA41A346C1C0E0B75">
    <w:name w:val="83DA828B34974F2CAA41A346C1C0E0B75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10F5A425D6142BAB1997F30B45FDD826">
    <w:name w:val="710F5A425D6142BAB1997F30B45FDD82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15B85F4B8C04C8EA7F9C9A1659AC9175">
    <w:name w:val="F15B85F4B8C04C8EA7F9C9A1659AC9175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A203ACE4336E4B8DBA8B7E15EB042A786">
    <w:name w:val="A203ACE4336E4B8DBA8B7E15EB042A78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00A216DDDF4A74B4970D9C68C037615">
    <w:name w:val="6300A216DDDF4A74B4970D9C68C037615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AFB1F41A3D7C4916BFA60C1C28654B2021">
    <w:name w:val="AFB1F41A3D7C4916BFA60C1C28654B2021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A31598D3A2E4C16A898EE6E3EA568DD5">
    <w:name w:val="BA31598D3A2E4C16A898EE6E3EA568DD5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7D295B97FF440E9B091DB722754E3C86">
    <w:name w:val="77D295B97FF440E9B091DB722754E3C8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CD865DD794544A4B7B5CA94FA371452">
    <w:name w:val="FCD865DD794544A4B7B5CA94FA371452"/>
    <w:rsid w:val="007D1201"/>
    <w:rPr>
      <w:lang w:val="en-US" w:eastAsia="en-US"/>
    </w:rPr>
  </w:style>
  <w:style w:type="paragraph" w:customStyle="1" w:styleId="39271DE2C4224A39A5752DE2B5F3B2D7">
    <w:name w:val="39271DE2C4224A39A5752DE2B5F3B2D7"/>
    <w:rsid w:val="007D1201"/>
    <w:rPr>
      <w:lang w:val="en-US" w:eastAsia="en-US"/>
    </w:rPr>
  </w:style>
  <w:style w:type="paragraph" w:customStyle="1" w:styleId="91B870223E2B4AECBC291C3052DF43A66">
    <w:name w:val="91B870223E2B4AECBC291C3052DF43A66"/>
    <w:rsid w:val="007D1201"/>
    <w:pPr>
      <w:spacing w:after="240" w:line="276" w:lineRule="auto"/>
      <w:jc w:val="center"/>
      <w:outlineLvl w:val="0"/>
    </w:pPr>
    <w:rPr>
      <w:rFonts w:ascii="Leelawadee" w:hAnsi="Leelawadee" w:cs="Leelawadee"/>
      <w:b/>
      <w:bCs/>
      <w:kern w:val="28"/>
      <w:sz w:val="28"/>
      <w:szCs w:val="32"/>
      <w:lang w:eastAsia="en-US"/>
    </w:rPr>
  </w:style>
  <w:style w:type="paragraph" w:customStyle="1" w:styleId="6E3D552FFB26416D80A9EC7D5F87DD4E6">
    <w:name w:val="6E3D552FFB26416D80A9EC7D5F87DD4E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9271DE2C4224A39A5752DE2B5F3B2D71">
    <w:name w:val="39271DE2C4224A39A5752DE2B5F3B2D71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8548AB7780F44028F1E8953BD7D90256">
    <w:name w:val="78548AB7780F44028F1E8953BD7D9025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5773FF36B0C423B99813A83FC16EA506">
    <w:name w:val="F5773FF36B0C423B99813A83FC16EA50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3D07FB1BD83432BBBE29A7D7E174C3236">
    <w:name w:val="B3D07FB1BD83432BBBE29A7D7E174C323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17A6A58D7484091B9EDBC3E103C98ED6">
    <w:name w:val="F17A6A58D7484091B9EDBC3E103C98ED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A1DA8A9709A454B83AF2B7A3029563436">
    <w:name w:val="FA1DA8A9709A454B83AF2B7A302956343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2D367CA7351F435783F32CC67B8814886">
    <w:name w:val="2D367CA7351F435783F32CC67B881488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F74D1FBF97D4B32B76730EDF45DF3446">
    <w:name w:val="EF74D1FBF97D4B32B76730EDF45DF3446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442AD10CCA9D482AAB69160534B600616">
    <w:name w:val="442AD10CCA9D482AAB69160534B60061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A2DC4385C46E4889B1821B64B706D3106">
    <w:name w:val="A2DC4385C46E4889B1821B64B706D3106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81C30514AB9E435AA005909AC60DB2D37">
    <w:name w:val="81C30514AB9E435AA005909AC60DB2D3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FCEF9B456D9435983064AA5DACD125D6">
    <w:name w:val="BFCEF9B456D9435983064AA5DACD125D6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5B04AE2B47204E989EE300394DB684606">
    <w:name w:val="5B04AE2B47204E989EE300394DB68460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FE9FC0947C94C1B82EA39BB548039286">
    <w:name w:val="3FE9FC0947C94C1B82EA39BB548039286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909F14103FC54CABABBF6B7DD5711B687">
    <w:name w:val="909F14103FC54CABABBF6B7DD5711B68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D76C8B3A7294897BEBCE10B7C631AF46">
    <w:name w:val="5D76C8B3A7294897BEBCE10B7C631AF46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361CBFDF0DD04BA0A58A0529A7B4C9527">
    <w:name w:val="361CBFDF0DD04BA0A58A0529A7B4C952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B1BF4E08B94B569F88587632C41F1C6">
    <w:name w:val="63B1BF4E08B94B569F88587632C41F1C6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17EFE019C62E4FF78CC8B709537D20227">
    <w:name w:val="17EFE019C62E4FF78CC8B709537D2022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10E518313C7C4750946BCF8807A48ED46">
    <w:name w:val="10E518313C7C4750946BCF8807A48ED46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CBCD822C711A426C9D1219171E08F2727">
    <w:name w:val="CBCD822C711A426C9D1219171E08F272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895A05B96784196A78D5FD2849C599E6">
    <w:name w:val="7895A05B96784196A78D5FD2849C599E6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9F5FC459EF2342879347AB5FF6BAC4257">
    <w:name w:val="9F5FC459EF2342879347AB5FF6BAC425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A97F5FD6B114EA9A7910336223252A06">
    <w:name w:val="EA97F5FD6B114EA9A7910336223252A06"/>
    <w:rsid w:val="007D1201"/>
    <w:pPr>
      <w:spacing w:before="160" w:line="276" w:lineRule="auto"/>
      <w:outlineLvl w:val="1"/>
    </w:pPr>
    <w:rPr>
      <w:rFonts w:ascii="Leelawadee" w:eastAsiaTheme="majorEastAsia" w:hAnsi="Leelawadee" w:cs="Leelawadee"/>
      <w:b/>
      <w:lang w:eastAsia="en-US"/>
    </w:rPr>
  </w:style>
  <w:style w:type="paragraph" w:customStyle="1" w:styleId="6A22DD57F5C14F8F8A0E25C7A99AE62F6">
    <w:name w:val="6A22DD57F5C14F8F8A0E25C7A99AE62F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533CB00A6A24A5A89F7CA523A2BD9896">
    <w:name w:val="7533CB00A6A24A5A89F7CA523A2BD989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299A7D94BE34FD191E5DBDCC95C5CC036">
    <w:name w:val="5299A7D94BE34FD191E5DBDCC95C5CC03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BE56385DB62416BAA09DE9B845275CC6">
    <w:name w:val="DBE56385DB62416BAA09DE9B845275CC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275BDC80503C479CBA23477F890D861A27">
    <w:name w:val="275BDC80503C479CBA23477F890D861A2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3DD4323D4942A29255042FC76351637">
    <w:name w:val="633DD4323D4942A29255042FC7635163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C72A5FFA7174B0F96B56E3C403F806B6">
    <w:name w:val="DC72A5FFA7174B0F96B56E3C403F806B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4CDB083270344EB9178E799B254A33735">
    <w:name w:val="84CDB083270344EB9178E799B254A3373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A80E63F3D15C4B4D9FBD52FF2EC5CA166">
    <w:name w:val="A80E63F3D15C4B4D9FBD52FF2EC5CA16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2FE6BB7E2804F339BFC33805BEB97C76">
    <w:name w:val="52FE6BB7E2804F339BFC33805BEB97C7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5D13437E8A540A0B66D5AE1046DB3DB6">
    <w:name w:val="35D13437E8A540A0B66D5AE1046DB3DB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0DD9031D64B5458CBA48B3582B054D0335">
    <w:name w:val="0DD9031D64B5458CBA48B3582B054D0335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E80C52EAC6D4EBE9A49BFC1041CA7086">
    <w:name w:val="5E80C52EAC6D4EBE9A49BFC1041CA708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0942A6B239C4FD0AF642FABFB06091F6">
    <w:name w:val="D0942A6B239C4FD0AF642FABFB06091F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84CCDD1E2DA4201A80DE116A343E33F6">
    <w:name w:val="584CCDD1E2DA4201A80DE116A343E33F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4D0614CF1C54F52BD209B9DEA9894E46">
    <w:name w:val="34D0614CF1C54F52BD209B9DEA9894E4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097991B6FD3405A93856C7556902AB96">
    <w:name w:val="E097991B6FD3405A93856C7556902AB9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CB0710DBD1D84DE3BC901F5FF329C1FB6">
    <w:name w:val="CB0710DBD1D84DE3BC901F5FF329C1FB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49D779F1CF74E5AA1396FB7F501213F6">
    <w:name w:val="849D779F1CF74E5AA1396FB7F501213F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9592CCD469764886BBCE3E8C70EF6E9E6">
    <w:name w:val="9592CCD469764886BBCE3E8C70EF6E9E6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DD44333CF2F4B4890C93B69CBF7D65C7">
    <w:name w:val="7DD44333CF2F4B4890C93B69CBF7D65C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3DA828B34974F2CAA41A346C1C0E0B76">
    <w:name w:val="83DA828B34974F2CAA41A346C1C0E0B76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10F5A425D6142BAB1997F30B45FDD827">
    <w:name w:val="710F5A425D6142BAB1997F30B45FDD82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15B85F4B8C04C8EA7F9C9A1659AC9176">
    <w:name w:val="F15B85F4B8C04C8EA7F9C9A1659AC9176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A203ACE4336E4B8DBA8B7E15EB042A787">
    <w:name w:val="A203ACE4336E4B8DBA8B7E15EB042A78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00A216DDDF4A74B4970D9C68C037616">
    <w:name w:val="6300A216DDDF4A74B4970D9C68C037616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AFB1F41A3D7C4916BFA60C1C28654B2022">
    <w:name w:val="AFB1F41A3D7C4916BFA60C1C28654B2022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A31598D3A2E4C16A898EE6E3EA568DD6">
    <w:name w:val="BA31598D3A2E4C16A898EE6E3EA568DD6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7D295B97FF440E9B091DB722754E3C87">
    <w:name w:val="77D295B97FF440E9B091DB722754E3C8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91B870223E2B4AECBC291C3052DF43A67">
    <w:name w:val="91B870223E2B4AECBC291C3052DF43A67"/>
    <w:rsid w:val="007D1201"/>
    <w:pPr>
      <w:spacing w:after="240" w:line="276" w:lineRule="auto"/>
      <w:jc w:val="center"/>
      <w:outlineLvl w:val="0"/>
    </w:pPr>
    <w:rPr>
      <w:rFonts w:ascii="Leelawadee" w:hAnsi="Leelawadee" w:cs="Leelawadee"/>
      <w:b/>
      <w:bCs/>
      <w:kern w:val="28"/>
      <w:sz w:val="28"/>
      <w:szCs w:val="32"/>
      <w:lang w:eastAsia="en-US"/>
    </w:rPr>
  </w:style>
  <w:style w:type="paragraph" w:customStyle="1" w:styleId="6E3D552FFB26416D80A9EC7D5F87DD4E7">
    <w:name w:val="6E3D552FFB26416D80A9EC7D5F87DD4E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9271DE2C4224A39A5752DE2B5F3B2D72">
    <w:name w:val="39271DE2C4224A39A5752DE2B5F3B2D72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8548AB7780F44028F1E8953BD7D90257">
    <w:name w:val="78548AB7780F44028F1E8953BD7D9025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5773FF36B0C423B99813A83FC16EA507">
    <w:name w:val="F5773FF36B0C423B99813A83FC16EA50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3D07FB1BD83432BBBE29A7D7E174C3237">
    <w:name w:val="B3D07FB1BD83432BBBE29A7D7E174C323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17A6A58D7484091B9EDBC3E103C98ED7">
    <w:name w:val="F17A6A58D7484091B9EDBC3E103C98ED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A1DA8A9709A454B83AF2B7A3029563437">
    <w:name w:val="FA1DA8A9709A454B83AF2B7A302956343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2D367CA7351F435783F32CC67B8814887">
    <w:name w:val="2D367CA7351F435783F32CC67B881488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F74D1FBF97D4B32B76730EDF45DF3447">
    <w:name w:val="EF74D1FBF97D4B32B76730EDF45DF3447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442AD10CCA9D482AAB69160534B600617">
    <w:name w:val="442AD10CCA9D482AAB69160534B60061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A2DC4385C46E4889B1821B64B706D3107">
    <w:name w:val="A2DC4385C46E4889B1821B64B706D3107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81C30514AB9E435AA005909AC60DB2D38">
    <w:name w:val="81C30514AB9E435AA005909AC60DB2D38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FCEF9B456D9435983064AA5DACD125D7">
    <w:name w:val="BFCEF9B456D9435983064AA5DACD125D7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5B04AE2B47204E989EE300394DB684607">
    <w:name w:val="5B04AE2B47204E989EE300394DB68460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FE9FC0947C94C1B82EA39BB548039287">
    <w:name w:val="3FE9FC0947C94C1B82EA39BB548039287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909F14103FC54CABABBF6B7DD5711B688">
    <w:name w:val="909F14103FC54CABABBF6B7DD5711B688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D76C8B3A7294897BEBCE10B7C631AF47">
    <w:name w:val="5D76C8B3A7294897BEBCE10B7C631AF47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361CBFDF0DD04BA0A58A0529A7B4C9528">
    <w:name w:val="361CBFDF0DD04BA0A58A0529A7B4C9528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B1BF4E08B94B569F88587632C41F1C7">
    <w:name w:val="63B1BF4E08B94B569F88587632C41F1C7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17EFE019C62E4FF78CC8B709537D20228">
    <w:name w:val="17EFE019C62E4FF78CC8B709537D20228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10E518313C7C4750946BCF8807A48ED47">
    <w:name w:val="10E518313C7C4750946BCF8807A48ED47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CBCD822C711A426C9D1219171E08F2728">
    <w:name w:val="CBCD822C711A426C9D1219171E08F2728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895A05B96784196A78D5FD2849C599E7">
    <w:name w:val="7895A05B96784196A78D5FD2849C599E7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9F5FC459EF2342879347AB5FF6BAC4258">
    <w:name w:val="9F5FC459EF2342879347AB5FF6BAC4258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A97F5FD6B114EA9A7910336223252A07">
    <w:name w:val="EA97F5FD6B114EA9A7910336223252A07"/>
    <w:rsid w:val="007D1201"/>
    <w:pPr>
      <w:spacing w:before="160" w:line="276" w:lineRule="auto"/>
      <w:outlineLvl w:val="1"/>
    </w:pPr>
    <w:rPr>
      <w:rFonts w:ascii="Leelawadee" w:eastAsiaTheme="majorEastAsia" w:hAnsi="Leelawadee" w:cs="Leelawadee"/>
      <w:b/>
      <w:lang w:eastAsia="en-US"/>
    </w:rPr>
  </w:style>
  <w:style w:type="paragraph" w:customStyle="1" w:styleId="6A22DD57F5C14F8F8A0E25C7A99AE62F7">
    <w:name w:val="6A22DD57F5C14F8F8A0E25C7A99AE62F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7533CB00A6A24A5A89F7CA523A2BD9897">
    <w:name w:val="7533CB00A6A24A5A89F7CA523A2BD989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299A7D94BE34FD191E5DBDCC95C5CC037">
    <w:name w:val="5299A7D94BE34FD191E5DBDCC95C5CC03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BE56385DB62416BAA09DE9B845275CC7">
    <w:name w:val="DBE56385DB62416BAA09DE9B845275CC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275BDC80503C479CBA23477F890D861A28">
    <w:name w:val="275BDC80503C479CBA23477F890D861A28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3DD4323D4942A29255042FC76351638">
    <w:name w:val="633DD4323D4942A29255042FC76351638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C72A5FFA7174B0F96B56E3C403F806B7">
    <w:name w:val="DC72A5FFA7174B0F96B56E3C403F806B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4CDB083270344EB9178E799B254A33736">
    <w:name w:val="84CDB083270344EB9178E799B254A3373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A80E63F3D15C4B4D9FBD52FF2EC5CA167">
    <w:name w:val="A80E63F3D15C4B4D9FBD52FF2EC5CA16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2FE6BB7E2804F339BFC33805BEB97C77">
    <w:name w:val="52FE6BB7E2804F339BFC33805BEB97C7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5D13437E8A540A0B66D5AE1046DB3DB7">
    <w:name w:val="35D13437E8A540A0B66D5AE1046DB3DB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0DD9031D64B5458CBA48B3582B054D0336">
    <w:name w:val="0DD9031D64B5458CBA48B3582B054D0336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E80C52EAC6D4EBE9A49BFC1041CA7087">
    <w:name w:val="5E80C52EAC6D4EBE9A49BFC1041CA708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D0942A6B239C4FD0AF642FABFB06091F7">
    <w:name w:val="D0942A6B239C4FD0AF642FABFB06091F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584CCDD1E2DA4201A80DE116A343E33F7">
    <w:name w:val="584CCDD1E2DA4201A80DE116A343E33F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34D0614CF1C54F52BD209B9DEA9894E47">
    <w:name w:val="34D0614CF1C54F52BD209B9DEA9894E4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E097991B6FD3405A93856C7556902AB97">
    <w:name w:val="E097991B6FD3405A93856C7556902AB9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CB0710DBD1D84DE3BC901F5FF329C1FB7">
    <w:name w:val="CB0710DBD1D84DE3BC901F5FF329C1FB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49D779F1CF74E5AA1396FB7F501213F7">
    <w:name w:val="849D779F1CF74E5AA1396FB7F501213F7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9592CCD469764886BBCE3E8C70EF6E9E7">
    <w:name w:val="9592CCD469764886BBCE3E8C70EF6E9E7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DD44333CF2F4B4890C93B69CBF7D65C8">
    <w:name w:val="7DD44333CF2F4B4890C93B69CBF7D65C8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83DA828B34974F2CAA41A346C1C0E0B77">
    <w:name w:val="83DA828B34974F2CAA41A346C1C0E0B77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10F5A425D6142BAB1997F30B45FDD828">
    <w:name w:val="710F5A425D6142BAB1997F30B45FDD828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F15B85F4B8C04C8EA7F9C9A1659AC9177">
    <w:name w:val="F15B85F4B8C04C8EA7F9C9A1659AC9177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A203ACE4336E4B8DBA8B7E15EB042A788">
    <w:name w:val="A203ACE4336E4B8DBA8B7E15EB042A788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6300A216DDDF4A74B4970D9C68C037617">
    <w:name w:val="6300A216DDDF4A74B4970D9C68C037617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AFB1F41A3D7C4916BFA60C1C28654B2023">
    <w:name w:val="AFB1F41A3D7C4916BFA60C1C28654B2023"/>
    <w:rsid w:val="007D1201"/>
    <w:pPr>
      <w:spacing w:line="276" w:lineRule="auto"/>
    </w:pPr>
    <w:rPr>
      <w:rFonts w:ascii="Leelawadee" w:hAnsi="Leelawadee" w:cs="Leelawadee"/>
      <w:lang w:eastAsia="en-US"/>
    </w:rPr>
  </w:style>
  <w:style w:type="paragraph" w:customStyle="1" w:styleId="BA31598D3A2E4C16A898EE6E3EA568DD7">
    <w:name w:val="BA31598D3A2E4C16A898EE6E3EA568DD7"/>
    <w:rsid w:val="007D1201"/>
    <w:pPr>
      <w:spacing w:line="276" w:lineRule="auto"/>
      <w:outlineLvl w:val="0"/>
    </w:pPr>
    <w:rPr>
      <w:rFonts w:ascii="Leelawadee" w:eastAsiaTheme="majorEastAsia" w:hAnsi="Leelawadee" w:cs="Leelawadee"/>
      <w:b/>
      <w:lang w:eastAsia="en-US"/>
    </w:rPr>
  </w:style>
  <w:style w:type="paragraph" w:customStyle="1" w:styleId="77D295B97FF440E9B091DB722754E3C88">
    <w:name w:val="77D295B97FF440E9B091DB722754E3C88"/>
    <w:rsid w:val="007D1201"/>
    <w:pPr>
      <w:spacing w:line="276" w:lineRule="auto"/>
    </w:pPr>
    <w:rPr>
      <w:rFonts w:ascii="Leelawadee" w:hAnsi="Leelawadee" w:cs="Leelawadee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Office_26714040_TF16392527</Template>
  <TotalTime>11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Zakia Lu</cp:lastModifiedBy>
  <cp:revision>2</cp:revision>
  <dcterms:created xsi:type="dcterms:W3CDTF">2018-09-20T20:33:00Z</dcterms:created>
  <dcterms:modified xsi:type="dcterms:W3CDTF">2018-12-28T01:36:00Z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