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A4" w:rsidRDefault="00F7035F">
      <w:r>
        <w:rPr>
          <w:noProof/>
          <w:lang w:eastAsia="ja-JP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495" type="#_x0000_t183" style="position:absolute;margin-left:365.4pt;margin-top:-234.7pt;width:64.1pt;height:64.15pt;z-index:251773952" fillcolor="#f2eadd [665]" stroked="f" strokecolor="#d9c19b [1945]" strokeweight="1pt">
            <v:fill color2="#f2eadd [665]"/>
            <v:shadow type="perspective" color="#664c26 [1609]" opacity=".5" offset="1pt" offset2="-3pt"/>
          </v:shape>
        </w:pict>
      </w:r>
    </w:p>
    <w:p w:rsidR="00CF34A4" w:rsidRDefault="00F7035F">
      <w:r>
        <w:rPr>
          <w:noProof/>
          <w:lang w:eastAsia="ja-JP"/>
        </w:rPr>
        <w:pict>
          <v:rect id="_x0000_s1804" style="position:absolute;margin-left:400pt;margin-top:354.1pt;width:185.5pt;height:64.45pt;z-index:251645947" filled="f" fillcolor="#252525 [2415]" stroked="f">
            <v:textbox style="mso-next-textbox:#_x0000_s1804" inset=",10.8pt">
              <w:txbxContent>
                <w:p w:rsidR="00CF34A4" w:rsidRDefault="00F7035F">
                  <w:pPr>
                    <w:pStyle w:val="InvitationTitle"/>
                    <w:rPr>
                      <w:rFonts w:ascii="Tahoma" w:hAnsi="Tahoma" w:cs="Tahoma"/>
                      <w:sz w:val="52"/>
                      <w:szCs w:val="36"/>
                    </w:rPr>
                  </w:pPr>
                  <w:r>
                    <w:rPr>
                      <w:rStyle w:val="InvitationTitleChar"/>
                      <w:rFonts w:ascii="Tahoma" w:hAnsi="Tahoma" w:cs="Tahoma"/>
                      <w:sz w:val="52"/>
                      <w:szCs w:val="36"/>
                      <w:cs/>
                      <w:lang w:bidi="th-TH"/>
                    </w:rPr>
                    <w:t>ขอเรียนเชิญ</w:t>
                  </w:r>
                </w:p>
              </w:txbxContent>
            </v:textbox>
          </v:rect>
        </w:pict>
      </w:r>
      <w:r>
        <w:rPr>
          <w:noProof/>
          <w:lang w:eastAsia="ja-JP"/>
        </w:rPr>
        <w:pict>
          <v:rect id="_x0000_s1198" style="position:absolute;margin-left:9.05pt;margin-top:354.5pt;width:190.85pt;height:64.45pt;z-index:251784192" filled="f" fillcolor="#252525 [2415]" stroked="f">
            <v:textbox style="mso-next-textbox:#_x0000_s1198" inset=",10.8pt">
              <w:txbxContent>
                <w:p w:rsidR="00CF34A4" w:rsidRDefault="00F7035F">
                  <w:pPr>
                    <w:pStyle w:val="InvitationTitle"/>
                    <w:rPr>
                      <w:rFonts w:ascii="Tahoma" w:hAnsi="Tahoma" w:cs="Tahoma"/>
                      <w:sz w:val="36"/>
                      <w:szCs w:val="36"/>
                    </w:rPr>
                  </w:pPr>
                  <w:r>
                    <w:rPr>
                      <w:rStyle w:val="InvitationTitleChar"/>
                      <w:rFonts w:ascii="Tahoma" w:hAnsi="Tahoma" w:cs="Tahoma"/>
                      <w:sz w:val="36"/>
                      <w:szCs w:val="36"/>
                      <w:cs/>
                      <w:lang w:bidi="th-TH"/>
                    </w:rPr>
                    <w:t>ขอเรียนเชิญ</w:t>
                  </w:r>
                </w:p>
              </w:txbxContent>
            </v:textbox>
          </v:rect>
        </w:pict>
      </w:r>
      <w:r>
        <w:rPr>
          <w:noProof/>
          <w:lang w:eastAsia="ja-JP"/>
        </w:rPr>
        <w:pict>
          <v:shape id="_x0000_s1871" type="#_x0000_t183" style="position:absolute;margin-left:399.05pt;margin-top:294pt;width:51.1pt;height:51.15pt;z-index:251650043" fillcolor="white [3212]" stroked="f" strokecolor="#d9c19b [1945]" strokeweight="1pt">
            <v:fill opacity="39322f" color2="#f2eadd [665]"/>
            <v:shadow type="perspective" color="#664c26 [1609]" opacity=".5" offset="1pt" offset2="-3pt"/>
          </v:shape>
        </w:pict>
      </w:r>
      <w:r>
        <w:rPr>
          <w:noProof/>
          <w:lang w:eastAsia="ja-JP"/>
        </w:rPr>
        <w:pict>
          <v:shape id="_x0000_s1712" type="#_x0000_t183" style="position:absolute;margin-left:9.05pt;margin-top:294.4pt;width:51.1pt;height:51.15pt;z-index:251789312" fillcolor="white [3212]" stroked="f" strokecolor="#d9c19b [1945]" strokeweight="1pt">
            <v:fill opacity="39322f" color2="#f2eadd [665]"/>
            <v:shadow type="perspective" color="#664c26 [1609]" opacity=".5" offset="1pt" offset2="-3pt"/>
          </v:shape>
        </w:pict>
      </w:r>
      <w:r>
        <w:rPr>
          <w:noProof/>
          <w:lang w:eastAsia="ja-JP"/>
        </w:rPr>
        <w:pict>
          <v:rect id="_x0000_s1803" style="position:absolute;margin-left:384.75pt;margin-top:284.5pt;width:305.3pt;height:204.5pt;z-index:251644923" fillcolor="#c3e0f2 [662]" stroked="f" strokecolor="#4da4d8 [1942]" strokeweight="1pt">
            <v:fill opacity="39322f" color2="#c3e0f2 [662]"/>
            <v:shadow type="perspective" color="#0d2b3d [1606]" opacity=".5" offset="1pt" offset2="-3pt"/>
          </v:rect>
        </w:pict>
      </w:r>
      <w:r>
        <w:rPr>
          <w:noProof/>
          <w:lang w:eastAsia="ja-JP"/>
        </w:rPr>
        <w:pict>
          <v:group id="_x0000_s1851" style="position:absolute;margin-left:510.85pt;margin-top:446.35pt;width:36.5pt;height:29.95pt;z-index:251649019" coordorigin="10,10" coordsize="3114,2557">
            <v:shape id="_x0000_s1852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<v:path arrowok="t"/>
            </v:shape>
            <v:shape id="_x0000_s1853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<v:path arrowok="t"/>
            </v:shape>
            <v:shape id="_x0000_s1854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<v:path arrowok="t"/>
            </v:shape>
            <v:shape id="_x0000_s1855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<v:path arrowok="t"/>
            </v:shape>
            <v:shape id="_x0000_s1856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5pt">
              <v:fill color2="#f2cdd1 [661]" angle="-45" focus="-50%" type="gradient"/>
              <v:shadow type="perspective" color="#4e141a [1605]" opacity=".5" offset="1pt" offset2="-3pt"/>
              <v:path arrowok="t"/>
            </v:shape>
            <v:shape id="_x0000_s1857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<v:path arrowok="t"/>
            </v:shape>
            <v:shape id="_x0000_s1858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<v:path arrowok="t"/>
            </v:shape>
            <v:shape id="_x0000_s1859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<v:path arrowok="t"/>
            </v:shape>
            <v:shape id="_x0000_s1860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<v:path arrowok="t"/>
            </v:shape>
            <v:shape id="_x0000_s1861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<v:path arrowok="t"/>
            </v:shape>
            <v:shape id="_x0000_s1862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<v:path arrowok="t"/>
            </v:shape>
            <v:shape id="_x0000_s1863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<v:path arrowok="t"/>
            </v:shape>
            <v:shape id="_x0000_s1864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<v:path arrowok="t"/>
            </v:shape>
            <v:shape id="_x0000_s1865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<v:path arrowok="t"/>
            </v:shape>
            <v:shape id="_x0000_s1866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<v:path arrowok="t"/>
            </v:shape>
            <v:shape id="_x0000_s1867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<v:path arrowok="t"/>
            </v:shape>
            <v:shape id="_x0000_s1868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<v:path arrowok="t"/>
            </v:shape>
            <v:shape id="_x0000_s1869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<v:path arrowok="t"/>
            </v:shape>
            <v:shape id="_x0000_s1870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<v:path arrowok="t"/>
            </v:shape>
          </v:group>
        </w:pict>
      </w:r>
      <w:r>
        <w:rPr>
          <w:noProof/>
          <w:lang w:eastAsia="ja-JP"/>
        </w:rPr>
        <w:pict>
          <v:group id="_x0000_s1806" style="position:absolute;margin-left:550.1pt;margin-top:310.9pt;width:137.8pt;height:175.75pt;z-index:251647995" coordorigin="10,10" coordsize="2506,3196">
            <v:rect id="_x0000_s1807" style="position:absolute;left:10;top:270;width:2506;height:2936" filled="f" fillcolor="white [3212]" stroked="f" strokecolor="gray [1629]" strokeweight=".25pt"/>
            <v:shape id="_x0000_s1808" style="position:absolute;left:10;top:1956;width:2506;height:1250" coordsize="2506,1250" path="m1341,235r,l1256,225r-86,-15l1005,175,845,135,680,85r,l600,60,515,40,430,20,340,5,255,,165,,80,15,40,25,,40,,1250r2506,l2506,175r,l2491,170r-15,-5l2441,145r-40,-25l2356,95,2306,75,2276,65r-35,-5l2206,55r-35,l2131,60r-45,10l2086,70r-105,30l1886,135r-170,60l1631,220r-90,15l1496,240r-50,5l1396,240r-55,-5l1341,235xe" filled="f" fillcolor="white [3212]" stroked="f" strokecolor="gray [1629]" strokeweight=".25pt">
              <v:path arrowok="t"/>
            </v:shape>
            <v:shape id="_x0000_s1809" style="position:absolute;left:145;top:2586;width:2371;height:620" coordsize="2371,620" path="m,415r,l,440r10,30l30,495r20,25l80,545r35,25l160,595r45,25l2371,620r,-565l2371,55,2191,30,2001,15,1801,5,1596,r,l1431,5r-155,5l1121,20,975,35,835,50,700,70,580,95,465,120,365,150r-95,35l190,220r-65,35l70,290,30,330,15,350,5,375,,395r,20l,415xe" fillcolor="#d9c19b [1945]" stroked="f" strokecolor="#c19859 [3209]" strokeweight="1pt">
              <v:fill color2="#c19859 [3209]"/>
              <v:shadow type="perspective" color="#664c26 [1609]" offset="1pt" offset2="-3pt"/>
              <v:path arrowok="t"/>
            </v:shape>
            <v:shape id="_x0000_s1810" style="position:absolute;left:1105;top:15;width:926;height:2681" coordsize="926,2681" path="m,l,70,866,2676r,l896,2681r30,l50,50,,,,xe" fillcolor="#997339 [2409]" stroked="f" strokecolor="#f2eadd [665]" strokeweight=".25pt">
              <v:path arrowok="t"/>
            </v:shape>
            <v:shape id="_x0000_s1811" style="position:absolute;left:725;top:2431;width:941;height:610" coordsize="941,610" path="m561,610l661,395r280,70l821,145,305,,,435,561,610r,xe" fillcolor="#d9c19b [1945]" strokecolor="#f2eadd [665]" strokeweight=".25pt">
              <v:path arrowok="t"/>
            </v:shape>
            <v:shape id="_x0000_s1812" style="position:absolute;left:1286;top:2576;width:450;height:465" coordsize="450,465" path="m260,l160,110,,465,75,450,240,70,380,320r70,-30l260,r,xe" fillcolor="#997339 [2409]" strokecolor="#f2eadd [665]" strokeweight=".25pt">
              <v:path arrowok="t"/>
            </v:shape>
            <v:shape id="_x0000_s1813" style="position:absolute;left:230;top:1505;width:1861;height:1371" coordsize="1861,1371" path="m1116,r,l1086,95r-35,96l1010,281r-45,85l915,446r-60,80l795,606r-65,70l655,746r-80,65l495,876r-90,60l310,991r-95,55l110,1096,,1141r710,230l710,1371r155,-45l1010,1276r136,-60l1266,1156r110,-65l1476,1021r85,-75l1636,866r65,-85l1731,741r25,-45l1781,646r20,-45l1816,551r15,-50l1851,396r10,-110l1856,176,1841,55,1116,r,xe" fillcolor="#e6d5bc [1305]" strokecolor="#f2eadd [665]" strokeweight=".25pt">
              <v:path arrowok="t"/>
            </v:shape>
            <v:shape id="_x0000_s1814" style="position:absolute;left:940;top:1560;width:1151;height:1316" coordsize="1151,1316" path="m,1316r,l155,1271r145,-50l436,1161r120,-60l666,1036,766,966r85,-75l926,811r65,-85l1021,686r25,-45l1071,591r20,-45l1106,496r15,-50l1141,341r10,-110l1146,121,1131,r,l1116,116r-20,110l1066,331r-40,100l986,526r-55,95l871,706r-65,85l731,871r-80,75l561,1021r-100,65l361,1151r-116,60l125,1266,,1316r,xe" fillcolor="#d9c19b [1945]" strokecolor="#f2eadd [665]" strokeweight=".25pt">
              <v:path arrowok="t"/>
            </v:shape>
            <v:shape id="_x0000_s1815" style="position:absolute;left:1195;top:1651;width:846;height:360" coordsize="846,360" path="m101,r,l55,110,,215,766,360r,l791,295r20,-60l831,170r15,-70l846,100,101,r,xe" fillcolor="#d9c19b [1945]" strokecolor="#f2eadd [665]" strokeweight=".25pt">
              <v:path arrowok="t"/>
            </v:shape>
            <v:shape id="_x0000_s1816" style="position:absolute;left:1961;top:1751;width:130;height:345" coordsize="130,345" path="m,260r,l70,345r,l95,275r15,-75l120,125,130,45,80,r,l65,70,45,135,25,195,,260r,xe" fillcolor="#997339 [2409]" strokecolor="#f2eadd [665]" strokeweight=".25pt">
              <v:path arrowok="t"/>
            </v:shape>
            <v:shape id="_x0000_s1817" style="position:absolute;left:1646;top:2251;width:245;height:295" coordsize="245,295" path="m245,90l175,r,l135,55,95,105,50,155,,205r30,90l30,295,95,250r55,-50l200,145,245,90r,xe" fillcolor="#997339 [2409]" strokecolor="#f2eadd [665]" strokeweight=".25pt">
              <v:path arrowok="t"/>
            </v:shape>
            <v:shape id="_x0000_s1818" style="position:absolute;left:890;top:2066;width:931;height:390" coordsize="931,390" path="m931,185r,l170,r,l90,90,,180,756,390r,l806,340r45,-50l891,240r40,-55l931,185xe" fillcolor="#d9c19b [1945]" strokecolor="#f2eadd [665]" strokeweight=".25pt">
              <v:path arrowok="t"/>
            </v:shape>
            <v:shape id="_x0000_s1819" style="position:absolute;left:510;top:2391;width:951;height:365" coordsize="951,365" path="m951,220r,-5l200,r,l105,65,,125,700,365r,l831,295,951,220r,xe" fillcolor="#d9c19b [1945]" strokecolor="#f2eadd [665]" strokeweight=".25pt">
              <v:path arrowok="t"/>
            </v:shape>
            <v:shape id="_x0000_s1820" style="position:absolute;left:1210;top:2611;width:266;height:175" coordsize="266,175" path="m,145r5,30l5,175,141,120,266,60,251,r,l131,75,,145r,xe" fillcolor="#997339 [2409]" strokecolor="#f2eadd [665]" strokeweight=".25pt">
              <v:path arrowok="t"/>
            </v:shape>
            <v:shape id="_x0000_s1821" style="position:absolute;left:710;top:1205;width:300;height:541" coordsize="300,541" path="m140,90l300,35r,l285,15r,-10l290,,115,75,,531r20,10l140,90r,xe" fillcolor="#e59ca4 [1301]" stroked="f" strokecolor="#7f7f7f [1612]" strokeweight=".25pt">
              <v:path arrowok="t"/>
            </v:shape>
            <v:shape id="_x0000_s1822" style="position:absolute;left:525;top:1315;width:195;height:190" coordsize="195,190" path="m5,70r,l,95r,25l,120r15,25l30,170r,l55,185r35,5l90,100r15,90l105,190r30,-5l160,165r,l170,150r10,-15l190,120r5,-20l195,100,190,70,180,45r,l165,25,140,10r,l115,,90,r,l60,5,35,20r,l15,40,5,70r,xe" fillcolor="#fbcb9a [1300]" stroked="f" strokecolor="#7f7f7f [1612]" strokeweight=".25pt">
              <v:path arrowok="t"/>
            </v:shape>
            <v:shape id="_x0000_s1823" style="position:absolute;left:615;top:1410;width:245;height:391" coordsize="245,391" path="m245,40r,l185,15,120,5,60,,,5,,366r140,25l245,40r,xe" filled="f" fillcolor="white [3212]" strokecolor="#7f7f7f [1612]" strokeweight=".25pt">
              <v:path arrowok="t"/>
            </v:shape>
            <v:shape id="_x0000_s1824" style="position:absolute;left:635;top:1540;width:170;height:231" coordsize="170,231" path="m170,l,,,216r,l25,211r25,l75,221r25,10l170,r,xe" fillcolor="#89c2e5 [1302]" stroked="f" strokecolor="#7f7f7f [1612]" strokeweight=".25pt">
              <v:path arrowok="t"/>
            </v:shape>
            <v:shape id="_x0000_s1825" style="position:absolute;left:375;top:2571;width:445;height:505" coordsize="445,505" path="m25,175r,l25,175,15,210,5,245,,280r5,40l10,365r5,45l30,455r20,50l50,505r5,-90l65,340,80,305,90,275r15,-25l125,225r,l165,190r,l190,175r25,-15l250,150r35,-5l320,145r40,l400,150r45,5l290,r,l220,20,160,45,110,75,70,110r,l45,140,25,175r,l25,175r,xe" fillcolor="#f2eadd [665]" strokecolor="#a5a5a5 [2092]" strokeweight=".25pt">
              <v:path arrowok="t"/>
            </v:shape>
            <v:shape id="_x0000_s1826" style="position:absolute;left:245;top:3046;width:180;height:100" coordsize="180,100" path="m50,20l,,25,40,,55r40,5l20,100,180,30,50,20r,xe" fillcolor="#f2eadd [665]" strokecolor="#a5a5a5 [2092]" strokeweight=".25pt">
              <v:path arrowok="t"/>
            </v:shape>
            <v:shape id="_x0000_s1827" style="position:absolute;left:270;top:2366;width:405;height:485" coordsize="405,485" path="m345,135l230,r,l170,20,115,50,75,75,40,110r,l15,140,5,175,,210r10,35l10,245r15,35l50,315r35,35l130,380r,l130,380r,l180,405r50,25l230,430r85,30l405,485r,l330,440,270,395r,l215,355,175,315r,l145,275,130,245r-5,-15l125,215r5,-15l140,190r15,-10l170,170r45,-15l270,140r75,-5l345,135xe" fillcolor="#f2eadd [665]" strokecolor="#a5a5a5 [2092]" strokeweight=".25pt">
              <v:path arrowok="t"/>
            </v:shape>
            <v:shape id="_x0000_s1828" style="position:absolute;left:520;top:2851;width:155;height:180" coordsize="155,180" path="m,110r40,l40,170,85,135r,45l155,,,110r,xe" fillcolor="#f2eadd [665]" strokecolor="#a5a5a5 [2092]" strokeweight=".25pt">
              <v:path arrowok="t"/>
            </v:shape>
            <v:shape id="_x0000_s1829" style="position:absolute;left:545;top:1666;width:575;height:340" coordsize="575,340" path="m575,r,l535,60r-45,50l445,160r-50,35l395,195r-45,30l300,245r-45,15l210,265r,l170,265,130,255,100,240,70,215r,l45,185,30,145,20,100r,-50l20,50,5,95,,135r5,40l20,215r,l40,250r25,30l100,305r35,20l135,325r45,10l230,340r45,-5l325,320r,l380,295r55,-35l485,210r50,-60l575,r,xe" fillcolor="#f2eadd [665]" strokecolor="#a5a5a5 [2092]" strokeweight=".25pt">
              <v:path arrowok="t"/>
            </v:shape>
            <v:shape id="_x0000_s1830" style="position:absolute;left:560;top:1590;width:140;height:126" coordsize="140,126" path="m120,116l70,91,140,61,55,51,110,r,l80,5,55,15,35,26,20,41,10,61,5,81,,101r5,25l120,116r,xe" fillcolor="#f2eadd [665]" strokecolor="#a5a5a5 [2092]" strokeweight=".25pt">
              <v:path arrowok="t"/>
            </v:shape>
            <v:shape id="_x0000_s1831" style="position:absolute;left:470;top:1590;width:1296;height:1151" coordsize="1296,1151" path="m595,121r,l570,181r-35,50l500,281r-40,40l460,321r-30,25l395,371r-90,55l305,426r-95,55l155,511r,l115,541,80,576,50,611,25,651r,l15,676,5,696,,721r,25l5,801r15,55l20,856r25,55l80,966r45,45l180,1056r,l240,1096r70,30l385,1141r75,10l460,1151r45,l550,1146r50,-10l645,1126r45,-15l740,1091r45,-25l831,1041r,l911,981r65,-60l1041,861r55,-60l1146,741r40,-65l1221,611r30,-65l1251,546r20,-60l1286,421r5,-65l1296,286r-5,-70l1281,146,1261,76,1241,,595,121r,xe" fillcolor="#f2eadd [665]" strokecolor="#a5a5a5 [2092]" strokeweight=".25pt">
              <v:path arrowok="t"/>
            </v:shape>
            <v:shape id="_x0000_s1832" style="position:absolute;left:935;top:695;width:1211;height:1511" coordsize="1211,1511" path="m556,25r,l516,40,481,60,441,80r-30,20l381,125r-30,30l325,185r-20,35l305,220r-25,40l265,300r-15,45l240,395r-10,45l230,490r,55l235,600r,l235,640r-5,40l210,725r-25,45l185,770r-55,85l130,855,65,936r,l40,981r-25,45l5,1071,,1111r,l,1136r5,25l10,1191r10,25l50,1266r45,55l95,1321r35,40l150,1396r,l170,1446r15,65l185,1511r15,-30l220,1456r20,-20l260,1416r,l300,1396r51,-15l351,1381r100,-25l451,1356r65,-20l571,1311r,l621,1281r45,-30l706,1216r35,-40l766,1141r20,-45l801,1056r10,-45l811,1011r5,-40l811,926r-5,-46l801,835r,l776,750,741,645r,l726,595,716,540r,-55l721,430r,l736,380r15,-50l776,290r30,-40l806,250r40,-35l886,185r45,-15l976,160r,l1036,160r55,10l1151,195r60,30l1211,225r-35,-35l1141,160r-40,-30l1066,100,1021,80,981,60,936,40,891,25r,l851,15,806,5,761,,721,,681,,636,5,596,15,556,25r,xe" fillcolor="#eaeaea [351]" strokecolor="#a5a5a5 [2092]" strokeweight=".25pt">
              <v:path arrowok="t"/>
            </v:shape>
            <v:shape id="_x0000_s1833" style="position:absolute;left:1165;top:695;width:981;height:560" coordsize="981,560" path="m326,25r,l286,40,251,60,211,80r-30,20l151,125r-30,30l95,185,75,220r,l40,285,15,355,5,430,,510r,l60,530r56,10l176,550r60,10l301,560r60,l421,555r65,-5l486,550r,-60l491,430r,l506,380r15,-50l546,290r30,-40l576,250r40,-35l656,185r45,-15l746,160r,l806,160r55,10l921,195r60,30l981,225,946,190,911,160,871,130,836,100,791,80,751,60,706,40,661,25r,l621,15,576,5,531,,491,,451,,406,5,366,15,326,25r,xe" fillcolor="#d86b77 [1941]" stroked="f" strokecolor="#c00000" strokeweight=".25pt">
              <v:path arrowok="t"/>
            </v:shape>
            <v:shape id="_x0000_s1834" style="position:absolute;left:2101;top:885;width:250;height:250" coordsize="250,250" path="m150,r,l125,,95,5,70,15,45,35r,l20,65,5,90,,120r,30l,150r10,25l20,200r20,20l65,235r,l85,240r20,5l125,250r20,-5l145,245r35,-10l210,215r,l235,185r10,-35l245,150r5,-20l250,110,245,90,240,70r,l225,45,205,25,180,10,150,r,xe" fillcolor="#eaeaea [351]" strokecolor="#a5a5a5 [2092]" strokeweight=".25pt">
              <v:path arrowok="t"/>
            </v:shape>
            <v:shape id="_x0000_s1835" style="position:absolute;left:1150;top:1265;width:471;height:411" coordsize="471,411" path="m456,30l85,r,l40,100,15,190,5,225,,260r,30l,320r5,26l20,366r10,15l50,396r20,10l95,411r31,l156,411r,l201,406r40,-5l281,391r35,-10l346,366r30,-15l396,330r25,-25l436,280r15,-25l461,225r5,-35l471,155r,-40l466,75,456,30r,xe" fillcolor="#f2eadd [665]" strokecolor="#a5a5a5 [2092]" strokeweight=".25pt">
              <v:path arrowok="t"/>
            </v:shape>
            <v:shape id="_x0000_s1836" style="position:absolute;left:995;top:1595;width:536;height:416" coordsize="536,416" path="m155,16r,l120,26,90,46,65,71,45,96r,l25,126,15,161,5,196,,236r,l,281r5,45l15,371r15,45l30,416,45,391,70,366r35,-30l150,306r,l220,251r,l260,221r26,-30l286,191r20,35l326,261r25,30l376,321r30,25l436,371r35,25l506,416r,l526,331r10,-75l536,221r,-30l526,161,516,136,506,111,486,86,466,71,446,51,421,36,391,26,356,16,321,5r,l276,,230,,190,5,155,16r,xe" fillcolor="#eaeaea [351]" strokecolor="#a5a5a5 [2092]" strokeweight=".25pt">
              <v:path arrowok="t"/>
            </v:shape>
            <v:shape id="_x0000_s1837" style="position:absolute;left:1170;top:1315;width:276;height:471" coordsize="276,471" path="m90,471r,l121,471r30,-5l181,456r25,-20l206,436r20,-20l246,391r10,-30l266,326r,l276,290r,-40l276,210r-5,-40l271,170,261,125,246,85,226,40,201,r,l131,85,75,170,35,245,20,280,10,316r,l5,346,,376r5,25l15,421r,l25,441r15,10l60,461r30,10l90,471xe" fillcolor="#e6d5bc [1305]" strokecolor="#7f7f7f [1612]" strokeweight=".25pt">
              <v:path arrowok="t"/>
            </v:shape>
            <v:shape id="_x0000_s1838" style="position:absolute;left:1165;top:1205;width:511;height:135" coordsize="511,135" path="m5,90r,l5,95r506,40l511,135r,l496,85,486,40r,l,,,,5,90r,xe" fillcolor="#eaeaea [351]" strokecolor="#7f7f7f [1612]" strokeweight=".25pt">
              <v:path arrowok="t"/>
            </v:shape>
            <v:shape id="_x0000_s1839" style="position:absolute;left:1240;top:1305;width:51;height:45" coordsize="51,45" path="m31,45r,l41,40r5,-5l51,20,51,5,,,,,,20,10,35r10,5l31,45r,xe" fillcolor="#14415c [2406]" strokecolor="#7f7f7f [1612]" strokeweight=".25pt">
              <v:path arrowok="t"/>
            </v:shape>
            <v:shape id="_x0000_s1840" style="position:absolute;left:1496;top:1325;width:50;height:45" coordsize="50,45" path="m,l,,5,20r5,15l20,45r10,l30,45,40,40r5,-5l50,20,45,5,,,,xe" fillcolor="#14415c [2406]" strokecolor="#7f7f7f [1612]" strokeweight=".25pt">
              <v:path arrowok="t"/>
            </v:shape>
            <v:shape id="_x0000_s1841" style="position:absolute;left:470;top:2241;width:831;height:500" coordsize="831,500" path="m25,r,l15,25,5,45,,70,,95r5,55l20,205r,l45,260r35,55l125,360r55,45l180,405r60,40l310,475r75,15l460,500r,l505,500r45,-5l600,485r45,-10l690,460r50,-20l785,415r46,-25l831,390,740,315,640,245,545,185,445,135,345,90,240,50,135,25,25,r,xe" fillcolor="#d86b77 [1941]" stroked="f" strokecolor="#c00000" strokeweight=".25pt">
              <v:path arrowok="t"/>
            </v:shape>
            <v:shape id="_x0000_s1842" style="position:absolute;left:1491;top:2191;width:145;height:120" coordsize="145,120" path="m90,30l,40,60,55,10,85,75,80,40,120r,l75,100,105,80,130,55,145,30r,l125,20,105,10,75,5,45,,90,30r,xe" fillcolor="#f2eadd [665]" strokecolor="#a5a5a5 [2092]" strokeweight=".25pt">
              <v:path arrowok="t"/>
            </v:shape>
            <v:shape id="_x0000_s1843" style="position:absolute;left:1636;top:1756;width:355;height:465" coordsize="355,465" path="m115,r,l100,45,95,80r,l100,100r5,10l115,120r15,5l130,125r25,15l180,155r20,20l215,195r,l220,215r5,25l225,260r-5,25l220,285r-10,30l195,340r-20,25l150,385r,l115,410,80,430,40,450,,465r,l75,455r70,-20l205,410r50,-35l255,375r40,-30l325,310r20,-40l355,230r,l355,190r-5,-35l330,120,305,85r,l270,55,225,30,175,10,115,r,xe" fillcolor="#f2eadd [665]" strokecolor="#a5a5a5 [2092]" strokeweight=".25pt">
              <v:path arrowok="t"/>
            </v:shape>
            <v:shape id="_x0000_s1844" style="position:absolute;left:825;top:2266;width:40;height:30" coordsize="40,30" path="m,l,30,40,15,,,,xe" fillcolor="#d86b77" strokecolor="#7f7f7f [1612]" strokeweight=".25pt">
              <v:path arrowok="t"/>
            </v:shape>
            <v:shape id="_x0000_s1845" style="position:absolute;left:935;top:2021;width:25;height:40" coordsize="25,40" path="m,l,40,25,25,,,,xe" fillcolor="#d86b77" strokecolor="#7f7f7f [1612]" strokeweight=".25pt">
              <v:path arrowok="t"/>
            </v:shape>
            <v:shape id="_x0000_s1846" style="position:absolute;left:1361;top:2146;width:40;height:35" coordsize="40,35" path="m,10l25,35,40,,,10r,xe" fillcolor="#d86b77" strokecolor="#7f7f7f [1612]" strokeweight=".25pt">
              <v:path arrowok="t"/>
            </v:shape>
            <v:shape id="_x0000_s1847" style="position:absolute;left:615;top:1410;width:105;height:95" coordsize="105,95" path="m105,5r,-5l105,,50,,,5,15,95r,l45,90,70,70r,l80,55,90,40,100,25,105,5r,xe" fillcolor="#fbcb9a [1300]" stroked="f" strokecolor="yellow" strokeweight=".25pt">
              <v:path arrowok="t"/>
            </v:shape>
            <v:shape id="_x0000_s1848" style="position:absolute;left:760;top:1425;width:55;height:115" coordsize="55,115" path="m55,5r,l30,,,115r25,l55,5r,xe" fillcolor="#e59ca4 [1301]" stroked="f" strokecolor="#7f7f7f [1612]" strokeweight=".25pt">
              <v:path arrowok="t"/>
            </v:shape>
            <v:shape id="_x0000_s1849" style="position:absolute;left:710;top:1540;width:75;height:206" coordsize="75,206" path="m50,l,196r20,10l75,,50,r,xe" fillcolor="#761e28 [2405]" stroked="f" strokecolor="#7f7f7f [1612]" strokeweight=".25pt">
              <v:path arrowok="t"/>
            </v:shape>
            <v:shape id="_x0000_s1850" style="position:absolute;left:275;top:10;width:2161;height:920" coordsize="2161,920" path="m,920r,l80,870r75,-40l230,800r70,-20l375,770r65,l510,780r65,20l575,800r35,-55l655,695r40,-50l740,605r50,-35l840,535r50,-25l945,490r56,-20l1061,460r60,-10l1186,450r65,l1321,460r70,10l1461,490r,l1481,460r20,-30l1526,400r30,-25l1591,350r35,-20l1706,285r95,-35l1906,225r120,-25l2161,185r,l1976,115,1886,90,1801,65,1716,45,1631,25,1546,15,1466,5,1386,r-75,l1236,r-75,5l1086,15r-70,15l945,50,875,70,810,95r-65,30l680,155r-60,35l560,230r-60,45l445,320r-60,55l335,430r-55,55l230,550r-50,65l135,685,85,760,45,835,,920r,xe" fillcolor="#8dc182 [1943]" strokecolor="#8dc182 [1943]" strokeweight="1pt">
              <v:fill color2="#d9ead5 [663]" angle="-45" focus="-50%" type="gradient"/>
              <v:shadow type="perspective" color="#264221 [1607]" opacity=".5" offset="1pt" offset2="-3pt"/>
              <v:path arrowok="t"/>
            </v:shape>
          </v:group>
        </w:pict>
      </w:r>
      <w:r>
        <w:rPr>
          <w:noProof/>
          <w:lang w:eastAsia="ja-JP"/>
        </w:rPr>
        <w:pict>
          <v:shape id="_x0000_s1805" style="position:absolute;margin-left:384.75pt;margin-top:399.35pt;width:305.3pt;height:89.65pt;z-index:251646971" coordsize="11748,4104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<v:fill color2="#e6d5bc [1305]" focusposition="1" focussize="" focus="100%" type="gradient"/>
            <v:shadow type="perspective" color="#664c26 [1609]" opacity=".5" offset="1pt" offset2="-3pt"/>
            <v:path arrowok="t"/>
          </v:shape>
        </w:pict>
      </w:r>
      <w:r>
        <w:rPr>
          <w:noProof/>
          <w:lang w:eastAsia="ja-JP"/>
        </w:rPr>
        <w:pict>
          <v:group id="_x0000_s1606" style="position:absolute;margin-left:120.85pt;margin-top:446.75pt;width:36.5pt;height:29.95pt;z-index:251788288" coordorigin="10,10" coordsize="3114,2557">
            <v:shape id="_x0000_s1607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<v:path arrowok="t"/>
            </v:shape>
            <v:shape id="_x0000_s1608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<v:path arrowok="t"/>
            </v:shape>
            <v:shape id="_x0000_s1609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<v:path arrowok="t"/>
            </v:shape>
            <v:shape id="_x0000_s1610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<v:path arrowok="t"/>
            </v:shape>
            <v:shape id="_x0000_s1611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5pt">
              <v:fill color2="#f2cdd1 [661]" angle="-45" focus="-50%" type="gradient"/>
              <v:shadow type="perspective" color="#4e141a [1605]" opacity=".5" offset="1pt" offset2="-3pt"/>
              <v:path arrowok="t"/>
            </v:shape>
            <v:shape id="_x0000_s1612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<v:path arrowok="t"/>
            </v:shape>
            <v:shape id="_x0000_s1613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<v:path arrowok="t"/>
            </v:shape>
            <v:shape id="_x0000_s1614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<v:path arrowok="t"/>
            </v:shape>
            <v:shape id="_x0000_s1615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<v:path arrowok="t"/>
            </v:shape>
            <v:shape id="_x0000_s1616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<v:path arrowok="t"/>
            </v:shape>
            <v:shape id="_x0000_s1617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<v:path arrowok="t"/>
            </v:shape>
            <v:shape id="_x0000_s1618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<v:path arrowok="t"/>
            </v:shape>
            <v:shape id="_x0000_s1619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<v:path arrowok="t"/>
            </v:shape>
            <v:shape id="_x0000_s1620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<v:path arrowok="t"/>
            </v:shape>
            <v:shape id="_x0000_s1621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<v:path arrowok="t"/>
            </v:shape>
            <v:shape id="_x0000_s1622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<v:path arrowok="t"/>
            </v:shape>
            <v:shape id="_x0000_s1623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<v:path arrowok="t"/>
            </v:shape>
            <v:shape id="_x0000_s1624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<v:path arrowok="t"/>
            </v:shape>
            <v:shape id="_x0000_s1625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<v:path arrowok="t"/>
            </v:shape>
          </v:group>
        </w:pict>
      </w:r>
      <w:r>
        <w:rPr>
          <w:noProof/>
          <w:lang w:eastAsia="ja-JP"/>
        </w:rPr>
        <w:pict>
          <v:shape id="_x0000_s1494" style="position:absolute;margin-left:-5.25pt;margin-top:399.75pt;width:305.3pt;height:89.65pt;z-index:251785216" coordsize="11748,4104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<v:fill color2="#e6d5bc [1305]" focusposition="1" focussize="" focus="100%" type="gradient"/>
            <v:shadow type="perspective" color="#664c26 [1609]" opacity=".5" offset="1pt" offset2="-3pt"/>
            <v:path arrowok="t"/>
          </v:shape>
        </w:pict>
      </w:r>
      <w:r>
        <w:rPr>
          <w:noProof/>
          <w:lang w:eastAsia="ja-JP"/>
        </w:rPr>
        <w:pict>
          <v:group id="_x0000_s1561" style="position:absolute;margin-left:160.1pt;margin-top:311.3pt;width:137.8pt;height:175.75pt;z-index:251786240" coordorigin="10,10" coordsize="2506,3196">
            <v:rect id="_x0000_s1562" style="position:absolute;left:10;top:270;width:2506;height:2936" filled="f" fillcolor="white [3212]" stroked="f" strokecolor="gray [1629]" strokeweight=".25pt"/>
            <v:shape id="_x0000_s1563" style="position:absolute;left:10;top:1956;width:2506;height:1250" coordsize="2506,1250" path="m1341,235r,l1256,225r-86,-15l1005,175,845,135,680,85r,l600,60,515,40,430,20,340,5,255,,165,,80,15,40,25,,40,,1250r2506,l2506,175r,l2491,170r-15,-5l2441,145r-40,-25l2356,95,2306,75,2276,65r-35,-5l2206,55r-35,l2131,60r-45,10l2086,70r-105,30l1886,135r-170,60l1631,220r-90,15l1496,240r-50,5l1396,240r-55,-5l1341,235xe" filled="f" fillcolor="white [3212]" stroked="f" strokecolor="gray [1629]" strokeweight=".25pt">
              <v:path arrowok="t"/>
            </v:shape>
            <v:shape id="_x0000_s1564" style="position:absolute;left:145;top:2586;width:2371;height:620" coordsize="2371,620" path="m,415r,l,440r10,30l30,495r20,25l80,545r35,25l160,595r45,25l2371,620r,-565l2371,55,2191,30,2001,15,1801,5,1596,r,l1431,5r-155,5l1121,20,975,35,835,50,700,70,580,95,465,120,365,150r-95,35l190,220r-65,35l70,290,30,330,15,350,5,375,,395r,20l,415xe" fillcolor="#d9c19b [1945]" stroked="f" strokecolor="#c19859 [3209]" strokeweight="1pt">
              <v:fill color2="#c19859 [3209]"/>
              <v:shadow type="perspective" color="#664c26 [1609]" offset="1pt" offset2="-3pt"/>
              <v:path arrowok="t"/>
            </v:shape>
            <v:shape id="_x0000_s1565" style="position:absolute;left:1105;top:15;width:926;height:2681" coordsize="926,2681" path="m,l,70,866,2676r,l896,2681r30,l50,50,,,,xe" fillcolor="#997339 [2409]" stroked="f" strokecolor="#f2eadd [665]" strokeweight=".25pt">
              <v:path arrowok="t"/>
            </v:shape>
            <v:shape id="_x0000_s1566" style="position:absolute;left:725;top:2431;width:941;height:610" coordsize="941,610" path="m561,610l661,395r280,70l821,145,305,,,435,561,610r,xe" fillcolor="#d9c19b [1945]" strokecolor="#f2eadd [665]" strokeweight=".25pt">
              <v:path arrowok="t"/>
            </v:shape>
            <v:shape id="_x0000_s1567" style="position:absolute;left:1286;top:2576;width:450;height:465" coordsize="450,465" path="m260,l160,110,,465,75,450,240,70,380,320r70,-30l260,r,xe" fillcolor="#997339 [2409]" strokecolor="#f2eadd [665]" strokeweight=".25pt">
              <v:path arrowok="t"/>
            </v:shape>
            <v:shape id="_x0000_s1568" style="position:absolute;left:230;top:1505;width:1861;height:1371" coordsize="1861,1371" path="m1116,r,l1086,95r-35,96l1010,281r-45,85l915,446r-60,80l795,606r-65,70l655,746r-80,65l495,876r-90,60l310,991r-95,55l110,1096,,1141r710,230l710,1371r155,-45l1010,1276r136,-60l1266,1156r110,-65l1476,1021r85,-75l1636,866r65,-85l1731,741r25,-45l1781,646r20,-45l1816,551r15,-50l1851,396r10,-110l1856,176,1841,55,1116,r,xe" fillcolor="#e6d5bc [1305]" strokecolor="#f2eadd [665]" strokeweight=".25pt">
              <v:path arrowok="t"/>
            </v:shape>
            <v:shape id="_x0000_s1569" style="position:absolute;left:940;top:1560;width:1151;height:1316" coordsize="1151,1316" path="m,1316r,l155,1271r145,-50l436,1161r120,-60l666,1036,766,966r85,-75l926,811r65,-85l1021,686r25,-45l1071,591r20,-45l1106,496r15,-50l1141,341r10,-110l1146,121,1131,r,l1116,116r-20,110l1066,331r-40,100l986,526r-55,95l871,706r-65,85l731,871r-80,75l561,1021r-100,65l361,1151r-116,60l125,1266,,1316r,xe" fillcolor="#d9c19b [1945]" strokecolor="#f2eadd [665]" strokeweight=".25pt">
              <v:path arrowok="t"/>
            </v:shape>
            <v:shape id="_x0000_s1570" style="position:absolute;left:1195;top:1651;width:846;height:360" coordsize="846,360" path="m101,r,l55,110,,215,766,360r,l791,295r20,-60l831,170r15,-70l846,100,101,r,xe" fillcolor="#d9c19b [1945]" strokecolor="#f2eadd [665]" strokeweight=".25pt">
              <v:path arrowok="t"/>
            </v:shape>
            <v:shape id="_x0000_s1571" style="position:absolute;left:1961;top:1751;width:130;height:345" coordsize="130,345" path="m,260r,l70,345r,l95,275r15,-75l120,125,130,45,80,r,l65,70,45,135,25,195,,260r,xe" fillcolor="#997339 [2409]" strokecolor="#f2eadd [665]" strokeweight=".25pt">
              <v:path arrowok="t"/>
            </v:shape>
            <v:shape id="_x0000_s1572" style="position:absolute;left:1646;top:2251;width:245;height:295" coordsize="245,295" path="m245,90l175,r,l135,55,95,105,50,155,,205r30,90l30,295,95,250r55,-50l200,145,245,90r,xe" fillcolor="#997339 [2409]" strokecolor="#f2eadd [665]" strokeweight=".25pt">
              <v:path arrowok="t"/>
            </v:shape>
            <v:shape id="_x0000_s1573" style="position:absolute;left:890;top:2066;width:931;height:390" coordsize="931,390" path="m931,185r,l170,r,l90,90,,180,756,390r,l806,340r45,-50l891,240r40,-55l931,185xe" fillcolor="#d9c19b [1945]" strokecolor="#f2eadd [665]" strokeweight=".25pt">
              <v:path arrowok="t"/>
            </v:shape>
            <v:shape id="_x0000_s1574" style="position:absolute;left:510;top:2391;width:951;height:365" coordsize="951,365" path="m951,220r,-5l200,r,l105,65,,125,700,365r,l831,295,951,220r,xe" fillcolor="#d9c19b [1945]" strokecolor="#f2eadd [665]" strokeweight=".25pt">
              <v:path arrowok="t"/>
            </v:shape>
            <v:shape id="_x0000_s1575" style="position:absolute;left:1210;top:2611;width:266;height:175" coordsize="266,175" path="m,145r5,30l5,175,141,120,266,60,251,r,l131,75,,145r,xe" fillcolor="#997339 [2409]" strokecolor="#f2eadd [665]" strokeweight=".25pt">
              <v:path arrowok="t"/>
            </v:shape>
            <v:shape id="_x0000_s1576" style="position:absolute;left:710;top:1205;width:300;height:541" coordsize="300,541" path="m140,90l300,35r,l285,15r,-10l290,,115,75,,531r20,10l140,90r,xe" fillcolor="#e59ca4 [1301]" stroked="f" strokecolor="#7f7f7f [1612]" strokeweight=".25pt">
              <v:path arrowok="t"/>
            </v:shape>
            <v:shape id="_x0000_s1577" style="position:absolute;left:525;top:1315;width:195;height:190" coordsize="195,190" path="m5,70r,l,95r,25l,120r15,25l30,170r,l55,185r35,5l90,100r15,90l105,190r30,-5l160,165r,l170,150r10,-15l190,120r5,-20l195,100,190,70,180,45r,l165,25,140,10r,l115,,90,r,l60,5,35,20r,l15,40,5,70r,xe" fillcolor="#fbcb9a [1300]" stroked="f" strokecolor="#7f7f7f [1612]" strokeweight=".25pt">
              <v:path arrowok="t"/>
            </v:shape>
            <v:shape id="_x0000_s1578" style="position:absolute;left:615;top:1410;width:245;height:391" coordsize="245,391" path="m245,40r,l185,15,120,5,60,,,5,,366r140,25l245,40r,xe" filled="f" fillcolor="white [3212]" strokecolor="#7f7f7f [1612]" strokeweight=".25pt">
              <v:path arrowok="t"/>
            </v:shape>
            <v:shape id="_x0000_s1579" style="position:absolute;left:635;top:1540;width:170;height:231" coordsize="170,231" path="m170,l,,,216r,l25,211r25,l75,221r25,10l170,r,xe" fillcolor="#89c2e5 [1302]" stroked="f" strokecolor="#7f7f7f [1612]" strokeweight=".25pt">
              <v:path arrowok="t"/>
            </v:shape>
            <v:shape id="_x0000_s1580" style="position:absolute;left:375;top:2571;width:445;height:505" coordsize="445,505" path="m25,175r,l25,175,15,210,5,245,,280r5,40l10,365r5,45l30,455r20,50l50,505r5,-90l65,340,80,305,90,275r15,-25l125,225r,l165,190r,l190,175r25,-15l250,150r35,-5l320,145r40,l400,150r45,5l290,r,l220,20,160,45,110,75,70,110r,l45,140,25,175r,l25,175r,xe" fillcolor="#f2eadd [665]" strokecolor="#a5a5a5 [2092]" strokeweight=".25pt">
              <v:path arrowok="t"/>
            </v:shape>
            <v:shape id="_x0000_s1581" style="position:absolute;left:245;top:3046;width:180;height:100" coordsize="180,100" path="m50,20l,,25,40,,55r40,5l20,100,180,30,50,20r,xe" fillcolor="#f2eadd [665]" strokecolor="#a5a5a5 [2092]" strokeweight=".25pt">
              <v:path arrowok="t"/>
            </v:shape>
            <v:shape id="_x0000_s1582" style="position:absolute;left:270;top:2366;width:405;height:485" coordsize="405,485" path="m345,135l230,r,l170,20,115,50,75,75,40,110r,l15,140,5,175,,210r10,35l10,245r15,35l50,315r35,35l130,380r,l130,380r,l180,405r50,25l230,430r85,30l405,485r,l330,440,270,395r,l215,355,175,315r,l145,275,130,245r-5,-15l125,215r5,-15l140,190r15,-10l170,170r45,-15l270,140r75,-5l345,135xe" fillcolor="#f2eadd [665]" strokecolor="#a5a5a5 [2092]" strokeweight=".25pt">
              <v:path arrowok="t"/>
            </v:shape>
            <v:shape id="_x0000_s1583" style="position:absolute;left:520;top:2851;width:155;height:180" coordsize="155,180" path="m,110r40,l40,170,85,135r,45l155,,,110r,xe" fillcolor="#f2eadd [665]" strokecolor="#a5a5a5 [2092]" strokeweight=".25pt">
              <v:path arrowok="t"/>
            </v:shape>
            <v:shape id="_x0000_s1584" style="position:absolute;left:545;top:1666;width:575;height:340" coordsize="575,340" path="m575,r,l535,60r-45,50l445,160r-50,35l395,195r-45,30l300,245r-45,15l210,265r,l170,265,130,255,100,240,70,215r,l45,185,30,145,20,100r,-50l20,50,5,95,,135r5,40l20,215r,l40,250r25,30l100,305r35,20l135,325r45,10l230,340r45,-5l325,320r,l380,295r55,-35l485,210r50,-60l575,r,xe" fillcolor="#f2eadd [665]" strokecolor="#a5a5a5 [2092]" strokeweight=".25pt">
              <v:path arrowok="t"/>
            </v:shape>
            <v:shape id="_x0000_s1585" style="position:absolute;left:560;top:1590;width:140;height:126" coordsize="140,126" path="m120,116l70,91,140,61,55,51,110,r,l80,5,55,15,35,26,20,41,10,61,5,81,,101r5,25l120,116r,xe" fillcolor="#f2eadd [665]" strokecolor="#a5a5a5 [2092]" strokeweight=".25pt">
              <v:path arrowok="t"/>
            </v:shape>
            <v:shape id="_x0000_s1586" style="position:absolute;left:470;top:1590;width:1296;height:1151" coordsize="1296,1151" path="m595,121r,l570,181r-35,50l500,281r-40,40l460,321r-30,25l395,371r-90,55l305,426r-95,55l155,511r,l115,541,80,576,50,611,25,651r,l15,676,5,696,,721r,25l5,801r15,55l20,856r25,55l80,966r45,45l180,1056r,l240,1096r70,30l385,1141r75,10l460,1151r45,l550,1146r50,-10l645,1126r45,-15l740,1091r45,-25l831,1041r,l911,981r65,-60l1041,861r55,-60l1146,741r40,-65l1221,611r30,-65l1251,546r20,-60l1286,421r5,-65l1296,286r-5,-70l1281,146,1261,76,1241,,595,121r,xe" fillcolor="#f2eadd [665]" strokecolor="#a5a5a5 [2092]" strokeweight=".25pt">
              <v:path arrowok="t"/>
            </v:shape>
            <v:shape id="_x0000_s1587" style="position:absolute;left:935;top:695;width:1211;height:1511" coordsize="1211,1511" path="m556,25r,l516,40,481,60,441,80r-30,20l381,125r-30,30l325,185r-20,35l305,220r-25,40l265,300r-15,45l240,395r-10,45l230,490r,55l235,600r,l235,640r-5,40l210,725r-25,45l185,770r-55,85l130,855,65,936r,l40,981r-25,45l5,1071,,1111r,l,1136r5,25l10,1191r10,25l50,1266r45,55l95,1321r35,40l150,1396r,l170,1446r15,65l185,1511r15,-30l220,1456r20,-20l260,1416r,l300,1396r51,-15l351,1381r100,-25l451,1356r65,-20l571,1311r,l621,1281r45,-30l706,1216r35,-40l766,1141r20,-45l801,1056r10,-45l811,1011r5,-40l811,926r-5,-46l801,835r,l776,750,741,645r,l726,595,716,540r,-55l721,430r,l736,380r15,-50l776,290r30,-40l806,250r40,-35l886,185r45,-15l976,160r,l1036,160r55,10l1151,195r60,30l1211,225r-35,-35l1141,160r-40,-30l1066,100,1021,80,981,60,936,40,891,25r,l851,15,806,5,761,,721,,681,,636,5,596,15,556,25r,xe" fillcolor="#eaeaea [351]" strokecolor="#a5a5a5 [2092]" strokeweight=".25pt">
              <v:path arrowok="t"/>
            </v:shape>
            <v:shape id="_x0000_s1588" style="position:absolute;left:1165;top:695;width:981;height:560" coordsize="981,560" path="m326,25r,l286,40,251,60,211,80r-30,20l151,125r-30,30l95,185,75,220r,l40,285,15,355,5,430,,510r,l60,530r56,10l176,550r60,10l301,560r60,l421,555r65,-5l486,550r,-60l491,430r,l506,380r15,-50l546,290r30,-40l576,250r40,-35l656,185r45,-15l746,160r,l806,160r55,10l921,195r60,30l981,225,946,190,911,160,871,130,836,100,791,80,751,60,706,40,661,25r,l621,15,576,5,531,,491,,451,,406,5,366,15,326,25r,xe" fillcolor="#d86b77 [1941]" stroked="f" strokecolor="#c00000" strokeweight=".25pt">
              <v:path arrowok="t"/>
            </v:shape>
            <v:shape id="_x0000_s1589" style="position:absolute;left:2101;top:885;width:250;height:250" coordsize="250,250" path="m150,r,l125,,95,5,70,15,45,35r,l20,65,5,90,,120r,30l,150r10,25l20,200r20,20l65,235r,l85,240r20,5l125,250r20,-5l145,245r35,-10l210,215r,l235,185r10,-35l245,150r5,-20l250,110,245,90,240,70r,l225,45,205,25,180,10,150,r,xe" fillcolor="#eaeaea [351]" strokecolor="#a5a5a5 [2092]" strokeweight=".25pt">
              <v:path arrowok="t"/>
            </v:shape>
            <v:shape id="_x0000_s1590" style="position:absolute;left:1150;top:1265;width:471;height:411" coordsize="471,411" path="m456,30l85,r,l40,100,15,190,5,225,,260r,30l,320r5,26l20,366r10,15l50,396r20,10l95,411r31,l156,411r,l201,406r40,-5l281,391r35,-10l346,366r30,-15l396,330r25,-25l436,280r15,-25l461,225r5,-35l471,155r,-40l466,75,456,30r,xe" fillcolor="#f2eadd [665]" strokecolor="#a5a5a5 [2092]" strokeweight=".25pt">
              <v:path arrowok="t"/>
            </v:shape>
            <v:shape id="_x0000_s1591" style="position:absolute;left:995;top:1595;width:536;height:416" coordsize="536,416" path="m155,16r,l120,26,90,46,65,71,45,96r,l25,126,15,161,5,196,,236r,l,281r5,45l15,371r15,45l30,416,45,391,70,366r35,-30l150,306r,l220,251r,l260,221r26,-30l286,191r20,35l326,261r25,30l376,321r30,25l436,371r35,25l506,416r,l526,331r10,-75l536,221r,-30l526,161,516,136,506,111,486,86,466,71,446,51,421,36,391,26,356,16,321,5r,l276,,230,,190,5,155,16r,xe" fillcolor="#eaeaea [351]" strokecolor="#a5a5a5 [2092]" strokeweight=".25pt">
              <v:path arrowok="t"/>
            </v:shape>
            <v:shape id="_x0000_s1592" style="position:absolute;left:1170;top:1315;width:276;height:471" coordsize="276,471" path="m90,471r,l121,471r30,-5l181,456r25,-20l206,436r20,-20l246,391r10,-30l266,326r,l276,290r,-40l276,210r-5,-40l271,170,261,125,246,85,226,40,201,r,l131,85,75,170,35,245,20,280,10,316r,l5,346,,376r5,25l15,421r,l25,441r15,10l60,461r30,10l90,471xe" fillcolor="#e6d5bc [1305]" strokecolor="#7f7f7f [1612]" strokeweight=".25pt">
              <v:path arrowok="t"/>
            </v:shape>
            <v:shape id="_x0000_s1593" style="position:absolute;left:1165;top:1205;width:511;height:135" coordsize="511,135" path="m5,90r,l5,95r506,40l511,135r,l496,85,486,40r,l,,,,5,90r,xe" fillcolor="#eaeaea [351]" strokecolor="#7f7f7f [1612]" strokeweight=".25pt">
              <v:path arrowok="t"/>
            </v:shape>
            <v:shape id="_x0000_s1594" style="position:absolute;left:1240;top:1305;width:51;height:45" coordsize="51,45" path="m31,45r,l41,40r5,-5l51,20,51,5,,,,,,20,10,35r10,5l31,45r,xe" fillcolor="#14415c [2406]" strokecolor="#7f7f7f [1612]" strokeweight=".25pt">
              <v:path arrowok="t"/>
            </v:shape>
            <v:shape id="_x0000_s1595" style="position:absolute;left:1496;top:1325;width:50;height:45" coordsize="50,45" path="m,l,,5,20r5,15l20,45r10,l30,45,40,40r5,-5l50,20,45,5,,,,xe" fillcolor="#14415c [2406]" strokecolor="#7f7f7f [1612]" strokeweight=".25pt">
              <v:path arrowok="t"/>
            </v:shape>
            <v:shape id="_x0000_s1596" style="position:absolute;left:470;top:2241;width:831;height:500" coordsize="831,500" path="m25,r,l15,25,5,45,,70,,95r5,55l20,205r,l45,260r35,55l125,360r55,45l180,405r60,40l310,475r75,15l460,500r,l505,500r45,-5l600,485r45,-10l690,460r50,-20l785,415r46,-25l831,390,740,315,640,245,545,185,445,135,345,90,240,50,135,25,25,r,xe" fillcolor="#d86b77 [1941]" stroked="f" strokecolor="#c00000" strokeweight=".25pt">
              <v:path arrowok="t"/>
            </v:shape>
            <v:shape id="_x0000_s1597" style="position:absolute;left:1491;top:2191;width:145;height:120" coordsize="145,120" path="m90,30l,40,60,55,10,85,75,80,40,120r,l75,100,105,80,130,55,145,30r,l125,20,105,10,75,5,45,,90,30r,xe" fillcolor="#f2eadd [665]" strokecolor="#a5a5a5 [2092]" strokeweight=".25pt">
              <v:path arrowok="t"/>
            </v:shape>
            <v:shape id="_x0000_s1598" style="position:absolute;left:1636;top:1756;width:355;height:465" coordsize="355,465" path="m115,r,l100,45,95,80r,l100,100r5,10l115,120r15,5l130,125r25,15l180,155r20,20l215,195r,l220,215r5,25l225,260r-5,25l220,285r-10,30l195,340r-20,25l150,385r,l115,410,80,430,40,450,,465r,l75,455r70,-20l205,410r50,-35l255,375r40,-30l325,310r20,-40l355,230r,l355,190r-5,-35l330,120,305,85r,l270,55,225,30,175,10,115,r,xe" fillcolor="#f2eadd [665]" strokecolor="#a5a5a5 [2092]" strokeweight=".25pt">
              <v:path arrowok="t"/>
            </v:shape>
            <v:shape id="_x0000_s1599" style="position:absolute;left:825;top:2266;width:40;height:30" coordsize="40,30" path="m,l,30,40,15,,,,xe" fillcolor="#d86b77" strokecolor="#7f7f7f [1612]" strokeweight=".25pt">
              <v:path arrowok="t"/>
            </v:shape>
            <v:shape id="_x0000_s1600" style="position:absolute;left:935;top:2021;width:25;height:40" coordsize="25,40" path="m,l,40,25,25,,,,xe" fillcolor="#d86b77" strokecolor="#7f7f7f [1612]" strokeweight=".25pt">
              <v:path arrowok="t"/>
            </v:shape>
            <v:shape id="_x0000_s1601" style="position:absolute;left:1361;top:2146;width:40;height:35" coordsize="40,35" path="m,10l25,35,40,,,10r,xe" fillcolor="#d86b77" strokecolor="#7f7f7f [1612]" strokeweight=".25pt">
              <v:path arrowok="t"/>
            </v:shape>
            <v:shape id="_x0000_s1602" style="position:absolute;left:615;top:1410;width:105;height:95" coordsize="105,95" path="m105,5r,-5l105,,50,,,5,15,95r,l45,90,70,70r,l80,55,90,40,100,25,105,5r,xe" fillcolor="#fbcb9a [1300]" stroked="f" strokecolor="yellow" strokeweight=".25pt">
              <v:path arrowok="t"/>
            </v:shape>
            <v:shape id="_x0000_s1603" style="position:absolute;left:760;top:1425;width:55;height:115" coordsize="55,115" path="m55,5r,l30,,,115r25,l55,5r,xe" fillcolor="#e59ca4 [1301]" stroked="f" strokecolor="#7f7f7f [1612]" strokeweight=".25pt">
              <v:path arrowok="t"/>
            </v:shape>
            <v:shape id="_x0000_s1604" style="position:absolute;left:710;top:1540;width:75;height:206" coordsize="75,206" path="m50,l,196r20,10l75,,50,r,xe" fillcolor="#761e28 [2405]" stroked="f" strokecolor="#7f7f7f [1612]" strokeweight=".25pt">
              <v:path arrowok="t"/>
            </v:shape>
            <v:shape id="_x0000_s1605" style="position:absolute;left:275;top:10;width:2161;height:920" coordsize="2161,920" path="m,920r,l80,870r75,-40l230,800r70,-20l375,770r65,l510,780r65,20l575,800r35,-55l655,695r40,-50l740,605r50,-35l840,535r50,-25l945,490r56,-20l1061,460r60,-10l1186,450r65,l1321,460r70,10l1461,490r,l1481,460r20,-30l1526,400r30,-25l1591,350r35,-20l1706,285r95,-35l1906,225r120,-25l2161,185r,l1976,115,1886,90,1801,65,1716,45,1631,25,1546,15,1466,5,1386,r-75,l1236,r-75,5l1086,15r-70,15l945,50,875,70,810,95r-65,30l680,155r-60,35l560,230r-60,45l445,320r-60,55l335,430r-55,55l230,550r-50,65l135,685,85,760,45,835,,920r,xe" fillcolor="#8dc182 [1943]" strokecolor="#8dc182 [1943]" strokeweight="1pt">
              <v:fill color2="#d9ead5 [663]" angle="-45" focus="-50%" type="gradient"/>
              <v:shadow type="perspective" color="#264221 [1607]" opacity=".5" offset="1pt" offset2="-3pt"/>
              <v:path arrowok="t"/>
            </v:shape>
          </v:group>
        </w:pict>
      </w:r>
      <w:r>
        <w:rPr>
          <w:noProof/>
          <w:lang w:eastAsia="ja-JP"/>
        </w:rPr>
        <w:pict>
          <v:rect id="_x0000_s1092" style="position:absolute;margin-left:-5.25pt;margin-top:284.9pt;width:305.3pt;height:204.5pt;z-index:251778048" fillcolor="#c3e0f2 [662]" stroked="f" strokecolor="#4da4d8 [1942]" strokeweight="1pt">
            <v:fill opacity="39322f" color2="#c3e0f2 [662]"/>
            <v:shadow type="perspective" color="#0d2b3d [1606]" opacity=".5" offset="1pt" offset2="-3pt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0;margin-top:0;width:772.55pt;height:0;z-index:251724800;mso-position-horizontal:center;mso-position-horizontal-relative:margin;mso-position-vertical:center;mso-position-vertical-relative:margin" o:connectortype="straight" strokecolor="#b2b2b2">
            <v:stroke dashstyle="dash"/>
            <w10:wrap anchorx="margin" anchory="margin"/>
          </v:shape>
        </w:pict>
      </w:r>
      <w:r>
        <w:br w:type="page"/>
      </w: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5" type="#_x0000_t202" style="position:absolute;margin-left:86.15pt;margin-top:373.75pt;width:254.15pt;height:102.15pt;z-index:251794432;mso-position-horizontal-relative:page;mso-position-vertical-relative:page" filled="f" stroked="f">
            <v:textbox style="mso-next-textbox:#_x0000_s1265">
              <w:txbxContent>
                <w:p w:rsidR="00CF34A4" w:rsidRDefault="00F7035F">
                  <w:pPr>
                    <w:pStyle w:val="Eventdetails"/>
                    <w:spacing w:line="276" w:lineRule="auto"/>
                    <w:rPr>
                      <w:rFonts w:ascii="Tahoma" w:hAnsi="Tahoma" w:cs="Tahoma"/>
                      <w:bCs/>
                      <w:sz w:val="24"/>
                      <w:szCs w:val="24"/>
                      <w:lang w:bidi="th-TH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  <w:szCs w:val="24"/>
                      <w:cs/>
                      <w:lang w:bidi="th-TH"/>
                    </w:rPr>
                    <w:t>เรากำลังจะมีงานเลี้ยง!</w:t>
                  </w:r>
                </w:p>
                <w:p w:rsidR="00CF34A4" w:rsidRDefault="00F7035F">
                  <w:pPr>
                    <w:pStyle w:val="Eventdetails"/>
                    <w:rPr>
                      <w:rFonts w:ascii="Tahoma" w:hAnsi="Tahoma" w:cs="Tahoma"/>
                      <w:szCs w:val="18"/>
                    </w:rPr>
                  </w:pPr>
                  <w:r>
                    <w:rPr>
                      <w:rStyle w:val="EventdetailsChar"/>
                      <w:rFonts w:ascii="Tahoma" w:hAnsi="Tahoma" w:cs="Tahoma"/>
                      <w:szCs w:val="18"/>
                      <w:cs/>
                      <w:lang w:bidi="th-TH"/>
                    </w:rPr>
                    <w:t>วันที่และเวลา:</w:t>
                  </w:r>
                  <w:r>
                    <w:rPr>
                      <w:rFonts w:ascii="Tahoma" w:hAnsi="Tahoma" w:cs="Tahoma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EventdetailsChar"/>
                        <w:rFonts w:ascii="Tahoma" w:hAnsi="Tahoma" w:cs="Tahoma"/>
                        <w:szCs w:val="18"/>
                        <w:cs/>
                        <w:lang w:bidi="th-TH"/>
                      </w:rPr>
                      <w:id w:val="11993096"/>
                      <w:date>
                        <w:dateFormat w:val="dd/MM/bb"/>
                        <w:lid w:val="th-TH"/>
                        <w:storeMappedDataAs w:val="dateTime"/>
                        <w:calendar w:val="thai"/>
                      </w:date>
                    </w:sdtPr>
                    <w:sdtEndPr>
                      <w:rPr>
                        <w:rStyle w:val="EventdetailsChar"/>
                      </w:rPr>
                    </w:sdtEndPr>
                    <w:sdtContent>
                      <w:r>
                        <w:rPr>
                          <w:rStyle w:val="EventdetailsChar"/>
                          <w:rFonts w:ascii="Tahoma" w:hAnsi="Tahoma" w:cs="Tahoma"/>
                          <w:szCs w:val="18"/>
                          <w:cs/>
                          <w:lang w:bidi="th-TH"/>
                        </w:rPr>
                        <w:t>[วันที่]</w:t>
                      </w:r>
                    </w:sdtContent>
                  </w:sdt>
                  <w:r>
                    <w:rPr>
                      <w:rFonts w:ascii="Tahoma" w:hAnsi="Tahoma" w:cs="Tahoma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Cs w:val="18"/>
                      <w:cs/>
                      <w:lang w:bidi="th-TH"/>
                    </w:rPr>
                    <w:t xml:space="preserve">เวลา </w:t>
                  </w:r>
                  <w:sdt>
                    <w:sdtPr>
                      <w:rPr>
                        <w:rStyle w:val="EventdetailsChar"/>
                        <w:rFonts w:ascii="Tahoma" w:hAnsi="Tahoma" w:cs="Tahoma"/>
                        <w:szCs w:val="18"/>
                      </w:rPr>
                      <w:id w:val="11993097"/>
                      <w:placeholder>
                        <w:docPart w:val="53911D13D24849F68D4CE5B47C0364AA"/>
                      </w:placeholder>
                      <w:temporary/>
                      <w:showingPlcHdr/>
                    </w:sdtPr>
                    <w:sdtEndPr>
                      <w:rPr>
                        <w:rStyle w:val="a0"/>
                      </w:rPr>
                    </w:sdtEndPr>
                    <w:sdtContent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cs/>
                          <w:lang w:bidi="th-TH"/>
                        </w:rPr>
                        <w:t>เวลา]</w:t>
                      </w:r>
                    </w:sdtContent>
                  </w:sdt>
                </w:p>
                <w:p w:rsidR="00CF34A4" w:rsidRDefault="00F7035F">
                  <w:pPr>
                    <w:pStyle w:val="Eventdetails"/>
                    <w:rPr>
                      <w:rFonts w:ascii="Tahoma" w:hAnsi="Tahoma" w:cs="Tahoma"/>
                      <w:szCs w:val="18"/>
                    </w:rPr>
                  </w:pPr>
                  <w:r>
                    <w:rPr>
                      <w:rFonts w:ascii="Tahoma" w:hAnsi="Tahoma" w:cs="Tahoma"/>
                      <w:szCs w:val="18"/>
                      <w:cs/>
                      <w:lang w:bidi="th-TH"/>
                    </w:rPr>
                    <w:t>สถานที่:</w:t>
                  </w:r>
                  <w:r>
                    <w:rPr>
                      <w:rFonts w:ascii="Tahoma" w:hAnsi="Tahoma" w:cs="Tahoma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EventdetailsChar"/>
                        <w:rFonts w:ascii="Tahoma" w:hAnsi="Tahoma" w:cs="Tahoma"/>
                        <w:szCs w:val="18"/>
                      </w:rPr>
                      <w:id w:val="11993098"/>
                      <w:placeholder>
                        <w:docPart w:val="05EB7832B3244E2F98D607FAE64637F3"/>
                      </w:placeholder>
                      <w:temporary/>
                      <w:showingPlcHdr/>
                    </w:sdtPr>
                    <w:sdtEndPr>
                      <w:rPr>
                        <w:rStyle w:val="a0"/>
                      </w:rPr>
                    </w:sdtEndPr>
                    <w:sdtContent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cs/>
                          <w:lang w:bidi="th-TH"/>
                        </w:rPr>
                        <w:t>สถานที่ของเหตุการณ์]</w:t>
                      </w:r>
                    </w:sdtContent>
                  </w:sdt>
                </w:p>
                <w:p w:rsidR="00CF34A4" w:rsidRDefault="00F7035F">
                  <w:pPr>
                    <w:pStyle w:val="Eventdetails"/>
                    <w:rPr>
                      <w:rFonts w:ascii="Tahoma" w:hAnsi="Tahoma" w:cs="Tahoma"/>
                      <w:szCs w:val="18"/>
                    </w:rPr>
                  </w:pPr>
                  <w:r>
                    <w:rPr>
                      <w:rFonts w:ascii="Tahoma" w:hAnsi="Tahoma" w:cs="Tahoma"/>
                      <w:szCs w:val="18"/>
                      <w:cs/>
                      <w:lang w:bidi="th-TH"/>
                    </w:rPr>
                    <w:t>กรุณาตอบกลับมาที่:</w:t>
                  </w:r>
                  <w:r>
                    <w:rPr>
                      <w:rStyle w:val="EventdetailsChar"/>
                      <w:rFonts w:ascii="Tahoma" w:hAnsi="Tahoma" w:cs="Tahoma"/>
                      <w:szCs w:val="18"/>
                      <w:cs/>
                      <w:lang w:bidi="th-TH"/>
                    </w:rPr>
                    <w:t xml:space="preserve"> </w:t>
                  </w:r>
                  <w:sdt>
                    <w:sdtPr>
                      <w:rPr>
                        <w:rStyle w:val="EventdetailsChar"/>
                        <w:rFonts w:ascii="Tahoma" w:hAnsi="Tahoma" w:cs="Tahoma"/>
                        <w:szCs w:val="18"/>
                      </w:rPr>
                      <w:id w:val="11993099"/>
                      <w:placeholder>
                        <w:docPart w:val="782BE264E62C411888DE07DC12E65501"/>
                      </w:placeholder>
                      <w:showingPlcHdr/>
                    </w:sdtPr>
                    <w:sdtEndPr>
                      <w:rPr>
                        <w:rStyle w:val="a0"/>
                      </w:rPr>
                    </w:sdtEndPr>
                    <w:sdtContent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cs/>
                          <w:lang w:bidi="th-TH"/>
                        </w:rPr>
                        <w:t>ชื่อ]</w:t>
                      </w:r>
                    </w:sdtContent>
                  </w:sdt>
                  <w:r>
                    <w:rPr>
                      <w:rFonts w:ascii="Tahoma" w:hAnsi="Tahoma" w:cs="Tahoma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Cs w:val="18"/>
                      <w:cs/>
                      <w:lang w:bidi="th-TH"/>
                    </w:rPr>
                    <w:t>ภายใน:</w:t>
                  </w:r>
                  <w:r>
                    <w:rPr>
                      <w:rFonts w:ascii="Tahoma" w:hAnsi="Tahoma" w:cs="Tahoma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EventdetailsChar"/>
                        <w:rFonts w:ascii="Tahoma" w:hAnsi="Tahoma" w:cs="Tahoma"/>
                        <w:szCs w:val="18"/>
                      </w:rPr>
                      <w:id w:val="11993100"/>
                      <w:placeholder>
                        <w:docPart w:val="D24EC588FD0A4F678CF4AFB9AD15EF28"/>
                      </w:placeholder>
                      <w:showingPlcHdr/>
                      <w:date>
                        <w:dateFormat w:val="dd/MM/bb"/>
                        <w:lid w:val="th-TH"/>
                        <w:storeMappedDataAs w:val="dateTime"/>
                        <w:calendar w:val="thai"/>
                      </w:date>
                    </w:sdtPr>
                    <w:sdtEndPr>
                      <w:rPr>
                        <w:rStyle w:val="a0"/>
                      </w:rPr>
                    </w:sdtEndPr>
                    <w:sdtContent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cs/>
                          <w:lang w:bidi="th-TH"/>
                        </w:rPr>
                        <w:t>วันที่]</w:t>
                      </w:r>
                    </w:sdtContent>
                  </w:sdt>
                </w:p>
                <w:p w:rsidR="00CF34A4" w:rsidRDefault="00F7035F">
                  <w:pPr>
                    <w:pStyle w:val="Eventdetails"/>
                    <w:rPr>
                      <w:rFonts w:ascii="Tahoma" w:hAnsi="Tahoma" w:cs="Tahoma"/>
                      <w:szCs w:val="18"/>
                    </w:rPr>
                  </w:pPr>
                  <w:r>
                    <w:rPr>
                      <w:rFonts w:ascii="Tahoma" w:hAnsi="Tahoma" w:cs="Tahoma"/>
                      <w:szCs w:val="18"/>
                      <w:cs/>
                      <w:lang w:bidi="th-TH"/>
                    </w:rPr>
                    <w:t>โทรศัพท์:</w:t>
                  </w:r>
                  <w:r>
                    <w:rPr>
                      <w:rFonts w:ascii="Tahoma" w:hAnsi="Tahoma" w:cs="Tahoma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EventdetailsChar"/>
                        <w:rFonts w:ascii="Tahoma" w:hAnsi="Tahoma" w:cs="Tahoma"/>
                        <w:szCs w:val="18"/>
                      </w:rPr>
                      <w:id w:val="11993101"/>
                      <w:placeholder>
                        <w:docPart w:val="29D8E8EC2D5F4FFAB0C197F848936A8D"/>
                      </w:placeholder>
                      <w:temporary/>
                      <w:showingPlcHdr/>
                    </w:sdtPr>
                    <w:sdtEndPr>
                      <w:rPr>
                        <w:rStyle w:val="a0"/>
                      </w:rPr>
                    </w:sdtEndPr>
                    <w:sdtContent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cs/>
                          <w:lang w:bidi="th-TH"/>
                        </w:rPr>
                        <w:t>หมายเลขโทรศัพท์]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shape id="_x0000_s1781" type="#_x0000_t202" style="position:absolute;margin-left:482.15pt;margin-top:375.1pt;width:254.15pt;height:101.6pt;z-index:251792384;mso-position-horizontal-relative:page;mso-position-vertical-relative:page" filled="f" stroked="f">
            <v:textbox style="mso-next-textbox:#_x0000_s1781">
              <w:txbxContent>
                <w:p w:rsidR="00CF34A4" w:rsidRDefault="00F7035F">
                  <w:pPr>
                    <w:pStyle w:val="Eventdetails"/>
                    <w:spacing w:line="276" w:lineRule="auto"/>
                    <w:rPr>
                      <w:rFonts w:ascii="Tahoma" w:hAnsi="Tahoma" w:cs="Tahoma"/>
                      <w:bCs/>
                      <w:sz w:val="24"/>
                      <w:szCs w:val="24"/>
                      <w:lang w:bidi="th-TH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  <w:szCs w:val="24"/>
                      <w:cs/>
                      <w:lang w:bidi="th-TH"/>
                    </w:rPr>
                    <w:t>เรากำลังจะมีงานเลี้ยง!</w:t>
                  </w:r>
                </w:p>
                <w:p w:rsidR="00CF34A4" w:rsidRDefault="00F7035F">
                  <w:pPr>
                    <w:pStyle w:val="Eventdetails"/>
                    <w:rPr>
                      <w:rFonts w:ascii="Tahoma" w:hAnsi="Tahoma" w:cs="Tahoma"/>
                      <w:szCs w:val="18"/>
                    </w:rPr>
                  </w:pPr>
                  <w:r>
                    <w:rPr>
                      <w:rStyle w:val="EventdetailsChar"/>
                      <w:rFonts w:ascii="Tahoma" w:hAnsi="Tahoma" w:cs="Tahoma"/>
                      <w:szCs w:val="18"/>
                      <w:cs/>
                      <w:lang w:bidi="th-TH"/>
                    </w:rPr>
                    <w:t>วันที่และเวลา:</w:t>
                  </w:r>
                  <w:r>
                    <w:rPr>
                      <w:rFonts w:ascii="Tahoma" w:hAnsi="Tahoma" w:cs="Tahoma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EventdetailsChar"/>
                        <w:rFonts w:ascii="Tahoma" w:hAnsi="Tahoma" w:cs="Tahoma"/>
                        <w:szCs w:val="18"/>
                        <w:cs/>
                        <w:lang w:bidi="th-TH"/>
                      </w:rPr>
                      <w:id w:val="-638494880"/>
                      <w:placeholder>
                        <w:docPart w:val="8916176D4FAF4042AC219AEC1ACCCCB2"/>
                      </w:placeholder>
                      <w:date>
                        <w:dateFormat w:val="dd/MM/bb"/>
                        <w:lid w:val="th-TH"/>
                        <w:storeMappedDataAs w:val="dateTime"/>
                        <w:calendar w:val="thai"/>
                      </w:date>
                    </w:sdtPr>
                    <w:sdtEndPr>
                      <w:rPr>
                        <w:rStyle w:val="EventdetailsChar"/>
                      </w:rPr>
                    </w:sdtEndPr>
                    <w:sdtContent>
                      <w:r>
                        <w:rPr>
                          <w:rStyle w:val="EventdetailsChar"/>
                          <w:rFonts w:ascii="Tahoma" w:hAnsi="Tahoma" w:cs="Tahoma"/>
                          <w:szCs w:val="18"/>
                          <w:cs/>
                          <w:lang w:bidi="th-TH"/>
                        </w:rPr>
                        <w:t>[วันที่]</w:t>
                      </w:r>
                    </w:sdtContent>
                  </w:sdt>
                  <w:r>
                    <w:rPr>
                      <w:rFonts w:ascii="Tahoma" w:hAnsi="Tahoma" w:cs="Tahoma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Cs w:val="18"/>
                      <w:cs/>
                      <w:lang w:bidi="th-TH"/>
                    </w:rPr>
                    <w:t xml:space="preserve">เวลา </w:t>
                  </w:r>
                  <w:sdt>
                    <w:sdtPr>
                      <w:rPr>
                        <w:rStyle w:val="EventdetailsChar"/>
                        <w:rFonts w:ascii="Tahoma" w:hAnsi="Tahoma" w:cs="Tahoma"/>
                        <w:szCs w:val="18"/>
                      </w:rPr>
                      <w:id w:val="1568761414"/>
                      <w:placeholder>
                        <w:docPart w:val="2D0ACE06A4A34251AC3816E69518F56F"/>
                      </w:placeholder>
                      <w:temporary/>
                      <w:showingPlcHdr/>
                    </w:sdtPr>
                    <w:sdtEndPr>
                      <w:rPr>
                        <w:rStyle w:val="a0"/>
                      </w:rPr>
                    </w:sdtEndPr>
                    <w:sdtContent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cs/>
                          <w:lang w:bidi="th-TH"/>
                        </w:rPr>
                        <w:t>เวลา]</w:t>
                      </w:r>
                    </w:sdtContent>
                  </w:sdt>
                </w:p>
                <w:p w:rsidR="00CF34A4" w:rsidRDefault="00F7035F">
                  <w:pPr>
                    <w:pStyle w:val="Eventdetails"/>
                    <w:rPr>
                      <w:rFonts w:ascii="Tahoma" w:hAnsi="Tahoma" w:cs="Tahoma"/>
                      <w:szCs w:val="18"/>
                    </w:rPr>
                  </w:pPr>
                  <w:r>
                    <w:rPr>
                      <w:rFonts w:ascii="Tahoma" w:hAnsi="Tahoma" w:cs="Tahoma"/>
                      <w:szCs w:val="18"/>
                      <w:cs/>
                      <w:lang w:bidi="th-TH"/>
                    </w:rPr>
                    <w:t>สถานที่:</w:t>
                  </w:r>
                  <w:r>
                    <w:rPr>
                      <w:rFonts w:ascii="Tahoma" w:hAnsi="Tahoma" w:cs="Tahoma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EventdetailsChar"/>
                        <w:rFonts w:ascii="Tahoma" w:hAnsi="Tahoma" w:cs="Tahoma"/>
                        <w:szCs w:val="18"/>
                      </w:rPr>
                      <w:id w:val="-182051042"/>
                      <w:placeholder>
                        <w:docPart w:val="A9D608B8030442A79D4E70B2AA97F7A7"/>
                      </w:placeholder>
                      <w:temporary/>
                      <w:showingPlcHdr/>
                    </w:sdtPr>
                    <w:sdtEndPr>
                      <w:rPr>
                        <w:rStyle w:val="a0"/>
                      </w:rPr>
                    </w:sdtEndPr>
                    <w:sdtContent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cs/>
                          <w:lang w:bidi="th-TH"/>
                        </w:rPr>
                        <w:t>สถานที่ของเหตุการณ์]</w:t>
                      </w:r>
                    </w:sdtContent>
                  </w:sdt>
                </w:p>
                <w:p w:rsidR="00CF34A4" w:rsidRDefault="00F7035F">
                  <w:pPr>
                    <w:pStyle w:val="Eventdetails"/>
                    <w:rPr>
                      <w:rFonts w:ascii="Tahoma" w:hAnsi="Tahoma" w:cs="Tahoma"/>
                      <w:szCs w:val="18"/>
                    </w:rPr>
                  </w:pPr>
                  <w:r>
                    <w:rPr>
                      <w:rFonts w:ascii="Tahoma" w:hAnsi="Tahoma" w:cs="Tahoma"/>
                      <w:szCs w:val="18"/>
                      <w:cs/>
                      <w:lang w:bidi="th-TH"/>
                    </w:rPr>
                    <w:t>กรุณาตอบกลับ</w:t>
                  </w:r>
                  <w:bookmarkStart w:id="0" w:name="_GoBack"/>
                  <w:bookmarkEnd w:id="0"/>
                  <w:r>
                    <w:rPr>
                      <w:rFonts w:ascii="Tahoma" w:hAnsi="Tahoma" w:cs="Tahoma"/>
                      <w:szCs w:val="18"/>
                      <w:cs/>
                      <w:lang w:bidi="th-TH"/>
                    </w:rPr>
                    <w:t>มาที่:</w:t>
                  </w:r>
                  <w:r>
                    <w:rPr>
                      <w:rStyle w:val="EventdetailsChar"/>
                      <w:rFonts w:ascii="Tahoma" w:hAnsi="Tahoma" w:cs="Tahoma"/>
                      <w:szCs w:val="18"/>
                      <w:cs/>
                      <w:lang w:bidi="th-TH"/>
                    </w:rPr>
                    <w:t xml:space="preserve"> </w:t>
                  </w:r>
                  <w:sdt>
                    <w:sdtPr>
                      <w:rPr>
                        <w:rStyle w:val="EventdetailsChar"/>
                        <w:rFonts w:ascii="Tahoma" w:hAnsi="Tahoma" w:cs="Tahoma"/>
                        <w:szCs w:val="18"/>
                      </w:rPr>
                      <w:id w:val="499401049"/>
                      <w:placeholder>
                        <w:docPart w:val="111371133C40466AA40C4234AA4D13E4"/>
                      </w:placeholder>
                      <w:showingPlcHdr/>
                    </w:sdtPr>
                    <w:sdtEndPr>
                      <w:rPr>
                        <w:rStyle w:val="a0"/>
                      </w:rPr>
                    </w:sdtEndPr>
                    <w:sdtContent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cs/>
                          <w:lang w:bidi="th-TH"/>
                        </w:rPr>
                        <w:t>ชื่อ]</w:t>
                      </w:r>
                    </w:sdtContent>
                  </w:sdt>
                  <w:r>
                    <w:rPr>
                      <w:rFonts w:ascii="Tahoma" w:hAnsi="Tahoma" w:cs="Tahoma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Cs w:val="18"/>
                      <w:cs/>
                      <w:lang w:bidi="th-TH"/>
                    </w:rPr>
                    <w:t>ภายใน:</w:t>
                  </w:r>
                  <w:r>
                    <w:rPr>
                      <w:rFonts w:ascii="Tahoma" w:hAnsi="Tahoma" w:cs="Tahoma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EventdetailsChar"/>
                        <w:rFonts w:ascii="Tahoma" w:hAnsi="Tahoma" w:cs="Tahoma"/>
                        <w:szCs w:val="18"/>
                      </w:rPr>
                      <w:id w:val="1162655465"/>
                      <w:placeholder>
                        <w:docPart w:val="EEFF4042FC4248E4965F7D4DF94DDF5A"/>
                      </w:placeholder>
                      <w:showingPlcHdr/>
                      <w:date>
                        <w:dateFormat w:val="dd/MM/bb"/>
                        <w:lid w:val="th-TH"/>
                        <w:storeMappedDataAs w:val="dateTime"/>
                        <w:calendar w:val="thai"/>
                      </w:date>
                    </w:sdtPr>
                    <w:sdtEndPr>
                      <w:rPr>
                        <w:rStyle w:val="a0"/>
                      </w:rPr>
                    </w:sdtEndPr>
                    <w:sdtContent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cs/>
                          <w:lang w:bidi="th-TH"/>
                        </w:rPr>
                        <w:t>วันที่]</w:t>
                      </w:r>
                    </w:sdtContent>
                  </w:sdt>
                </w:p>
                <w:p w:rsidR="00CF34A4" w:rsidRDefault="00F7035F">
                  <w:pPr>
                    <w:pStyle w:val="Eventdetails"/>
                    <w:rPr>
                      <w:rFonts w:ascii="Tahoma" w:hAnsi="Tahoma" w:cs="Tahoma"/>
                      <w:szCs w:val="18"/>
                    </w:rPr>
                  </w:pPr>
                  <w:r>
                    <w:rPr>
                      <w:rFonts w:ascii="Tahoma" w:hAnsi="Tahoma" w:cs="Tahoma"/>
                      <w:szCs w:val="18"/>
                      <w:cs/>
                      <w:lang w:bidi="th-TH"/>
                    </w:rPr>
                    <w:t>โทรศัพท์:</w:t>
                  </w:r>
                  <w:r>
                    <w:rPr>
                      <w:rFonts w:ascii="Tahoma" w:hAnsi="Tahoma" w:cs="Tahoma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EventdetailsChar"/>
                        <w:rFonts w:ascii="Tahoma" w:hAnsi="Tahoma" w:cs="Tahoma"/>
                        <w:szCs w:val="18"/>
                      </w:rPr>
                      <w:id w:val="2116010399"/>
                      <w:placeholder>
                        <w:docPart w:val="08C56F0EA33841E8A93BEAF19340371A"/>
                      </w:placeholder>
                      <w:temporary/>
                      <w:showingPlcHdr/>
                    </w:sdtPr>
                    <w:sdtEndPr>
                      <w:rPr>
                        <w:rStyle w:val="a0"/>
                      </w:rPr>
                    </w:sdtEndPr>
                    <w:sdtContent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cs/>
                          <w:lang w:bidi="th-TH"/>
                        </w:rPr>
                        <w:t>หมายเลขโทรศัพท์]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roundrect id="_x0000_s1780" style="position:absolute;margin-left:412.4pt;margin-top:312.85pt;width:273.85pt;height:101.25pt;z-index:251654140" arcsize="10923f" filled="f" fillcolor="#c3e0f2 [662]" stroked="f">
            <v:fill opacity="15073f" color2="fill lighten(0)" rotate="t" angle="-90" method="linear sigma" focus="100%" type="gradient"/>
          </v:roundrect>
        </w:pict>
      </w:r>
      <w:r>
        <w:pict>
          <v:roundrect id="_x0000_s1426" style="position:absolute;margin-left:16.4pt;margin-top:311.5pt;width:273.85pt;height:101.25pt;z-index:251661309" arcsize="10923f" filled="f" fillcolor="#c3e0f2 [662]" stroked="f">
            <v:fill opacity="15073f" color2="fill lighten(0)" rotate="t" angle="-90" method="linear sigma" focus="100%" type="gradient"/>
          </v:roundrect>
        </w:pict>
      </w:r>
      <w:r>
        <w:rPr>
          <w:noProof/>
          <w:lang w:eastAsia="ja-JP"/>
        </w:rPr>
        <w:pict>
          <v:shape id="_x0000_s1802" type="#_x0000_t202" style="position:absolute;margin-left:471.9pt;margin-top:281.1pt;width:211.1pt;height:37.9pt;z-index:251798528" filled="f" stroked="f">
            <v:textbox style="mso-next-textbox:#_x0000_s1802">
              <w:txbxContent>
                <w:sdt>
                  <w:sdtPr>
                    <w:rPr>
                      <w:rFonts w:ascii="Tahoma" w:hAnsi="Tahoma" w:cs="Tahoma"/>
                      <w:b w:val="0"/>
                      <w:bCs/>
                      <w:szCs w:val="28"/>
                    </w:rPr>
                    <w:id w:val="-904681466"/>
                  </w:sdtPr>
                  <w:sdtEndPr/>
                  <w:sdtContent>
                    <w:p w:rsidR="00CF34A4" w:rsidRDefault="00F7035F">
                      <w:pPr>
                        <w:pStyle w:val="Eventnameinside"/>
                        <w:rPr>
                          <w:rFonts w:ascii="Tahoma" w:hAnsi="Tahoma" w:cs="Tahoma"/>
                          <w:b w:val="0"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Cs w:val="28"/>
                        </w:rPr>
                        <w:t>[</w:t>
                      </w:r>
                      <w:r>
                        <w:rPr>
                          <w:rFonts w:ascii="Tahoma" w:hAnsi="Tahoma" w:cs="Tahoma"/>
                          <w:b w:val="0"/>
                          <w:bCs/>
                          <w:szCs w:val="28"/>
                          <w:cs/>
                          <w:lang w:bidi="th-TH"/>
                        </w:rPr>
                        <w:t>ชื่อเหตุการณ์หรือคำอธิบาย]</w:t>
                      </w:r>
                    </w:p>
                  </w:sdtContent>
                </w:sdt>
                <w:p w:rsidR="00CF34A4" w:rsidRDefault="00CF34A4">
                  <w:pPr>
                    <w:pStyle w:val="Eventnameinside"/>
                  </w:pPr>
                </w:p>
              </w:txbxContent>
            </v:textbox>
          </v:shape>
        </w:pict>
      </w:r>
      <w:r>
        <w:pict>
          <v:shape id="_x0000_s1312" type="#_x0000_t202" style="position:absolute;margin-left:75.9pt;margin-top:279.75pt;width:211.1pt;height:37.9pt;z-index:251799552" filled="f" stroked="f">
            <v:textbox style="mso-next-textbox:#_x0000_s1312">
              <w:txbxContent>
                <w:sdt>
                  <w:sdtPr>
                    <w:rPr>
                      <w:rFonts w:ascii="Tahoma" w:hAnsi="Tahoma" w:cs="Tahoma"/>
                      <w:b w:val="0"/>
                      <w:bCs/>
                      <w:szCs w:val="28"/>
                    </w:rPr>
                    <w:id w:val="6328440"/>
                  </w:sdtPr>
                  <w:sdtEndPr/>
                  <w:sdtContent>
                    <w:p w:rsidR="00CF34A4" w:rsidRDefault="00F7035F">
                      <w:pPr>
                        <w:pStyle w:val="Eventnameinside"/>
                        <w:rPr>
                          <w:rFonts w:ascii="Tahoma" w:hAnsi="Tahoma" w:cs="Tahoma"/>
                          <w:b w:val="0"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Cs w:val="28"/>
                        </w:rPr>
                        <w:t>[</w:t>
                      </w:r>
                      <w:r>
                        <w:rPr>
                          <w:rFonts w:ascii="Tahoma" w:hAnsi="Tahoma" w:cs="Tahoma"/>
                          <w:b w:val="0"/>
                          <w:bCs/>
                          <w:szCs w:val="28"/>
                          <w:cs/>
                          <w:lang w:bidi="th-TH"/>
                        </w:rPr>
                        <w:t>ชื่อเหตุการณ์หรือคำอธิบาย]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eastAsia="ja-JP"/>
        </w:rPr>
        <w:pict>
          <v:group id="_x0000_s1715" style="position:absolute;margin-left:386.3pt;margin-top:270pt;width:117.75pt;height:192.05pt;rotation:272224fd;z-index:251796480" coordorigin="10,10" coordsize="2315,3035">
            <v:shape id="_x0000_s1716" style="position:absolute;left:255;top:10;width:800;height:665" coordsize="800,665" path="m395,30r,l340,10,310,5,285,,255,5r-25,l205,15,180,25r,l155,40,130,60,105,80,85,105,40,170,,250r,l40,235,80,225r35,-5l155,220,225,120,200,220r,l240,230r40,10l360,160r-30,95l330,255r60,30l455,235r-25,75l430,310r50,40l530,315r-25,55l505,370r50,40l590,390r-15,40l575,430r40,40l640,460r-5,25l635,485r80,85l800,665r,l800,665,765,540,725,430,675,330,620,240r,l570,170,515,110,455,65,395,30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717" style="position:absolute;left:1055;top:115;width:1080;height:560" coordsize="1080,560" path="m890,55r,l865,40,830,25,800,15,765,5,730,,695,,660,,620,5r,l580,15,540,30,500,45,460,60r-80,45l300,165r,l260,205r-45,40l180,290r-40,50l70,440,,560r5,l5,560,125,480,240,415r,-25l265,405r,l325,375,315,330r40,30l355,360r70,-30l405,270r55,45l460,315r70,-25l510,205r70,65l580,270r85,-15l640,150r85,100l725,250r55,l835,250,815,140r75,120l890,260r45,10l985,285r45,20l1080,325r,l1040,235r-20,-35l1000,160,975,130,950,100,920,75,890,55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718" style="position:absolute;left:30;top:565;width:1015;height:610" coordsize="1015,610" path="m275,330l245,200r80,95l325,295r70,-35l380,160r60,75l440,235r70,-20l510,145r35,55l545,200r75,-15l620,135r30,40l650,175r65,-15l725,135r20,20l745,155,860,135,990,120r,l1015,110r,l875,65,740,30,610,10,550,,490,r,l390,,340,10r-45,5l255,25,215,40,175,55,140,75r,l110,95,85,120,60,140,45,165,25,195,15,220,5,255,,285r,l,320r,35l10,395r10,40l35,475r20,45l110,610r,l120,565r15,-45l155,480r20,-40l125,305r80,95l205,400r35,-35l275,330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719" style="position:absolute;left:360;top:680;width:690;height:910" coordsize="690,910" path="m485,205r,-25l505,185r,l590,95,690,r,l660,5r,l555,45,460,90r-95,50l285,195r,l210,255r-65,65l95,385,50,455r,l25,520,5,585,,645r5,60l5,705r10,25l25,760r15,25l55,815r25,25l105,865r60,45l165,910r-5,-45l160,820r5,-45l170,730,100,650r80,35l180,685r15,-50l215,585,160,495r80,35l240,530r40,-65l245,385r65,35l310,420r40,-60l330,305r45,25l375,330r45,-55l410,235r35,15l445,250r40,-45l485,205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720" style="position:absolute;left:1065;top:675;width:710;height:725" coordsize="710,725" path="m5,l,5r,l100,75r90,65l210,135r,20l210,155r45,35l285,175r-10,35l275,210r50,40l365,225r-15,50l350,275r45,45l455,285r-30,70l425,355r40,55l545,370r-50,80l495,450r15,40l530,530r80,-35l540,570r,l550,610r,35l555,685r-5,40l550,725r60,-50l655,630r20,-25l690,580r10,-25l705,530r,l710,480r-5,-50l685,375,650,325r,l605,270,550,220,485,170,410,125r,l320,85,225,50,115,25,5,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721" style="position:absolute;left:1065;top:570;width:1240;height:595" coordsize="1240,595" path="m,100r5,5l5,105r170,20l335,145r25,-15l370,155r,l450,165r35,-40l485,175r,l575,195r50,-55l620,205r,l700,230r80,-75l760,250r,l840,285,940,195,900,320r,l940,355r40,35l1085,295r-70,130l1015,425r25,40l1060,505r20,40l1090,595r,l1130,550r30,-45l1185,465r20,-40l1220,385r15,-35l1240,315r,-35l1240,280r-5,-30l1225,220r-15,-25l1195,165r-25,-20l1145,120r-30,-20l1080,80r,l1035,60,990,45,945,30,890,20,780,5,650,r,l505,5,345,25,180,60,,100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722" style="position:absolute;left:625;top:680;width:535;height:2320" coordsize="535,2320" path="m215,1505r,l130,1690r,l85,1795r-35,90l50,1885r-20,60l20,2000r-10,55l,2110r,55l,2215r5,55l15,2320r495,l510,2320r-30,-45l455,2230r-25,-45l410,2135r-15,-50l380,2035r-10,-55l365,1925r,l360,1865r,-60l365,1740r10,-65l395,1535r40,-155l435,1380r45,-175l495,1115r15,-85l520,940r10,-85l535,770r,-90l535,595r-5,-85l520,425,510,340,495,250,480,165,460,80,435,r,l445,230r,210l435,635r-10,95l415,815r,l400,895r-15,85l340,1150r-55,175l215,1505r,xe" fillcolor="#664c26 [1609]" strokecolor="#d9c19b [1945]" strokeweight=".25pt">
              <v:path arrowok="t"/>
            </v:shape>
            <v:shape id="_x0000_s1723" style="position:absolute;left:1070;top:975;width:85;height:200" coordsize="85,200" path="m60,l,,,,,195r85,5l85,200,75,100,60,r,xe" fillcolor="#997339 [2409]" strokecolor="#d9c19b [1945]" strokeweight=".25pt">
              <v:path arrowok="t"/>
            </v:shape>
            <v:shape id="_x0000_s1724" style="position:absolute;left:1030;top:1360;width:130;height:230" coordsize="130,230" path="m130,l25,r,l10,135r,l,195r120,35l120,230,130,115,130,r,xe" fillcolor="#997339 [2409]" strokecolor="#d9c19b [1945]" strokeweight=".25pt">
              <v:path arrowok="t"/>
            </v:shape>
            <v:shape id="_x0000_s1725" style="position:absolute;left:905;top:1760;width:220;height:265" coordsize="220,265" path="m165,265r,l195,145,220,25,80,r,l45,125,,250r165,15l165,265xe" fillcolor="#997339 [2409]" strokecolor="#d9c19b [1945]" strokeweight=".25pt">
              <v:path arrowok="t"/>
            </v:shape>
            <v:shape id="_x0000_s1726" style="position:absolute;left:675;top:2245;width:330;height:320" coordsize="330,320" path="m330,55l135,r,l80,125r,l35,230,,320,310,300r,l310,245r5,-60l330,55r,xe" fillcolor="#997339 [2409]" strokecolor="#d9c19b [1945]" strokeweight=".25pt">
              <v:path arrowok="t"/>
            </v:shape>
            <v:shape id="_x0000_s1727" style="position:absolute;left:85;top:1290;width:110;height:230" coordsize="110,230" path="m75,l35,r,l15,50,5,95,,130r,35l5,190r10,20l35,225r20,5l55,230r20,l90,220r10,-20l110,175r,-35l100,100,90,55,75,r,xe" filled="f" fillcolor="#dfd7e7 [664]" stroked="f" strokecolor="#5a5a5a [2109]" strokeweight=".25pt">
              <v:path arrowok="t"/>
            </v:shape>
            <v:shape id="_x0000_s1728" style="position:absolute;left:10;top:1200;width:260;height:130" coordsize="260,130" path="m260,130r,l250,95,235,70,220,50,200,30r,l185,15,165,10,145,5,125,r,l105,5,85,10,70,20,50,35r,l35,55,25,75,10,95,,120r260,10l260,130xe" filled="f" fillcolor="#dfd7e7 [664]" stroked="f" strokecolor="#5a5a5a [2109]" strokeweight=".25pt">
              <v:path arrowok="t"/>
            </v:shape>
            <v:shape id="_x0000_s1729" style="position:absolute;left:1990;top:1185;width:335;height:330" coordsize="335,330" path="m165,r,l135,,105,10,75,25,50,45r,l30,75,15,100,5,130,,165r,l5,195r,l10,220r10,20l35,265r15,15l50,280r25,25l105,320r30,10l165,330r,l200,330r30,-10l260,305r25,-25l285,280r20,-25l320,230r10,-30l335,165r,l330,145r,l325,115,315,90,305,70,285,45r,l260,25,230,10,200,,165,r,xe" filled="f" fillcolor="#dfd7e7 [664]" stroked="f" strokecolor="#5a5a5a [2109]" strokeweight=".25pt">
              <v:path arrowok="t"/>
            </v:shape>
            <v:shape id="_x0000_s1730" style="position:absolute;left:1995;top:1295;width:330;height:220" coordsize="330,220" path="m,85r,l5,110r10,20l30,155r15,15l45,170r25,25l100,210r30,10l160,220r,l195,220r30,-10l255,195r25,-25l280,170r20,-25l315,120,325,90r5,-35l330,55,325,35r-55,90l205,,135,140,60,5,,85r,xe" filled="f" fillcolor="#dfd7e7 [664]" stroked="f" strokecolor="#5a5a5a [2109]" strokeweight=".25pt">
              <v:path arrowok="t"/>
            </v:shape>
            <v:shape id="_x0000_s1731" style="position:absolute;left:110;top:270;width:290;height:240" coordsize="290,240" path="m245,35r,l225,20,200,10,175,5,145,r,l115,5,90,10,65,20,45,35r,l20,60,5,90r,l,120r,l5,145r10,25l15,170r10,15l45,205r,l65,220r25,10l115,240r30,l145,240r30,l200,230r25,-10l245,205r,l265,185r15,-25l280,160r5,-20l290,120r,l285,90r,l270,60,245,35r,xe" filled="f" fillcolor="#dfd7e7 [664]" stroked="f" strokecolor="#5a5a5a [2109]" strokeweight=".25pt">
              <v:path arrowok="t"/>
            </v:shape>
            <v:shape id="_x0000_s1732" style="position:absolute;left:110;top:360;width:290;height:80" coordsize="290,80" path="m,30r,l5,55,15,80,280,70r,l285,50r5,-20l290,30,285,,5,r,l,30r,xe" filled="f" fillcolor="#dfd7e7 [664]" stroked="f" strokecolor="#5a5a5a [2109]" strokeweight=".25pt">
              <v:path arrowok="t"/>
            </v:shape>
            <v:shape id="_x0000_s1733" style="position:absolute;left:375;top:1620;width:300;height:300" coordsize="300,300" path="m155,230r105,65l235,195r65,-85l200,110,150,,105,115,,110r70,90l40,300,155,230r,xe" filled="f" fillcolor="#dfd7e7 [664]" stroked="f" strokecolor="#5a5a5a [2109]" strokeweight=".25pt">
              <v:path arrowok="t"/>
            </v:shape>
            <v:shape id="_x0000_s1734" style="position:absolute;left:1520;top:1440;width:200;height:195" coordsize="200,195" path="m200,95r,l200,75,195,60,185,40,170,25r,l155,15,140,5,120,,100,r,l80,,65,5,45,15,30,25r,l20,40,10,60,5,75,,95r,l5,115r5,20l20,150r10,15l30,165r15,15l65,190r15,5l100,195r,l120,195r20,-5l155,180r15,-15l170,165r15,-15l195,135r5,-20l200,95r,xe" filled="f" fillcolor="#dfd7e7 [664]" stroked="f" strokecolor="#5a5a5a [2109]" strokeweight=".25pt">
              <v:path arrowok="t"/>
            </v:shape>
            <v:shape id="_x0000_s1735" style="position:absolute;left:2035;top:460;width:205;height:195" coordsize="205,195" path="m100,r,l85,,70,5,60,15,50,25r,l40,50,35,80r,l30,145r,l15,170r-5,10l,185r,l50,190r50,5l155,190r50,-5l205,185,190,170,175,145r,l165,80r,l160,45,145,25r,l140,10,130,5,115,,100,r,xe" filled="f" fillcolor="#dfd7e7 [664]" stroked="f" strokecolor="#5a5a5a [2109]" strokeweight=".25pt">
              <v:path arrowok="t"/>
            </v:shape>
            <v:shape id="_x0000_s1736" style="position:absolute;left:765;top:315;width:505;height:710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<v:path arrowok="t"/>
            </v:shape>
            <v:shape id="_x0000_s1737" style="position:absolute;left:540;top:1070;width:820;height:1590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<v:path arrowok="t"/>
            </v:shape>
            <v:shape id="_x0000_s1738" style="position:absolute;left:900;top:230;width:45;height:45" coordsize="45,45" path="m,20l20,45,45,35,35,,,20r,xe" fillcolor="#fbcb9a [1300]" stroked="f" strokecolor="#5a5a5a [2109]" strokeweight=".25pt">
              <v:path arrowok="t"/>
            </v:shape>
            <v:shape id="_x0000_s1739" style="position:absolute;left:920;top:265;width:45;height:80" coordsize="45,80" path="m45,80l25,,,10,45,80r,xe" fillcolor="#b3d5ab [1303]" stroked="f" strokecolor="#5a5a5a [2109]" strokeweight=".25pt">
              <v:path arrowok="t"/>
            </v:shape>
            <v:shape id="_x0000_s1740" style="position:absolute;left:725;top:455;width:75;height:55" coordsize="75,55" path="m75,55l15,,,20,75,55r,xe" fillcolor="#b3d5ab [1303]" stroked="f" strokecolor="#5a5a5a [2109]" strokeweight=".25pt">
              <v:path arrowok="t"/>
            </v:shape>
            <v:shape id="_x0000_s1741" style="position:absolute;left:695;top:430;width:45;height:45" coordsize="45,45" path="m45,25l20,,,35,30,45,45,25r,xe" fillcolor="#fbcb9a [1300]" stroked="f" strokecolor="#5a5a5a [2109]" strokeweight=".25pt">
              <v:path arrowok="t"/>
            </v:shape>
            <v:shape id="_x0000_s1742" style="position:absolute;left:1160;top:205;width:40;height:40" coordsize="40,40" path="m25,40l40,10,5,,,35r25,5l25,40xe" fillcolor="#fbcb9a [1300]" stroked="f" strokecolor="#5a5a5a [2109]" strokeweight=".25pt">
              <v:path arrowok="t"/>
            </v:shape>
            <v:shape id="_x0000_s1743" style="position:absolute;left:1160;top:240;width:25;height:80" coordsize="25,80" path="m,l,80,25,5,,,,xe" fillcolor="#b3d5ab [1303]" stroked="f" strokecolor="#5a5a5a [2109]" strokeweight=".25pt">
              <v:path arrowok="t"/>
            </v:shape>
            <v:shape id="_x0000_s1744" style="position:absolute;left:1015;top:205;width:40;height:35" coordsize="40,35" path="m10,35r25,l40,,,,10,35r,xe" fillcolor="#fbcb9a [1300]" stroked="f" strokecolor="#5a5a5a [2109]" strokeweight=".25pt">
              <v:path arrowok="t"/>
            </v:shape>
            <v:shape id="_x0000_s1745" style="position:absolute;left:1025;top:240;width:25;height:80" coordsize="25,80" path="m25,l,,20,80,25,r,xe" fillcolor="#b3d5ab [1303]" stroked="f" strokecolor="#5a5a5a [2109]" strokeweight=".25pt">
              <v:path arrowok="t"/>
            </v:shape>
            <v:shape id="_x0000_s1746" style="position:absolute;left:1300;top:1230;width:80;height:35" coordsize="80,35" path="m80,25l70,,,35,80,25r,xe" fillcolor="#b3d5ab [1303]" stroked="f" strokecolor="#5a5a5a [2109]" strokeweight=".25pt">
              <v:path arrowok="t"/>
            </v:shape>
            <v:shape id="_x0000_s1747" style="position:absolute;left:1370;top:1215;width:45;height:40" coordsize="45,40" path="m,15l10,40,45,35,30,,,15r,xe" fillcolor="#fbcb9a [1300]" stroked="f" strokecolor="#5a5a5a [2109]" strokeweight=".25pt">
              <v:path arrowok="t"/>
            </v:shape>
            <v:shape id="_x0000_s1748" style="position:absolute;left:1215;top:1075;width:65;height:70" coordsize="65,70" path="m65,20l45,,,70,65,20r,xe" fillcolor="#b3d5ab [1303]" stroked="f" strokecolor="#5a5a5a [2109]" strokeweight=".25pt">
              <v:path arrowok="t"/>
            </v:shape>
            <v:shape id="_x0000_s1749" style="position:absolute;left:1260;top:1050;width:50;height:45" coordsize="50,45" path="m,25l20,45,50,20,20,,,25r,xe" fillcolor="#fbcb9a [1300]" stroked="f" strokecolor="#5a5a5a [2109]" strokeweight=".25pt">
              <v:path arrowok="t"/>
            </v:shape>
            <v:shape id="_x0000_s1750" style="position:absolute;left:1425;top:1370;width:40;height:40" coordsize="40,40" path="m35,l,10,5,35r35,5l35,r,xe" fillcolor="#fbcb9a [1300]" stroked="f" strokecolor="#5a5a5a [2109]" strokeweight=".25pt">
              <v:path arrowok="t"/>
            </v:shape>
            <v:shape id="_x0000_s1751" style="position:absolute;left:1345;top:1380;width:85;height:25" coordsize="85,25" path="m,15l85,25,80,,,15r,xe" fillcolor="#b3d5ab [1303]" stroked="f" strokecolor="#5a5a5a [2109]" strokeweight=".25pt">
              <v:path arrowok="t"/>
            </v:shape>
            <v:shape id="_x0000_s1752" style="position:absolute;left:1430;top:1550;width:40;height:40" coordsize="40,40" path="m,25l30,40,40,5,10,,,25r,xe" fillcolor="#fbcb9a [1300]" stroked="f" strokecolor="#5a5a5a [2109]" strokeweight=".25pt">
              <v:path arrowok="t"/>
            </v:shape>
            <v:shape id="_x0000_s1753" style="position:absolute;left:1360;top:1535;width:80;height:40" coordsize="80,40" path="m70,40l80,15,,,70,40r,xe" fillcolor="#b3d5ab [1303]" stroked="f" strokecolor="#5a5a5a [2109]" strokeweight=".25pt">
              <v:path arrowok="t"/>
            </v:shape>
            <v:shape id="_x0000_s1754" style="position:absolute;left:1310;top:1700;width:80;height:40" coordsize="80,40" path="m70,40l80,15,,,70,40r,xe" fillcolor="#b3d5ab [1303]" stroked="f" strokecolor="#5a5a5a [2109]" strokeweight=".25pt">
              <v:path arrowok="t"/>
            </v:shape>
            <v:shape id="_x0000_s1755" style="position:absolute;left:1380;top:1715;width:45;height:40" coordsize="45,40" path="m10,l,25,35,40,45,5,10,r,xe" fillcolor="#fbcb9a [1300]" stroked="f" strokecolor="#5a5a5a [2109]" strokeweight=".25pt">
              <v:path arrowok="t"/>
            </v:shape>
            <v:shape id="_x0000_s1756" style="position:absolute;left:1220;top:1815;width:45;height:80" coordsize="45,80" path="m25,80l45,70,,,25,80r,xe" fillcolor="#b3d5ab [1303]" stroked="f" strokecolor="#5a5a5a [2109]" strokeweight=".25pt">
              <v:path arrowok="t"/>
            </v:shape>
            <v:shape id="_x0000_s1757" style="position:absolute;left:1245;top:1885;width:40;height:45" coordsize="40,45" path="m20,l,10,10,45,40,25,20,r,xe" fillcolor="#fbcb9a [1300]" stroked="f" strokecolor="#5a5a5a [2109]" strokeweight=".25pt">
              <v:path arrowok="t"/>
            </v:shape>
            <v:shape id="_x0000_s1758" style="position:absolute;left:855;top:925;width:55;height:70" coordsize="55,70" path="m,60l20,70,55,,,60r,xe" fillcolor="#b3d5ab [1303]" stroked="f" strokecolor="#5a5a5a [2109]" strokeweight=".25pt">
              <v:path arrowok="t"/>
            </v:shape>
            <v:shape id="_x0000_s1759" style="position:absolute;left:830;top:985;width:45;height:45" coordsize="45,45" path="m45,10l25,,,25,30,45,45,10r,xe" fillcolor="#fbcb9a [1300]" stroked="f" strokecolor="#5a5a5a [2109]" strokeweight=".25pt">
              <v:path arrowok="t"/>
            </v:shape>
            <v:shape id="_x0000_s1760" style="position:absolute;left:955;top:1045;width:40;height:45" coordsize="40,45" path="m40,10l20,,,35,35,45,40,10r,xe" fillcolor="#fbcb9a [1300]" stroked="f" strokecolor="#5a5a5a [2109]" strokeweight=".25pt">
              <v:path arrowok="t"/>
            </v:shape>
            <v:shape id="_x0000_s1761" style="position:absolute;left:975;top:975;width:35;height:80" coordsize="35,80" path="m,70l20,80,35,,,70r,xe" fillcolor="#b3d5ab [1303]" stroked="f" strokecolor="#5a5a5a [2109]" strokeweight=".25pt">
              <v:path arrowok="t"/>
            </v:shape>
            <v:shape id="_x0000_s1762" style="position:absolute;left:755;top:1990;width:55;height:75" coordsize="55,75" path="m20,l,15,55,75,20,r,xe" fillcolor="#b3d5ab [1303]" stroked="f" strokecolor="#5a5a5a [2109]" strokeweight=".25pt">
              <v:path arrowok="t"/>
            </v:shape>
            <v:shape id="_x0000_s1763" style="position:absolute;left:730;top:1960;width:45;height:45" coordsize="45,45" path="m25,45l45,30,30,,,20,25,45r,xe" fillcolor="#fbcb9a [1300]" stroked="f" strokecolor="#5a5a5a [2109]" strokeweight=".25pt">
              <v:path arrowok="t"/>
            </v:shape>
            <v:shape id="_x0000_s1764" style="position:absolute;left:565;top:2095;width:45;height:50" coordsize="45,50" path="m45,30l20,,,30,25,50,45,30r,xe" fillcolor="#fbcb9a [1300]" stroked="f" strokecolor="#5a5a5a [2109]" strokeweight=".25pt">
              <v:path arrowok="t"/>
            </v:shape>
            <v:shape id="_x0000_s1765" style="position:absolute;left:590;top:2125;width:70;height:65" coordsize="70,65" path="m20,l,20,70,65,20,r,xe" fillcolor="#b3d5ab [1303]" stroked="f" strokecolor="#5a5a5a [2109]" strokeweight=".25pt">
              <v:path arrowok="t"/>
            </v:shape>
            <v:shape id="_x0000_s1766" style="position:absolute;left:450;top:2265;width:40;height:45" coordsize="40,45" path="m35,45l40,20,10,,,35,35,45r,xe" fillcolor="#fbcb9a [1300]" stroked="f" strokecolor="#5a5a5a [2109]" strokeweight=".25pt">
              <v:path arrowok="t"/>
            </v:shape>
            <v:shape id="_x0000_s1767" style="position:absolute;left:485;top:2285;width:75;height:40" coordsize="75,40" path="m5,l,25,75,40,5,r,xe" fillcolor="#b3d5ab [1303]" stroked="f" strokecolor="#5a5a5a [2109]" strokeweight=".25pt">
              <v:path arrowok="t"/>
            </v:shape>
            <v:shape id="_x0000_s1768" style="position:absolute;left:480;top:2485;width:80;height:40" coordsize="80,40" path="m80,l,15,5,40,80,r,xe" fillcolor="#b3d5ab [1303]" stroked="f" strokecolor="#5a5a5a [2109]" strokeweight=".25pt">
              <v:path arrowok="t"/>
            </v:shape>
            <v:shape id="_x0000_s1769" style="position:absolute;left:445;top:2500;width:40;height:40" coordsize="40,40" path="m40,25l35,,,5,10,40,40,25r,xe" fillcolor="#fbcb9a [1300]" stroked="f" strokecolor="#5a5a5a [2109]" strokeweight=".25pt">
              <v:path arrowok="t"/>
            </v:shape>
            <v:shape id="_x0000_s1770" style="position:absolute;left:840;top:2645;width:515;height:370" coordsize="515,370" path="m,l45,370r470,-5l515,,,,,xe" fillcolor="#4da4d8 [1942]" stroked="f" strokecolor="#4da4d8 [1942]" strokeweight="1pt">
              <v:fill color2="#c3e0f2 [662]" angle="-45" focus="-50%" type="gradient"/>
              <v:shadow type="perspective" color="#0d2b3d [1606]" opacity=".5" offset="1pt" offset2="-3pt"/>
              <v:path arrowok="t"/>
            </v:shape>
            <v:shape id="_x0000_s1771" style="position:absolute;left:860;top:2760;width:495;height:110" coordsize="495,110" path="m,35r5,75l495,95,495,,,35r,xe" fillcolor="#14415c [2406]" stroked="f" strokecolor="#5a5a5a [2109]" strokeweight=".25pt">
              <v:path arrowok="t"/>
            </v:shape>
            <v:shape id="_x0000_s1772" style="position:absolute;left:1045;top:2645;width:135;height:370" coordsize="135,370" path="m115,l,,40,370r95,l115,r,xe" fillcolor="#14415c [2406]" stroked="f" strokecolor="#5a5a5a [2109]" strokeweight=".25pt">
              <v:path arrowok="t"/>
            </v:shape>
            <v:shape id="_x0000_s1773" style="position:absolute;left:785;top:2560;width:315;height:85" coordsize="315,85" path="m30,l,50,315,85,30,r,xe" fillcolor="#14415c [2406]" stroked="f" strokecolor="#5a5a5a [2109]" strokeweight=".25pt">
              <v:path arrowok="t"/>
            </v:shape>
            <v:shape id="_x0000_s1774" style="position:absolute;left:1100;top:2535;width:285;height:110" coordsize="285,110" path="m285,45l275,,,110,285,45r,xe" fillcolor="#14415c [2406]" stroked="f" strokecolor="#5a5a5a [2109]" strokeweight=".25pt">
              <v:path arrowok="t"/>
            </v:shape>
            <v:shape id="_x0000_s1775" style="position:absolute;left:1100;top:2310;width:280;height:335" coordsize="280,335" path="m,335r,l,335r,l55,225,75,185r25,-35l120,125r20,-20l160,100r15,l175,100r10,5l185,120r-5,20l160,165r-60,70l,335r,l85,270r70,-55l210,165r35,-45l270,85r5,-20l280,50,275,40,270,25,260,15,250,5r,l230,,210,,190,,170,5,150,15,135,25,100,60,75,105,45,170,20,245,,335r,xe" fillcolor="#14415c [2406]" stroked="f" strokecolor="#5a5a5a [2109]" strokeweight=".25pt">
              <v:path arrowok="t"/>
            </v:shape>
            <v:shape id="_x0000_s1776" style="position:absolute;left:850;top:2355;width:250;height:290" coordsize="250,290" path="m250,290r,l160,205,105,145,85,120,80,105r,-10l90,90r,l100,90r20,5l135,110r20,20l200,195r50,95l250,290r,l250,290,225,210,200,145,175,95,150,55,120,25,90,5,70,5,55,,20,10r,l10,15,5,25,,35,,45,5,75r20,30l65,145r45,40l175,235r75,55l250,290xe" fillcolor="#14415c [2406]" stroked="f" strokecolor="#5a5a5a [2109]" strokeweight=".25pt">
              <v:path arrowok="t"/>
            </v:shape>
            <v:shape id="_x0000_s1777" style="position:absolute;left:465;top:2755;width:285;height:165" coordsize="285,165" path="m85,80r,l60,65,35,60r-15,l5,75r,l5,80,,90r10,15l30,120r35,15l65,135r45,15l155,165r65,-20l220,145r25,-10l265,120r15,-10l285,100r,l280,90,270,85r-20,5l230,100r-55,25l175,125,225,80r,l240,55,250,35r,-15l240,10r,l230,5,215,15,200,30,190,55r,l175,85r-15,40l160,125r5,-40l165,55r,l160,25,155,10,145,,130,r,l120,5,110,15r,20l115,65r,l125,95r10,30l135,125,110,100,85,80r,xe" fillcolor="#d86b77 [1941]" stroked="f" strokecolor="#5a5a5a [2109]" strokeweight=".25pt">
              <v:path arrowok="t"/>
            </v:shape>
            <v:shape id="_x0000_s1778" style="position:absolute;left:310;top:2890;width:625;height:155" coordsize="625,155" path="m625,155l625,,,25,20,155r605,l625,155xe" fillcolor="#d86b77 [1941]" stroked="f" strokecolor="#d86b77 [1941]" strokeweight="1pt">
              <v:fill color2="#f2cdd1 [661]" angle="-45" focus="-50%" type="gradient"/>
              <v:shadow type="perspective" color="#4e141a [1605]" opacity=".5" offset="1pt" offset2="-3pt"/>
              <v:path arrowok="t"/>
            </v:shape>
            <v:shape id="_x0000_s1779" style="position:absolute;left:575;top:2900;width:100;height:145" coordsize="100,145" path="m,5l10,145r90,l100,,,5r,xe" fillcolor="#d86b77 [1941]" stroked="f" strokecolor="#5a5a5a [2109]" strokeweight=".25pt">
              <v:path arrowok="t"/>
            </v:shape>
          </v:group>
        </w:pict>
      </w:r>
      <w:r>
        <w:rPr>
          <w:noProof/>
          <w:lang w:eastAsia="ja-JP"/>
        </w:rPr>
        <w:pict>
          <v:group id="_x0000_s1627" style="position:absolute;margin-left:-9.7pt;margin-top:268.65pt;width:117.75pt;height:192.05pt;rotation:272224fd;z-index:251797504" coordorigin="10,10" coordsize="2315,3035">
            <v:shape id="_x0000_s1628" style="position:absolute;left:255;top:10;width:800;height:665" coordsize="800,665" path="m395,30r,l340,10,310,5,285,,255,5r-25,l205,15,180,25r,l155,40,130,60,105,80,85,105,40,170,,250r,l40,235,80,225r35,-5l155,220,225,120,200,220r,l240,230r40,10l360,160r-30,95l330,255r60,30l455,235r-25,75l430,310r50,40l530,315r-25,55l505,370r50,40l590,390r-15,40l575,430r40,40l640,460r-5,25l635,485r80,85l800,665r,l800,665,765,540,725,430,675,330,620,240r,l570,170,515,110,455,65,395,30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629" style="position:absolute;left:1055;top:115;width:1080;height:560" coordsize="1080,560" path="m890,55r,l865,40,830,25,800,15,765,5,730,,695,,660,,620,5r,l580,15,540,30,500,45,460,60r-80,45l300,165r,l260,205r-45,40l180,290r-40,50l70,440,,560r5,l5,560,125,480,240,415r,-25l265,405r,l325,375,315,330r40,30l355,360r70,-30l405,270r55,45l460,315r70,-25l510,205r70,65l580,270r85,-15l640,150r85,100l725,250r55,l835,250,815,140r75,120l890,260r45,10l985,285r45,20l1080,325r,l1040,235r-20,-35l1000,160,975,130,950,100,920,75,890,55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630" style="position:absolute;left:30;top:565;width:1015;height:610" coordsize="1015,610" path="m275,330l245,200r80,95l325,295r70,-35l380,160r60,75l440,235r70,-20l510,145r35,55l545,200r75,-15l620,135r30,40l650,175r65,-15l725,135r20,20l745,155,860,135,990,120r,l1015,110r,l875,65,740,30,610,10,550,,490,r,l390,,340,10r-45,5l255,25,215,40,175,55,140,75r,l110,95,85,120,60,140,45,165,25,195,15,220,5,255,,285r,l,320r,35l10,395r10,40l35,475r20,45l110,610r,l120,565r15,-45l155,480r20,-40l125,305r80,95l205,400r35,-35l275,330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631" style="position:absolute;left:360;top:680;width:690;height:910" coordsize="690,910" path="m485,205r,-25l505,185r,l590,95,690,r,l660,5r,l555,45,460,90r-95,50l285,195r,l210,255r-65,65l95,385,50,455r,l25,520,5,585,,645r5,60l5,705r10,25l25,760r15,25l55,815r25,25l105,865r60,45l165,910r-5,-45l160,820r5,-45l170,730,100,650r80,35l180,685r15,-50l215,585,160,495r80,35l240,530r40,-65l245,385r65,35l310,420r40,-60l330,305r45,25l375,330r45,-55l410,235r35,15l445,250r40,-45l485,205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632" style="position:absolute;left:1065;top:675;width:710;height:725" coordsize="710,725" path="m5,l,5r,l100,75r90,65l210,135r,20l210,155r45,35l285,175r-10,35l275,210r50,40l365,225r-15,50l350,275r45,45l455,285r-30,70l425,355r40,55l545,370r-50,80l495,450r15,40l530,530r80,-35l540,570r,l550,610r,35l555,685r-5,40l550,725r60,-50l655,630r20,-25l690,580r10,-25l705,530r,l710,480r-5,-50l685,375,650,325r,l605,270,550,220,485,170,410,125r,l320,85,225,50,115,25,5,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633" style="position:absolute;left:1065;top:570;width:1240;height:595" coordsize="1240,595" path="m,100r5,5l5,105r170,20l335,145r25,-15l370,155r,l450,165r35,-40l485,175r,l575,195r50,-55l620,205r,l700,230r80,-75l760,250r,l840,285,940,195,900,320r,l940,355r40,35l1085,295r-70,130l1015,425r25,40l1060,505r20,40l1090,595r,l1130,550r30,-45l1185,465r20,-40l1220,385r15,-35l1240,315r,-35l1240,280r-5,-30l1225,220r-15,-25l1195,165r-25,-20l1145,120r-30,-20l1080,80r,l1035,60,990,45,945,30,890,20,780,5,650,r,l505,5,345,25,180,60,,100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634" style="position:absolute;left:625;top:680;width:535;height:2320" coordsize="535,2320" path="m215,1505r,l130,1690r,l85,1795r-35,90l50,1885r-20,60l20,2000r-10,55l,2110r,55l,2215r5,55l15,2320r495,l510,2320r-30,-45l455,2230r-25,-45l410,2135r-15,-50l380,2035r-10,-55l365,1925r,l360,1865r,-60l365,1740r10,-65l395,1535r40,-155l435,1380r45,-175l495,1115r15,-85l520,940r10,-85l535,770r,-90l535,595r-5,-85l520,425,510,340,495,250,480,165,460,80,435,r,l445,230r,210l435,635r-10,95l415,815r,l400,895r-15,85l340,1150r-55,175l215,1505r,xe" fillcolor="#664c26 [1609]" strokecolor="#d9c19b [1945]" strokeweight=".25pt">
              <v:path arrowok="t"/>
            </v:shape>
            <v:shape id="_x0000_s1635" style="position:absolute;left:1070;top:975;width:85;height:200" coordsize="85,200" path="m60,l,,,,,195r85,5l85,200,75,100,60,r,xe" fillcolor="#997339 [2409]" strokecolor="#d9c19b [1945]" strokeweight=".25pt">
              <v:path arrowok="t"/>
            </v:shape>
            <v:shape id="_x0000_s1636" style="position:absolute;left:1030;top:1360;width:130;height:230" coordsize="130,230" path="m130,l25,r,l10,135r,l,195r120,35l120,230,130,115,130,r,xe" fillcolor="#997339 [2409]" strokecolor="#d9c19b [1945]" strokeweight=".25pt">
              <v:path arrowok="t"/>
            </v:shape>
            <v:shape id="_x0000_s1637" style="position:absolute;left:905;top:1760;width:220;height:265" coordsize="220,265" path="m165,265r,l195,145,220,25,80,r,l45,125,,250r165,15l165,265xe" fillcolor="#997339 [2409]" strokecolor="#d9c19b [1945]" strokeweight=".25pt">
              <v:path arrowok="t"/>
            </v:shape>
            <v:shape id="_x0000_s1638" style="position:absolute;left:675;top:2245;width:330;height:320" coordsize="330,320" path="m330,55l135,r,l80,125r,l35,230,,320,310,300r,l310,245r5,-60l330,55r,xe" fillcolor="#997339 [2409]" strokecolor="#d9c19b [1945]" strokeweight=".25pt">
              <v:path arrowok="t"/>
            </v:shape>
            <v:shape id="_x0000_s1639" style="position:absolute;left:85;top:1290;width:110;height:230" coordsize="110,230" path="m75,l35,r,l15,50,5,95,,130r,35l5,190r10,20l35,225r20,5l55,230r20,l90,220r10,-20l110,175r,-35l100,100,90,55,75,r,xe" filled="f" fillcolor="#dfd7e7 [664]" stroked="f" strokecolor="#5a5a5a [2109]" strokeweight=".25pt">
              <v:path arrowok="t"/>
            </v:shape>
            <v:shape id="_x0000_s1640" style="position:absolute;left:10;top:1200;width:260;height:130" coordsize="260,130" path="m260,130r,l250,95,235,70,220,50,200,30r,l185,15,165,10,145,5,125,r,l105,5,85,10,70,20,50,35r,l35,55,25,75,10,95,,120r260,10l260,130xe" filled="f" fillcolor="#dfd7e7 [664]" stroked="f" strokecolor="#5a5a5a [2109]" strokeweight=".25pt">
              <v:path arrowok="t"/>
            </v:shape>
            <v:shape id="_x0000_s1641" style="position:absolute;left:1990;top:1185;width:335;height:330" coordsize="335,330" path="m165,r,l135,,105,10,75,25,50,45r,l30,75,15,100,5,130,,165r,l5,195r,l10,220r10,20l35,265r15,15l50,280r25,25l105,320r30,10l165,330r,l200,330r30,-10l260,305r25,-25l285,280r20,-25l320,230r10,-30l335,165r,l330,145r,l325,115,315,90,305,70,285,45r,l260,25,230,10,200,,165,r,xe" filled="f" fillcolor="#dfd7e7 [664]" stroked="f" strokecolor="#5a5a5a [2109]" strokeweight=".25pt">
              <v:path arrowok="t"/>
            </v:shape>
            <v:shape id="_x0000_s1642" style="position:absolute;left:1995;top:1295;width:330;height:220" coordsize="330,220" path="m,85r,l5,110r10,20l30,155r15,15l45,170r25,25l100,210r30,10l160,220r,l195,220r30,-10l255,195r25,-25l280,170r20,-25l315,120,325,90r5,-35l330,55,325,35r-55,90l205,,135,140,60,5,,85r,xe" filled="f" fillcolor="#dfd7e7 [664]" stroked="f" strokecolor="#5a5a5a [2109]" strokeweight=".25pt">
              <v:path arrowok="t"/>
            </v:shape>
            <v:shape id="_x0000_s1643" style="position:absolute;left:110;top:270;width:290;height:240" coordsize="290,240" path="m245,35r,l225,20,200,10,175,5,145,r,l115,5,90,10,65,20,45,35r,l20,60,5,90r,l,120r,l5,145r10,25l15,170r10,15l45,205r,l65,220r25,10l115,240r30,l145,240r30,l200,230r25,-10l245,205r,l265,185r15,-25l280,160r5,-20l290,120r,l285,90r,l270,60,245,35r,xe" filled="f" fillcolor="#dfd7e7 [664]" stroked="f" strokecolor="#5a5a5a [2109]" strokeweight=".25pt">
              <v:path arrowok="t"/>
            </v:shape>
            <v:shape id="_x0000_s1644" style="position:absolute;left:110;top:360;width:290;height:80" coordsize="290,80" path="m,30r,l5,55,15,80,280,70r,l285,50r5,-20l290,30,285,,5,r,l,30r,xe" filled="f" fillcolor="#dfd7e7 [664]" stroked="f" strokecolor="#5a5a5a [2109]" strokeweight=".25pt">
              <v:path arrowok="t"/>
            </v:shape>
            <v:shape id="_x0000_s1645" style="position:absolute;left:375;top:1620;width:300;height:300" coordsize="300,300" path="m155,230r105,65l235,195r65,-85l200,110,150,,105,115,,110r70,90l40,300,155,230r,xe" filled="f" fillcolor="#dfd7e7 [664]" stroked="f" strokecolor="#5a5a5a [2109]" strokeweight=".25pt">
              <v:path arrowok="t"/>
            </v:shape>
            <v:shape id="_x0000_s1646" style="position:absolute;left:1520;top:1440;width:200;height:195" coordsize="200,195" path="m200,95r,l200,75,195,60,185,40,170,25r,l155,15,140,5,120,,100,r,l80,,65,5,45,15,30,25r,l20,40,10,60,5,75,,95r,l5,115r5,20l20,150r10,15l30,165r15,15l65,190r15,5l100,195r,l120,195r20,-5l155,180r15,-15l170,165r15,-15l195,135r5,-20l200,95r,xe" filled="f" fillcolor="#dfd7e7 [664]" stroked="f" strokecolor="#5a5a5a [2109]" strokeweight=".25pt">
              <v:path arrowok="t"/>
            </v:shape>
            <v:shape id="_x0000_s1647" style="position:absolute;left:2035;top:460;width:205;height:195" coordsize="205,195" path="m100,r,l85,,70,5,60,15,50,25r,l40,50,35,80r,l30,145r,l15,170r-5,10l,185r,l50,190r50,5l155,190r50,-5l205,185,190,170,175,145r,l165,80r,l160,45,145,25r,l140,10,130,5,115,,100,r,xe" filled="f" fillcolor="#dfd7e7 [664]" stroked="f" strokecolor="#5a5a5a [2109]" strokeweight=".25pt">
              <v:path arrowok="t"/>
            </v:shape>
            <v:shape id="_x0000_s1648" style="position:absolute;left:765;top:315;width:505;height:710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<v:path arrowok="t"/>
            </v:shape>
            <v:shape id="_x0000_s1649" style="position:absolute;left:540;top:1070;width:820;height:1590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<v:path arrowok="t"/>
            </v:shape>
            <v:shape id="_x0000_s1650" style="position:absolute;left:900;top:230;width:45;height:45" coordsize="45,45" path="m,20l20,45,45,35,35,,,20r,xe" fillcolor="#fbcb9a [1300]" stroked="f" strokecolor="#5a5a5a [2109]" strokeweight=".25pt">
              <v:path arrowok="t"/>
            </v:shape>
            <v:shape id="_x0000_s1651" style="position:absolute;left:920;top:265;width:45;height:80" coordsize="45,80" path="m45,80l25,,,10,45,80r,xe" fillcolor="#b3d5ab [1303]" stroked="f" strokecolor="#5a5a5a [2109]" strokeweight=".25pt">
              <v:path arrowok="t"/>
            </v:shape>
            <v:shape id="_x0000_s1652" style="position:absolute;left:725;top:455;width:75;height:55" coordsize="75,55" path="m75,55l15,,,20,75,55r,xe" fillcolor="#b3d5ab [1303]" stroked="f" strokecolor="#5a5a5a [2109]" strokeweight=".25pt">
              <v:path arrowok="t"/>
            </v:shape>
            <v:shape id="_x0000_s1653" style="position:absolute;left:695;top:430;width:45;height:45" coordsize="45,45" path="m45,25l20,,,35,30,45,45,25r,xe" fillcolor="#fbcb9a [1300]" stroked="f" strokecolor="#5a5a5a [2109]" strokeweight=".25pt">
              <v:path arrowok="t"/>
            </v:shape>
            <v:shape id="_x0000_s1654" style="position:absolute;left:1160;top:205;width:40;height:40" coordsize="40,40" path="m25,40l40,10,5,,,35r25,5l25,40xe" fillcolor="#fbcb9a [1300]" stroked="f" strokecolor="#5a5a5a [2109]" strokeweight=".25pt">
              <v:path arrowok="t"/>
            </v:shape>
            <v:shape id="_x0000_s1655" style="position:absolute;left:1160;top:240;width:25;height:80" coordsize="25,80" path="m,l,80,25,5,,,,xe" fillcolor="#b3d5ab [1303]" stroked="f" strokecolor="#5a5a5a [2109]" strokeweight=".25pt">
              <v:path arrowok="t"/>
            </v:shape>
            <v:shape id="_x0000_s1656" style="position:absolute;left:1015;top:205;width:40;height:35" coordsize="40,35" path="m10,35r25,l40,,,,10,35r,xe" fillcolor="#fbcb9a [1300]" stroked="f" strokecolor="#5a5a5a [2109]" strokeweight=".25pt">
              <v:path arrowok="t"/>
            </v:shape>
            <v:shape id="_x0000_s1657" style="position:absolute;left:1025;top:240;width:25;height:80" coordsize="25,80" path="m25,l,,20,80,25,r,xe" fillcolor="#b3d5ab [1303]" stroked="f" strokecolor="#5a5a5a [2109]" strokeweight=".25pt">
              <v:path arrowok="t"/>
            </v:shape>
            <v:shape id="_x0000_s1658" style="position:absolute;left:1300;top:1230;width:80;height:35" coordsize="80,35" path="m80,25l70,,,35,80,25r,xe" fillcolor="#b3d5ab [1303]" stroked="f" strokecolor="#5a5a5a [2109]" strokeweight=".25pt">
              <v:path arrowok="t"/>
            </v:shape>
            <v:shape id="_x0000_s1659" style="position:absolute;left:1370;top:1215;width:45;height:40" coordsize="45,40" path="m,15l10,40,45,35,30,,,15r,xe" fillcolor="#fbcb9a [1300]" stroked="f" strokecolor="#5a5a5a [2109]" strokeweight=".25pt">
              <v:path arrowok="t"/>
            </v:shape>
            <v:shape id="_x0000_s1660" style="position:absolute;left:1215;top:1075;width:65;height:70" coordsize="65,70" path="m65,20l45,,,70,65,20r,xe" fillcolor="#b3d5ab [1303]" stroked="f" strokecolor="#5a5a5a [2109]" strokeweight=".25pt">
              <v:path arrowok="t"/>
            </v:shape>
            <v:shape id="_x0000_s1661" style="position:absolute;left:1260;top:1050;width:50;height:45" coordsize="50,45" path="m,25l20,45,50,20,20,,,25r,xe" fillcolor="#fbcb9a [1300]" stroked="f" strokecolor="#5a5a5a [2109]" strokeweight=".25pt">
              <v:path arrowok="t"/>
            </v:shape>
            <v:shape id="_x0000_s1662" style="position:absolute;left:1425;top:1370;width:40;height:40" coordsize="40,40" path="m35,l,10,5,35r35,5l35,r,xe" fillcolor="#fbcb9a [1300]" stroked="f" strokecolor="#5a5a5a [2109]" strokeweight=".25pt">
              <v:path arrowok="t"/>
            </v:shape>
            <v:shape id="_x0000_s1663" style="position:absolute;left:1345;top:1380;width:85;height:25" coordsize="85,25" path="m,15l85,25,80,,,15r,xe" fillcolor="#b3d5ab [1303]" stroked="f" strokecolor="#5a5a5a [2109]" strokeweight=".25pt">
              <v:path arrowok="t"/>
            </v:shape>
            <v:shape id="_x0000_s1664" style="position:absolute;left:1430;top:1550;width:40;height:40" coordsize="40,40" path="m,25l30,40,40,5,10,,,25r,xe" fillcolor="#fbcb9a [1300]" stroked="f" strokecolor="#5a5a5a [2109]" strokeweight=".25pt">
              <v:path arrowok="t"/>
            </v:shape>
            <v:shape id="_x0000_s1665" style="position:absolute;left:1360;top:1535;width:80;height:40" coordsize="80,40" path="m70,40l80,15,,,70,40r,xe" fillcolor="#b3d5ab [1303]" stroked="f" strokecolor="#5a5a5a [2109]" strokeweight=".25pt">
              <v:path arrowok="t"/>
            </v:shape>
            <v:shape id="_x0000_s1666" style="position:absolute;left:1310;top:1700;width:80;height:40" coordsize="80,40" path="m70,40l80,15,,,70,40r,xe" fillcolor="#b3d5ab [1303]" stroked="f" strokecolor="#5a5a5a [2109]" strokeweight=".25pt">
              <v:path arrowok="t"/>
            </v:shape>
            <v:shape id="_x0000_s1667" style="position:absolute;left:1380;top:1715;width:45;height:40" coordsize="45,40" path="m10,l,25,35,40,45,5,10,r,xe" fillcolor="#fbcb9a [1300]" stroked="f" strokecolor="#5a5a5a [2109]" strokeweight=".25pt">
              <v:path arrowok="t"/>
            </v:shape>
            <v:shape id="_x0000_s1668" style="position:absolute;left:1220;top:1815;width:45;height:80" coordsize="45,80" path="m25,80l45,70,,,25,80r,xe" fillcolor="#b3d5ab [1303]" stroked="f" strokecolor="#5a5a5a [2109]" strokeweight=".25pt">
              <v:path arrowok="t"/>
            </v:shape>
            <v:shape id="_x0000_s1669" style="position:absolute;left:1245;top:1885;width:40;height:45" coordsize="40,45" path="m20,l,10,10,45,40,25,20,r,xe" fillcolor="#fbcb9a [1300]" stroked="f" strokecolor="#5a5a5a [2109]" strokeweight=".25pt">
              <v:path arrowok="t"/>
            </v:shape>
            <v:shape id="_x0000_s1670" style="position:absolute;left:855;top:925;width:55;height:70" coordsize="55,70" path="m,60l20,70,55,,,60r,xe" fillcolor="#b3d5ab [1303]" stroked="f" strokecolor="#5a5a5a [2109]" strokeweight=".25pt">
              <v:path arrowok="t"/>
            </v:shape>
            <v:shape id="_x0000_s1671" style="position:absolute;left:830;top:985;width:45;height:45" coordsize="45,45" path="m45,10l25,,,25,30,45,45,10r,xe" fillcolor="#fbcb9a [1300]" stroked="f" strokecolor="#5a5a5a [2109]" strokeweight=".25pt">
              <v:path arrowok="t"/>
            </v:shape>
            <v:shape id="_x0000_s1672" style="position:absolute;left:955;top:1045;width:40;height:45" coordsize="40,45" path="m40,10l20,,,35,35,45,40,10r,xe" fillcolor="#fbcb9a [1300]" stroked="f" strokecolor="#5a5a5a [2109]" strokeweight=".25pt">
              <v:path arrowok="t"/>
            </v:shape>
            <v:shape id="_x0000_s1673" style="position:absolute;left:975;top:975;width:35;height:80" coordsize="35,80" path="m,70l20,80,35,,,70r,xe" fillcolor="#b3d5ab [1303]" stroked="f" strokecolor="#5a5a5a [2109]" strokeweight=".25pt">
              <v:path arrowok="t"/>
            </v:shape>
            <v:shape id="_x0000_s1674" style="position:absolute;left:755;top:1990;width:55;height:75" coordsize="55,75" path="m20,l,15,55,75,20,r,xe" fillcolor="#b3d5ab [1303]" stroked="f" strokecolor="#5a5a5a [2109]" strokeweight=".25pt">
              <v:path arrowok="t"/>
            </v:shape>
            <v:shape id="_x0000_s1675" style="position:absolute;left:730;top:1960;width:45;height:45" coordsize="45,45" path="m25,45l45,30,30,,,20,25,45r,xe" fillcolor="#fbcb9a [1300]" stroked="f" strokecolor="#5a5a5a [2109]" strokeweight=".25pt">
              <v:path arrowok="t"/>
            </v:shape>
            <v:shape id="_x0000_s1676" style="position:absolute;left:565;top:2095;width:45;height:50" coordsize="45,50" path="m45,30l20,,,30,25,50,45,30r,xe" fillcolor="#fbcb9a [1300]" stroked="f" strokecolor="#5a5a5a [2109]" strokeweight=".25pt">
              <v:path arrowok="t"/>
            </v:shape>
            <v:shape id="_x0000_s1677" style="position:absolute;left:590;top:2125;width:70;height:65" coordsize="70,65" path="m20,l,20,70,65,20,r,xe" fillcolor="#b3d5ab [1303]" stroked="f" strokecolor="#5a5a5a [2109]" strokeweight=".25pt">
              <v:path arrowok="t"/>
            </v:shape>
            <v:shape id="_x0000_s1678" style="position:absolute;left:450;top:2265;width:40;height:45" coordsize="40,45" path="m35,45l40,20,10,,,35,35,45r,xe" fillcolor="#fbcb9a [1300]" stroked="f" strokecolor="#5a5a5a [2109]" strokeweight=".25pt">
              <v:path arrowok="t"/>
            </v:shape>
            <v:shape id="_x0000_s1679" style="position:absolute;left:485;top:2285;width:75;height:40" coordsize="75,40" path="m5,l,25,75,40,5,r,xe" fillcolor="#b3d5ab [1303]" stroked="f" strokecolor="#5a5a5a [2109]" strokeweight=".25pt">
              <v:path arrowok="t"/>
            </v:shape>
            <v:shape id="_x0000_s1680" style="position:absolute;left:480;top:2485;width:80;height:40" coordsize="80,40" path="m80,l,15,5,40,80,r,xe" fillcolor="#b3d5ab [1303]" stroked="f" strokecolor="#5a5a5a [2109]" strokeweight=".25pt">
              <v:path arrowok="t"/>
            </v:shape>
            <v:shape id="_x0000_s1681" style="position:absolute;left:445;top:2500;width:40;height:40" coordsize="40,40" path="m40,25l35,,,5,10,40,40,25r,xe" fillcolor="#fbcb9a [1300]" stroked="f" strokecolor="#5a5a5a [2109]" strokeweight=".25pt">
              <v:path arrowok="t"/>
            </v:shape>
            <v:shape id="_x0000_s1682" style="position:absolute;left:840;top:2645;width:515;height:370" coordsize="515,370" path="m,l45,370r470,-5l515,,,,,xe" fillcolor="#4da4d8 [1942]" stroked="f" strokecolor="#4da4d8 [1942]" strokeweight="1pt">
              <v:fill color2="#c3e0f2 [662]" angle="-45" focus="-50%" type="gradient"/>
              <v:shadow type="perspective" color="#0d2b3d [1606]" opacity=".5" offset="1pt" offset2="-3pt"/>
              <v:path arrowok="t"/>
            </v:shape>
            <v:shape id="_x0000_s1683" style="position:absolute;left:860;top:2760;width:495;height:110" coordsize="495,110" path="m,35r5,75l495,95,495,,,35r,xe" fillcolor="#14415c [2406]" stroked="f" strokecolor="#5a5a5a [2109]" strokeweight=".25pt">
              <v:path arrowok="t"/>
            </v:shape>
            <v:shape id="_x0000_s1684" style="position:absolute;left:1045;top:2645;width:135;height:370" coordsize="135,370" path="m115,l,,40,370r95,l115,r,xe" fillcolor="#14415c [2406]" stroked="f" strokecolor="#5a5a5a [2109]" strokeweight=".25pt">
              <v:path arrowok="t"/>
            </v:shape>
            <v:shape id="_x0000_s1685" style="position:absolute;left:785;top:2560;width:315;height:85" coordsize="315,85" path="m30,l,50,315,85,30,r,xe" fillcolor="#14415c [2406]" stroked="f" strokecolor="#5a5a5a [2109]" strokeweight=".25pt">
              <v:path arrowok="t"/>
            </v:shape>
            <v:shape id="_x0000_s1686" style="position:absolute;left:1100;top:2535;width:285;height:110" coordsize="285,110" path="m285,45l275,,,110,285,45r,xe" fillcolor="#14415c [2406]" stroked="f" strokecolor="#5a5a5a [2109]" strokeweight=".25pt">
              <v:path arrowok="t"/>
            </v:shape>
            <v:shape id="_x0000_s1687" style="position:absolute;left:1100;top:2310;width:280;height:335" coordsize="280,335" path="m,335r,l,335r,l55,225,75,185r25,-35l120,125r20,-20l160,100r15,l175,100r10,5l185,120r-5,20l160,165r-60,70l,335r,l85,270r70,-55l210,165r35,-45l270,85r5,-20l280,50,275,40,270,25,260,15,250,5r,l230,,210,,190,,170,5,150,15,135,25,100,60,75,105,45,170,20,245,,335r,xe" fillcolor="#14415c [2406]" stroked="f" strokecolor="#5a5a5a [2109]" strokeweight=".25pt">
              <v:path arrowok="t"/>
            </v:shape>
            <v:shape id="_x0000_s1688" style="position:absolute;left:850;top:2355;width:250;height:290" coordsize="250,290" path="m250,290r,l160,205,105,145,85,120,80,105r,-10l90,90r,l100,90r20,5l135,110r20,20l200,195r50,95l250,290r,l250,290,225,210,200,145,175,95,150,55,120,25,90,5,70,5,55,,20,10r,l10,15,5,25,,35,,45,5,75r20,30l65,145r45,40l175,235r75,55l250,290xe" fillcolor="#14415c [2406]" stroked="f" strokecolor="#5a5a5a [2109]" strokeweight=".25pt">
              <v:path arrowok="t"/>
            </v:shape>
            <v:shape id="_x0000_s1689" style="position:absolute;left:465;top:2755;width:285;height:165" coordsize="285,165" path="m85,80r,l60,65,35,60r-15,l5,75r,l5,80,,90r10,15l30,120r35,15l65,135r45,15l155,165r65,-20l220,145r25,-10l265,120r15,-10l285,100r,l280,90,270,85r-20,5l230,100r-55,25l175,125,225,80r,l240,55,250,35r,-15l240,10r,l230,5,215,15,200,30,190,55r,l175,85r-15,40l160,125r5,-40l165,55r,l160,25,155,10,145,,130,r,l120,5,110,15r,20l115,65r,l125,95r10,30l135,125,110,100,85,80r,xe" fillcolor="#d86b77 [1941]" stroked="f" strokecolor="#5a5a5a [2109]" strokeweight=".25pt">
              <v:path arrowok="t"/>
            </v:shape>
            <v:shape id="_x0000_s1690" style="position:absolute;left:310;top:2890;width:625;height:155" coordsize="625,155" path="m625,155l625,,,25,20,155r605,l625,155xe" fillcolor="#d86b77 [1941]" stroked="f" strokecolor="#d86b77 [1941]" strokeweight="1pt">
              <v:fill color2="#f2cdd1 [661]" angle="-45" focus="-50%" type="gradient"/>
              <v:shadow type="perspective" color="#4e141a [1605]" opacity=".5" offset="1pt" offset2="-3pt"/>
              <v:path arrowok="t"/>
            </v:shape>
            <v:shape id="_x0000_s1691" style="position:absolute;left:575;top:2900;width:100;height:145" coordsize="100,145" path="m,5l10,145r90,l100,,,5r,xe" fillcolor="#d86b77 [1941]" stroked="f" strokecolor="#5a5a5a [2109]" strokeweight=".25pt">
              <v:path arrowok="t"/>
            </v:shape>
          </v:group>
        </w:pict>
      </w:r>
      <w:r>
        <w:rPr>
          <w:noProof/>
          <w:lang w:eastAsia="ja-JP"/>
        </w:rPr>
        <w:pict>
          <v:group id="_x0000_s1782" style="position:absolute;margin-left:619.25pt;margin-top:447.05pt;width:66.95pt;height:54.5pt;z-index:251656188" coordorigin="10,10" coordsize="3114,2557">
            <v:shape id="_x0000_s1783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<v:path arrowok="t"/>
            </v:shape>
            <v:shape id="_x0000_s1784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<v:path arrowok="t"/>
            </v:shape>
            <v:shape id="_x0000_s1785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<v:path arrowok="t"/>
            </v:shape>
            <v:shape id="_x0000_s1786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<v:path arrowok="t"/>
            </v:shape>
            <v:shape id="_x0000_s1787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5pt">
              <v:fill color2="#f2cdd1 [661]" angle="-45" focus="-50%" type="gradient"/>
              <v:shadow type="perspective" color="#4e141a [1605]" opacity=".5" offset="1pt" offset2="-3pt"/>
              <v:path arrowok="t"/>
            </v:shape>
            <v:shape id="_x0000_s1788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<v:path arrowok="t"/>
            </v:shape>
            <v:shape id="_x0000_s1789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<v:path arrowok="t"/>
            </v:shape>
            <v:shape id="_x0000_s1790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<v:path arrowok="t"/>
            </v:shape>
            <v:shape id="_x0000_s1791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<v:path arrowok="t"/>
            </v:shape>
            <v:shape id="_x0000_s1792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<v:path arrowok="t"/>
            </v:shape>
            <v:shape id="_x0000_s1793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<v:path arrowok="t"/>
            </v:shape>
            <v:shape id="_x0000_s1794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<v:path arrowok="t"/>
            </v:shape>
            <v:shape id="_x0000_s1795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<v:path arrowok="t"/>
            </v:shape>
            <v:shape id="_x0000_s1796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<v:path arrowok="t"/>
            </v:shape>
            <v:shape id="_x0000_s1797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<v:path arrowok="t"/>
            </v:shape>
            <v:shape id="_x0000_s1798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<v:path arrowok="t"/>
            </v:shape>
            <v:shape id="_x0000_s1799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<v:path arrowok="t"/>
            </v:shape>
            <v:shape id="_x0000_s1800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<v:path arrowok="t"/>
            </v:shape>
            <v:shape id="_x0000_s1801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<v:path arrowok="t"/>
            </v:shape>
          </v:group>
        </w:pict>
      </w:r>
      <w:r>
        <w:rPr>
          <w:noProof/>
          <w:lang w:eastAsia="ja-JP"/>
        </w:rPr>
        <w:pict>
          <v:group id="_x0000_s1692" style="position:absolute;margin-left:220.55pt;margin-top:446.45pt;width:66.95pt;height:54.5pt;z-index:251664383" coordorigin="10,10" coordsize="3114,2557">
            <v:shape id="_x0000_s1693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<v:path arrowok="t"/>
            </v:shape>
            <v:shape id="_x0000_s1694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<v:path arrowok="t"/>
            </v:shape>
            <v:shape id="_x0000_s1695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<v:path arrowok="t"/>
            </v:shape>
            <v:shape id="_x0000_s1696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<v:path arrowok="t"/>
            </v:shape>
            <v:shape id="_x0000_s1697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5pt">
              <v:fill color2="#f2cdd1 [661]" angle="-45" focus="-50%" type="gradient"/>
              <v:shadow type="perspective" color="#4e141a [1605]" opacity=".5" offset="1pt" offset2="-3pt"/>
              <v:path arrowok="t"/>
            </v:shape>
            <v:shape id="_x0000_s1698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<v:path arrowok="t"/>
            </v:shape>
            <v:shape id="_x0000_s1699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<v:path arrowok="t"/>
            </v:shape>
            <v:shape id="_x0000_s1700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<v:path arrowok="t"/>
            </v:shape>
            <v:shape id="_x0000_s1701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<v:path arrowok="t"/>
            </v:shape>
            <v:shape id="_x0000_s1702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<v:path arrowok="t"/>
            </v:shape>
            <v:shape id="_x0000_s1703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<v:path arrowok="t"/>
            </v:shape>
            <v:shape id="_x0000_s1704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<v:path arrowok="t"/>
            </v:shape>
            <v:shape id="_x0000_s1705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<v:path arrowok="t"/>
            </v:shape>
            <v:shape id="_x0000_s1706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<v:path arrowok="t"/>
            </v:shape>
            <v:shape id="_x0000_s1707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<v:path arrowok="t"/>
            </v:shape>
            <v:shape id="_x0000_s1708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<v:path arrowok="t"/>
            </v:shape>
            <v:shape id="_x0000_s1709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<v:path arrowok="t"/>
            </v:shape>
            <v:shape id="_x0000_s1710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<v:path arrowok="t"/>
            </v:shape>
            <v:shape id="_x0000_s1711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<v:path arrowok="t"/>
            </v:shape>
          </v:group>
        </w:pict>
      </w:r>
      <w:r>
        <w:rPr>
          <w:noProof/>
          <w:lang w:eastAsia="ja-JP"/>
        </w:rPr>
        <w:pict>
          <v:shape id="_x0000_s1714" style="position:absolute;margin-left:386.35pt;margin-top:423.25pt;width:307.85pt;height:89.65pt;z-index:251652092" coordsize="11748,4104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<v:fill color2="#e6d5bc [1305]" focusposition="1" focussize="" focus="100%" type="gradient"/>
            <v:shadow type="perspective" color="#664c26 [1609]" opacity=".5" offset="1pt" offset2="-3pt"/>
            <v:path arrowok="t"/>
          </v:shape>
        </w:pict>
      </w:r>
      <w:r>
        <w:rPr>
          <w:noProof/>
          <w:lang w:eastAsia="ja-JP"/>
        </w:rPr>
        <w:pict>
          <v:rect id="_x0000_s1713" style="position:absolute;margin-left:385.85pt;margin-top:262.1pt;width:308.35pt;height:251.45pt;z-index:251651068" fillcolor="#c3e0f2 [662]" stroked="f" strokecolor="#4da4d8 [1942]" strokeweight="1pt">
            <v:fill opacity="39322f" color2="#c3e0f2 [662]"/>
            <v:shadow type="perspective" color="#0d2b3d [1606]" opacity=".5" offset="1pt" offset2="-3pt"/>
          </v:rect>
        </w:pict>
      </w:r>
      <w:r>
        <w:rPr>
          <w:noProof/>
          <w:lang w:eastAsia="ja-JP"/>
        </w:rPr>
        <w:pict>
          <v:shape id="_x0000_s1626" style="position:absolute;margin-left:-9.65pt;margin-top:421.9pt;width:307.85pt;height:89.65pt;z-index:251659261" coordsize="11748,4104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<v:fill color2="#e6d5bc [1305]" focusposition="1" focussize="" focus="100%" type="gradient"/>
            <v:shadow type="perspective" color="#664c26 [1609]" opacity=".5" offset="1pt" offset2="-3pt"/>
            <v:path arrowok="t"/>
          </v:shape>
        </w:pict>
      </w:r>
      <w:r>
        <w:pict>
          <v:rect id="_x0000_s1309" style="position:absolute;margin-left:-10.15pt;margin-top:260.75pt;width:308.35pt;height:251.45pt;z-index:251658237" fillcolor="#c3e0f2 [662]" stroked="f" strokecolor="#4da4d8 [1942]" strokeweight="1pt">
            <v:fill opacity="39322f" color2="#c3e0f2 [662]"/>
            <v:shadow type="perspective" color="#0d2b3d [1606]" opacity=".5" offset="1pt" offset2="-3pt"/>
          </v:rect>
        </w:pict>
      </w:r>
      <w:r>
        <w:pict>
          <v:rect id="_x0000_s1054" style="position:absolute;margin-left:36pt;margin-top:34.65pt;width:324pt;height:540pt;z-index:-251558912;mso-position-horizontal-relative:page;mso-position-vertical-relative:page" fillcolor="none" strokecolor="#b2b2b2">
            <v:fill color2="fill darken(118)" rotate="t" method="linear sigma" type="gradient"/>
            <w10:wrap anchorx="page" anchory="page"/>
          </v:rect>
        </w:pict>
      </w:r>
      <w:r>
        <w:pict>
          <v:shape id="_x0000_s1095" type="#_x0000_t32" style="position:absolute;margin-left:0;margin-top:0;width:772.55pt;height:0;z-index:251725824;mso-position-horizontal:center;mso-position-horizontal-relative:margin;mso-position-vertical:center;mso-position-vertical-relative:margin" o:connectortype="straight" strokecolor="#b2b2b2">
            <v:stroke dashstyle="dash"/>
            <w10:wrap anchorx="margin" anchory="margin"/>
          </v:shape>
        </w:pict>
      </w:r>
      <w:r>
        <w:pict>
          <v:rect id="_x0000_s1055" style="position:absolute;margin-left:6in;margin-top:36pt;width:324pt;height:540pt;z-index:-251651072;mso-position-horizontal-relative:page;mso-position-vertical-relative:page" filled="f" fillcolor="#9f87b7 [1944]" strokecolor="#b2b2b2">
            <w10:wrap anchorx="page" anchory="page"/>
          </v:rect>
        </w:pict>
      </w:r>
    </w:p>
    <w:sectPr w:rsidR="00CF34A4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62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49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6201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E046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doNotSnapToGridInCell/>
    <w:applyBreakingRules/>
    <w:doNotWrapTextWithPunct/>
    <w:doNotUseEastAsianBreakRules/>
    <w:growAutofit/>
    <w:useFELayout/>
    <w:compatSetting w:name="compatibilityMode" w:uri="http://schemas.microsoft.com/office/word" w:val="12"/>
  </w:compat>
  <w:rsids>
    <w:rsidRoot w:val="00CF34A4"/>
    <w:rsid w:val="00CF34A4"/>
    <w:rsid w:val="00F7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2" fillcolor="none [662]" stroke="f">
      <v:fill color="none [662]" color2="fill lighten(0)" rotate="t" angle="-90" method="linear sigma" focus="100%" type="gradient"/>
      <v:stroke on="f"/>
      <o:colormru v:ext="edit" colors="#b2b2b2"/>
    </o:shapedefaults>
    <o:shapelayout v:ext="edit">
      <o:idmap v:ext="edit" data="1"/>
      <o:rules v:ext="edit">
        <o:r id="V:Rule1" type="connector" idref="#_x0000_s1095"/>
        <o:r id="V:Rule2" type="connector" idref="#_x0000_s1094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/>
    <w:lsdException w:name="List Continue" w:semiHidden="0" w:uiPriority="9" w:unhideWhenUsed="0"/>
    <w:lsdException w:name="List Continue 2" w:semiHidden="0" w:uiPriority="10" w:unhideWhenUsed="0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2" w:unhideWhenUsed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semiHidden/>
    <w:unhideWhenUsed/>
    <w:qFormat/>
    <w:pPr>
      <w:outlineLvl w:val="0"/>
    </w:pPr>
    <w:rPr>
      <w:rFonts w:ascii="Trebuchet MS" w:eastAsia="Times New Roman" w:hAnsi="Trebuchet MS" w:cs="Times New Roman"/>
      <w:b/>
      <w:color w:val="E3DED1" w:themeColor="background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semiHidden/>
    <w:rPr>
      <w:rFonts w:ascii="Trebuchet MS" w:eastAsia="Times New Roman" w:hAnsi="Trebuchet MS" w:cs="Times New Roman"/>
      <w:b/>
      <w:color w:val="E3DED1" w:themeColor="background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InvitationTitle">
    <w:name w:val="Invitation Title"/>
    <w:basedOn w:val="a"/>
    <w:link w:val="InvitationTitleChar"/>
    <w:qFormat/>
    <w:pPr>
      <w:jc w:val="center"/>
    </w:pPr>
    <w:rPr>
      <w:rFonts w:asciiTheme="majorHAnsi" w:hAnsiTheme="majorHAnsi"/>
      <w:color w:val="D86B77" w:themeColor="accent2" w:themeTint="99"/>
      <w:sz w:val="38"/>
    </w:rPr>
  </w:style>
  <w:style w:type="paragraph" w:customStyle="1" w:styleId="Eventnameinside">
    <w:name w:val="Event name (inside)"/>
    <w:basedOn w:val="a"/>
    <w:link w:val="EventnameinsideChar"/>
    <w:qFormat/>
    <w:pPr>
      <w:jc w:val="right"/>
    </w:pPr>
    <w:rPr>
      <w:rFonts w:asciiTheme="majorHAnsi" w:hAnsiTheme="majorHAnsi" w:cs="Arial"/>
      <w:b/>
      <w:color w:val="D86B77" w:themeColor="accent2" w:themeTint="99"/>
      <w:sz w:val="28"/>
      <w:szCs w:val="18"/>
    </w:rPr>
  </w:style>
  <w:style w:type="paragraph" w:customStyle="1" w:styleId="Titleofeventdetails">
    <w:name w:val="Title of event details"/>
    <w:basedOn w:val="a"/>
    <w:link w:val="TitleofeventdetailsChar"/>
    <w:qFormat/>
    <w:pPr>
      <w:spacing w:after="60"/>
      <w:contextualSpacing/>
      <w:jc w:val="right"/>
    </w:pPr>
    <w:rPr>
      <w:rFonts w:eastAsiaTheme="majorEastAsia" w:cstheme="majorBidi"/>
      <w:b/>
      <w:color w:val="4DA4D8" w:themeColor="accent3" w:themeTint="99"/>
      <w:spacing w:val="5"/>
      <w:kern w:val="28"/>
      <w:sz w:val="28"/>
      <w:szCs w:val="28"/>
      <w:lang w:bidi="en-US"/>
    </w:rPr>
  </w:style>
  <w:style w:type="paragraph" w:customStyle="1" w:styleId="Eventdetails">
    <w:name w:val="Event details"/>
    <w:basedOn w:val="a"/>
    <w:link w:val="EventdetailsChar"/>
    <w:qFormat/>
    <w:pPr>
      <w:spacing w:after="120"/>
      <w:contextualSpacing/>
      <w:jc w:val="right"/>
    </w:pPr>
    <w:rPr>
      <w:rFonts w:eastAsiaTheme="majorEastAsia" w:cs="Arial"/>
      <w:color w:val="4DA4D8" w:themeColor="accent3" w:themeTint="99"/>
      <w:spacing w:val="5"/>
      <w:kern w:val="28"/>
      <w:sz w:val="18"/>
      <w:szCs w:val="52"/>
      <w:lang w:bidi="en-US"/>
    </w:rPr>
  </w:style>
  <w:style w:type="character" w:customStyle="1" w:styleId="InvitationTitleChar">
    <w:name w:val="Invitation Title Char"/>
    <w:basedOn w:val="a0"/>
    <w:link w:val="InvitationTitle"/>
    <w:rPr>
      <w:rFonts w:asciiTheme="majorHAnsi" w:hAnsiTheme="majorHAnsi"/>
      <w:color w:val="D86B77" w:themeColor="accent2" w:themeTint="99"/>
      <w:sz w:val="38"/>
    </w:rPr>
  </w:style>
  <w:style w:type="character" w:customStyle="1" w:styleId="EventnameinsideChar">
    <w:name w:val="Event name (inside) Char"/>
    <w:basedOn w:val="a0"/>
    <w:link w:val="Eventnameinside"/>
    <w:rPr>
      <w:rFonts w:asciiTheme="majorHAnsi" w:hAnsiTheme="majorHAnsi" w:cs="Arial"/>
      <w:b/>
      <w:color w:val="D86B77" w:themeColor="accent2" w:themeTint="99"/>
      <w:sz w:val="28"/>
      <w:szCs w:val="18"/>
    </w:rPr>
  </w:style>
  <w:style w:type="character" w:customStyle="1" w:styleId="TitleofeventdetailsChar">
    <w:name w:val="Title of event details Char"/>
    <w:basedOn w:val="a0"/>
    <w:link w:val="Titleofeventdetails"/>
    <w:rPr>
      <w:rFonts w:eastAsiaTheme="majorEastAsia" w:cstheme="majorBidi"/>
      <w:b/>
      <w:color w:val="4DA4D8" w:themeColor="accent3" w:themeTint="99"/>
      <w:spacing w:val="5"/>
      <w:kern w:val="28"/>
      <w:sz w:val="28"/>
      <w:szCs w:val="28"/>
      <w:lang w:bidi="en-US"/>
    </w:rPr>
  </w:style>
  <w:style w:type="character" w:customStyle="1" w:styleId="EventdetailsChar">
    <w:name w:val="Event details Char"/>
    <w:basedOn w:val="a0"/>
    <w:link w:val="Eventdetails"/>
    <w:rPr>
      <w:rFonts w:eastAsiaTheme="majorEastAsia" w:cs="Arial"/>
      <w:color w:val="4DA4D8" w:themeColor="accent3" w:themeTint="99"/>
      <w:spacing w:val="5"/>
      <w:kern w:val="28"/>
      <w:sz w:val="18"/>
      <w:szCs w:val="5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911D13D24849F68D4CE5B47C0364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43B8DF-380D-4759-8F5A-FDD8C30DC531}"/>
      </w:docPartPr>
      <w:docPartBody>
        <w:p w:rsidR="00000000" w:rsidRDefault="00F33A84" w:rsidP="00F33A84">
          <w:pPr>
            <w:pStyle w:val="53911D13D24849F68D4CE5B47C0364AA"/>
          </w:pPr>
          <w:r>
            <w:rPr>
              <w:rFonts w:ascii="Tahoma" w:hAnsi="Tahoma" w:cs="Tahoma"/>
              <w:sz w:val="20"/>
              <w:szCs w:val="20"/>
            </w:rPr>
            <w:t>[</w:t>
          </w:r>
          <w:r>
            <w:rPr>
              <w:rFonts w:ascii="Tahoma" w:hAnsi="Tahoma" w:cs="Tahoma"/>
              <w:sz w:val="20"/>
              <w:szCs w:val="20"/>
              <w:cs/>
              <w:lang w:bidi="th-TH"/>
            </w:rPr>
            <w:t>เวลา]</w:t>
          </w:r>
        </w:p>
      </w:docPartBody>
    </w:docPart>
    <w:docPart>
      <w:docPartPr>
        <w:name w:val="05EB7832B3244E2F98D607FAE64637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C8C466-5DE8-467A-914B-327DD8F83638}"/>
      </w:docPartPr>
      <w:docPartBody>
        <w:p w:rsidR="00000000" w:rsidRDefault="00F33A84" w:rsidP="00F33A84">
          <w:pPr>
            <w:pStyle w:val="05EB7832B3244E2F98D607FAE64637F3"/>
          </w:pPr>
          <w:r>
            <w:rPr>
              <w:rFonts w:ascii="Tahoma" w:hAnsi="Tahoma" w:cs="Tahoma"/>
              <w:sz w:val="20"/>
              <w:szCs w:val="20"/>
            </w:rPr>
            <w:t>[</w:t>
          </w:r>
          <w:r>
            <w:rPr>
              <w:rFonts w:ascii="Tahoma" w:hAnsi="Tahoma" w:cs="Tahoma"/>
              <w:sz w:val="20"/>
              <w:szCs w:val="20"/>
              <w:cs/>
              <w:lang w:bidi="th-TH"/>
            </w:rPr>
            <w:t>สถานที่ของเหตุการณ์]</w:t>
          </w:r>
        </w:p>
      </w:docPartBody>
    </w:docPart>
    <w:docPart>
      <w:docPartPr>
        <w:name w:val="782BE264E62C411888DE07DC12E655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4A990C-EA53-4023-8C9C-76A132FF6B32}"/>
      </w:docPartPr>
      <w:docPartBody>
        <w:p w:rsidR="00000000" w:rsidRDefault="00F33A84" w:rsidP="00F33A84">
          <w:pPr>
            <w:pStyle w:val="782BE264E62C411888DE07DC12E65501"/>
          </w:pPr>
          <w:r>
            <w:rPr>
              <w:rFonts w:ascii="Tahoma" w:hAnsi="Tahoma" w:cs="Tahoma"/>
              <w:sz w:val="20"/>
              <w:szCs w:val="20"/>
            </w:rPr>
            <w:t>[</w:t>
          </w:r>
          <w:r>
            <w:rPr>
              <w:rFonts w:ascii="Tahoma" w:hAnsi="Tahoma" w:cs="Tahoma"/>
              <w:sz w:val="20"/>
              <w:szCs w:val="20"/>
              <w:cs/>
              <w:lang w:bidi="th-TH"/>
            </w:rPr>
            <w:t>ชื่อ]</w:t>
          </w:r>
        </w:p>
      </w:docPartBody>
    </w:docPart>
    <w:docPart>
      <w:docPartPr>
        <w:name w:val="D24EC588FD0A4F678CF4AFB9AD15EF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A2160D-7CBE-43EC-9C96-C98AEA531FE4}"/>
      </w:docPartPr>
      <w:docPartBody>
        <w:p w:rsidR="00000000" w:rsidRDefault="00F33A84" w:rsidP="00F33A84">
          <w:pPr>
            <w:pStyle w:val="D24EC588FD0A4F678CF4AFB9AD15EF28"/>
          </w:pPr>
          <w:r>
            <w:rPr>
              <w:rFonts w:ascii="Tahoma" w:hAnsi="Tahoma" w:cs="Tahoma"/>
              <w:sz w:val="20"/>
              <w:szCs w:val="20"/>
            </w:rPr>
            <w:t>[</w:t>
          </w:r>
          <w:r>
            <w:rPr>
              <w:rFonts w:ascii="Tahoma" w:hAnsi="Tahoma" w:cs="Tahoma"/>
              <w:sz w:val="20"/>
              <w:szCs w:val="20"/>
              <w:cs/>
              <w:lang w:bidi="th-TH"/>
            </w:rPr>
            <w:t>วันที่]</w:t>
          </w:r>
        </w:p>
      </w:docPartBody>
    </w:docPart>
    <w:docPart>
      <w:docPartPr>
        <w:name w:val="29D8E8EC2D5F4FFAB0C197F848936A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991893-3845-4998-A77A-BF3E8D4880D8}"/>
      </w:docPartPr>
      <w:docPartBody>
        <w:p w:rsidR="00000000" w:rsidRDefault="00F33A84" w:rsidP="00F33A84">
          <w:pPr>
            <w:pStyle w:val="29D8E8EC2D5F4FFAB0C197F848936A8D"/>
          </w:pPr>
          <w:r>
            <w:rPr>
              <w:rFonts w:ascii="Tahoma" w:hAnsi="Tahoma" w:cs="Tahoma"/>
              <w:sz w:val="20"/>
              <w:szCs w:val="20"/>
            </w:rPr>
            <w:t>[</w:t>
          </w:r>
          <w:r>
            <w:rPr>
              <w:rFonts w:ascii="Tahoma" w:hAnsi="Tahoma" w:cs="Tahoma"/>
              <w:sz w:val="20"/>
              <w:szCs w:val="20"/>
              <w:cs/>
              <w:lang w:bidi="th-TH"/>
            </w:rPr>
            <w:t>หมายเลขโทรศัพท์]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33A84"/>
    <w:rsid w:val="00391C69"/>
    <w:rsid w:val="00F3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52E813F33B42779D871684EE3E980A">
    <w:name w:val="FA52E813F33B42779D871684EE3E980A"/>
    <w:rsid w:val="006A5DAD"/>
  </w:style>
  <w:style w:type="paragraph" w:customStyle="1" w:styleId="5F29D22D509C4A098D3BB54600370056">
    <w:name w:val="5F29D22D509C4A098D3BB54600370056"/>
    <w:rsid w:val="006A5DAD"/>
  </w:style>
  <w:style w:type="paragraph" w:customStyle="1" w:styleId="6F20CBCEE30C4529BF504B876DBB9A3A">
    <w:name w:val="6F20CBCEE30C4529BF504B876DBB9A3A"/>
    <w:rsid w:val="006A5DAD"/>
  </w:style>
  <w:style w:type="paragraph" w:customStyle="1" w:styleId="97B6C302B59B4B79B0F6CF6B07231950">
    <w:name w:val="97B6C302B59B4B79B0F6CF6B07231950"/>
    <w:rsid w:val="006A5DAD"/>
  </w:style>
  <w:style w:type="paragraph" w:customStyle="1" w:styleId="91B6241A860B466FB2F0D77E11DA393B">
    <w:name w:val="91B6241A860B466FB2F0D77E11DA393B"/>
    <w:rsid w:val="006A5DAD"/>
  </w:style>
  <w:style w:type="paragraph" w:customStyle="1" w:styleId="8A2A3634E84949F3A4B317D24C687264">
    <w:name w:val="8A2A3634E84949F3A4B317D24C687264"/>
    <w:rsid w:val="006A5DAD"/>
  </w:style>
  <w:style w:type="paragraph" w:customStyle="1" w:styleId="E7B7F916190041A49AA35837117FCEF6">
    <w:name w:val="E7B7F916190041A49AA35837117FCEF6"/>
    <w:rsid w:val="006A5DAD"/>
  </w:style>
  <w:style w:type="paragraph" w:customStyle="1" w:styleId="1F136B994351417C98A9BFFCFEBF368C">
    <w:name w:val="1F136B994351417C98A9BFFCFEBF368C"/>
    <w:rsid w:val="006A5DAD"/>
  </w:style>
  <w:style w:type="paragraph" w:customStyle="1" w:styleId="66B79AB97BE14D759D80E9EB21F37E27">
    <w:name w:val="66B79AB97BE14D759D80E9EB21F37E27"/>
    <w:rsid w:val="006A5DAD"/>
  </w:style>
  <w:style w:type="paragraph" w:customStyle="1" w:styleId="25FAED400CAF4881AE815707CF7F8D41">
    <w:name w:val="25FAED400CAF4881AE815707CF7F8D41"/>
    <w:rsid w:val="006A5DAD"/>
  </w:style>
  <w:style w:type="paragraph" w:customStyle="1" w:styleId="A25DE3B29BEA45CFA36AC83F5250B264">
    <w:name w:val="A25DE3B29BEA45CFA36AC83F5250B264"/>
    <w:rsid w:val="006A5DAD"/>
  </w:style>
  <w:style w:type="paragraph" w:customStyle="1" w:styleId="85F10F32F4724F1CAC2508DBED348023">
    <w:name w:val="85F10F32F4724F1CAC2508DBED348023"/>
    <w:rsid w:val="006A5DAD"/>
  </w:style>
  <w:style w:type="paragraph" w:customStyle="1" w:styleId="56C08929C8F74BFF90E2BA5CE04E4B50">
    <w:name w:val="56C08929C8F74BFF90E2BA5CE04E4B50"/>
    <w:rsid w:val="006A5DAD"/>
  </w:style>
  <w:style w:type="paragraph" w:customStyle="1" w:styleId="C7492C4C63294A6CB92D182E75FE2893">
    <w:name w:val="C7492C4C63294A6CB92D182E75FE2893"/>
    <w:rsid w:val="006A5DAD"/>
  </w:style>
  <w:style w:type="paragraph" w:customStyle="1" w:styleId="D4D96C8F10DD4D5B870BD6E2FC177B89">
    <w:name w:val="D4D96C8F10DD4D5B870BD6E2FC177B89"/>
    <w:rsid w:val="006A5DAD"/>
  </w:style>
  <w:style w:type="paragraph" w:customStyle="1" w:styleId="3A6A4C6255EE43BC8D61B4EB5B715B9C">
    <w:name w:val="3A6A4C6255EE43BC8D61B4EB5B715B9C"/>
    <w:rsid w:val="006A5DAD"/>
  </w:style>
  <w:style w:type="paragraph" w:customStyle="1" w:styleId="7E5036FB020F450CA27B46702CEFF0F5">
    <w:name w:val="7E5036FB020F450CA27B46702CEFF0F5"/>
    <w:rPr>
      <w:szCs w:val="28"/>
      <w:lang w:eastAsia="en-US" w:bidi="th-TH"/>
    </w:rPr>
  </w:style>
  <w:style w:type="paragraph" w:customStyle="1" w:styleId="F4624A1456AF421AA171E7445CAA717E">
    <w:name w:val="F4624A1456AF421AA171E7445CAA717E"/>
    <w:rPr>
      <w:szCs w:val="28"/>
      <w:lang w:eastAsia="en-US" w:bidi="th-TH"/>
    </w:rPr>
  </w:style>
  <w:style w:type="paragraph" w:customStyle="1" w:styleId="0211B05B42C84DF6AE70C07301F99359">
    <w:name w:val="0211B05B42C84DF6AE70C07301F99359"/>
    <w:rPr>
      <w:szCs w:val="28"/>
      <w:lang w:eastAsia="en-US" w:bidi="th-TH"/>
    </w:rPr>
  </w:style>
  <w:style w:type="paragraph" w:customStyle="1" w:styleId="7B0799AF4DC44AB6B163B2095CF94808">
    <w:name w:val="7B0799AF4DC44AB6B163B2095CF94808"/>
    <w:rPr>
      <w:szCs w:val="28"/>
      <w:lang w:eastAsia="en-US" w:bidi="th-TH"/>
    </w:rPr>
  </w:style>
  <w:style w:type="paragraph" w:customStyle="1" w:styleId="7C36442C637D4FDDBAAFA2F1607236AA">
    <w:name w:val="7C36442C637D4FDDBAAFA2F1607236AA"/>
    <w:rPr>
      <w:szCs w:val="28"/>
      <w:lang w:eastAsia="en-US" w:bidi="th-TH"/>
    </w:rPr>
  </w:style>
  <w:style w:type="character" w:styleId="a3">
    <w:name w:val="Placeholder Text"/>
    <w:basedOn w:val="a0"/>
    <w:uiPriority w:val="99"/>
    <w:semiHidden/>
    <w:rsid w:val="00F33A84"/>
    <w:rPr>
      <w:color w:val="808080"/>
    </w:rPr>
  </w:style>
  <w:style w:type="paragraph" w:customStyle="1" w:styleId="6F20CBCEE30C4529BF504B876DBB9A3A1">
    <w:name w:val="6F20CBCEE30C4529BF504B876DBB9A3A1"/>
    <w:pPr>
      <w:spacing w:after="120" w:line="240" w:lineRule="auto"/>
      <w:contextualSpacing/>
      <w:jc w:val="right"/>
    </w:pPr>
    <w:rPr>
      <w:rFonts w:eastAsiaTheme="majorEastAsia" w:cs="Arial"/>
      <w:color w:val="C2D69B" w:themeColor="accent3" w:themeTint="99"/>
      <w:spacing w:val="5"/>
      <w:kern w:val="28"/>
      <w:sz w:val="18"/>
      <w:szCs w:val="52"/>
      <w:lang w:eastAsia="en-US" w:bidi="en-US"/>
    </w:rPr>
  </w:style>
  <w:style w:type="paragraph" w:customStyle="1" w:styleId="97B6C302B59B4B79B0F6CF6B072319501">
    <w:name w:val="97B6C302B59B4B79B0F6CF6B072319501"/>
    <w:pPr>
      <w:spacing w:after="120" w:line="240" w:lineRule="auto"/>
      <w:contextualSpacing/>
      <w:jc w:val="right"/>
    </w:pPr>
    <w:rPr>
      <w:rFonts w:eastAsiaTheme="majorEastAsia" w:cs="Arial"/>
      <w:color w:val="C2D69B" w:themeColor="accent3" w:themeTint="99"/>
      <w:spacing w:val="5"/>
      <w:kern w:val="28"/>
      <w:sz w:val="18"/>
      <w:szCs w:val="52"/>
      <w:lang w:eastAsia="en-US" w:bidi="en-US"/>
    </w:rPr>
  </w:style>
  <w:style w:type="paragraph" w:customStyle="1" w:styleId="91B6241A860B466FB2F0D77E11DA393B1">
    <w:name w:val="91B6241A860B466FB2F0D77E11DA393B1"/>
    <w:pPr>
      <w:spacing w:after="120" w:line="240" w:lineRule="auto"/>
      <w:contextualSpacing/>
      <w:jc w:val="right"/>
    </w:pPr>
    <w:rPr>
      <w:rFonts w:eastAsiaTheme="majorEastAsia" w:cs="Arial"/>
      <w:color w:val="C2D69B" w:themeColor="accent3" w:themeTint="99"/>
      <w:spacing w:val="5"/>
      <w:kern w:val="28"/>
      <w:sz w:val="18"/>
      <w:szCs w:val="52"/>
      <w:lang w:eastAsia="en-US" w:bidi="en-US"/>
    </w:rPr>
  </w:style>
  <w:style w:type="paragraph" w:customStyle="1" w:styleId="8A2A3634E84949F3A4B317D24C6872641">
    <w:name w:val="8A2A3634E84949F3A4B317D24C6872641"/>
    <w:pPr>
      <w:spacing w:after="120" w:line="240" w:lineRule="auto"/>
      <w:contextualSpacing/>
      <w:jc w:val="right"/>
    </w:pPr>
    <w:rPr>
      <w:rFonts w:eastAsiaTheme="majorEastAsia" w:cs="Arial"/>
      <w:color w:val="C2D69B" w:themeColor="accent3" w:themeTint="99"/>
      <w:spacing w:val="5"/>
      <w:kern w:val="28"/>
      <w:sz w:val="18"/>
      <w:szCs w:val="52"/>
      <w:lang w:eastAsia="en-US" w:bidi="en-US"/>
    </w:rPr>
  </w:style>
  <w:style w:type="paragraph" w:customStyle="1" w:styleId="E7B7F916190041A49AA35837117FCEF61">
    <w:name w:val="E7B7F916190041A49AA35837117FCEF61"/>
    <w:pPr>
      <w:spacing w:after="120" w:line="240" w:lineRule="auto"/>
      <w:contextualSpacing/>
      <w:jc w:val="right"/>
    </w:pPr>
    <w:rPr>
      <w:rFonts w:eastAsiaTheme="majorEastAsia" w:cs="Arial"/>
      <w:color w:val="C2D69B" w:themeColor="accent3" w:themeTint="99"/>
      <w:spacing w:val="5"/>
      <w:kern w:val="28"/>
      <w:sz w:val="18"/>
      <w:szCs w:val="52"/>
      <w:lang w:eastAsia="en-US" w:bidi="en-US"/>
    </w:rPr>
  </w:style>
  <w:style w:type="paragraph" w:customStyle="1" w:styleId="6F20CBCEE30C4529BF504B876DBB9A3A2">
    <w:name w:val="6F20CBCEE30C4529BF504B876DBB9A3A2"/>
    <w:pPr>
      <w:spacing w:after="120" w:line="240" w:lineRule="auto"/>
      <w:contextualSpacing/>
      <w:jc w:val="right"/>
    </w:pPr>
    <w:rPr>
      <w:rFonts w:eastAsiaTheme="majorEastAsia" w:cs="Arial"/>
      <w:color w:val="C2D69B" w:themeColor="accent3" w:themeTint="99"/>
      <w:spacing w:val="5"/>
      <w:kern w:val="28"/>
      <w:sz w:val="18"/>
      <w:szCs w:val="52"/>
      <w:lang w:eastAsia="en-US" w:bidi="en-US"/>
    </w:rPr>
  </w:style>
  <w:style w:type="paragraph" w:customStyle="1" w:styleId="97B6C302B59B4B79B0F6CF6B072319502">
    <w:name w:val="97B6C302B59B4B79B0F6CF6B072319502"/>
    <w:pPr>
      <w:spacing w:after="120" w:line="240" w:lineRule="auto"/>
      <w:contextualSpacing/>
      <w:jc w:val="right"/>
    </w:pPr>
    <w:rPr>
      <w:rFonts w:eastAsiaTheme="majorEastAsia" w:cs="Arial"/>
      <w:color w:val="C2D69B" w:themeColor="accent3" w:themeTint="99"/>
      <w:spacing w:val="5"/>
      <w:kern w:val="28"/>
      <w:sz w:val="18"/>
      <w:szCs w:val="52"/>
      <w:lang w:eastAsia="en-US" w:bidi="en-US"/>
    </w:rPr>
  </w:style>
  <w:style w:type="paragraph" w:customStyle="1" w:styleId="91B6241A860B466FB2F0D77E11DA393B2">
    <w:name w:val="91B6241A860B466FB2F0D77E11DA393B2"/>
    <w:pPr>
      <w:spacing w:after="120" w:line="240" w:lineRule="auto"/>
      <w:contextualSpacing/>
      <w:jc w:val="right"/>
    </w:pPr>
    <w:rPr>
      <w:rFonts w:eastAsiaTheme="majorEastAsia" w:cs="Arial"/>
      <w:color w:val="C2D69B" w:themeColor="accent3" w:themeTint="99"/>
      <w:spacing w:val="5"/>
      <w:kern w:val="28"/>
      <w:sz w:val="18"/>
      <w:szCs w:val="52"/>
      <w:lang w:eastAsia="en-US" w:bidi="en-US"/>
    </w:rPr>
  </w:style>
  <w:style w:type="paragraph" w:customStyle="1" w:styleId="8A2A3634E84949F3A4B317D24C6872642">
    <w:name w:val="8A2A3634E84949F3A4B317D24C6872642"/>
    <w:pPr>
      <w:spacing w:after="120" w:line="240" w:lineRule="auto"/>
      <w:contextualSpacing/>
      <w:jc w:val="right"/>
    </w:pPr>
    <w:rPr>
      <w:rFonts w:eastAsiaTheme="majorEastAsia" w:cs="Arial"/>
      <w:color w:val="C2D69B" w:themeColor="accent3" w:themeTint="99"/>
      <w:spacing w:val="5"/>
      <w:kern w:val="28"/>
      <w:sz w:val="18"/>
      <w:szCs w:val="52"/>
      <w:lang w:eastAsia="en-US" w:bidi="en-US"/>
    </w:rPr>
  </w:style>
  <w:style w:type="paragraph" w:customStyle="1" w:styleId="E7B7F916190041A49AA35837117FCEF62">
    <w:name w:val="E7B7F916190041A49AA35837117FCEF62"/>
    <w:pPr>
      <w:spacing w:after="120" w:line="240" w:lineRule="auto"/>
      <w:contextualSpacing/>
      <w:jc w:val="right"/>
    </w:pPr>
    <w:rPr>
      <w:rFonts w:eastAsiaTheme="majorEastAsia" w:cs="Arial"/>
      <w:color w:val="C2D69B" w:themeColor="accent3" w:themeTint="99"/>
      <w:spacing w:val="5"/>
      <w:kern w:val="28"/>
      <w:sz w:val="18"/>
      <w:szCs w:val="52"/>
      <w:lang w:eastAsia="en-US" w:bidi="en-US"/>
    </w:rPr>
  </w:style>
  <w:style w:type="paragraph" w:customStyle="1" w:styleId="10E697B8435C454CB2CB355CDCE1F288">
    <w:name w:val="10E697B8435C454CB2CB355CDCE1F288"/>
    <w:rPr>
      <w:szCs w:val="28"/>
      <w:lang w:eastAsia="en-US" w:bidi="th-TH"/>
    </w:rPr>
  </w:style>
  <w:style w:type="paragraph" w:customStyle="1" w:styleId="4A9B70D3BF894BAA88A8539CD26BBE45">
    <w:name w:val="4A9B70D3BF894BAA88A8539CD26BBE45"/>
    <w:rPr>
      <w:szCs w:val="28"/>
      <w:lang w:eastAsia="en-US" w:bidi="th-TH"/>
    </w:rPr>
  </w:style>
  <w:style w:type="paragraph" w:customStyle="1" w:styleId="58DB263BD384485E911DF30BA0E99CBA">
    <w:name w:val="58DB263BD384485E911DF30BA0E99CBA"/>
    <w:rPr>
      <w:szCs w:val="28"/>
      <w:lang w:eastAsia="en-US" w:bidi="th-TH"/>
    </w:rPr>
  </w:style>
  <w:style w:type="paragraph" w:customStyle="1" w:styleId="F5B10CEC45B348A188A94DF986BEACE8">
    <w:name w:val="F5B10CEC45B348A188A94DF986BEACE8"/>
    <w:rPr>
      <w:szCs w:val="28"/>
      <w:lang w:eastAsia="en-US" w:bidi="th-TH"/>
    </w:rPr>
  </w:style>
  <w:style w:type="paragraph" w:customStyle="1" w:styleId="3B374C34A4B94464AAF5BE1527DD5ABB">
    <w:name w:val="3B374C34A4B94464AAF5BE1527DD5ABB"/>
    <w:rPr>
      <w:szCs w:val="28"/>
      <w:lang w:eastAsia="en-US" w:bidi="th-TH"/>
    </w:rPr>
  </w:style>
  <w:style w:type="paragraph" w:customStyle="1" w:styleId="0899F4F9E31A495B98A9C0042E8E2C66">
    <w:name w:val="0899F4F9E31A495B98A9C0042E8E2C66"/>
    <w:rPr>
      <w:szCs w:val="28"/>
      <w:lang w:eastAsia="en-US" w:bidi="th-TH"/>
    </w:rPr>
  </w:style>
  <w:style w:type="paragraph" w:customStyle="1" w:styleId="F8A3257AD0E04ABE819A1F1540D866D2">
    <w:name w:val="F8A3257AD0E04ABE819A1F1540D866D2"/>
    <w:rPr>
      <w:szCs w:val="28"/>
      <w:lang w:eastAsia="en-US" w:bidi="th-TH"/>
    </w:rPr>
  </w:style>
  <w:style w:type="paragraph" w:customStyle="1" w:styleId="AF5D783E493A4533BD88B21D2A7B22A8">
    <w:name w:val="AF5D783E493A4533BD88B21D2A7B22A8"/>
    <w:rPr>
      <w:szCs w:val="28"/>
      <w:lang w:eastAsia="en-US" w:bidi="th-TH"/>
    </w:rPr>
  </w:style>
  <w:style w:type="paragraph" w:customStyle="1" w:styleId="C041111FCEFF4E09B90D49B4BB386916">
    <w:name w:val="C041111FCEFF4E09B90D49B4BB386916"/>
    <w:rPr>
      <w:szCs w:val="28"/>
      <w:lang w:eastAsia="en-US" w:bidi="th-TH"/>
    </w:rPr>
  </w:style>
  <w:style w:type="paragraph" w:customStyle="1" w:styleId="FED607F85AAD45DA9719628205B180CF">
    <w:name w:val="FED607F85AAD45DA9719628205B180CF"/>
    <w:rPr>
      <w:szCs w:val="28"/>
      <w:lang w:eastAsia="en-US" w:bidi="th-TH"/>
    </w:rPr>
  </w:style>
  <w:style w:type="paragraph" w:customStyle="1" w:styleId="0AF62CE37C714270AC4207C23D925C87">
    <w:name w:val="0AF62CE37C714270AC4207C23D925C87"/>
    <w:rPr>
      <w:szCs w:val="28"/>
      <w:lang w:eastAsia="en-US" w:bidi="th-TH"/>
    </w:rPr>
  </w:style>
  <w:style w:type="paragraph" w:customStyle="1" w:styleId="6C3FFF893E24465C98AD3A73C64A55AB">
    <w:name w:val="6C3FFF893E24465C98AD3A73C64A55AB"/>
    <w:rPr>
      <w:szCs w:val="28"/>
      <w:lang w:eastAsia="en-US" w:bidi="th-TH"/>
    </w:rPr>
  </w:style>
  <w:style w:type="paragraph" w:customStyle="1" w:styleId="5092BCC3C4E7419E97F81D10F775EE16">
    <w:name w:val="5092BCC3C4E7419E97F81D10F775EE16"/>
    <w:rPr>
      <w:szCs w:val="28"/>
      <w:lang w:eastAsia="en-US" w:bidi="th-TH"/>
    </w:rPr>
  </w:style>
  <w:style w:type="paragraph" w:customStyle="1" w:styleId="8916176D4FAF4042AC219AEC1ACCCCB2">
    <w:name w:val="8916176D4FAF4042AC219AEC1ACCCCB2"/>
    <w:rPr>
      <w:szCs w:val="28"/>
      <w:lang w:eastAsia="en-US" w:bidi="th-TH"/>
    </w:rPr>
  </w:style>
  <w:style w:type="paragraph" w:customStyle="1" w:styleId="2D0ACE06A4A34251AC3816E69518F56F">
    <w:name w:val="2D0ACE06A4A34251AC3816E69518F56F"/>
    <w:rPr>
      <w:szCs w:val="28"/>
      <w:lang w:eastAsia="en-US" w:bidi="th-TH"/>
    </w:rPr>
  </w:style>
  <w:style w:type="paragraph" w:customStyle="1" w:styleId="A9D608B8030442A79D4E70B2AA97F7A7">
    <w:name w:val="A9D608B8030442A79D4E70B2AA97F7A7"/>
    <w:rPr>
      <w:szCs w:val="28"/>
      <w:lang w:eastAsia="en-US" w:bidi="th-TH"/>
    </w:rPr>
  </w:style>
  <w:style w:type="paragraph" w:customStyle="1" w:styleId="111371133C40466AA40C4234AA4D13E4">
    <w:name w:val="111371133C40466AA40C4234AA4D13E4"/>
    <w:rPr>
      <w:szCs w:val="28"/>
      <w:lang w:eastAsia="en-US" w:bidi="th-TH"/>
    </w:rPr>
  </w:style>
  <w:style w:type="paragraph" w:customStyle="1" w:styleId="EEFF4042FC4248E4965F7D4DF94DDF5A">
    <w:name w:val="EEFF4042FC4248E4965F7D4DF94DDF5A"/>
    <w:rPr>
      <w:szCs w:val="28"/>
      <w:lang w:eastAsia="en-US" w:bidi="th-TH"/>
    </w:rPr>
  </w:style>
  <w:style w:type="paragraph" w:customStyle="1" w:styleId="08C56F0EA33841E8A93BEAF19340371A">
    <w:name w:val="08C56F0EA33841E8A93BEAF19340371A"/>
    <w:rPr>
      <w:szCs w:val="28"/>
      <w:lang w:eastAsia="en-US" w:bidi="th-TH"/>
    </w:rPr>
  </w:style>
  <w:style w:type="paragraph" w:customStyle="1" w:styleId="53911D13D24849F68D4CE5B47C0364AA">
    <w:name w:val="53911D13D24849F68D4CE5B47C0364AA"/>
    <w:rsid w:val="00F33A84"/>
    <w:pPr>
      <w:spacing w:after="120" w:line="240" w:lineRule="auto"/>
      <w:contextualSpacing/>
      <w:jc w:val="right"/>
    </w:pPr>
    <w:rPr>
      <w:rFonts w:eastAsiaTheme="majorEastAsia" w:cs="Arial"/>
      <w:color w:val="C2D69B" w:themeColor="accent3" w:themeTint="99"/>
      <w:spacing w:val="5"/>
      <w:kern w:val="28"/>
      <w:sz w:val="18"/>
      <w:szCs w:val="52"/>
      <w:lang w:eastAsia="en-US" w:bidi="en-US"/>
    </w:rPr>
  </w:style>
  <w:style w:type="paragraph" w:customStyle="1" w:styleId="05EB7832B3244E2F98D607FAE64637F3">
    <w:name w:val="05EB7832B3244E2F98D607FAE64637F3"/>
    <w:rsid w:val="00F33A84"/>
    <w:pPr>
      <w:spacing w:after="120" w:line="240" w:lineRule="auto"/>
      <w:contextualSpacing/>
      <w:jc w:val="right"/>
    </w:pPr>
    <w:rPr>
      <w:rFonts w:eastAsiaTheme="majorEastAsia" w:cs="Arial"/>
      <w:color w:val="C2D69B" w:themeColor="accent3" w:themeTint="99"/>
      <w:spacing w:val="5"/>
      <w:kern w:val="28"/>
      <w:sz w:val="18"/>
      <w:szCs w:val="52"/>
      <w:lang w:eastAsia="en-US" w:bidi="en-US"/>
    </w:rPr>
  </w:style>
  <w:style w:type="paragraph" w:customStyle="1" w:styleId="782BE264E62C411888DE07DC12E65501">
    <w:name w:val="782BE264E62C411888DE07DC12E65501"/>
    <w:rsid w:val="00F33A84"/>
    <w:pPr>
      <w:spacing w:after="120" w:line="240" w:lineRule="auto"/>
      <w:contextualSpacing/>
      <w:jc w:val="right"/>
    </w:pPr>
    <w:rPr>
      <w:rFonts w:eastAsiaTheme="majorEastAsia" w:cs="Arial"/>
      <w:color w:val="C2D69B" w:themeColor="accent3" w:themeTint="99"/>
      <w:spacing w:val="5"/>
      <w:kern w:val="28"/>
      <w:sz w:val="18"/>
      <w:szCs w:val="52"/>
      <w:lang w:eastAsia="en-US" w:bidi="en-US"/>
    </w:rPr>
  </w:style>
  <w:style w:type="paragraph" w:customStyle="1" w:styleId="D24EC588FD0A4F678CF4AFB9AD15EF28">
    <w:name w:val="D24EC588FD0A4F678CF4AFB9AD15EF28"/>
    <w:rsid w:val="00F33A84"/>
    <w:pPr>
      <w:spacing w:after="120" w:line="240" w:lineRule="auto"/>
      <w:contextualSpacing/>
      <w:jc w:val="right"/>
    </w:pPr>
    <w:rPr>
      <w:rFonts w:eastAsiaTheme="majorEastAsia" w:cs="Arial"/>
      <w:color w:val="C2D69B" w:themeColor="accent3" w:themeTint="99"/>
      <w:spacing w:val="5"/>
      <w:kern w:val="28"/>
      <w:sz w:val="18"/>
      <w:szCs w:val="52"/>
      <w:lang w:eastAsia="en-US" w:bidi="en-US"/>
    </w:rPr>
  </w:style>
  <w:style w:type="paragraph" w:customStyle="1" w:styleId="29D8E8EC2D5F4FFAB0C197F848936A8D">
    <w:name w:val="29D8E8EC2D5F4FFAB0C197F848936A8D"/>
    <w:rsid w:val="00F33A84"/>
    <w:pPr>
      <w:spacing w:after="120" w:line="240" w:lineRule="auto"/>
      <w:contextualSpacing/>
      <w:jc w:val="right"/>
    </w:pPr>
    <w:rPr>
      <w:rFonts w:eastAsiaTheme="majorEastAsia" w:cs="Arial"/>
      <w:color w:val="C2D69B" w:themeColor="accent3" w:themeTint="99"/>
      <w:spacing w:val="5"/>
      <w:kern w:val="28"/>
      <w:sz w:val="18"/>
      <w:szCs w:val="52"/>
      <w:lang w:eastAsia="en-US" w:bidi="en-US"/>
    </w:rPr>
  </w:style>
  <w:style w:type="paragraph" w:customStyle="1" w:styleId="2D0ACE06A4A34251AC3816E69518F56F1">
    <w:name w:val="2D0ACE06A4A34251AC3816E69518F56F1"/>
    <w:rsid w:val="00F33A84"/>
    <w:pPr>
      <w:spacing w:after="120" w:line="240" w:lineRule="auto"/>
      <w:contextualSpacing/>
      <w:jc w:val="right"/>
    </w:pPr>
    <w:rPr>
      <w:rFonts w:eastAsiaTheme="majorEastAsia" w:cs="Arial"/>
      <w:color w:val="C2D69B" w:themeColor="accent3" w:themeTint="99"/>
      <w:spacing w:val="5"/>
      <w:kern w:val="28"/>
      <w:sz w:val="18"/>
      <w:szCs w:val="52"/>
      <w:lang w:eastAsia="en-US" w:bidi="en-US"/>
    </w:rPr>
  </w:style>
  <w:style w:type="paragraph" w:customStyle="1" w:styleId="A9D608B8030442A79D4E70B2AA97F7A71">
    <w:name w:val="A9D608B8030442A79D4E70B2AA97F7A71"/>
    <w:rsid w:val="00F33A84"/>
    <w:pPr>
      <w:spacing w:after="120" w:line="240" w:lineRule="auto"/>
      <w:contextualSpacing/>
      <w:jc w:val="right"/>
    </w:pPr>
    <w:rPr>
      <w:rFonts w:eastAsiaTheme="majorEastAsia" w:cs="Arial"/>
      <w:color w:val="C2D69B" w:themeColor="accent3" w:themeTint="99"/>
      <w:spacing w:val="5"/>
      <w:kern w:val="28"/>
      <w:sz w:val="18"/>
      <w:szCs w:val="52"/>
      <w:lang w:eastAsia="en-US" w:bidi="en-US"/>
    </w:rPr>
  </w:style>
  <w:style w:type="paragraph" w:customStyle="1" w:styleId="111371133C40466AA40C4234AA4D13E41">
    <w:name w:val="111371133C40466AA40C4234AA4D13E41"/>
    <w:rsid w:val="00F33A84"/>
    <w:pPr>
      <w:spacing w:after="120" w:line="240" w:lineRule="auto"/>
      <w:contextualSpacing/>
      <w:jc w:val="right"/>
    </w:pPr>
    <w:rPr>
      <w:rFonts w:eastAsiaTheme="majorEastAsia" w:cs="Arial"/>
      <w:color w:val="C2D69B" w:themeColor="accent3" w:themeTint="99"/>
      <w:spacing w:val="5"/>
      <w:kern w:val="28"/>
      <w:sz w:val="18"/>
      <w:szCs w:val="52"/>
      <w:lang w:eastAsia="en-US" w:bidi="en-US"/>
    </w:rPr>
  </w:style>
  <w:style w:type="paragraph" w:customStyle="1" w:styleId="EEFF4042FC4248E4965F7D4DF94DDF5A1">
    <w:name w:val="EEFF4042FC4248E4965F7D4DF94DDF5A1"/>
    <w:rsid w:val="00F33A84"/>
    <w:pPr>
      <w:spacing w:after="120" w:line="240" w:lineRule="auto"/>
      <w:contextualSpacing/>
      <w:jc w:val="right"/>
    </w:pPr>
    <w:rPr>
      <w:rFonts w:eastAsiaTheme="majorEastAsia" w:cs="Arial"/>
      <w:color w:val="C2D69B" w:themeColor="accent3" w:themeTint="99"/>
      <w:spacing w:val="5"/>
      <w:kern w:val="28"/>
      <w:sz w:val="18"/>
      <w:szCs w:val="52"/>
      <w:lang w:eastAsia="en-US" w:bidi="en-US"/>
    </w:rPr>
  </w:style>
  <w:style w:type="paragraph" w:customStyle="1" w:styleId="08C56F0EA33841E8A93BEAF19340371A1">
    <w:name w:val="08C56F0EA33841E8A93BEAF19340371A1"/>
    <w:rsid w:val="00F33A84"/>
    <w:pPr>
      <w:spacing w:after="120" w:line="240" w:lineRule="auto"/>
      <w:contextualSpacing/>
      <w:jc w:val="right"/>
    </w:pPr>
    <w:rPr>
      <w:rFonts w:eastAsiaTheme="majorEastAsia" w:cs="Arial"/>
      <w:color w:val="C2D69B" w:themeColor="accent3" w:themeTint="99"/>
      <w:spacing w:val="5"/>
      <w:kern w:val="28"/>
      <w:sz w:val="18"/>
      <w:szCs w:val="52"/>
      <w:lang w:eastAsia="en-US" w:bidi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ngsana New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Flo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0164e30-f6e2-4fcb-a5e1-373c3bc191c6" xsi:nil="true"/>
    <AssetExpire xmlns="c0164e30-f6e2-4fcb-a5e1-373c3bc191c6">2100-01-01T00:00:00+00:00</AssetExpire>
    <IntlLangReviewDate xmlns="c0164e30-f6e2-4fcb-a5e1-373c3bc191c6" xsi:nil="true"/>
    <SubmitterId xmlns="c0164e30-f6e2-4fcb-a5e1-373c3bc191c6" xsi:nil="true"/>
    <IntlLangReview xmlns="c0164e30-f6e2-4fcb-a5e1-373c3bc191c6" xsi:nil="true"/>
    <EditorialStatus xmlns="c0164e30-f6e2-4fcb-a5e1-373c3bc191c6" xsi:nil="true"/>
    <OriginAsset xmlns="c0164e30-f6e2-4fcb-a5e1-373c3bc191c6" xsi:nil="true"/>
    <Markets xmlns="c0164e30-f6e2-4fcb-a5e1-373c3bc191c6"/>
    <AcquiredFrom xmlns="c0164e30-f6e2-4fcb-a5e1-373c3bc191c6" xsi:nil="true"/>
    <AssetStart xmlns="c0164e30-f6e2-4fcb-a5e1-373c3bc191c6">2009-07-27T09:23:30+00:00</AssetStart>
    <PublishStatusLookup xmlns="c0164e30-f6e2-4fcb-a5e1-373c3bc191c6">
      <Value>182667</Value>
      <Value>234801</Value>
    </PublishStatusLookup>
    <MarketSpecific xmlns="c0164e30-f6e2-4fcb-a5e1-373c3bc191c6" xsi:nil="true"/>
    <APAuthor xmlns="c0164e30-f6e2-4fcb-a5e1-373c3bc191c6">
      <UserInfo>
        <DisplayName/>
        <AccountId>191</AccountId>
        <AccountType/>
      </UserInfo>
    </APAuthor>
    <IntlLangReviewer xmlns="c0164e30-f6e2-4fcb-a5e1-373c3bc191c6" xsi:nil="true"/>
    <CSXSubmissionDate xmlns="c0164e30-f6e2-4fcb-a5e1-373c3bc191c6" xsi:nil="true"/>
    <NumericId xmlns="c0164e30-f6e2-4fcb-a5e1-373c3bc191c6">-1</NumericId>
    <ParentAssetId xmlns="c0164e30-f6e2-4fcb-a5e1-373c3bc191c6" xsi:nil="true"/>
    <OriginalSourceMarket xmlns="c0164e30-f6e2-4fcb-a5e1-373c3bc191c6">english</OriginalSourceMarket>
    <ApprovalStatus xmlns="c0164e30-f6e2-4fcb-a5e1-373c3bc191c6">InProgress</ApprovalStatus>
    <SourceTitle xmlns="c0164e30-f6e2-4fcb-a5e1-373c3bc191c6">Party invitation (Summer Santa design)</SourceTitle>
    <CSXUpdate xmlns="c0164e30-f6e2-4fcb-a5e1-373c3bc191c6">false</CSXUpdate>
    <IntlLocPriority xmlns="c0164e30-f6e2-4fcb-a5e1-373c3bc191c6" xsi:nil="true"/>
    <UAProjectedTotalWords xmlns="c0164e30-f6e2-4fcb-a5e1-373c3bc191c6" xsi:nil="true"/>
    <AssetType xmlns="c0164e30-f6e2-4fcb-a5e1-373c3bc191c6">TP</AssetType>
    <MachineTranslated xmlns="c0164e30-f6e2-4fcb-a5e1-373c3bc191c6">false</MachineTranslated>
    <TemplateStatus xmlns="c0164e30-f6e2-4fcb-a5e1-373c3bc191c6">Complete</TemplateStatus>
    <OutputCachingOn xmlns="c0164e30-f6e2-4fcb-a5e1-373c3bc191c6">false</OutputCachingOn>
    <IsSearchable xmlns="c0164e30-f6e2-4fcb-a5e1-373c3bc191c6">false</IsSearchable>
    <HandoffToMSDN xmlns="c0164e30-f6e2-4fcb-a5e1-373c3bc191c6" xsi:nil="true"/>
    <UALocRecommendation xmlns="c0164e30-f6e2-4fcb-a5e1-373c3bc191c6">Localize</UALocRecommendation>
    <UALocComments xmlns="c0164e30-f6e2-4fcb-a5e1-373c3bc191c6" xsi:nil="true"/>
    <ShowIn xmlns="c0164e30-f6e2-4fcb-a5e1-373c3bc191c6">Show everywhere</ShowIn>
    <ThumbnailAssetId xmlns="c0164e30-f6e2-4fcb-a5e1-373c3bc191c6" xsi:nil="true"/>
    <ContentItem xmlns="c0164e30-f6e2-4fcb-a5e1-373c3bc191c6" xsi:nil="true"/>
    <LastModifiedDateTime xmlns="c0164e30-f6e2-4fcb-a5e1-373c3bc191c6" xsi:nil="true"/>
    <ClipArtFilename xmlns="c0164e30-f6e2-4fcb-a5e1-373c3bc191c6" xsi:nil="true"/>
    <CSXHash xmlns="c0164e30-f6e2-4fcb-a5e1-373c3bc191c6" xsi:nil="true"/>
    <DirectSourceMarket xmlns="c0164e30-f6e2-4fcb-a5e1-373c3bc191c6">english</DirectSourceMarket>
    <PlannedPubDate xmlns="c0164e30-f6e2-4fcb-a5e1-373c3bc191c6" xsi:nil="true"/>
    <ArtSampleDocs xmlns="c0164e30-f6e2-4fcb-a5e1-373c3bc191c6" xsi:nil="true"/>
    <TrustLevel xmlns="c0164e30-f6e2-4fcb-a5e1-373c3bc191c6">1 Microsoft Managed Content</TrustLevel>
    <CSXSubmissionMarket xmlns="c0164e30-f6e2-4fcb-a5e1-373c3bc191c6" xsi:nil="true"/>
    <VoteCount xmlns="c0164e30-f6e2-4fcb-a5e1-373c3bc191c6" xsi:nil="true"/>
    <BusinessGroup xmlns="c0164e30-f6e2-4fcb-a5e1-373c3bc191c6" xsi:nil="true"/>
    <TimesCloned xmlns="c0164e30-f6e2-4fcb-a5e1-373c3bc191c6" xsi:nil="true"/>
    <Provider xmlns="c0164e30-f6e2-4fcb-a5e1-373c3bc191c6">EY006220130</Provider>
    <UACurrentWords xmlns="c0164e30-f6e2-4fcb-a5e1-373c3bc191c6">0</UACurrentWords>
    <AssetId xmlns="c0164e30-f6e2-4fcb-a5e1-373c3bc191c6">TP010370606</AssetId>
    <APEditor xmlns="c0164e30-f6e2-4fcb-a5e1-373c3bc191c6">
      <UserInfo>
        <DisplayName/>
        <AccountId>92</AccountId>
        <AccountType/>
      </UserInfo>
    </APEditor>
    <DSATActionTaken xmlns="c0164e30-f6e2-4fcb-a5e1-373c3bc191c6" xsi:nil="true"/>
    <IsDeleted xmlns="c0164e30-f6e2-4fcb-a5e1-373c3bc191c6">false</IsDeleted>
    <PublishTargets xmlns="c0164e30-f6e2-4fcb-a5e1-373c3bc191c6">OfficeOnline</PublishTargets>
    <ApprovalLog xmlns="c0164e30-f6e2-4fcb-a5e1-373c3bc191c6" xsi:nil="true"/>
    <BugNumber xmlns="c0164e30-f6e2-4fcb-a5e1-373c3bc191c6">556</BugNumber>
    <CrawlForDependencies xmlns="c0164e30-f6e2-4fcb-a5e1-373c3bc191c6">false</CrawlForDependencies>
    <LastHandOff xmlns="c0164e30-f6e2-4fcb-a5e1-373c3bc191c6" xsi:nil="true"/>
    <Milestone xmlns="c0164e30-f6e2-4fcb-a5e1-373c3bc191c6" xsi:nil="true"/>
    <UANotes xmlns="c0164e30-f6e2-4fcb-a5e1-373c3bc191c6" xsi:nil="true"/>
    <PrimaryImageGen xmlns="c0164e30-f6e2-4fcb-a5e1-373c3bc191c6">true</PrimaryImageGen>
    <TPFriendlyName xmlns="c0164e30-f6e2-4fcb-a5e1-373c3bc191c6">Party invitation (Summer Santa design)</TPFriendlyName>
    <OpenTemplate xmlns="c0164e30-f6e2-4fcb-a5e1-373c3bc191c6">true</OpenTemplate>
    <TPInstallLocation xmlns="c0164e30-f6e2-4fcb-a5e1-373c3bc191c6">{My Templates}</TPInstallLocation>
    <TPCommandLine xmlns="c0164e30-f6e2-4fcb-a5e1-373c3bc191c6">{WD} /f {FilePath}</TPCommandLine>
    <TPAppVersion xmlns="c0164e30-f6e2-4fcb-a5e1-373c3bc191c6">12</TPAppVersion>
    <TPLaunchHelpLinkType xmlns="c0164e30-f6e2-4fcb-a5e1-373c3bc191c6">Template</TPLaunchHelpLinkType>
    <TPLaunchHelpLink xmlns="c0164e30-f6e2-4fcb-a5e1-373c3bc191c6" xsi:nil="true"/>
    <TPApplication xmlns="c0164e30-f6e2-4fcb-a5e1-373c3bc191c6">Word</TPApplication>
    <TPNamespace xmlns="c0164e30-f6e2-4fcb-a5e1-373c3bc191c6">WINWORD</TPNamespace>
    <TPExecutable xmlns="c0164e30-f6e2-4fcb-a5e1-373c3bc191c6" xsi:nil="true"/>
    <TPComponent xmlns="c0164e30-f6e2-4fcb-a5e1-373c3bc191c6">WORDFiles</TPComponent>
    <TPClientViewer xmlns="c0164e30-f6e2-4fcb-a5e1-373c3bc191c6">Microsoft Office Word</TPClientViewer>
    <LastPublishResultLookup xmlns="c0164e30-f6e2-4fcb-a5e1-373c3bc191c6" xsi:nil="true"/>
    <PolicheckWords xmlns="c0164e30-f6e2-4fcb-a5e1-373c3bc191c6" xsi:nil="true"/>
    <FriendlyTitle xmlns="c0164e30-f6e2-4fcb-a5e1-373c3bc191c6" xsi:nil="true"/>
    <Manager xmlns="c0164e30-f6e2-4fcb-a5e1-373c3bc191c6" xsi:nil="true"/>
    <EditorialTags xmlns="c0164e30-f6e2-4fcb-a5e1-373c3bc191c6" xsi:nil="true"/>
    <LegacyData xmlns="c0164e30-f6e2-4fcb-a5e1-373c3bc191c6" xsi:nil="true"/>
    <Downloads xmlns="c0164e30-f6e2-4fcb-a5e1-373c3bc191c6">0</Downloads>
    <Providers xmlns="c0164e30-f6e2-4fcb-a5e1-373c3bc191c6" xsi:nil="true"/>
    <TemplateTemplateType xmlns="c0164e30-f6e2-4fcb-a5e1-373c3bc191c6">Word 2007 Default</TemplateTemplateType>
    <OOCacheId xmlns="c0164e30-f6e2-4fcb-a5e1-373c3bc191c6" xsi:nil="true"/>
    <BlockPublish xmlns="c0164e30-f6e2-4fcb-a5e1-373c3bc191c6" xsi:nil="true"/>
    <ScenarioTagsTaxHTField0 xmlns="c0164e30-f6e2-4fcb-a5e1-373c3bc191c6">
      <Terms xmlns="http://schemas.microsoft.com/office/infopath/2007/PartnerControls"/>
    </ScenarioTagsTaxHTField0>
    <LocLastLocAttemptVersionTypeLookup xmlns="c0164e30-f6e2-4fcb-a5e1-373c3bc191c6" xsi:nil="true"/>
    <LocComments xmlns="c0164e30-f6e2-4fcb-a5e1-373c3bc191c6" xsi:nil="true"/>
    <LocManualTestRequired xmlns="c0164e30-f6e2-4fcb-a5e1-373c3bc191c6" xsi:nil="true"/>
    <LocProcessedForMarketsLookup xmlns="c0164e30-f6e2-4fcb-a5e1-373c3bc191c6" xsi:nil="true"/>
    <RecommendationsModifier xmlns="c0164e30-f6e2-4fcb-a5e1-373c3bc191c6" xsi:nil="true"/>
    <LocOverallLocStatusLookup xmlns="c0164e30-f6e2-4fcb-a5e1-373c3bc191c6" xsi:nil="true"/>
    <LocOverallPublishStatusLookup xmlns="c0164e30-f6e2-4fcb-a5e1-373c3bc191c6" xsi:nil="true"/>
    <LocRecommendedHandoff xmlns="c0164e30-f6e2-4fcb-a5e1-373c3bc191c6" xsi:nil="true"/>
    <CampaignTagsTaxHTField0 xmlns="c0164e30-f6e2-4fcb-a5e1-373c3bc191c6">
      <Terms xmlns="http://schemas.microsoft.com/office/infopath/2007/PartnerControls"/>
    </CampaignTagsTaxHTField0>
    <LocLastLocAttemptVersionLookup xmlns="c0164e30-f6e2-4fcb-a5e1-373c3bc191c6">23982</LocLastLocAttemptVersionLookup>
    <InternalTagsTaxHTField0 xmlns="c0164e30-f6e2-4fcb-a5e1-373c3bc191c6">
      <Terms xmlns="http://schemas.microsoft.com/office/infopath/2007/PartnerControls"/>
    </InternalTagsTaxHTField0>
    <LocProcessedForHandoffsLookup xmlns="c0164e30-f6e2-4fcb-a5e1-373c3bc191c6" xsi:nil="true"/>
    <LocalizationTagsTaxHTField0 xmlns="c0164e30-f6e2-4fcb-a5e1-373c3bc191c6">
      <Terms xmlns="http://schemas.microsoft.com/office/infopath/2007/PartnerControls"/>
    </LocalizationTagsTaxHTField0>
    <LocOverallHandbackStatusLookup xmlns="c0164e30-f6e2-4fcb-a5e1-373c3bc191c6" xsi:nil="true"/>
    <LocNewPublishedVersionLookup xmlns="c0164e30-f6e2-4fcb-a5e1-373c3bc191c6" xsi:nil="true"/>
    <LocPublishedDependentAssetsLookup xmlns="c0164e30-f6e2-4fcb-a5e1-373c3bc191c6" xsi:nil="true"/>
    <FeatureTagsTaxHTField0 xmlns="c0164e30-f6e2-4fcb-a5e1-373c3bc191c6">
      <Terms xmlns="http://schemas.microsoft.com/office/infopath/2007/PartnerControls"/>
    </FeatureTagsTaxHTField0>
    <LocOverallPreviewStatusLookup xmlns="c0164e30-f6e2-4fcb-a5e1-373c3bc191c6" xsi:nil="true"/>
    <LocPublishedLinkedAssetsLookup xmlns="c0164e30-f6e2-4fcb-a5e1-373c3bc191c6" xsi:nil="true"/>
    <TaxCatchAll xmlns="c0164e30-f6e2-4fcb-a5e1-373c3bc191c6"/>
    <OriginalRelease xmlns="c0164e30-f6e2-4fcb-a5e1-373c3bc191c6">14</OriginalRelease>
    <LocMarketGroupTiers2 xmlns="c0164e30-f6e2-4fcb-a5e1-373c3bc191c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44041-BE9C-41D7-B20A-D14DCA117567}"/>
</file>

<file path=customXml/itemProps2.xml><?xml version="1.0" encoding="utf-8"?>
<ds:datastoreItem xmlns:ds="http://schemas.openxmlformats.org/officeDocument/2006/customXml" ds:itemID="{EF52811B-08EB-4827-9C81-48A8C58FE847}"/>
</file>

<file path=customXml/itemProps3.xml><?xml version="1.0" encoding="utf-8"?>
<ds:datastoreItem xmlns:ds="http://schemas.openxmlformats.org/officeDocument/2006/customXml" ds:itemID="{70DF2F3C-3361-4C3E-8C0F-601AA6C54A16}"/>
</file>

<file path=customXml/itemProps4.xml><?xml version="1.0" encoding="utf-8"?>
<ds:datastoreItem xmlns:ds="http://schemas.openxmlformats.org/officeDocument/2006/customXml" ds:itemID="{419D4B2D-B00B-407B-9E7D-0BF6D4E9473A}"/>
</file>

<file path=docProps/app.xml><?xml version="1.0" encoding="utf-8"?>
<Properties xmlns="http://schemas.openxmlformats.org/officeDocument/2006/extended-properties" xmlns:vt="http://schemas.openxmlformats.org/officeDocument/2006/docPropsVTypes">
  <Template>SummerSantaInvitation_TP010370606</Template>
  <TotalTime>17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Party invitation (Summer Santa design)</vt:lpstr>
      <vt:lpstr>Party invitation (Summer Santa design)</vt:lpstr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(Summer Santa design)</dc:title>
  <dc:creator>THA</dc:creator>
  <cp:lastModifiedBy>THA</cp:lastModifiedBy>
  <cp:revision>4</cp:revision>
  <cp:lastPrinted>2009-04-03T16:56:00Z</cp:lastPrinted>
  <dcterms:created xsi:type="dcterms:W3CDTF">2009-06-14T06:28:00Z</dcterms:created>
  <dcterms:modified xsi:type="dcterms:W3CDTF">2010-10-22T08:22:00Z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TC103561601033</vt:lpwstr>
  </property>
  <property fmtid="{D5CDD505-2E9C-101B-9397-08002B2CF9AE}" pid="3" name="ContentTypeId">
    <vt:lpwstr>0x010100D0CEEBE0F37842489D6D993FE8FD8A0604009474E9FCFE7DB94596F9220168507702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79;#Template 12;#95;#Microsoft Office Word 2007;#448;#Microsoft Office Word 2010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