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สำหรับชื่อผู้เขียนและจำนวนคำ"/>
      </w:tblPr>
      <w:tblGrid>
        <w:gridCol w:w="6897"/>
        <w:gridCol w:w="2463"/>
      </w:tblGrid>
      <w:tr w:rsidR="004C747A" w:rsidRPr="00664100" w14:paraId="45B74F31" w14:textId="77777777" w:rsidTr="004265C1">
        <w:tc>
          <w:tcPr>
            <w:tcW w:w="6897" w:type="dxa"/>
          </w:tcPr>
          <w:bookmarkStart w:id="0" w:name="_GoBack" w:colFirst="0" w:colLast="0"/>
          <w:p w14:paraId="2D26CDC4" w14:textId="32FF75F8" w:rsidR="004C747A" w:rsidRPr="00664100" w:rsidRDefault="00C66C20" w:rsidP="00C2688C">
            <w:pPr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ชื่อของคุณ:"/>
                <w:tag w:val="ใส่ชื่อของคุณ:"/>
                <w:id w:val="498842557"/>
                <w:placeholder>
                  <w:docPart w:val="DE462FBBCD4D4302B7300A2413EBB301"/>
                </w:placeholder>
                <w:temporary/>
                <w:showingPlcHdr/>
                <w15:appearance w15:val="hidden"/>
              </w:sdtPr>
              <w:sdtEndPr/>
              <w:sdtContent>
                <w:r w:rsidR="00A33884" w:rsidRPr="00664100">
                  <w:rPr>
                    <w:rFonts w:ascii="Leelawadee" w:hAnsi="Leelawadee"/>
                    <w:lang w:bidi="th-TH"/>
                  </w:rPr>
                  <w:t>ชื่</w:t>
                </w:r>
                <w:r w:rsidR="004C747A" w:rsidRPr="00664100">
                  <w:rPr>
                    <w:rFonts w:ascii="Leelawadee" w:hAnsi="Leelawadee"/>
                    <w:lang w:bidi="th-TH"/>
                  </w:rPr>
                  <w:t>อ</w:t>
                </w:r>
              </w:sdtContent>
            </w:sdt>
            <w:r w:rsidR="00A33884" w:rsidRPr="00664100">
              <w:rPr>
                <w:rFonts w:ascii="Leelawadee" w:hAnsi="Leelawadee"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</w:rPr>
                <w:alias w:val="ใส่นามสกุลของคุณ:"/>
                <w:tag w:val=""/>
                <w:id w:val="-40360721"/>
                <w:placeholder>
                  <w:docPart w:val="F2F27623EDF04F7C9AE426785CBAD1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A33884" w:rsidRPr="00664100">
                  <w:rPr>
                    <w:rFonts w:ascii="Leelawadee" w:hAnsi="Leelawadee"/>
                    <w:lang w:bidi="th-TH"/>
                  </w:rPr>
                  <w:t>นามสกุล</w:t>
                </w:r>
              </w:sdtContent>
            </w:sdt>
          </w:p>
        </w:tc>
        <w:tc>
          <w:tcPr>
            <w:tcW w:w="2463" w:type="dxa"/>
          </w:tcPr>
          <w:p w14:paraId="44B097AB" w14:textId="05BCFED3" w:rsidR="004C747A" w:rsidRPr="00664100" w:rsidRDefault="00C66C20" w:rsidP="000E54A4">
            <w:pPr>
              <w:pStyle w:val="a0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ประมาณ:"/>
                <w:tag w:val="ประมาณ:"/>
                <w:id w:val="-1880387027"/>
                <w:placeholder>
                  <w:docPart w:val="907A51CFA85741349C3CA72589416814"/>
                </w:placeholder>
                <w:temporary/>
                <w:showingPlcHdr/>
                <w15:appearance w15:val="hidden"/>
              </w:sdtPr>
              <w:sdtEndPr/>
              <w:sdtContent>
                <w:r w:rsidR="004C747A" w:rsidRPr="00664100">
                  <w:rPr>
                    <w:rFonts w:ascii="Leelawadee" w:hAnsi="Leelawadee"/>
                    <w:lang w:bidi="th-TH"/>
                  </w:rPr>
                  <w:t>ประมาณ</w:t>
                </w:r>
              </w:sdtContent>
            </w:sdt>
            <w:r w:rsidR="004C747A" w:rsidRPr="00664100">
              <w:rPr>
                <w:rFonts w:ascii="Leelawadee" w:hAnsi="Leelawadee"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</w:rPr>
                <w:alias w:val="ใส่จำนวนคำ:"/>
                <w:tag w:val="ใส่จำนวนคำ:"/>
                <w:id w:val="498842583"/>
                <w:placeholder>
                  <w:docPart w:val="8230D6DE1B864FC7946AF30EAFCCBB30"/>
                </w:placeholder>
                <w:temporary/>
                <w:showingPlcHdr/>
                <w15:appearance w15:val="hidden"/>
              </w:sdtPr>
              <w:sdtEndPr/>
              <w:sdtContent>
                <w:r w:rsidR="004C747A" w:rsidRPr="00664100">
                  <w:rPr>
                    <w:rFonts w:ascii="Leelawadee" w:hAnsi="Leelawadee"/>
                    <w:lang w:bidi="th-TH"/>
                  </w:rPr>
                  <w:t>จำนวน</w:t>
                </w:r>
              </w:sdtContent>
            </w:sdt>
            <w:r w:rsidR="004C747A" w:rsidRPr="00664100">
              <w:rPr>
                <w:rFonts w:ascii="Leelawadee" w:hAnsi="Leelawadee"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</w:rPr>
                <w:alias w:val="คำ:"/>
                <w:tag w:val="คำ:"/>
                <w:id w:val="986818265"/>
                <w:placeholder>
                  <w:docPart w:val="61BF25CF27C84728AC1E58DC56C6E4EF"/>
                </w:placeholder>
                <w:temporary/>
                <w:showingPlcHdr/>
                <w15:appearance w15:val="hidden"/>
              </w:sdtPr>
              <w:sdtEndPr/>
              <w:sdtContent>
                <w:r w:rsidR="00FA6D37" w:rsidRPr="00664100">
                  <w:rPr>
                    <w:rFonts w:ascii="Leelawadee" w:hAnsi="Leelawadee"/>
                    <w:lang w:bidi="th-TH"/>
                  </w:rPr>
                  <w:t>คำ</w:t>
                </w:r>
              </w:sdtContent>
            </w:sdt>
          </w:p>
        </w:tc>
      </w:tr>
    </w:tbl>
    <w:bookmarkEnd w:id="0"/>
    <w:p w14:paraId="4A4AC6BB" w14:textId="407AF6CD" w:rsidR="00606210" w:rsidRPr="00664100" w:rsidRDefault="00C66C20" w:rsidP="00C2688C">
      <w:pPr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ที่อยู่:"/>
          <w:tag w:val="ใส่ที่อยู่:"/>
          <w:id w:val="831179476"/>
          <w:placeholder>
            <w:docPart w:val="C27CF6BC10234CEFA261095CD4E5D0D8"/>
          </w:placeholder>
          <w:temporary/>
          <w:showingPlcHdr/>
          <w15:appearance w15:val="hidden"/>
        </w:sdtPr>
        <w:sdtEndPr/>
        <w:sdtContent>
          <w:r w:rsidR="004C747A" w:rsidRPr="00664100">
            <w:rPr>
              <w:rFonts w:ascii="Leelawadee" w:hAnsi="Leelawadee"/>
              <w:lang w:bidi="th-TH"/>
            </w:rPr>
            <w:t>ที่อยู่</w:t>
          </w:r>
        </w:sdtContent>
      </w:sdt>
    </w:p>
    <w:sdt>
      <w:sdtPr>
        <w:rPr>
          <w:rFonts w:ascii="Leelawadee" w:hAnsi="Leelawadee"/>
        </w:rPr>
        <w:alias w:val="ใส่จังหวัด รหัสไปรษณีย์:"/>
        <w:tag w:val="ใส่จังหวัด รหัสไปรษณีย์:"/>
        <w:id w:val="-908692458"/>
        <w:placeholder>
          <w:docPart w:val="181D10BA8E6B475AA603FAACB67A7E0C"/>
        </w:placeholder>
        <w:temporary/>
        <w:showingPlcHdr/>
        <w15:appearance w15:val="hidden"/>
      </w:sdtPr>
      <w:sdtEndPr/>
      <w:sdtContent>
        <w:p w14:paraId="31B6D6EA" w14:textId="77D80282" w:rsidR="00606210" w:rsidRPr="00664100" w:rsidRDefault="004C747A" w:rsidP="00C2688C">
          <w:pPr>
            <w:rPr>
              <w:rFonts w:ascii="Leelawadee" w:hAnsi="Leelawadee"/>
            </w:rPr>
          </w:pPr>
          <w:r w:rsidRPr="00664100">
            <w:rPr>
              <w:rFonts w:ascii="Leelawadee" w:hAnsi="Leelawadee"/>
              <w:lang w:bidi="th-TH"/>
            </w:rPr>
            <w:t>เมือง รหัสไปรษณีย์</w:t>
          </w:r>
        </w:p>
      </w:sdtContent>
    </w:sdt>
    <w:sdt>
      <w:sdtPr>
        <w:rPr>
          <w:rFonts w:ascii="Leelawadee" w:hAnsi="Leelawadee"/>
        </w:rPr>
        <w:alias w:val="ใส่หมายเลขโทรศัพท์:"/>
        <w:tag w:val="ใส่หมายเลขโทรศัพท์:"/>
        <w:id w:val="940956417"/>
        <w:placeholder>
          <w:docPart w:val="1126821004BF4B1BAA8A4A86EAFAF5AA"/>
        </w:placeholder>
        <w:temporary/>
        <w:showingPlcHdr/>
        <w15:appearance w15:val="hidden"/>
      </w:sdtPr>
      <w:sdtEndPr/>
      <w:sdtContent>
        <w:p w14:paraId="4E5FA6D3" w14:textId="75BE95C8" w:rsidR="00606210" w:rsidRPr="00664100" w:rsidRDefault="004C747A" w:rsidP="00C2688C">
          <w:pPr>
            <w:rPr>
              <w:rFonts w:ascii="Leelawadee" w:hAnsi="Leelawadee"/>
            </w:rPr>
          </w:pPr>
          <w:r w:rsidRPr="00664100">
            <w:rPr>
              <w:rFonts w:ascii="Leelawadee" w:hAnsi="Leelawadee"/>
              <w:lang w:bidi="th-TH"/>
            </w:rPr>
            <w:t>หมายเลขโทรศัพท์</w:t>
          </w:r>
        </w:p>
      </w:sdtContent>
    </w:sdt>
    <w:sdt>
      <w:sdtPr>
        <w:rPr>
          <w:rFonts w:ascii="Leelawadee" w:hAnsi="Leelawadee"/>
        </w:rPr>
        <w:alias w:val="ใส่อีเมล:"/>
        <w:tag w:val="ใส่อีเมล:"/>
        <w:id w:val="-338464724"/>
        <w:placeholder>
          <w:docPart w:val="2287EA6DF5AE47E1B96827C1BCDA6140"/>
        </w:placeholder>
        <w:temporary/>
        <w:showingPlcHdr/>
        <w15:appearance w15:val="hidden"/>
      </w:sdtPr>
      <w:sdtEndPr/>
      <w:sdtContent>
        <w:p w14:paraId="468FC1FF" w14:textId="146CD0F8" w:rsidR="00606210" w:rsidRPr="00664100" w:rsidRDefault="004C747A" w:rsidP="00C2688C">
          <w:pPr>
            <w:rPr>
              <w:rFonts w:ascii="Leelawadee" w:hAnsi="Leelawadee"/>
            </w:rPr>
          </w:pPr>
          <w:r w:rsidRPr="00664100">
            <w:rPr>
              <w:rFonts w:ascii="Leelawadee" w:hAnsi="Leelawadee"/>
              <w:lang w:bidi="th-TH"/>
            </w:rPr>
            <w:t>ที่อยู่อีเมล</w:t>
          </w:r>
        </w:p>
      </w:sdtContent>
    </w:sdt>
    <w:sdt>
      <w:sdtPr>
        <w:rPr>
          <w:rFonts w:ascii="Leelawadee" w:hAnsi="Leelawadee"/>
        </w:rPr>
        <w:alias w:val="ใส่ชื่อเรื่อง:"/>
        <w:tag w:val=""/>
        <w:id w:val="1019742164"/>
        <w:placeholder>
          <w:docPart w:val="C913175311514EE5BE5AC34B391B61F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122935" w14:textId="35BC9992" w:rsidR="00606210" w:rsidRPr="00664100" w:rsidRDefault="00A33884" w:rsidP="00606210">
          <w:pPr>
            <w:pStyle w:val="Heading1"/>
            <w:rPr>
              <w:rFonts w:ascii="Leelawadee" w:hAnsi="Leelawadee"/>
            </w:rPr>
          </w:pPr>
          <w:r w:rsidRPr="00664100">
            <w:rPr>
              <w:rFonts w:ascii="Leelawadee" w:hAnsi="Leelawadee"/>
              <w:lang w:bidi="th-TH"/>
            </w:rPr>
            <w:t>ชื่อเรื่อง</w:t>
          </w:r>
        </w:p>
      </w:sdtContent>
    </w:sdt>
    <w:p w14:paraId="17C39A5E" w14:textId="335D3D59" w:rsidR="00D22CB9" w:rsidRPr="00664100" w:rsidRDefault="00C66C20" w:rsidP="00606210">
      <w:pPr>
        <w:pStyle w:val="Heading2"/>
        <w:rPr>
          <w:rFonts w:ascii="Leelawadee" w:hAnsi="Leelawadee"/>
        </w:rPr>
      </w:pPr>
      <w:sdt>
        <w:sdtPr>
          <w:rPr>
            <w:rFonts w:ascii="Leelawadee" w:hAnsi="Leelawadee"/>
          </w:rPr>
          <w:alias w:val="โดย:"/>
          <w:tag w:val="โดย:"/>
          <w:id w:val="-153064055"/>
          <w:placeholder>
            <w:docPart w:val="74E4ECC5F39B4AFC9372308325F594E2"/>
          </w:placeholder>
          <w:temporary/>
          <w:showingPlcHdr/>
          <w15:appearance w15:val="hidden"/>
        </w:sdtPr>
        <w:sdtEndPr/>
        <w:sdtContent>
          <w:r w:rsidR="002031BC" w:rsidRPr="00664100">
            <w:rPr>
              <w:rFonts w:ascii="Leelawadee" w:hAnsi="Leelawadee"/>
              <w:lang w:bidi="th-TH"/>
            </w:rPr>
            <w:t>โดย</w:t>
          </w:r>
        </w:sdtContent>
      </w:sdt>
    </w:p>
    <w:p w14:paraId="4605BFE5" w14:textId="6A67B930" w:rsidR="00606210" w:rsidRPr="00664100" w:rsidRDefault="00C66C20" w:rsidP="00606210">
      <w:pPr>
        <w:pStyle w:val="Heading2"/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บรรทัดโดย:"/>
          <w:tag w:val="ใส่บรรทัดโดย:"/>
          <w:id w:val="-153617972"/>
          <w:placeholder>
            <w:docPart w:val="814D964610A3455284FB4D3264FF0E08"/>
          </w:placeholder>
          <w:temporary/>
          <w:showingPlcHdr/>
          <w15:appearance w15:val="hidden"/>
        </w:sdtPr>
        <w:sdtEndPr/>
        <w:sdtContent>
          <w:r w:rsidR="006E05B0" w:rsidRPr="00664100">
            <w:rPr>
              <w:rFonts w:ascii="Leelawadee" w:hAnsi="Leelawadee"/>
              <w:lang w:bidi="th-TH"/>
            </w:rPr>
            <w:t>บรรทัดโดย</w:t>
          </w:r>
        </w:sdtContent>
      </w:sdt>
    </w:p>
    <w:p w14:paraId="659F936C" w14:textId="4E389645" w:rsidR="00D22CB9" w:rsidRPr="00664100" w:rsidRDefault="00D22CB9" w:rsidP="000E54A4">
      <w:pPr>
        <w:pStyle w:val="a"/>
        <w:rPr>
          <w:rFonts w:ascii="Leelawadee" w:hAnsi="Leelawadee"/>
        </w:rPr>
      </w:pPr>
      <w:r w:rsidRPr="00664100">
        <w:rPr>
          <w:rFonts w:ascii="Leelawadee" w:hAnsi="Leelawadee"/>
          <w:lang w:bidi="th-TH"/>
        </w:rPr>
        <w:br w:type="page"/>
      </w:r>
      <w:sdt>
        <w:sdtPr>
          <w:rPr>
            <w:rFonts w:ascii="Leelawadee" w:hAnsi="Leelawadee"/>
          </w:rPr>
          <w:alias w:val="ใส่ชื่อบท:"/>
          <w:tag w:val="ใส่ชื่อบท:"/>
          <w:id w:val="-1193063354"/>
          <w:placeholder>
            <w:docPart w:val="6E65A374DB444B7C90FB033879268B7F"/>
          </w:placeholder>
          <w:temporary/>
          <w:showingPlcHdr/>
          <w15:appearance w15:val="hidden"/>
        </w:sdtPr>
        <w:sdtEndPr/>
        <w:sdtContent>
          <w:r w:rsidR="006E05B0" w:rsidRPr="00664100">
            <w:rPr>
              <w:rFonts w:ascii="Leelawadee" w:hAnsi="Leelawadee"/>
              <w:lang w:bidi="th-TH"/>
            </w:rPr>
            <w:t>ชื่อบท</w:t>
          </w:r>
        </w:sdtContent>
      </w:sdt>
    </w:p>
    <w:p w14:paraId="7A5CAEBD" w14:textId="1343706B" w:rsidR="00596D10" w:rsidRPr="00664100" w:rsidRDefault="00C66C20" w:rsidP="00606210">
      <w:pPr>
        <w:pStyle w:val="BodyText"/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คำอธิบาย:"/>
          <w:tag w:val="ใส่คำอธิบาย:"/>
          <w:id w:val="-407997551"/>
          <w:placeholder>
            <w:docPart w:val="F2D759EA9DA84182958358CF6E2ECBAF"/>
          </w:placeholder>
          <w:showingPlcHdr/>
          <w15:appearance w15:val="hidden"/>
        </w:sdtPr>
        <w:sdtEndPr/>
        <w:sdtContent>
          <w:r w:rsidR="00596D10" w:rsidRPr="00664100">
            <w:rPr>
              <w:rFonts w:ascii="Leelawadee" w:hAnsi="Leelawadee"/>
              <w:lang w:bidi="th-TH"/>
            </w:rPr>
            <w:t>เทมเพลตนี้ได้รับการจัดรูปแบบสำหรับการส่งต้นฉบับของคุณไปยังสำนักพิมพ์หนังสือ</w:t>
          </w:r>
          <w:r w:rsidR="00664100" w:rsidRPr="00664100">
            <w:rPr>
              <w:rFonts w:ascii="Leelawadee" w:hAnsi="Leelawadee"/>
              <w:cs/>
              <w:lang w:bidi="th-TH"/>
            </w:rPr>
            <w:t xml:space="preserve"> </w:t>
          </w:r>
          <w:r w:rsidR="00596D10" w:rsidRPr="00664100">
            <w:rPr>
              <w:rFonts w:ascii="Leelawadee" w:hAnsi="Leelawadee"/>
              <w:lang w:bidi="th-TH"/>
            </w:rPr>
            <w:t>ซึ่งได้สร้างสไตล์ที่จะจัดรูปแบบฟอนต์และเว้นวรรคให้เหมาะกับการนำไปใช้กับข้อความของคุณ</w:t>
          </w:r>
        </w:sdtContent>
      </w:sdt>
      <w:r w:rsidR="00664100" w:rsidRPr="00664100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คำอธิบาย:"/>
          <w:tag w:val="ใส่คำอธิบาย:"/>
          <w:id w:val="-1719425096"/>
          <w:placeholder>
            <w:docPart w:val="67D5113F712C4023830BC6C615C79826"/>
          </w:placeholder>
          <w:temporary/>
          <w:showingPlcHdr/>
          <w15:appearance w15:val="hidden"/>
        </w:sdtPr>
        <w:sdtEndPr/>
        <w:sdtContent>
          <w:r w:rsidR="004C747A" w:rsidRPr="00664100">
            <w:rPr>
              <w:rFonts w:ascii="Leelawadee" w:hAnsi="Leelawadee"/>
              <w:lang w:bidi="th-TH"/>
            </w:rPr>
            <w:t>หน้ามีระยะขอบหนึ่งนิ้วทุกด้าน และข้อความเว้นสองตัวอักษรในฟอนต์ Times New Roman ซึ่งเป็นฟอนต์ที่เว้นระยะห่างคงที่</w:t>
          </w:r>
          <w:r w:rsidR="00664100" w:rsidRPr="00664100">
            <w:rPr>
              <w:rFonts w:ascii="Leelawadee" w:hAnsi="Leelawadee"/>
              <w:cs/>
              <w:lang w:bidi="th-TH"/>
            </w:rPr>
            <w:t xml:space="preserve"> </w:t>
          </w:r>
          <w:r w:rsidR="004C747A" w:rsidRPr="00664100">
            <w:rPr>
              <w:rFonts w:ascii="Leelawadee" w:hAnsi="Leelawadee"/>
              <w:lang w:bidi="th-TH"/>
            </w:rPr>
            <w:t>บรรทัดแรกของย่อหน้าจะเยื้องหนึ่งนิ้วครึ่งจากทางซ้ายและจัดชิดซ้าย</w:t>
          </w:r>
        </w:sdtContent>
      </w:sdt>
    </w:p>
    <w:p w14:paraId="0FBCC149" w14:textId="3293DE51" w:rsidR="00CD2595" w:rsidRPr="00664100" w:rsidRDefault="00C66C20" w:rsidP="00606210">
      <w:pPr>
        <w:pStyle w:val="BodyText"/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คำอธิบาย:"/>
          <w:tag w:val="ใส่คำอธิบาย:"/>
          <w:id w:val="-1463874321"/>
          <w:placeholder>
            <w:docPart w:val="BC29114D71044F5FA144CD8637D470BD"/>
          </w:placeholder>
          <w:temporary/>
          <w:showingPlcHdr/>
          <w15:appearance w15:val="hidden"/>
        </w:sdtPr>
        <w:sdtEndPr/>
        <w:sdtContent>
          <w:r w:rsidR="00596D10" w:rsidRPr="00664100">
            <w:rPr>
              <w:rFonts w:ascii="Leelawadee" w:hAnsi="Leelawadee"/>
              <w:lang w:bidi="th-TH"/>
            </w:rPr>
            <w:t>คุณควรส่งต้นฉบับของคุณพร้อมกับจำนวนคำโดยประมาณของคุณโดยระบุไว้ที่มุม</w:t>
          </w:r>
          <w:r w:rsidR="00A33884" w:rsidRPr="00664100">
            <w:rPr>
              <w:rFonts w:ascii="Leelawadee" w:hAnsi="Leelawadee"/>
              <w:lang w:bidi="th-TH"/>
            </w:rPr>
            <w:t>ขวา</w:t>
          </w:r>
          <w:r w:rsidR="00596D10" w:rsidRPr="00664100">
            <w:rPr>
              <w:rFonts w:ascii="Leelawadee" w:hAnsi="Leelawadee"/>
              <w:lang w:bidi="th-TH"/>
            </w:rPr>
            <w:t>บนของหน้าชื่อเรื่อง (ปัดเศษให้เป็นเลขหลักร้อย)</w:t>
          </w:r>
        </w:sdtContent>
      </w:sdt>
      <w:r w:rsidR="00664100" w:rsidRPr="00664100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คำอธิบาย:"/>
          <w:tag w:val="ใส่คำอธิบาย:"/>
          <w:id w:val="1493061456"/>
          <w:placeholder>
            <w:docPart w:val="1FD0F5AAF12F4FE981F478DF90EB9C77"/>
          </w:placeholder>
          <w:temporary/>
          <w:showingPlcHdr/>
          <w15:appearance w15:val="hidden"/>
        </w:sdtPr>
        <w:sdtEndPr/>
        <w:sdtContent>
          <w:r w:rsidR="005971CE" w:rsidRPr="00664100">
            <w:rPr>
              <w:rFonts w:ascii="Leelawadee" w:hAnsi="Leelawadee"/>
              <w:lang w:bidi="th-TH"/>
            </w:rPr>
            <w:t>คุณสามารถใช้ฟีเจอร์นับจำนวนคำที่สะดวกของ Microsoft Word เพื่อรับหมายเลขนี้ ด้วยการเลือก จำนวนคำ จากส่วนการพิสูจน์อักษรของเมนูการตรวจทาน</w:t>
          </w:r>
        </w:sdtContent>
      </w:sdt>
    </w:p>
    <w:p w14:paraId="36E83D06" w14:textId="0C73AA16" w:rsidR="00FA6D37" w:rsidRPr="00664100" w:rsidRDefault="00C66C20" w:rsidP="00FA6D37">
      <w:pPr>
        <w:pStyle w:val="BodyText"/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คำอธิบาย:"/>
          <w:tag w:val="ใส่คำอธิบาย:"/>
          <w:id w:val="1983420241"/>
          <w:placeholder>
            <w:docPart w:val="00250416DE25405D8B4A8FDEA8FCBD85"/>
          </w:placeholder>
          <w:temporary/>
          <w:showingPlcHdr/>
          <w15:appearance w15:val="hidden"/>
        </w:sdtPr>
        <w:sdtEndPr/>
        <w:sdtContent>
          <w:r w:rsidR="00596D10" w:rsidRPr="00664100">
            <w:rPr>
              <w:rFonts w:ascii="Leelawadee" w:hAnsi="Leelawadee"/>
              <w:lang w:bidi="th-TH"/>
            </w:rPr>
            <w:t>แต่ละบทจะเริ่มต้นบนหน้าใหม่</w:t>
          </w:r>
          <w:r w:rsidR="00664100" w:rsidRPr="00664100">
            <w:rPr>
              <w:rFonts w:ascii="Leelawadee" w:hAnsi="Leelawadee"/>
              <w:cs/>
              <w:lang w:bidi="th-TH"/>
            </w:rPr>
            <w:t xml:space="preserve"> </w:t>
          </w:r>
          <w:r w:rsidR="00596D10" w:rsidRPr="00664100">
            <w:rPr>
              <w:rFonts w:ascii="Leelawadee" w:hAnsi="Leelawadee"/>
              <w:lang w:bidi="th-TH"/>
            </w:rPr>
            <w:t>โปรดจำไว้เสมอว่าคุณควรเว้นช่องว่างสองช่องต่อท้ายแต่ละประโยคในขณะเขียนต้นฉบับ</w:t>
          </w:r>
        </w:sdtContent>
      </w:sdt>
      <w:r w:rsidR="00664100" w:rsidRPr="00664100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คำอธิบาย:"/>
          <w:tag w:val="ใส่คำอธิบาย:"/>
          <w:id w:val="1111470388"/>
          <w:placeholder>
            <w:docPart w:val="A0FD52DE91824DF58CC9FC902501D85C"/>
          </w:placeholder>
          <w:temporary/>
          <w:showingPlcHdr/>
          <w15:appearance w15:val="hidden"/>
        </w:sdtPr>
        <w:sdtEndPr/>
        <w:sdtContent>
          <w:r w:rsidR="005971CE" w:rsidRPr="00664100">
            <w:rPr>
              <w:rFonts w:ascii="Leelawadee" w:hAnsi="Leelawadee"/>
              <w:lang w:bidi="th-TH"/>
            </w:rPr>
            <w:t>นอกจากนี้ คุณควรสะกดตัวเลขเป็นตัวอักษร และอย่าใช้เครื่องหมายยัติภังค์เชื่อมคำที่ไม่ได้มียัติภังค์อยู่แล้ว และใช้การขีดเส้นใต้แทนตัวเอียง</w:t>
          </w:r>
          <w:r w:rsidR="00664100" w:rsidRPr="00664100">
            <w:rPr>
              <w:rFonts w:ascii="Leelawadee" w:hAnsi="Leelawadee"/>
              <w:cs/>
              <w:lang w:bidi="th-TH"/>
            </w:rPr>
            <w:t xml:space="preserve"> </w:t>
          </w:r>
          <w:r w:rsidR="005971CE" w:rsidRPr="00664100">
            <w:rPr>
              <w:rFonts w:ascii="Leelawadee" w:hAnsi="Leelawadee"/>
              <w:lang w:bidi="th-TH"/>
            </w:rPr>
            <w:t>นี่คือการกำหนดลักษณะของตัวแก้ไข ซึ่งทำให้อ่านต้นฉบับของคุณได้ง่ายขึ้น</w:t>
          </w:r>
        </w:sdtContent>
      </w:sdt>
    </w:p>
    <w:sdt>
      <w:sdtPr>
        <w:rPr>
          <w:rFonts w:ascii="Leelawadee" w:hAnsi="Leelawadee"/>
        </w:rPr>
        <w:alias w:val="ใส่คำอธิบาย:"/>
        <w:tag w:val="ใส่คำอธิบาย:"/>
        <w:id w:val="1417590161"/>
        <w:placeholder>
          <w:docPart w:val="FCB9DAD01BE94F89A192B9A3DCF86DD0"/>
        </w:placeholder>
        <w:temporary/>
        <w:showingPlcHdr/>
        <w15:appearance w15:val="hidden"/>
      </w:sdtPr>
      <w:sdtEndPr/>
      <w:sdtContent>
        <w:p w14:paraId="4595C553" w14:textId="0478E1FB" w:rsidR="00660AF0" w:rsidRPr="00664100" w:rsidRDefault="00E45F31" w:rsidP="00660AF0">
          <w:pPr>
            <w:pStyle w:val="BodyText"/>
            <w:rPr>
              <w:rFonts w:ascii="Leelawadee" w:hAnsi="Leelawadee"/>
            </w:rPr>
          </w:pPr>
          <w:r w:rsidRPr="00664100">
            <w:rPr>
              <w:rFonts w:ascii="Leelawadee" w:hAnsi="Leelawadee"/>
              <w:lang w:bidi="th-TH"/>
            </w:rPr>
            <w:t>เริ่มต้นในหน้าสอง นามสกุล ชื่อเรื่อง และหมายเลขหน้าจะปรากฏในส่วนหัว</w:t>
          </w:r>
          <w:r w:rsidR="00664100" w:rsidRPr="00664100">
            <w:rPr>
              <w:rFonts w:ascii="Leelawadee" w:hAnsi="Leelawadee"/>
              <w:cs/>
              <w:lang w:bidi="th-TH"/>
            </w:rPr>
            <w:t xml:space="preserve"> </w:t>
          </w:r>
          <w:r w:rsidRPr="00664100">
            <w:rPr>
              <w:rFonts w:ascii="Leelawadee" w:hAnsi="Leelawadee"/>
              <w:lang w:bidi="th-TH"/>
            </w:rPr>
            <w:t>นามสกุลและชื่อเรื่องจะอัปเดตโดยอัตโนมัติบนส่วนหัวในตอนที่คุณพิมพ์ลงในหน้าชื่อเรื่อง</w:t>
          </w:r>
        </w:p>
      </w:sdtContent>
    </w:sdt>
    <w:sectPr w:rsidR="00660AF0" w:rsidRPr="00664100" w:rsidSect="00157B31">
      <w:headerReference w:type="default" r:id="rId7"/>
      <w:headerReference w:type="first" r:id="rId8"/>
      <w:pgSz w:w="11906" w:h="16838" w:code="9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9A314" w14:textId="77777777" w:rsidR="009B4F52" w:rsidRDefault="009B4F52">
      <w:r>
        <w:separator/>
      </w:r>
    </w:p>
  </w:endnote>
  <w:endnote w:type="continuationSeparator" w:id="0">
    <w:p w14:paraId="5BFF6E41" w14:textId="77777777" w:rsidR="009B4F52" w:rsidRDefault="009B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58073" w14:textId="77777777" w:rsidR="009B4F52" w:rsidRDefault="009B4F52">
      <w:r>
        <w:separator/>
      </w:r>
    </w:p>
  </w:footnote>
  <w:footnote w:type="continuationSeparator" w:id="0">
    <w:p w14:paraId="38E8C465" w14:textId="77777777" w:rsidR="009B4F52" w:rsidRDefault="009B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B6A6" w14:textId="216FC944" w:rsidR="00D22CB9" w:rsidRPr="00664100" w:rsidRDefault="00C66C20" w:rsidP="00CD2595">
    <w:pPr>
      <w:pStyle w:val="Header"/>
      <w:jc w:val="right"/>
      <w:rPr>
        <w:rFonts w:ascii="Leelawadee" w:hAnsi="Leelawadee"/>
      </w:rPr>
    </w:pPr>
    <w:sdt>
      <w:sdtPr>
        <w:rPr>
          <w:rFonts w:ascii="Leelawadee" w:hAnsi="Leelawadee"/>
        </w:rPr>
        <w:alias w:val="นามสกุลของผู้เขียน:"/>
        <w:tag w:val=""/>
        <w:id w:val="-1769156761"/>
        <w:placeholder>
          <w:docPart w:val="136B400ECD51422A8667014C7D7CE34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Pr="00664100">
          <w:rPr>
            <w:rFonts w:ascii="Leelawadee" w:hAnsi="Leelawadee"/>
            <w:lang w:bidi="th-TH"/>
          </w:rPr>
          <w:t>นามสกุลของผู้เขียน</w:t>
        </w:r>
      </w:sdtContent>
    </w:sdt>
    <w:r w:rsidR="00D22CB9" w:rsidRPr="00664100">
      <w:rPr>
        <w:rFonts w:ascii="Leelawadee" w:hAnsi="Leelawadee"/>
        <w:lang w:bidi="th-TH"/>
      </w:rPr>
      <w:t xml:space="preserve"> </w:t>
    </w:r>
    <w:r w:rsidR="00D22CB9" w:rsidRPr="00664100">
      <w:rPr>
        <w:rFonts w:ascii="Leelawadee" w:hAnsi="Leelawadee"/>
        <w:lang w:bidi="th-TH"/>
      </w:rPr>
      <w:t xml:space="preserve">/ </w:t>
    </w:r>
    <w:sdt>
      <w:sdtPr>
        <w:rPr>
          <w:rFonts w:ascii="Leelawadee" w:hAnsi="Leelawadee"/>
        </w:rPr>
        <w:alias w:val="ชื่อเรื่อง:"/>
        <w:tag w:val=""/>
        <w:id w:val="188192671"/>
        <w:placeholder>
          <w:docPart w:val="991183434111431F949F3169F3173F3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A33884" w:rsidRPr="00664100">
          <w:rPr>
            <w:rFonts w:ascii="Leelawadee" w:hAnsi="Leelawadee"/>
            <w:lang w:bidi="th-TH"/>
          </w:rPr>
          <w:t>ชื่อเรื่อง</w:t>
        </w:r>
      </w:sdtContent>
    </w:sdt>
    <w:r w:rsidR="00D22CB9" w:rsidRPr="00664100">
      <w:rPr>
        <w:rFonts w:ascii="Leelawadee" w:hAnsi="Leelawadee"/>
        <w:lang w:bidi="th-TH"/>
      </w:rPr>
      <w:t xml:space="preserve">/ </w:t>
    </w:r>
    <w:r w:rsidR="002206F1" w:rsidRPr="00664100">
      <w:rPr>
        <w:rFonts w:ascii="Leelawadee" w:hAnsi="Leelawadee"/>
        <w:lang w:bidi="th-TH"/>
      </w:rPr>
      <w:fldChar w:fldCharType="begin"/>
    </w:r>
    <w:r w:rsidR="00D22CB9" w:rsidRPr="00664100">
      <w:rPr>
        <w:rFonts w:ascii="Leelawadee" w:hAnsi="Leelawadee"/>
        <w:lang w:bidi="th-TH"/>
      </w:rPr>
      <w:instrText xml:space="preserve"> PAGE </w:instrText>
    </w:r>
    <w:r w:rsidR="002206F1" w:rsidRPr="00664100">
      <w:rPr>
        <w:rFonts w:ascii="Leelawadee" w:hAnsi="Leelawadee"/>
        <w:lang w:bidi="th-TH"/>
      </w:rPr>
      <w:fldChar w:fldCharType="separate"/>
    </w:r>
    <w:r w:rsidR="001B0868" w:rsidRPr="00664100">
      <w:rPr>
        <w:rFonts w:ascii="Leelawadee" w:hAnsi="Leelawadee"/>
        <w:noProof/>
        <w:lang w:bidi="th-TH"/>
      </w:rPr>
      <w:t>2</w:t>
    </w:r>
    <w:r w:rsidR="002206F1" w:rsidRPr="00664100">
      <w:rPr>
        <w:rFonts w:ascii="Leelawadee" w:hAnsi="Leelawadee"/>
        <w:lang w:bidi="th-TH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AAF16" w14:textId="70937FEA" w:rsidR="00C66C20" w:rsidRPr="00C66C20" w:rsidRDefault="00C66C20">
    <w:pPr>
      <w:pStyle w:val="Header"/>
      <w:rPr>
        <w:rFonts w:cs="Arial" w:hint="cs"/>
        <w:rtl/>
      </w:rPr>
    </w:pPr>
    <w:r>
      <w:rPr>
        <w:rFonts w:cs="Arial"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015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AE43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256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3609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9E36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1E3B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AE39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4AC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802F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E0D1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8C"/>
    <w:rsid w:val="00006457"/>
    <w:rsid w:val="00026C22"/>
    <w:rsid w:val="000A00C5"/>
    <w:rsid w:val="000E54A4"/>
    <w:rsid w:val="00105B01"/>
    <w:rsid w:val="00157B31"/>
    <w:rsid w:val="00193FC2"/>
    <w:rsid w:val="001B0868"/>
    <w:rsid w:val="001B17D3"/>
    <w:rsid w:val="001D7043"/>
    <w:rsid w:val="002031BC"/>
    <w:rsid w:val="002206F1"/>
    <w:rsid w:val="002337D9"/>
    <w:rsid w:val="00242F8A"/>
    <w:rsid w:val="0028683B"/>
    <w:rsid w:val="002A7F24"/>
    <w:rsid w:val="002D4CFF"/>
    <w:rsid w:val="002E4FF9"/>
    <w:rsid w:val="002E7037"/>
    <w:rsid w:val="00304604"/>
    <w:rsid w:val="003750E3"/>
    <w:rsid w:val="003C3EEB"/>
    <w:rsid w:val="004265C1"/>
    <w:rsid w:val="00460160"/>
    <w:rsid w:val="004C747A"/>
    <w:rsid w:val="004E6C46"/>
    <w:rsid w:val="0051754F"/>
    <w:rsid w:val="00524B2C"/>
    <w:rsid w:val="00570C70"/>
    <w:rsid w:val="005870B5"/>
    <w:rsid w:val="00596D10"/>
    <w:rsid w:val="005971CE"/>
    <w:rsid w:val="005A28A1"/>
    <w:rsid w:val="005B6D9E"/>
    <w:rsid w:val="00606210"/>
    <w:rsid w:val="00660AF0"/>
    <w:rsid w:val="00664100"/>
    <w:rsid w:val="00692831"/>
    <w:rsid w:val="006A0FB7"/>
    <w:rsid w:val="006D71E7"/>
    <w:rsid w:val="006E05B0"/>
    <w:rsid w:val="00754B82"/>
    <w:rsid w:val="007B3EF2"/>
    <w:rsid w:val="007C4416"/>
    <w:rsid w:val="007D6F19"/>
    <w:rsid w:val="007F125A"/>
    <w:rsid w:val="007F306C"/>
    <w:rsid w:val="00836B35"/>
    <w:rsid w:val="00891B91"/>
    <w:rsid w:val="00891CB1"/>
    <w:rsid w:val="008A40FF"/>
    <w:rsid w:val="008D54C8"/>
    <w:rsid w:val="008F7CC3"/>
    <w:rsid w:val="009419E0"/>
    <w:rsid w:val="009B4F52"/>
    <w:rsid w:val="00A0079A"/>
    <w:rsid w:val="00A26A5F"/>
    <w:rsid w:val="00A31A26"/>
    <w:rsid w:val="00A33884"/>
    <w:rsid w:val="00A567EC"/>
    <w:rsid w:val="00AC2868"/>
    <w:rsid w:val="00AD0509"/>
    <w:rsid w:val="00AD65C1"/>
    <w:rsid w:val="00B202B5"/>
    <w:rsid w:val="00B25E59"/>
    <w:rsid w:val="00B60CB5"/>
    <w:rsid w:val="00C10356"/>
    <w:rsid w:val="00C2688C"/>
    <w:rsid w:val="00C31F86"/>
    <w:rsid w:val="00C36C28"/>
    <w:rsid w:val="00C66C20"/>
    <w:rsid w:val="00CA2A05"/>
    <w:rsid w:val="00CC1F4F"/>
    <w:rsid w:val="00CD2595"/>
    <w:rsid w:val="00D22CB9"/>
    <w:rsid w:val="00D45D41"/>
    <w:rsid w:val="00D65545"/>
    <w:rsid w:val="00DD7651"/>
    <w:rsid w:val="00E45F31"/>
    <w:rsid w:val="00EA6DC2"/>
    <w:rsid w:val="00EE721C"/>
    <w:rsid w:val="00F10B86"/>
    <w:rsid w:val="00F474A8"/>
    <w:rsid w:val="00F742AF"/>
    <w:rsid w:val="00FA017A"/>
    <w:rsid w:val="00FA12A3"/>
    <w:rsid w:val="00FA6D37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98A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h-T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100"/>
    <w:rPr>
      <w:rFonts w:cs="Leelawadee"/>
    </w:rPr>
  </w:style>
  <w:style w:type="paragraph" w:styleId="Heading1">
    <w:name w:val="heading 1"/>
    <w:basedOn w:val="Normal"/>
    <w:next w:val="Normal"/>
    <w:uiPriority w:val="1"/>
    <w:qFormat/>
    <w:rsid w:val="00664100"/>
    <w:pPr>
      <w:keepNext/>
      <w:spacing w:before="4320" w:line="480" w:lineRule="auto"/>
      <w:jc w:val="center"/>
      <w:outlineLvl w:val="0"/>
    </w:pPr>
    <w:rPr>
      <w:bCs/>
      <w:caps/>
      <w:kern w:val="32"/>
    </w:rPr>
  </w:style>
  <w:style w:type="paragraph" w:styleId="Heading2">
    <w:name w:val="heading 2"/>
    <w:basedOn w:val="Normal"/>
    <w:next w:val="Normal"/>
    <w:uiPriority w:val="1"/>
    <w:qFormat/>
    <w:rsid w:val="00664100"/>
    <w:pPr>
      <w:keepNext/>
      <w:spacing w:line="480" w:lineRule="auto"/>
      <w:jc w:val="center"/>
      <w:outlineLvl w:val="1"/>
    </w:pPr>
    <w:rPr>
      <w:bCs/>
      <w:iCs/>
      <w:szCs w:val="28"/>
    </w:rPr>
  </w:style>
  <w:style w:type="paragraph" w:styleId="Heading3">
    <w:name w:val="heading 3"/>
    <w:basedOn w:val="BodyText"/>
    <w:next w:val="Normal"/>
    <w:uiPriority w:val="1"/>
    <w:qFormat/>
    <w:rsid w:val="00664100"/>
    <w:pPr>
      <w:spacing w:before="960" w:after="240"/>
      <w:jc w:val="center"/>
      <w:outlineLvl w:val="2"/>
    </w:p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E4F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E4F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E4F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E4F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E4F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E4F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rsid w:val="00596D10"/>
    <w:pPr>
      <w:spacing w:line="480" w:lineRule="auto"/>
      <w:ind w:firstLine="432"/>
    </w:pPr>
  </w:style>
  <w:style w:type="paragraph" w:styleId="Header">
    <w:name w:val="header"/>
    <w:basedOn w:val="Normal"/>
    <w:uiPriority w:val="99"/>
    <w:rsid w:val="000E54A4"/>
    <w:pPr>
      <w:tabs>
        <w:tab w:val="center" w:pos="4320"/>
        <w:tab w:val="right" w:pos="8640"/>
      </w:tabs>
      <w:spacing w:after="1200"/>
      <w:contextualSpacing/>
    </w:pPr>
  </w:style>
  <w:style w:type="paragraph" w:styleId="Footer">
    <w:name w:val="footer"/>
    <w:basedOn w:val="Normal"/>
    <w:uiPriority w:val="99"/>
    <w:rsid w:val="00CD2595"/>
    <w:pPr>
      <w:tabs>
        <w:tab w:val="center" w:pos="4320"/>
        <w:tab w:val="right" w:pos="8640"/>
      </w:tabs>
    </w:pPr>
  </w:style>
  <w:style w:type="paragraph" w:customStyle="1" w:styleId="a">
    <w:name w:val="ชื่อบท"/>
    <w:basedOn w:val="Normal"/>
    <w:uiPriority w:val="2"/>
    <w:rsid w:val="000E54A4"/>
    <w:pPr>
      <w:spacing w:before="960" w:after="240"/>
      <w:jc w:val="center"/>
    </w:pPr>
  </w:style>
  <w:style w:type="character" w:styleId="PlaceholderText">
    <w:name w:val="Placeholder Text"/>
    <w:basedOn w:val="DefaultParagraphFont"/>
    <w:uiPriority w:val="99"/>
    <w:semiHidden/>
    <w:rsid w:val="00026C22"/>
    <w:rPr>
      <w:color w:val="595959" w:themeColor="text1" w:themeTint="A6"/>
    </w:rPr>
  </w:style>
  <w:style w:type="paragraph" w:customStyle="1" w:styleId="a0">
    <w:name w:val="จำนวนคำ"/>
    <w:basedOn w:val="Normal"/>
    <w:qFormat/>
    <w:rsid w:val="00664100"/>
    <w:pPr>
      <w:jc w:val="right"/>
    </w:pPr>
  </w:style>
  <w:style w:type="table" w:styleId="TableGrid">
    <w:name w:val="Table Grid"/>
    <w:basedOn w:val="TableNormal"/>
    <w:rsid w:val="004C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2E4FF9"/>
  </w:style>
  <w:style w:type="paragraph" w:styleId="BlockText">
    <w:name w:val="Block Text"/>
    <w:basedOn w:val="Normal"/>
    <w:semiHidden/>
    <w:unhideWhenUsed/>
    <w:rsid w:val="00026C2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asciiTheme="minorHAnsi" w:eastAsiaTheme="minorEastAsia" w:hAnsiTheme="minorHAnsi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2E4F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E4FF9"/>
    <w:rPr>
      <w:sz w:val="24"/>
    </w:rPr>
  </w:style>
  <w:style w:type="paragraph" w:styleId="BodyText3">
    <w:name w:val="Body Text 3"/>
    <w:basedOn w:val="Normal"/>
    <w:link w:val="BodyText3Char"/>
    <w:semiHidden/>
    <w:unhideWhenUsed/>
    <w:rsid w:val="002E4FF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E4FF9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E4FF9"/>
    <w:pPr>
      <w:spacing w:line="240" w:lineRule="auto"/>
      <w:ind w:firstLine="360"/>
    </w:pPr>
  </w:style>
  <w:style w:type="character" w:customStyle="1" w:styleId="BodyTextChar">
    <w:name w:val="Body Text Char"/>
    <w:basedOn w:val="DefaultParagraphFont"/>
    <w:link w:val="BodyText"/>
    <w:uiPriority w:val="3"/>
    <w:rsid w:val="000E54A4"/>
  </w:style>
  <w:style w:type="character" w:customStyle="1" w:styleId="BodyTextFirstIndentChar">
    <w:name w:val="Body Text First Indent Char"/>
    <w:basedOn w:val="BodyTextChar"/>
    <w:link w:val="BodyTextFirstIndent"/>
    <w:semiHidden/>
    <w:rsid w:val="002E4FF9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2E4F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E4FF9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E4FF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E4FF9"/>
    <w:rPr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E4F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E4FF9"/>
    <w:rPr>
      <w:sz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E4FF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E4FF9"/>
    <w:rPr>
      <w:sz w:val="22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E4FF9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2E4FF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E4FF9"/>
    <w:rPr>
      <w:sz w:val="24"/>
    </w:rPr>
  </w:style>
  <w:style w:type="table" w:styleId="ColorfulGrid">
    <w:name w:val="Colorful Grid"/>
    <w:basedOn w:val="Table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2E4FF9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4FF9"/>
    <w:rPr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2E4FF9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4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4FF9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E4FF9"/>
  </w:style>
  <w:style w:type="character" w:customStyle="1" w:styleId="DateChar">
    <w:name w:val="Date Char"/>
    <w:basedOn w:val="DefaultParagraphFont"/>
    <w:link w:val="Date"/>
    <w:semiHidden/>
    <w:rsid w:val="002E4FF9"/>
    <w:rPr>
      <w:sz w:val="24"/>
    </w:rPr>
  </w:style>
  <w:style w:type="paragraph" w:styleId="DocumentMap">
    <w:name w:val="Document Map"/>
    <w:basedOn w:val="Normal"/>
    <w:link w:val="DocumentMapChar"/>
    <w:semiHidden/>
    <w:unhideWhenUsed/>
    <w:rsid w:val="002E4FF9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E4FF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E4FF9"/>
  </w:style>
  <w:style w:type="character" w:customStyle="1" w:styleId="E-mailSignatureChar">
    <w:name w:val="E-mail Signature Char"/>
    <w:basedOn w:val="DefaultParagraphFont"/>
    <w:link w:val="E-mailSignature"/>
    <w:semiHidden/>
    <w:rsid w:val="002E4FF9"/>
    <w:rPr>
      <w:sz w:val="24"/>
    </w:rPr>
  </w:style>
  <w:style w:type="character" w:styleId="EndnoteReference">
    <w:name w:val="endnote reference"/>
    <w:basedOn w:val="DefaultParagraphFont"/>
    <w:semiHidden/>
    <w:unhideWhenUsed/>
    <w:rsid w:val="002E4FF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E4FF9"/>
    <w:rPr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2E4FF9"/>
    <w:rPr>
      <w:sz w:val="22"/>
    </w:rPr>
  </w:style>
  <w:style w:type="paragraph" w:styleId="EnvelopeAddress">
    <w:name w:val="envelope address"/>
    <w:basedOn w:val="Normal"/>
    <w:semiHidden/>
    <w:unhideWhenUsed/>
    <w:rsid w:val="002E4F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2E4FF9"/>
    <w:rPr>
      <w:rFonts w:asciiTheme="majorHAnsi" w:eastAsiaTheme="majorEastAsia" w:hAnsiTheme="majorHAnsi" w:cstheme="majorBidi"/>
      <w:sz w:val="22"/>
    </w:rPr>
  </w:style>
  <w:style w:type="character" w:styleId="FollowedHyperlink">
    <w:name w:val="FollowedHyperlink"/>
    <w:basedOn w:val="DefaultParagraphFont"/>
    <w:semiHidden/>
    <w:unhideWhenUsed/>
    <w:rsid w:val="002E4FF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2E4FF9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E4FF9"/>
    <w:rPr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2E4FF9"/>
    <w:rPr>
      <w:sz w:val="22"/>
    </w:rPr>
  </w:style>
  <w:style w:type="table" w:styleId="GridTable1Light">
    <w:name w:val="Grid Table 1 Light"/>
    <w:basedOn w:val="TableNormal"/>
    <w:uiPriority w:val="46"/>
    <w:rsid w:val="002E4F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E4FF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E4FF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E4FF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E4FF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E4FF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E4FF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E4FF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E4FF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E4FF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E4FF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E4FF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E4FF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E4FF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">
    <w:name w:val="แฮชแท็ก 1"/>
    <w:basedOn w:val="DefaultParagraphFont"/>
    <w:uiPriority w:val="99"/>
    <w:semiHidden/>
    <w:unhideWhenUsed/>
    <w:rsid w:val="002E4FF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E54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E54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E5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E5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E54A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E54A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E4FF9"/>
  </w:style>
  <w:style w:type="paragraph" w:styleId="HTMLAddress">
    <w:name w:val="HTML Address"/>
    <w:basedOn w:val="Normal"/>
    <w:link w:val="HTMLAddressChar"/>
    <w:semiHidden/>
    <w:unhideWhenUsed/>
    <w:rsid w:val="002E4FF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E4FF9"/>
    <w:rPr>
      <w:i/>
      <w:iCs/>
      <w:sz w:val="24"/>
    </w:rPr>
  </w:style>
  <w:style w:type="character" w:styleId="HTMLCite">
    <w:name w:val="HTML Cite"/>
    <w:basedOn w:val="DefaultParagraphFont"/>
    <w:semiHidden/>
    <w:unhideWhenUsed/>
    <w:rsid w:val="002E4FF9"/>
    <w:rPr>
      <w:i/>
      <w:iCs/>
    </w:rPr>
  </w:style>
  <w:style w:type="character" w:styleId="HTMLCode">
    <w:name w:val="HTML Code"/>
    <w:basedOn w:val="DefaultParagraphFont"/>
    <w:semiHidden/>
    <w:unhideWhenUsed/>
    <w:rsid w:val="002E4FF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E4FF9"/>
    <w:rPr>
      <w:i/>
      <w:iCs/>
    </w:rPr>
  </w:style>
  <w:style w:type="character" w:styleId="HTMLKeyboard">
    <w:name w:val="HTML Keyboard"/>
    <w:basedOn w:val="DefaultParagraphFont"/>
    <w:semiHidden/>
    <w:unhideWhenUsed/>
    <w:rsid w:val="002E4FF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E4FF9"/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E4FF9"/>
    <w:rPr>
      <w:rFonts w:ascii="Consolas" w:hAnsi="Consolas"/>
      <w:sz w:val="22"/>
    </w:rPr>
  </w:style>
  <w:style w:type="character" w:styleId="HTMLSample">
    <w:name w:val="HTML Sample"/>
    <w:basedOn w:val="DefaultParagraphFont"/>
    <w:semiHidden/>
    <w:unhideWhenUsed/>
    <w:rsid w:val="002E4FF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E4FF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E4FF9"/>
    <w:rPr>
      <w:i/>
      <w:iCs/>
    </w:rPr>
  </w:style>
  <w:style w:type="character" w:styleId="Hyperlink">
    <w:name w:val="Hyperlink"/>
    <w:basedOn w:val="DefaultParagraphFont"/>
    <w:semiHidden/>
    <w:unhideWhenUsed/>
    <w:rsid w:val="002E4FF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E4FF9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2E4FF9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2E4FF9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2E4FF9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2E4FF9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2E4FF9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2E4FF9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2E4FF9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2E4FF9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2E4FF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E4F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E4FF9"/>
  </w:style>
  <w:style w:type="paragraph" w:styleId="List">
    <w:name w:val="List"/>
    <w:basedOn w:val="Normal"/>
    <w:semiHidden/>
    <w:unhideWhenUsed/>
    <w:rsid w:val="002E4FF9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E4FF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E4FF9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E4FF9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E4FF9"/>
    <w:pPr>
      <w:ind w:left="1415" w:hanging="283"/>
      <w:contextualSpacing/>
    </w:pPr>
  </w:style>
  <w:style w:type="paragraph" w:styleId="ListBullet2">
    <w:name w:val="List Bullet 2"/>
    <w:basedOn w:val="Normal"/>
    <w:semiHidden/>
    <w:unhideWhenUsed/>
    <w:rsid w:val="002E4FF9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E4FF9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E4FF9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E4FF9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E4FF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E4FF9"/>
    <w:pPr>
      <w:spacing w:after="120"/>
      <w:ind w:left="566"/>
      <w:contextualSpacing/>
    </w:pPr>
  </w:style>
  <w:style w:type="paragraph" w:styleId="ListNumber2">
    <w:name w:val="List Number 2"/>
    <w:basedOn w:val="Normal"/>
    <w:semiHidden/>
    <w:unhideWhenUsed/>
    <w:rsid w:val="002E4FF9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E4FF9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E4FF9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E4FF9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E4FF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E4FF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E4FF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E4FF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E4FF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E4FF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E4FF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E4FF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E4FF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E4FF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E4FF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E4FF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E4FF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E4FF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E4FF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อ้างถึง 1"/>
    <w:basedOn w:val="DefaultParagraphFont"/>
    <w:uiPriority w:val="99"/>
    <w:semiHidden/>
    <w:unhideWhenUsed/>
    <w:rsid w:val="002E4FF9"/>
    <w:rPr>
      <w:color w:val="2B579A"/>
      <w:shd w:val="clear" w:color="auto" w:fill="E6E6E6"/>
    </w:rPr>
  </w:style>
  <w:style w:type="paragraph" w:styleId="NormalWeb">
    <w:name w:val="Normal (Web)"/>
    <w:basedOn w:val="Normal"/>
    <w:semiHidden/>
    <w:unhideWhenUsed/>
    <w:rsid w:val="002E4FF9"/>
  </w:style>
  <w:style w:type="paragraph" w:styleId="NormalIndent">
    <w:name w:val="Normal Indent"/>
    <w:basedOn w:val="Normal"/>
    <w:semiHidden/>
    <w:unhideWhenUsed/>
    <w:rsid w:val="002E4FF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E4FF9"/>
  </w:style>
  <w:style w:type="character" w:customStyle="1" w:styleId="NoteHeadingChar">
    <w:name w:val="Note Heading Char"/>
    <w:basedOn w:val="DefaultParagraphFont"/>
    <w:link w:val="NoteHeading"/>
    <w:semiHidden/>
    <w:rsid w:val="002E4FF9"/>
    <w:rPr>
      <w:sz w:val="24"/>
    </w:rPr>
  </w:style>
  <w:style w:type="table" w:styleId="PlainTable1">
    <w:name w:val="Plain Table 1"/>
    <w:basedOn w:val="TableNormal"/>
    <w:uiPriority w:val="41"/>
    <w:rsid w:val="002E4F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E4F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E4F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E4F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E4FF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E4FF9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E4FF9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E4FF9"/>
  </w:style>
  <w:style w:type="character" w:customStyle="1" w:styleId="SalutationChar">
    <w:name w:val="Salutation Char"/>
    <w:basedOn w:val="DefaultParagraphFont"/>
    <w:link w:val="Salutation"/>
    <w:semiHidden/>
    <w:rsid w:val="002E4FF9"/>
    <w:rPr>
      <w:sz w:val="24"/>
    </w:rPr>
  </w:style>
  <w:style w:type="paragraph" w:styleId="Signature">
    <w:name w:val="Signature"/>
    <w:basedOn w:val="Normal"/>
    <w:link w:val="SignatureChar"/>
    <w:semiHidden/>
    <w:unhideWhenUsed/>
    <w:rsid w:val="002E4FF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E4FF9"/>
    <w:rPr>
      <w:sz w:val="24"/>
    </w:rPr>
  </w:style>
  <w:style w:type="character" w:customStyle="1" w:styleId="11">
    <w:name w:val="ไฮเปอร์ลิงก์แบบสมาร์ท 1"/>
    <w:basedOn w:val="DefaultParagraphFont"/>
    <w:uiPriority w:val="99"/>
    <w:semiHidden/>
    <w:unhideWhenUsed/>
    <w:rsid w:val="002E4FF9"/>
    <w:rPr>
      <w:u w:val="dotted"/>
    </w:rPr>
  </w:style>
  <w:style w:type="table" w:styleId="Table3Deffects1">
    <w:name w:val="Table 3D effects 1"/>
    <w:basedOn w:val="TableNormal"/>
    <w:semiHidden/>
    <w:unhideWhenUsed/>
    <w:rsid w:val="002E4FF9"/>
    <w:pPr>
      <w:tabs>
        <w:tab w:val="left" w:pos="360"/>
        <w:tab w:val="right" w:pos="936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E4FF9"/>
    <w:pPr>
      <w:tabs>
        <w:tab w:val="left" w:pos="360"/>
        <w:tab w:val="right" w:pos="936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E4FF9"/>
    <w:pPr>
      <w:tabs>
        <w:tab w:val="left" w:pos="360"/>
        <w:tab w:val="right" w:pos="936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E4F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E4FF9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2E4FF9"/>
  </w:style>
  <w:style w:type="table" w:styleId="TableProfessional">
    <w:name w:val="Table Professional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E4FF9"/>
    <w:pPr>
      <w:tabs>
        <w:tab w:val="left" w:pos="360"/>
        <w:tab w:val="right" w:pos="936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E4FF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2E4FF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E4FF9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2E4FF9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2E4FF9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2E4FF9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2E4FF9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2E4FF9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2E4FF9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2E4FF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4FF9"/>
    <w:pPr>
      <w:keepLines/>
      <w:spacing w:before="240" w:line="240" w:lineRule="auto"/>
      <w:jc w:val="left"/>
      <w:outlineLvl w:val="9"/>
    </w:pPr>
    <w:rPr>
      <w:rFonts w:asciiTheme="majorHAnsi" w:eastAsiaTheme="majorEastAsia" w:hAnsiTheme="majorHAnsi" w:cstheme="majorBidi"/>
      <w:bCs w:val="0"/>
      <w:caps w:val="0"/>
      <w:color w:val="365F91" w:themeColor="accent1" w:themeShade="BF"/>
      <w:kern w:val="0"/>
      <w:sz w:val="32"/>
      <w:szCs w:val="32"/>
    </w:rPr>
  </w:style>
  <w:style w:type="character" w:customStyle="1" w:styleId="12">
    <w:name w:val="การกล่าวถึงที่ไม่ได้แก้ไข1"/>
    <w:basedOn w:val="DefaultParagraphFont"/>
    <w:uiPriority w:val="99"/>
    <w:semiHidden/>
    <w:unhideWhenUsed/>
    <w:rsid w:val="00026C22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60AF0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0AF0"/>
    <w:rPr>
      <w:rFonts w:ascii="Segoe UI" w:hAnsi="Segoe UI" w:cs="Segoe UI"/>
      <w:sz w:val="22"/>
      <w:szCs w:val="18"/>
    </w:rPr>
  </w:style>
  <w:style w:type="character" w:styleId="BookTitle">
    <w:name w:val="Book Title"/>
    <w:basedOn w:val="DefaultParagraphFont"/>
    <w:uiPriority w:val="33"/>
    <w:semiHidden/>
    <w:unhideWhenUsed/>
    <w:rsid w:val="00660AF0"/>
    <w:rPr>
      <w:b/>
      <w:bCs/>
      <w:i/>
      <w:iCs/>
      <w:spacing w:val="5"/>
    </w:rPr>
  </w:style>
  <w:style w:type="character" w:styleId="Emphasis">
    <w:name w:val="Emphasis"/>
    <w:basedOn w:val="DefaultParagraphFont"/>
    <w:semiHidden/>
    <w:unhideWhenUsed/>
    <w:rsid w:val="00660AF0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660A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60A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0A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660AF0"/>
    <w:rPr>
      <w:b/>
      <w:bCs/>
      <w:caps w:val="0"/>
      <w:smallCaps/>
      <w:color w:val="365F91" w:themeColor="accent1" w:themeShade="BF"/>
      <w:spacing w:val="5"/>
    </w:rPr>
  </w:style>
  <w:style w:type="paragraph" w:styleId="ListBullet">
    <w:name w:val="List Bullet"/>
    <w:basedOn w:val="Normal"/>
    <w:semiHidden/>
    <w:unhideWhenUsed/>
    <w:rsid w:val="00660AF0"/>
    <w:pPr>
      <w:numPr>
        <w:numId w:val="1"/>
      </w:numPr>
      <w:contextualSpacing/>
    </w:pPr>
  </w:style>
  <w:style w:type="paragraph" w:styleId="ListContinue3">
    <w:name w:val="List Continue 3"/>
    <w:basedOn w:val="Normal"/>
    <w:semiHidden/>
    <w:unhideWhenUsed/>
    <w:rsid w:val="00660AF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660AF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660AF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660AF0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660AF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60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60AF0"/>
    <w:rPr>
      <w:rFonts w:ascii="Consolas" w:hAnsi="Consolas"/>
      <w:sz w:val="22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60A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660AF0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660AF0"/>
  </w:style>
  <w:style w:type="character" w:styleId="PageNumber">
    <w:name w:val="page number"/>
    <w:basedOn w:val="DefaultParagraphFont"/>
    <w:semiHidden/>
    <w:unhideWhenUsed/>
    <w:rsid w:val="00660AF0"/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660A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0AF0"/>
    <w:rPr>
      <w:i/>
      <w:iCs/>
      <w:color w:val="404040" w:themeColor="text1" w:themeTint="BF"/>
    </w:rPr>
  </w:style>
  <w:style w:type="character" w:styleId="Strong">
    <w:name w:val="Strong"/>
    <w:basedOn w:val="DefaultParagraphFont"/>
    <w:semiHidden/>
    <w:unhideWhenUsed/>
    <w:rsid w:val="00660AF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660A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660AF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sid w:val="00660A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660AF0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semiHidden/>
    <w:unhideWhenUsed/>
    <w:rsid w:val="00660A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660A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E4ECC5F39B4AFC9372308325F5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DC02-DF07-4C32-B1BB-FCAF7EF767E3}"/>
      </w:docPartPr>
      <w:docPartBody>
        <w:p w:rsidR="00CF78B4" w:rsidRDefault="00244FBA" w:rsidP="00244FBA">
          <w:pPr>
            <w:pStyle w:val="74E4ECC5F39B4AFC9372308325F594E22"/>
          </w:pPr>
          <w:r w:rsidRPr="00664100">
            <w:rPr>
              <w:rFonts w:ascii="Leelawadee" w:hAnsi="Leelawadee"/>
              <w:lang w:bidi="th-TH"/>
            </w:rPr>
            <w:t>โดย</w:t>
          </w:r>
        </w:p>
      </w:docPartBody>
    </w:docPart>
    <w:docPart>
      <w:docPartPr>
        <w:name w:val="F2D759EA9DA84182958358CF6E2E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E05A-7891-463B-9F6F-D737CA6D97C8}"/>
      </w:docPartPr>
      <w:docPartBody>
        <w:p w:rsidR="00CF78B4" w:rsidRDefault="00244FBA" w:rsidP="00244FBA">
          <w:pPr>
            <w:pStyle w:val="F2D759EA9DA84182958358CF6E2ECBAF2"/>
          </w:pPr>
          <w:r w:rsidRPr="00664100">
            <w:rPr>
              <w:rFonts w:ascii="Leelawadee" w:hAnsi="Leelawadee"/>
              <w:lang w:bidi="th-TH"/>
            </w:rPr>
            <w:t>เทมเพลตนี้ได้รับการจัดรูปแบบสำหรับการส่งต้นฉบับของคุณไปยังสำนักพิมพ์หนังสือ</w:t>
          </w:r>
          <w:r w:rsidRPr="00664100">
            <w:rPr>
              <w:rFonts w:ascii="Leelawadee" w:hAnsi="Leelawadee"/>
              <w:cs/>
              <w:lang w:bidi="th-TH"/>
            </w:rPr>
            <w:t xml:space="preserve"> </w:t>
          </w:r>
          <w:r w:rsidRPr="00664100">
            <w:rPr>
              <w:rFonts w:ascii="Leelawadee" w:hAnsi="Leelawadee"/>
              <w:lang w:bidi="th-TH"/>
            </w:rPr>
            <w:t>ซึ่งได้สร้างสไตล์ที่จะจัดรูปแบบฟอนต์และเว้นวรรคให้เหมาะกับการนำไปใช้กับข้อความของคุณ</w:t>
          </w:r>
        </w:p>
      </w:docPartBody>
    </w:docPart>
    <w:docPart>
      <w:docPartPr>
        <w:name w:val="BC29114D71044F5FA144CD8637D4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F133-1450-408A-A0AE-68BEDB424B4E}"/>
      </w:docPartPr>
      <w:docPartBody>
        <w:p w:rsidR="00CF78B4" w:rsidRDefault="00244FBA" w:rsidP="00244FBA">
          <w:pPr>
            <w:pStyle w:val="BC29114D71044F5FA144CD8637D470BD2"/>
          </w:pPr>
          <w:r w:rsidRPr="00664100">
            <w:rPr>
              <w:rFonts w:ascii="Leelawadee" w:hAnsi="Leelawadee"/>
              <w:lang w:bidi="th-TH"/>
            </w:rPr>
            <w:t>คุณควรส่งต้นฉบับของคุณพร้อมกับจำนวนคำโดยประมาณของคุณโดยระบุไว้ที่มุมขวาบนของหน้าชื่อเรื่อง (ปัดเศษให้เป็นเลขหลักร้อย)</w:t>
          </w:r>
        </w:p>
      </w:docPartBody>
    </w:docPart>
    <w:docPart>
      <w:docPartPr>
        <w:name w:val="00250416DE25405D8B4A8FDEA8FC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8509-0795-4485-8DF8-C41AE637DA1F}"/>
      </w:docPartPr>
      <w:docPartBody>
        <w:p w:rsidR="00CF78B4" w:rsidRDefault="00244FBA" w:rsidP="00244FBA">
          <w:pPr>
            <w:pStyle w:val="00250416DE25405D8B4A8FDEA8FCBD852"/>
          </w:pPr>
          <w:r w:rsidRPr="00664100">
            <w:rPr>
              <w:rFonts w:ascii="Leelawadee" w:hAnsi="Leelawadee"/>
              <w:lang w:bidi="th-TH"/>
            </w:rPr>
            <w:t>แต่ละบทจะเริ่มต้นบนหน้าใหม่</w:t>
          </w:r>
          <w:r w:rsidRPr="00664100">
            <w:rPr>
              <w:rFonts w:ascii="Leelawadee" w:hAnsi="Leelawadee"/>
              <w:cs/>
              <w:lang w:bidi="th-TH"/>
            </w:rPr>
            <w:t xml:space="preserve"> </w:t>
          </w:r>
          <w:r w:rsidRPr="00664100">
            <w:rPr>
              <w:rFonts w:ascii="Leelawadee" w:hAnsi="Leelawadee"/>
              <w:lang w:bidi="th-TH"/>
            </w:rPr>
            <w:t>โปรดจำไว้เสมอว่าคุณควรเว้นช่องว่างสองช่องต่อท้ายแต่ละประโยคในขณะเขียนต้นฉบับ</w:t>
          </w:r>
        </w:p>
      </w:docPartBody>
    </w:docPart>
    <w:docPart>
      <w:docPartPr>
        <w:name w:val="DE462FBBCD4D4302B7300A2413EBB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B3D2-7918-47A7-9D6E-BF3334622083}"/>
      </w:docPartPr>
      <w:docPartBody>
        <w:p w:rsidR="00CF78B4" w:rsidRDefault="00244FBA" w:rsidP="00244FBA">
          <w:pPr>
            <w:pStyle w:val="DE462FBBCD4D4302B7300A2413EBB3013"/>
          </w:pPr>
          <w:r w:rsidRPr="00664100">
            <w:rPr>
              <w:rFonts w:ascii="Leelawadee" w:hAnsi="Leelawadee"/>
              <w:lang w:bidi="th-TH"/>
            </w:rPr>
            <w:t>ชื่อ</w:t>
          </w:r>
        </w:p>
      </w:docPartBody>
    </w:docPart>
    <w:docPart>
      <w:docPartPr>
        <w:name w:val="907A51CFA85741349C3CA7258941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CA6AC-BBEC-4B9B-BDEE-1E1A69ACD43D}"/>
      </w:docPartPr>
      <w:docPartBody>
        <w:p w:rsidR="00CF78B4" w:rsidRDefault="00244FBA" w:rsidP="00244FBA">
          <w:pPr>
            <w:pStyle w:val="907A51CFA85741349C3CA725894168143"/>
          </w:pPr>
          <w:r w:rsidRPr="00664100">
            <w:rPr>
              <w:rFonts w:ascii="Leelawadee" w:hAnsi="Leelawadee"/>
              <w:lang w:bidi="th-TH"/>
            </w:rPr>
            <w:t>ประมาณ</w:t>
          </w:r>
        </w:p>
      </w:docPartBody>
    </w:docPart>
    <w:docPart>
      <w:docPartPr>
        <w:name w:val="8230D6DE1B864FC7946AF30EAFCC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A7B5C-4F24-4B90-8011-AEDABD3EE7A4}"/>
      </w:docPartPr>
      <w:docPartBody>
        <w:p w:rsidR="00CF78B4" w:rsidRDefault="00244FBA" w:rsidP="00244FBA">
          <w:pPr>
            <w:pStyle w:val="8230D6DE1B864FC7946AF30EAFCCBB303"/>
          </w:pPr>
          <w:r w:rsidRPr="00664100">
            <w:rPr>
              <w:rFonts w:ascii="Leelawadee" w:hAnsi="Leelawadee"/>
              <w:lang w:bidi="th-TH"/>
            </w:rPr>
            <w:t>จำนวน</w:t>
          </w:r>
        </w:p>
      </w:docPartBody>
    </w:docPart>
    <w:docPart>
      <w:docPartPr>
        <w:name w:val="C27CF6BC10234CEFA261095CD4E5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6D35-CA8E-4D73-9D86-A0B6F7609923}"/>
      </w:docPartPr>
      <w:docPartBody>
        <w:p w:rsidR="00CF78B4" w:rsidRDefault="00244FBA" w:rsidP="00244FBA">
          <w:pPr>
            <w:pStyle w:val="C27CF6BC10234CEFA261095CD4E5D0D82"/>
          </w:pPr>
          <w:r w:rsidRPr="00664100">
            <w:rPr>
              <w:rFonts w:ascii="Leelawadee" w:hAnsi="Leelawadee"/>
              <w:lang w:bidi="th-TH"/>
            </w:rPr>
            <w:t>ที่อยู่</w:t>
          </w:r>
        </w:p>
      </w:docPartBody>
    </w:docPart>
    <w:docPart>
      <w:docPartPr>
        <w:name w:val="181D10BA8E6B475AA603FAACB67A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8788B-D1C9-40E4-AD38-B9444CA004D5}"/>
      </w:docPartPr>
      <w:docPartBody>
        <w:p w:rsidR="00CF78B4" w:rsidRDefault="00244FBA" w:rsidP="00244FBA">
          <w:pPr>
            <w:pStyle w:val="181D10BA8E6B475AA603FAACB67A7E0C2"/>
          </w:pPr>
          <w:r w:rsidRPr="00664100">
            <w:rPr>
              <w:rFonts w:ascii="Leelawadee" w:hAnsi="Leelawadee"/>
              <w:lang w:bidi="th-TH"/>
            </w:rPr>
            <w:t>เมือง รหัสไปรษณีย์</w:t>
          </w:r>
        </w:p>
      </w:docPartBody>
    </w:docPart>
    <w:docPart>
      <w:docPartPr>
        <w:name w:val="1126821004BF4B1BAA8A4A86EAFA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904B5-A2D4-47FA-98CF-A2671F2B694F}"/>
      </w:docPartPr>
      <w:docPartBody>
        <w:p w:rsidR="00CF78B4" w:rsidRDefault="00244FBA" w:rsidP="00244FBA">
          <w:pPr>
            <w:pStyle w:val="1126821004BF4B1BAA8A4A86EAFAF5AA2"/>
          </w:pPr>
          <w:r w:rsidRPr="00664100">
            <w:rPr>
              <w:rFonts w:ascii="Leelawadee" w:hAnsi="Leelawadee"/>
              <w:lang w:bidi="th-TH"/>
            </w:rPr>
            <w:t>หมายเลขโทรศัพท์</w:t>
          </w:r>
        </w:p>
      </w:docPartBody>
    </w:docPart>
    <w:docPart>
      <w:docPartPr>
        <w:name w:val="2287EA6DF5AE47E1B96827C1BCDA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5DDC-CDC6-4C97-9451-B0808FF436A0}"/>
      </w:docPartPr>
      <w:docPartBody>
        <w:p w:rsidR="00CF78B4" w:rsidRDefault="00244FBA" w:rsidP="00244FBA">
          <w:pPr>
            <w:pStyle w:val="2287EA6DF5AE47E1B96827C1BCDA61402"/>
          </w:pPr>
          <w:r w:rsidRPr="00664100">
            <w:rPr>
              <w:rFonts w:ascii="Leelawadee" w:hAnsi="Leelawadee"/>
              <w:lang w:bidi="th-TH"/>
            </w:rPr>
            <w:t>ที่อยู่อีเมล</w:t>
          </w:r>
        </w:p>
      </w:docPartBody>
    </w:docPart>
    <w:docPart>
      <w:docPartPr>
        <w:name w:val="67D5113F712C4023830BC6C615C7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3F8A-86B7-4AC7-BFE4-5B0C62759F57}"/>
      </w:docPartPr>
      <w:docPartBody>
        <w:p w:rsidR="00CF78B4" w:rsidRDefault="00244FBA" w:rsidP="00244FBA">
          <w:pPr>
            <w:pStyle w:val="67D5113F712C4023830BC6C615C798262"/>
          </w:pPr>
          <w:r w:rsidRPr="00664100">
            <w:rPr>
              <w:rFonts w:ascii="Leelawadee" w:hAnsi="Leelawadee"/>
              <w:lang w:bidi="th-TH"/>
            </w:rPr>
            <w:t>หน้ามีระยะขอบหนึ่งนิ้วทุกด้าน และข้อความเว้นสองตัวอักษรในฟอนต์ Times New Roman ซึ่งเป็นฟอนต์ที่เว้นระยะห่างคงที่</w:t>
          </w:r>
          <w:r w:rsidRPr="00664100">
            <w:rPr>
              <w:rFonts w:ascii="Leelawadee" w:hAnsi="Leelawadee"/>
              <w:cs/>
              <w:lang w:bidi="th-TH"/>
            </w:rPr>
            <w:t xml:space="preserve"> </w:t>
          </w:r>
          <w:r w:rsidRPr="00664100">
            <w:rPr>
              <w:rFonts w:ascii="Leelawadee" w:hAnsi="Leelawadee"/>
              <w:lang w:bidi="th-TH"/>
            </w:rPr>
            <w:t>บรรทัดแรกของย่อหน้าจะเยื้องหนึ่งนิ้วครึ่งจากทางซ้ายและจัดชิดซ้าย</w:t>
          </w:r>
        </w:p>
      </w:docPartBody>
    </w:docPart>
    <w:docPart>
      <w:docPartPr>
        <w:name w:val="1FD0F5AAF12F4FE981F478DF90EB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5DEF-A36F-4642-91A3-3082CDADFD87}"/>
      </w:docPartPr>
      <w:docPartBody>
        <w:p w:rsidR="00CF78B4" w:rsidRDefault="00244FBA" w:rsidP="00244FBA">
          <w:pPr>
            <w:pStyle w:val="1FD0F5AAF12F4FE981F478DF90EB9C772"/>
          </w:pPr>
          <w:r w:rsidRPr="00664100">
            <w:rPr>
              <w:rFonts w:ascii="Leelawadee" w:hAnsi="Leelawadee"/>
              <w:lang w:bidi="th-TH"/>
            </w:rPr>
            <w:t>คุณสามารถใช้ฟีเจอร์นับจำนวนคำที่สะดวกของ Microsoft Word เพื่อรับหมายเลขนี้ ด้วยการเลือก จำนวนคำ จากส่วนการพิสูจน์อักษรของเมนูการตรวจทาน</w:t>
          </w:r>
        </w:p>
      </w:docPartBody>
    </w:docPart>
    <w:docPart>
      <w:docPartPr>
        <w:name w:val="A0FD52DE91824DF58CC9FC902501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373F-1F00-46EC-90C4-166265A013A2}"/>
      </w:docPartPr>
      <w:docPartBody>
        <w:p w:rsidR="00CF78B4" w:rsidRDefault="00244FBA" w:rsidP="00244FBA">
          <w:pPr>
            <w:pStyle w:val="A0FD52DE91824DF58CC9FC902501D85C2"/>
          </w:pPr>
          <w:r w:rsidRPr="00664100">
            <w:rPr>
              <w:rFonts w:ascii="Leelawadee" w:hAnsi="Leelawadee"/>
              <w:lang w:bidi="th-TH"/>
            </w:rPr>
            <w:t>นอกจากนี้ คุณควรสะกดตัวเลขเป็นตัวอักษร และอย่าใช้เครื่องหมายยัติภังค์เชื่อมคำที่ไม่ได้มียัติภังค์อยู่แล้ว และใช้การขีดเส้นใต้แทนตัวเอียง</w:t>
          </w:r>
          <w:r w:rsidRPr="00664100">
            <w:rPr>
              <w:rFonts w:ascii="Leelawadee" w:hAnsi="Leelawadee"/>
              <w:cs/>
              <w:lang w:bidi="th-TH"/>
            </w:rPr>
            <w:t xml:space="preserve"> </w:t>
          </w:r>
          <w:r w:rsidRPr="00664100">
            <w:rPr>
              <w:rFonts w:ascii="Leelawadee" w:hAnsi="Leelawadee"/>
              <w:lang w:bidi="th-TH"/>
            </w:rPr>
            <w:t>นี่คือการกำหนดลักษณะของตัวแก้ไข ซึ่งทำให้อ่านต้นฉบับของคุณได้ง่ายขึ้น</w:t>
          </w:r>
        </w:p>
      </w:docPartBody>
    </w:docPart>
    <w:docPart>
      <w:docPartPr>
        <w:name w:val="6E65A374DB444B7C90FB03387926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7BDB-3AA9-42C3-8709-93017E635F6E}"/>
      </w:docPartPr>
      <w:docPartBody>
        <w:p w:rsidR="00CF78B4" w:rsidRDefault="00244FBA" w:rsidP="00244FBA">
          <w:pPr>
            <w:pStyle w:val="6E65A374DB444B7C90FB033879268B7F2"/>
          </w:pPr>
          <w:r w:rsidRPr="00664100">
            <w:rPr>
              <w:rFonts w:ascii="Leelawadee" w:hAnsi="Leelawadee"/>
              <w:lang w:bidi="th-TH"/>
            </w:rPr>
            <w:t>ชื่อบท</w:t>
          </w:r>
        </w:p>
      </w:docPartBody>
    </w:docPart>
    <w:docPart>
      <w:docPartPr>
        <w:name w:val="814D964610A3455284FB4D3264FF0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B9947-B480-4819-AB7A-2E361D97191E}"/>
      </w:docPartPr>
      <w:docPartBody>
        <w:p w:rsidR="00CF78B4" w:rsidRDefault="00244FBA" w:rsidP="00244FBA">
          <w:pPr>
            <w:pStyle w:val="814D964610A3455284FB4D3264FF0E082"/>
          </w:pPr>
          <w:r w:rsidRPr="00664100">
            <w:rPr>
              <w:rFonts w:ascii="Leelawadee" w:hAnsi="Leelawadee"/>
              <w:lang w:bidi="th-TH"/>
            </w:rPr>
            <w:t>บรรทัดโดย</w:t>
          </w:r>
        </w:p>
      </w:docPartBody>
    </w:docPart>
    <w:docPart>
      <w:docPartPr>
        <w:name w:val="61BF25CF27C84728AC1E58DC56C6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634-064F-44AF-A588-699B1F5D4711}"/>
      </w:docPartPr>
      <w:docPartBody>
        <w:p w:rsidR="00C13693" w:rsidRDefault="00244FBA" w:rsidP="00244FBA">
          <w:pPr>
            <w:pStyle w:val="61BF25CF27C84728AC1E58DC56C6E4EF2"/>
          </w:pPr>
          <w:r w:rsidRPr="00664100">
            <w:rPr>
              <w:rFonts w:ascii="Leelawadee" w:hAnsi="Leelawadee"/>
              <w:lang w:bidi="th-TH"/>
            </w:rPr>
            <w:t>คำ</w:t>
          </w:r>
        </w:p>
      </w:docPartBody>
    </w:docPart>
    <w:docPart>
      <w:docPartPr>
        <w:name w:val="F2F27623EDF04F7C9AE426785CBA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957E-5ACD-4FA2-8E35-8CF3F854C53C}"/>
      </w:docPartPr>
      <w:docPartBody>
        <w:p w:rsidR="00BA6195" w:rsidRDefault="00244FBA" w:rsidP="00244FBA">
          <w:pPr>
            <w:pStyle w:val="F2F27623EDF04F7C9AE426785CBAD1AD2"/>
          </w:pPr>
          <w:r w:rsidRPr="00664100">
            <w:rPr>
              <w:rFonts w:ascii="Leelawadee" w:hAnsi="Leelawadee"/>
              <w:lang w:bidi="th-TH"/>
            </w:rPr>
            <w:t>นามสกุล</w:t>
          </w:r>
        </w:p>
      </w:docPartBody>
    </w:docPart>
    <w:docPart>
      <w:docPartPr>
        <w:name w:val="136B400ECD51422A8667014C7D7C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5E91-221E-4B18-BA51-AAF212F084B7}"/>
      </w:docPartPr>
      <w:docPartBody>
        <w:p w:rsidR="00BA6195" w:rsidRDefault="00244FBA" w:rsidP="00244FBA">
          <w:pPr>
            <w:pStyle w:val="136B400ECD51422A8667014C7D7CE34D2"/>
          </w:pPr>
          <w:r w:rsidRPr="00664100">
            <w:rPr>
              <w:rFonts w:ascii="Leelawadee" w:hAnsi="Leelawadee"/>
              <w:lang w:bidi="th-TH"/>
            </w:rPr>
            <w:t>นามสกุลของผู้เขียน</w:t>
          </w:r>
        </w:p>
      </w:docPartBody>
    </w:docPart>
    <w:docPart>
      <w:docPartPr>
        <w:name w:val="C913175311514EE5BE5AC34B391B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0374-E058-438C-9B30-B36DB6D00498}"/>
      </w:docPartPr>
      <w:docPartBody>
        <w:p w:rsidR="00BA6195" w:rsidRDefault="00244FBA" w:rsidP="00244FBA">
          <w:pPr>
            <w:pStyle w:val="C913175311514EE5BE5AC34B391B61FA2"/>
          </w:pPr>
          <w:r w:rsidRPr="00664100">
            <w:rPr>
              <w:rFonts w:ascii="Leelawadee" w:hAnsi="Leelawadee"/>
              <w:lang w:bidi="th-TH"/>
            </w:rPr>
            <w:t>ชื่อเรื่อง</w:t>
          </w:r>
        </w:p>
      </w:docPartBody>
    </w:docPart>
    <w:docPart>
      <w:docPartPr>
        <w:name w:val="991183434111431F949F3169F317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15BE-D91D-4ACF-8162-5CC017F3692D}"/>
      </w:docPartPr>
      <w:docPartBody>
        <w:p w:rsidR="00BA6195" w:rsidRDefault="00244FBA" w:rsidP="00244FBA">
          <w:pPr>
            <w:pStyle w:val="991183434111431F949F3169F3173F3C2"/>
          </w:pPr>
          <w:r w:rsidRPr="00664100">
            <w:rPr>
              <w:rFonts w:ascii="Leelawadee" w:hAnsi="Leelawadee"/>
              <w:lang w:bidi="th-TH"/>
            </w:rPr>
            <w:t>ชื่อเรื่อง</w:t>
          </w:r>
        </w:p>
      </w:docPartBody>
    </w:docPart>
    <w:docPart>
      <w:docPartPr>
        <w:name w:val="FCB9DAD01BE94F89A192B9A3DCF8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3683-15C4-4909-9B9E-45E5BC5AAA46}"/>
      </w:docPartPr>
      <w:docPartBody>
        <w:p w:rsidR="00BA6195" w:rsidRDefault="00244FBA" w:rsidP="00244FBA">
          <w:pPr>
            <w:pStyle w:val="FCB9DAD01BE94F89A192B9A3DCF86DD02"/>
          </w:pPr>
          <w:r w:rsidRPr="00664100">
            <w:rPr>
              <w:rFonts w:ascii="Leelawadee" w:hAnsi="Leelawadee"/>
              <w:lang w:bidi="th-TH"/>
            </w:rPr>
            <w:t>เริ่มต้นในหน้าสอง นามสกุล ชื่อเรื่อง และหมายเลขหน้าจะปรากฏในส่วนหัว</w:t>
          </w:r>
          <w:r w:rsidRPr="00664100">
            <w:rPr>
              <w:rFonts w:ascii="Leelawadee" w:hAnsi="Leelawadee"/>
              <w:cs/>
              <w:lang w:bidi="th-TH"/>
            </w:rPr>
            <w:t xml:space="preserve"> </w:t>
          </w:r>
          <w:r w:rsidRPr="00664100">
            <w:rPr>
              <w:rFonts w:ascii="Leelawadee" w:hAnsi="Leelawadee"/>
              <w:lang w:bidi="th-TH"/>
            </w:rPr>
            <w:t>นามสกุลและชื่อเรื่องจะอัปเดตโดยอัตโนมัติบนส่วนหัวในตอนที่คุณพิมพ์ลงในหน้าชื่อเรื่อง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5E"/>
    <w:rsid w:val="00091803"/>
    <w:rsid w:val="000F7CF8"/>
    <w:rsid w:val="002211DF"/>
    <w:rsid w:val="00244FBA"/>
    <w:rsid w:val="002E70CA"/>
    <w:rsid w:val="00343223"/>
    <w:rsid w:val="003E0758"/>
    <w:rsid w:val="00407D92"/>
    <w:rsid w:val="0067262A"/>
    <w:rsid w:val="007433A4"/>
    <w:rsid w:val="007E3CB4"/>
    <w:rsid w:val="008974E1"/>
    <w:rsid w:val="009545E8"/>
    <w:rsid w:val="009803C4"/>
    <w:rsid w:val="00A00BF5"/>
    <w:rsid w:val="00BA6195"/>
    <w:rsid w:val="00BB1962"/>
    <w:rsid w:val="00BC76E3"/>
    <w:rsid w:val="00C12C5E"/>
    <w:rsid w:val="00C13693"/>
    <w:rsid w:val="00CE74D5"/>
    <w:rsid w:val="00CF78B4"/>
    <w:rsid w:val="00D04B6F"/>
    <w:rsid w:val="00DE14F8"/>
    <w:rsid w:val="00ED568A"/>
    <w:rsid w:val="00EE7C8E"/>
    <w:rsid w:val="00F76B59"/>
    <w:rsid w:val="00F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75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FBA"/>
    <w:rPr>
      <w:color w:val="595959" w:themeColor="text1" w:themeTint="A6"/>
    </w:rPr>
  </w:style>
  <w:style w:type="paragraph" w:customStyle="1" w:styleId="DE462FBBCD4D4302B7300A2413EBB301">
    <w:name w:val="DE462FBBCD4D4302B7300A2413EBB301"/>
    <w:rsid w:val="00BC76E3"/>
    <w:pPr>
      <w:spacing w:after="160" w:line="259" w:lineRule="auto"/>
    </w:pPr>
    <w:rPr>
      <w:lang w:val="en-IN" w:eastAsia="en-IN"/>
    </w:rPr>
  </w:style>
  <w:style w:type="paragraph" w:customStyle="1" w:styleId="907A51CFA85741349C3CA72589416814">
    <w:name w:val="907A51CFA85741349C3CA72589416814"/>
    <w:rsid w:val="00BC76E3"/>
    <w:pPr>
      <w:spacing w:after="160" w:line="259" w:lineRule="auto"/>
    </w:pPr>
    <w:rPr>
      <w:lang w:val="en-IN" w:eastAsia="en-IN"/>
    </w:rPr>
  </w:style>
  <w:style w:type="paragraph" w:customStyle="1" w:styleId="8230D6DE1B864FC7946AF30EAFCCBB30">
    <w:name w:val="8230D6DE1B864FC7946AF30EAFCCBB30"/>
    <w:rsid w:val="00BC76E3"/>
    <w:pPr>
      <w:spacing w:after="160" w:line="259" w:lineRule="auto"/>
    </w:pPr>
    <w:rPr>
      <w:lang w:val="en-IN" w:eastAsia="en-IN"/>
    </w:rPr>
  </w:style>
  <w:style w:type="paragraph" w:customStyle="1" w:styleId="3579C6CF9FB94080BDFE0A61579B2C67">
    <w:name w:val="3579C6CF9FB94080BDFE0A61579B2C67"/>
    <w:rsid w:val="00D04B6F"/>
    <w:pPr>
      <w:spacing w:after="160" w:line="259" w:lineRule="auto"/>
    </w:pPr>
  </w:style>
  <w:style w:type="paragraph" w:customStyle="1" w:styleId="014BE4CBDA9E448ABCA6692F0152E502">
    <w:name w:val="014BE4CBDA9E448ABCA6692F0152E502"/>
    <w:rsid w:val="00D04B6F"/>
    <w:pPr>
      <w:spacing w:after="160" w:line="259" w:lineRule="auto"/>
    </w:pPr>
  </w:style>
  <w:style w:type="paragraph" w:customStyle="1" w:styleId="351141DADCBB4795823390E522762ED3">
    <w:name w:val="351141DADCBB4795823390E522762ED3"/>
    <w:rsid w:val="00D04B6F"/>
    <w:pPr>
      <w:spacing w:after="160" w:line="259" w:lineRule="auto"/>
    </w:pPr>
  </w:style>
  <w:style w:type="paragraph" w:customStyle="1" w:styleId="6381E5FCD2F34376A2F641DA0BB5403A">
    <w:name w:val="6381E5FCD2F34376A2F641DA0BB5403A"/>
    <w:rsid w:val="00D04B6F"/>
    <w:pPr>
      <w:spacing w:after="160" w:line="259" w:lineRule="auto"/>
    </w:pPr>
  </w:style>
  <w:style w:type="paragraph" w:customStyle="1" w:styleId="43FDD10211B24C91A7409CD7AE05169F">
    <w:name w:val="43FDD10211B24C91A7409CD7AE05169F"/>
    <w:rsid w:val="00D04B6F"/>
    <w:pPr>
      <w:spacing w:after="160" w:line="259" w:lineRule="auto"/>
    </w:pPr>
  </w:style>
  <w:style w:type="paragraph" w:customStyle="1" w:styleId="DE462FBBCD4D4302B7300A2413EBB3011">
    <w:name w:val="DE462FBBCD4D4302B7300A2413EBB3011"/>
    <w:rsid w:val="00EE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">
    <w:name w:val="F2F27623EDF04F7C9AE426785CBAD1AD"/>
    <w:rsid w:val="00EE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1">
    <w:name w:val="907A51CFA85741349C3CA725894168141"/>
    <w:rsid w:val="00EE7C8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1">
    <w:name w:val="8230D6DE1B864FC7946AF30EAFCCBB301"/>
    <w:rsid w:val="00EE7C8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25CF27C84728AC1E58DC56C6E4EF">
    <w:name w:val="61BF25CF27C84728AC1E58DC56C6E4EF"/>
    <w:rsid w:val="00EE7C8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">
    <w:name w:val="C27CF6BC10234CEFA261095CD4E5D0D8"/>
    <w:rsid w:val="00EE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">
    <w:name w:val="181D10BA8E6B475AA603FAACB67A7E0C"/>
    <w:rsid w:val="00EE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">
    <w:name w:val="1126821004BF4B1BAA8A4A86EAFAF5AA"/>
    <w:rsid w:val="00EE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">
    <w:name w:val="2287EA6DF5AE47E1B96827C1BCDA6140"/>
    <w:rsid w:val="00EE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">
    <w:name w:val="C913175311514EE5BE5AC34B391B61FA"/>
    <w:rsid w:val="00EE7C8E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">
    <w:name w:val="74E4ECC5F39B4AFC9372308325F594E2"/>
    <w:rsid w:val="00EE7C8E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">
    <w:name w:val="814D964610A3455284FB4D3264FF0E08"/>
    <w:rsid w:val="00EE7C8E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">
    <w:name w:val="6E65A374DB444B7C90FB033879268B7F"/>
    <w:rsid w:val="00EE7C8E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">
    <w:name w:val="F2D759EA9DA84182958358CF6E2ECBAF"/>
    <w:rsid w:val="00EE7C8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">
    <w:name w:val="67D5113F712C4023830BC6C615C79826"/>
    <w:rsid w:val="00EE7C8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">
    <w:name w:val="BC29114D71044F5FA144CD8637D470BD"/>
    <w:rsid w:val="00EE7C8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">
    <w:name w:val="1FD0F5AAF12F4FE981F478DF90EB9C77"/>
    <w:rsid w:val="00EE7C8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">
    <w:name w:val="00250416DE25405D8B4A8FDEA8FCBD85"/>
    <w:rsid w:val="00EE7C8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">
    <w:name w:val="A0FD52DE91824DF58CC9FC902501D85C"/>
    <w:rsid w:val="00EE7C8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">
    <w:name w:val="FCB9DAD01BE94F89A192B9A3DCF86DD0"/>
    <w:rsid w:val="00EE7C8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">
    <w:name w:val="136B400ECD51422A8667014C7D7CE34D"/>
    <w:rsid w:val="00EE7C8E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">
    <w:name w:val="991183434111431F949F3169F3173F3C"/>
    <w:rsid w:val="00EE7C8E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2">
    <w:name w:val="DE462FBBCD4D4302B7300A2413EBB3012"/>
    <w:rsid w:val="00EE7C8E"/>
    <w:pPr>
      <w:spacing w:after="0" w:line="240" w:lineRule="auto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F2F27623EDF04F7C9AE426785CBAD1AD1">
    <w:name w:val="F2F27623EDF04F7C9AE426785CBAD1AD1"/>
    <w:rsid w:val="00EE7C8E"/>
    <w:pPr>
      <w:spacing w:after="0" w:line="240" w:lineRule="auto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907A51CFA85741349C3CA725894168142">
    <w:name w:val="907A51CFA85741349C3CA725894168142"/>
    <w:rsid w:val="00EE7C8E"/>
    <w:pPr>
      <w:spacing w:after="0" w:line="240" w:lineRule="auto"/>
      <w:jc w:val="right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8230D6DE1B864FC7946AF30EAFCCBB302">
    <w:name w:val="8230D6DE1B864FC7946AF30EAFCCBB302"/>
    <w:rsid w:val="00EE7C8E"/>
    <w:pPr>
      <w:spacing w:after="0" w:line="240" w:lineRule="auto"/>
      <w:jc w:val="right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61BF25CF27C84728AC1E58DC56C6E4EF1">
    <w:name w:val="61BF25CF27C84728AC1E58DC56C6E4EF1"/>
    <w:rsid w:val="00EE7C8E"/>
    <w:pPr>
      <w:spacing w:after="0" w:line="240" w:lineRule="auto"/>
      <w:jc w:val="right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C27CF6BC10234CEFA261095CD4E5D0D81">
    <w:name w:val="C27CF6BC10234CEFA261095CD4E5D0D81"/>
    <w:rsid w:val="00EE7C8E"/>
    <w:pPr>
      <w:spacing w:after="0" w:line="240" w:lineRule="auto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181D10BA8E6B475AA603FAACB67A7E0C1">
    <w:name w:val="181D10BA8E6B475AA603FAACB67A7E0C1"/>
    <w:rsid w:val="00EE7C8E"/>
    <w:pPr>
      <w:spacing w:after="0" w:line="240" w:lineRule="auto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1126821004BF4B1BAA8A4A86EAFAF5AA1">
    <w:name w:val="1126821004BF4B1BAA8A4A86EAFAF5AA1"/>
    <w:rsid w:val="00EE7C8E"/>
    <w:pPr>
      <w:spacing w:after="0" w:line="240" w:lineRule="auto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2287EA6DF5AE47E1B96827C1BCDA61401">
    <w:name w:val="2287EA6DF5AE47E1B96827C1BCDA61401"/>
    <w:rsid w:val="00EE7C8E"/>
    <w:pPr>
      <w:spacing w:after="0" w:line="240" w:lineRule="auto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C913175311514EE5BE5AC34B391B61FA1">
    <w:name w:val="C913175311514EE5BE5AC34B391B61FA1"/>
    <w:rsid w:val="00EE7C8E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Leelawadee"/>
      <w:bCs/>
      <w:caps/>
      <w:kern w:val="32"/>
      <w:sz w:val="24"/>
      <w:szCs w:val="24"/>
    </w:rPr>
  </w:style>
  <w:style w:type="paragraph" w:customStyle="1" w:styleId="74E4ECC5F39B4AFC9372308325F594E21">
    <w:name w:val="74E4ECC5F39B4AFC9372308325F594E21"/>
    <w:rsid w:val="00EE7C8E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Leelawadee"/>
      <w:bCs/>
      <w:iCs/>
      <w:sz w:val="24"/>
      <w:szCs w:val="28"/>
    </w:rPr>
  </w:style>
  <w:style w:type="paragraph" w:customStyle="1" w:styleId="814D964610A3455284FB4D3264FF0E081">
    <w:name w:val="814D964610A3455284FB4D3264FF0E081"/>
    <w:rsid w:val="00EE7C8E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Leelawadee"/>
      <w:bCs/>
      <w:iCs/>
      <w:sz w:val="24"/>
      <w:szCs w:val="28"/>
    </w:rPr>
  </w:style>
  <w:style w:type="paragraph" w:customStyle="1" w:styleId="6E65A374DB444B7C90FB033879268B7F1">
    <w:name w:val="6E65A374DB444B7C90FB033879268B7F1"/>
    <w:rsid w:val="00EE7C8E"/>
    <w:pPr>
      <w:spacing w:before="960" w:after="240" w:line="240" w:lineRule="auto"/>
      <w:jc w:val="center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F2D759EA9DA84182958358CF6E2ECBAF1">
    <w:name w:val="F2D759EA9DA84182958358CF6E2ECBAF1"/>
    <w:rsid w:val="00EE7C8E"/>
    <w:pPr>
      <w:spacing w:after="0" w:line="480" w:lineRule="auto"/>
      <w:ind w:firstLine="432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67D5113F712C4023830BC6C615C798261">
    <w:name w:val="67D5113F712C4023830BC6C615C798261"/>
    <w:rsid w:val="00EE7C8E"/>
    <w:pPr>
      <w:spacing w:after="0" w:line="480" w:lineRule="auto"/>
      <w:ind w:firstLine="432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BC29114D71044F5FA144CD8637D470BD1">
    <w:name w:val="BC29114D71044F5FA144CD8637D470BD1"/>
    <w:rsid w:val="00EE7C8E"/>
    <w:pPr>
      <w:spacing w:after="0" w:line="480" w:lineRule="auto"/>
      <w:ind w:firstLine="432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1FD0F5AAF12F4FE981F478DF90EB9C771">
    <w:name w:val="1FD0F5AAF12F4FE981F478DF90EB9C771"/>
    <w:rsid w:val="00EE7C8E"/>
    <w:pPr>
      <w:spacing w:after="0" w:line="480" w:lineRule="auto"/>
      <w:ind w:firstLine="432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00250416DE25405D8B4A8FDEA8FCBD851">
    <w:name w:val="00250416DE25405D8B4A8FDEA8FCBD851"/>
    <w:rsid w:val="00EE7C8E"/>
    <w:pPr>
      <w:spacing w:after="0" w:line="480" w:lineRule="auto"/>
      <w:ind w:firstLine="432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A0FD52DE91824DF58CC9FC902501D85C1">
    <w:name w:val="A0FD52DE91824DF58CC9FC902501D85C1"/>
    <w:rsid w:val="00EE7C8E"/>
    <w:pPr>
      <w:spacing w:after="0" w:line="480" w:lineRule="auto"/>
      <w:ind w:firstLine="432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FCB9DAD01BE94F89A192B9A3DCF86DD01">
    <w:name w:val="FCB9DAD01BE94F89A192B9A3DCF86DD01"/>
    <w:rsid w:val="00EE7C8E"/>
    <w:pPr>
      <w:spacing w:after="0" w:line="480" w:lineRule="auto"/>
      <w:ind w:firstLine="432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136B400ECD51422A8667014C7D7CE34D1">
    <w:name w:val="136B400ECD51422A8667014C7D7CE34D1"/>
    <w:rsid w:val="00EE7C8E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991183434111431F949F3169F3173F3C1">
    <w:name w:val="991183434111431F949F3169F3173F3C1"/>
    <w:rsid w:val="00EE7C8E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DE462FBBCD4D4302B7300A2413EBB3013">
    <w:name w:val="DE462FBBCD4D4302B7300A2413EBB3013"/>
    <w:rsid w:val="00244FBA"/>
    <w:pPr>
      <w:spacing w:after="0" w:line="240" w:lineRule="auto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F2F27623EDF04F7C9AE426785CBAD1AD2">
    <w:name w:val="F2F27623EDF04F7C9AE426785CBAD1AD2"/>
    <w:rsid w:val="00244FBA"/>
    <w:pPr>
      <w:spacing w:after="0" w:line="240" w:lineRule="auto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907A51CFA85741349C3CA725894168143">
    <w:name w:val="907A51CFA85741349C3CA725894168143"/>
    <w:rsid w:val="00244FBA"/>
    <w:pPr>
      <w:spacing w:after="0" w:line="240" w:lineRule="auto"/>
      <w:jc w:val="right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8230D6DE1B864FC7946AF30EAFCCBB303">
    <w:name w:val="8230D6DE1B864FC7946AF30EAFCCBB303"/>
    <w:rsid w:val="00244FBA"/>
    <w:pPr>
      <w:spacing w:after="0" w:line="240" w:lineRule="auto"/>
      <w:jc w:val="right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61BF25CF27C84728AC1E58DC56C6E4EF2">
    <w:name w:val="61BF25CF27C84728AC1E58DC56C6E4EF2"/>
    <w:rsid w:val="00244FBA"/>
    <w:pPr>
      <w:spacing w:after="0" w:line="240" w:lineRule="auto"/>
      <w:jc w:val="right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C27CF6BC10234CEFA261095CD4E5D0D82">
    <w:name w:val="C27CF6BC10234CEFA261095CD4E5D0D82"/>
    <w:rsid w:val="00244FBA"/>
    <w:pPr>
      <w:spacing w:after="0" w:line="240" w:lineRule="auto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181D10BA8E6B475AA603FAACB67A7E0C2">
    <w:name w:val="181D10BA8E6B475AA603FAACB67A7E0C2"/>
    <w:rsid w:val="00244FBA"/>
    <w:pPr>
      <w:spacing w:after="0" w:line="240" w:lineRule="auto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1126821004BF4B1BAA8A4A86EAFAF5AA2">
    <w:name w:val="1126821004BF4B1BAA8A4A86EAFAF5AA2"/>
    <w:rsid w:val="00244FBA"/>
    <w:pPr>
      <w:spacing w:after="0" w:line="240" w:lineRule="auto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2287EA6DF5AE47E1B96827C1BCDA61402">
    <w:name w:val="2287EA6DF5AE47E1B96827C1BCDA61402"/>
    <w:rsid w:val="00244FBA"/>
    <w:pPr>
      <w:spacing w:after="0" w:line="240" w:lineRule="auto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C913175311514EE5BE5AC34B391B61FA2">
    <w:name w:val="C913175311514EE5BE5AC34B391B61FA2"/>
    <w:rsid w:val="00244FBA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Leelawadee"/>
      <w:bCs/>
      <w:caps/>
      <w:kern w:val="32"/>
      <w:sz w:val="24"/>
      <w:szCs w:val="24"/>
    </w:rPr>
  </w:style>
  <w:style w:type="paragraph" w:customStyle="1" w:styleId="74E4ECC5F39B4AFC9372308325F594E22">
    <w:name w:val="74E4ECC5F39B4AFC9372308325F594E22"/>
    <w:rsid w:val="00244FBA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Leelawadee"/>
      <w:bCs/>
      <w:iCs/>
      <w:sz w:val="24"/>
      <w:szCs w:val="28"/>
    </w:rPr>
  </w:style>
  <w:style w:type="paragraph" w:customStyle="1" w:styleId="814D964610A3455284FB4D3264FF0E082">
    <w:name w:val="814D964610A3455284FB4D3264FF0E082"/>
    <w:rsid w:val="00244FBA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Leelawadee"/>
      <w:bCs/>
      <w:iCs/>
      <w:sz w:val="24"/>
      <w:szCs w:val="28"/>
    </w:rPr>
  </w:style>
  <w:style w:type="paragraph" w:customStyle="1" w:styleId="6E65A374DB444B7C90FB033879268B7F2">
    <w:name w:val="6E65A374DB444B7C90FB033879268B7F2"/>
    <w:rsid w:val="00244FBA"/>
    <w:pPr>
      <w:spacing w:before="960" w:after="240" w:line="240" w:lineRule="auto"/>
      <w:jc w:val="center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F2D759EA9DA84182958358CF6E2ECBAF2">
    <w:name w:val="F2D759EA9DA84182958358CF6E2ECBAF2"/>
    <w:rsid w:val="00244FBA"/>
    <w:pPr>
      <w:spacing w:after="0" w:line="480" w:lineRule="auto"/>
      <w:ind w:firstLine="432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67D5113F712C4023830BC6C615C798262">
    <w:name w:val="67D5113F712C4023830BC6C615C798262"/>
    <w:rsid w:val="00244FBA"/>
    <w:pPr>
      <w:spacing w:after="0" w:line="480" w:lineRule="auto"/>
      <w:ind w:firstLine="432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BC29114D71044F5FA144CD8637D470BD2">
    <w:name w:val="BC29114D71044F5FA144CD8637D470BD2"/>
    <w:rsid w:val="00244FBA"/>
    <w:pPr>
      <w:spacing w:after="0" w:line="480" w:lineRule="auto"/>
      <w:ind w:firstLine="432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1FD0F5AAF12F4FE981F478DF90EB9C772">
    <w:name w:val="1FD0F5AAF12F4FE981F478DF90EB9C772"/>
    <w:rsid w:val="00244FBA"/>
    <w:pPr>
      <w:spacing w:after="0" w:line="480" w:lineRule="auto"/>
      <w:ind w:firstLine="432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00250416DE25405D8B4A8FDEA8FCBD852">
    <w:name w:val="00250416DE25405D8B4A8FDEA8FCBD852"/>
    <w:rsid w:val="00244FBA"/>
    <w:pPr>
      <w:spacing w:after="0" w:line="480" w:lineRule="auto"/>
      <w:ind w:firstLine="432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A0FD52DE91824DF58CC9FC902501D85C2">
    <w:name w:val="A0FD52DE91824DF58CC9FC902501D85C2"/>
    <w:rsid w:val="00244FBA"/>
    <w:pPr>
      <w:spacing w:after="0" w:line="480" w:lineRule="auto"/>
      <w:ind w:firstLine="432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FCB9DAD01BE94F89A192B9A3DCF86DD02">
    <w:name w:val="FCB9DAD01BE94F89A192B9A3DCF86DD02"/>
    <w:rsid w:val="00244FBA"/>
    <w:pPr>
      <w:spacing w:after="0" w:line="480" w:lineRule="auto"/>
      <w:ind w:firstLine="432"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136B400ECD51422A8667014C7D7CE34D2">
    <w:name w:val="136B400ECD51422A8667014C7D7CE34D2"/>
    <w:rsid w:val="00244FBA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Leelawadee"/>
      <w:sz w:val="24"/>
      <w:szCs w:val="24"/>
    </w:rPr>
  </w:style>
  <w:style w:type="paragraph" w:customStyle="1" w:styleId="991183434111431F949F3169F3173F3C2">
    <w:name w:val="991183434111431F949F3169F3173F3C2"/>
    <w:rsid w:val="00244FBA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Leelawadee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Office_33485569_TF10263529</Template>
  <TotalTime>1</TotalTime>
  <Pages>2</Pages>
  <Words>45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/>
  <dc:description/>
  <cp:lastModifiedBy>Ziv Yang (RWS Moravia)</cp:lastModifiedBy>
  <cp:revision>3</cp:revision>
  <dcterms:created xsi:type="dcterms:W3CDTF">2019-05-09T13:54:00Z</dcterms:created>
  <dcterms:modified xsi:type="dcterms:W3CDTF">2019-06-12T06:46:00Z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448;#zwd140;#79;#tpl120;#95;#zwd120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