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0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8297"/>
      </w:tblGrid>
      <w:tr w:rsidR="006E0E70" w:rsidRPr="007700C9" w14:paraId="543D2545" w14:textId="77777777" w:rsidTr="00195D08">
        <w:sdt>
          <w:sdtPr>
            <w:alias w:val="ใส่ชื่อเรื่อง:"/>
            <w:tag w:val="ใส่ชื่อเรื่อง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7700C9" w:rsidRDefault="00B4503C" w:rsidP="00BA26A6">
                <w:pPr>
                  <w:pStyle w:val="ab"/>
                  <w:rPr>
                    <w:bCs/>
                    <w:cs/>
                    <w:lang w:bidi="th-TH"/>
                  </w:rPr>
                </w:pPr>
                <w:r w:rsidRPr="007700C9">
                  <w:rPr>
                    <w:bCs/>
                    <w:cs/>
                    <w:lang w:bidi="th-TH"/>
                  </w:rPr>
                  <w:t>ชื่อการประชุม</w:t>
                </w:r>
              </w:p>
            </w:tc>
          </w:sdtContent>
        </w:sdt>
      </w:tr>
    </w:tbl>
    <w:tbl>
      <w:tblPr>
        <w:tblStyle w:val="affff4"/>
        <w:tblW w:w="5000" w:type="pct"/>
        <w:tblLayout w:type="fixed"/>
        <w:tblLook w:val="04A0" w:firstRow="1" w:lastRow="0" w:firstColumn="1" w:lastColumn="0" w:noHBand="0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2764"/>
        <w:gridCol w:w="2765"/>
        <w:gridCol w:w="2768"/>
      </w:tblGrid>
      <w:tr w:rsidR="006E0E70" w:rsidRPr="007700C9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ใส่วันที่:"/>
            <w:tag w:val="ใส่วันที่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alias w:val="ใส่เวลา:"/>
            <w:tag w:val="ใส่เวลา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7700C9" w:rsidRDefault="00B4503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เวลาประชุม</w:t>
                </w:r>
              </w:p>
            </w:tc>
          </w:sdtContent>
        </w:sdt>
        <w:sdt>
          <w:sdtPr>
            <w:alias w:val="ใส่สถานที่:"/>
            <w:tag w:val="ใส่สถานที่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7700C9" w:rsidRDefault="00B4503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สถานที่ประชุม</w:t>
                </w:r>
              </w:p>
            </w:tc>
          </w:sdtContent>
        </w:sdt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2078"/>
        <w:gridCol w:w="6219"/>
      </w:tblGrid>
      <w:tr w:rsidR="006E0E70" w:rsidRPr="007700C9" w14:paraId="657DA693" w14:textId="77777777" w:rsidTr="000A75F5">
        <w:sdt>
          <w:sdtPr>
            <w:alias w:val="เรียกประชุมโดย:"/>
            <w:tag w:val="เรียกประชุมโดย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  <w:tcBorders>
                  <w:top w:val="nil"/>
                </w:tcBorders>
              </w:tcPr>
              <w:p w14:paraId="6367C128" w14:textId="66A11E2B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เรียกประชุมโดย</w:t>
                </w:r>
              </w:p>
            </w:tc>
          </w:sdtContent>
        </w:sdt>
        <w:sdt>
          <w:sdtPr>
            <w:alias w:val="ใส่ชื่อ:"/>
            <w:tag w:val="ใส่ชื่อ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  <w:tcBorders>
                  <w:top w:val="nil"/>
                </w:tcBorders>
              </w:tcPr>
              <w:p w14:paraId="1E6A0CE6" w14:textId="7490B44B" w:rsidR="006E0E70" w:rsidRPr="007700C9" w:rsidRDefault="00C74B7F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</w:t>
                </w:r>
              </w:p>
            </w:tc>
          </w:sdtContent>
        </w:sdt>
      </w:tr>
      <w:tr w:rsidR="006E0E70" w:rsidRPr="007700C9" w14:paraId="7B37041E" w14:textId="77777777" w:rsidTr="000A75F5">
        <w:sdt>
          <w:sdtPr>
            <w:alias w:val="ชนิดของการประชุม:"/>
            <w:tag w:val="ชนิดของการประชุม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06C3922" w14:textId="0F10FF5E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ชนิดของการประชุม</w:t>
                </w:r>
              </w:p>
            </w:tc>
          </w:sdtContent>
        </w:sdt>
        <w:sdt>
          <w:sdtPr>
            <w:alias w:val="ใส่ชนิดของการประชุม:"/>
            <w:tag w:val="ใส่ชนิดของการประชุม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72D89E1F" w14:textId="0A998BC9" w:rsidR="006E0E70" w:rsidRPr="007700C9" w:rsidRDefault="00410239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ชนิดของการประชุม</w:t>
                </w:r>
              </w:p>
            </w:tc>
          </w:sdtContent>
        </w:sdt>
      </w:tr>
      <w:tr w:rsidR="006E0E70" w:rsidRPr="007700C9" w14:paraId="715D02D0" w14:textId="77777777" w:rsidTr="000A75F5">
        <w:sdt>
          <w:sdtPr>
            <w:alias w:val="ผู้อำนวยความสะดวก:"/>
            <w:tag w:val="ผู้อำนวยความสะดวก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A5F2A8" w14:textId="3AB0763F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ผู้อำนวยความสะดวก</w:t>
                </w:r>
              </w:p>
            </w:tc>
          </w:sdtContent>
        </w:sdt>
        <w:sdt>
          <w:sdtPr>
            <w:alias w:val="ใส่ชื่อผู้อำนวยความสะดวก:"/>
            <w:tag w:val="ใส่ชื่อผู้อำนวยความสะดวก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15ABEF7" w14:textId="253BAC32" w:rsidR="006E0E70" w:rsidRPr="007700C9" w:rsidRDefault="0043271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ชื่อผู้อำนวยความสะดวก</w:t>
                </w:r>
              </w:p>
            </w:tc>
          </w:sdtContent>
        </w:sdt>
      </w:tr>
      <w:tr w:rsidR="006E0E70" w:rsidRPr="007700C9" w14:paraId="676F41E0" w14:textId="77777777" w:rsidTr="000A75F5">
        <w:sdt>
          <w:sdtPr>
            <w:alias w:val="ผู้จดบันทึก:"/>
            <w:tag w:val="ผู้จดบันทึก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841D3C9" w14:textId="115DF0E9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ผู้จดบันทึก</w:t>
                </w:r>
              </w:p>
            </w:tc>
          </w:sdtContent>
        </w:sdt>
        <w:sdt>
          <w:sdtPr>
            <w:alias w:val="ใส่ชื่อผู้จดบันทึก:"/>
            <w:tag w:val="ใส่ชื่อผู้จดบันทึก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306680FD" w14:textId="33E3DAFE" w:rsidR="006E0E70" w:rsidRPr="007700C9" w:rsidRDefault="0043271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ชื่อผู้จดบันทึก</w:t>
                </w:r>
              </w:p>
            </w:tc>
          </w:sdtContent>
        </w:sdt>
      </w:tr>
      <w:tr w:rsidR="006E0E70" w:rsidRPr="007700C9" w14:paraId="4D13B948" w14:textId="77777777" w:rsidTr="000A75F5">
        <w:sdt>
          <w:sdtPr>
            <w:alias w:val="ผู้จับเวลา:"/>
            <w:tag w:val="ผู้จับเวลา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323F11A8" w14:textId="3D6651B6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ผู้จับเวลา</w:t>
                </w:r>
              </w:p>
            </w:tc>
          </w:sdtContent>
        </w:sdt>
        <w:tc>
          <w:tcPr>
            <w:tcW w:w="6474" w:type="dxa"/>
          </w:tcPr>
          <w:sdt>
            <w:sdtPr>
              <w:alias w:val="ใส่ชื่อผู้จับเวลา:"/>
              <w:tag w:val="ใส่ชื่อผู้จับเวลา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7700C9" w:rsidRDefault="0043271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ชื่อผู้จับเวลา</w:t>
                </w:r>
              </w:p>
            </w:sdtContent>
          </w:sdt>
        </w:tc>
      </w:tr>
      <w:tr w:rsidR="006E0E70" w:rsidRPr="007700C9" w14:paraId="5A75E222" w14:textId="77777777" w:rsidTr="000A75F5">
        <w:sdt>
          <w:sdtPr>
            <w:alias w:val="ผู้เข้าร่วมประชุม:"/>
            <w:tag w:val="ผู้เข้าร่วมประชุม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B7D63A" w14:textId="5509ABF1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ผู้เข้าร่วมประชุม</w:t>
                </w:r>
              </w:p>
            </w:tc>
          </w:sdtContent>
        </w:sdt>
        <w:tc>
          <w:tcPr>
            <w:tcW w:w="6474" w:type="dxa"/>
          </w:tcPr>
          <w:p w14:paraId="0FA22519" w14:textId="3A670DC9" w:rsidR="006E0E70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ใส่ผู้เข้าร่วมประชุม:"/>
                <w:tag w:val="ใส่ผู้เข้าร่วมประชุม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7700C9">
                  <w:rPr>
                    <w:cs/>
                    <w:lang w:bidi="th-TH"/>
                  </w:rPr>
                  <w:t>ผู้เข้าร่วมประชุม</w:t>
                </w:r>
              </w:sdtContent>
            </w:sdt>
          </w:p>
        </w:tc>
      </w:tr>
    </w:tbl>
    <w:tbl>
      <w:tblPr>
        <w:tblStyle w:val="-0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8297"/>
      </w:tblGrid>
      <w:tr w:rsidR="006E0E70" w:rsidRPr="007700C9" w14:paraId="48DBEF3A" w14:textId="77777777" w:rsidTr="00195D08">
        <w:tc>
          <w:tcPr>
            <w:tcW w:w="8630" w:type="dxa"/>
          </w:tcPr>
          <w:p w14:paraId="77711913" w14:textId="3A5DA965" w:rsidR="006E0E70" w:rsidRPr="007700C9" w:rsidRDefault="00253009" w:rsidP="00BA26A6">
            <w:pPr>
              <w:pStyle w:val="ab"/>
              <w:rPr>
                <w:bCs/>
                <w:cs/>
                <w:lang w:bidi="th-TH"/>
              </w:rPr>
            </w:pPr>
            <w:sdt>
              <w:sdtPr>
                <w:alias w:val="ใส่หัวข้อวาระการประชุม 1:"/>
                <w:tag w:val="ใส่หัวข้อวาระการประชุม 1: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7700C9">
                  <w:rPr>
                    <w:bCs/>
                    <w:cs/>
                    <w:lang w:bidi="th-TH"/>
                  </w:rPr>
                  <w:t>หัวข้อวาระการประชุม</w:t>
                </w:r>
                <w:r w:rsidR="00195D08" w:rsidRPr="007700C9">
                  <w:rPr>
                    <w:bCs/>
                    <w:cs/>
                    <w:lang w:bidi="th-TH"/>
                  </w:rPr>
                  <w:t xml:space="preserve"> 1</w:t>
                </w:r>
              </w:sdtContent>
            </w:sdt>
          </w:p>
        </w:tc>
      </w:tr>
    </w:tbl>
    <w:tbl>
      <w:tblPr>
        <w:tblStyle w:val="affff4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2078"/>
        <w:gridCol w:w="6219"/>
      </w:tblGrid>
      <w:tr w:rsidR="006E0E70" w:rsidRPr="007700C9" w14:paraId="26C480F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387571B1" w14:textId="2D06476F" w:rsidR="006E0E70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1 ใส่เวลาที่ใช้:"/>
                <w:tag w:val="วาระการประชุม 1 ใส่เวลาที่ใช้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7700C9">
                  <w:rPr>
                    <w:cs/>
                    <w:lang w:bidi="th-TH"/>
                  </w:rPr>
                  <w:t>เวลาที่ใช้</w:t>
                </w:r>
              </w:sdtContent>
            </w:sdt>
          </w:p>
        </w:tc>
        <w:sdt>
          <w:sdtPr>
            <w:alias w:val="วาระการประชุม 1 ใส่ชื่อผู้นำเสนอ:"/>
            <w:tag w:val="วาระการประชุม 1 ใส่ชื่อผู้นำเสนอ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C97632E" w14:textId="572E086F" w:rsidR="006E0E70" w:rsidRPr="007700C9" w:rsidRDefault="00B4503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ผู้นำเสนอ</w:t>
                </w:r>
              </w:p>
            </w:tc>
          </w:sdtContent>
        </w:sdt>
      </w:tr>
      <w:tr w:rsidR="006E0E70" w:rsidRPr="007700C9" w14:paraId="79CE0102" w14:textId="77777777" w:rsidTr="00195D08">
        <w:tc>
          <w:tcPr>
            <w:tcW w:w="2156" w:type="dxa"/>
          </w:tcPr>
          <w:p w14:paraId="5B93CEAE" w14:textId="031F883A" w:rsidR="006E0E70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1 การอภิปราย:"/>
                <w:tag w:val="วาระการประชุม 1 การอภิปราย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7700C9">
                  <w:rPr>
                    <w:cs/>
                    <w:lang w:bidi="th-TH"/>
                  </w:rPr>
                  <w:t>การอภิปราย</w:t>
                </w:r>
              </w:sdtContent>
            </w:sdt>
          </w:p>
        </w:tc>
        <w:tc>
          <w:tcPr>
            <w:tcW w:w="6474" w:type="dxa"/>
          </w:tcPr>
          <w:p w14:paraId="506CD256" w14:textId="1FF46730" w:rsidR="006E0E70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1 ใส่การอภิปราย:"/>
                <w:tag w:val="วาระการประชุม 1 ใส่การอภิปราย: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7700C9">
                  <w:rPr>
                    <w:cs/>
                    <w:lang w:bidi="th-TH"/>
                  </w:rPr>
                  <w:t>ใส่การอภิปราย</w:t>
                </w:r>
              </w:sdtContent>
            </w:sdt>
          </w:p>
        </w:tc>
      </w:tr>
      <w:tr w:rsidR="006E0E70" w:rsidRPr="007700C9" w14:paraId="6297A0A1" w14:textId="77777777" w:rsidTr="00195D08">
        <w:sdt>
          <w:sdtPr>
            <w:alias w:val="วาระการประชุม 1 บทสรุป:"/>
            <w:tag w:val="วาระการประชุม 1 บทสรุป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CC97E1F" w14:textId="55469983" w:rsidR="006E0E70" w:rsidRPr="007700C9" w:rsidRDefault="009010DC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บทสรุป</w:t>
                </w:r>
              </w:p>
            </w:tc>
          </w:sdtContent>
        </w:sdt>
        <w:tc>
          <w:tcPr>
            <w:tcW w:w="6474" w:type="dxa"/>
          </w:tcPr>
          <w:p w14:paraId="78F8245B" w14:textId="45FE9440" w:rsidR="006E0E70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1 ใส่บทสรุป:"/>
                <w:tag w:val="วาระการประชุม 1 ใส่บทสรุป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7700C9">
                  <w:rPr>
                    <w:cs/>
                    <w:lang w:bidi="th-TH"/>
                  </w:rPr>
                  <w:t>ใส่บทสรุป</w:t>
                </w:r>
              </w:sdtContent>
            </w:sdt>
          </w:p>
        </w:tc>
      </w:tr>
    </w:tbl>
    <w:tbl>
      <w:tblPr>
        <w:tblStyle w:val="-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4367"/>
        <w:gridCol w:w="2066"/>
        <w:gridCol w:w="1864"/>
      </w:tblGrid>
      <w:tr w:rsidR="006E0E70" w:rsidRPr="007700C9" w14:paraId="52D9238A" w14:textId="77777777" w:rsidTr="006B2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วาระการประชุม 1 รายการการดำเนินการ:"/>
            <w:tag w:val="วาระการประชุม 1 รายการการดำเนินการ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9" w:type="dxa"/>
              </w:tcPr>
              <w:p w14:paraId="3EEDBBA8" w14:textId="7EFDDA9A" w:rsidR="006E0E70" w:rsidRPr="007700C9" w:rsidRDefault="000C75DA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</w:t>
                </w:r>
              </w:p>
            </w:tc>
          </w:sdtContent>
        </w:sdt>
        <w:sdt>
          <w:sdtPr>
            <w:alias w:val="วาระการประชุม 1 ผู้รับผิดชอบ:"/>
            <w:tag w:val="วาระการประชุม 1 ผู้รับผิดชอบ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144F20D" w14:textId="10FB84B5" w:rsidR="006E0E70" w:rsidRPr="007700C9" w:rsidRDefault="000C75DA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1 วันครบกำหนด:"/>
            <w:tag w:val="วาระการประชุม 1 วันครบกำหนด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3" w:type="dxa"/>
              </w:tcPr>
              <w:p w14:paraId="0D06A448" w14:textId="7394DE17" w:rsidR="006E0E70" w:rsidRPr="007700C9" w:rsidRDefault="000C75DA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6E0E70" w:rsidRPr="007700C9" w14:paraId="7F0CF324" w14:textId="77777777" w:rsidTr="006B2708">
        <w:sdt>
          <w:sdtPr>
            <w:alias w:val="วาระการประชุม 1 ใส่รายการการดำเนินการ 1:"/>
            <w:tag w:val="วาระการประชุม 1 ใส่รายการการดำเนินการ 1: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9" w:type="dxa"/>
              </w:tcPr>
              <w:p w14:paraId="6F35469D" w14:textId="58321348" w:rsidR="006E0E70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 1</w:t>
                </w:r>
              </w:p>
            </w:tc>
          </w:sdtContent>
        </w:sdt>
        <w:sdt>
          <w:sdtPr>
            <w:alias w:val="วาระการประชุม 1 ใส่ชื่อของผู้นำเสนอ 1:"/>
            <w:tag w:val="วาระการประชุม 1 ใส่ชื่อของผู้นำเสนอ 1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69E2DAEF" w14:textId="5D16C686" w:rsidR="006E0E70" w:rsidRPr="007700C9" w:rsidRDefault="009A4B7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alias w:val="วาระการประชุม 1 ใส่วันที่และเวลา 1:"/>
            <w:tag w:val="วาระการประชุม 1 ใส่วันที่และเวลา 1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3" w:type="dxa"/>
              </w:tcPr>
              <w:p w14:paraId="3EF6043A" w14:textId="25A01B9B" w:rsidR="006E0E70" w:rsidRPr="007700C9" w:rsidRDefault="009A4B7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 | เวลา</w:t>
                </w:r>
              </w:p>
            </w:tc>
          </w:sdtContent>
        </w:sdt>
      </w:tr>
      <w:tr w:rsidR="006E0E70" w:rsidRPr="007700C9" w14:paraId="1BC27EE2" w14:textId="77777777" w:rsidTr="006B2708">
        <w:sdt>
          <w:sdtPr>
            <w:alias w:val="วาระการประชุม 1 ใส่รายการการดำเนินการ 2:"/>
            <w:tag w:val="วาระการประชุม 1 ใส่รายการการดำเนินการ 2: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9" w:type="dxa"/>
              </w:tcPr>
              <w:p w14:paraId="2ED8B69F" w14:textId="47EA82D8" w:rsidR="006E0E70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 2</w:t>
                </w:r>
              </w:p>
            </w:tc>
          </w:sdtContent>
        </w:sdt>
        <w:sdt>
          <w:sdtPr>
            <w:alias w:val="วาระการประชุม 1 ใส่ชื่อของผู้นำเสนอ 2:"/>
            <w:tag w:val="วาระการประชุม 1 ใส่ชื่อของผู้นำเสนอ 2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AE2C60E" w14:textId="48E84AAD" w:rsidR="006E0E70" w:rsidRPr="007700C9" w:rsidRDefault="009A4B7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alias w:val="วาระการประชุม 1 ใส่วันที่และเวลา 2:"/>
            <w:tag w:val="วาระการประชุม 1 ใส่วันที่และเวลา 2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3" w:type="dxa"/>
              </w:tcPr>
              <w:p w14:paraId="78D4EE2F" w14:textId="6CFB048C" w:rsidR="006E0E70" w:rsidRPr="007700C9" w:rsidRDefault="009A4B7B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 | เวลา</w:t>
                </w:r>
              </w:p>
            </w:tc>
          </w:sdtContent>
        </w:sdt>
      </w:tr>
    </w:tbl>
    <w:tbl>
      <w:tblPr>
        <w:tblStyle w:val="-0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8297"/>
      </w:tblGrid>
      <w:tr w:rsidR="00195D08" w:rsidRPr="007700C9" w14:paraId="042CF9C6" w14:textId="77777777" w:rsidTr="000B74EB">
        <w:tc>
          <w:tcPr>
            <w:tcW w:w="8630" w:type="dxa"/>
          </w:tcPr>
          <w:p w14:paraId="42A9B90D" w14:textId="234861AC" w:rsidR="00195D08" w:rsidRPr="007700C9" w:rsidRDefault="00253009" w:rsidP="00BA26A6">
            <w:pPr>
              <w:pStyle w:val="ab"/>
              <w:rPr>
                <w:bCs/>
                <w:cs/>
                <w:lang w:bidi="th-TH"/>
              </w:rPr>
            </w:pPr>
            <w:sdt>
              <w:sdtPr>
                <w:alias w:val="ใส่หัวข้อวาระการประชุม 2:"/>
                <w:tag w:val="ใส่หัวข้อวาระการประชุม 2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bCs/>
                    <w:cs/>
                    <w:lang w:bidi="th-TH"/>
                  </w:rPr>
                  <w:t>หัวข้อวาระการประชุม 2</w:t>
                </w:r>
              </w:sdtContent>
            </w:sdt>
          </w:p>
        </w:tc>
      </w:tr>
    </w:tbl>
    <w:tbl>
      <w:tblPr>
        <w:tblStyle w:val="affff4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2078"/>
        <w:gridCol w:w="6219"/>
      </w:tblGrid>
      <w:tr w:rsidR="00195D08" w:rsidRPr="007700C9" w14:paraId="46F62E53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4C76D06F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2 ใส่เวลาที่ใช้:"/>
                <w:tag w:val="วาระการประชุม 2 ใส่เวลาที่ใช้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เวลาที่ใช้</w:t>
                </w:r>
              </w:sdtContent>
            </w:sdt>
          </w:p>
        </w:tc>
        <w:sdt>
          <w:sdtPr>
            <w:alias w:val="วาระการประชุม 2 ใส่ชื่อของผู้นำเสนอ:"/>
            <w:tag w:val="วาระการประชุม 2 ใส่ชื่อของผู้นำเสนอ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5271250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ผู้นำเสนอ</w:t>
                </w:r>
              </w:p>
            </w:tc>
          </w:sdtContent>
        </w:sdt>
      </w:tr>
      <w:tr w:rsidR="00195D08" w:rsidRPr="007700C9" w14:paraId="34DF1F65" w14:textId="77777777" w:rsidTr="000B74EB">
        <w:tc>
          <w:tcPr>
            <w:tcW w:w="2156" w:type="dxa"/>
          </w:tcPr>
          <w:p w14:paraId="6D5C06E2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2 การอภิปราย:"/>
                <w:tag w:val="วาระการประชุม 2 การอภิปราย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การอภิปราย</w:t>
                </w:r>
              </w:sdtContent>
            </w:sdt>
          </w:p>
        </w:tc>
        <w:tc>
          <w:tcPr>
            <w:tcW w:w="6474" w:type="dxa"/>
          </w:tcPr>
          <w:p w14:paraId="7E80F90B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2 ใส่การอภิปราย:"/>
                <w:tag w:val="วาระการประชุม 2 ใส่การอภิปราย: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ใส่การอภิปราย</w:t>
                </w:r>
              </w:sdtContent>
            </w:sdt>
          </w:p>
        </w:tc>
      </w:tr>
      <w:tr w:rsidR="00195D08" w:rsidRPr="007700C9" w14:paraId="21C990FE" w14:textId="77777777" w:rsidTr="000B74EB">
        <w:sdt>
          <w:sdtPr>
            <w:alias w:val="วาระการประชุม 2 บทสรุป:"/>
            <w:tag w:val="วาระการประชุม 2 บทสรุป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6EC43E08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บทสรุป</w:t>
                </w:r>
              </w:p>
            </w:tc>
          </w:sdtContent>
        </w:sdt>
        <w:tc>
          <w:tcPr>
            <w:tcW w:w="6474" w:type="dxa"/>
          </w:tcPr>
          <w:p w14:paraId="798C98A9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2 ใส่บทสรุป:"/>
                <w:tag w:val="วาระการประชุม 2 ใส่บทสรุป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ใส่บทสรุป</w:t>
                </w:r>
              </w:sdtContent>
            </w:sdt>
          </w:p>
        </w:tc>
      </w:tr>
    </w:tbl>
    <w:tbl>
      <w:tblPr>
        <w:tblStyle w:val="-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4342"/>
        <w:gridCol w:w="2073"/>
        <w:gridCol w:w="1882"/>
      </w:tblGrid>
      <w:tr w:rsidR="00195D08" w:rsidRPr="007700C9" w14:paraId="4532B861" w14:textId="77777777" w:rsidTr="006B2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วาระการประชุม 2 รายการการดำเนินการ:"/>
            <w:tag w:val="วาระการประชุม 2 รายการการดำเนินการ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4" w:type="dxa"/>
              </w:tcPr>
              <w:p w14:paraId="4CCC3504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</w:t>
                </w:r>
              </w:p>
            </w:tc>
          </w:sdtContent>
        </w:sdt>
        <w:sdt>
          <w:sdtPr>
            <w:alias w:val="วาระการประชุม 2 ผู้รับผิดชอบ:"/>
            <w:tag w:val="วาระการประชุม 2 ผู้รับผิดชอบ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3" w:type="dxa"/>
              </w:tcPr>
              <w:p w14:paraId="511AC500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2 วันครบกำหนด:"/>
            <w:tag w:val="วาระการประชุม 2 วันครบกำหนด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1" w:type="dxa"/>
              </w:tcPr>
              <w:p w14:paraId="0B047615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195D08" w:rsidRPr="007700C9" w14:paraId="6FF5F603" w14:textId="77777777" w:rsidTr="006B2708">
        <w:sdt>
          <w:sdtPr>
            <w:alias w:val="วาระการประชุม 2 ใส่รายการการดำเนินการ 1:"/>
            <w:tag w:val="วาระการประชุม 2 ใส่รายการการดำเนินการ 1: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4" w:type="dxa"/>
              </w:tcPr>
              <w:p w14:paraId="45D83648" w14:textId="1C33A11D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 1</w:t>
                </w:r>
              </w:p>
            </w:tc>
          </w:sdtContent>
        </w:sdt>
        <w:sdt>
          <w:sdtPr>
            <w:alias w:val="วาระการประชุม 2 ใส่ชื่อของผู้นำเสนอ 1:"/>
            <w:tag w:val="วาระการประชุม 2 ใส่ชื่อของผู้นำเสนอ 1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3" w:type="dxa"/>
              </w:tcPr>
              <w:p w14:paraId="12A74838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alias w:val="วาระการประชุม 2 ใส่วันที่และเวลา 1:"/>
            <w:tag w:val="วาระการประชุม 2 ใส่วันที่และเวลา 1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1" w:type="dxa"/>
              </w:tcPr>
              <w:p w14:paraId="368A3A93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 | เวลา</w:t>
                </w:r>
              </w:p>
            </w:tc>
          </w:sdtContent>
        </w:sdt>
      </w:tr>
      <w:tr w:rsidR="00195D08" w:rsidRPr="007700C9" w14:paraId="37436102" w14:textId="77777777" w:rsidTr="006B2708">
        <w:sdt>
          <w:sdtPr>
            <w:alias w:val="วาระการประชุม 2 ใส่รายการการดำเนินการ 2:"/>
            <w:tag w:val="วาระการประชุม 2 ใส่รายการการดำเนินการ 2: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4" w:type="dxa"/>
              </w:tcPr>
              <w:p w14:paraId="49EBBE69" w14:textId="652FEE4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 2</w:t>
                </w:r>
              </w:p>
            </w:tc>
          </w:sdtContent>
        </w:sdt>
        <w:sdt>
          <w:sdtPr>
            <w:alias w:val="วาระการประชุม 2 ใส่ชื่อของผู้นำเสนอ 2:"/>
            <w:tag w:val="วาระการประชุม 2 ใส่ชื่อของผู้นำเสนอ 2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3" w:type="dxa"/>
              </w:tcPr>
              <w:p w14:paraId="73F49C95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alias w:val="วาระการประชุม 2 ใส่วันที่และเวลา 2:"/>
            <w:tag w:val="วาระการประชุม 2 ใส่วันที่และเวลา 2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1" w:type="dxa"/>
              </w:tcPr>
              <w:p w14:paraId="0A27E330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 | เวลา</w:t>
                </w:r>
              </w:p>
            </w:tc>
          </w:sdtContent>
        </w:sdt>
      </w:tr>
    </w:tbl>
    <w:tbl>
      <w:tblPr>
        <w:tblStyle w:val="-0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8297"/>
      </w:tblGrid>
      <w:tr w:rsidR="00195D08" w:rsidRPr="007700C9" w14:paraId="4DD28D7D" w14:textId="77777777" w:rsidTr="000B74EB">
        <w:tc>
          <w:tcPr>
            <w:tcW w:w="8630" w:type="dxa"/>
          </w:tcPr>
          <w:p w14:paraId="06C1A48E" w14:textId="1875BCF8" w:rsidR="00195D08" w:rsidRPr="007700C9" w:rsidRDefault="00253009" w:rsidP="00BA26A6">
            <w:pPr>
              <w:pStyle w:val="ab"/>
              <w:rPr>
                <w:bCs/>
                <w:cs/>
                <w:lang w:bidi="th-TH"/>
              </w:rPr>
            </w:pPr>
            <w:sdt>
              <w:sdtPr>
                <w:alias w:val="ใส่หัวข้อวาระการประชุม 3:"/>
                <w:tag w:val="ใส่หัวข้อวาระการประชุม 3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bCs/>
                    <w:cs/>
                    <w:lang w:bidi="th-TH"/>
                  </w:rPr>
                  <w:t>หัวข้อวาระการประชุม 3</w:t>
                </w:r>
              </w:sdtContent>
            </w:sdt>
          </w:p>
        </w:tc>
      </w:tr>
    </w:tbl>
    <w:tbl>
      <w:tblPr>
        <w:tblStyle w:val="affff4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2078"/>
        <w:gridCol w:w="6219"/>
      </w:tblGrid>
      <w:tr w:rsidR="00195D08" w:rsidRPr="007700C9" w14:paraId="3FFBF2A8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218ACD34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3 ใส่เวลาที่ใช้:"/>
                <w:tag w:val="วาระการประชุม 3 ใส่เวลาที่ใช้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เวลาที่ใช้</w:t>
                </w:r>
              </w:sdtContent>
            </w:sdt>
          </w:p>
        </w:tc>
        <w:sdt>
          <w:sdtPr>
            <w:alias w:val="วาระการประชุม 3 ใส่ชื่อของผู้นำเสนอ:"/>
            <w:tag w:val="วาระการประชุม 3 ใส่ชื่อของผู้นำเสนอ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4EF00BB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ผู้นำเสนอ</w:t>
                </w:r>
              </w:p>
            </w:tc>
          </w:sdtContent>
        </w:sdt>
      </w:tr>
      <w:tr w:rsidR="00195D08" w:rsidRPr="007700C9" w14:paraId="543C3D90" w14:textId="77777777" w:rsidTr="000B74EB">
        <w:tc>
          <w:tcPr>
            <w:tcW w:w="2156" w:type="dxa"/>
          </w:tcPr>
          <w:p w14:paraId="3F98E003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3 การอภิปราย:"/>
                <w:tag w:val="วาระการประชุม 3 การอภิปราย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การอภิปราย</w:t>
                </w:r>
              </w:sdtContent>
            </w:sdt>
          </w:p>
        </w:tc>
        <w:tc>
          <w:tcPr>
            <w:tcW w:w="6474" w:type="dxa"/>
          </w:tcPr>
          <w:p w14:paraId="66D6A9C8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3 ใส่การอภิปราย:"/>
                <w:tag w:val="วาระการประชุม 3 ใส่การอภิปราย: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ใส่การอภิปราย</w:t>
                </w:r>
              </w:sdtContent>
            </w:sdt>
          </w:p>
        </w:tc>
      </w:tr>
      <w:tr w:rsidR="00195D08" w:rsidRPr="007700C9" w14:paraId="4387E981" w14:textId="77777777" w:rsidTr="000B74EB">
        <w:sdt>
          <w:sdtPr>
            <w:alias w:val="วาระการประชุม 3 บทสรุป:"/>
            <w:tag w:val="วาระการประชุม 3 บทสรุป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612AA56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บทสรุป</w:t>
                </w:r>
              </w:p>
            </w:tc>
          </w:sdtContent>
        </w:sdt>
        <w:tc>
          <w:tcPr>
            <w:tcW w:w="6474" w:type="dxa"/>
          </w:tcPr>
          <w:p w14:paraId="351D63BC" w14:textId="77777777" w:rsidR="00195D08" w:rsidRPr="007700C9" w:rsidRDefault="00253009" w:rsidP="00BA26A6">
            <w:pPr>
              <w:rPr>
                <w:cs/>
                <w:lang w:bidi="th-TH"/>
              </w:rPr>
            </w:pPr>
            <w:sdt>
              <w:sdtPr>
                <w:alias w:val="วาระการประชุม 3 ใส่บทสรุป:"/>
                <w:tag w:val="วาระการประชุม 3 ใส่บทสรุป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700C9">
                  <w:rPr>
                    <w:cs/>
                    <w:lang w:bidi="th-TH"/>
                  </w:rPr>
                  <w:t>ใส่บทสรุป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-"/>
        <w:tblW w:w="5000" w:type="pct"/>
        <w:tblLayout w:type="fixed"/>
        <w:tblLook w:val="0620" w:firstRow="1" w:lastRow="0" w:firstColumn="0" w:lastColumn="0" w:noHBand="1" w:noVBand="1"/>
        <w:tblDescription w:val="ตารางแบบเรียงซ้อนสำหรับเนื้อหารายงานการประชุม: ตารางแรกคือชื่อการประชุม ตารางที่สองคือวันที่ เวลาการประชุม และสถานที่ประชุม ตารางที่สามคือข้อมูลการประชุม เช่น ผู้เรียกประชุม ชนิด เป็นต้น ตารางที่สี่จนถึงสุดท้ายคือหัวเรื่องที่ซ้ำกันสามตารางโดยแต่ละตารางมีแถวสามแถว: ครั้งแรกคือหัวข้อวาระการประชุม ครั้งที่สองคือเวลาที่จัดสรร ผู้นำเสนอ การอภิปราย และการสรุป ครั้งที่สามคือรายการการดำเนินการ ผู้รับผิดชอบ และวันครบกำหนด"/>
      </w:tblPr>
      <w:tblGrid>
        <w:gridCol w:w="4342"/>
        <w:gridCol w:w="2073"/>
        <w:gridCol w:w="1882"/>
      </w:tblGrid>
      <w:tr w:rsidR="00195D08" w:rsidRPr="007700C9" w14:paraId="2E76A2BF" w14:textId="77777777" w:rsidTr="006B2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วาระการประชุม 3 รายการการดำเนินการ:"/>
            <w:tag w:val="วาระการประชุม 3 รายการการดำเนินการ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49" w:type="dxa"/>
              </w:tcPr>
              <w:p w14:paraId="5015DB45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</w:t>
                </w:r>
              </w:p>
            </w:tc>
          </w:sdtContent>
        </w:sdt>
        <w:sdt>
          <w:sdtPr>
            <w:alias w:val="วาระการประชุม 3 ผู้รับผิดชอบ:"/>
            <w:tag w:val="วาระการประชุม 3 ผู้รับผิดชอบ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189C4FF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3 วันครบกำหนด:"/>
            <w:tag w:val="วาระการประชุม 3 วันครบกำหนด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5" w:type="dxa"/>
              </w:tcPr>
              <w:p w14:paraId="4D577029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195D08" w:rsidRPr="007700C9" w14:paraId="007FFF26" w14:textId="77777777" w:rsidTr="006B2708">
        <w:sdt>
          <w:sdtPr>
            <w:alias w:val="วาระการประชุม 3 ใส่รายการการดำเนินการ 1:"/>
            <w:tag w:val="วาระการประชุม 3 ใส่รายการการดำเนินการ 1: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49" w:type="dxa"/>
              </w:tcPr>
              <w:p w14:paraId="184E48AA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 1</w:t>
                </w:r>
              </w:p>
            </w:tc>
          </w:sdtContent>
        </w:sdt>
        <w:sdt>
          <w:sdtPr>
            <w:alias w:val="วาระการประชุม 3 ใส่ชื่อของผู้นำเสนอ 1:"/>
            <w:tag w:val="วาระการประชุม 3 ใส่ชื่อของผู้นำเสนอ 1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E465BFB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alias w:val="วาระการประชุม 3 ใส่วันที่และเวลา 1:"/>
            <w:tag w:val="วาระการประชุม 3 ใส่วันที่และเวลา 1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5" w:type="dxa"/>
              </w:tcPr>
              <w:p w14:paraId="3C4364D4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 | เวลา</w:t>
                </w:r>
              </w:p>
            </w:tc>
          </w:sdtContent>
        </w:sdt>
      </w:tr>
      <w:tr w:rsidR="00195D08" w:rsidRPr="007700C9" w14:paraId="15217539" w14:textId="77777777" w:rsidTr="006B2708">
        <w:sdt>
          <w:sdtPr>
            <w:alias w:val="วาระการประชุม 3 ใส่รายการการดำเนินการ 2:"/>
            <w:tag w:val="วาระการประชุม 3 ใส่รายการการดำเนินการ 2: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49" w:type="dxa"/>
              </w:tcPr>
              <w:p w14:paraId="496BF805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รายการการดำเนินการ 2</w:t>
                </w:r>
              </w:p>
            </w:tc>
          </w:sdtContent>
        </w:sdt>
        <w:sdt>
          <w:sdtPr>
            <w:alias w:val="วาระการประชุม 3 ใส่ชื่อของผู้นำเสนอ 2:"/>
            <w:tag w:val="วาระการประชุม 3 ใส่ชื่อของผู้นำเสนอ 2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E16BFE4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alias w:val="วาระการประชุม 3 ใส่วันที่และเวลา 2:"/>
            <w:tag w:val="วาระการประชุม 3 ใส่วันที่และเวลา 2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5" w:type="dxa"/>
              </w:tcPr>
              <w:p w14:paraId="59CC7E98" w14:textId="77777777" w:rsidR="00195D08" w:rsidRPr="007700C9" w:rsidRDefault="00195D08" w:rsidP="00BA26A6">
                <w:pPr>
                  <w:rPr>
                    <w:cs/>
                    <w:lang w:bidi="th-TH"/>
                  </w:rPr>
                </w:pPr>
                <w:r w:rsidRPr="007700C9">
                  <w:rPr>
                    <w:cs/>
                    <w:lang w:bidi="th-TH"/>
                  </w:rPr>
                  <w:t>วันที่ | เวลา</w:t>
                </w:r>
              </w:p>
            </w:tc>
          </w:sdtContent>
        </w:sdt>
      </w:tr>
    </w:tbl>
    <w:p w14:paraId="0220A2A6" w14:textId="77777777" w:rsidR="00195D08" w:rsidRPr="007700C9" w:rsidRDefault="00195D08" w:rsidP="003F4225">
      <w:pPr>
        <w:rPr>
          <w:cs/>
          <w:lang w:bidi="th-TH"/>
        </w:rPr>
      </w:pPr>
    </w:p>
    <w:sectPr w:rsidR="00195D08" w:rsidRPr="007700C9" w:rsidSect="00770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ACDA" w14:textId="77777777" w:rsidR="00253009" w:rsidRDefault="00253009">
      <w:pPr>
        <w:rPr>
          <w:rFonts w:cs="Segoe Condensed"/>
          <w:cs/>
          <w:lang w:bidi="th-TH"/>
        </w:rPr>
      </w:pPr>
      <w:r>
        <w:separator/>
      </w:r>
    </w:p>
  </w:endnote>
  <w:endnote w:type="continuationSeparator" w:id="0">
    <w:p w14:paraId="0136E52C" w14:textId="77777777" w:rsidR="00253009" w:rsidRDefault="00253009">
      <w:pPr>
        <w:rPr>
          <w:rFonts w:cs="Segoe Condensed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308C" w14:textId="77777777" w:rsidR="007700C9" w:rsidRDefault="007700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8FB4" w14:textId="77777777" w:rsidR="007700C9" w:rsidRPr="007700C9" w:rsidRDefault="007700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DC10" w14:textId="77777777" w:rsidR="007700C9" w:rsidRDefault="007700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0B01" w14:textId="77777777" w:rsidR="00253009" w:rsidRDefault="00253009">
      <w:pPr>
        <w:rPr>
          <w:rFonts w:cs="Segoe Condensed"/>
          <w:cs/>
          <w:lang w:bidi="th-TH"/>
        </w:rPr>
      </w:pPr>
      <w:r>
        <w:separator/>
      </w:r>
    </w:p>
  </w:footnote>
  <w:footnote w:type="continuationSeparator" w:id="0">
    <w:p w14:paraId="05855960" w14:textId="77777777" w:rsidR="00253009" w:rsidRDefault="00253009">
      <w:pPr>
        <w:rPr>
          <w:rFonts w:cs="Segoe Condensed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BE4C" w14:textId="77777777" w:rsidR="007700C9" w:rsidRDefault="007700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E07B827" w:rsidR="006E0E70" w:rsidRPr="007700C9" w:rsidRDefault="00253009" w:rsidP="00BA26A6">
    <w:pPr>
      <w:pStyle w:val="aa"/>
      <w:rPr>
        <w:szCs w:val="96"/>
        <w:cs/>
        <w:lang w:bidi="th-TH"/>
      </w:rPr>
    </w:pPr>
    <w:sdt>
      <w:sdtPr>
        <w:alias w:val="รายงานการประชุม:"/>
        <w:tag w:val="รายงานการประชุม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BA26A6" w:rsidRPr="007700C9">
          <w:rPr>
            <w:szCs w:val="96"/>
            <w:cs/>
            <w:lang w:bidi="th-TH"/>
          </w:rPr>
          <w:t>รายงานการประชุม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BB60" w14:textId="77777777" w:rsidR="007700C9" w:rsidRDefault="007700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6ADC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8F9E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8E4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7C9D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AB1D9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C80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2827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253009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B2708"/>
    <w:rsid w:val="006E0E70"/>
    <w:rsid w:val="007623AA"/>
    <w:rsid w:val="007700C9"/>
    <w:rsid w:val="00793B2B"/>
    <w:rsid w:val="00794AC9"/>
    <w:rsid w:val="009010DC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51AE5"/>
    <w:rsid w:val="00DA094C"/>
    <w:rsid w:val="00DD7AAF"/>
    <w:rsid w:val="00DF43E0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700C9"/>
    <w:rPr>
      <w:rFonts w:ascii="Leelawadee" w:hAnsi="Leelawadee" w:cs="Leelawadee"/>
      <w:spacing w:val="8"/>
    </w:rPr>
  </w:style>
  <w:style w:type="paragraph" w:styleId="1">
    <w:name w:val="heading 1"/>
    <w:basedOn w:val="a2"/>
    <w:next w:val="a2"/>
    <w:link w:val="10"/>
    <w:uiPriority w:val="1"/>
    <w:semiHidden/>
    <w:qFormat/>
    <w:rsid w:val="007700C9"/>
    <w:pPr>
      <w:outlineLvl w:val="0"/>
    </w:pPr>
    <w:rPr>
      <w:b/>
      <w:color w:val="FFFFFF" w:themeColor="background1"/>
    </w:rPr>
  </w:style>
  <w:style w:type="paragraph" w:styleId="21">
    <w:name w:val="heading 2"/>
    <w:basedOn w:val="1"/>
    <w:next w:val="a2"/>
    <w:link w:val="22"/>
    <w:uiPriority w:val="1"/>
    <w:semiHidden/>
    <w:qFormat/>
    <w:rsid w:val="007700C9"/>
    <w:pPr>
      <w:outlineLvl w:val="1"/>
    </w:pPr>
    <w:rPr>
      <w:color w:val="595959" w:themeColor="text1" w:themeTint="A6"/>
    </w:rPr>
  </w:style>
  <w:style w:type="paragraph" w:styleId="31">
    <w:name w:val="heading 3"/>
    <w:basedOn w:val="21"/>
    <w:next w:val="a2"/>
    <w:link w:val="32"/>
    <w:uiPriority w:val="1"/>
    <w:semiHidden/>
    <w:qFormat/>
    <w:rsid w:val="007700C9"/>
    <w:pPr>
      <w:outlineLvl w:val="2"/>
    </w:pPr>
    <w:rPr>
      <w:b w:val="0"/>
    </w:rPr>
  </w:style>
  <w:style w:type="paragraph" w:styleId="41">
    <w:name w:val="heading 4"/>
    <w:basedOn w:val="51"/>
    <w:next w:val="a2"/>
    <w:link w:val="42"/>
    <w:uiPriority w:val="1"/>
    <w:semiHidden/>
    <w:qFormat/>
    <w:rsid w:val="007700C9"/>
    <w:pPr>
      <w:spacing w:before="40" w:after="280"/>
      <w:outlineLvl w:val="3"/>
    </w:pPr>
    <w:rPr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qFormat/>
    <w:rsid w:val="007700C9"/>
    <w:pPr>
      <w:keepNext/>
      <w:keepLines/>
      <w:spacing w:before="200"/>
      <w:outlineLvl w:val="4"/>
    </w:pPr>
    <w:rPr>
      <w:rFonts w:eastAsiaTheme="majorEastAsia"/>
      <w:color w:val="595959" w:themeColor="text1" w:themeTint="A6"/>
      <w:sz w:val="96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7700C9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7700C9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7700C9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7700C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7700C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3"/>
    <w:uiPriority w:val="99"/>
    <w:semiHidden/>
    <w:rsid w:val="007700C9"/>
    <w:rPr>
      <w:rFonts w:ascii="Leelawadee" w:hAnsi="Leelawadee" w:cs="Leelawadee"/>
      <w:color w:val="595959" w:themeColor="text1" w:themeTint="A6"/>
      <w:sz w:val="22"/>
    </w:rPr>
  </w:style>
  <w:style w:type="paragraph" w:styleId="a8">
    <w:name w:val="Balloon Text"/>
    <w:basedOn w:val="a2"/>
    <w:link w:val="a9"/>
    <w:uiPriority w:val="99"/>
    <w:semiHidden/>
    <w:unhideWhenUsed/>
    <w:rsid w:val="007700C9"/>
    <w:rPr>
      <w:szCs w:val="16"/>
    </w:rPr>
  </w:style>
  <w:style w:type="character" w:customStyle="1" w:styleId="a9">
    <w:name w:val="ข้อความบอลลูน อักขระ"/>
    <w:basedOn w:val="a3"/>
    <w:link w:val="a8"/>
    <w:uiPriority w:val="99"/>
    <w:semiHidden/>
    <w:rsid w:val="007700C9"/>
    <w:rPr>
      <w:rFonts w:ascii="Leelawadee" w:hAnsi="Leelawadee" w:cs="Leelawadee"/>
      <w:spacing w:val="8"/>
      <w:szCs w:val="16"/>
    </w:rPr>
  </w:style>
  <w:style w:type="character" w:customStyle="1" w:styleId="10">
    <w:name w:val="หัวเรื่อง 1 อักขระ"/>
    <w:basedOn w:val="a3"/>
    <w:link w:val="1"/>
    <w:uiPriority w:val="1"/>
    <w:semiHidden/>
    <w:rsid w:val="007700C9"/>
    <w:rPr>
      <w:rFonts w:ascii="Leelawadee" w:hAnsi="Leelawadee" w:cs="Leelawadee"/>
      <w:b/>
      <w:color w:val="FFFFFF" w:themeColor="background1"/>
      <w:spacing w:val="8"/>
    </w:rPr>
  </w:style>
  <w:style w:type="character" w:customStyle="1" w:styleId="22">
    <w:name w:val="หัวเรื่อง 2 อักขระ"/>
    <w:basedOn w:val="a3"/>
    <w:link w:val="21"/>
    <w:uiPriority w:val="1"/>
    <w:semiHidden/>
    <w:rsid w:val="007700C9"/>
    <w:rPr>
      <w:rFonts w:ascii="Leelawadee" w:hAnsi="Leelawadee" w:cs="Leelawadee"/>
      <w:b/>
      <w:color w:val="595959" w:themeColor="text1" w:themeTint="A6"/>
      <w:spacing w:val="8"/>
    </w:rPr>
  </w:style>
  <w:style w:type="character" w:customStyle="1" w:styleId="32">
    <w:name w:val="หัวเรื่อง 3 อักขระ"/>
    <w:basedOn w:val="a3"/>
    <w:link w:val="31"/>
    <w:uiPriority w:val="1"/>
    <w:semiHidden/>
    <w:rsid w:val="007700C9"/>
    <w:rPr>
      <w:rFonts w:ascii="Leelawadee" w:hAnsi="Leelawadee" w:cs="Leelawadee"/>
      <w:color w:val="595959" w:themeColor="text1" w:themeTint="A6"/>
      <w:spacing w:val="8"/>
    </w:rPr>
  </w:style>
  <w:style w:type="character" w:customStyle="1" w:styleId="42">
    <w:name w:val="หัวเรื่อง 4 อักขระ"/>
    <w:basedOn w:val="a3"/>
    <w:link w:val="41"/>
    <w:uiPriority w:val="1"/>
    <w:semiHidden/>
    <w:rsid w:val="007700C9"/>
    <w:rPr>
      <w:rFonts w:ascii="Leelawadee" w:eastAsiaTheme="majorEastAsia" w:hAnsi="Leelawadee" w:cs="Leelawadee"/>
      <w:color w:val="365F91" w:themeColor="accent1" w:themeShade="BF"/>
      <w:spacing w:val="8"/>
      <w:sz w:val="96"/>
    </w:rPr>
  </w:style>
  <w:style w:type="character" w:customStyle="1" w:styleId="52">
    <w:name w:val="หัวเรื่อง 5 อักขระ"/>
    <w:basedOn w:val="a3"/>
    <w:link w:val="51"/>
    <w:uiPriority w:val="1"/>
    <w:semiHidden/>
    <w:rsid w:val="007700C9"/>
    <w:rPr>
      <w:rFonts w:ascii="Leelawadee" w:eastAsiaTheme="majorEastAsia" w:hAnsi="Leelawadee" w:cs="Leelawadee"/>
      <w:color w:val="595959" w:themeColor="text1" w:themeTint="A6"/>
      <w:spacing w:val="8"/>
      <w:sz w:val="96"/>
    </w:rPr>
  </w:style>
  <w:style w:type="paragraph" w:customStyle="1" w:styleId="aa">
    <w:name w:val="หัวเรื่องรายงานการประชุม"/>
    <w:basedOn w:val="a2"/>
    <w:uiPriority w:val="1"/>
    <w:qFormat/>
    <w:rsid w:val="007700C9"/>
    <w:pPr>
      <w:keepNext/>
      <w:keepLines/>
      <w:spacing w:before="40" w:after="280"/>
    </w:pPr>
    <w:rPr>
      <w:rFonts w:eastAsiaTheme="majorEastAsia"/>
      <w:color w:val="365F91" w:themeColor="accent1" w:themeShade="BF"/>
      <w:sz w:val="96"/>
    </w:rPr>
  </w:style>
  <w:style w:type="paragraph" w:customStyle="1" w:styleId="ab">
    <w:name w:val="ชื่อรายงานการประชุมและวาระการประชุม"/>
    <w:basedOn w:val="a2"/>
    <w:uiPriority w:val="1"/>
    <w:qFormat/>
    <w:rsid w:val="007700C9"/>
    <w:rPr>
      <w:b/>
      <w:color w:val="FFFFFF" w:themeColor="background1"/>
    </w:rPr>
  </w:style>
  <w:style w:type="paragraph" w:styleId="ac">
    <w:name w:val="header"/>
    <w:basedOn w:val="a2"/>
    <w:link w:val="ad"/>
    <w:uiPriority w:val="99"/>
    <w:unhideWhenUsed/>
    <w:rsid w:val="007700C9"/>
    <w:pPr>
      <w:tabs>
        <w:tab w:val="center" w:pos="4680"/>
        <w:tab w:val="right" w:pos="9360"/>
      </w:tabs>
    </w:pPr>
  </w:style>
  <w:style w:type="character" w:customStyle="1" w:styleId="ad">
    <w:name w:val="หัวกระดาษ อักขระ"/>
    <w:basedOn w:val="a3"/>
    <w:link w:val="ac"/>
    <w:uiPriority w:val="99"/>
    <w:rsid w:val="007700C9"/>
    <w:rPr>
      <w:rFonts w:ascii="Leelawadee" w:hAnsi="Leelawadee" w:cs="Leelawadee"/>
      <w:spacing w:val="8"/>
    </w:rPr>
  </w:style>
  <w:style w:type="paragraph" w:styleId="ae">
    <w:name w:val="footer"/>
    <w:basedOn w:val="a2"/>
    <w:link w:val="af"/>
    <w:uiPriority w:val="99"/>
    <w:unhideWhenUsed/>
    <w:rsid w:val="007700C9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3"/>
    <w:link w:val="ae"/>
    <w:uiPriority w:val="99"/>
    <w:rsid w:val="007700C9"/>
    <w:rPr>
      <w:rFonts w:ascii="Leelawadee" w:hAnsi="Leelawadee" w:cs="Leelawadee"/>
      <w:spacing w:val="8"/>
    </w:rPr>
  </w:style>
  <w:style w:type="paragraph" w:styleId="af0">
    <w:name w:val="Bibliography"/>
    <w:basedOn w:val="a2"/>
    <w:next w:val="a2"/>
    <w:uiPriority w:val="37"/>
    <w:semiHidden/>
    <w:unhideWhenUsed/>
    <w:rsid w:val="007700C9"/>
  </w:style>
  <w:style w:type="paragraph" w:styleId="af1">
    <w:name w:val="Body Text"/>
    <w:basedOn w:val="a2"/>
    <w:link w:val="af2"/>
    <w:uiPriority w:val="99"/>
    <w:semiHidden/>
    <w:unhideWhenUsed/>
    <w:rsid w:val="007700C9"/>
    <w:pPr>
      <w:spacing w:after="120"/>
    </w:pPr>
  </w:style>
  <w:style w:type="character" w:customStyle="1" w:styleId="af2">
    <w:name w:val="เนื้อความ อักขระ"/>
    <w:basedOn w:val="a3"/>
    <w:link w:val="af1"/>
    <w:uiPriority w:val="99"/>
    <w:semiHidden/>
    <w:rsid w:val="007700C9"/>
    <w:rPr>
      <w:rFonts w:ascii="Leelawadee" w:hAnsi="Leelawadee" w:cs="Leelawadee"/>
      <w:spacing w:val="8"/>
    </w:rPr>
  </w:style>
  <w:style w:type="paragraph" w:styleId="23">
    <w:name w:val="Body Text 2"/>
    <w:basedOn w:val="a2"/>
    <w:link w:val="24"/>
    <w:uiPriority w:val="99"/>
    <w:semiHidden/>
    <w:unhideWhenUsed/>
    <w:rsid w:val="007700C9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7700C9"/>
    <w:rPr>
      <w:rFonts w:ascii="Leelawadee" w:hAnsi="Leelawadee" w:cs="Leelawadee"/>
      <w:spacing w:val="8"/>
    </w:rPr>
  </w:style>
  <w:style w:type="paragraph" w:styleId="33">
    <w:name w:val="Body Text 3"/>
    <w:basedOn w:val="a2"/>
    <w:link w:val="34"/>
    <w:uiPriority w:val="99"/>
    <w:semiHidden/>
    <w:unhideWhenUsed/>
    <w:rsid w:val="007700C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7700C9"/>
    <w:rPr>
      <w:rFonts w:ascii="Leelawadee" w:hAnsi="Leelawadee" w:cs="Leelawadee"/>
      <w:spacing w:val="8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7700C9"/>
    <w:pPr>
      <w:spacing w:after="0"/>
      <w:ind w:firstLine="360"/>
    </w:pPr>
  </w:style>
  <w:style w:type="character" w:customStyle="1" w:styleId="af4">
    <w:name w:val="เยื้องย่อหน้าแรกของเนื้อความ อักขระ"/>
    <w:basedOn w:val="af2"/>
    <w:link w:val="af3"/>
    <w:uiPriority w:val="99"/>
    <w:semiHidden/>
    <w:rsid w:val="007700C9"/>
    <w:rPr>
      <w:rFonts w:ascii="Leelawadee" w:hAnsi="Leelawadee" w:cs="Leelawadee"/>
      <w:spacing w:val="8"/>
    </w:rPr>
  </w:style>
  <w:style w:type="paragraph" w:styleId="af5">
    <w:name w:val="Body Text Indent"/>
    <w:basedOn w:val="a2"/>
    <w:link w:val="af6"/>
    <w:uiPriority w:val="99"/>
    <w:semiHidden/>
    <w:unhideWhenUsed/>
    <w:rsid w:val="007700C9"/>
    <w:pPr>
      <w:spacing w:after="120"/>
      <w:ind w:left="283"/>
    </w:pPr>
  </w:style>
  <w:style w:type="character" w:customStyle="1" w:styleId="af6">
    <w:name w:val="การเยื้องเนื้อความ อักขระ"/>
    <w:basedOn w:val="a3"/>
    <w:link w:val="af5"/>
    <w:uiPriority w:val="99"/>
    <w:semiHidden/>
    <w:rsid w:val="007700C9"/>
    <w:rPr>
      <w:rFonts w:ascii="Leelawadee" w:hAnsi="Leelawadee" w:cs="Leelawadee"/>
      <w:spacing w:val="8"/>
    </w:rPr>
  </w:style>
  <w:style w:type="paragraph" w:styleId="25">
    <w:name w:val="Body Text First Indent 2"/>
    <w:basedOn w:val="af5"/>
    <w:link w:val="26"/>
    <w:uiPriority w:val="99"/>
    <w:semiHidden/>
    <w:unhideWhenUsed/>
    <w:rsid w:val="007700C9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6"/>
    <w:link w:val="25"/>
    <w:uiPriority w:val="99"/>
    <w:semiHidden/>
    <w:rsid w:val="007700C9"/>
    <w:rPr>
      <w:rFonts w:ascii="Leelawadee" w:hAnsi="Leelawadee" w:cs="Leelawadee"/>
      <w:spacing w:val="8"/>
    </w:rPr>
  </w:style>
  <w:style w:type="paragraph" w:styleId="27">
    <w:name w:val="Body Text Indent 2"/>
    <w:basedOn w:val="a2"/>
    <w:link w:val="28"/>
    <w:uiPriority w:val="99"/>
    <w:semiHidden/>
    <w:unhideWhenUsed/>
    <w:rsid w:val="007700C9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7700C9"/>
    <w:rPr>
      <w:rFonts w:ascii="Leelawadee" w:hAnsi="Leelawadee" w:cs="Leelawadee"/>
      <w:spacing w:val="8"/>
    </w:rPr>
  </w:style>
  <w:style w:type="paragraph" w:styleId="35">
    <w:name w:val="Body Text Indent 3"/>
    <w:basedOn w:val="a2"/>
    <w:link w:val="36"/>
    <w:uiPriority w:val="99"/>
    <w:semiHidden/>
    <w:unhideWhenUsed/>
    <w:rsid w:val="007700C9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7700C9"/>
    <w:rPr>
      <w:rFonts w:ascii="Leelawadee" w:hAnsi="Leelawadee" w:cs="Leelawadee"/>
      <w:spacing w:val="8"/>
      <w:szCs w:val="16"/>
    </w:rPr>
  </w:style>
  <w:style w:type="paragraph" w:styleId="af7">
    <w:name w:val="caption"/>
    <w:basedOn w:val="a2"/>
    <w:next w:val="a2"/>
    <w:uiPriority w:val="99"/>
    <w:semiHidden/>
    <w:unhideWhenUsed/>
    <w:rsid w:val="007700C9"/>
    <w:pPr>
      <w:spacing w:after="200"/>
    </w:pPr>
    <w:rPr>
      <w:i/>
      <w:iCs/>
      <w:color w:val="1F497D" w:themeColor="text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7700C9"/>
    <w:pPr>
      <w:ind w:left="4252"/>
    </w:pPr>
  </w:style>
  <w:style w:type="character" w:customStyle="1" w:styleId="af9">
    <w:name w:val="คำลงท้าย อักขระ"/>
    <w:basedOn w:val="a3"/>
    <w:link w:val="af8"/>
    <w:uiPriority w:val="99"/>
    <w:semiHidden/>
    <w:rsid w:val="007700C9"/>
    <w:rPr>
      <w:rFonts w:ascii="Leelawadee" w:hAnsi="Leelawadee" w:cs="Leelawadee"/>
      <w:spacing w:val="8"/>
    </w:rPr>
  </w:style>
  <w:style w:type="table" w:styleId="afa">
    <w:name w:val="Colorful Grid"/>
    <w:basedOn w:val="a4"/>
    <w:uiPriority w:val="99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99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99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7700C9"/>
    <w:rPr>
      <w:rFonts w:ascii="Leelawadee" w:hAnsi="Leelawadee" w:cs="Leelawadee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7700C9"/>
    <w:rPr>
      <w:szCs w:val="20"/>
    </w:rPr>
  </w:style>
  <w:style w:type="character" w:customStyle="1" w:styleId="aff">
    <w:name w:val="ข้อความข้อคิดเห็น อักขระ"/>
    <w:basedOn w:val="a3"/>
    <w:link w:val="afe"/>
    <w:uiPriority w:val="99"/>
    <w:semiHidden/>
    <w:rsid w:val="007700C9"/>
    <w:rPr>
      <w:rFonts w:ascii="Leelawadee" w:hAnsi="Leelawadee" w:cs="Leelawadee"/>
      <w:spacing w:val="8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700C9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7700C9"/>
    <w:rPr>
      <w:rFonts w:ascii="Leelawadee" w:hAnsi="Leelawadee" w:cs="Leelawadee"/>
      <w:b/>
      <w:bCs/>
      <w:spacing w:val="8"/>
      <w:szCs w:val="20"/>
    </w:rPr>
  </w:style>
  <w:style w:type="table" w:styleId="aff2">
    <w:name w:val="Dark List"/>
    <w:basedOn w:val="a4"/>
    <w:uiPriority w:val="99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700C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7700C9"/>
  </w:style>
  <w:style w:type="character" w:customStyle="1" w:styleId="aff4">
    <w:name w:val="วันที่ อักขระ"/>
    <w:basedOn w:val="a3"/>
    <w:link w:val="aff3"/>
    <w:uiPriority w:val="99"/>
    <w:semiHidden/>
    <w:rsid w:val="007700C9"/>
    <w:rPr>
      <w:rFonts w:ascii="Leelawadee" w:hAnsi="Leelawadee" w:cs="Leelawadee"/>
      <w:spacing w:val="8"/>
    </w:rPr>
  </w:style>
  <w:style w:type="paragraph" w:styleId="aff5">
    <w:name w:val="Document Map"/>
    <w:basedOn w:val="a2"/>
    <w:link w:val="aff6"/>
    <w:uiPriority w:val="99"/>
    <w:semiHidden/>
    <w:unhideWhenUsed/>
    <w:rsid w:val="007700C9"/>
    <w:rPr>
      <w:szCs w:val="16"/>
    </w:rPr>
  </w:style>
  <w:style w:type="character" w:customStyle="1" w:styleId="aff6">
    <w:name w:val="ผังเอกสาร อักขระ"/>
    <w:basedOn w:val="a3"/>
    <w:link w:val="aff5"/>
    <w:uiPriority w:val="99"/>
    <w:semiHidden/>
    <w:rsid w:val="007700C9"/>
    <w:rPr>
      <w:rFonts w:ascii="Leelawadee" w:hAnsi="Leelawadee" w:cs="Leelawadee"/>
      <w:spacing w:val="8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7700C9"/>
  </w:style>
  <w:style w:type="character" w:customStyle="1" w:styleId="aff8">
    <w:name w:val="ลายเซ็นอีเมล อักขระ"/>
    <w:basedOn w:val="a3"/>
    <w:link w:val="aff7"/>
    <w:uiPriority w:val="99"/>
    <w:semiHidden/>
    <w:rsid w:val="007700C9"/>
    <w:rPr>
      <w:rFonts w:ascii="Leelawadee" w:hAnsi="Leelawadee" w:cs="Leelawadee"/>
      <w:spacing w:val="8"/>
    </w:rPr>
  </w:style>
  <w:style w:type="character" w:styleId="aff9">
    <w:name w:val="endnote reference"/>
    <w:basedOn w:val="a3"/>
    <w:uiPriority w:val="99"/>
    <w:semiHidden/>
    <w:unhideWhenUsed/>
    <w:rsid w:val="007700C9"/>
    <w:rPr>
      <w:rFonts w:ascii="Leelawadee" w:hAnsi="Leelawadee" w:cs="Leelawadee"/>
      <w:sz w:val="22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7700C9"/>
    <w:rPr>
      <w:szCs w:val="20"/>
    </w:rPr>
  </w:style>
  <w:style w:type="character" w:customStyle="1" w:styleId="affb">
    <w:name w:val="ข้อความอ้างอิงท้ายเรื่อง อักขระ"/>
    <w:basedOn w:val="a3"/>
    <w:link w:val="affa"/>
    <w:uiPriority w:val="99"/>
    <w:semiHidden/>
    <w:rsid w:val="007700C9"/>
    <w:rPr>
      <w:rFonts w:ascii="Leelawadee" w:hAnsi="Leelawadee" w:cs="Leelawadee"/>
      <w:spacing w:val="8"/>
      <w:szCs w:val="20"/>
    </w:rPr>
  </w:style>
  <w:style w:type="paragraph" w:styleId="affc">
    <w:name w:val="envelope address"/>
    <w:basedOn w:val="a2"/>
    <w:uiPriority w:val="99"/>
    <w:semiHidden/>
    <w:unhideWhenUsed/>
    <w:rsid w:val="007700C9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7700C9"/>
    <w:rPr>
      <w:rFonts w:eastAsiaTheme="majorEastAsia"/>
      <w:szCs w:val="20"/>
    </w:rPr>
  </w:style>
  <w:style w:type="character" w:styleId="affe">
    <w:name w:val="FollowedHyperlink"/>
    <w:basedOn w:val="a3"/>
    <w:uiPriority w:val="99"/>
    <w:semiHidden/>
    <w:unhideWhenUsed/>
    <w:rsid w:val="007700C9"/>
    <w:rPr>
      <w:rFonts w:ascii="Leelawadee" w:hAnsi="Leelawadee" w:cs="Leelawadee"/>
      <w:color w:val="800080" w:themeColor="followedHyperlink"/>
      <w:sz w:val="22"/>
      <w:u w:val="single"/>
    </w:rPr>
  </w:style>
  <w:style w:type="character" w:styleId="afff">
    <w:name w:val="footnote reference"/>
    <w:basedOn w:val="a3"/>
    <w:uiPriority w:val="99"/>
    <w:semiHidden/>
    <w:unhideWhenUsed/>
    <w:rsid w:val="007700C9"/>
    <w:rPr>
      <w:rFonts w:ascii="Leelawadee" w:hAnsi="Leelawadee" w:cs="Leelawadee"/>
      <w:sz w:val="22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7700C9"/>
    <w:rPr>
      <w:szCs w:val="20"/>
    </w:rPr>
  </w:style>
  <w:style w:type="character" w:customStyle="1" w:styleId="afff1">
    <w:name w:val="ข้อความเชิงอรรถ อักขระ"/>
    <w:basedOn w:val="a3"/>
    <w:link w:val="afff0"/>
    <w:uiPriority w:val="99"/>
    <w:semiHidden/>
    <w:rsid w:val="007700C9"/>
    <w:rPr>
      <w:rFonts w:ascii="Leelawadee" w:hAnsi="Leelawadee" w:cs="Leelawadee"/>
      <w:spacing w:val="8"/>
      <w:szCs w:val="20"/>
    </w:rPr>
  </w:style>
  <w:style w:type="table" w:styleId="11">
    <w:name w:val="Grid Table 1 Light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700C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7700C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700C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7700C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7700C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7700C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7700C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7700C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700C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700C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700C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700C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700C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700C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700C9"/>
    <w:rPr>
      <w:rFonts w:ascii="Leelawadee" w:hAnsi="Leelawadee" w:cs="Leelawadee"/>
      <w:color w:val="2B579A"/>
      <w:sz w:val="22"/>
      <w:shd w:val="clear" w:color="auto" w:fill="E6E6E6"/>
    </w:rPr>
  </w:style>
  <w:style w:type="character" w:customStyle="1" w:styleId="60">
    <w:name w:val="หัวเรื่อง 6 อักขระ"/>
    <w:basedOn w:val="a3"/>
    <w:link w:val="6"/>
    <w:uiPriority w:val="1"/>
    <w:semiHidden/>
    <w:rsid w:val="007700C9"/>
    <w:rPr>
      <w:rFonts w:ascii="Leelawadee" w:eastAsiaTheme="majorEastAsia" w:hAnsi="Leelawadee" w:cs="Leelawadee"/>
      <w:color w:val="243F60" w:themeColor="accent1" w:themeShade="7F"/>
      <w:spacing w:val="8"/>
    </w:rPr>
  </w:style>
  <w:style w:type="character" w:customStyle="1" w:styleId="70">
    <w:name w:val="หัวเรื่อง 7 อักขระ"/>
    <w:basedOn w:val="a3"/>
    <w:link w:val="7"/>
    <w:uiPriority w:val="1"/>
    <w:semiHidden/>
    <w:rsid w:val="007700C9"/>
    <w:rPr>
      <w:rFonts w:ascii="Leelawadee" w:eastAsiaTheme="majorEastAsia" w:hAnsi="Leelawadee" w:cs="Leelawadee"/>
      <w:i/>
      <w:iCs/>
      <w:color w:val="243F60" w:themeColor="accent1" w:themeShade="7F"/>
      <w:spacing w:val="8"/>
    </w:rPr>
  </w:style>
  <w:style w:type="character" w:customStyle="1" w:styleId="80">
    <w:name w:val="หัวเรื่อง 8 อักขระ"/>
    <w:basedOn w:val="a3"/>
    <w:link w:val="8"/>
    <w:uiPriority w:val="1"/>
    <w:semiHidden/>
    <w:rsid w:val="007700C9"/>
    <w:rPr>
      <w:rFonts w:ascii="Leelawadee" w:eastAsiaTheme="majorEastAsia" w:hAnsi="Leelawadee" w:cs="Leelawadee"/>
      <w:color w:val="272727" w:themeColor="text1" w:themeTint="D8"/>
      <w:spacing w:val="8"/>
      <w:szCs w:val="21"/>
    </w:rPr>
  </w:style>
  <w:style w:type="character" w:customStyle="1" w:styleId="90">
    <w:name w:val="หัวเรื่อง 9 อักขระ"/>
    <w:basedOn w:val="a3"/>
    <w:link w:val="9"/>
    <w:uiPriority w:val="1"/>
    <w:semiHidden/>
    <w:rsid w:val="007700C9"/>
    <w:rPr>
      <w:rFonts w:ascii="Leelawadee" w:eastAsiaTheme="majorEastAsia" w:hAnsi="Leelawadee" w:cs="Leelawadee"/>
      <w:i/>
      <w:iCs/>
      <w:color w:val="272727" w:themeColor="text1" w:themeTint="D8"/>
      <w:spacing w:val="8"/>
      <w:szCs w:val="21"/>
    </w:rPr>
  </w:style>
  <w:style w:type="character" w:styleId="HTML">
    <w:name w:val="HTML Acronym"/>
    <w:basedOn w:val="a3"/>
    <w:uiPriority w:val="99"/>
    <w:semiHidden/>
    <w:unhideWhenUsed/>
    <w:rsid w:val="007700C9"/>
    <w:rPr>
      <w:rFonts w:ascii="Leelawadee" w:hAnsi="Leelawadee" w:cs="Leelawadee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7700C9"/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7700C9"/>
    <w:rPr>
      <w:rFonts w:ascii="Leelawadee" w:hAnsi="Leelawadee" w:cs="Leelawadee"/>
      <w:i/>
      <w:iCs/>
      <w:spacing w:val="8"/>
    </w:rPr>
  </w:style>
  <w:style w:type="character" w:styleId="HTML2">
    <w:name w:val="HTML Cite"/>
    <w:basedOn w:val="a3"/>
    <w:uiPriority w:val="99"/>
    <w:semiHidden/>
    <w:unhideWhenUsed/>
    <w:rsid w:val="007700C9"/>
    <w:rPr>
      <w:rFonts w:ascii="Leelawadee" w:hAnsi="Leelawadee" w:cs="Leelawadee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7700C9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700C9"/>
    <w:rPr>
      <w:rFonts w:ascii="Leelawadee" w:hAnsi="Leelawadee" w:cs="Leelawadee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7700C9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00C9"/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7700C9"/>
    <w:rPr>
      <w:rFonts w:ascii="Leelawadee" w:hAnsi="Leelawadee" w:cs="Leelawadee"/>
      <w:spacing w:val="8"/>
      <w:szCs w:val="20"/>
    </w:rPr>
  </w:style>
  <w:style w:type="character" w:styleId="HTML8">
    <w:name w:val="HTML Sample"/>
    <w:basedOn w:val="a3"/>
    <w:uiPriority w:val="99"/>
    <w:semiHidden/>
    <w:unhideWhenUsed/>
    <w:rsid w:val="007700C9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00C9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700C9"/>
    <w:rPr>
      <w:rFonts w:ascii="Leelawadee" w:hAnsi="Leelawadee" w:cs="Leelawadee"/>
      <w:i/>
      <w:iCs/>
      <w:sz w:val="22"/>
    </w:rPr>
  </w:style>
  <w:style w:type="character" w:styleId="afff2">
    <w:name w:val="Hyperlink"/>
    <w:basedOn w:val="a3"/>
    <w:uiPriority w:val="99"/>
    <w:semiHidden/>
    <w:unhideWhenUsed/>
    <w:rsid w:val="007700C9"/>
    <w:rPr>
      <w:rFonts w:ascii="Leelawadee" w:hAnsi="Leelawadee" w:cs="Leelawadee"/>
      <w:color w:val="0000FF" w:themeColor="hyperlink"/>
      <w:sz w:val="22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700C9"/>
    <w:pPr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7700C9"/>
    <w:pPr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7700C9"/>
    <w:pPr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7700C9"/>
    <w:pPr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7700C9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7700C9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7700C9"/>
    <w:pPr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00C9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00C9"/>
    <w:pPr>
      <w:ind w:left="1620" w:hanging="180"/>
    </w:pPr>
  </w:style>
  <w:style w:type="paragraph" w:styleId="afff3">
    <w:name w:val="index heading"/>
    <w:basedOn w:val="a2"/>
    <w:next w:val="12"/>
    <w:uiPriority w:val="99"/>
    <w:semiHidden/>
    <w:unhideWhenUsed/>
    <w:rsid w:val="007700C9"/>
    <w:rPr>
      <w:rFonts w:eastAsiaTheme="majorEastAsia"/>
      <w:b/>
      <w:bCs/>
    </w:rPr>
  </w:style>
  <w:style w:type="table" w:styleId="afff4">
    <w:name w:val="Light Grid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5">
    <w:name w:val="Light List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6">
    <w:name w:val="Light Shading"/>
    <w:basedOn w:val="a4"/>
    <w:uiPriority w:val="99"/>
    <w:semiHidden/>
    <w:unhideWhenUsed/>
    <w:rsid w:val="007700C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unhideWhenUsed/>
    <w:rsid w:val="007700C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700C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700C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700C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700C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700C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7700C9"/>
    <w:rPr>
      <w:rFonts w:ascii="Leelawadee" w:hAnsi="Leelawadee" w:cs="Leelawadee"/>
      <w:sz w:val="22"/>
    </w:rPr>
  </w:style>
  <w:style w:type="paragraph" w:styleId="afff8">
    <w:name w:val="List"/>
    <w:basedOn w:val="a2"/>
    <w:uiPriority w:val="99"/>
    <w:semiHidden/>
    <w:unhideWhenUsed/>
    <w:rsid w:val="007700C9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7700C9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7700C9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7700C9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7700C9"/>
    <w:pPr>
      <w:ind w:left="1415" w:hanging="283"/>
      <w:contextualSpacing/>
    </w:pPr>
  </w:style>
  <w:style w:type="paragraph" w:styleId="30">
    <w:name w:val="List Bullet 3"/>
    <w:basedOn w:val="a2"/>
    <w:uiPriority w:val="99"/>
    <w:semiHidden/>
    <w:unhideWhenUsed/>
    <w:rsid w:val="007700C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00C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00C9"/>
    <w:pPr>
      <w:numPr>
        <w:numId w:val="7"/>
      </w:numPr>
      <w:contextualSpacing/>
    </w:pPr>
  </w:style>
  <w:style w:type="paragraph" w:styleId="3a">
    <w:name w:val="List Continue 3"/>
    <w:basedOn w:val="a2"/>
    <w:uiPriority w:val="99"/>
    <w:semiHidden/>
    <w:unhideWhenUsed/>
    <w:rsid w:val="007700C9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7700C9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7700C9"/>
    <w:pPr>
      <w:spacing w:after="120"/>
      <w:ind w:left="1415"/>
      <w:contextualSpacing/>
    </w:pPr>
  </w:style>
  <w:style w:type="paragraph" w:styleId="3">
    <w:name w:val="List Number 3"/>
    <w:basedOn w:val="a2"/>
    <w:uiPriority w:val="99"/>
    <w:semiHidden/>
    <w:unhideWhenUsed/>
    <w:rsid w:val="007700C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00C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00C9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7700C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00C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7700C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700C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700C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7700C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7700C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7700C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7700C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7700C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7700C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700C9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700C9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700C9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700C9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700C9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700C9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7700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pacing w:val="8"/>
      <w:szCs w:val="20"/>
    </w:rPr>
  </w:style>
  <w:style w:type="character" w:customStyle="1" w:styleId="afffa">
    <w:name w:val="ข้อความแมโคร อักขระ"/>
    <w:basedOn w:val="a3"/>
    <w:link w:val="afff9"/>
    <w:uiPriority w:val="99"/>
    <w:semiHidden/>
    <w:rsid w:val="007700C9"/>
    <w:rPr>
      <w:rFonts w:ascii="Leelawadee" w:hAnsi="Leelawadee" w:cs="Leelawadee"/>
      <w:spacing w:val="8"/>
      <w:szCs w:val="20"/>
    </w:rPr>
  </w:style>
  <w:style w:type="table" w:styleId="14">
    <w:name w:val="Medium Grid 1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99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99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99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700C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99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700C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700C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3"/>
    <w:uiPriority w:val="99"/>
    <w:semiHidden/>
    <w:unhideWhenUsed/>
    <w:rsid w:val="007700C9"/>
    <w:rPr>
      <w:rFonts w:ascii="Leelawadee" w:hAnsi="Leelawadee" w:cs="Leelawadee"/>
      <w:color w:val="2B579A"/>
      <w:sz w:val="22"/>
      <w:shd w:val="clear" w:color="auto" w:fill="E6E6E6"/>
    </w:rPr>
  </w:style>
  <w:style w:type="paragraph" w:styleId="afffc">
    <w:name w:val="Message Header"/>
    <w:basedOn w:val="a2"/>
    <w:link w:val="afffd"/>
    <w:uiPriority w:val="99"/>
    <w:semiHidden/>
    <w:unhideWhenUsed/>
    <w:rsid w:val="007700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afffd">
    <w:name w:val="ส่วนหัวข้อความ อักขระ"/>
    <w:basedOn w:val="a3"/>
    <w:link w:val="afffc"/>
    <w:uiPriority w:val="99"/>
    <w:semiHidden/>
    <w:rsid w:val="007700C9"/>
    <w:rPr>
      <w:rFonts w:ascii="Leelawadee" w:eastAsiaTheme="majorEastAsia" w:hAnsi="Leelawadee" w:cs="Leelawadee"/>
      <w:spacing w:val="8"/>
      <w:sz w:val="24"/>
      <w:szCs w:val="24"/>
      <w:shd w:val="pct20" w:color="auto" w:fill="auto"/>
    </w:rPr>
  </w:style>
  <w:style w:type="paragraph" w:styleId="afffe">
    <w:name w:val="No Spacing"/>
    <w:uiPriority w:val="99"/>
    <w:semiHidden/>
    <w:unhideWhenUsed/>
    <w:rsid w:val="007700C9"/>
    <w:pPr>
      <w:spacing w:after="0"/>
    </w:pPr>
    <w:rPr>
      <w:rFonts w:ascii="Leelawadee" w:hAnsi="Leelawadee" w:cs="Leelawadee"/>
      <w:spacing w:val="8"/>
    </w:rPr>
  </w:style>
  <w:style w:type="paragraph" w:styleId="affff">
    <w:name w:val="Normal (Web)"/>
    <w:basedOn w:val="a2"/>
    <w:uiPriority w:val="99"/>
    <w:semiHidden/>
    <w:unhideWhenUsed/>
    <w:rsid w:val="007700C9"/>
    <w:rPr>
      <w:sz w:val="24"/>
      <w:szCs w:val="24"/>
    </w:rPr>
  </w:style>
  <w:style w:type="paragraph" w:styleId="affff0">
    <w:name w:val="Normal Indent"/>
    <w:basedOn w:val="a2"/>
    <w:uiPriority w:val="99"/>
    <w:semiHidden/>
    <w:unhideWhenUsed/>
    <w:qFormat/>
    <w:rsid w:val="007700C9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7700C9"/>
  </w:style>
  <w:style w:type="character" w:customStyle="1" w:styleId="affff2">
    <w:name w:val="ส่วนหัวของบันทึกย่อ อักขระ"/>
    <w:basedOn w:val="a3"/>
    <w:link w:val="affff1"/>
    <w:uiPriority w:val="99"/>
    <w:semiHidden/>
    <w:rsid w:val="007700C9"/>
    <w:rPr>
      <w:rFonts w:ascii="Leelawadee" w:hAnsi="Leelawadee" w:cs="Leelawadee"/>
      <w:spacing w:val="8"/>
    </w:rPr>
  </w:style>
  <w:style w:type="character" w:styleId="affff3">
    <w:name w:val="page number"/>
    <w:basedOn w:val="a3"/>
    <w:uiPriority w:val="99"/>
    <w:semiHidden/>
    <w:unhideWhenUsed/>
    <w:rsid w:val="007700C9"/>
    <w:rPr>
      <w:rFonts w:ascii="Leelawadee" w:hAnsi="Leelawadee" w:cs="Leelawadee"/>
      <w:sz w:val="22"/>
    </w:rPr>
  </w:style>
  <w:style w:type="table" w:styleId="17">
    <w:name w:val="Plain Table 1"/>
    <w:basedOn w:val="a4"/>
    <w:uiPriority w:val="41"/>
    <w:rsid w:val="007700C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7700C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ff4">
    <w:name w:val="รายงานการประชุม"/>
    <w:basedOn w:val="a4"/>
    <w:uiPriority w:val="99"/>
    <w:rsid w:val="007700C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48">
    <w:name w:val="Plain Table 4"/>
    <w:basedOn w:val="a4"/>
    <w:uiPriority w:val="44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700C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7700C9"/>
    <w:rPr>
      <w:szCs w:val="21"/>
    </w:rPr>
  </w:style>
  <w:style w:type="character" w:customStyle="1" w:styleId="affff6">
    <w:name w:val="ข้อความธรรมดา อักขระ"/>
    <w:basedOn w:val="a3"/>
    <w:link w:val="affff5"/>
    <w:uiPriority w:val="99"/>
    <w:semiHidden/>
    <w:rsid w:val="007700C9"/>
    <w:rPr>
      <w:rFonts w:ascii="Leelawadee" w:hAnsi="Leelawadee" w:cs="Leelawadee"/>
      <w:spacing w:val="8"/>
      <w:szCs w:val="21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7700C9"/>
  </w:style>
  <w:style w:type="character" w:customStyle="1" w:styleId="affff8">
    <w:name w:val="คำขึ้นต้นจดหมาย อักขระ"/>
    <w:basedOn w:val="a3"/>
    <w:link w:val="affff7"/>
    <w:uiPriority w:val="99"/>
    <w:semiHidden/>
    <w:rsid w:val="007700C9"/>
    <w:rPr>
      <w:rFonts w:ascii="Leelawadee" w:hAnsi="Leelawadee" w:cs="Leelawadee"/>
      <w:spacing w:val="8"/>
    </w:rPr>
  </w:style>
  <w:style w:type="paragraph" w:styleId="affff9">
    <w:name w:val="Signature"/>
    <w:basedOn w:val="a2"/>
    <w:link w:val="affffa"/>
    <w:uiPriority w:val="99"/>
    <w:semiHidden/>
    <w:unhideWhenUsed/>
    <w:rsid w:val="007700C9"/>
    <w:pPr>
      <w:ind w:left="4252"/>
    </w:pPr>
  </w:style>
  <w:style w:type="character" w:customStyle="1" w:styleId="affffa">
    <w:name w:val="ลายเซ็น อักขระ"/>
    <w:basedOn w:val="a3"/>
    <w:link w:val="affff9"/>
    <w:uiPriority w:val="99"/>
    <w:semiHidden/>
    <w:rsid w:val="007700C9"/>
    <w:rPr>
      <w:rFonts w:ascii="Leelawadee" w:hAnsi="Leelawadee" w:cs="Leelawadee"/>
      <w:spacing w:val="8"/>
    </w:rPr>
  </w:style>
  <w:style w:type="character" w:styleId="affffb">
    <w:name w:val="Smart Hyperlink"/>
    <w:basedOn w:val="a3"/>
    <w:uiPriority w:val="99"/>
    <w:semiHidden/>
    <w:unhideWhenUsed/>
    <w:rsid w:val="007700C9"/>
    <w:rPr>
      <w:rFonts w:ascii="Leelawadee" w:hAnsi="Leelawadee" w:cs="Leelawadee"/>
      <w:sz w:val="22"/>
      <w:u w:val="dotted"/>
    </w:rPr>
  </w:style>
  <w:style w:type="table" w:styleId="18">
    <w:name w:val="Table 3D effects 1"/>
    <w:basedOn w:val="a4"/>
    <w:uiPriority w:val="99"/>
    <w:semiHidden/>
    <w:unhideWhenUsed/>
    <w:rsid w:val="007700C9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7700C9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7700C9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700C9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7700C9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7700C9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700C9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7700C9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7700C9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700C9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700C9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7700C9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7700C9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7700C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7700C9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7700C9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700C9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700C9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700C9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7700C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700C9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7700C9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700C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700C9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700C9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700C9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7700C9"/>
    <w:pPr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7700C9"/>
  </w:style>
  <w:style w:type="table" w:styleId="afffff1">
    <w:name w:val="Table Professional"/>
    <w:basedOn w:val="a4"/>
    <w:uiPriority w:val="99"/>
    <w:semiHidden/>
    <w:unhideWhenUsed/>
    <w:rsid w:val="007700C9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7700C9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7700C9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700C9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7700C9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7700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700C9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7700C9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7700C9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7700C9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99"/>
    <w:semiHidden/>
    <w:unhideWhenUsed/>
    <w:rsid w:val="007700C9"/>
    <w:pPr>
      <w:spacing w:after="100"/>
    </w:pPr>
  </w:style>
  <w:style w:type="paragraph" w:styleId="2fa">
    <w:name w:val="toc 2"/>
    <w:basedOn w:val="a2"/>
    <w:next w:val="a2"/>
    <w:autoRedefine/>
    <w:uiPriority w:val="99"/>
    <w:semiHidden/>
    <w:unhideWhenUsed/>
    <w:rsid w:val="007700C9"/>
    <w:pPr>
      <w:spacing w:after="100"/>
      <w:ind w:left="220"/>
    </w:pPr>
  </w:style>
  <w:style w:type="paragraph" w:styleId="3f5">
    <w:name w:val="toc 3"/>
    <w:basedOn w:val="a2"/>
    <w:next w:val="a2"/>
    <w:autoRedefine/>
    <w:uiPriority w:val="99"/>
    <w:semiHidden/>
    <w:unhideWhenUsed/>
    <w:rsid w:val="007700C9"/>
    <w:pPr>
      <w:spacing w:after="100"/>
      <w:ind w:left="440"/>
    </w:pPr>
  </w:style>
  <w:style w:type="paragraph" w:styleId="4d">
    <w:name w:val="toc 4"/>
    <w:basedOn w:val="a2"/>
    <w:next w:val="a2"/>
    <w:autoRedefine/>
    <w:uiPriority w:val="99"/>
    <w:semiHidden/>
    <w:unhideWhenUsed/>
    <w:rsid w:val="007700C9"/>
    <w:pPr>
      <w:spacing w:after="100"/>
      <w:ind w:left="660"/>
    </w:pPr>
  </w:style>
  <w:style w:type="paragraph" w:styleId="5c">
    <w:name w:val="toc 5"/>
    <w:basedOn w:val="a2"/>
    <w:next w:val="a2"/>
    <w:autoRedefine/>
    <w:uiPriority w:val="99"/>
    <w:semiHidden/>
    <w:unhideWhenUsed/>
    <w:rsid w:val="007700C9"/>
    <w:pPr>
      <w:spacing w:after="100"/>
      <w:ind w:left="880"/>
    </w:pPr>
  </w:style>
  <w:style w:type="paragraph" w:styleId="66">
    <w:name w:val="toc 6"/>
    <w:basedOn w:val="a2"/>
    <w:next w:val="a2"/>
    <w:autoRedefine/>
    <w:uiPriority w:val="99"/>
    <w:semiHidden/>
    <w:unhideWhenUsed/>
    <w:rsid w:val="007700C9"/>
    <w:pPr>
      <w:spacing w:after="100"/>
      <w:ind w:left="1100"/>
    </w:pPr>
  </w:style>
  <w:style w:type="paragraph" w:styleId="76">
    <w:name w:val="toc 7"/>
    <w:basedOn w:val="a2"/>
    <w:next w:val="a2"/>
    <w:autoRedefine/>
    <w:uiPriority w:val="99"/>
    <w:semiHidden/>
    <w:unhideWhenUsed/>
    <w:rsid w:val="007700C9"/>
    <w:pPr>
      <w:spacing w:after="100"/>
      <w:ind w:left="1320"/>
    </w:pPr>
  </w:style>
  <w:style w:type="paragraph" w:styleId="84">
    <w:name w:val="toc 8"/>
    <w:basedOn w:val="a2"/>
    <w:next w:val="a2"/>
    <w:autoRedefine/>
    <w:uiPriority w:val="99"/>
    <w:semiHidden/>
    <w:unhideWhenUsed/>
    <w:rsid w:val="007700C9"/>
    <w:pPr>
      <w:spacing w:after="100"/>
      <w:ind w:left="1540"/>
    </w:pPr>
  </w:style>
  <w:style w:type="paragraph" w:styleId="92">
    <w:name w:val="toc 9"/>
    <w:basedOn w:val="a2"/>
    <w:next w:val="a2"/>
    <w:autoRedefine/>
    <w:uiPriority w:val="99"/>
    <w:semiHidden/>
    <w:unhideWhenUsed/>
    <w:rsid w:val="007700C9"/>
    <w:pPr>
      <w:spacing w:after="100"/>
      <w:ind w:left="1760"/>
    </w:pPr>
  </w:style>
  <w:style w:type="paragraph" w:styleId="afffff4">
    <w:name w:val="TOC Heading"/>
    <w:basedOn w:val="1"/>
    <w:next w:val="a2"/>
    <w:uiPriority w:val="39"/>
    <w:semiHidden/>
    <w:unhideWhenUsed/>
    <w:qFormat/>
    <w:rsid w:val="007700C9"/>
    <w:pPr>
      <w:keepNext/>
      <w:keepLines/>
      <w:spacing w:before="240"/>
      <w:outlineLvl w:val="9"/>
    </w:pPr>
    <w:rPr>
      <w:rFonts w:eastAsiaTheme="majorEastAsia"/>
      <w:b w:val="0"/>
      <w:color w:val="365F91" w:themeColor="accent1" w:themeShade="BF"/>
      <w:sz w:val="32"/>
      <w:szCs w:val="32"/>
    </w:rPr>
  </w:style>
  <w:style w:type="character" w:styleId="afffff5">
    <w:name w:val="Unresolved Mention"/>
    <w:basedOn w:val="a3"/>
    <w:uiPriority w:val="99"/>
    <w:semiHidden/>
    <w:unhideWhenUsed/>
    <w:rsid w:val="007700C9"/>
    <w:rPr>
      <w:rFonts w:ascii="Leelawadee" w:hAnsi="Leelawadee" w:cs="Leelawadee"/>
      <w:color w:val="595959" w:themeColor="text1" w:themeTint="A6"/>
      <w:sz w:val="22"/>
      <w:shd w:val="clear" w:color="auto" w:fill="E6E6E6"/>
    </w:rPr>
  </w:style>
  <w:style w:type="table" w:customStyle="1" w:styleId="-">
    <w:name w:val="รายงานการประชุม - สว่าง"/>
    <w:basedOn w:val="a4"/>
    <w:uiPriority w:val="99"/>
    <w:rsid w:val="007700C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-0">
    <w:name w:val="รายงานการประชุม - มืด"/>
    <w:basedOn w:val="a4"/>
    <w:uiPriority w:val="99"/>
    <w:rsid w:val="007700C9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afffff6">
    <w:name w:val="Block Text"/>
    <w:basedOn w:val="a2"/>
    <w:uiPriority w:val="3"/>
    <w:semiHidden/>
    <w:qFormat/>
    <w:rsid w:val="007700C9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afffff7">
    <w:name w:val="Intense Emphasis"/>
    <w:basedOn w:val="a3"/>
    <w:uiPriority w:val="21"/>
    <w:semiHidden/>
    <w:rsid w:val="007700C9"/>
    <w:rPr>
      <w:rFonts w:ascii="Leelawadee" w:hAnsi="Leelawadee" w:cs="Leelawadee"/>
      <w:i/>
      <w:iCs/>
      <w:color w:val="1F497D" w:themeColor="text2"/>
    </w:rPr>
  </w:style>
  <w:style w:type="paragraph" w:styleId="afffff8">
    <w:name w:val="Intense Quote"/>
    <w:basedOn w:val="a2"/>
    <w:next w:val="a2"/>
    <w:link w:val="afffff9"/>
    <w:uiPriority w:val="30"/>
    <w:semiHidden/>
    <w:qFormat/>
    <w:rsid w:val="007700C9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afffff9">
    <w:name w:val="ทำให้คำอ้างอิงเป็นสีเข้มขึ้น อักขระ"/>
    <w:basedOn w:val="a3"/>
    <w:link w:val="afffff8"/>
    <w:uiPriority w:val="30"/>
    <w:semiHidden/>
    <w:rsid w:val="007700C9"/>
    <w:rPr>
      <w:rFonts w:ascii="Leelawadee" w:hAnsi="Leelawadee" w:cs="Leelawadee"/>
      <w:i/>
      <w:iCs/>
      <w:color w:val="1F497D" w:themeColor="text2"/>
      <w:spacing w:val="8"/>
    </w:rPr>
  </w:style>
  <w:style w:type="character" w:styleId="afffffa">
    <w:name w:val="Intense Reference"/>
    <w:basedOn w:val="a3"/>
    <w:uiPriority w:val="32"/>
    <w:semiHidden/>
    <w:rsid w:val="007700C9"/>
    <w:rPr>
      <w:rFonts w:ascii="Leelawadee" w:hAnsi="Leelawadee" w:cs="Leelawadee"/>
      <w:b/>
      <w:bCs/>
      <w:caps w:val="0"/>
      <w:smallCaps/>
      <w:color w:val="1F497D" w:themeColor="text2"/>
      <w:spacing w:val="5"/>
    </w:rPr>
  </w:style>
  <w:style w:type="table" w:styleId="3f6">
    <w:name w:val="Plain Table 3"/>
    <w:basedOn w:val="a4"/>
    <w:uiPriority w:val="43"/>
    <w:rsid w:val="007700C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a5"/>
    <w:uiPriority w:val="99"/>
    <w:semiHidden/>
    <w:unhideWhenUsed/>
    <w:rsid w:val="007700C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700C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700C9"/>
    <w:pPr>
      <w:numPr>
        <w:numId w:val="13"/>
      </w:numPr>
    </w:pPr>
  </w:style>
  <w:style w:type="character" w:styleId="afffffb">
    <w:name w:val="Book Title"/>
    <w:basedOn w:val="a3"/>
    <w:uiPriority w:val="33"/>
    <w:semiHidden/>
    <w:rsid w:val="007700C9"/>
    <w:rPr>
      <w:rFonts w:ascii="Leelawadee" w:hAnsi="Leelawadee" w:cs="Leelawadee"/>
      <w:b/>
      <w:bCs/>
      <w:i/>
      <w:iCs/>
      <w:spacing w:val="5"/>
    </w:rPr>
  </w:style>
  <w:style w:type="character" w:styleId="afffffc">
    <w:name w:val="Emphasis"/>
    <w:basedOn w:val="a3"/>
    <w:uiPriority w:val="2"/>
    <w:semiHidden/>
    <w:unhideWhenUsed/>
    <w:rsid w:val="007700C9"/>
    <w:rPr>
      <w:rFonts w:ascii="Leelawadee" w:hAnsi="Leelawadee" w:cs="Leelawadee"/>
      <w:i/>
      <w:iCs/>
    </w:rPr>
  </w:style>
  <w:style w:type="paragraph" w:styleId="a0">
    <w:name w:val="List Bullet"/>
    <w:basedOn w:val="a2"/>
    <w:uiPriority w:val="9"/>
    <w:semiHidden/>
    <w:unhideWhenUsed/>
    <w:rsid w:val="007700C9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semiHidden/>
    <w:unhideWhenUsed/>
    <w:rsid w:val="007700C9"/>
    <w:pPr>
      <w:numPr>
        <w:numId w:val="3"/>
      </w:numPr>
      <w:contextualSpacing/>
    </w:pPr>
  </w:style>
  <w:style w:type="paragraph" w:styleId="afffffd">
    <w:name w:val="List Continue"/>
    <w:basedOn w:val="a2"/>
    <w:uiPriority w:val="9"/>
    <w:semiHidden/>
    <w:unhideWhenUsed/>
    <w:rsid w:val="007700C9"/>
    <w:pPr>
      <w:spacing w:after="120"/>
      <w:ind w:left="360"/>
      <w:contextualSpacing/>
    </w:pPr>
  </w:style>
  <w:style w:type="paragraph" w:styleId="2fb">
    <w:name w:val="List Continue 2"/>
    <w:basedOn w:val="a2"/>
    <w:uiPriority w:val="10"/>
    <w:semiHidden/>
    <w:unhideWhenUsed/>
    <w:rsid w:val="007700C9"/>
    <w:pPr>
      <w:spacing w:after="120"/>
      <w:ind w:left="720"/>
      <w:contextualSpacing/>
    </w:pPr>
  </w:style>
  <w:style w:type="paragraph" w:styleId="a">
    <w:name w:val="List Number"/>
    <w:basedOn w:val="a2"/>
    <w:uiPriority w:val="9"/>
    <w:semiHidden/>
    <w:unhideWhenUsed/>
    <w:rsid w:val="007700C9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semiHidden/>
    <w:unhideWhenUsed/>
    <w:rsid w:val="007700C9"/>
    <w:pPr>
      <w:numPr>
        <w:numId w:val="4"/>
      </w:numPr>
      <w:contextualSpacing/>
    </w:pPr>
  </w:style>
  <w:style w:type="paragraph" w:styleId="afffffe">
    <w:name w:val="List Paragraph"/>
    <w:basedOn w:val="a2"/>
    <w:uiPriority w:val="34"/>
    <w:semiHidden/>
    <w:qFormat/>
    <w:rsid w:val="007700C9"/>
    <w:pPr>
      <w:ind w:left="720"/>
      <w:contextualSpacing/>
    </w:pPr>
  </w:style>
  <w:style w:type="paragraph" w:styleId="affffff">
    <w:name w:val="Quote"/>
    <w:basedOn w:val="a2"/>
    <w:next w:val="a2"/>
    <w:link w:val="affffff0"/>
    <w:uiPriority w:val="29"/>
    <w:semiHidden/>
    <w:unhideWhenUsed/>
    <w:rsid w:val="007700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0">
    <w:name w:val="คำอ้างอิง อักขระ"/>
    <w:basedOn w:val="a3"/>
    <w:link w:val="affffff"/>
    <w:uiPriority w:val="29"/>
    <w:semiHidden/>
    <w:rsid w:val="007700C9"/>
    <w:rPr>
      <w:rFonts w:ascii="Leelawadee" w:hAnsi="Leelawadee" w:cs="Leelawadee"/>
      <w:i/>
      <w:iCs/>
      <w:color w:val="404040" w:themeColor="text1" w:themeTint="BF"/>
      <w:spacing w:val="8"/>
    </w:rPr>
  </w:style>
  <w:style w:type="character" w:styleId="affffff1">
    <w:name w:val="Strong"/>
    <w:basedOn w:val="a3"/>
    <w:uiPriority w:val="2"/>
    <w:semiHidden/>
    <w:unhideWhenUsed/>
    <w:rsid w:val="007700C9"/>
    <w:rPr>
      <w:rFonts w:ascii="Leelawadee" w:hAnsi="Leelawadee" w:cs="Leelawadee"/>
      <w:b/>
      <w:bCs/>
    </w:rPr>
  </w:style>
  <w:style w:type="paragraph" w:styleId="affffff2">
    <w:name w:val="Subtitle"/>
    <w:basedOn w:val="a2"/>
    <w:next w:val="a2"/>
    <w:link w:val="affffff3"/>
    <w:uiPriority w:val="5"/>
    <w:semiHidden/>
    <w:unhideWhenUsed/>
    <w:rsid w:val="007700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3">
    <w:name w:val="ชื่อเรื่องรอง อักขระ"/>
    <w:basedOn w:val="a3"/>
    <w:link w:val="affffff2"/>
    <w:uiPriority w:val="5"/>
    <w:semiHidden/>
    <w:rsid w:val="007700C9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affffff4">
    <w:name w:val="Subtle Emphasis"/>
    <w:basedOn w:val="a3"/>
    <w:uiPriority w:val="19"/>
    <w:semiHidden/>
    <w:unhideWhenUsed/>
    <w:rsid w:val="007700C9"/>
    <w:rPr>
      <w:rFonts w:ascii="Leelawadee" w:hAnsi="Leelawadee" w:cs="Leelawadee"/>
      <w:i/>
      <w:iCs/>
      <w:color w:val="404040" w:themeColor="text1" w:themeTint="BF"/>
    </w:rPr>
  </w:style>
  <w:style w:type="character" w:styleId="affffff5">
    <w:name w:val="Subtle Reference"/>
    <w:basedOn w:val="a3"/>
    <w:uiPriority w:val="31"/>
    <w:semiHidden/>
    <w:unhideWhenUsed/>
    <w:rsid w:val="007700C9"/>
    <w:rPr>
      <w:rFonts w:ascii="Leelawadee" w:hAnsi="Leelawadee" w:cs="Leelawadee"/>
      <w:smallCaps/>
      <w:color w:val="5A5A5A" w:themeColor="text1" w:themeTint="A5"/>
    </w:rPr>
  </w:style>
  <w:style w:type="paragraph" w:styleId="affffff6">
    <w:name w:val="Title"/>
    <w:basedOn w:val="a2"/>
    <w:next w:val="a2"/>
    <w:link w:val="affffff7"/>
    <w:uiPriority w:val="4"/>
    <w:semiHidden/>
    <w:unhideWhenUsed/>
    <w:rsid w:val="007700C9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7">
    <w:name w:val="ชื่อเรื่อง อักขระ"/>
    <w:basedOn w:val="a3"/>
    <w:link w:val="affffff6"/>
    <w:uiPriority w:val="4"/>
    <w:semiHidden/>
    <w:rsid w:val="007700C9"/>
    <w:rPr>
      <w:rFonts w:ascii="Leelawadee" w:eastAsiaTheme="majorEastAsia" w:hAnsi="Leelawadee" w:cs="Leelawadee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9916B6">
          <w:pPr>
            <w:pStyle w:val="PlaceholderAutotext221"/>
            <w:rPr>
              <w:rFonts w:cs="Calibri"/>
              <w:cs/>
              <w:lang w:bidi="th-TH"/>
            </w:rPr>
          </w:pPr>
          <w:r w:rsidRPr="00410239">
            <w:rPr>
              <w:rFonts w:cs="Angsana New"/>
              <w:cs/>
              <w:lang w:bidi="th-TH"/>
            </w:rPr>
            <w:t>เวลาที่ใช้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9916B6">
          <w:pPr>
            <w:pStyle w:val="PlaceholderAutotext236"/>
            <w:rPr>
              <w:rFonts w:cs="Calibri"/>
              <w:szCs w:val="16"/>
              <w:cs/>
              <w:lang w:bidi="th-TH"/>
            </w:rPr>
          </w:pPr>
          <w:r w:rsidRPr="00410239">
            <w:rPr>
              <w:rFonts w:cs="Angsana New"/>
              <w:szCs w:val="16"/>
              <w:cs/>
              <w:lang w:bidi="th-TH"/>
            </w:rPr>
            <w:t>ผู้นำเสนอ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9916B6">
          <w:pPr>
            <w:pStyle w:val="PlaceholderAutotext40"/>
            <w:rPr>
              <w:rFonts w:cs="Calibri"/>
              <w:cs/>
              <w:lang w:bidi="th-TH"/>
            </w:rPr>
          </w:pPr>
          <w:r w:rsidRPr="00BA26A6">
            <w:rPr>
              <w:rFonts w:cs="Angsana New"/>
              <w:cs/>
              <w:lang w:bidi="th-TH"/>
            </w:rPr>
            <w:t>ชื่อการประชุม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9916B6" w:rsidP="00E52639">
          <w:pPr>
            <w:pStyle w:val="PlaceholderAutotext4510"/>
            <w:rPr>
              <w:rFonts w:cs="Calibri"/>
              <w:szCs w:val="16"/>
              <w:cs/>
              <w:lang w:bidi="th-TH"/>
            </w:rPr>
          </w:pPr>
          <w:r w:rsidRPr="00410239">
            <w:rPr>
              <w:rFonts w:cs="Angsana New"/>
              <w:szCs w:val="16"/>
              <w:cs/>
              <w:lang w:bidi="th-TH"/>
            </w:rPr>
            <w:t>เวลาประชุม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9916B6" w:rsidP="00E52639">
          <w:pPr>
            <w:pStyle w:val="PlaceholderAutotext4611"/>
            <w:rPr>
              <w:rFonts w:cs="Calibri"/>
              <w:szCs w:val="16"/>
              <w:cs/>
              <w:lang w:bidi="th-TH"/>
            </w:rPr>
          </w:pPr>
          <w:r w:rsidRPr="00410239">
            <w:rPr>
              <w:rFonts w:cs="Angsana New"/>
              <w:szCs w:val="16"/>
              <w:cs/>
              <w:lang w:bidi="th-TH"/>
            </w:rPr>
            <w:t>สถานที่ประชุม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9916B6" w:rsidP="00A90B07">
          <w:pPr>
            <w:pStyle w:val="PlaceholderAutotext5226"/>
            <w:rPr>
              <w:rFonts w:cs="Calibri"/>
              <w:bCs/>
              <w:cs/>
              <w:lang w:bidi="th-TH"/>
            </w:rPr>
          </w:pPr>
          <w:r w:rsidRPr="00410239">
            <w:rPr>
              <w:rFonts w:cs="Angsana New"/>
              <w:bCs/>
              <w:cs/>
              <w:lang w:bidi="th-TH"/>
            </w:rPr>
            <w:t xml:space="preserve">หัวข้อวาระการประชุม </w:t>
          </w:r>
          <w:r w:rsidRPr="00410239">
            <w:rPr>
              <w:rFonts w:cs="Calibri"/>
              <w:bCs/>
              <w:cs/>
              <w:lang w:bidi="th-TH"/>
            </w:rPr>
            <w:t>1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BA26A6">
            <w:rPr>
              <w:rFonts w:cs="Angsana New"/>
              <w:cs/>
              <w:lang w:bidi="th-TH"/>
            </w:rPr>
            <w:t>รายงานการประชุม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410239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เรียกประชุมโดย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ชนิดของการประชุม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ผู้อำนวยความสะดวก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ผู้จดบันทึก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ผู้จับเวลา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ผู้เข้าร่วมประชุม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การอภิปราย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บทสรุป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9916B6" w:rsidP="00E52639">
          <w:pPr>
            <w:pStyle w:val="D8D3A8B1D11941AB8CC259C9331FC30D"/>
          </w:pPr>
          <w:r w:rsidRPr="00195D08">
            <w:rPr>
              <w:rFonts w:cs="Angsana New"/>
              <w:cs/>
              <w:lang w:val="th-TH" w:bidi="th-TH"/>
            </w:rPr>
            <w:t>ชนิดของการประชุม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9916B6" w:rsidP="00E52639">
          <w:pPr>
            <w:pStyle w:val="A2522D4835B449178DE57B1C622AC105"/>
          </w:pPr>
          <w:r w:rsidRPr="00195D08">
            <w:rPr>
              <w:rFonts w:cs="Angsana New"/>
              <w:cs/>
              <w:lang w:val="th-TH" w:bidi="th-TH"/>
            </w:rPr>
            <w:t>ชื่อผู้อำนวยความสะดวก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9916B6" w:rsidP="00E52639">
          <w:pPr>
            <w:pStyle w:val="15EB5AD9644A48D3AE53002FC79D1E37"/>
          </w:pPr>
          <w:r w:rsidRPr="00195D08">
            <w:rPr>
              <w:rFonts w:cs="Angsana New"/>
              <w:cs/>
              <w:lang w:val="th-TH" w:bidi="th-TH"/>
            </w:rPr>
            <w:t>ชื่อผู้จดบันทึก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9916B6" w:rsidP="00E52639">
          <w:pPr>
            <w:pStyle w:val="B1B57868BC9147D99731979EFCA85155"/>
          </w:pPr>
          <w:r w:rsidRPr="00195D08">
            <w:rPr>
              <w:rFonts w:cs="Angsana New"/>
              <w:cs/>
              <w:lang w:val="th-TH" w:bidi="th-TH"/>
            </w:rPr>
            <w:t>ชื่อผู้จับเวลา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9916B6" w:rsidP="00E52639">
          <w:pPr>
            <w:pStyle w:val="F3E34775CED5404495FEA480108A7FB5"/>
          </w:pPr>
          <w:r w:rsidRPr="00195D08">
            <w:rPr>
              <w:rFonts w:cs="Angsana New"/>
              <w:cs/>
              <w:lang w:val="th-TH" w:bidi="th-TH"/>
            </w:rPr>
            <w:t>ผู้เข้าร่วมประชุม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9916B6" w:rsidP="00E52639">
          <w:pPr>
            <w:pStyle w:val="7872B87D3A6D4BB9B86101B813FEE418"/>
          </w:pPr>
          <w:r w:rsidRPr="00195D08">
            <w:rPr>
              <w:rFonts w:cs="Angsana New"/>
              <w:cs/>
              <w:lang w:val="th-TH" w:bidi="th-TH"/>
            </w:rPr>
            <w:t>ใส่การอภิปราย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ชื่อ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ผู้รับผิดชอบ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9916B6">
          <w:pPr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วันครบกำหนด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9916B6" w:rsidP="00E52639">
          <w:pPr>
            <w:pStyle w:val="95BBC3722F8A42E5B3E164DF41D4F837"/>
          </w:pPr>
          <w:r>
            <w:rPr>
              <w:rFonts w:cs="Angsana New"/>
              <w:cs/>
              <w:lang w:val="th-TH" w:bidi="th-TH"/>
            </w:rPr>
            <w:t xml:space="preserve">รายการการดำเนินการ </w:t>
          </w:r>
          <w:r>
            <w:rPr>
              <w:rFonts w:cs="Calibri"/>
              <w:cs/>
              <w:lang w:val="th-TH" w:bidi="th-TH"/>
            </w:rPr>
            <w:t>1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9916B6" w:rsidP="00E52639">
          <w:pPr>
            <w:pStyle w:val="5BB14692F1EB421487C6668704BF04C5"/>
          </w:pPr>
          <w:r>
            <w:rPr>
              <w:rFonts w:cs="Angsana New"/>
              <w:cs/>
              <w:lang w:val="th-TH" w:bidi="th-TH"/>
            </w:rPr>
            <w:t xml:space="preserve">รายการการดำเนินการ </w:t>
          </w:r>
          <w:r>
            <w:rPr>
              <w:rFonts w:cs="Calibri"/>
              <w:cs/>
              <w:lang w:val="th-TH" w:bidi="th-TH"/>
            </w:rPr>
            <w:t>2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9916B6" w:rsidP="00E52639">
          <w:pPr>
            <w:pStyle w:val="806DDD5FF3BA4CF8BD3AD699A2DEA346"/>
          </w:pPr>
          <w:r w:rsidRPr="00195D08">
            <w:rPr>
              <w:rFonts w:cs="Angsana New"/>
              <w:cs/>
              <w:lang w:val="th-TH" w:bidi="th-TH"/>
            </w:rPr>
            <w:t>ชื่อผู้นำเสนอ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9916B6" w:rsidP="00E52639">
          <w:pPr>
            <w:pStyle w:val="3845054774E54397BE7645270EDF4DEF"/>
          </w:pPr>
          <w:r w:rsidRPr="00195D08">
            <w:rPr>
              <w:rFonts w:cs="Angsana New"/>
              <w:cs/>
              <w:lang w:val="th-TH" w:bidi="th-TH"/>
            </w:rPr>
            <w:t>ชื่อผู้นำเสนอ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9916B6" w:rsidP="00E52639">
          <w:pPr>
            <w:pStyle w:val="0870FC6837E84FA88CD520A129E0E1AD"/>
          </w:pPr>
          <w:r w:rsidRPr="00195D08">
            <w:rPr>
              <w:rFonts w:cs="Angsana New"/>
              <w:cs/>
              <w:lang w:val="th-TH" w:bidi="th-TH"/>
            </w:rPr>
            <w:t xml:space="preserve">วันที่ </w:t>
          </w:r>
          <w:r w:rsidRPr="00195D08">
            <w:rPr>
              <w:rFonts w:cs="Calibri"/>
              <w:cs/>
              <w:lang w:val="th-TH" w:bidi="th-TH"/>
            </w:rPr>
            <w:t xml:space="preserve">| </w:t>
          </w:r>
          <w:r w:rsidRPr="00195D08">
            <w:rPr>
              <w:rFonts w:cs="Angsana New"/>
              <w:cs/>
              <w:lang w:val="th-TH" w:bidi="th-TH"/>
            </w:rPr>
            <w:t>เวลา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9916B6" w:rsidP="00E52639">
          <w:pPr>
            <w:pStyle w:val="2772FBA9D9B3451785F809C26E149D10"/>
          </w:pPr>
          <w:r w:rsidRPr="00195D08">
            <w:rPr>
              <w:rFonts w:cs="Angsana New"/>
              <w:cs/>
              <w:lang w:val="th-TH" w:bidi="th-TH"/>
            </w:rPr>
            <w:t xml:space="preserve">วันที่ </w:t>
          </w:r>
          <w:r w:rsidRPr="00195D08">
            <w:rPr>
              <w:rFonts w:cs="Calibri"/>
              <w:cs/>
              <w:lang w:val="th-TH" w:bidi="th-TH"/>
            </w:rPr>
            <w:t xml:space="preserve">| </w:t>
          </w:r>
          <w:r w:rsidRPr="00195D08">
            <w:rPr>
              <w:rFonts w:cs="Angsana New"/>
              <w:cs/>
              <w:lang w:val="th-TH" w:bidi="th-TH"/>
            </w:rPr>
            <w:t>เวลา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9916B6" w:rsidP="00E52639">
          <w:pPr>
            <w:pStyle w:val="AF3BA90B54CB45CDACD88FFE73281ACF"/>
          </w:pPr>
          <w:r w:rsidRPr="00195D08">
            <w:rPr>
              <w:rFonts w:cs="Angsana New"/>
              <w:cs/>
              <w:lang w:val="th-TH" w:bidi="th-TH"/>
            </w:rPr>
            <w:t>ใส่บทสรุป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9916B6" w:rsidP="00A90B07">
          <w:pPr>
            <w:pStyle w:val="D7C21DAF4B5D4A91B7135589A4C0AB54"/>
            <w:rPr>
              <w:rFonts w:cs="Calibri"/>
              <w:cs/>
              <w:lang w:bidi="th-TH"/>
            </w:rPr>
          </w:pPr>
          <w:r w:rsidRPr="00BA26A6">
            <w:rPr>
              <w:rFonts w:cs="Angsana New"/>
              <w:cs/>
              <w:lang w:bidi="th-TH"/>
            </w:rPr>
            <w:t xml:space="preserve">หัวข้อวาระการประชุม </w:t>
          </w:r>
          <w:r w:rsidRPr="00BA26A6">
            <w:rPr>
              <w:rFonts w:cs="Calibri"/>
              <w:cs/>
              <w:lang w:bidi="th-TH"/>
            </w:rPr>
            <w:t>2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9916B6" w:rsidP="00A90B07">
          <w:pPr>
            <w:pStyle w:val="6BF967620F8949679F26716637DC3157"/>
            <w:rPr>
              <w:rFonts w:cs="Calibri"/>
              <w:cs/>
              <w:lang w:bidi="th-TH"/>
            </w:rPr>
          </w:pPr>
          <w:r w:rsidRPr="00410239">
            <w:rPr>
              <w:rFonts w:cs="Angsana New"/>
              <w:cs/>
              <w:lang w:bidi="th-TH"/>
            </w:rPr>
            <w:t>เวลาที่ใช้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9916B6" w:rsidP="00A90B07">
          <w:pPr>
            <w:pStyle w:val="C3F19DF4023B43DA85D88ED752B751CF"/>
            <w:rPr>
              <w:rFonts w:cs="Calibri"/>
              <w:cs/>
              <w:lang w:bidi="th-TH"/>
            </w:rPr>
          </w:pPr>
          <w:r w:rsidRPr="00410239">
            <w:rPr>
              <w:rFonts w:cs="Angsana New"/>
              <w:cs/>
              <w:lang w:bidi="th-TH"/>
            </w:rPr>
            <w:t>ผู้นำเสนอ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9916B6" w:rsidP="00A90B07">
          <w:pPr>
            <w:pStyle w:val="E778BB21F8BC43C3A825DE3D658DEA84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การอภิปราย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9916B6" w:rsidP="00A90B07">
          <w:pPr>
            <w:pStyle w:val="0418F7E5BF1D47EA931E76B3CEE29F8B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ใส่การอภิปราย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9916B6" w:rsidP="00A90B07">
          <w:pPr>
            <w:pStyle w:val="3E735CF398DD4BDB8A6DDA5BFF1A7580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บทสรุป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9916B6" w:rsidP="00A90B07">
          <w:pPr>
            <w:pStyle w:val="09BCC6AB53C44EFC9E120810DBF9B3FC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ใส่บทสรุป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9916B6" w:rsidP="00A90B07">
          <w:pPr>
            <w:pStyle w:val="92C4030CB3F64AF2ADE2F5D83AE99CC7"/>
            <w:rPr>
              <w:rFonts w:cs="Calibri"/>
              <w:cs/>
              <w:lang w:bidi="th-TH"/>
            </w:rPr>
          </w:pPr>
          <w:r w:rsidRPr="00BA26A6">
            <w:rPr>
              <w:rFonts w:cs="Angsana New"/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9916B6" w:rsidP="00A90B07">
          <w:pPr>
            <w:pStyle w:val="0A7288DFBAAB48E3B40C3FCBD7D139AE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ผู้รับผิดชอบ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9916B6" w:rsidP="00A90B07">
          <w:pPr>
            <w:pStyle w:val="B6F76676B6BA4887B5114C18D3B98D1F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วันครบกำหนด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9916B6" w:rsidP="00A90B07">
          <w:pPr>
            <w:pStyle w:val="19B04283445246C0A21BAFCBD7CCAD7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รายการการดำเนินการ </w:t>
          </w:r>
          <w:r>
            <w:rPr>
              <w:rFonts w:cs="Calibri"/>
              <w:cs/>
              <w:lang w:bidi="th-TH"/>
            </w:rPr>
            <w:t>1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9916B6" w:rsidP="00A90B07">
          <w:pPr>
            <w:pStyle w:val="71AB05797F334ABCBFA800C4403EBABF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ชื่อผู้นำเสนอ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9916B6" w:rsidP="00A90B07">
          <w:pPr>
            <w:pStyle w:val="A2A5BD23BC054C09BF28A53A0C8A857A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 xml:space="preserve">วันที่ </w:t>
          </w:r>
          <w:r w:rsidRPr="00195D08">
            <w:rPr>
              <w:rFonts w:cs="Calibri"/>
              <w:cs/>
              <w:lang w:bidi="th-TH"/>
            </w:rPr>
            <w:t xml:space="preserve">| </w:t>
          </w:r>
          <w:r w:rsidRPr="00195D08">
            <w:rPr>
              <w:rFonts w:cs="Angsana New"/>
              <w:cs/>
              <w:lang w:bidi="th-TH"/>
            </w:rPr>
            <w:t>เวลา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9916B6" w:rsidP="00A90B07">
          <w:pPr>
            <w:pStyle w:val="944C9AC666FA4846A717204D90DAAA8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รายการการดำเนินการ </w:t>
          </w:r>
          <w:r>
            <w:rPr>
              <w:rFonts w:cs="Calibri"/>
              <w:cs/>
              <w:lang w:bidi="th-TH"/>
            </w:rPr>
            <w:t>2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9916B6" w:rsidP="00A90B07">
          <w:pPr>
            <w:pStyle w:val="DDFDBF3EDFD34F5D8A96121EB417A080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ชื่อผู้นำเสนอ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9916B6" w:rsidP="00A90B07">
          <w:pPr>
            <w:pStyle w:val="237587745FEF4B07A3D16CD2A9542849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 xml:space="preserve">วันที่ </w:t>
          </w:r>
          <w:r w:rsidRPr="00195D08">
            <w:rPr>
              <w:rFonts w:cs="Calibri"/>
              <w:cs/>
              <w:lang w:bidi="th-TH"/>
            </w:rPr>
            <w:t xml:space="preserve">| </w:t>
          </w:r>
          <w:r w:rsidRPr="00195D08">
            <w:rPr>
              <w:rFonts w:cs="Angsana New"/>
              <w:cs/>
              <w:lang w:bidi="th-TH"/>
            </w:rPr>
            <w:t>เวลา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9916B6" w:rsidP="00A90B07">
          <w:pPr>
            <w:pStyle w:val="543D4F460F0C4F50B056F6D603049917"/>
            <w:rPr>
              <w:rFonts w:cs="Calibri"/>
              <w:cs/>
              <w:lang w:bidi="th-TH"/>
            </w:rPr>
          </w:pPr>
          <w:r w:rsidRPr="00BA26A6">
            <w:rPr>
              <w:rFonts w:cs="Angsana New"/>
              <w:cs/>
              <w:lang w:bidi="th-TH"/>
            </w:rPr>
            <w:t xml:space="preserve">หัวข้อวาระการประชุม </w:t>
          </w:r>
          <w:r w:rsidRPr="00BA26A6">
            <w:rPr>
              <w:rFonts w:cs="Calibri"/>
              <w:cs/>
              <w:lang w:bidi="th-TH"/>
            </w:rPr>
            <w:t>3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9916B6" w:rsidP="00A90B07">
          <w:pPr>
            <w:pStyle w:val="2AE179F8BB4240CCABDBE03316B213F3"/>
            <w:rPr>
              <w:rFonts w:cs="Calibri"/>
              <w:cs/>
              <w:lang w:bidi="th-TH"/>
            </w:rPr>
          </w:pPr>
          <w:r w:rsidRPr="00410239">
            <w:rPr>
              <w:rFonts w:cs="Angsana New"/>
              <w:cs/>
              <w:lang w:bidi="th-TH"/>
            </w:rPr>
            <w:t>เวลาที่ใช้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9916B6" w:rsidP="00A90B07">
          <w:pPr>
            <w:pStyle w:val="E1D628234F9C43D8B69A644F6E84C6AC"/>
            <w:rPr>
              <w:rFonts w:cs="Calibri"/>
              <w:cs/>
              <w:lang w:bidi="th-TH"/>
            </w:rPr>
          </w:pPr>
          <w:r w:rsidRPr="00410239">
            <w:rPr>
              <w:rFonts w:cs="Angsana New"/>
              <w:cs/>
              <w:lang w:bidi="th-TH"/>
            </w:rPr>
            <w:t>ผู้นำเสนอ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9916B6" w:rsidP="00A90B07">
          <w:pPr>
            <w:pStyle w:val="3E336A6806F647038B4CCB3C8D1DE209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การอภิปราย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9916B6" w:rsidP="00A90B07">
          <w:pPr>
            <w:pStyle w:val="B648386DB93448CFBBAA6CEADDEF4C96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ใส่การอภิปราย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9916B6" w:rsidP="00A90B07">
          <w:pPr>
            <w:pStyle w:val="B791F76F197A4B49B5B6E089556E1736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บทสรุป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9916B6" w:rsidP="00A90B07">
          <w:pPr>
            <w:pStyle w:val="8091968326834416AC4D60C1671A2947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ใส่บทสรุป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9916B6" w:rsidP="00A90B07">
          <w:pPr>
            <w:pStyle w:val="5F5E7404926F45D181E4DCFD13B51F66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9916B6" w:rsidP="00A90B07">
          <w:pPr>
            <w:pStyle w:val="ECF48D8FF89C48EF8F56579271F89072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ผู้รับผิดชอบ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9916B6" w:rsidP="00A90B07">
          <w:pPr>
            <w:pStyle w:val="BCCBA375A62941DA9F51E9E3598974DE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วันครบกำหนด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9916B6" w:rsidP="00A90B07">
          <w:pPr>
            <w:pStyle w:val="83CF66A15C904ED19829A5744879FAD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รายการการดำเนินการ </w:t>
          </w:r>
          <w:r>
            <w:rPr>
              <w:rFonts w:cs="Calibri"/>
              <w:cs/>
              <w:lang w:bidi="th-TH"/>
            </w:rPr>
            <w:t>1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9916B6" w:rsidP="00A90B07">
          <w:pPr>
            <w:pStyle w:val="226BF8B1865447728BBEE59FB4CEB175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ชื่อผู้นำเสนอ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9916B6" w:rsidP="00A90B07">
          <w:pPr>
            <w:pStyle w:val="FA22FD143E29482B9A93CCFB6BE5EE09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 xml:space="preserve">วันที่ </w:t>
          </w:r>
          <w:r w:rsidRPr="00195D08">
            <w:rPr>
              <w:rFonts w:cs="Calibri"/>
              <w:cs/>
              <w:lang w:bidi="th-TH"/>
            </w:rPr>
            <w:t xml:space="preserve">| </w:t>
          </w:r>
          <w:r w:rsidRPr="00195D08">
            <w:rPr>
              <w:rFonts w:cs="Angsana New"/>
              <w:cs/>
              <w:lang w:bidi="th-TH"/>
            </w:rPr>
            <w:t>เวลา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9916B6" w:rsidP="00A90B07">
          <w:pPr>
            <w:pStyle w:val="5859D95938E243F2952F511E658BB96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รายการการดำเนินการ </w:t>
          </w:r>
          <w:r>
            <w:rPr>
              <w:rFonts w:cs="Calibri"/>
              <w:cs/>
              <w:lang w:bidi="th-TH"/>
            </w:rPr>
            <w:t>2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9916B6" w:rsidP="00A90B07">
          <w:pPr>
            <w:pStyle w:val="A197EBA91897485CA4011AB286F6D6DE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>ชื่อผู้นำเสนอ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9916B6" w:rsidP="00A90B07">
          <w:pPr>
            <w:pStyle w:val="FA1700DDB4AE4906A92DC152D8E4590A"/>
            <w:rPr>
              <w:rFonts w:cs="Calibri"/>
              <w:cs/>
              <w:lang w:bidi="th-TH"/>
            </w:rPr>
          </w:pPr>
          <w:r w:rsidRPr="00195D08">
            <w:rPr>
              <w:rFonts w:cs="Angsana New"/>
              <w:cs/>
              <w:lang w:bidi="th-TH"/>
            </w:rPr>
            <w:t xml:space="preserve">วันที่ </w:t>
          </w:r>
          <w:r w:rsidRPr="00195D08">
            <w:rPr>
              <w:rFonts w:cs="Calibri"/>
              <w:cs/>
              <w:lang w:bidi="th-TH"/>
            </w:rPr>
            <w:t xml:space="preserve">| </w:t>
          </w:r>
          <w:r w:rsidRPr="00195D08">
            <w:rPr>
              <w:rFonts w:cs="Angsana New"/>
              <w:cs/>
              <w:lang w:bidi="th-TH"/>
            </w:rPr>
            <w:t>เวลา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0225F4"/>
    <w:rsid w:val="001C69A2"/>
    <w:rsid w:val="003E6165"/>
    <w:rsid w:val="004A597B"/>
    <w:rsid w:val="004E0C83"/>
    <w:rsid w:val="00655205"/>
    <w:rsid w:val="00685DD3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E25619"/>
    <w:rsid w:val="00E52639"/>
    <w:rsid w:val="00EB50B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6B6"/>
    <w:rPr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Office_18839949_TF10173185</Template>
  <TotalTime>188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2018-03-12T12:19:00Z</dcterms:created>
  <dcterms:modified xsi:type="dcterms:W3CDTF">2018-05-16T13:58:00Z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