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FaxHeading"/>
      </w:pPr>
      <w:r>
        <w:rPr>
          <w:lang w:val="th-TH"/>
        </w:rPr>
        <w:t>[โทรสาร]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/>
      </w:tblPr>
      <w:tblGrid>
        <w:gridCol w:w="8756"/>
      </w:tblGrid>
      <w:tr>
        <w:trPr>
          <w:trHeight w:val="41"/>
        </w:trPr>
        <w:tc>
          <w:tcPr>
            <w:tcW w:w="8756" w:type="dxa"/>
          </w:tcPr>
          <w:p>
            <w:pPr>
              <w:pStyle w:val="FaxSubheading"/>
            </w:pPr>
            <w:r>
              <w:rPr>
                <w:lang w:val="th-TH"/>
              </w:rPr>
              <w:t xml:space="preserve">ถึง: </w:t>
            </w:r>
          </w:p>
        </w:tc>
      </w:tr>
      <w:tr>
        <w:trPr>
          <w:trHeight w:val="41"/>
        </w:trPr>
        <w:tc>
          <w:tcPr>
            <w:tcW w:w="8756" w:type="dxa"/>
          </w:tcPr>
          <w:p>
            <w:pPr>
              <w:pStyle w:val="Copy"/>
            </w:pPr>
            <w:sdt>
              <w:sdtPr>
                <w:id w:val="730710213"/>
                <w:placeholder>
                  <w:docPart w:val="PlaceholderAutotext_310"/>
                </w:placeholder>
                <w:temporary/>
                <w:showingPlcHdr/>
              </w:sdtPr>
              <w:sdtContent>
                <w:r>
                  <w:rPr>
                    <w:lang w:val="th-TH"/>
                  </w:rPr>
                  <w:t>[ชื่อผู้รับ]</w:t>
                </w:r>
              </w:sdtContent>
            </w:sdt>
          </w:p>
        </w:tc>
      </w:tr>
      <w:tr>
        <w:trPr>
          <w:trHeight w:val="41"/>
        </w:trPr>
        <w:tc>
          <w:tcPr>
            <w:tcW w:w="8756" w:type="dxa"/>
          </w:tcPr>
          <w:p>
            <w:pPr>
              <w:pStyle w:val="FaxSubheading"/>
            </w:pPr>
            <w:r>
              <w:rPr>
                <w:lang w:val="th-TH"/>
              </w:rPr>
              <w:t>หมายเลขโทรสาร:</w:t>
            </w:r>
          </w:p>
        </w:tc>
      </w:tr>
      <w:tr>
        <w:trPr>
          <w:trHeight w:val="41"/>
        </w:trPr>
        <w:tc>
          <w:tcPr>
            <w:tcW w:w="8756" w:type="dxa"/>
          </w:tcPr>
          <w:p>
            <w:pPr>
              <w:pStyle w:val="Copy"/>
            </w:pPr>
            <w:sdt>
              <w:sdtPr>
                <w:id w:val="730710217"/>
                <w:placeholder>
                  <w:docPart w:val="PlaceholderAutotext_312"/>
                </w:placeholder>
                <w:temporary/>
                <w:showingPlcHdr/>
              </w:sdtPr>
              <w:sdtContent>
                <w:r>
                  <w:rPr>
                    <w:lang w:val="th-TH"/>
                  </w:rPr>
                  <w:t>[หมายเลขโทรสาร]</w:t>
                </w:r>
              </w:sdtContent>
            </w:sdt>
          </w:p>
        </w:tc>
      </w:tr>
      <w:tr>
        <w:trPr>
          <w:trHeight w:val="41"/>
        </w:trPr>
        <w:tc>
          <w:tcPr>
            <w:tcW w:w="8756" w:type="dxa"/>
          </w:tcPr>
          <w:p>
            <w:pPr>
              <w:pStyle w:val="FaxSubheading"/>
            </w:pPr>
            <w:r>
              <w:rPr>
                <w:lang w:val="th-TH"/>
              </w:rPr>
              <w:t xml:space="preserve">จาก: </w:t>
            </w:r>
          </w:p>
        </w:tc>
      </w:tr>
      <w:tr>
        <w:trPr>
          <w:trHeight w:val="41"/>
        </w:trPr>
        <w:sdt>
          <w:sdtPr>
            <w:alias w:val="Author"/>
            <w:id w:val="7316731"/>
            <w:placeholder>
              <w:docPart w:val="PlaceholderAutotext_0"/>
            </w:placeholder>
            <w:temporary/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8756" w:type="dxa"/>
              </w:tcPr>
              <w:p>
                <w:pPr>
                  <w:pStyle w:val="Copy"/>
                </w:pPr>
                <w:r>
                  <w:rPr>
                    <w:lang w:val="th-TH"/>
                  </w:rPr>
                  <w:t>[ชื่อของคุณ]</w:t>
                </w:r>
              </w:p>
            </w:tc>
          </w:sdtContent>
        </w:sdt>
      </w:tr>
      <w:tr>
        <w:trPr>
          <w:trHeight w:val="41"/>
        </w:trPr>
        <w:tc>
          <w:tcPr>
            <w:tcW w:w="8756" w:type="dxa"/>
          </w:tcPr>
          <w:p>
            <w:pPr>
              <w:pStyle w:val="FaxSubheading"/>
            </w:pPr>
            <w:r>
              <w:rPr>
                <w:lang w:val="th-TH"/>
              </w:rPr>
              <w:t>หมายเลขโทรสาร:</w:t>
            </w:r>
          </w:p>
        </w:tc>
      </w:tr>
      <w:tr>
        <w:trPr>
          <w:trHeight w:val="41"/>
        </w:trPr>
        <w:sdt>
          <w:sdtPr>
            <w:alias w:val="Company Fax"/>
            <w:id w:val="267951553"/>
            <w:placeholder>
              <w:docPart w:val="FAB94441984B4E7A893C5DD06D5CB1F0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Content>
            <w:tc>
              <w:tcPr>
                <w:tcW w:w="8756" w:type="dxa"/>
              </w:tcPr>
              <w:p>
                <w:pPr>
                  <w:pStyle w:val="Copy"/>
                </w:pPr>
                <w:r>
                  <w:rPr>
                    <w:lang w:val="th-TH"/>
                  </w:rPr>
                  <w:t>[หมายเลขโทรสาร]</w:t>
                </w:r>
              </w:p>
            </w:tc>
          </w:sdtContent>
        </w:sdt>
      </w:tr>
      <w:tr>
        <w:trPr>
          <w:trHeight w:val="41"/>
        </w:trPr>
        <w:tc>
          <w:tcPr>
            <w:tcW w:w="8756" w:type="dxa"/>
          </w:tcPr>
          <w:p>
            <w:pPr>
              <w:pStyle w:val="FaxSubheading"/>
            </w:pPr>
            <w:r>
              <w:rPr>
                <w:lang w:val="th-TH"/>
              </w:rPr>
              <w:t>วันที่:</w:t>
            </w:r>
          </w:p>
        </w:tc>
      </w:tr>
      <w:tr>
        <w:trPr>
          <w:trHeight w:val="41"/>
        </w:trPr>
        <w:tc>
          <w:tcPr>
            <w:tcW w:w="8756" w:type="dxa"/>
          </w:tcPr>
          <w:p>
            <w:pPr>
              <w:pStyle w:val="Copy"/>
            </w:pPr>
            <w:sdt>
              <w:sdtPr>
                <w:id w:val="730710204"/>
                <w:placeholder>
                  <w:docPart w:val="PlaceholderAutotext_3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th-TH"/>
                  </w:rPr>
                  <w:t>[เลือกวันที่]</w:t>
                </w:r>
              </w:sdtContent>
            </w:sdt>
          </w:p>
        </w:tc>
      </w:tr>
      <w:tr>
        <w:trPr>
          <w:trHeight w:val="41"/>
        </w:trPr>
        <w:tc>
          <w:tcPr>
            <w:tcW w:w="8756" w:type="dxa"/>
          </w:tcPr>
          <w:p>
            <w:pPr>
              <w:pStyle w:val="FaxSubheading"/>
            </w:pPr>
            <w:r>
              <w:rPr>
                <w:lang w:val="th-TH"/>
              </w:rPr>
              <w:t>เกี่ยวกับ:</w:t>
            </w:r>
          </w:p>
        </w:tc>
      </w:tr>
      <w:tr>
        <w:trPr>
          <w:trHeight w:val="41"/>
        </w:trPr>
        <w:tc>
          <w:tcPr>
            <w:tcW w:w="8756" w:type="dxa"/>
          </w:tcPr>
          <w:sdt>
            <w:sdtPr>
              <w:id w:val="730710205"/>
              <w:placeholder>
                <w:docPart w:val="PlaceholderAutotext_325"/>
              </w:placeholder>
              <w:temporary/>
              <w:showingPlcHdr/>
            </w:sdtPr>
            <w:sdtContent>
              <w:p>
                <w:pPr>
                  <w:pStyle w:val="Copy"/>
                </w:pPr>
                <w:r>
                  <w:rPr>
                    <w:rStyle w:val="PlaceholderText"/>
                    <w:color w:val="auto"/>
                  </w:rPr>
                  <w:rPr>
                    <w:lang w:val="th-TH"/>
                  </w:rPr>
                  <w:t>[เรื่อง]</w:t>
                </w:r>
              </w:p>
            </w:sdtContent>
          </w:sdt>
        </w:tc>
      </w:tr>
      <w:tr>
        <w:trPr>
          <w:trHeight w:val="41"/>
        </w:trPr>
        <w:tc>
          <w:tcPr>
            <w:tcW w:w="8756" w:type="dxa"/>
          </w:tcPr>
          <w:p>
            <w:pPr>
              <w:pStyle w:val="FaxSubheading"/>
            </w:pPr>
            <w:r>
              <w:rPr>
                <w:lang w:val="th-TH"/>
              </w:rPr>
              <w:t>หมายเลขโทรศัพท์สำหรับติดตามงาน:</w:t>
            </w:r>
          </w:p>
        </w:tc>
      </w:tr>
      <w:tr>
        <w:trPr>
          <w:trHeight w:val="41"/>
        </w:trPr>
        <w:sdt>
          <w:sdtPr>
            <w:alias w:val="Company Phone"/>
            <w:id w:val="267951547"/>
            <w:placeholder>
              <w:docPart w:val="8A9D792A639D47879BCFFA28EA53CE8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tc>
              <w:tcPr>
                <w:tcW w:w="8756" w:type="dxa"/>
                <w:tcBorders>
                  <w:bottom w:val="single" w:sz="4" w:space="0" w:color="A6A6A6" w:themeColor="background1" w:themeShade="A6"/>
                </w:tcBorders>
                <w:tcMar>
                  <w:bottom w:w="288" w:type="dxa"/>
                </w:tcMar>
              </w:tcPr>
              <w:p>
                <w:pPr>
                  <w:pStyle w:val="Copy"/>
                </w:pPr>
                <w:r>
                  <w:rPr>
                    <w:lang w:val="th-TH"/>
                  </w:rPr>
                  <w:t>[หมายเลขโทรศัพท์]</w:t>
                </w:r>
              </w:p>
            </w:tc>
          </w:sdtContent>
        </w:sdt>
      </w:tr>
      <w:tr>
        <w:trPr>
          <w:trHeight w:val="41"/>
        </w:trPr>
        <w:tc>
          <w:tcPr>
            <w:tcW w:w="8756" w:type="dxa"/>
            <w:tcBorders>
              <w:top w:val="single" w:sz="4" w:space="0" w:color="A6A6A6" w:themeColor="background1" w:themeShade="A6"/>
            </w:tcBorders>
            <w:tcMar>
              <w:top w:w="86" w:type="dxa"/>
            </w:tcMar>
          </w:tcPr>
          <w:p>
            <w:pPr>
              <w:pStyle w:val="FaxSubheading"/>
            </w:pPr>
            <w:r>
              <w:rPr>
                <w:lang w:val="th-TH"/>
              </w:rPr>
              <w:t>ข้อคิดเห็น:</w:t>
            </w:r>
          </w:p>
        </w:tc>
      </w:tr>
      <w:tr>
        <w:trPr>
          <w:trHeight w:val="41"/>
        </w:trPr>
        <w:sdt>
          <w:sdtPr>
            <w:id w:val="7316759"/>
            <w:placeholder>
              <w:docPart w:val="4B14F90FB1D54BA4BCCD0375C8ED933F"/>
            </w:placeholder>
            <w:temporary/>
            <w:showingPlcHdr/>
          </w:sdtPr>
          <w:sdtContent>
            <w:tc>
              <w:tcPr>
                <w:tcW w:w="8756" w:type="dxa"/>
              </w:tcPr>
              <w:p>
                <w:pPr>
                  <w:pStyle w:val="Copy"/>
                </w:pPr>
                <w:r>
                  <w:rPr>
                    <w:lang w:val="th-TH"/>
                  </w:rPr>
                  <w:t>[ข้อคิดเห็นของคุณ]</w:t>
                </w:r>
              </w:p>
            </w:tc>
          </w:sdtContent>
        </w:sdt>
      </w:tr>
    </w:tbl>
    <w:p/>
    <w:sectPr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0D2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75A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1EA6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B92D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001"/>
  <w:defaultTabStop w:val="720"/>
  <w:characterSpacingControl w:val="doNotCompress"/>
  <w:savePreviewPicture/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1" w:unhideWhenUsed="off" w:qFormat="on"/>
    <w:lsdException w:name="heading 2" w:semiHidden="off" w:uiPriority="1" w:unhideWhenUsed="off"/>
    <w:lsdException w:name="heading 3" w:uiPriority="1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Normal Indent" w:qFormat="on"/>
    <w:lsdException w:name="List Bullet" w:semiHidden="off" w:uiPriority="9" w:unhideWhenUsed="off" w:qFormat="on"/>
    <w:lsdException w:name="List Number" w:semiHidden="off" w:uiPriority="9" w:unhideWhenUsed="off" w:qFormat="on"/>
    <w:lsdException w:name="List Bullet 2" w:semiHidden="off" w:uiPriority="10" w:unhideWhenUsed="off" w:qFormat="on"/>
    <w:lsdException w:name="List Number 2" w:semiHidden="off" w:uiPriority="10" w:unhideWhenUsed="off" w:qFormat="on"/>
    <w:lsdException w:name="Title" w:semiHidden="off" w:uiPriority="4" w:unhideWhenUsed="off" w:qFormat="on"/>
    <w:lsdException w:name="List Continue" w:semiHidden="off" w:uiPriority="9" w:unhideWhenUsed="off" w:qFormat="on"/>
    <w:lsdException w:name="List Continue 2" w:semiHidden="off" w:uiPriority="10" w:unhideWhenUsed="off" w:qFormat="on"/>
    <w:lsdException w:name="Subtitle" w:semiHidden="off" w:uiPriority="5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Placeholder Text" w:unhideWhenUsed="off"/>
    <w:lsdException w:name="Revision" w:unhideWhenUsed="off"/>
    <w:lsdException w:name="List Paragraph" w:uiPriority="6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41" w:unhideWhenUsed="off"/>
    <w:lsdException w:name="Medium Grid 1 Accent 1" w:semiHidden="off" w:uiPriority="41" w:unhideWhenUsed="off"/>
    <w:lsdException w:name="Medium Grid 2 Accent 1" w:semiHidden="off" w:uiPriority="41" w:unhideWhenUsed="off"/>
    <w:lsdException w:name="Medium Grid 3 Accent 1" w:semiHidden="off" w:uiPriority="41" w:unhideWhenUsed="off"/>
    <w:lsdException w:name="Dark List Accent 1" w:semiHidden="off" w:uiPriority="41" w:unhideWhenUsed="off"/>
    <w:lsdException w:name="Colorful Shading Accent 1" w:semiHidden="off" w:uiPriority="41" w:unhideWhenUsed="off"/>
    <w:lsdException w:name="Colorful List Accent 1" w:semiHidden="off" w:uiPriority="41" w:unhideWhenUsed="off"/>
    <w:lsdException w:name="Colorful Grid Accent 1" w:semiHidden="off" w:uiPriority="41" w:unhideWhenUsed="off"/>
    <w:lsdException w:name="Light Shading Accent 2" w:semiHidden="off" w:uiPriority="42" w:unhideWhenUsed="off"/>
    <w:lsdException w:name="Light List Accent 2" w:semiHidden="off" w:uiPriority="42" w:unhideWhenUsed="off"/>
    <w:lsdException w:name="Light Grid Accent 2" w:semiHidden="off" w:uiPriority="42" w:unhideWhenUsed="off"/>
    <w:lsdException w:name="Medium Shading 1 Accent 2" w:semiHidden="off" w:uiPriority="42" w:unhideWhenUsed="off"/>
    <w:lsdException w:name="Medium Shading 2 Accent 2" w:semiHidden="off" w:uiPriority="42" w:unhideWhenUsed="off"/>
    <w:lsdException w:name="Medium List 1 Accent 2" w:semiHidden="off" w:uiPriority="42" w:unhideWhenUsed="off"/>
    <w:lsdException w:name="Medium List 2 Accent 2" w:semiHidden="off" w:uiPriority="42" w:unhideWhenUsed="off"/>
    <w:lsdException w:name="Medium Grid 1 Accent 2" w:semiHidden="off" w:uiPriority="42" w:unhideWhenUsed="off"/>
    <w:lsdException w:name="Medium Grid 2 Accent 2" w:semiHidden="off" w:uiPriority="42" w:unhideWhenUsed="off"/>
    <w:lsdException w:name="Medium Grid 3 Accent 2" w:semiHidden="off" w:uiPriority="42" w:unhideWhenUsed="off"/>
    <w:lsdException w:name="Dark List Accent 2" w:semiHidden="off" w:uiPriority="42" w:unhideWhenUsed="off"/>
    <w:lsdException w:name="Colorful Shading Accent 2" w:semiHidden="off" w:uiPriority="42" w:unhideWhenUsed="off"/>
    <w:lsdException w:name="Colorful List Accent 2" w:semiHidden="off" w:uiPriority="42" w:unhideWhenUsed="off"/>
    <w:lsdException w:name="Colorful Grid Accent 2" w:semiHidden="off" w:uiPriority="42" w:unhideWhenUsed="off"/>
    <w:lsdException w:name="Light Shading Accent 3" w:semiHidden="off" w:uiPriority="43" w:unhideWhenUsed="off"/>
    <w:lsdException w:name="Light List Accent 3" w:semiHidden="off" w:uiPriority="43" w:unhideWhenUsed="off"/>
    <w:lsdException w:name="Light Grid Accent 3" w:semiHidden="off" w:uiPriority="43" w:unhideWhenUsed="off"/>
    <w:lsdException w:name="Medium Shading 1 Accent 3" w:semiHidden="off" w:uiPriority="43" w:unhideWhenUsed="off"/>
    <w:lsdException w:name="Medium Shading 2 Accent 3" w:semiHidden="off" w:uiPriority="43" w:unhideWhenUsed="off"/>
    <w:lsdException w:name="Medium List 1 Accent 3" w:semiHidden="off" w:uiPriority="43" w:unhideWhenUsed="off"/>
    <w:lsdException w:name="Medium List 2 Accent 3" w:semiHidden="off" w:uiPriority="43" w:unhideWhenUsed="off"/>
    <w:lsdException w:name="Medium Grid 1 Accent 3" w:semiHidden="off" w:uiPriority="43" w:unhideWhenUsed="off"/>
    <w:lsdException w:name="Medium Grid 2 Accent 3" w:semiHidden="off" w:uiPriority="43" w:unhideWhenUsed="off"/>
    <w:lsdException w:name="Medium Grid 3 Accent 3" w:semiHidden="off" w:uiPriority="43" w:unhideWhenUsed="off"/>
    <w:lsdException w:name="Dark List Accent 3" w:semiHidden="off" w:uiPriority="43" w:unhideWhenUsed="off"/>
    <w:lsdException w:name="Colorful Shading Accent 3" w:semiHidden="off" w:uiPriority="43" w:unhideWhenUsed="off"/>
    <w:lsdException w:name="Colorful List Accent 3" w:semiHidden="off" w:uiPriority="43" w:unhideWhenUsed="off"/>
    <w:lsdException w:name="Colorful Grid Accent 3" w:semiHidden="off" w:uiPriority="43" w:unhideWhenUsed="off"/>
    <w:lsdException w:name="Light Shading Accent 4" w:semiHidden="off" w:uiPriority="44" w:unhideWhenUsed="off"/>
    <w:lsdException w:name="Light List Accent 4" w:semiHidden="off" w:uiPriority="44" w:unhideWhenUsed="off"/>
    <w:lsdException w:name="Light Grid Accent 4" w:semiHidden="off" w:uiPriority="44" w:unhideWhenUsed="off"/>
    <w:lsdException w:name="Medium Shading 1 Accent 4" w:semiHidden="off" w:uiPriority="44" w:unhideWhenUsed="off"/>
    <w:lsdException w:name="Medium Shading 2 Accent 4" w:semiHidden="off" w:uiPriority="44" w:unhideWhenUsed="off"/>
    <w:lsdException w:name="Medium List 1 Accent 4" w:semiHidden="off" w:uiPriority="44" w:unhideWhenUsed="off"/>
    <w:lsdException w:name="Medium List 2 Accent 4" w:semiHidden="off" w:uiPriority="44" w:unhideWhenUsed="off"/>
    <w:lsdException w:name="Medium Grid 1 Accent 4" w:semiHidden="off" w:uiPriority="44" w:unhideWhenUsed="off"/>
    <w:lsdException w:name="Medium Grid 2 Accent 4" w:semiHidden="off" w:uiPriority="44" w:unhideWhenUsed="off"/>
    <w:lsdException w:name="Medium Grid 3 Accent 4" w:semiHidden="off" w:uiPriority="44" w:unhideWhenUsed="off"/>
    <w:lsdException w:name="Dark List Accent 4" w:semiHidden="off" w:uiPriority="44" w:unhideWhenUsed="off"/>
    <w:lsdException w:name="Colorful Shading Accent 4" w:semiHidden="off" w:uiPriority="44" w:unhideWhenUsed="off"/>
    <w:lsdException w:name="Colorful List Accent 4" w:semiHidden="off" w:uiPriority="44" w:unhideWhenUsed="off"/>
    <w:lsdException w:name="Colorful Grid Accent 4" w:semiHidden="off" w:uiPriority="44" w:unhideWhenUsed="off"/>
    <w:lsdException w:name="Light Shading Accent 5" w:semiHidden="off" w:uiPriority="45" w:unhideWhenUsed="off"/>
    <w:lsdException w:name="Light List Accent 5" w:semiHidden="off" w:uiPriority="45" w:unhideWhenUsed="off"/>
    <w:lsdException w:name="Light Grid Accent 5" w:semiHidden="off" w:uiPriority="45" w:unhideWhenUsed="off"/>
    <w:lsdException w:name="Medium Shading 1 Accent 5" w:semiHidden="off" w:uiPriority="45" w:unhideWhenUsed="off"/>
    <w:lsdException w:name="Medium Shading 2 Accent 5" w:semiHidden="off" w:uiPriority="45" w:unhideWhenUsed="off"/>
    <w:lsdException w:name="Medium List 1 Accent 5" w:semiHidden="off" w:uiPriority="45" w:unhideWhenUsed="off"/>
    <w:lsdException w:name="Medium List 2 Accent 5" w:semiHidden="off" w:uiPriority="45" w:unhideWhenUsed="off"/>
    <w:lsdException w:name="Medium Grid 1 Accent 5" w:semiHidden="off" w:uiPriority="45" w:unhideWhenUsed="off"/>
    <w:lsdException w:name="Medium Grid 2 Accent 5" w:semiHidden="off" w:uiPriority="45" w:unhideWhenUsed="off"/>
    <w:lsdException w:name="Medium Grid 3 Accent 5" w:semiHidden="off" w:uiPriority="45" w:unhideWhenUsed="off"/>
    <w:lsdException w:name="Dark List Accent 5" w:semiHidden="off" w:uiPriority="45" w:unhideWhenUsed="off"/>
    <w:lsdException w:name="Colorful Shading Accent 5" w:semiHidden="off" w:uiPriority="45" w:unhideWhenUsed="off"/>
    <w:lsdException w:name="Colorful List Accent 5" w:semiHidden="off" w:uiPriority="45" w:unhideWhenUsed="off"/>
    <w:lsdException w:name="Colorful Grid Accent 5" w:semiHidden="off" w:uiPriority="45" w:unhideWhenUsed="off"/>
    <w:lsdException w:name="Light Shading Accent 6" w:semiHidden="off" w:uiPriority="46" w:unhideWhenUsed="off"/>
    <w:lsdException w:name="Light List Accent 6" w:semiHidden="off" w:uiPriority="46" w:unhideWhenUsed="off"/>
    <w:lsdException w:name="Light Grid Accent 6" w:semiHidden="off" w:uiPriority="46" w:unhideWhenUsed="off"/>
    <w:lsdException w:name="Medium Shading 1 Accent 6" w:semiHidden="off" w:uiPriority="46" w:unhideWhenUsed="off"/>
    <w:lsdException w:name="Medium Shading 2 Accent 6" w:semiHidden="off" w:uiPriority="46" w:unhideWhenUsed="off"/>
    <w:lsdException w:name="Medium List 1 Accent 6" w:semiHidden="off" w:uiPriority="46" w:unhideWhenUsed="off"/>
    <w:lsdException w:name="Medium List 2 Accent 6" w:semiHidden="off" w:uiPriority="46" w:unhideWhenUsed="off"/>
    <w:lsdException w:name="Medium Grid 1 Accent 6" w:semiHidden="off" w:uiPriority="46" w:unhideWhenUsed="off"/>
    <w:lsdException w:name="Medium Grid 2 Accent 6" w:semiHidden="off" w:uiPriority="46" w:unhideWhenUsed="off"/>
    <w:lsdException w:name="Medium Grid 3 Accent 6" w:semiHidden="off" w:uiPriority="46" w:unhideWhenUsed="off"/>
    <w:lsdException w:name="Dark List Accent 6" w:semiHidden="off" w:uiPriority="46" w:unhideWhenUsed="off"/>
    <w:lsdException w:name="Colorful Shading Accent 6" w:semiHidden="off" w:uiPriority="46" w:unhideWhenUsed="off"/>
    <w:lsdException w:name="Colorful List Accent 6" w:semiHidden="off" w:uiPriority="46" w:unhideWhenUsed="off"/>
    <w:lsdException w:name="Colorful Grid Accent 6" w:semiHidden="off" w:uiPriority="46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unhideWhenUsed/>
    <w:qFormat/>
    <w:pPr>
      <w:spacing w:after="0" w:line="240" w:lineRule="auto"/>
    </w:pPr>
    <w:rPr>
      <w:sz w:val="18"/>
    </w:rPr>
  </w:style>
  <w:style w:type="paragraph" w:styleId="Heading1">
    <w:name w:val="หัวเรื่อง 1"/>
    <w:basedOn w:val="Normal"/>
    <w:next w:val="Normal"/>
    <w:link w:val="Heading1Char"/>
    <w:uiPriority w:val="1"/>
    <w:semiHidden/>
    <w:unhideWhenUsed/>
    <w:qFormat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Pr>
      <w:b/>
      <w:sz w:val="18"/>
    </w:rPr>
  </w:style>
  <w:style w:type="character" w:styleId="PlaceholderText">
    <w:name w:val="ข้อความต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xSubheading">
    <w:name w:val="Fax Subheading"/>
    <w:basedOn w:val="Copy"/>
    <w:qFormat/>
    <w:pPr>
      <w:spacing w:after="0"/>
    </w:pPr>
    <w:rPr>
      <w:b/>
    </w:rPr>
  </w:style>
  <w:style w:type="paragraph" w:customStyle="1" w:styleId="Copy">
    <w:name w:val="คัดลอก"/>
    <w:basedOn w:val="Normal"/>
    <w:qFormat/>
    <w:pPr>
      <w:spacing w:after="2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FaxHeading">
    <w:name w:val="Fax Heading"/>
    <w:basedOn w:val="Normal"/>
    <w:qFormat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1057-CA6D-4C59-A7BA-8A81AA410AA3}"/>
      </w:docPartPr>
      <w:docPartBody>
        <w:p>
          <w:pPr>
            <w:pStyle w:val="PlaceholderAutotext52"/>
          </w:pPr>
          <w:r>
            <w:rPr>
              <w:rStyle w:val="PlaceholderText"/>
              <w:color w:val="auto"/>
            </w:rPr>
            <w:rPr>
              <w:lang w:val="th-TH"/>
            </w:rPr>
            <w:t>20 มิ.ย. 2549</w:t>
          </w:r>
        </w:p>
      </w:docPartBody>
    </w:docPart>
    <w:docPart>
      <w:docPartPr>
        <w:name w:val="PlaceholderAutotext_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FB900-8E41-469E-A4FC-974EBB8BB227}"/>
      </w:docPartPr>
      <w:docPartBody>
        <w:p>
          <w:pPr>
            <w:pStyle w:val="PlaceholderAutotext53"/>
          </w:pPr>
          <w:r>
            <w:rPr>
              <w:rStyle w:val="PlaceholderText"/>
            </w:rPr>
            <w:rPr>
              <w:lang w:val="th-TH"/>
            </w:rPr>
            <w:t>09.00 น. – 17.00 น.</w:t>
          </w:r>
        </w:p>
      </w:docPartBody>
    </w:docPart>
    <w:docPart>
      <w:docPartPr>
        <w:name w:val="PlaceholderAutotext_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6C784-1ABB-4D6F-A7FA-8122A4A87774}"/>
      </w:docPartPr>
      <w:docPartBody>
        <w:p>
          <w:pPr>
            <w:pStyle w:val="PlaceholderAutotext54"/>
          </w:pPr>
          <w:r>
            <w:rPr>
              <w:rStyle w:val="PlaceholderText"/>
            </w:rPr>
            <w:rPr>
              <w:lang w:val="th-TH"/>
            </w:rPr>
            <w:t>ชื่อ</w:t>
          </w:r>
        </w:p>
      </w:docPartBody>
    </w:docPart>
    <w:docPart>
      <w:docPartPr>
        <w:name w:val="PlaceholderAutotext_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E43E-B6D9-4327-8131-19E3999E1B13}"/>
      </w:docPartPr>
      <w:docPartBody>
        <w:p>
          <w:pPr>
            <w:pStyle w:val="PlaceholderAutotext55"/>
          </w:pPr>
          <w:r>
            <w:rPr>
              <w:rStyle w:val="PlaceholderText"/>
            </w:rPr>
            <w:rPr>
              <w:lang w:val="th-TH"/>
            </w:rPr>
            <w:t>รายชื่อผู้ร่วมประชุม</w:t>
          </w:r>
        </w:p>
      </w:docPartBody>
    </w:docPart>
    <w:docPart>
      <w:docPartPr>
        <w:name w:val="PlaceholderAutotext_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DA11-B03A-4764-86B7-EB665905AFB3}"/>
      </w:docPartPr>
      <w:docPartBody>
        <w:p>
          <w:pPr>
            <w:pStyle w:val="PlaceholderAutotext56"/>
          </w:pPr>
          <w:r>
            <w:rPr>
              <w:rStyle w:val="PlaceholderText"/>
            </w:rPr>
            <w:rPr>
              <w:lang w:val="th-TH"/>
            </w:rPr>
            <w:t>รายชื่อหนังสือที่อ่าน</w:t>
          </w:r>
        </w:p>
      </w:docPartBody>
    </w:docPart>
    <w:docPart>
      <w:docPartPr>
        <w:name w:val="PlaceholderAutotext_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0DD9-36B0-4480-A731-B11CC6606382}"/>
      </w:docPartPr>
      <w:docPartBody>
        <w:p>
          <w:pPr>
            <w:pStyle w:val="PlaceholderAutotext57"/>
          </w:pPr>
          <w:r>
            <w:rPr>
              <w:rStyle w:val="PlaceholderText"/>
            </w:rPr>
            <w:rPr>
              <w:lang w:val="th-TH"/>
            </w:rPr>
            <w:t>รายการอุปกรณ์</w:t>
          </w:r>
        </w:p>
      </w:docPartBody>
    </w:docPart>
    <w:docPart>
      <w:docPartPr>
        <w:name w:val="PlaceholderAutotext_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A489-EA9B-4C4D-864A-4A6CB67A117D}"/>
      </w:docPartPr>
      <w:docPartBody>
        <w:p>
          <w:pPr>
            <w:pStyle w:val="PlaceholderAutotext58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คลิกที่นี่เพื่อป้อนข้อความ</w:t>
          </w:r>
        </w:p>
      </w:docPartBody>
    </w:docPart>
    <w:docPart>
      <w:docPartPr>
        <w:name w:val="PlaceholderAutotext_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E63D-8005-4C2E-8878-1C4BB5FD361C}"/>
      </w:docPartPr>
      <w:docPartBody>
        <w:p>
          <w:pPr>
            <w:pStyle w:val="PlaceholderAutotext59"/>
          </w:pPr>
          <w:r>
            <w:rPr>
              <w:lang w:val="th-TH"/>
            </w:rPr>
            <w:t>บทนำ</w:t>
          </w:r>
        </w:p>
      </w:docPartBody>
    </w:docPart>
    <w:docPart>
      <w:docPartPr>
        <w:name w:val="PlaceholderAutotext_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575D-9324-49AB-A0F9-DC049146E0C2}"/>
      </w:docPartPr>
      <w:docPartBody>
        <w:p>
          <w:pPr>
            <w:pStyle w:val="Event"/>
          </w:pPr>
          <w:r>
            <w:rPr>
              <w:lang w:val="th-TH"/>
            </w:rPr>
            <w:t>อาหารเช้าแบบคอนติเนนตัล</w:t>
          </w:r>
        </w:p>
        <w:p>
          <w:pPr>
            <w:pStyle w:val="PlaceholderAutotext60"/>
          </w:pPr>
          <w:r>
            <w:rPr>
              <w:lang w:val="th-TH"/>
            </w:rPr>
            <w:t>การต้อนรับ: Kari Hensien</w:t>
          </w:r>
        </w:p>
      </w:docPartBody>
    </w:docPart>
    <w:docPart>
      <w:docPartPr>
        <w:name w:val="PlaceholderAutotext_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672A-CA37-4659-A746-C700F70D77BA}"/>
      </w:docPartPr>
      <w:docPartBody>
        <w:p>
          <w:pPr>
            <w:pStyle w:val="PlaceholderAutotext61"/>
          </w:pPr>
          <w:r>
            <w:rPr>
              <w:lang w:val="th-TH"/>
            </w:rPr>
            <w:t>ห้อง Rainier</w:t>
          </w:r>
        </w:p>
      </w:docPartBody>
    </w:docPart>
    <w:docPart>
      <w:docPartPr>
        <w:name w:val="PlaceholderAutotext_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D760-17DC-47D3-BB5F-A140B9781DAB}"/>
      </w:docPartPr>
      <w:docPartBody>
        <w:p>
          <w:pPr>
            <w:pStyle w:val="PlaceholderAutotext62"/>
          </w:pPr>
          <w:r>
            <w:rPr>
              <w:rStyle w:val="PlaceholderText"/>
            </w:rPr>
            <w:rPr>
              <w:lang w:val="th-TH"/>
            </w:rPr>
            <w:t>10.00 น. – เที่ยงวัน</w:t>
          </w:r>
        </w:p>
      </w:docPartBody>
    </w:docPart>
    <w:docPart>
      <w:docPartPr>
        <w:name w:val="PlaceholderAutotext_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25BB-A250-4F60-936E-B027B3C6A673}"/>
      </w:docPartPr>
      <w:docPartBody>
        <w:p>
          <w:pPr>
            <w:pStyle w:val="PlaceholderAutotext63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คลิกที่นี่เพื่อป้อนข้อความ</w:t>
          </w:r>
        </w:p>
      </w:docPartBody>
    </w:docPart>
    <w:docPart>
      <w:docPartPr>
        <w:name w:val="PlaceholderAutotext_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C6C8-01E9-46A2-8E3A-EED67CC968DF}"/>
      </w:docPartPr>
      <w:docPartBody>
        <w:p>
          <w:pPr>
            <w:pStyle w:val="PlaceholderAutotext64"/>
          </w:pPr>
          <w:r>
            <w:rPr>
              <w:lang w:val="th-TH"/>
            </w:rPr>
            <w:t>การสาธิต</w:t>
          </w:r>
        </w:p>
      </w:docPartBody>
    </w:docPart>
    <w:docPart>
      <w:docPartPr>
        <w:name w:val="PlaceholderAutotext_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87A07-6666-41BA-9749-922B2ED50E1F}"/>
      </w:docPartPr>
      <w:docPartBody>
        <w:p>
          <w:pPr>
            <w:pStyle w:val="Event"/>
          </w:pPr>
          <w:r>
            <w:rPr>
              <w:lang w:val="th-TH"/>
            </w:rPr>
            <w:t>สายผลิตภัณฑ์ใหม่: Jane Clayton</w:t>
          </w:r>
        </w:p>
        <w:p>
          <w:pPr>
            <w:pStyle w:val="PlaceholderAutotext65"/>
          </w:pPr>
          <w:r>
            <w:rPr>
              <w:lang w:val="th-TH"/>
            </w:rPr>
            <w:t>เทคนิคการขาย: Jeff D. Henshaw</w:t>
          </w:r>
        </w:p>
      </w:docPartBody>
    </w:docPart>
    <w:docPart>
      <w:docPartPr>
        <w:name w:val="PlaceholderAutotext_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1011-61A8-489E-ABC6-8B1A99CDC8E5}"/>
      </w:docPartPr>
      <w:docPartBody>
        <w:p>
          <w:pPr>
            <w:pStyle w:val="Event"/>
            <w:rPr>
              <w:rStyle w:val="PlaceholderText"/>
              <w:color w:val="auto"/>
            </w:rPr>
          </w:pPr>
          <w:r>
            <w:rPr>
              <w:rStyle w:val="PlaceholderText"/>
              <w:color w:val="auto"/>
            </w:rPr>
            <w:rPr>
              <w:lang w:val="th-TH"/>
            </w:rPr>
            <w:t>ห้อง Snoqualmie</w:t>
          </w:r>
        </w:p>
        <w:p>
          <w:pPr>
            <w:pStyle w:val="PlaceholderAutotext662"/>
          </w:pPr>
          <w:r>
            <w:rPr>
              <w:rStyle w:val="PlaceholderText"/>
              <w:color w:val="auto"/>
            </w:rPr>
            <w:rPr>
              <w:lang w:val="th-TH"/>
            </w:rPr>
            <w:t>ห้อง Rainier</w:t>
          </w:r>
        </w:p>
      </w:docPartBody>
    </w:docPart>
    <w:docPart>
      <w:docPartPr>
        <w:name w:val="PlaceholderAutotext_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EA26-2A15-4FFE-B157-A328BC0F95E0}"/>
      </w:docPartPr>
      <w:docPartBody>
        <w:p>
          <w:pPr>
            <w:pStyle w:val="PlaceholderAutotext67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คลิกที่นี่เพื่อป้อนข้อความ</w:t>
          </w:r>
        </w:p>
      </w:docPartBody>
    </w:docPart>
    <w:docPart>
      <w:docPartPr>
        <w:name w:val="PlaceholderAutotext_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78BCC-313A-4360-837D-78BD96B554FE}"/>
      </w:docPartPr>
      <w:docPartBody>
        <w:p>
          <w:pPr>
            <w:pStyle w:val="PlaceholderAutotext68"/>
          </w:pPr>
          <w:r>
            <w:rPr>
              <w:lang w:val="th-TH"/>
            </w:rPr>
            <w:t>กลุ่มทำงาน</w:t>
          </w:r>
        </w:p>
      </w:docPartBody>
    </w:docPart>
    <w:docPart>
      <w:docPartPr>
        <w:name w:val="PlaceholderAutotext_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3E0BC-64C0-4DE5-89FA-E5D408C956ED}"/>
      </w:docPartPr>
      <w:docPartBody>
        <w:p>
          <w:pPr>
            <w:pStyle w:val="Event"/>
          </w:pPr>
          <w:r>
            <w:rPr>
              <w:lang w:val="th-TH"/>
            </w:rPr>
            <w:t>กลุ่ม A: การวางแผนผลิตภัณฑ์</w:t>
          </w:r>
        </w:p>
        <w:p>
          <w:pPr>
            <w:pStyle w:val="Event"/>
          </w:pPr>
          <w:r>
            <w:rPr>
              <w:lang w:val="th-TH"/>
            </w:rPr>
            <w:t>กลุ่ม B: การพัฒนาผลิตภัณฑ์</w:t>
          </w:r>
        </w:p>
        <w:p>
          <w:pPr>
            <w:pStyle w:val="PlaceholderAutotext69"/>
          </w:pPr>
          <w:r>
            <w:rPr>
              <w:lang w:val="th-TH"/>
            </w:rPr>
            <w:t xml:space="preserve">กลุ่ม C: การตลาดผลิตภัณฑ์ </w:t>
          </w:r>
        </w:p>
      </w:docPartBody>
    </w:docPart>
    <w:docPart>
      <w:docPartPr>
        <w:name w:val="PlaceholderAutotext_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2AB1B-491F-4DC2-AB64-CB99D110E862}"/>
      </w:docPartPr>
      <w:docPartBody>
        <w:p>
          <w:pPr>
            <w:pStyle w:val="Event"/>
          </w:pPr>
          <w:r>
            <w:rPr>
              <w:lang w:val="th-TH"/>
            </w:rPr>
            <w:t>ห้อง Snoqualmie</w:t>
          </w:r>
        </w:p>
        <w:p>
          <w:pPr>
            <w:pStyle w:val="Event"/>
          </w:pPr>
          <w:r>
            <w:rPr>
              <w:lang w:val="th-TH"/>
            </w:rPr>
            <w:t>ห้อง Rainier</w:t>
          </w:r>
        </w:p>
        <w:p>
          <w:pPr>
            <w:pStyle w:val="PlaceholderAutotext70"/>
          </w:pPr>
          <w:r>
            <w:rPr>
              <w:lang w:val="th-TH"/>
            </w:rPr>
            <w:t>ห้อง Tacoma</w:t>
          </w:r>
        </w:p>
      </w:docPartBody>
    </w:docPart>
    <w:docPart>
      <w:docPartPr>
        <w:name w:val="PlaceholderAutotext_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E814C-2EED-4FC0-811D-ACF72035F829}"/>
      </w:docPartPr>
      <w:docPartBody>
        <w:p>
          <w:pPr>
            <w:pStyle w:val="PlaceholderAutotext71"/>
          </w:pPr>
          <w:r>
            <w:rPr>
              <w:rStyle w:val="PlaceholderText"/>
              <w:color w:val="auto"/>
            </w:rPr>
            <w:rPr>
              <w:lang w:val="th-TH"/>
            </w:rPr>
            <w:t>16.00 น. – 17.00 น.</w:t>
          </w:r>
        </w:p>
      </w:docPartBody>
    </w:docPart>
    <w:docPart>
      <w:docPartPr>
        <w:name w:val="PlaceholderAutotext_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583EF-7B3F-41A0-8143-37D5E2491F61}"/>
      </w:docPartPr>
      <w:docPartBody>
        <w:p>
          <w:pPr>
            <w:pStyle w:val="PlaceholderAutotext72"/>
          </w:pPr>
          <w:r>
            <w:rPr>
              <w:lang w:val="th-TH"/>
            </w:rPr>
            <w:t>สรุป</w:t>
          </w:r>
        </w:p>
      </w:docPartBody>
    </w:docPart>
    <w:docPart>
      <w:docPartPr>
        <w:name w:val="PlaceholderAutotext_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80F5-5C67-43B8-B9DA-F52FFD71E2E3}"/>
      </w:docPartPr>
      <w:docPartBody>
        <w:p>
          <w:pPr>
            <w:pStyle w:val="PlaceholderAutotext73"/>
          </w:pPr>
          <w:r>
            <w:rPr>
              <w:lang w:val="th-TH"/>
            </w:rPr>
            <w:t>ช่วงคำถาม&amp;คำตอบ panel: ผู้บรรยายทุกท่าน</w:t>
          </w:r>
        </w:p>
      </w:docPartBody>
    </w:docPart>
    <w:docPart>
      <w:docPartPr>
        <w:name w:val="PlaceholderAutotext_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5B75-9EA1-45D3-AF95-FDFD7D241BFE}"/>
      </w:docPartPr>
      <w:docPartBody>
        <w:p>
          <w:pPr>
            <w:pStyle w:val="PlaceholderAutotext741"/>
          </w:pPr>
          <w:r>
            <w:rPr>
              <w:rStyle w:val="PlaceholderText"/>
              <w:color w:val="auto"/>
            </w:rPr>
            <w:rPr>
              <w:lang w:val="th-TH"/>
            </w:rPr>
            <w:t>ห้อง Rainier</w:t>
          </w:r>
        </w:p>
      </w:docPartBody>
    </w:docPart>
    <w:docPart>
      <w:docPartPr>
        <w:name w:val="PlaceholderAutotext_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7F507-EEC9-4161-9B8D-B84DC5471DE9}"/>
      </w:docPartPr>
      <w:docPartBody>
        <w:p>
          <w:pPr>
            <w:pStyle w:val="PlaceholderAutotext75"/>
          </w:pPr>
          <w:r>
            <w:rPr>
              <w:rStyle w:val="PlaceholderText"/>
            </w:rPr>
            <w:rPr>
              <w:lang w:val="th-TH"/>
            </w:rPr>
            <w:t>เพิ่มคำแนะนำ ข้อคิดเห็น หรือคำสั่งเพิ่มเติมในส่วนนี้</w:t>
          </w:r>
        </w:p>
      </w:docPartBody>
    </w:docPart>
    <w:docPart>
      <w:docPartPr>
        <w:name w:val="DefaultPlaceholder_2261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17CE9-994A-46AC-88AE-AA9202B01570}"/>
      </w:docPartPr>
      <w:docPartBody>
        <w:p>
          <w:r>
            <w:rPr>
              <w:rStyle w:val="PlaceholderText"/>
            </w:rPr>
            <w:rPr>
              <w:lang w:val="th-TH"/>
            </w:rPr>
            <w:t>คลิกที่นี่เพื่อป้อนข้อความ</w:t>
          </w:r>
        </w:p>
      </w:docPartBody>
    </w:docPart>
    <w:docPart>
      <w:docPartPr>
        <w:name w:val="PlaceholderAutotext_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6ABA8-C9BA-45CA-9544-98886DAB5D06}"/>
      </w:docPartPr>
      <w:docPartBody>
        <w:p>
          <w:pPr>
            <w:pStyle w:val="PlaceholderAutotext77"/>
          </w:pPr>
          <w:r>
            <w:rPr>
              <w:lang w:val="th-TH"/>
            </w:rPr>
            <w:t>ช่วงคำถาม&amp;คำตอบ panel: ผู้บรรยายทุกท่าน</w:t>
          </w:r>
        </w:p>
      </w:docPartBody>
    </w:docPart>
    <w:docPart>
      <w:docPartPr>
        <w:name w:val="PlaceholderAutotext_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58786-9850-42AC-BC5F-6DD1EF57EE61}"/>
      </w:docPartPr>
      <w:docPartBody>
        <w:p>
          <w:pPr>
            <w:pStyle w:val="PlaceholderAutotext80"/>
          </w:pPr>
          <w:r>
            <w:rPr>
              <w:lang w:val="th-TH"/>
            </w:rPr>
            <w:t>สรุป</w:t>
          </w:r>
        </w:p>
      </w:docPartBody>
    </w:docPart>
    <w:docPart>
      <w:docPartPr>
        <w:name w:val="PlaceholderAutotext_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0AF1-E78F-4B93-9C14-9EEC385B8DBC}"/>
      </w:docPartPr>
      <w:docPartBody>
        <w:p>
          <w:pPr>
            <w:pStyle w:val="PlaceholderAutotext94"/>
          </w:pPr>
          <w:r>
            <w:rPr>
              <w:lang w:val="th-TH"/>
            </w:rPr>
            <w:t>ช่วงคำถาม&amp;คำตอบ panel: ผู้บรรยายทุกท่าน</w:t>
          </w:r>
        </w:p>
      </w:docPartBody>
    </w:docPart>
    <w:docPart>
      <w:docPartPr>
        <w:name w:val="PlaceholderAutotext_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2BFF-F9D3-473F-9333-BF017AC3255D}"/>
      </w:docPartPr>
      <w:docPartBody>
        <w:p>
          <w:pPr>
            <w:pStyle w:val="PlaceholderAutotext95"/>
          </w:pPr>
          <w:r>
            <w:rPr>
              <w:lang w:val="th-TH"/>
            </w:rPr>
            <w:t>สรุป</w:t>
          </w:r>
        </w:p>
      </w:docPartBody>
    </w:docPart>
    <w:docPart>
      <w:docPartPr>
        <w:name w:val="PlaceholderAutotext_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139A9-1867-4AA1-AD8F-016A68425C74}"/>
      </w:docPartPr>
      <w:docPartBody>
        <w:p>
          <w:pPr>
            <w:pStyle w:val="PlaceholderAutotext96"/>
          </w:pPr>
          <w:r>
            <w:rPr>
              <w:rStyle w:val="PlaceholderText"/>
              <w:color w:val="auto"/>
            </w:rPr>
            <w:rPr>
              <w:lang w:val="th-TH"/>
            </w:rPr>
            <w:t>ห้อง Rainier</w:t>
          </w:r>
        </w:p>
      </w:docPartBody>
    </w:docPart>
    <w:docPart>
      <w:docPartPr>
        <w:name w:val="PlaceholderAutotext_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69297-D944-4592-827D-9C88B6F1431F}"/>
      </w:docPartPr>
      <w:docPartBody>
        <w:p>
          <w:pPr>
            <w:pStyle w:val="PlaceholderAutotext107"/>
          </w:pPr>
          <w:r>
            <w:rPr>
              <w:lang w:val="th-TH"/>
            </w:rPr>
            <w:t>ช่วงคำถาม&amp;คำตอบ panel: ผู้บรรยายทุกท่าน</w:t>
          </w:r>
        </w:p>
      </w:docPartBody>
    </w:docPart>
    <w:docPart>
      <w:docPartPr>
        <w:name w:val="PlaceholderAutotext_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2E2EB-8589-4C7C-AA4F-2EF3057D803E}"/>
      </w:docPartPr>
      <w:docPartBody>
        <w:p>
          <w:pPr>
            <w:pStyle w:val="PlaceholderAutotext108"/>
          </w:pPr>
          <w:r>
            <w:rPr>
              <w:lang w:val="th-TH"/>
            </w:rPr>
            <w:t>สรุป</w:t>
          </w:r>
        </w:p>
      </w:docPartBody>
    </w:docPart>
    <w:docPart>
      <w:docPartPr>
        <w:name w:val="PlaceholderAutotext_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6F47-18A6-4B73-883D-9C729B9359E1}"/>
      </w:docPartPr>
      <w:docPartBody>
        <w:p>
          <w:pPr>
            <w:pStyle w:val="PlaceholderAutotext109"/>
          </w:pPr>
          <w:r>
            <w:rPr>
              <w:rStyle w:val="PlaceholderText"/>
              <w:color w:val="auto"/>
            </w:rPr>
            <w:rPr>
              <w:lang w:val="th-TH"/>
            </w:rPr>
            <w:t>ห้อง Rainier</w:t>
          </w:r>
        </w:p>
      </w:docPartBody>
    </w:docPart>
    <w:docPart>
      <w:docPartPr>
        <w:name w:val="PlaceholderAutotext_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B9E76-C6C9-49C5-B3D8-B5B4A6221D3B}"/>
      </w:docPartPr>
      <w:docPartBody>
        <w:p>
          <w:pPr>
            <w:pStyle w:val="PlaceholderAutotext111"/>
          </w:pPr>
          <w:r>
            <w:rPr>
              <w:lang w:val="th-TH"/>
            </w:rPr>
            <w:t>สรุป</w:t>
          </w:r>
        </w:p>
      </w:docPartBody>
    </w:docPart>
    <w:docPart>
      <w:docPartPr>
        <w:name w:val="PlaceholderAutotext_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DE7DB-E20D-4014-AB4F-A0C14F2A5152}"/>
      </w:docPartPr>
      <w:docPartBody>
        <w:p>
          <w:pPr>
            <w:pStyle w:val="PlaceholderAutotext112"/>
          </w:pPr>
          <w:r>
            <w:rPr>
              <w:lang w:val="th-TH"/>
            </w:rPr>
            <w:t>การสาธิต</w:t>
          </w:r>
        </w:p>
      </w:docPartBody>
    </w:docPart>
    <w:docPart>
      <w:docPartPr>
        <w:name w:val="PlaceholderAutotext_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51CF2-2572-4C79-8C2C-146EB0917E9A}"/>
      </w:docPartPr>
      <w:docPartBody>
        <w:p>
          <w:pPr>
            <w:pStyle w:val="Event"/>
          </w:pPr>
          <w:r>
            <w:rPr>
              <w:lang w:val="th-TH"/>
            </w:rPr>
            <w:t>สายผลิตภัณฑ์ใหม่: Jane Clayton</w:t>
          </w:r>
        </w:p>
        <w:p>
          <w:pPr>
            <w:pStyle w:val="PlaceholderAutotext114"/>
          </w:pPr>
          <w:r>
            <w:rPr>
              <w:lang w:val="th-TH"/>
            </w:rPr>
            <w:t>เทคนิคการขาย: Jeff D. Henshaw</w:t>
          </w:r>
        </w:p>
      </w:docPartBody>
    </w:docPart>
    <w:docPart>
      <w:docPartPr>
        <w:name w:val="PlaceholderAutotext_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82340-2D0C-4865-81AF-BBE5F43792E8}"/>
      </w:docPartPr>
      <w:docPartBody>
        <w:p>
          <w:pPr>
            <w:pStyle w:val="Event"/>
          </w:pPr>
          <w:r>
            <w:rPr>
              <w:lang w:val="th-TH"/>
            </w:rPr>
            <w:t>สายผลิตภัณฑ์ใหม่: Jane Clayton</w:t>
          </w:r>
        </w:p>
        <w:p>
          <w:pPr>
            <w:pStyle w:val="PlaceholderAutotext117"/>
          </w:pPr>
          <w:r>
            <w:rPr>
              <w:lang w:val="th-TH"/>
            </w:rPr>
            <w:t>เทคนิคการขาย: Jeff D. Henshaw</w:t>
          </w:r>
        </w:p>
      </w:docPartBody>
    </w:docPart>
    <w:docPart>
      <w:docPartPr>
        <w:name w:val="PlaceholderAutotext_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D8CA7-CD29-4DA9-A3AD-F0B5BAE29996}"/>
      </w:docPartPr>
      <w:docPartBody>
        <w:p>
          <w:pPr>
            <w:pStyle w:val="Event"/>
          </w:pPr>
          <w:r>
            <w:rPr>
              <w:lang w:val="th-TH"/>
            </w:rPr>
            <w:t>สายผลิตภัณฑ์ใหม่: Jane Clayton</w:t>
          </w:r>
        </w:p>
        <w:p>
          <w:pPr>
            <w:pStyle w:val="PlaceholderAutotext119"/>
          </w:pPr>
          <w:r>
            <w:rPr>
              <w:lang w:val="th-TH"/>
            </w:rPr>
            <w:t>เทคนิคการขาย: Jeff D. Henshaw</w:t>
          </w:r>
        </w:p>
      </w:docPartBody>
    </w:docPart>
    <w:docPart>
      <w:docPartPr>
        <w:name w:val="PlaceholderAutotext_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B0E52-3F79-490B-93DD-BF64D72D115A}"/>
      </w:docPartPr>
      <w:docPartBody>
        <w:p>
          <w:pPr>
            <w:pStyle w:val="Event"/>
          </w:pPr>
          <w:r>
            <w:rPr>
              <w:lang w:val="th-TH"/>
            </w:rPr>
            <w:t>สายผลิตภัณฑ์ใหม่: Jane Clayton</w:t>
          </w:r>
        </w:p>
        <w:p>
          <w:pPr>
            <w:pStyle w:val="PlaceholderAutotext120"/>
          </w:pPr>
          <w:r>
            <w:rPr>
              <w:lang w:val="th-TH"/>
            </w:rPr>
            <w:t>เทคนิคการขาย: Jeff D. Henshaw</w:t>
          </w:r>
        </w:p>
      </w:docPartBody>
    </w:docPart>
    <w:docPart>
      <w:docPartPr>
        <w:name w:val="PlaceholderAutotext_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F75D9-C085-4310-86BC-2B1542495B67}"/>
      </w:docPartPr>
      <w:docPartBody>
        <w:p>
          <w:pPr>
            <w:pStyle w:val="Event"/>
          </w:pPr>
          <w:r>
            <w:rPr>
              <w:lang w:val="th-TH"/>
            </w:rPr>
            <w:t>สายผลิตภัณฑ์ใหม่: Jane Clayton</w:t>
          </w:r>
        </w:p>
        <w:p>
          <w:pPr>
            <w:pStyle w:val="PlaceholderAutotext122"/>
          </w:pPr>
          <w:r>
            <w:rPr>
              <w:lang w:val="th-TH"/>
            </w:rPr>
            <w:t>เทคนิคการขาย: Jeff D. Henshaw</w:t>
          </w:r>
        </w:p>
      </w:docPartBody>
    </w:docPart>
    <w:docPart>
      <w:docPartPr>
        <w:name w:val="PlaceholderAutotext_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C85F-9F05-4297-B0F9-1F0C85D1435F}"/>
      </w:docPartPr>
      <w:docPartBody>
        <w:p>
          <w:pPr>
            <w:pStyle w:val="PlaceholderAutotext264"/>
          </w:pPr>
          <w:r>
            <w:rPr>
              <w:rStyle w:val="PlaceholderText"/>
            </w:rPr>
            <w:rPr>
              <w:lang w:val="th-TH"/>
            </w:rPr>
            <w:t>คลิกที่นี่และพิมพ์ชื่อ</w:t>
          </w:r>
        </w:p>
      </w:docPartBody>
    </w:docPart>
    <w:docPart>
      <w:docPartPr>
        <w:name w:val="PlaceholderAutotext_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9EAE-8C58-48D9-A9AD-778B5E0F3B61}"/>
      </w:docPartPr>
      <w:docPartBody>
        <w:p>
          <w:pPr>
            <w:pStyle w:val="PlaceholderAutotext265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คลิกที่นี่เพื่อป้อนข้อความ</w:t>
          </w:r>
        </w:p>
      </w:docPartBody>
    </w:docPart>
    <w:docPart>
      <w:docPartPr>
        <w:name w:val="PlaceholderAutotext_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5DFBD-E807-470F-B788-E99FFBD356DB}"/>
      </w:docPartPr>
      <w:docPartBody>
        <w:p>
          <w:pPr>
            <w:pStyle w:val="PlaceholderAutotext266"/>
          </w:pPr>
          <w:r>
            <w:rPr>
              <w:rStyle w:val="PlaceholderText"/>
            </w:rPr>
            <w:rPr>
              <w:lang w:val="th-TH"/>
            </w:rPr>
            <w:t>คลิกที่นี่และพิมพ์ชื่อ</w:t>
          </w:r>
        </w:p>
      </w:docPartBody>
    </w:docPart>
    <w:docPart>
      <w:docPartPr>
        <w:name w:val="PlaceholderAutotext_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66E18-C6F0-4D44-8D3A-939EACA64FE3}"/>
      </w:docPartPr>
      <w:docPartBody>
        <w:p>
          <w:pPr>
            <w:pStyle w:val="PlaceholderAutotext267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คลิกที่นี่เพื่อป้อนข้อความ</w:t>
          </w:r>
        </w:p>
      </w:docPartBody>
    </w:docPart>
    <w:docPart>
      <w:docPartPr>
        <w:name w:val="PlaceholderAutotext_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622EA-8539-4E72-A467-4E053F0794EA}"/>
      </w:docPartPr>
      <w:docPartBody>
        <w:p>
          <w:pPr>
            <w:pStyle w:val="PlaceholderAutotext268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คลิกที่นี่เพื่อป้อนวันที่</w:t>
          </w:r>
        </w:p>
      </w:docPartBody>
    </w:docPart>
    <w:docPart>
      <w:docPartPr>
        <w:name w:val="PlaceholderAutotext_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CEF76-1B28-4244-A130-E123C00D3482}"/>
      </w:docPartPr>
      <w:docPartBody>
        <w:p>
          <w:pPr>
            <w:pStyle w:val="PlaceholderAutotext269"/>
          </w:pPr>
          <w:r>
            <w:rPr>
              <w:rStyle w:val="PlaceholderText"/>
            </w:rPr>
            <w:rPr>
              <w:lang w:val="th-TH"/>
            </w:rPr>
            <w:t>คลิกที่นี่และพิมพ์ชื่อเรื่อง</w:t>
          </w:r>
        </w:p>
      </w:docPartBody>
    </w:docPart>
    <w:docPart>
      <w:docPartPr>
        <w:name w:val="PlaceholderAutotext_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082C-E6EE-4AFC-9C5B-7FDFB2770DA9}"/>
      </w:docPartPr>
      <w:docPartBody>
        <w:p>
          <w:pPr>
            <w:pStyle w:val="PlaceholderAutotext270"/>
          </w:pPr>
          <w:r>
            <w:rPr>
              <w:rStyle w:val="PlaceholderText"/>
            </w:rPr>
            <w:rPr>
              <w:lang w:val="th-TH"/>
            </w:rPr>
            <w:t>คลิกที่นี่และพิมพ์หมายเลข</w:t>
          </w:r>
        </w:p>
      </w:docPartBody>
    </w:docPart>
    <w:docPart>
      <w:docPartPr>
        <w:name w:val="PlaceholderAutotext_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42DA6-29E3-4C60-86D6-34B8EA799412}"/>
      </w:docPartPr>
      <w:docPartBody>
        <w:p>
          <w:pPr>
            <w:pStyle w:val="PlaceholderAutotext273"/>
          </w:pPr>
          <w:r>
            <w:rPr>
              <w:rStyle w:val="PlaceholderText"/>
            </w:rPr>
            <w:rPr>
              <w:lang w:val="th-TH"/>
            </w:rPr>
            <w:t>คลิกที่นี่และพิมพ์ชื่อ</w:t>
          </w:r>
        </w:p>
      </w:docPartBody>
    </w:docPart>
    <w:docPart>
      <w:docPartPr>
        <w:name w:val="PlaceholderAutotext_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D981-D68C-4A78-BC9A-B16045C0E810}"/>
      </w:docPartPr>
      <w:docPartBody>
        <w:p>
          <w:pPr>
            <w:pStyle w:val="PlaceholderAutotext276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คลิกที่นี่เพื่อป้อนข้อความ</w:t>
          </w:r>
        </w:p>
      </w:docPartBody>
    </w:docPart>
    <w:docPart>
      <w:docPartPr>
        <w:name w:val="PlaceholderAutotext_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EFD62-E7B1-420C-B30D-730AACE8B0CA}"/>
      </w:docPartPr>
      <w:docPartBody>
        <w:p>
          <w:pPr>
            <w:pStyle w:val="PlaceholderAutotext279"/>
          </w:pPr>
          <w:r>
            <w:rPr>
              <w:rStyle w:val="PlaceholderText"/>
            </w:rPr>
            <w:rPr>
              <w:lang w:val="th-TH"/>
            </w:rPr>
            <w:t>คลิกที่นี่และพิมพ์ชื่อ</w:t>
          </w:r>
        </w:p>
      </w:docPartBody>
    </w:docPart>
    <w:docPart>
      <w:docPartPr>
        <w:name w:val="PlaceholderAutotext_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3012-5FAA-4B5C-AC17-248EF6F31010}"/>
      </w:docPartPr>
      <w:docPartBody>
        <w:p>
          <w:pPr>
            <w:pStyle w:val="PlaceholderAutotext284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คลิกที่นี่เพื่อป้อนข้อความ</w:t>
          </w:r>
        </w:p>
      </w:docPartBody>
    </w:docPart>
    <w:docPart>
      <w:docPartPr>
        <w:name w:val="PlaceholderAutotext_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3F34-AD54-4E59-B8DA-02427B813E4D}"/>
      </w:docPartPr>
      <w:docPartBody>
        <w:p>
          <w:pPr>
            <w:pStyle w:val="PlaceholderAutotext288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คลิกที่นี่เพื่อป้อนวันที่</w:t>
          </w:r>
        </w:p>
      </w:docPartBody>
    </w:docPart>
    <w:docPart>
      <w:docPartPr>
        <w:name w:val="PlaceholderAutotext_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E4193-D1E9-4D5F-AD9A-7C083C0A5C04}"/>
      </w:docPartPr>
      <w:docPartBody>
        <w:p>
          <w:pPr>
            <w:pStyle w:val="PlaceholderAutotext294"/>
          </w:pPr>
          <w:r>
            <w:rPr>
              <w:rStyle w:val="PlaceholderText"/>
            </w:rPr>
            <w:rPr>
              <w:lang w:val="th-TH"/>
            </w:rPr>
            <w:t>คลิกที่นี่และพิมพ์ชื่อ</w:t>
          </w:r>
        </w:p>
      </w:docPartBody>
    </w:docPart>
    <w:docPart>
      <w:docPartPr>
        <w:name w:val="PlaceholderAutotext_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42022-4DEB-41A5-9DE0-85869EB9A06E}"/>
      </w:docPartPr>
      <w:docPartBody>
        <w:p>
          <w:pPr>
            <w:pStyle w:val="PlaceholderAutotext295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คลิกที่นี่เพื่อป้อนข้อความ</w:t>
          </w:r>
        </w:p>
      </w:docPartBody>
    </w:docPart>
    <w:docPart>
      <w:docPartPr>
        <w:name w:val="PlaceholderAutotext_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F2D0B-71D0-44A0-9893-F291448B24ED}"/>
      </w:docPartPr>
      <w:docPartBody>
        <w:p>
          <w:pPr>
            <w:pStyle w:val="PlaceholderAutotext296"/>
          </w:pPr>
          <w:r>
            <w:rPr>
              <w:rStyle w:val="PlaceholderText"/>
            </w:rPr>
            <w:rPr>
              <w:lang w:val="th-TH"/>
            </w:rPr>
            <w:t>คลิกที่นี่และพิมพ์ชื่อ</w:t>
          </w:r>
        </w:p>
      </w:docPartBody>
    </w:docPart>
    <w:docPart>
      <w:docPartPr>
        <w:name w:val="PlaceholderAutotext_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AFA6-A03B-42D3-B61A-95127493FC7C}"/>
      </w:docPartPr>
      <w:docPartBody>
        <w:p>
          <w:pPr>
            <w:pStyle w:val="PlaceholderAutotext297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คลิกที่นี่เพื่อป้อนข้อความ</w:t>
          </w:r>
        </w:p>
      </w:docPartBody>
    </w:docPart>
    <w:docPart>
      <w:docPartPr>
        <w:name w:val="PlaceholderAutotext_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306E-8CFF-44AE-9F83-98ACE914BF41}"/>
      </w:docPartPr>
      <w:docPartBody>
        <w:p>
          <w:pPr>
            <w:pStyle w:val="PlaceholderAutotext298"/>
          </w:pPr>
          <w:r>
            <w:rPr>
              <w:rStyle w:val="PlaceholderText"/>
            </w:rPr>
            <w:rPr>
              <w:lang w:val="th-TH"/>
            </w:rPr>
            <w:t>คลิกที่นี่เพื่อป้อนวันที่</w:t>
          </w:r>
        </w:p>
      </w:docPartBody>
    </w:docPart>
    <w:docPart>
      <w:docPartPr>
        <w:name w:val="PlaceholderAutotext_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224F-594F-4280-A4D0-D4CB53691288}"/>
      </w:docPartPr>
      <w:docPartBody>
        <w:p>
          <w:pPr>
            <w:pStyle w:val="PlaceholderAutotext3021"/>
          </w:pPr>
          <w:r>
            <w:rPr>
              <w:rStyle w:val="PlaceholderText"/>
            </w:rPr>
            <w:rPr>
              <w:lang w:val="th-TH"/>
            </w:rPr>
            <w:t>คลิกที่นี่และพิมพ์ชื่อเรื่อง</w:t>
          </w:r>
        </w:p>
      </w:docPartBody>
    </w:docPart>
    <w:docPart>
      <w:docPartPr>
        <w:name w:val="PlaceholderAutotext_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86F9-AD42-4B2D-A7EF-504AEC08CCFB}"/>
      </w:docPartPr>
      <w:docPartBody>
        <w:p>
          <w:pPr>
            <w:pStyle w:val="PlaceholderAutotext305"/>
          </w:pPr>
          <w:r>
            <w:rPr>
              <w:rStyle w:val="PlaceholderText"/>
            </w:rPr>
            <w:rPr>
              <w:lang w:val="th-TH"/>
            </w:rPr>
            <w:t>คลิกที่นี่และพิมพ์หมายเลข</w:t>
          </w:r>
        </w:p>
      </w:docPartBody>
    </w:docPart>
    <w:docPart>
      <w:docPartPr>
        <w:name w:val="PlaceholderAutotext_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0C07-E7E0-4C63-94DC-A112ADA13E39}"/>
      </w:docPartPr>
      <w:docPartBody>
        <w:p>
          <w:pPr>
            <w:pStyle w:val="PlaceholderAutotext308"/>
          </w:pPr>
          <w:r>
            <w:rPr>
              <w:rStyle w:val="PlaceholderText"/>
            </w:rPr>
            <w:rPr>
              <w:lang w:val="th-TH"/>
            </w:rPr>
            <w:t>คลิกที่นี่และพิมพ์ชื่อ</w:t>
          </w:r>
        </w:p>
      </w:docPartBody>
    </w:docPart>
    <w:docPart>
      <w:docPartPr>
        <w:name w:val="PlaceholderAutotext_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AB41-9E5A-45AD-B930-9233C25563C3}"/>
      </w:docPartPr>
      <w:docPartBody>
        <w:p>
          <w:pPr>
            <w:pStyle w:val="PlaceholderAutotext3101"/>
          </w:pPr>
          <w:r>
            <w:rPr>
              <w:lang w:val="th-TH"/>
            </w:rPr>
            <w:t>[ชื่อผู้รับ]</w:t>
          </w:r>
        </w:p>
      </w:docPartBody>
    </w:docPart>
    <w:docPart>
      <w:docPartPr>
        <w:name w:val="PlaceholderAutotext_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468F-A2C4-47B5-A952-A7EF7F3CF987}"/>
      </w:docPartPr>
      <w:docPartBody>
        <w:p>
          <w:pPr>
            <w:pStyle w:val="PlaceholderAutotext3122"/>
          </w:pPr>
          <w:r>
            <w:rPr>
              <w:lang w:val="th-TH"/>
            </w:rPr>
            <w:t>[หมายเลขโทรสาร]</w:t>
          </w:r>
        </w:p>
      </w:docPartBody>
    </w:docPart>
    <w:docPart>
      <w:docPartPr>
        <w:name w:val="PlaceholderAutotext_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45EA-C739-44CF-8527-25475D6E4862}"/>
      </w:docPartPr>
      <w:docPartBody>
        <w:p>
          <w:pPr>
            <w:pStyle w:val="PlaceholderAutotext315"/>
          </w:pPr>
          <w:r>
            <w:rPr>
              <w:rStyle w:val="PlaceholderText"/>
            </w:rPr>
            <w:rPr>
              <w:lang w:val="th-TH"/>
            </w:rPr>
            <w:t>คลิกที่นี่และพิมพ์ชื่อ</w:t>
          </w:r>
        </w:p>
      </w:docPartBody>
    </w:docPart>
    <w:docPart>
      <w:docPartPr>
        <w:name w:val="PlaceholderAutotext_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C464-A4DF-4295-A4F1-026788C09898}"/>
      </w:docPartPr>
      <w:docPartBody>
        <w:p>
          <w:pPr>
            <w:pStyle w:val="PlaceholderAutotext317"/>
          </w:pPr>
          <w:r>
            <w:rPr>
              <w:rStyle w:val="PlaceholderText"/>
            </w:rPr>
            <w:rPr>
              <w:lang w:val="th-TH"/>
            </w:rPr>
            <w:t>คลิกที่นี่และพิมพ์ชื่อ</w:t>
          </w:r>
        </w:p>
      </w:docPartBody>
    </w:docPart>
    <w:docPart>
      <w:docPartPr>
        <w:name w:val="PlaceholderAutotext_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1376-5EFD-4424-BB7D-3F7B8B859D96}"/>
      </w:docPartPr>
      <w:docPartBody>
        <w:p>
          <w:pPr>
            <w:pStyle w:val="PlaceholderAutotext3202"/>
          </w:pPr>
          <w:r>
            <w:rPr>
              <w:rStyle w:val="Heading2Char"/>
              <w:b w:val="0"/>
            </w:rPr>
            <w:rPr>
              <w:lang w:val="th-TH"/>
            </w:rPr>
            <w:t>[หมายเลขโทรศัพท์]</w:t>
          </w:r>
        </w:p>
      </w:docPartBody>
    </w:docPart>
    <w:docPart>
      <w:docPartPr>
        <w:name w:val="PlaceholderAutotext_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19509-787B-419E-BD42-9D79B45FBBD0}"/>
      </w:docPartPr>
      <w:docPartBody>
        <w:p>
          <w:pPr>
            <w:pStyle w:val="PlaceholderAutotext3231"/>
          </w:pPr>
          <w:r>
            <w:rPr>
              <w:lang w:val="th-TH"/>
            </w:rPr>
            <w:t>[เลือกวันที่]</w:t>
          </w:r>
        </w:p>
      </w:docPartBody>
    </w:docPart>
    <w:docPart>
      <w:docPartPr>
        <w:name w:val="PlaceholderAutotext_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86107-E4C9-4D46-BBD3-D598F68F8B20}"/>
      </w:docPartPr>
      <w:docPartBody>
        <w:p>
          <w:pPr>
            <w:pStyle w:val="PlaceholderAutotext3254"/>
          </w:pPr>
          <w:r>
            <w:rPr>
              <w:rStyle w:val="PlaceholderText"/>
            </w:rPr>
            <w:rPr>
              <w:lang w:val="th-TH"/>
            </w:rPr>
            <w:t>[เรื่อง]</w:t>
          </w:r>
        </w:p>
      </w:docPartBody>
    </w:docPart>
    <w:docPart>
      <w:docPartPr>
        <w:name w:val="PlaceholderAutotext_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3FE7D-D930-4DDB-A542-5F41886A2AA3}"/>
      </w:docPartPr>
      <w:docPartBody>
        <w:p>
          <w:pPr>
            <w:pStyle w:val="PlaceholderAutotext329"/>
          </w:pPr>
          <w:r>
            <w:rPr>
              <w:rStyle w:val="PlaceholderText"/>
            </w:rPr>
            <w:rPr>
              <w:lang w:val="th-TH"/>
            </w:rPr>
            <w:t>คลิกที่นี่และพิมพ์หมายเลข</w:t>
          </w:r>
        </w:p>
      </w:docPartBody>
    </w:docPart>
    <w:docPart>
      <w:docPartPr>
        <w:name w:val="PlaceholderAutotext_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D563-F92D-48A0-9DC7-8A6D15BBA743}"/>
      </w:docPartPr>
      <w:docPartBody>
        <w:p>
          <w:pPr>
            <w:pStyle w:val="PlaceholderAutotext3311"/>
          </w:pPr>
          <w:r>
            <w:rPr>
              <w:rStyle w:val="Heading2Char"/>
              <w:b w:val="0"/>
            </w:rPr>
            <w:rPr>
              <w:lang w:val="th-TH"/>
            </w:rPr>
            <w:t>หมายเลขโทรศัพท์]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75E1-D5EC-4008-A010-3412BB7B8769}"/>
      </w:docPartPr>
      <w:docPartBody>
        <w:p>
          <w:pPr>
            <w:pStyle w:val="PlaceholderAutotext01"/>
          </w:pPr>
          <w:r>
            <w:rPr>
              <w:lang w:val="th-TH"/>
            </w:rPr>
            <w:t>[ชื่อของคุณ]</w:t>
          </w:r>
        </w:p>
      </w:docPartBody>
    </w:docPart>
    <w:docPart>
      <w:docPartPr>
        <w:name w:val="DefaultPlaceholder_2261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AB85-0837-48F3-9707-A1DBD06553FE}"/>
      </w:docPartPr>
      <w:docPartBody>
        <w:p>
          <w:r>
            <w:rPr>
              <w:rStyle w:val="PlaceholderText"/>
            </w:rPr>
            <w:rPr>
              <w:lang w:val="th-TH"/>
            </w:rPr>
            <w:t>คลิกที่นี่เพื่อป้อนวันที่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5D556-4285-482C-88CF-9D56D53A0127}"/>
      </w:docPartPr>
      <w:docPartBody>
        <w:p>
          <w:pPr>
            <w:pStyle w:val="PlaceholderAutotext11"/>
          </w:pPr>
          <w:r>
            <w:rPr>
              <w:lang w:val="th-TH"/>
            </w:rPr>
            <w:t>[ข้อคิดเห็นของคุณ]</w:t>
          </w:r>
        </w:p>
      </w:docPartBody>
    </w:docPart>
    <w:docPart>
      <w:docPartPr>
        <w:name w:val="00120174E1EF4E87B8E09E9454A94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2F2F-1EA7-4521-B260-FFA1077D8E56}"/>
      </w:docPartPr>
      <w:docPartBody>
        <w:p>
          <w:r>
            <w:rPr>
              <w:rStyle w:val="PlaceholderText"/>
            </w:rPr>
            <w:rPr>
              <w:lang w:val="th-TH"/>
            </w:rPr>
            <w:t>[โทรศัพท์ของบริษัท]</w:t>
          </w:r>
        </w:p>
      </w:docPartBody>
    </w:docPart>
    <w:docPart>
      <w:docPartPr>
        <w:name w:val="8A9D792A639D47879BCFFA28EA53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6B7B-0A0D-44CB-9951-D5923C8272B9}"/>
      </w:docPartPr>
      <w:docPartBody>
        <w:p>
          <w:pPr>
            <w:pStyle w:val="8A9D792A639D47879BCFFA28EA53CE8A2"/>
          </w:pPr>
          <w:r>
            <w:rPr>
              <w:rStyle w:val="PlaceholderText"/>
            </w:rPr>
            <w:rPr>
              <w:lang w:val="th-TH"/>
            </w:rPr>
            <w:t>[หมายเลขโทรศัพท์]</w:t>
          </w:r>
        </w:p>
      </w:docPartBody>
    </w:docPart>
    <w:docPart>
      <w:docPartPr>
        <w:name w:val="4B14F90FB1D54BA4BCCD0375C8ED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EAC28-6A5F-49B1-8154-FA6539488D0B}"/>
      </w:docPartPr>
      <w:docPartBody>
        <w:p>
          <w:pPr>
            <w:pStyle w:val="4B14F90FB1D54BA4BCCD0375C8ED933F"/>
          </w:pPr>
          <w:r>
            <w:rPr>
              <w:lang w:val="th-TH"/>
            </w:rPr>
            <w:t>[ข้อคิดเห็นของคุณ]</w:t>
          </w:r>
        </w:p>
      </w:docPartBody>
    </w:docPart>
    <w:docPart>
      <w:docPartPr>
        <w:name w:val="FAB94441984B4E7A893C5DD06D5C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E812E-4692-40F7-939C-09F5B3320538}"/>
      </w:docPartPr>
      <w:docPartBody>
        <w:p>
          <w:pPr>
            <w:pStyle w:val="FAB94441984B4E7A893C5DD06D5CB1F01"/>
          </w:pPr>
          <w:r>
            <w:rPr>
              <w:rStyle w:val="PlaceholderText"/>
            </w:rPr>
            <w:rPr>
              <w:lang w:val="th-TH"/>
            </w:rPr>
            <w:t>[หมายเลขโทรสาร]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1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semiHidden/>
    <w:qFormat/>
    <w:pPr>
      <w:spacing w:before="320" w:after="0" w:line="240" w:lineRule="auto"/>
      <w:outlineLvl w:val="1"/>
    </w:pPr>
    <w:rPr>
      <w:rFonts w:eastAsiaTheme="minorHAns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ข้อความต"/>
    <w:basedOn w:val="DefaultParagraphFont"/>
    <w:uiPriority w:val="99"/>
    <w:semiHidden/>
    <w:rPr>
      <w:color w:val="808080"/>
    </w:rPr>
  </w:style>
  <w:style w:type="paragraph" w:customStyle="1" w:styleId="PlaceholderAutotext52">
    <w:name w:val="PlaceholderAutotext_52"/>
  </w:style>
  <w:style w:type="paragraph" w:customStyle="1" w:styleId="PlaceholderAutotext53">
    <w:name w:val="PlaceholderAutotext_53"/>
  </w:style>
  <w:style w:type="paragraph" w:customStyle="1" w:styleId="PlaceholderAutotext54">
    <w:name w:val="PlaceholderAutotext_54"/>
  </w:style>
  <w:style w:type="paragraph" w:customStyle="1" w:styleId="PlaceholderAutotext55">
    <w:name w:val="PlaceholderAutotext_55"/>
  </w:style>
  <w:style w:type="paragraph" w:customStyle="1" w:styleId="PlaceholderAutotext56">
    <w:name w:val="PlaceholderAutotext_56"/>
  </w:style>
  <w:style w:type="paragraph" w:customStyle="1" w:styleId="PlaceholderAutotext57">
    <w:name w:val="PlaceholderAutotext_57"/>
  </w:style>
  <w:style w:type="paragraph" w:customStyle="1" w:styleId="PlaceholderAutotext58">
    <w:name w:val="PlaceholderAutotext_58"/>
  </w:style>
  <w:style w:type="paragraph" w:customStyle="1" w:styleId="PlaceholderAutotext59">
    <w:name w:val="PlaceholderAutotext_59"/>
  </w:style>
  <w:style w:type="paragraph" w:customStyle="1" w:styleId="Event">
    <w:name w:val="เหตุการณ์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0">
    <w:name w:val="PlaceholderAutotext_60"/>
  </w:style>
  <w:style w:type="paragraph" w:customStyle="1" w:styleId="PlaceholderAutotext61">
    <w:name w:val="PlaceholderAutotext_61"/>
  </w:style>
  <w:style w:type="paragraph" w:customStyle="1" w:styleId="PlaceholderAutotext62">
    <w:name w:val="PlaceholderAutotext_62"/>
  </w:style>
  <w:style w:type="paragraph" w:customStyle="1" w:styleId="PlaceholderAutotext63">
    <w:name w:val="PlaceholderAutotext_63"/>
  </w:style>
  <w:style w:type="paragraph" w:customStyle="1" w:styleId="PlaceholderAutotext64">
    <w:name w:val="PlaceholderAutotext_64"/>
  </w:style>
  <w:style w:type="paragraph" w:customStyle="1" w:styleId="PlaceholderAutotext65">
    <w:name w:val="PlaceholderAutotext_65"/>
  </w:style>
  <w:style w:type="paragraph" w:customStyle="1" w:styleId="PlaceholderAutotext66">
    <w:name w:val="PlaceholderAutotext_66"/>
  </w:style>
  <w:style w:type="paragraph" w:customStyle="1" w:styleId="PlaceholderAutotext67">
    <w:name w:val="PlaceholderAutotext_67"/>
  </w:style>
  <w:style w:type="paragraph" w:customStyle="1" w:styleId="PlaceholderAutotext68">
    <w:name w:val="PlaceholderAutotext_68"/>
  </w:style>
  <w:style w:type="paragraph" w:customStyle="1" w:styleId="PlaceholderAutotext69">
    <w:name w:val="PlaceholderAutotext_69"/>
  </w:style>
  <w:style w:type="paragraph" w:customStyle="1" w:styleId="PlaceholderAutotext70">
    <w:name w:val="PlaceholderAutotext_70"/>
  </w:style>
  <w:style w:type="paragraph" w:customStyle="1" w:styleId="PlaceholderAutotext71">
    <w:name w:val="PlaceholderAutotext_71"/>
  </w:style>
  <w:style w:type="paragraph" w:customStyle="1" w:styleId="PlaceholderAutotext72">
    <w:name w:val="PlaceholderAutotext_72"/>
  </w:style>
  <w:style w:type="paragraph" w:customStyle="1" w:styleId="PlaceholderAutotext73">
    <w:name w:val="PlaceholderAutotext_73"/>
  </w:style>
  <w:style w:type="paragraph" w:customStyle="1" w:styleId="PlaceholderAutotext74">
    <w:name w:val="PlaceholderAutotext_74"/>
  </w:style>
  <w:style w:type="paragraph" w:customStyle="1" w:styleId="PlaceholderAutotext75">
    <w:name w:val="PlaceholderAutotext_75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HAnsi" w:hAnsi="Tahoma" w:cs="Tahoma"/>
      <w:sz w:val="16"/>
      <w:szCs w:val="16"/>
    </w:rPr>
  </w:style>
  <w:style w:type="paragraph" w:customStyle="1" w:styleId="PlaceholderAutotext661">
    <w:name w:val="PlaceholderAutotext_661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62">
    <w:name w:val="PlaceholderAutotext_662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41">
    <w:name w:val="PlaceholderAutotext_741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7">
    <w:name w:val="PlaceholderAutotext_77"/>
  </w:style>
  <w:style w:type="paragraph" w:customStyle="1" w:styleId="PlaceholderAutotext80">
    <w:name w:val="PlaceholderAutotext_80"/>
  </w:style>
  <w:style w:type="paragraph" w:customStyle="1" w:styleId="PlaceholderAutotext94">
    <w:name w:val="PlaceholderAutotext_94"/>
  </w:style>
  <w:style w:type="paragraph" w:customStyle="1" w:styleId="PlaceholderAutotext95">
    <w:name w:val="PlaceholderAutotext_95"/>
  </w:style>
  <w:style w:type="paragraph" w:customStyle="1" w:styleId="PlaceholderAutotext96">
    <w:name w:val="PlaceholderAutotext_96"/>
  </w:style>
  <w:style w:type="paragraph" w:customStyle="1" w:styleId="PlaceholderAutotext107">
    <w:name w:val="PlaceholderAutotext_107"/>
  </w:style>
  <w:style w:type="paragraph" w:customStyle="1" w:styleId="PlaceholderAutotext108">
    <w:name w:val="PlaceholderAutotext_108"/>
  </w:style>
  <w:style w:type="paragraph" w:customStyle="1" w:styleId="PlaceholderAutotext109">
    <w:name w:val="PlaceholderAutotext_109"/>
  </w:style>
  <w:style w:type="paragraph" w:customStyle="1" w:styleId="PlaceholderAutotext111">
    <w:name w:val="PlaceholderAutotext_111"/>
  </w:style>
  <w:style w:type="paragraph" w:customStyle="1" w:styleId="PlaceholderAutotext112">
    <w:name w:val="PlaceholderAutotext_112"/>
  </w:style>
  <w:style w:type="paragraph" w:customStyle="1" w:styleId="PlaceholderAutotext114">
    <w:name w:val="PlaceholderAutotext_114"/>
  </w:style>
  <w:style w:type="paragraph" w:customStyle="1" w:styleId="PlaceholderAutotext117">
    <w:name w:val="PlaceholderAutotext_117"/>
  </w:style>
  <w:style w:type="paragraph" w:customStyle="1" w:styleId="PlaceholderAutotext119">
    <w:name w:val="PlaceholderAutotext_119"/>
  </w:style>
  <w:style w:type="paragraph" w:customStyle="1" w:styleId="PlaceholderAutotext120">
    <w:name w:val="PlaceholderAutotext_120"/>
  </w:style>
  <w:style w:type="paragraph" w:customStyle="1" w:styleId="PlaceholderAutotext122">
    <w:name w:val="PlaceholderAutotext_122"/>
  </w:style>
  <w:style w:type="paragraph" w:customStyle="1" w:styleId="PlaceholderAutotext264">
    <w:name w:val="PlaceholderAutotext_264"/>
  </w:style>
  <w:style w:type="paragraph" w:customStyle="1" w:styleId="PlaceholderAutotext265">
    <w:name w:val="PlaceholderAutotext_265"/>
  </w:style>
  <w:style w:type="paragraph" w:customStyle="1" w:styleId="PlaceholderAutotext266">
    <w:name w:val="PlaceholderAutotext_266"/>
  </w:style>
  <w:style w:type="paragraph" w:customStyle="1" w:styleId="PlaceholderAutotext267">
    <w:name w:val="PlaceholderAutotext_267"/>
  </w:style>
  <w:style w:type="paragraph" w:customStyle="1" w:styleId="PlaceholderAutotext268">
    <w:name w:val="PlaceholderAutotext_268"/>
  </w:style>
  <w:style w:type="paragraph" w:customStyle="1" w:styleId="PlaceholderAutotext269">
    <w:name w:val="PlaceholderAutotext_269"/>
  </w:style>
  <w:style w:type="paragraph" w:customStyle="1" w:styleId="PlaceholderAutotext270">
    <w:name w:val="PlaceholderAutotext_270"/>
  </w:style>
  <w:style w:type="paragraph" w:customStyle="1" w:styleId="PlaceholderAutotext273">
    <w:name w:val="PlaceholderAutotext_273"/>
  </w:style>
  <w:style w:type="paragraph" w:customStyle="1" w:styleId="PlaceholderAutotext276">
    <w:name w:val="PlaceholderAutotext_276"/>
  </w:style>
  <w:style w:type="paragraph" w:customStyle="1" w:styleId="PlaceholderAutotext279">
    <w:name w:val="PlaceholderAutotext_279"/>
  </w:style>
  <w:style w:type="paragraph" w:customStyle="1" w:styleId="PlaceholderAutotext284">
    <w:name w:val="PlaceholderAutotext_284"/>
  </w:style>
  <w:style w:type="paragraph" w:customStyle="1" w:styleId="PlaceholderAutotext288">
    <w:name w:val="PlaceholderAutotext_288"/>
  </w:style>
  <w:style w:type="paragraph" w:customStyle="1" w:styleId="PlaceholderAutotext294">
    <w:name w:val="PlaceholderAutotext_294"/>
  </w:style>
  <w:style w:type="paragraph" w:customStyle="1" w:styleId="PlaceholderAutotext295">
    <w:name w:val="PlaceholderAutotext_295"/>
  </w:style>
  <w:style w:type="paragraph" w:customStyle="1" w:styleId="PlaceholderAutotext296">
    <w:name w:val="PlaceholderAutotext_296"/>
  </w:style>
  <w:style w:type="paragraph" w:customStyle="1" w:styleId="PlaceholderAutotext297">
    <w:name w:val="PlaceholderAutotext_297"/>
  </w:style>
  <w:style w:type="paragraph" w:customStyle="1" w:styleId="PlaceholderAutotext298">
    <w:name w:val="PlaceholderAutotext_298"/>
  </w:style>
  <w:style w:type="paragraph" w:customStyle="1" w:styleId="PlaceholderAutotext302">
    <w:name w:val="PlaceholderAutotext_302"/>
  </w:style>
  <w:style w:type="paragraph" w:customStyle="1" w:styleId="PlaceholderAutotext3021">
    <w:name w:val="PlaceholderAutotext_3021"/>
    <w:rPr>
      <w:rFonts w:eastAsiaTheme="minorHAnsi"/>
      <w:sz w:val="16"/>
    </w:rPr>
  </w:style>
  <w:style w:type="paragraph" w:customStyle="1" w:styleId="PlaceholderAutotext305">
    <w:name w:val="PlaceholderAutotext_305"/>
  </w:style>
  <w:style w:type="paragraph" w:customStyle="1" w:styleId="PlaceholderAutotext308">
    <w:name w:val="PlaceholderAutotext_308"/>
  </w:style>
  <w:style w:type="paragraph" w:customStyle="1" w:styleId="PlaceholderAutotext310">
    <w:name w:val="PlaceholderAutotext_310"/>
  </w:style>
  <w:style w:type="paragraph" w:customStyle="1" w:styleId="PlaceholderAutotext312">
    <w:name w:val="PlaceholderAutotext_312"/>
  </w:style>
  <w:style w:type="paragraph" w:customStyle="1" w:styleId="PlaceholderAutotext315">
    <w:name w:val="PlaceholderAutotext_315"/>
  </w:style>
  <w:style w:type="paragraph" w:customStyle="1" w:styleId="PlaceholderAutotext317">
    <w:name w:val="PlaceholderAutotext_317"/>
  </w:style>
  <w:style w:type="paragraph" w:customStyle="1" w:styleId="PlaceholderAutotext320">
    <w:name w:val="PlaceholderAutotext_320"/>
  </w:style>
  <w:style w:type="paragraph" w:customStyle="1" w:styleId="PlaceholderAutotext323">
    <w:name w:val="PlaceholderAutotext_323"/>
  </w:style>
  <w:style w:type="paragraph" w:customStyle="1" w:styleId="PlaceholderAutotext325">
    <w:name w:val="PlaceholderAutotext_325"/>
  </w:style>
  <w:style w:type="paragraph" w:customStyle="1" w:styleId="PlaceholderAutotext3251">
    <w:name w:val="PlaceholderAutotext_3251"/>
    <w:pPr>
      <w:spacing w:after="0" w:line="240" w:lineRule="auto"/>
    </w:pPr>
    <w:rPr>
      <w:rFonts w:eastAsiaTheme="minorHAnsi"/>
      <w:sz w:val="18"/>
    </w:rPr>
  </w:style>
  <w:style w:type="paragraph" w:customStyle="1" w:styleId="PlaceholderAutotext329">
    <w:name w:val="PlaceholderAutotext_329"/>
  </w:style>
  <w:style w:type="paragraph" w:customStyle="1" w:styleId="PlaceholderAutotext331">
    <w:name w:val="PlaceholderAutotext_331"/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eastAsiaTheme="minorHAnsi"/>
      <w:b/>
      <w:sz w:val="18"/>
    </w:rPr>
  </w:style>
  <w:style w:type="paragraph" w:customStyle="1" w:styleId="PlaceholderAutotext3101">
    <w:name w:val="PlaceholderAutotext_3101"/>
    <w:pPr>
      <w:spacing w:line="240" w:lineRule="auto"/>
    </w:pPr>
    <w:rPr>
      <w:rFonts w:eastAsiaTheme="minorHAnsi"/>
      <w:sz w:val="18"/>
    </w:rPr>
  </w:style>
  <w:style w:type="paragraph" w:customStyle="1" w:styleId="PlaceholderAutotext3121">
    <w:name w:val="PlaceholderAutotext_3121"/>
    <w:pPr>
      <w:spacing w:line="240" w:lineRule="auto"/>
    </w:pPr>
    <w:rPr>
      <w:rFonts w:eastAsiaTheme="minorHAnsi"/>
      <w:sz w:val="18"/>
    </w:rPr>
  </w:style>
  <w:style w:type="paragraph" w:customStyle="1" w:styleId="PlaceholderAutotext3122">
    <w:name w:val="PlaceholderAutotext_3122"/>
    <w:pPr>
      <w:spacing w:line="240" w:lineRule="auto"/>
    </w:pPr>
    <w:rPr>
      <w:rFonts w:eastAsiaTheme="minorHAnsi"/>
      <w:sz w:val="18"/>
    </w:rPr>
  </w:style>
  <w:style w:type="paragraph" w:customStyle="1" w:styleId="PlaceholderAutotext0">
    <w:name w:val="PlaceholderAutotext_0"/>
    <w:pPr>
      <w:spacing w:line="240" w:lineRule="auto"/>
    </w:pPr>
    <w:rPr>
      <w:rFonts w:eastAsiaTheme="minorHAnsi"/>
      <w:sz w:val="18"/>
    </w:rPr>
  </w:style>
  <w:style w:type="paragraph" w:customStyle="1" w:styleId="PlaceholderAutotext01">
    <w:name w:val="PlaceholderAutotext_01"/>
    <w:pPr>
      <w:spacing w:line="240" w:lineRule="auto"/>
    </w:pPr>
    <w:rPr>
      <w:rFonts w:eastAsiaTheme="minorHAnsi"/>
      <w:sz w:val="18"/>
    </w:rPr>
  </w:style>
  <w:style w:type="paragraph" w:customStyle="1" w:styleId="PlaceholderAutotext3201">
    <w:name w:val="PlaceholderAutotext_3201"/>
    <w:pPr>
      <w:spacing w:line="240" w:lineRule="auto"/>
    </w:pPr>
    <w:rPr>
      <w:rFonts w:eastAsiaTheme="minorHAnsi"/>
      <w:sz w:val="18"/>
    </w:rPr>
  </w:style>
  <w:style w:type="paragraph" w:customStyle="1" w:styleId="PlaceholderAutotext3202">
    <w:name w:val="PlaceholderAutotext_3202"/>
    <w:pPr>
      <w:spacing w:line="240" w:lineRule="auto"/>
    </w:pPr>
    <w:rPr>
      <w:rFonts w:eastAsiaTheme="minorHAnsi"/>
      <w:sz w:val="18"/>
    </w:rPr>
  </w:style>
  <w:style w:type="paragraph" w:customStyle="1" w:styleId="PlaceholderAutotext3231">
    <w:name w:val="PlaceholderAutotext_3231"/>
    <w:pPr>
      <w:spacing w:line="240" w:lineRule="auto"/>
    </w:pPr>
    <w:rPr>
      <w:rFonts w:eastAsiaTheme="minorHAnsi"/>
      <w:sz w:val="18"/>
    </w:rPr>
  </w:style>
  <w:style w:type="paragraph" w:customStyle="1" w:styleId="PlaceholderAutotext3252">
    <w:name w:val="PlaceholderAutotext_3252"/>
    <w:pPr>
      <w:spacing w:line="240" w:lineRule="auto"/>
    </w:pPr>
    <w:rPr>
      <w:rFonts w:eastAsiaTheme="minorHAnsi"/>
      <w:sz w:val="18"/>
    </w:rPr>
  </w:style>
  <w:style w:type="paragraph" w:customStyle="1" w:styleId="PlaceholderAutotext3311">
    <w:name w:val="PlaceholderAutotext_3311"/>
    <w:pPr>
      <w:spacing w:line="240" w:lineRule="auto"/>
    </w:pPr>
    <w:rPr>
      <w:rFonts w:eastAsiaTheme="minorHAnsi"/>
      <w:sz w:val="18"/>
    </w:rPr>
  </w:style>
  <w:style w:type="paragraph" w:customStyle="1" w:styleId="PlaceholderAutotext1">
    <w:name w:val="PlaceholderAutotext_1"/>
    <w:pPr>
      <w:spacing w:line="240" w:lineRule="auto"/>
    </w:pPr>
    <w:rPr>
      <w:rFonts w:eastAsiaTheme="minorHAnsi"/>
      <w:sz w:val="18"/>
    </w:rPr>
  </w:style>
  <w:style w:type="paragraph" w:customStyle="1" w:styleId="PlaceholderAutotext11">
    <w:name w:val="PlaceholderAutotext_11"/>
    <w:pPr>
      <w:spacing w:line="240" w:lineRule="auto"/>
    </w:pPr>
    <w:rPr>
      <w:rFonts w:eastAsiaTheme="minorHAnsi"/>
      <w:sz w:val="18"/>
    </w:rPr>
  </w:style>
  <w:style w:type="paragraph" w:customStyle="1" w:styleId="8A9D792A639D47879BCFFA28EA53CE8A">
    <w:name w:val="8A9D792A639D47879BCFFA28EA53CE8A"/>
  </w:style>
  <w:style w:type="paragraph" w:customStyle="1" w:styleId="4B14F90FB1D54BA4BCCD0375C8ED933F">
    <w:name w:val="4B14F90FB1D54BA4BCCD0375C8ED933F"/>
  </w:style>
  <w:style w:type="paragraph" w:customStyle="1" w:styleId="FAB94441984B4E7A893C5DD06D5CB1F0">
    <w:name w:val="FAB94441984B4E7A893C5DD06D5CB1F0"/>
    <w:pPr>
      <w:spacing w:line="240" w:lineRule="auto"/>
    </w:pPr>
    <w:rPr>
      <w:rFonts w:eastAsiaTheme="minorHAnsi"/>
      <w:sz w:val="18"/>
    </w:rPr>
  </w:style>
  <w:style w:type="paragraph" w:customStyle="1" w:styleId="PlaceholderAutotext3253">
    <w:name w:val="PlaceholderAutotext_3253"/>
    <w:pPr>
      <w:spacing w:line="240" w:lineRule="auto"/>
    </w:pPr>
    <w:rPr>
      <w:rFonts w:eastAsiaTheme="minorHAnsi"/>
      <w:sz w:val="18"/>
    </w:rPr>
  </w:style>
  <w:style w:type="paragraph" w:customStyle="1" w:styleId="8A9D792A639D47879BCFFA28EA53CE8A1">
    <w:name w:val="8A9D792A639D47879BCFFA28EA53CE8A1"/>
    <w:pPr>
      <w:spacing w:line="240" w:lineRule="auto"/>
    </w:pPr>
    <w:rPr>
      <w:rFonts w:eastAsiaTheme="minorHAnsi"/>
      <w:sz w:val="18"/>
    </w:rPr>
  </w:style>
  <w:style w:type="paragraph" w:customStyle="1" w:styleId="FAB94441984B4E7A893C5DD06D5CB1F01">
    <w:name w:val="FAB94441984B4E7A893C5DD06D5CB1F01"/>
    <w:pPr>
      <w:spacing w:line="240" w:lineRule="auto"/>
    </w:pPr>
    <w:rPr>
      <w:rFonts w:eastAsiaTheme="minorHAnsi"/>
      <w:sz w:val="18"/>
    </w:rPr>
  </w:style>
  <w:style w:type="paragraph" w:customStyle="1" w:styleId="PlaceholderAutotext3254">
    <w:name w:val="PlaceholderAutotext_3254"/>
    <w:pPr>
      <w:spacing w:line="240" w:lineRule="auto"/>
    </w:pPr>
    <w:rPr>
      <w:rFonts w:eastAsiaTheme="minorHAnsi"/>
      <w:sz w:val="18"/>
    </w:rPr>
  </w:style>
  <w:style w:type="paragraph" w:customStyle="1" w:styleId="8A9D792A639D47879BCFFA28EA53CE8A2">
    <w:name w:val="8A9D792A639D47879BCFFA28EA53CE8A2"/>
    <w:pPr>
      <w:spacing w:line="240" w:lineRule="auto"/>
    </w:pPr>
    <w:rPr>
      <w:rFonts w:eastAsiaTheme="minorHAnsi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0164e30-f6e2-4fcb-a5e1-373c3bc191c6">english</DirectSourceMarket>
    <MarketSpecific xmlns="c0164e30-f6e2-4fcb-a5e1-373c3bc191c6" xsi:nil="true"/>
    <ApprovalStatus xmlns="c0164e30-f6e2-4fcb-a5e1-373c3bc191c6">InProgress</ApprovalStatus>
    <PrimaryImageGen xmlns="c0164e30-f6e2-4fcb-a5e1-373c3bc191c6">true</PrimaryImageGen>
    <ThumbnailAssetId xmlns="c0164e30-f6e2-4fcb-a5e1-373c3bc191c6" xsi:nil="true"/>
    <TPFriendlyName xmlns="c0164e30-f6e2-4fcb-a5e1-373c3bc191c6">Fax cover sheet (Business  design)</TPFriendlyName>
    <NumericId xmlns="c0164e30-f6e2-4fcb-a5e1-373c3bc191c6">-1</NumericId>
    <BusinessGroup xmlns="c0164e30-f6e2-4fcb-a5e1-373c3bc191c6" xsi:nil="true"/>
    <SourceTitle xmlns="c0164e30-f6e2-4fcb-a5e1-373c3bc191c6">Fax cover sheet (Business  design)</SourceTitle>
    <APEditor xmlns="c0164e30-f6e2-4fcb-a5e1-373c3bc191c6">
      <UserInfo>
        <DisplayName>REDMOND\v-luannv</DisplayName>
        <AccountId>82</AccountId>
        <AccountType/>
      </UserInfo>
    </APEditor>
    <OpenTemplate xmlns="c0164e30-f6e2-4fcb-a5e1-373c3bc191c6">true</OpenTemplate>
    <UALocComments xmlns="c0164e30-f6e2-4fcb-a5e1-373c3bc191c6" xsi:nil="true"/>
    <ParentAssetId xmlns="c0164e30-f6e2-4fcb-a5e1-373c3bc191c6" xsi:nil="true"/>
    <PublishStatusLookup xmlns="c0164e30-f6e2-4fcb-a5e1-373c3bc191c6">
      <Value>38796</Value>
      <Value>235216</Value>
    </PublishStatusLookup>
    <IntlLangReviewDate xmlns="c0164e30-f6e2-4fcb-a5e1-373c3bc191c6" xsi:nil="true"/>
    <LastPublishResultLookup xmlns="c0164e30-f6e2-4fcb-a5e1-373c3bc191c6" xsi:nil="true"/>
    <MachineTranslated xmlns="c0164e30-f6e2-4fcb-a5e1-373c3bc191c6">false</MachineTranslated>
    <OriginalSourceMarket xmlns="c0164e30-f6e2-4fcb-a5e1-373c3bc191c6">english</OriginalSourceMarket>
    <TPInstallLocation xmlns="c0164e30-f6e2-4fcb-a5e1-373c3bc191c6">{My Templates}</TPInstallLocation>
    <ClipArtFilename xmlns="c0164e30-f6e2-4fcb-a5e1-373c3bc191c6" xsi:nil="true"/>
    <APDescription xmlns="c0164e30-f6e2-4fcb-a5e1-373c3bc191c6" xsi:nil="true"/>
    <ContentItem xmlns="c0164e30-f6e2-4fcb-a5e1-373c3bc191c6" xsi:nil="true"/>
    <TPCommandLine xmlns="c0164e30-f6e2-4fcb-a5e1-373c3bc191c6">{WD} /f {FilePath}</TPCommandLine>
    <TPAppVersion xmlns="c0164e30-f6e2-4fcb-a5e1-373c3bc191c6">11</TPAppVersion>
    <APAuthor xmlns="c0164e30-f6e2-4fcb-a5e1-373c3bc191c6">
      <UserInfo>
        <DisplayName>REDMOND\cynvey</DisplayName>
        <AccountId>141</AccountId>
        <AccountType/>
      </UserInfo>
    </APAuthor>
    <PublishTargets xmlns="c0164e30-f6e2-4fcb-a5e1-373c3bc191c6">OfficeOnline</PublishTargets>
    <TimesCloned xmlns="c0164e30-f6e2-4fcb-a5e1-373c3bc191c6" xsi:nil="true"/>
    <EditorialStatus xmlns="c0164e30-f6e2-4fcb-a5e1-373c3bc191c6" xsi:nil="true"/>
    <TPLaunchHelpLinkType xmlns="c0164e30-f6e2-4fcb-a5e1-373c3bc191c6">Template</TPLaunchHelpLinkType>
    <LastModifiedDateTime xmlns="c0164e30-f6e2-4fcb-a5e1-373c3bc191c6" xsi:nil="true"/>
    <AssetStart xmlns="c0164e30-f6e2-4fcb-a5e1-373c3bc191c6">2009-01-02T00:00:00+00:00</AssetStart>
    <LastHandOff xmlns="c0164e30-f6e2-4fcb-a5e1-373c3bc191c6" xsi:nil="true"/>
    <AcquiredFrom xmlns="c0164e30-f6e2-4fcb-a5e1-373c3bc191c6" xsi:nil="true"/>
    <Provider xmlns="c0164e30-f6e2-4fcb-a5e1-373c3bc191c6">EY006220130</Provider>
    <TPClientViewer xmlns="c0164e30-f6e2-4fcb-a5e1-373c3bc191c6">Microsoft Office Word</TPClientViewer>
    <UACurrentWords xmlns="c0164e30-f6e2-4fcb-a5e1-373c3bc191c6">0</UACurrentWords>
    <UALocRecommendation xmlns="c0164e30-f6e2-4fcb-a5e1-373c3bc191c6">Localize</UALocRecommendation>
    <ArtSampleDocs xmlns="c0164e30-f6e2-4fcb-a5e1-373c3bc191c6" xsi:nil="true"/>
    <IsDeleted xmlns="c0164e30-f6e2-4fcb-a5e1-373c3bc191c6">false</IsDeleted>
    <TemplateStatus xmlns="c0164e30-f6e2-4fcb-a5e1-373c3bc191c6" xsi:nil="true"/>
    <UANotes xmlns="c0164e30-f6e2-4fcb-a5e1-373c3bc191c6" xsi:nil="true"/>
    <ShowIn xmlns="c0164e30-f6e2-4fcb-a5e1-373c3bc191c6" xsi:nil="true"/>
    <VoteCount xmlns="c0164e30-f6e2-4fcb-a5e1-373c3bc191c6" xsi:nil="true"/>
    <CSXHash xmlns="c0164e30-f6e2-4fcb-a5e1-373c3bc191c6" xsi:nil="true"/>
    <CSXSubmissionMarket xmlns="c0164e30-f6e2-4fcb-a5e1-373c3bc191c6" xsi:nil="true"/>
    <AssetExpire xmlns="c0164e30-f6e2-4fcb-a5e1-373c3bc191c6">2029-05-12T00:00:00+00:00</AssetExpire>
    <DSATActionTaken xmlns="c0164e30-f6e2-4fcb-a5e1-373c3bc191c6" xsi:nil="true"/>
    <SubmitterId xmlns="c0164e30-f6e2-4fcb-a5e1-373c3bc191c6" xsi:nil="true"/>
    <TPExecutable xmlns="c0164e30-f6e2-4fcb-a5e1-373c3bc191c6" xsi:nil="true"/>
    <AssetType xmlns="c0164e30-f6e2-4fcb-a5e1-373c3bc191c6">TP</AssetType>
    <CSXSubmissionDate xmlns="c0164e30-f6e2-4fcb-a5e1-373c3bc191c6" xsi:nil="true"/>
    <ApprovalLog xmlns="c0164e30-f6e2-4fcb-a5e1-373c3bc191c6" xsi:nil="true"/>
    <BugNumber xmlns="c0164e30-f6e2-4fcb-a5e1-373c3bc191c6" xsi:nil="true"/>
    <CSXUpdate xmlns="c0164e30-f6e2-4fcb-a5e1-373c3bc191c6">false</CSXUpdate>
    <Milestone xmlns="c0164e30-f6e2-4fcb-a5e1-373c3bc191c6" xsi:nil="true"/>
    <OriginAsset xmlns="c0164e30-f6e2-4fcb-a5e1-373c3bc191c6" xsi:nil="true"/>
    <TPComponent xmlns="c0164e30-f6e2-4fcb-a5e1-373c3bc191c6">WORDFiles</TPComponent>
    <AssetId xmlns="c0164e30-f6e2-4fcb-a5e1-373c3bc191c6">TP010168649</AssetId>
    <TPLaunchHelpLink xmlns="c0164e30-f6e2-4fcb-a5e1-373c3bc191c6" xsi:nil="true"/>
    <TPApplication xmlns="c0164e30-f6e2-4fcb-a5e1-373c3bc191c6">Word</TPApplication>
    <IntlLocPriority xmlns="c0164e30-f6e2-4fcb-a5e1-373c3bc191c6" xsi:nil="true"/>
    <HandoffToMSDN xmlns="c0164e30-f6e2-4fcb-a5e1-373c3bc191c6" xsi:nil="true"/>
    <PlannedPubDate xmlns="c0164e30-f6e2-4fcb-a5e1-373c3bc191c6" xsi:nil="true"/>
    <IntlLangReviewer xmlns="c0164e30-f6e2-4fcb-a5e1-373c3bc191c6" xsi:nil="true"/>
    <CrawlForDependencies xmlns="c0164e30-f6e2-4fcb-a5e1-373c3bc191c6">false</CrawlForDependencies>
    <TrustLevel xmlns="c0164e30-f6e2-4fcb-a5e1-373c3bc191c6">1 Microsoft Managed Content</TrustLevel>
    <IsSearchable xmlns="c0164e30-f6e2-4fcb-a5e1-373c3bc191c6">false</IsSearchable>
    <TPNamespace xmlns="c0164e30-f6e2-4fcb-a5e1-373c3bc191c6">WINWORD</TPNamespace>
    <Markets xmlns="c0164e30-f6e2-4fcb-a5e1-373c3bc191c6"/>
    <IntlLangReview xmlns="c0164e30-f6e2-4fcb-a5e1-373c3bc191c6" xsi:nil="true"/>
    <OutputCachingOn xmlns="c0164e30-f6e2-4fcb-a5e1-373c3bc191c6">false</OutputCachingOn>
    <UAProjectedTotalWords xmlns="c0164e30-f6e2-4fcb-a5e1-373c3bc191c6" xsi:nil="true"/>
    <LegacyData xmlns="c0164e30-f6e2-4fcb-a5e1-373c3bc191c6" xsi:nil="true"/>
    <Downloads xmlns="c0164e30-f6e2-4fcb-a5e1-373c3bc191c6">0</Downloads>
    <Providers xmlns="c0164e30-f6e2-4fcb-a5e1-373c3bc191c6" xsi:nil="true"/>
    <PolicheckWords xmlns="c0164e30-f6e2-4fcb-a5e1-373c3bc191c6" xsi:nil="true"/>
    <FriendlyTitle xmlns="c0164e30-f6e2-4fcb-a5e1-373c3bc191c6" xsi:nil="true"/>
    <TemplateTemplateType xmlns="c0164e30-f6e2-4fcb-a5e1-373c3bc191c6">Word 2003 Default</TemplateTemplateType>
    <Manager xmlns="c0164e30-f6e2-4fcb-a5e1-373c3bc191c6" xsi:nil="true"/>
    <EditorialTags xmlns="c0164e30-f6e2-4fcb-a5e1-373c3bc191c6" xsi:nil="true"/>
    <OOCacheId xmlns="c0164e30-f6e2-4fcb-a5e1-373c3bc191c6" xsi:nil="true"/>
    <ScenarioTagsTaxHTField0 xmlns="c0164e30-f6e2-4fcb-a5e1-373c3bc191c6">
      <Terms xmlns="http://schemas.microsoft.com/office/infopath/2007/PartnerControls"/>
    </ScenarioTagsTaxHTField0>
    <LocLastLocAttemptVersionTypeLookup xmlns="c0164e30-f6e2-4fcb-a5e1-373c3bc191c6" xsi:nil="true"/>
    <LocComments xmlns="c0164e30-f6e2-4fcb-a5e1-373c3bc191c6" xsi:nil="true"/>
    <LocManualTestRequired xmlns="c0164e30-f6e2-4fcb-a5e1-373c3bc191c6" xsi:nil="true"/>
    <LocProcessedForMarketsLookup xmlns="c0164e30-f6e2-4fcb-a5e1-373c3bc191c6" xsi:nil="true"/>
    <RecommendationsModifier xmlns="c0164e30-f6e2-4fcb-a5e1-373c3bc191c6" xsi:nil="true"/>
    <LocOverallLocStatusLookup xmlns="c0164e30-f6e2-4fcb-a5e1-373c3bc191c6" xsi:nil="true"/>
    <BlockPublish xmlns="c0164e30-f6e2-4fcb-a5e1-373c3bc191c6" xsi:nil="true"/>
    <LocOverallPublishStatusLookup xmlns="c0164e30-f6e2-4fcb-a5e1-373c3bc191c6" xsi:nil="true"/>
    <LocRecommendedHandoff xmlns="c0164e30-f6e2-4fcb-a5e1-373c3bc191c6" xsi:nil="true"/>
    <CampaignTagsTaxHTField0 xmlns="c0164e30-f6e2-4fcb-a5e1-373c3bc191c6">
      <Terms xmlns="http://schemas.microsoft.com/office/infopath/2007/PartnerControls"/>
    </CampaignTagsTaxHTField0>
    <LocLastLocAttemptVersionLookup xmlns="c0164e30-f6e2-4fcb-a5e1-373c3bc191c6">20769</LocLastLocAttemptVersionLookup>
    <InternalTagsTaxHTField0 xmlns="c0164e30-f6e2-4fcb-a5e1-373c3bc191c6">
      <Terms xmlns="http://schemas.microsoft.com/office/infopath/2007/PartnerControls"/>
    </InternalTagsTaxHTField0>
    <LocProcessedForHandoffsLookup xmlns="c0164e30-f6e2-4fcb-a5e1-373c3bc191c6" xsi:nil="true"/>
    <LocalizationTagsTaxHTField0 xmlns="c0164e30-f6e2-4fcb-a5e1-373c3bc191c6">
      <Terms xmlns="http://schemas.microsoft.com/office/infopath/2007/PartnerControls"/>
    </LocalizationTagsTaxHTField0>
    <LocOverallHandbackStatusLookup xmlns="c0164e30-f6e2-4fcb-a5e1-373c3bc191c6" xsi:nil="true"/>
    <LocNewPublishedVersionLookup xmlns="c0164e30-f6e2-4fcb-a5e1-373c3bc191c6" xsi:nil="true"/>
    <LocPublishedDependentAssetsLookup xmlns="c0164e30-f6e2-4fcb-a5e1-373c3bc191c6" xsi:nil="true"/>
    <FeatureTagsTaxHTField0 xmlns="c0164e30-f6e2-4fcb-a5e1-373c3bc191c6">
      <Terms xmlns="http://schemas.microsoft.com/office/infopath/2007/PartnerControls"/>
    </FeatureTagsTaxHTField0>
    <LocOverallPreviewStatusLookup xmlns="c0164e30-f6e2-4fcb-a5e1-373c3bc191c6" xsi:nil="true"/>
    <LocPublishedLinkedAssetsLookup xmlns="c0164e30-f6e2-4fcb-a5e1-373c3bc191c6" xsi:nil="true"/>
    <TaxCatchAll xmlns="c0164e30-f6e2-4fcb-a5e1-373c3bc191c6"/>
    <OriginalRelease xmlns="c0164e30-f6e2-4fcb-a5e1-373c3bc191c6">14</OriginalRelease>
    <LocMarketGroupTiers2 xmlns="c0164e30-f6e2-4fcb-a5e1-373c3bc191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157EF7A-9716-4C7F-9443-141C5240A928}"/>
</file>

<file path=customXml/itemProps2.xml><?xml version="1.0" encoding="utf-8"?>
<ds:datastoreItem xmlns:ds="http://schemas.openxmlformats.org/officeDocument/2006/customXml" ds:itemID="{02BC0254-0D38-4C1F-97E4-9DE1EDDB6F71}"/>
</file>

<file path=customXml/itemProps3.xml><?xml version="1.0" encoding="utf-8"?>
<ds:datastoreItem xmlns:ds="http://schemas.openxmlformats.org/officeDocument/2006/customXml" ds:itemID="{780A8DC8-F584-4D46-BF45-D733E4176D55}"/>
</file>

<file path=docProps/app.xml><?xml version="1.0" encoding="utf-8"?>
<Properties xmlns="http://schemas.openxmlformats.org/officeDocument/2006/extended-properties" xmlns:vt="http://schemas.openxmlformats.org/officeDocument/2006/docPropsVTypes">
  <Template>BusinessFax_TP10168649.dotx</Template>
  <TotalTime>27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[โทรสาร]</vt:lpstr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(Business  design)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0x010100D0CEEBE0F37842489D6D993FE8FD8A0604009474E9FCFE7DB94596F9220168507702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2291600</vt:r8>
  </property>
</Properties>
</file>