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5219"/>
        <w:gridCol w:w="2161"/>
      </w:tblGrid>
      <w:tr>
        <w:trPr>
          <w:trHeight w:val="151"/>
        </w:trPr>
        <w:sdt>
          <w:sdtPr>
            <w:alias w:val="Author"/>
            <w:id w:val="93044407"/>
            <w:placeholder>
              <w:docPart w:val="PlaceholderAutotext_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380" w:type="dxa"/>
                <w:gridSpan w:val="2"/>
                <w:tcMar>
                  <w:bottom w:w="0" w:type="dxa"/>
                </w:tcMar>
                <w:vAlign w:val="center"/>
              </w:tcPr>
              <w:p>
                <w:pPr>
                  <w:pStyle w:val="YourName"/>
                </w:pPr>
                <w:r>
                  <w:rPr>
                    <w:lang w:val="th-TH"/>
                  </w:rPr>
                  <w:t>[ชื่อของคุณ]</w:t>
                </w:r>
              </w:p>
            </w:tc>
          </w:sdtContent>
        </w:sdt>
      </w:tr>
      <w:tr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>
            <w:pPr>
              <w:pStyle w:val="ResumeBodyText"/>
            </w:pPr>
            <w:sdt>
              <w:sdtPr>
                <w:id w:val="731227037"/>
                <w:placeholder>
                  <w:docPart w:val="PlaceholderAutotext_229"/>
                </w:placeholder>
                <w:temporary/>
                <w:showingPlcHdr/>
              </w:sdtPr>
              <w:sdtContent>
                <w:r>
                  <w:rPr>
                    <w:lang w:val="th-TH"/>
                  </w:rPr>
                  <w:t>[ที่อยู่]</w:t>
                </w:r>
              </w:sdtContent>
            </w:sdt>
            <w:r>
              <w:rPr>
                <w:lang w:val="th-TH"/>
              </w:rPr>
              <w:t xml:space="preserve"> | </w:t>
            </w:r>
            <w:sdt>
              <w:sdtPr>
                <w:id w:val="731929978"/>
                <w:placeholder>
                  <w:docPart w:val="PlaceholderAutotext_77"/>
                </w:placeholder>
                <w:temporary/>
                <w:showingPlcHdr/>
              </w:sdtPr>
              <w:sdtContent>
                <w:r>
                  <w:rPr>
                    <w:lang w:val="th-TH"/>
                  </w:rPr>
                  <w:t>[อำเภอ จังหวัด รหัสไปรษณีย์]</w:t>
                </w:r>
              </w:sdtContent>
            </w:sdt>
            <w:r>
              <w:rPr>
                <w:lang w:val="th-TH"/>
              </w:rPr>
              <w:t xml:space="preserve"> | </w:t>
            </w:r>
            <w:sdt>
              <w:sdtPr>
                <w:id w:val="731929981"/>
                <w:placeholder>
                  <w:docPart w:val="PlaceholderAutotext_78"/>
                </w:placeholder>
                <w:temporary/>
                <w:showingPlcHdr/>
              </w:sdtPr>
              <w:sdtContent>
                <w:r>
                  <w:rPr>
                    <w:lang w:val="th-TH"/>
                  </w:rPr>
                  <w:t>[หมายเลขโทรศัพท์]</w:t>
                </w:r>
              </w:sdtContent>
            </w:sdt>
            <w:r>
              <w:rPr>
                <w:lang w:val="th-TH"/>
              </w:rPr>
              <w:t xml:space="preserve"> | </w:t>
            </w:r>
            <w:sdt>
              <w:sdtPr>
                <w:id w:val="18937201"/>
                <w:placeholder>
                  <w:docPart w:val="PlaceholderAutotext_79"/>
                </w:placeholder>
                <w:temporary/>
                <w:showingPlcHdr/>
              </w:sdtPr>
              <w:sdtContent>
                <w:r>
                  <w:rPr>
                    <w:lang w:val="th-TH"/>
                  </w:rPr>
                  <w:t>[ที่อยู่อีเมล]</w:t>
                </w:r>
              </w:sdtContent>
            </w:sdt>
          </w:p>
        </w:tc>
      </w:tr>
      <w:tr>
        <w:trPr>
          <w:trHeight w:val="607"/>
        </w:trPr>
        <w:tc>
          <w:tcPr>
            <w:tcW w:w="7380" w:type="dxa"/>
            <w:gridSpan w:val="2"/>
          </w:tcPr>
          <w:p/>
        </w:tc>
      </w:tr>
      <w:tr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>
            <w:pPr>
              <w:pStyle w:val="SectionHeading"/>
            </w:pPr>
            <w:r>
              <w:rPr>
                <w:lang w:val="th-TH"/>
              </w:rPr>
              <w:t>วัตถุประสงค์</w:t>
            </w:r>
          </w:p>
        </w:tc>
      </w:tr>
      <w:tr>
        <w:trPr>
          <w:trHeight w:val="144"/>
        </w:trPr>
        <w:sdt>
          <w:sdtPr>
            <w:id w:val="27508360"/>
            <w:placeholder>
              <w:docPart w:val="EE5C25724D8F49FBAC6DE6E29322317D"/>
            </w:placeholder>
            <w:temporary/>
            <w:showingPlcHdr/>
          </w:sdtPr>
          <w:sdtContent>
            <w:tc>
              <w:tcPr>
                <w:tcW w:w="7380" w:type="dxa"/>
                <w:gridSpan w:val="2"/>
                <w:tcMar>
                  <w:bottom w:w="230" w:type="dxa"/>
                </w:tcMar>
              </w:tcPr>
              <w:p>
                <w:pPr>
                  <w:pStyle w:val="ResumeBodyText"/>
                </w:pPr>
                <w:r>
                  <w:rPr>
                    <w:lang w:val="th-TH"/>
                  </w:rPr>
                  <w:t>[</w:t>
                </w:r>
                <w:r>
                  <w:rPr>
                    <w:rStyle w:val="PlaceholderText"/>
                    <w:color w:val="auto"/>
                  </w:rPr>
                  <w:rPr>
                    <w:lang w:val="th-TH"/>
                  </w:rPr>
                  <w:t>ตำแหน่งทางการตลาดหรือการจัดการระดับเริ่มต้นในธุรกิจขนาดกลาง]</w:t>
                </w:r>
              </w:p>
            </w:tc>
          </w:sdtContent>
        </w:sdt>
      </w:tr>
      <w:tr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>
            <w:pPr>
              <w:pStyle w:val="SectionHeading"/>
            </w:pPr>
            <w:r>
              <w:rPr>
                <w:lang w:val="th-TH"/>
              </w:rPr>
              <w:t>การศึกษา</w:t>
            </w:r>
          </w:p>
        </w:tc>
      </w:tr>
      <w:tr>
        <w:trPr>
          <w:trHeight w:val="22"/>
        </w:trPr>
        <w:tc>
          <w:tcPr>
            <w:tcW w:w="5219" w:type="dxa"/>
            <w:tcMar>
              <w:bottom w:w="29" w:type="dxa"/>
            </w:tcMar>
          </w:tcPr>
          <w:p>
            <w:pPr>
              <w:pStyle w:val="ResumeBodyText"/>
            </w:pPr>
            <w:sdt>
              <w:sdtPr>
                <w:id w:val="526745430"/>
                <w:placeholder>
                  <w:docPart w:val="PlaceholderAutotext_2"/>
                </w:placeholder>
                <w:temporary/>
                <w:showingPlcHdr/>
              </w:sdtPr>
              <w:sdtContent>
                <w:r>
                  <w:rPr>
                    <w:lang w:val="th-TH"/>
                  </w:rPr>
                  <w:t>[ปริญญาตรีสาขาวิทยาศาสตร์, บริหารธุรกิจ]</w:t>
                </w:r>
              </w:sdtContent>
            </w:sdt>
          </w:p>
          <w:sdt>
            <w:sdtPr>
              <w:id w:val="731929942"/>
              <w:placeholder>
                <w:docPart w:val="PlaceholderAutotext_80"/>
              </w:placeholder>
              <w:temporary/>
              <w:showingPlcHdr/>
            </w:sdtPr>
            <w:sdtContent>
              <w:p>
                <w:pPr>
                  <w:pStyle w:val="Italics"/>
                  <w:rPr>
                    <w:i w:val="0"/>
                  </w:rPr>
                </w:pPr>
                <w:r>
                  <w:rPr>
                    <w:lang w:val="th-TH"/>
                  </w:rPr>
                  <w:t xml:space="preserve">[State College, Oakhill] </w:t>
                </w:r>
              </w:p>
            </w:sdtContent>
          </w:sdt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>
            <w:pPr>
              <w:pStyle w:val="Dates"/>
            </w:pPr>
            <w:sdt>
              <w:sdtPr>
                <w:id w:val="526745438"/>
                <w:placeholder>
                  <w:docPart w:val="PlaceholderAutotext_3"/>
                </w:placeholder>
                <w:temporary/>
                <w:showingPlcHdr/>
              </w:sdtPr>
              <w:sdtContent>
                <w:r>
                  <w:rPr>
                    <w:lang w:val="th-TH"/>
                  </w:rPr>
                  <w:t>[คาดว่าจะจบการศึกษาในเดือนมิถุนายน 2550]</w:t>
                </w:r>
              </w:sdtContent>
            </w:sdt>
          </w:p>
        </w:tc>
      </w:tr>
      <w:tr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>
            <w:pPr>
              <w:pStyle w:val="Description"/>
            </w:pPr>
            <w:sdt>
              <w:sdtPr>
                <w:id w:val="531316272"/>
                <w:placeholder>
                  <w:docPart w:val="CustomPlaceholder_2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th-TH"/>
                  </w:rPr>
                  <w:t>[วิชาเอก: การจัดการ]</w:t>
                </w:r>
              </w:sdtContent>
            </w:sdt>
          </w:p>
          <w:p>
            <w:pPr>
              <w:pStyle w:val="Description"/>
            </w:pPr>
            <w:sdt>
              <w:sdtPr>
                <w:id w:val="526745585"/>
                <w:placeholder>
                  <w:docPart w:val="CustomPlaceholder_4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th-TH"/>
                  </w:rPr>
                  <w:t>[วิชาโท: การตลาด]</w:t>
                </w:r>
              </w:sdtContent>
            </w:sdt>
          </w:p>
          <w:p>
            <w:pPr>
              <w:pStyle w:val="Description"/>
            </w:pPr>
            <w:sdt>
              <w:sdtPr>
                <w:id w:val="526745586"/>
                <w:placeholder>
                  <w:docPart w:val="CustomPlaceholder_5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th-TH"/>
                  </w:rPr>
                  <w:t>[หลักสูตรฝึกงานที่เกี่ยวข้อง: การบริหารส่วนบุคคล การบริหารธุรกิจ จริยธรรมธุรกิจ กฎหมายธุรกิจ เศรษฐศาสตร์มหภาค สถิติ การตลาด และการขาย]</w:t>
                </w:r>
              </w:sdtContent>
            </w:sdt>
          </w:p>
        </w:tc>
      </w:tr>
      <w:tr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>
            <w:pPr>
              <w:pStyle w:val="SectionHeading"/>
            </w:pPr>
            <w:r>
              <w:rPr>
                <w:lang w:val="th-TH"/>
              </w:rPr>
              <w:t>ทักษะ &amp; ความสามารถ</w:t>
            </w:r>
          </w:p>
        </w:tc>
      </w:tr>
      <w:tr>
        <w:trPr>
          <w:trHeight w:val="22"/>
        </w:trPr>
        <w:sdt>
          <w:sdtPr>
            <w:id w:val="526745534"/>
            <w:placeholder>
              <w:docPart w:val="PlaceholderAutotext_5"/>
            </w:placeholder>
            <w:temporary/>
            <w:showingPlcHdr/>
          </w:sdtPr>
          <w:sdtContent>
            <w:tc>
              <w:tcPr>
                <w:tcW w:w="5219" w:type="dxa"/>
                <w:tcMar>
                  <w:top w:w="29" w:type="dxa"/>
                  <w:bottom w:w="29" w:type="dxa"/>
                </w:tcMar>
              </w:tcPr>
              <w:p>
                <w:pPr>
                  <w:pStyle w:val="ResumeBodyText"/>
                </w:pPr>
                <w:r>
                  <w:rPr>
                    <w:lang w:val="th-TH"/>
                  </w:rPr>
                  <w:t>[การจัดการ]</w:t>
                </w:r>
              </w:p>
            </w:tc>
          </w:sdtContent>
        </w:sdt>
        <w:tc>
          <w:tcPr>
            <w:tcW w:w="2161" w:type="dxa"/>
            <w:tcMar>
              <w:top w:w="29" w:type="dxa"/>
              <w:bottom w:w="29" w:type="dxa"/>
            </w:tcMar>
          </w:tcPr>
          <w:p>
            <w:pPr>
              <w:pStyle w:val="ResumeBodyText"/>
            </w:pPr>
          </w:p>
        </w:tc>
      </w:tr>
      <w:tr>
        <w:trPr>
          <w:trHeight w:val="1159"/>
        </w:trPr>
        <w:tc>
          <w:tcPr>
            <w:tcW w:w="7380" w:type="dxa"/>
            <w:gridSpan w:val="2"/>
            <w:tcMar>
              <w:bottom w:w="29" w:type="dxa"/>
            </w:tcMar>
          </w:tcPr>
          <w:sdt>
            <w:sdtPr>
              <w:id w:val="93044459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Description"/>
                </w:pPr>
                <w:r>
                  <w:rPr>
                    <w:lang w:val="th-TH"/>
                  </w:rPr>
                  <w:t>[พัฒนาและดำเนินโครงการระดมทุนใหม่สำหรับองค์กรเพื่อสังคม ซึ่งได้รับเงินบริจาคมากกว่า 1,500 เหรียญในงานการกุศลท้องถิ่น]</w:t>
                </w:r>
              </w:p>
              <w:p>
                <w:pPr>
                  <w:pStyle w:val="Description"/>
                </w:pPr>
                <w:r>
                  <w:rPr>
                    <w:lang w:val="th-TH"/>
                  </w:rPr>
                  <w:t>[ทำงานกับคณะศิษย์เก่าระดับท้องถิ่นและระดับประเทศเพื่อประสานงานในการขยายที่ทำการสมาคมศิษย์เก่า รวมถึงการเจรจาต่อรองสัญญาการก่อสร้างและกำหนดการ]</w:t>
                </w:r>
              </w:p>
              <w:p>
                <w:pPr>
                  <w:pStyle w:val="Description"/>
                </w:pPr>
                <w:r>
                  <w:rPr>
                    <w:lang w:val="th-TH"/>
                  </w:rPr>
                  <w:t>[จัดเตรียมและติดต่อกับศิษย์เก่าเกี่ยวกับโครงการระดมทุนเพื่อขยายที่ทำการสมาคมศิษย์เก่า ซึ่งในปัจจุบันมีทุนเพียงพอที่จะครอบคลุม 50% ของค่าใช้จ่ายในการขยาย]</w:t>
                </w:r>
              </w:p>
              <w:p>
                <w:pPr>
                  <w:pStyle w:val="Description"/>
                </w:pPr>
                <w:r>
                  <w:rPr>
                    <w:lang w:val="th-TH"/>
                  </w:rPr>
                  <w:t>[จัดการเงินทุนของสมาคมเป็นเวลาสองปี รวมถึงการจัดเก็บการค่าธรรมเนียมและการจ่ายใบแจ้งหนี้ต่างๆ]</w:t>
                </w:r>
              </w:p>
            </w:sdtContent>
          </w:sdt>
        </w:tc>
      </w:tr>
      <w:tr>
        <w:trPr>
          <w:trHeight w:val="144"/>
        </w:trPr>
        <w:sdt>
          <w:sdtPr>
            <w:id w:val="93044497"/>
            <w:placeholder>
              <w:docPart w:val="PlaceholderAutotext_13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>
                <w:pPr>
                  <w:pStyle w:val="ResumeBodyText"/>
                </w:pPr>
                <w:r>
                  <w:rPr>
                    <w:lang w:val="th-TH"/>
                  </w:rPr>
                  <w:t>[การขาย]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>
            <w:pPr>
              <w:pStyle w:val="ResumeBodyText"/>
            </w:pPr>
          </w:p>
        </w:tc>
      </w:tr>
      <w:tr>
        <w:trPr>
          <w:trHeight w:val="22"/>
        </w:trPr>
        <w:tc>
          <w:tcPr>
            <w:tcW w:w="7380" w:type="dxa"/>
            <w:gridSpan w:val="2"/>
          </w:tcPr>
          <w:sdt>
            <w:sdtPr>
              <w:id w:val="93044483"/>
              <w:placeholder>
                <w:docPart w:val="PlaceholderAutotext_12"/>
              </w:placeholder>
              <w:temporary/>
              <w:showingPlcHdr/>
            </w:sdtPr>
            <w:sdtContent>
              <w:p>
                <w:pPr>
                  <w:pStyle w:val="Description"/>
                </w:pPr>
                <w:r>
                  <w:rPr>
                    <w:lang w:val="th-TH"/>
                  </w:rPr>
                  <w:t>[ดูแลเจ้าหน้าที่ฝ่ายโฆษณาหนังสือพิมพ์ของมหาวิทยาลัยสามปีซ้อนเพื่อสร้างรายได้จากการโฆษณาสูงสุด]</w:t>
                </w:r>
              </w:p>
              <w:p>
                <w:pPr>
                  <w:pStyle w:val="Description"/>
                </w:pPr>
                <w:r>
                  <w:rPr>
                    <w:lang w:val="th-TH"/>
                  </w:rPr>
                  <w:t>[จัดเตรียมและดำเนินการส่งเสริมการโฆษณา ซึ่งเพิ่มจำนวนผู้โฆษณาถึง 45%]</w:t>
                </w:r>
              </w:p>
            </w:sdtContent>
          </w:sdt>
        </w:tc>
      </w:tr>
      <w:tr>
        <w:trPr>
          <w:trHeight w:val="144"/>
        </w:trPr>
        <w:sdt>
          <w:sdtPr>
            <w:id w:val="93044505"/>
            <w:placeholder>
              <w:docPart w:val="PlaceholderAutotext_14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>
                <w:pPr>
                  <w:pStyle w:val="ResumeBodyText"/>
                </w:pPr>
                <w:r>
                  <w:rPr>
                    <w:lang w:val="th-TH"/>
                  </w:rPr>
                  <w:t>[การสื่อสาร]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>
            <w:pPr>
              <w:pStyle w:val="ResumeBodyText"/>
            </w:pPr>
          </w:p>
        </w:tc>
      </w:tr>
      <w:tr>
        <w:trPr>
          <w:trHeight w:val="22"/>
        </w:trPr>
        <w:tc>
          <w:tcPr>
            <w:tcW w:w="7380" w:type="dxa"/>
            <w:gridSpan w:val="2"/>
          </w:tcPr>
          <w:p>
            <w:pPr>
              <w:pStyle w:val="Description"/>
            </w:pPr>
            <w:sdt>
              <w:sdtPr>
                <w:id w:val="526745592"/>
                <w:placeholder>
                  <w:docPart w:val="CustomPlaceholder_1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th-TH"/>
                  </w:rPr>
                  <w:t>[นำเสนอรายงานทางการเงินประจำเดือนต่อสมาชิกสมาคมและรายงานประจำไตรมาสต่อสำนักงานใหญ่ระดับประเทศ]</w:t>
                </w:r>
              </w:sdtContent>
            </w:sdt>
          </w:p>
        </w:tc>
      </w:tr>
      <w:tr>
        <w:trPr>
          <w:trHeight w:val="144"/>
        </w:trPr>
        <w:sdt>
          <w:sdtPr>
            <w:id w:val="93044513"/>
            <w:placeholder>
              <w:docPart w:val="PlaceholderAutotext_15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>
                <w:pPr>
                  <w:pStyle w:val="ResumeBodyText"/>
                </w:pPr>
                <w:r>
                  <w:rPr>
                    <w:lang w:val="th-TH"/>
                  </w:rPr>
                  <w:t>[ความเป็นผู้นำ]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/>
        </w:tc>
      </w:tr>
      <w:tr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sdt>
            <w:sdtPr>
              <w:id w:val="93044521"/>
              <w:placeholder>
                <w:docPart w:val="PlaceholderAutotext_16"/>
              </w:placeholder>
              <w:temporary/>
              <w:showingPlcHdr/>
            </w:sdtPr>
            <w:sdtContent>
              <w:p>
                <w:pPr>
                  <w:pStyle w:val="Description"/>
                </w:pPr>
                <w:r>
                  <w:rPr>
                    <w:lang w:val="th-TH"/>
                  </w:rPr>
                  <w:t>[ทำหน้าที่เป็นประธานสมาคม ผู้จัดการธุรกิจ และประธานสังคม]</w:t>
                </w:r>
              </w:p>
            </w:sdtContent>
          </w:sdt>
          <w:p>
            <w:pPr>
              <w:pStyle w:val="Description"/>
            </w:pPr>
            <w:r>
              <w:rPr>
                <w:lang w:val="th-TH"/>
              </w:rPr>
              <w:t xml:space="preserve">ชื่อ </w:t>
            </w:r>
            <w:sdt>
              <w:sdtPr>
                <w:id w:val="93044529"/>
                <w:placeholder>
                  <w:docPart w:val="PlaceholderAutotext_19"/>
                </w:placeholder>
                <w:temporary/>
                <w:showingPlcHdr/>
              </w:sdtPr>
              <w:sdtContent>
                <w:r>
                  <w:rPr>
                    <w:lang w:val="th-TH"/>
                  </w:rPr>
                  <w:t>[ชื่อองค์กร]</w:t>
                </w:r>
              </w:sdtContent>
            </w:sdt>
          </w:p>
        </w:tc>
      </w:tr>
      <w:tr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</w:tcPr>
          <w:p>
            <w:pPr>
              <w:pStyle w:val="SectionHeading"/>
            </w:pPr>
            <w:r>
              <w:rPr>
                <w:lang w:val="th-TH"/>
              </w:rPr>
              <w:t>ประสบการณ์</w:t>
            </w:r>
          </w:p>
        </w:tc>
      </w:tr>
      <w:tr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>
            <w:pPr>
              <w:pStyle w:val="ResumeBodyText"/>
            </w:pPr>
            <w:sdt>
              <w:sdtPr>
                <w:id w:val="18937421"/>
                <w:placeholder>
                  <w:docPart w:val="PlaceholderAutotext_83"/>
                </w:placeholder>
                <w:temporary/>
                <w:showingPlcHdr/>
              </w:sdtPr>
              <w:sdtContent>
                <w:r>
                  <w:rPr>
                    <w:lang w:val="th-TH"/>
                  </w:rPr>
                  <w:t>[ผู้จัดการฝ่ายโฆษณา]</w:t>
                </w:r>
              </w:sdtContent>
            </w:sdt>
          </w:p>
          <w:p>
            <w:pPr>
              <w:pStyle w:val="Italics"/>
            </w:pPr>
            <w:sdt>
              <w:sdtPr>
                <w:id w:val="18937748"/>
                <w:placeholder>
                  <w:docPart w:val="PlaceholderAutotext_84"/>
                </w:placeholder>
                <w:temporary/>
                <w:showingPlcHdr/>
              </w:sdtPr>
              <w:sdtContent>
                <w:r>
                  <w:rPr>
                    <w:lang w:val="th-TH"/>
                  </w:rPr>
                  <w:t>[หนังสือพิมพ์ข่าวนักศึกษาของ State College]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>
            <w:pPr>
              <w:pStyle w:val="Dates"/>
            </w:pPr>
            <w:sdt>
              <w:sdtPr>
                <w:id w:val="269494496"/>
                <w:placeholder>
                  <w:docPart w:val="4D0D998B39634DBF9C8EC57D9E639A31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color w:val="595959" w:themeColor="text1" w:themeTint="A6"/>
                  </w:rPr>
                  <w:rPr>
                    <w:lang w:val="th-TH"/>
                  </w:rPr>
                  <w:t>[วันที่เริ่มต้น]</w:t>
                </w:r>
              </w:sdtContent>
            </w:sdt>
            <w:r>
              <w:rPr>
                <w:lang w:val="th-TH"/>
              </w:rPr>
              <w:t xml:space="preserve">ถึง </w:t>
            </w:r>
            <w:sdt>
              <w:sdtPr>
                <w:id w:val="269494497"/>
                <w:placeholder>
                  <w:docPart w:val="B420E2A7D2F743D4AEA953EA475C8EB7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color w:val="595959" w:themeColor="text1" w:themeTint="A6"/>
                  </w:rPr>
                  <w:rPr>
                    <w:lang w:val="th-TH"/>
                  </w:rPr>
                  <w:t>[วันที่สิ้นสุด]</w:t>
                </w:r>
              </w:sdtContent>
            </w:sdt>
          </w:p>
        </w:tc>
      </w:tr>
      <w:tr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id w:val="93044584"/>
              <w:placeholder>
                <w:docPart w:val="PlaceholderAutotext_20"/>
              </w:placeholder>
              <w:temporary/>
              <w:showingPlcHdr/>
            </w:sdtPr>
            <w:sdtContent>
              <w:p>
                <w:pPr>
                  <w:pStyle w:val="Description"/>
                </w:pPr>
                <w:r>
                  <w:rPr>
                    <w:lang w:val="th-TH"/>
                  </w:rPr>
                  <w:t>[รับผิดชอบในการขายและการส่งเสริมการโฆษณาแบบหน้าและแบบแยกประเภท]</w:t>
                </w:r>
              </w:p>
              <w:p>
                <w:pPr>
                  <w:pStyle w:val="Description"/>
                </w:pPr>
                <w:r>
                  <w:rPr>
                    <w:lang w:val="th-TH"/>
                  </w:rPr>
                  <w:t>{จัดเตรียมและดำเนินการส่งเสริมการโฆษณาที่ประสบความสำเร็จ ซึ่งเพิ่มรายได้จากค่าโฆษณาสะสมถึง 65%]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/>
        </w:tc>
      </w:tr>
      <w:tr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>
            <w:pPr>
              <w:pStyle w:val="ResumeBodyText"/>
            </w:pPr>
            <w:sdt>
              <w:sdtPr>
                <w:id w:val="18937753"/>
                <w:placeholder>
                  <w:docPart w:val="7F5CF261D96749069556C6432F03432E"/>
                </w:placeholder>
                <w:temporary/>
                <w:showingPlcHdr/>
              </w:sdtPr>
              <w:sdtContent>
                <w:r>
                  <w:rPr>
                    <w:lang w:val="th-TH"/>
                  </w:rPr>
                  <w:t>[งานบริการ]</w:t>
                </w:r>
              </w:sdtContent>
            </w:sdt>
          </w:p>
          <w:p>
            <w:pPr>
              <w:pStyle w:val="Italics"/>
            </w:pPr>
            <w:sdt>
              <w:sdtPr>
                <w:id w:val="18937754"/>
                <w:placeholder>
                  <w:docPart w:val="7396A943022042A4B11ABFE1D514A1C4"/>
                </w:placeholder>
                <w:temporary/>
                <w:showingPlcHdr/>
              </w:sdtPr>
              <w:sdtContent>
                <w:r>
                  <w:rPr>
                    <w:lang w:val="th-TH"/>
                  </w:rPr>
                  <w:t>[Oakhill Pub]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>
            <w:pPr>
              <w:pStyle w:val="Dates"/>
            </w:pPr>
            <w:sdt>
              <w:sdtPr>
                <w:id w:val="269494503"/>
                <w:placeholder>
                  <w:docPart w:val="0EEF937DAD444D248830719379CB918B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rPr>
                    <w:lang w:val="th-TH"/>
                  </w:rPr>
                  <w:t>[วันที่เริ่มต้น]</w:t>
                </w:r>
              </w:sdtContent>
            </w:sdt>
            <w:r>
              <w:rPr>
                <w:lang w:val="th-TH"/>
              </w:rPr>
              <w:t xml:space="preserve"> ถึง </w:t>
            </w:r>
            <w:sdt>
              <w:sdtPr>
                <w:id w:val="269494506"/>
                <w:placeholder>
                  <w:docPart w:val="78DFC82709E144D8877CBEEDC426FFEA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rPr>
                    <w:lang w:val="th-TH"/>
                  </w:rPr>
                  <w:t>[วันที่สิ้นสุด]</w:t>
                </w:r>
              </w:sdtContent>
            </w:sdt>
          </w:p>
        </w:tc>
      </w:tr>
      <w:tr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id w:val="93044609"/>
              <w:placeholder>
                <w:docPart w:val="15D1365E100D476C819CE757B51455C8"/>
              </w:placeholder>
              <w:temporary/>
              <w:showingPlcHdr/>
            </w:sdtPr>
            <w:sdtContent>
              <w:p>
                <w:pPr>
                  <w:pStyle w:val="Description"/>
                </w:pPr>
                <w:r>
                  <w:rPr>
                    <w:lang w:val="th-TH"/>
                  </w:rPr>
                  <w:t>[ให้บริการเสิร์ฟยอดเยี่ยมและดูแลความพึงพอใจของแขกในร้านอาหารและบาร์แบบเร่งด่วน]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/>
        </w:tc>
      </w:tr>
    </w:tbl>
    <w:p/>
    <w:sectPr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320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654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DD6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9947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0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หัวเรื่อง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ข้อความต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คำอธิบาย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?header?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4450-4183-4A97-9C33-EF556288CD9D}"/>
      </w:docPartPr>
      <w:docPartBody>
        <w:p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9D94-D332-4DF6-A815-6F094287C08B}"/>
      </w:docPartPr>
      <w:docPartBody>
        <w:p>
          <w:pPr>
            <w:pStyle w:val="CustomPlaceholder1"/>
          </w:pPr>
          <w:r>
            <w:rPr>
              <w:lang w:val="th-TH"/>
            </w:rPr>
            <w:t>[นำเสนอรายงานทางการเงินประจำเดือนต่อสมาชิกสมาคมและรายงานประจำไตรมาสต่อสำนักงานใหญ่ระดับประเทศ]</w:t>
          </w:r>
        </w:p>
      </w:docPartBody>
    </w:docPart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00AE-0565-46CD-84DD-D5CE57A80189}"/>
      </w:docPartPr>
      <w:docPartBody>
        <w:p>
          <w:pPr>
            <w:pStyle w:val="CustomPlaceholder2"/>
          </w:pPr>
          <w:r>
            <w:rPr>
              <w:lang w:val="th-TH"/>
            </w:rPr>
            <w:t>[วิชาเอก: การจัดการ]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D09C-818C-4E8D-98CF-809DB9259FA7}"/>
      </w:docPartPr>
      <w:docPartBody>
        <w:p>
          <w:pPr>
            <w:pStyle w:val="CustomPlaceholder3"/>
          </w:pPr>
          <w:r>
            <w:rPr>
              <w:lang w:val="th-TH"/>
            </w:rPr>
            <w:t>[พัฒนาและดำเนินโครงการระดมทุนใหม่สำหรับองค์กรเพื่อสังคม ซึ่งได้รับเงินบริจาคมากกว่า 1,500 เหรียญในงานการกุศลท้องถิ่น]</w:t>
          </w:r>
        </w:p>
      </w:docPartBody>
    </w:docPart>
    <w:docPart>
      <w:docPartPr>
        <w:name w:val="CustomPlaceholder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60AA-B628-4E66-8EC4-23A6AABD1EE2}"/>
      </w:docPartPr>
      <w:docPartBody>
        <w:p>
          <w:pPr>
            <w:pStyle w:val="CustomPlaceholder4"/>
          </w:pPr>
          <w:r>
            <w:rPr>
              <w:lang w:val="th-TH"/>
            </w:rPr>
            <w:t>[วิชาโท: การตลาด]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82D6-FE5D-4B69-ACF6-59AA13C23753}"/>
      </w:docPartPr>
      <w:docPartBody>
        <w:p>
          <w:pPr>
            <w:pStyle w:val="CustomPlaceholder55"/>
          </w:pPr>
          <w:r>
            <w:rPr>
              <w:lang w:val="th-TH"/>
            </w:rPr>
            <w:t>[หลักสูตรฝึกงานที่เกี่ยวข้อง: การบริหารส่วนบุคคล การบริหารธุรกิจ จริยธรรมธุรกิจ กฎหมายธุรกิจ เศรษฐศาสตร์มหภาค สถิติ การตลาด และการขาย]</w:t>
          </w:r>
        </w:p>
      </w:docPartBody>
    </w:docPart>
    <w:docPart>
      <w:docPartPr>
        <w:name w:val="DefaultPlaceholder_226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9EC5-2960-471F-B245-8A252E7A81EC}"/>
      </w:docPartPr>
      <w:docPartBody>
        <w:p>
          <w:r>
            <w:rPr>
              <w:rStyle w:val="PlaceholderText"/>
            </w:rPr>
            <w:rPr>
              <w:lang w:val="th-TH"/>
            </w:rPr>
            <w:t>คลิกที่นี่เพื่อป้อนวันที่</w:t>
          </w:r>
        </w:p>
      </w:docPartBody>
    </w:docPart>
    <w:docPart>
      <w:docPartPr>
        <w:name w:val="CustomPlaceholder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E57A-62C2-4998-9DBB-DD339E9C577A}"/>
      </w:docPartPr>
      <w:docPartBody>
        <w:p>
          <w:pPr>
            <w:pStyle w:val="CustomPlaceholder61"/>
          </w:pPr>
          <w:r>
            <w:rPr>
              <w:lang w:val="th-TH"/>
            </w:rPr>
            <w:t>จัดเตรียมและติดต่อกับศิษย์เก่าเกี่ยวกับโครงการระดมทุนเพื่อขยายที่ทำการสมาคมศิษย์เก่า ซึ่งในปัจจุบันมีทุนเพียงพอที่จะครอบคลุม 50% ของค่าใช้จ่ายในการขยาย</w:t>
          </w:r>
          <w:r>
            <w:rPr>
              <w:rStyle w:val="PlaceholderText"/>
            </w:rPr>
            <w:rPr>
              <w:lang w:val="th-TH"/>
            </w:rPr>
            <w:t>.</w:t>
          </w:r>
        </w:p>
      </w:docPartBody>
    </w:docPart>
    <w:docPart>
      <w:docPartPr>
        <w:name w:val="CustomPlaceholder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9E2E-22F5-4C61-9007-5818DA19274F}"/>
      </w:docPartPr>
      <w:docPartBody>
        <w:p>
          <w:pPr>
            <w:pStyle w:val="CustomPlaceholder71"/>
          </w:pPr>
          <w:r>
            <w:rPr>
              <w:lang w:val="th-TH"/>
            </w:rPr>
            <w:t>จัดการเงินทุนของสมาคมเป็นเวลาสองปี รวมถึงการจัดเก็บการค่าธรรมเนียมและการจ่ายใบแจ้งหนี้ต่างๆ</w:t>
          </w:r>
        </w:p>
      </w:docPartBody>
    </w:docPart>
    <w:docPart>
      <w:docPartPr>
        <w:name w:val="CustomPlaceholder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2685-B5C7-41F9-A66C-5591C5B1B105}"/>
      </w:docPartPr>
      <w:docPartBody>
        <w:p>
          <w:pPr>
            <w:pStyle w:val="CustomPlaceholder8"/>
          </w:pPr>
          <w:r>
            <w:rPr>
              <w:lang w:val="th-TH"/>
            </w:rPr>
            <w:t>เรียนในหลักสูตรแบบเต็มเวลา พร้อมกับทำหน้าที่เป็นเจ้าหน้าที่สมาคมและเจ้าหน้าที่ฝ่ายโฆษณาหนังสือพิมพ์ของมหาวิทยาลัย</w:t>
          </w:r>
        </w:p>
      </w:docPartBody>
    </w:docPart>
    <w:docPart>
      <w:docPartPr>
        <w:name w:val="CustomPlaceholder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66094-9BBB-4194-92AE-C29640B7D197}"/>
      </w:docPartPr>
      <w:docPartBody>
        <w:p>
          <w:pPr>
            <w:pStyle w:val="CustomPlaceholder9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9984-4ABD-4D8B-AF2D-0E61071F014C}"/>
      </w:docPartPr>
      <w:docPartBody>
        <w:p>
          <w:pPr>
            <w:pStyle w:val="PlaceholderAutotext212"/>
          </w:pPr>
          <w:r>
            <w:rPr>
              <w:lang w:val="th-TH"/>
            </w:rPr>
            <w:t>[พิมพ์ข้อความ]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1003-7BF7-491E-887D-B81B3C6A92EF}"/>
      </w:docPartPr>
      <w:docPartBody>
        <w:p>
          <w:pPr>
            <w:pStyle w:val="PlaceholderAutotext225"/>
          </w:pPr>
          <w:r>
            <w:rPr>
              <w:lang w:val="th-TH"/>
            </w:rPr>
            <w:t>[ให้บริการเสิร์ฟยอดเยี่ยมและดูแลความพึงพอใจของแขกในร้านอาหารและบาร์แบบเร่งด่วน]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A329-4760-4C16-8191-937190BD739B}"/>
      </w:docPartPr>
      <w:docPartBody>
        <w:p>
          <w:pPr>
            <w:pStyle w:val="PlaceholderAutotext231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15A6-CC4D-45C4-BC90-8C120919CE95}"/>
      </w:docPartPr>
      <w:docPartBody>
        <w:p>
          <w:pPr>
            <w:pStyle w:val="PlaceholderAutotext247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2507-8A48-4272-8834-D2EBFE861748}"/>
      </w:docPartPr>
      <w:docPartBody>
        <w:p>
          <w:pPr>
            <w:pStyle w:val="PlaceholderAutotext291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คลิกที่นี่เพื่อป้อนวันที่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ECDF-14A2-4D92-B60F-7A823296DA65}"/>
      </w:docPartPr>
      <w:docPartBody>
        <w:p>
          <w:pPr>
            <w:pStyle w:val="PlaceholderAutotext30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8F12-A216-4284-AA81-5869F8EBC905}"/>
      </w:docPartPr>
      <w:docPartBody>
        <w:p>
          <w:pPr>
            <w:pStyle w:val="PlaceholderAutotext31"/>
          </w:pPr>
          <w:r>
            <w:rPr>
              <w:rStyle w:val="PlaceholderText"/>
            </w:rPr>
            <w:rPr>
              <w:lang w:val="th-TH"/>
            </w:rPr>
            <w:t>อำเภอ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B398-568B-4E25-AB70-81DEB2BD9244}"/>
      </w:docPartPr>
      <w:docPartBody>
        <w:p>
          <w:pPr>
            <w:pStyle w:val="PlaceholderAutotext32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คลิกที่นี่เพื่อป้อนวันที่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EC0B-5B73-45D2-BD97-590192005B89}"/>
      </w:docPartPr>
      <w:docPartBody>
        <w:p>
          <w:pPr>
            <w:pStyle w:val="PlaceholderAutotext17"/>
          </w:pPr>
          <w:r>
            <w:rPr>
              <w:rStyle w:val="PlaceholderText"/>
            </w:rPr>
            <w:rPr>
              <w:lang w:val="th-TH"/>
            </w:rPr>
            <w:t>หมายเลขโทรศัพท์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9C7F-3711-440D-93A2-5CDE7FA7362B}"/>
      </w:docPartPr>
      <w:docPartBody>
        <w:p>
          <w:pPr>
            <w:pStyle w:val="PlaceholderAutotext18"/>
          </w:pPr>
          <w:r>
            <w:rPr>
              <w:rStyle w:val="PlaceholderText"/>
            </w:rPr>
            <w:rPr>
              <w:lang w:val="th-TH"/>
            </w:rPr>
            <w:t>ที่อยู่อีเมล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18EE-2C6E-45C7-919E-64483CC20C4D}"/>
      </w:docPartPr>
      <w:docPartBody>
        <w:p>
          <w:pPr>
            <w:pStyle w:val="PlaceholderAutotext19"/>
          </w:pPr>
          <w:r>
            <w:rPr>
              <w:lang w:val="th-TH"/>
            </w:rPr>
            <w:t>[ชื่อองค์กร]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5A2A-4805-424D-B104-72F3A817D6CC}"/>
      </w:docPartPr>
      <w:docPartBody>
        <w:p>
          <w:pPr>
            <w:pStyle w:val="Description"/>
          </w:pPr>
          <w:r>
            <w:rPr>
              <w:lang w:val="th-TH"/>
            </w:rPr>
            <w:t>[รับผิดชอบในการขายและการส่งเสริมการโฆษณาแบบหน้าและแบบแยกประเภท]</w:t>
          </w:r>
        </w:p>
        <w:p>
          <w:pPr>
            <w:pStyle w:val="PlaceholderAutotext206"/>
          </w:pPr>
          <w:r>
            <w:rPr>
              <w:lang w:val="th-TH"/>
            </w:rPr>
            <w:t>{จัดเตรียมและดำเนินการส่งเสริมการโฆษณาที่ประสบความสำเร็จ ซึ่งเพิ่มรายได้จากค่าโฆษณาสะสมถึง 65%]</w:t>
          </w:r>
        </w:p>
      </w:docPartBody>
    </w:docPart>
    <w:docPart>
      <w:docPartPr>
        <w:name w:val="PlaceholderAutotext_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9246-9137-413D-A307-587177D770E8}"/>
      </w:docPartPr>
      <w:docPartBody>
        <w:p>
          <w:pPr>
            <w:pStyle w:val="PlaceholderAutotext25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คลิกที่นี่เพื่อป้อนวันที่</w:t>
          </w:r>
        </w:p>
      </w:docPartBody>
    </w:docPart>
    <w:docPart>
      <w:docPartPr>
        <w:name w:val="PlaceholderAutotext_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B7C6A-0DE2-4517-9BE9-9106C71CBCF4}"/>
      </w:docPartPr>
      <w:docPartBody>
        <w:p>
          <w:pPr>
            <w:pStyle w:val="PlaceholderAutotext261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7D19-FA58-4F61-9A90-7EC20C25A477}"/>
      </w:docPartPr>
      <w:docPartBody>
        <w:p>
          <w:pPr>
            <w:pStyle w:val="PlaceholderAutotext27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EC24-0A1B-4EE9-9CB4-1B732E06BEC1}"/>
      </w:docPartPr>
      <w:docPartBody>
        <w:p>
          <w:pPr>
            <w:pStyle w:val="PlaceholderAutotext28"/>
          </w:pPr>
          <w:r>
            <w:rPr>
              <w:rStyle w:val="PlaceholderText"/>
            </w:rPr>
            <w:rPr>
              <w:lang w:val="th-TH"/>
            </w:rPr>
            <w:t>อำเภอ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AB7F-A802-4C36-91D4-1D1474B53D29}"/>
      </w:docPartPr>
      <w:docPartBody>
        <w:p>
          <w:pPr>
            <w:pStyle w:val="PlaceholderAutotext46"/>
          </w:pPr>
          <w:r>
            <w:rPr>
              <w:rStyle w:val="PlaceholderText"/>
            </w:rPr>
            <w:rPr>
              <w:lang w:val="th-TH"/>
            </w:rPr>
            <w:t>หมายเลขโทรศัพท์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18DF-3252-4EA1-B59D-A49EB02EC573}"/>
      </w:docPartPr>
      <w:docPartBody>
        <w:p>
          <w:pPr>
            <w:pStyle w:val="PlaceholderAutotext471"/>
          </w:pPr>
          <w:r>
            <w:rPr>
              <w:rStyle w:val="PlaceholderText"/>
            </w:rPr>
            <w:rPr>
              <w:lang w:val="th-TH"/>
            </w:rPr>
            <w:t xml:space="preserve">ชื่อวิทยาลัย อำเภอ </w:t>
          </w:r>
        </w:p>
      </w:docPartBody>
    </w:docPart>
    <w:docPart>
      <w:docPartPr>
        <w:name w:val="PlaceholderAutotext_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CC49-58DE-4EF4-B0BA-0081769A8829}"/>
      </w:docPartPr>
      <w:docPartBody>
        <w:p>
          <w:pPr>
            <w:pStyle w:val="PlaceholderAutotext48"/>
          </w:pPr>
          <w:r>
            <w:rPr>
              <w:rStyle w:val="PlaceholderText"/>
            </w:rPr>
            <w:rPr>
              <w:lang w:val="th-TH"/>
            </w:rPr>
            <w:t xml:space="preserve">ชื่อวิทยาลัย อำเภอ </w:t>
          </w:r>
        </w:p>
      </w:docPartBody>
    </w:docPart>
    <w:docPart>
      <w:docPartPr>
        <w:name w:val="PlaceholderAutotext_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CC1E-F747-4EA6-865C-B493E4653B70}"/>
      </w:docPartPr>
      <w:docPartBody>
        <w:p>
          <w:pPr>
            <w:pStyle w:val="PlaceholderAutotext49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9C58-724D-4162-AB24-7D6729CC38C8}"/>
      </w:docPartPr>
      <w:docPartBody>
        <w:p>
          <w:pPr>
            <w:pStyle w:val="PlaceholderAutotext501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B0608-F0A3-481F-BFFC-708C3297A4BA}"/>
      </w:docPartPr>
      <w:docPartBody>
        <w:p>
          <w:pPr>
            <w:pStyle w:val="PlaceholderAutotext51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7B10-3844-4C73-AD71-1B84E3B1B02C}"/>
      </w:docPartPr>
      <w:docPartBody>
        <w:p>
          <w:pPr>
            <w:pStyle w:val="PlaceholderAutotext521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B3C9-5989-4A51-8E04-240980225FC3}"/>
      </w:docPartPr>
      <w:docPartBody>
        <w:p>
          <w:pPr>
            <w:pStyle w:val="PlaceholderAutotext53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709F-7627-4DCF-8A54-AD98C32B3B0C}"/>
      </w:docPartPr>
      <w:docPartBody>
        <w:p>
          <w:pPr>
            <w:pStyle w:val="PlaceholderAutotext54"/>
          </w:pPr>
          <w:r>
            <w:rPr>
              <w:rStyle w:val="PlaceholderText"/>
            </w:rPr>
            <w:rPr>
              <w:lang w:val="th-TH"/>
            </w:rPr>
            <w:t>อำเภอ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0F6D-0DE2-4E7C-B379-EA39412D38B1}"/>
      </w:docPartPr>
      <w:docPartBody>
        <w:p>
          <w:pPr>
            <w:pStyle w:val="PlaceholderAutotext55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คลิกที่นี่เพื่อป้อนวันที่</w:t>
          </w:r>
        </w:p>
      </w:docPartBody>
    </w:docPart>
    <w:docPart>
      <w:docPartPr>
        <w:name w:val="PlaceholderAutotext_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6287-D672-4DF3-8E2D-AECCD237A3B5}"/>
      </w:docPartPr>
      <w:docPartBody>
        <w:p>
          <w:pPr>
            <w:pStyle w:val="PlaceholderAutotext56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F9A9-660A-48E7-8F27-220C3130CB4B}"/>
      </w:docPartPr>
      <w:docPartBody>
        <w:p>
          <w:pPr>
            <w:pStyle w:val="PlaceholderAutotext57"/>
          </w:pPr>
          <w:r>
            <w:rPr>
              <w:rStyle w:val="PlaceholderText"/>
            </w:rPr>
            <w:rPr>
              <w:lang w:val="th-TH"/>
            </w:rPr>
            <w:t>อำเภอ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C7D3-71A8-4CA7-BA9C-1D4D432A2211}"/>
      </w:docPartPr>
      <w:docPartBody>
        <w:p>
          <w:pPr>
            <w:pStyle w:val="PlaceholderAutotext58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คลิกที่นี่เพื่อป้อนวันที่</w:t>
          </w:r>
        </w:p>
      </w:docPartBody>
    </w:docPart>
    <w:docPart>
      <w:docPartPr>
        <w:name w:val="PlaceholderAutotext_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C6ED-5484-44CD-A213-2C2B519D53D7}"/>
      </w:docPartPr>
      <w:docPartBody>
        <w:p>
          <w:pPr>
            <w:pStyle w:val="PlaceholderAutotext60"/>
          </w:pPr>
          <w:r>
            <w:rPr>
              <w:rStyle w:val="PlaceholderText"/>
            </w:rPr>
            <w:rPr>
              <w:lang w:val="th-TH"/>
            </w:rPr>
            <w:t>หมายเลขโทรศัพท์</w:t>
          </w:r>
        </w:p>
      </w:docPartBody>
    </w:docPart>
    <w:docPart>
      <w:docPartPr>
        <w:name w:val="PlaceholderAutotext_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F1B1-642B-40B2-BCEC-ADF61A6F80C7}"/>
      </w:docPartPr>
      <w:docPartBody>
        <w:p>
          <w:pPr>
            <w:pStyle w:val="PlaceholderAutotext62"/>
          </w:pPr>
          <w:r>
            <w:rPr>
              <w:rStyle w:val="PlaceholderText"/>
            </w:rPr>
            <w:rPr>
              <w:lang w:val="th-TH"/>
            </w:rPr>
            <w:t>ที่อยู่อีเมล</w:t>
          </w:r>
        </w:p>
      </w:docPartBody>
    </w:docPart>
    <w:docPart>
      <w:docPartPr>
        <w:name w:val="PlaceholderAutotext_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6040-A1BE-4FE7-8FF5-ED618A72E787}"/>
      </w:docPartPr>
      <w:docPartBody>
        <w:p>
          <w:pPr>
            <w:pStyle w:val="PlaceholderAutotext911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3046-DFFD-4671-8025-F092FD0E4478}"/>
      </w:docPartPr>
      <w:docPartBody>
        <w:p>
          <w:pPr>
            <w:pStyle w:val="PlaceholderAutotext921"/>
          </w:pPr>
          <w:r>
            <w:rPr>
              <w:lang w:val="th-TH"/>
            </w:rPr>
            <w:t>[วันที่เริ่มต้น]</w:t>
          </w:r>
        </w:p>
      </w:docPartBody>
    </w:docPart>
    <w:docPart>
      <w:docPartPr>
        <w:name w:val="PlaceholderAutotext_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96A8-EAC2-4847-94CD-050209D6A48B}"/>
      </w:docPartPr>
      <w:docPartBody>
        <w:p>
          <w:pPr>
            <w:pStyle w:val="PlaceholderAutotext931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7564-08D9-4C6E-873B-B9E6459C25AB}"/>
      </w:docPartPr>
      <w:docPartBody>
        <w:p>
          <w:pPr>
            <w:pStyle w:val="PlaceholderAutotext941"/>
          </w:pPr>
          <w:r>
            <w:rPr>
              <w:lang w:val="th-TH"/>
            </w:rPr>
            <w:t>[วันที่สิ้นสุด]</w:t>
          </w:r>
        </w:p>
      </w:docPartBody>
    </w:docPart>
    <w:docPart>
      <w:docPartPr>
        <w:name w:val="PlaceholderAutotext_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A2F6-755F-402E-8985-9117FEFC5865}"/>
      </w:docPartPr>
      <w:docPartBody>
        <w:p>
          <w:pPr>
            <w:pStyle w:val="PlaceholderAutotext95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ACD4-13CD-4C7E-89CB-F2C3D5DB5EA0}"/>
      </w:docPartPr>
      <w:docPartBody>
        <w:p>
          <w:pPr>
            <w:pStyle w:val="PlaceholderAutotext96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7524-2B18-4B03-966A-F2A02BA2CCDC}"/>
      </w:docPartPr>
      <w:docPartBody>
        <w:p>
          <w:pPr>
            <w:pStyle w:val="PlaceholderAutotext97"/>
          </w:pPr>
          <w:r>
            <w:rPr>
              <w:rStyle w:val="PlaceholderText"/>
            </w:rPr>
            <w:rPr>
              <w:lang w:val="th-TH"/>
            </w:rPr>
            <w:t>อำเภอ</w:t>
          </w:r>
        </w:p>
      </w:docPartBody>
    </w:docPart>
    <w:docPart>
      <w:docPartPr>
        <w:name w:val="PlaceholderAutotext_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A7B8-7E16-40DD-A2B2-8C9287B04E5C}"/>
      </w:docPartPr>
      <w:docPartBody>
        <w:p>
          <w:pPr>
            <w:pStyle w:val="PlaceholderAutotext98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คลิกที่นี่เพื่อป้อนวันที่</w:t>
          </w:r>
        </w:p>
      </w:docPartBody>
    </w:docPart>
    <w:docPart>
      <w:docPartPr>
        <w:name w:val="PlaceholderAutotext_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B918-ECFD-482F-AA78-9C111EA8071A}"/>
      </w:docPartPr>
      <w:docPartBody>
        <w:p>
          <w:pPr>
            <w:pStyle w:val="PlaceholderAutotext99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D266-0ABC-45FB-9274-47D1EF4527D1}"/>
      </w:docPartPr>
      <w:docPartBody>
        <w:p>
          <w:pPr>
            <w:pStyle w:val="PlaceholderAutotext100"/>
          </w:pPr>
          <w:r>
            <w:rPr>
              <w:rStyle w:val="PlaceholderText"/>
            </w:rPr>
            <w:rPr>
              <w:lang w:val="th-TH"/>
            </w:rPr>
            <w:t>อำเภอ</w:t>
          </w:r>
        </w:p>
      </w:docPartBody>
    </w:docPart>
    <w:docPart>
      <w:docPartPr>
        <w:name w:val="PlaceholderAutotext_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B998-4CDF-42E0-BE85-72AF56F8E6D6}"/>
      </w:docPartPr>
      <w:docPartBody>
        <w:p>
          <w:pPr>
            <w:pStyle w:val="PlaceholderAutotext101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คลิกที่นี่เพื่อป้อนวันที่</w:t>
          </w:r>
        </w:p>
      </w:docPartBody>
    </w:docPart>
    <w:docPart>
      <w:docPartPr>
        <w:name w:val="PlaceholderAutotext_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1901-B765-4619-BAE7-52284A13A8B2}"/>
      </w:docPartPr>
      <w:docPartBody>
        <w:p>
          <w:pPr>
            <w:pStyle w:val="PlaceholderAutotext104"/>
          </w:pPr>
          <w:r>
            <w:rPr>
              <w:rStyle w:val="PlaceholderText"/>
            </w:rPr>
            <w:rPr>
              <w:lang w:val="th-TH"/>
            </w:rPr>
            <w:t xml:space="preserve">ชื่อวิทยาลัย อำเภอ </w:t>
          </w:r>
        </w:p>
      </w:docPartBody>
    </w:docPart>
    <w:docPart>
      <w:docPartPr>
        <w:name w:val="PlaceholderAutotext_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FD37-BA8B-4D21-A2FE-405ABC8A5FA8}"/>
      </w:docPartPr>
      <w:docPartBody>
        <w:p>
          <w:pPr>
            <w:pStyle w:val="PlaceholderAutotext121"/>
          </w:pPr>
          <w:r>
            <w:rPr>
              <w:rStyle w:val="PlaceholderText"/>
            </w:rPr>
            <w:rPr>
              <w:lang w:val="th-TH"/>
            </w:rPr>
            <w:t>ชื่อของคุณ</w:t>
          </w:r>
        </w:p>
      </w:docPartBody>
    </w:docPart>
    <w:docPart>
      <w:docPartPr>
        <w:name w:val="PlaceholderAutotext_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C09C-BED7-4969-9F9E-DCA2862DA62F}"/>
      </w:docPartPr>
      <w:docPartBody>
        <w:p>
          <w:pPr>
            <w:pStyle w:val="PlaceholderAutotext123"/>
          </w:pPr>
          <w:r>
            <w:rPr>
              <w:rStyle w:val="PlaceholderText"/>
            </w:rPr>
            <w:rPr>
              <w:lang w:val="th-TH"/>
            </w:rPr>
            <w:t>ชื่อของคุณ</w:t>
          </w:r>
        </w:p>
      </w:docPartBody>
    </w:docPart>
    <w:docPart>
      <w:docPartPr>
        <w:name w:val="PlaceholderAutotext_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D79B-459A-49AC-9300-18F5B8DF0C6F}"/>
      </w:docPartPr>
      <w:docPartBody>
        <w:p>
          <w:pPr>
            <w:pStyle w:val="PlaceholderAutotext125"/>
          </w:pPr>
          <w:r>
            <w:rPr>
              <w:rStyle w:val="PlaceholderText"/>
            </w:rPr>
            <w:rPr>
              <w:lang w:val="th-TH"/>
            </w:rPr>
            <w:t>อำเภอ จังหวัด รหัสไปรษณีย์</w:t>
          </w:r>
        </w:p>
      </w:docPartBody>
    </w:docPart>
    <w:docPart>
      <w:docPartPr>
        <w:name w:val="PlaceholderAutotext_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401B-FF1C-4074-95FC-CB0DB2324D54}"/>
      </w:docPartPr>
      <w:docPartBody>
        <w:p>
          <w:pPr>
            <w:pStyle w:val="PlaceholderAutotext126"/>
          </w:pPr>
          <w:r>
            <w:rPr>
              <w:rStyle w:val="PlaceholderText"/>
            </w:rPr>
            <w:rPr>
              <w:lang w:val="th-TH"/>
            </w:rPr>
            <w:t>อำเภอ จังหวัด รหัสไปรษณีย์</w:t>
          </w:r>
        </w:p>
      </w:docPartBody>
    </w:docPart>
    <w:docPart>
      <w:docPartPr>
        <w:name w:val="PlaceholderAutotext_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C294-4013-4F5B-9B3E-721E2C8EF2C7}"/>
      </w:docPartPr>
      <w:docPartBody>
        <w:p>
          <w:pPr>
            <w:pStyle w:val="PlaceholderAutotext129"/>
          </w:pPr>
          <w:r>
            <w:rPr>
              <w:rStyle w:val="PlaceholderText"/>
            </w:rPr>
            <w:rPr>
              <w:lang w:val="th-TH"/>
            </w:rPr>
            <w:t xml:space="preserve">ชื่อวิทยาลัย อำเภอ </w:t>
          </w:r>
        </w:p>
      </w:docPartBody>
    </w:docPart>
    <w:docPart>
      <w:docPartPr>
        <w:name w:val="PlaceholderAutotext_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3D9B2-A0FE-4582-9B33-F81351CA16BD}"/>
      </w:docPartPr>
      <w:docPartBody>
        <w:p>
          <w:pPr>
            <w:pStyle w:val="PlaceholderAutotext132"/>
          </w:pPr>
          <w:r>
            <w:rPr>
              <w:rStyle w:val="PlaceholderText"/>
            </w:rPr>
            <w:rPr>
              <w:lang w:val="th-TH"/>
            </w:rPr>
            <w:t xml:space="preserve">ชื่อวิทยาลัย อำเภอ </w:t>
          </w:r>
        </w:p>
      </w:docPartBody>
    </w:docPart>
    <w:docPart>
      <w:docPartPr>
        <w:name w:val="PlaceholderAutotext_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6725-0441-4DBA-8C45-9F29660CFEBA}"/>
      </w:docPartPr>
      <w:docPartBody>
        <w:p>
          <w:pPr>
            <w:pStyle w:val="PlaceholderAutotext149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1BD63-CB52-4769-8B8D-75815AEC2EDF}"/>
      </w:docPartPr>
      <w:docPartBody>
        <w:p>
          <w:pPr>
            <w:pStyle w:val="PlaceholderAutotext150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7177-C104-4345-9798-AFA9C94D0C06}"/>
      </w:docPartPr>
      <w:docPartBody>
        <w:p>
          <w:pPr>
            <w:pStyle w:val="PlaceholderAutotext151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AB9A-359B-4657-A6BD-27BD72B1EEA5}"/>
      </w:docPartPr>
      <w:docPartBody>
        <w:p>
          <w:pPr>
            <w:pStyle w:val="PlaceholderAutotext152"/>
          </w:pPr>
          <w:r>
            <w:rPr>
              <w:rStyle w:val="PlaceholderText"/>
            </w:rPr>
            <w:rPr>
              <w:lang w:val="th-TH"/>
            </w:rPr>
            <w:t>อำเภอ</w:t>
          </w:r>
        </w:p>
      </w:docPartBody>
    </w:docPart>
    <w:docPart>
      <w:docPartPr>
        <w:name w:val="PlaceholderAutotext_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9821-629A-4873-910F-E8BA3D1AB55E}"/>
      </w:docPartPr>
      <w:docPartBody>
        <w:p>
          <w:pPr>
            <w:pStyle w:val="PlaceholderAutotext153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คลิกที่นี่เพื่อป้อนวันที่</w:t>
          </w:r>
        </w:p>
      </w:docPartBody>
    </w:docPart>
    <w:docPart>
      <w:docPartPr>
        <w:name w:val="PlaceholderAutotext_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E555-AA70-406B-B5C3-BD45757499A2}"/>
      </w:docPartPr>
      <w:docPartBody>
        <w:p>
          <w:pPr>
            <w:pStyle w:val="PlaceholderAutotext154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59DF-773F-41D2-8373-A2FC7FBB1B5B}"/>
      </w:docPartPr>
      <w:docPartBody>
        <w:p>
          <w:pPr>
            <w:pStyle w:val="PlaceholderAutotext155"/>
          </w:pPr>
          <w:r>
            <w:rPr>
              <w:rStyle w:val="PlaceholderText"/>
            </w:rPr>
            <w:rPr>
              <w:lang w:val="th-TH"/>
            </w:rPr>
            <w:t>อำเภอ</w:t>
          </w:r>
        </w:p>
      </w:docPartBody>
    </w:docPart>
    <w:docPart>
      <w:docPartPr>
        <w:name w:val="PlaceholderAutotext_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4B88-89AB-417E-9C74-ED9728EA152A}"/>
      </w:docPartPr>
      <w:docPartBody>
        <w:p>
          <w:pPr>
            <w:pStyle w:val="PlaceholderAutotext156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คลิกที่นี่เพื่อป้อนวันที่</w:t>
          </w:r>
        </w:p>
      </w:docPartBody>
    </w:docPart>
    <w:docPart>
      <w:docPartPr>
        <w:name w:val="PlaceholderAutotext_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87BB-F12A-421E-9CE8-70BE6F08528A}"/>
      </w:docPartPr>
      <w:docPartBody>
        <w:p>
          <w:pPr>
            <w:pStyle w:val="PlaceholderAutotext163"/>
          </w:pPr>
          <w:r>
            <w:rPr>
              <w:rStyle w:val="PlaceholderText"/>
            </w:rPr>
            <w:rPr>
              <w:lang w:val="th-TH"/>
            </w:rPr>
            <w:t>อำเภอ จังหวัด รหัสไปรษณีย์</w:t>
          </w:r>
        </w:p>
      </w:docPartBody>
    </w:docPart>
    <w:docPart>
      <w:docPartPr>
        <w:name w:val="PlaceholderAutotext_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BD7B-A2B5-412E-AD87-C16BD7061C61}"/>
      </w:docPartPr>
      <w:docPartBody>
        <w:p>
          <w:pPr>
            <w:pStyle w:val="PlaceholderAutotext164"/>
          </w:pPr>
          <w:r>
            <w:rPr>
              <w:rStyle w:val="PlaceholderText"/>
            </w:rPr>
            <w:rPr>
              <w:lang w:val="th-TH"/>
            </w:rPr>
            <w:t>หมายเลขโทรศัพท์</w:t>
          </w:r>
        </w:p>
      </w:docPartBody>
    </w:docPart>
    <w:docPart>
      <w:docPartPr>
        <w:name w:val="PlaceholderAutotext_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642F-6A65-4047-8009-35433A8C969A}"/>
      </w:docPartPr>
      <w:docPartBody>
        <w:p>
          <w:pPr>
            <w:pStyle w:val="PlaceholderAutotext165"/>
          </w:pPr>
          <w:r>
            <w:rPr>
              <w:rStyle w:val="PlaceholderText"/>
            </w:rPr>
            <w:rPr>
              <w:lang w:val="th-TH"/>
            </w:rPr>
            <w:t>ที่อยู่อีเมล</w:t>
          </w:r>
        </w:p>
      </w:docPartBody>
    </w:docPart>
    <w:docPart>
      <w:docPartPr>
        <w:name w:val="PlaceholderAutotext_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4646-B8BB-4DBE-8B1B-B28BE587D22A}"/>
      </w:docPartPr>
      <w:docPartBody>
        <w:p>
          <w:pPr>
            <w:pStyle w:val="PlaceholderAutotext168"/>
          </w:pPr>
          <w:r>
            <w:rPr>
              <w:rStyle w:val="PlaceholderText"/>
            </w:rPr>
            <w:rPr>
              <w:lang w:val="th-TH"/>
            </w:rPr>
            <w:t>อำเภอ จังหวัด รหัสไปรษณีย์</w:t>
          </w:r>
        </w:p>
      </w:docPartBody>
    </w:docPart>
    <w:docPart>
      <w:docPartPr>
        <w:name w:val="PlaceholderAutotext_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33A69-697B-4325-82B3-592299A4E97A}"/>
      </w:docPartPr>
      <w:docPartBody>
        <w:p>
          <w:pPr>
            <w:pStyle w:val="PlaceholderAutotext173"/>
          </w:pPr>
          <w:r>
            <w:rPr>
              <w:rStyle w:val="PlaceholderText"/>
            </w:rPr>
            <w:rPr>
              <w:lang w:val="th-TH"/>
            </w:rPr>
            <w:t>อำเภอ จังหวัด รหัสไปรษณีย์</w:t>
          </w:r>
        </w:p>
      </w:docPartBody>
    </w:docPart>
    <w:docPart>
      <w:docPartPr>
        <w:name w:val="PlaceholderAutotext_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1782-3800-4C7B-A118-F9CAA9171CC2}"/>
      </w:docPartPr>
      <w:docPartBody>
        <w:p>
          <w:pPr>
            <w:pStyle w:val="PlaceholderAutotext174"/>
          </w:pPr>
          <w:r>
            <w:rPr>
              <w:rStyle w:val="PlaceholderText"/>
            </w:rPr>
            <w:rPr>
              <w:lang w:val="th-TH"/>
            </w:rPr>
            <w:t>หมายเลขโทรศัพท์</w:t>
          </w:r>
        </w:p>
      </w:docPartBody>
    </w:docPart>
    <w:docPart>
      <w:docPartPr>
        <w:name w:val="PlaceholderAutotext_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E47A-B1FC-419B-B06A-C0EFC941190E}"/>
      </w:docPartPr>
      <w:docPartBody>
        <w:p>
          <w:pPr>
            <w:pStyle w:val="PlaceholderAutotext175"/>
          </w:pPr>
          <w:r>
            <w:rPr>
              <w:rStyle w:val="PlaceholderText"/>
            </w:rPr>
            <w:rPr>
              <w:lang w:val="th-TH"/>
            </w:rPr>
            <w:t>ที่อยู่อีเมล</w:t>
          </w:r>
        </w:p>
      </w:docPartBody>
    </w:docPart>
    <w:docPart>
      <w:docPartPr>
        <w:name w:val="PlaceholderAutotext_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78C8-34E2-406A-B89F-2CA7B17179FD}"/>
      </w:docPartPr>
      <w:docPartBody>
        <w:p>
          <w:pPr>
            <w:pStyle w:val="PlaceholderAutotext178"/>
          </w:pPr>
          <w:r>
            <w:rPr>
              <w:rStyle w:val="PlaceholderText"/>
            </w:rPr>
            <w:rPr>
              <w:lang w:val="th-TH"/>
            </w:rPr>
            <w:t>ชื่อของคุณ</w:t>
          </w:r>
        </w:p>
      </w:docPartBody>
    </w:docPart>
    <w:docPart>
      <w:docPartPr>
        <w:name w:val="PlaceholderAutotext_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A9007-9149-4480-80D7-74FE01613DA2}"/>
      </w:docPartPr>
      <w:docPartBody>
        <w:p>
          <w:pPr>
            <w:pStyle w:val="PlaceholderAutotext181"/>
          </w:pPr>
          <w:r>
            <w:rPr>
              <w:rStyle w:val="PlaceholderText"/>
            </w:rPr>
            <w:rPr>
              <w:lang w:val="th-TH"/>
            </w:rPr>
            <w:t>อำเภอ</w:t>
          </w:r>
        </w:p>
      </w:docPartBody>
    </w:docPart>
    <w:docPart>
      <w:docPartPr>
        <w:name w:val="PlaceholderAutotext_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ECF9-CD14-405A-AB40-86B1D5F3EB5A}"/>
      </w:docPartPr>
      <w:docPartBody>
        <w:p>
          <w:pPr>
            <w:pStyle w:val="PlaceholderAutotext184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4002-A2B4-439A-9ABD-2A47404CB972}"/>
      </w:docPartPr>
      <w:docPartBody>
        <w:p>
          <w:pPr>
            <w:pStyle w:val="PlaceholderAutotext185"/>
          </w:pPr>
          <w:r>
            <w:rPr>
              <w:lang w:val="th-TH"/>
            </w:rPr>
            <w:t>วันที่เริ่มต้น</w:t>
          </w:r>
        </w:p>
      </w:docPartBody>
    </w:docPart>
    <w:docPart>
      <w:docPartPr>
        <w:name w:val="PlaceholderAutotext_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714A-474F-437B-99E3-B9A47759394E}"/>
      </w:docPartPr>
      <w:docPartBody>
        <w:p>
          <w:pPr>
            <w:pStyle w:val="PlaceholderAutotext188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3B77-85E5-40FD-A26D-6933B54F3957}"/>
      </w:docPartPr>
      <w:docPartBody>
        <w:p>
          <w:pPr>
            <w:pStyle w:val="PlaceholderAutotext189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2C1F-05A9-4E57-93D2-2A785DA30167}"/>
      </w:docPartPr>
      <w:docPartBody>
        <w:p>
          <w:pPr>
            <w:pStyle w:val="PlaceholderAutotext198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E51A9-8535-406B-98A9-396320620F2C}"/>
      </w:docPartPr>
      <w:docPartBody>
        <w:p>
          <w:pPr>
            <w:pStyle w:val="PlaceholderAutotext199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B9E5-9E06-438B-BCB4-CC86F991BA16}"/>
      </w:docPartPr>
      <w:docPartBody>
        <w:p>
          <w:pPr>
            <w:pStyle w:val="PlaceholderAutotext200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AD02-45E2-4B06-B0D3-3C9353C3960A}"/>
      </w:docPartPr>
      <w:docPartBody>
        <w:p>
          <w:pPr>
            <w:pStyle w:val="PlaceholderAutotext201"/>
          </w:pPr>
          <w:r>
            <w:rPr>
              <w:rStyle w:val="PlaceholderText"/>
            </w:rPr>
            <w:rPr>
              <w:lang w:val="th-TH"/>
            </w:rPr>
            <w:t>อำเภอ</w:t>
          </w:r>
        </w:p>
      </w:docPartBody>
    </w:docPart>
    <w:docPart>
      <w:docPartPr>
        <w:name w:val="PlaceholderAutotext_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35DB-4882-468F-A394-C56BCEA861D8}"/>
      </w:docPartPr>
      <w:docPartBody>
        <w:p>
          <w:pPr>
            <w:pStyle w:val="PlaceholderAutotext232"/>
          </w:pPr>
          <w:r>
            <w:rPr>
              <w:rStyle w:val="PlaceholderText"/>
            </w:rPr>
            <w:rPr>
              <w:lang w:val="th-TH"/>
            </w:rPr>
            <w:t>ชื่อของคุณ</w:t>
          </w:r>
        </w:p>
      </w:docPartBody>
    </w:docPart>
    <w:docPart>
      <w:docPartPr>
        <w:name w:val="PlaceholderAutotext_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F2F0-5D1B-4879-8A2F-9ED3D1BCF2C9}"/>
      </w:docPartPr>
      <w:docPartBody>
        <w:p>
          <w:pPr>
            <w:pStyle w:val="PlaceholderAutotext233"/>
          </w:pPr>
          <w:r>
            <w:rPr>
              <w:rStyle w:val="PlaceholderText"/>
            </w:rPr>
            <w:rPr>
              <w:lang w:val="th-TH"/>
            </w:rPr>
            <w:t>อำเภอ จังหวัด รหัสไปรษณีย์</w:t>
          </w:r>
        </w:p>
      </w:docPartBody>
    </w:docPart>
    <w:docPart>
      <w:docPartPr>
        <w:name w:val="PlaceholderAutotext_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AF5C-8A91-4C25-9CE3-BB8EAF43C1B4}"/>
      </w:docPartPr>
      <w:docPartBody>
        <w:p>
          <w:pPr>
            <w:pStyle w:val="PlaceholderAutotext234"/>
          </w:pPr>
          <w:r>
            <w:rPr>
              <w:rStyle w:val="PlaceholderText"/>
            </w:rPr>
            <w:rPr>
              <w:lang w:val="th-TH"/>
            </w:rPr>
            <w:t>หมายเลขโทรศัพท์</w:t>
          </w:r>
        </w:p>
      </w:docPartBody>
    </w:docPart>
    <w:docPart>
      <w:docPartPr>
        <w:name w:val="PlaceholderAutotext_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5E30-8B87-474A-A55C-F302B6EA0027}"/>
      </w:docPartPr>
      <w:docPartBody>
        <w:p>
          <w:pPr>
            <w:pStyle w:val="PlaceholderAutotext235"/>
          </w:pPr>
          <w:r>
            <w:rPr>
              <w:rStyle w:val="PlaceholderText"/>
            </w:rPr>
            <w:rPr>
              <w:lang w:val="th-TH"/>
            </w:rPr>
            <w:t>ที่อยู่อีเมล</w:t>
          </w:r>
        </w:p>
      </w:docPartBody>
    </w:docPart>
    <w:docPart>
      <w:docPartPr>
        <w:name w:val="PlaceholderAutotext_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5E591-A420-469E-B850-E7EA5252011F}"/>
      </w:docPartPr>
      <w:docPartBody>
        <w:p>
          <w:pPr>
            <w:pStyle w:val="PlaceholderAutotext236"/>
          </w:pPr>
          <w:r>
            <w:rPr>
              <w:rStyle w:val="PlaceholderText"/>
            </w:rPr>
            <w:rPr>
              <w:lang w:val="th-TH"/>
            </w:rPr>
            <w:t xml:space="preserve">ชื่อวิทยาลัย อำเภอ </w:t>
          </w:r>
        </w:p>
      </w:docPartBody>
    </w:docPart>
    <w:docPart>
      <w:docPartPr>
        <w:name w:val="PlaceholderAutotext_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A693-42C2-47D2-8B65-8149D34DD67B}"/>
      </w:docPartPr>
      <w:docPartBody>
        <w:p>
          <w:pPr>
            <w:pStyle w:val="PlaceholderAutotext237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120-0846-4396-9C76-9DC2C8DDCA3E}"/>
      </w:docPartPr>
      <w:docPartBody>
        <w:p>
          <w:pPr>
            <w:pStyle w:val="PlaceholderAutotext238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6FA0-E614-44E7-B0CD-C2AED6059817}"/>
      </w:docPartPr>
      <w:docPartBody>
        <w:p>
          <w:pPr>
            <w:pStyle w:val="PlaceholderAutotext239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E68D0-D205-4774-A0C7-56900887A17F}"/>
      </w:docPartPr>
      <w:docPartBody>
        <w:p>
          <w:pPr>
            <w:pStyle w:val="PlaceholderAutotext240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85E3-8310-46C7-9A2A-CB42427F038F}"/>
      </w:docPartPr>
      <w:docPartBody>
        <w:p>
          <w:pPr>
            <w:pStyle w:val="PlaceholderAutotext2411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748E-FE14-4ADC-818C-29E17C42597E}"/>
      </w:docPartPr>
      <w:docPartBody>
        <w:p>
          <w:pPr>
            <w:pStyle w:val="PlaceholderAutotext242"/>
          </w:pPr>
          <w:r>
            <w:rPr>
              <w:rStyle w:val="PlaceholderText"/>
            </w:rPr>
            <w:rPr>
              <w:lang w:val="th-TH"/>
            </w:rPr>
            <w:t>อำเภอ</w:t>
          </w:r>
        </w:p>
      </w:docPartBody>
    </w:docPart>
    <w:docPart>
      <w:docPartPr>
        <w:name w:val="PlaceholderAutotext_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DE7C-3467-49E1-9CA8-AD9A08DCC9A8}"/>
      </w:docPartPr>
      <w:docPartBody>
        <w:p>
          <w:pPr>
            <w:pStyle w:val="PlaceholderAutotext243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2B9D-9368-40D0-AF47-38ACB90EA295}"/>
      </w:docPartPr>
      <w:docPartBody>
        <w:p>
          <w:pPr>
            <w:pStyle w:val="PlaceholderAutotext244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48E4-FEF4-4DEB-88CC-AEFEAF9B3DA2}"/>
      </w:docPartPr>
      <w:docPartBody>
        <w:p>
          <w:pPr>
            <w:pStyle w:val="PlaceholderAutotext245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6188-B8E6-4A01-B9C3-9F3FC9782F8F}"/>
      </w:docPartPr>
      <w:docPartBody>
        <w:p>
          <w:pPr>
            <w:pStyle w:val="PlaceholderAutotext246"/>
          </w:pPr>
          <w:r>
            <w:rPr>
              <w:rStyle w:val="PlaceholderText"/>
            </w:rPr>
            <w:rPr>
              <w:lang w:val="th-TH"/>
            </w:rPr>
            <w:t>อำเภอ</w:t>
          </w:r>
        </w:p>
      </w:docPartBody>
    </w:docPart>
    <w:docPart>
      <w:docPartPr>
        <w:name w:val="PlaceholderAutotext_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9EA2-9410-4BB3-ADCB-2ADFD1AFF186}"/>
      </w:docPartPr>
      <w:docPartBody>
        <w:p>
          <w:pPr>
            <w:pStyle w:val="PlaceholderAutotext249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EDC1-07CB-4868-BB75-B61B0FD150D8}"/>
      </w:docPartPr>
      <w:docPartBody>
        <w:p>
          <w:pPr>
            <w:pStyle w:val="PlaceholderAutotext250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9F67-E5B8-4014-BEA3-FB79CE17C6FB}"/>
      </w:docPartPr>
      <w:docPartBody>
        <w:p>
          <w:pPr>
            <w:pStyle w:val="PlaceholderAutotext253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8352-C705-4F6A-BBF9-3181955BD3D2}"/>
      </w:docPartPr>
      <w:docPartBody>
        <w:p>
          <w:pPr>
            <w:pStyle w:val="PlaceholderAutotext254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6FA9-8FB8-4612-82C1-50A908DBB682}"/>
      </w:docPartPr>
      <w:docPartBody>
        <w:p>
          <w:pPr>
            <w:pStyle w:val="PlaceholderAutotext256"/>
          </w:pPr>
          <w:r>
            <w:rPr>
              <w:rStyle w:val="PlaceholderText"/>
            </w:rPr>
            <w:rPr>
              <w:lang w:val="th-TH"/>
            </w:rPr>
            <w:t xml:space="preserve">ชื่อวิทยาลัย อำเภอ </w:t>
          </w:r>
        </w:p>
      </w:docPartBody>
    </w:docPart>
    <w:docPart>
      <w:docPartPr>
        <w:name w:val="PlaceholderAutotext_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4BE9-0D61-49FA-8857-D69EBD7F0F4D}"/>
      </w:docPartPr>
      <w:docPartBody>
        <w:p>
          <w:pPr>
            <w:pStyle w:val="PlaceholderAutotext258"/>
          </w:pPr>
          <w:r>
            <w:rPr>
              <w:rStyle w:val="PlaceholderText"/>
            </w:rPr>
            <w:rPr>
              <w:lang w:val="th-TH"/>
            </w:rPr>
            <w:t xml:space="preserve">ชื่อวิทยาลัย อำเภอ </w:t>
          </w:r>
        </w:p>
      </w:docPartBody>
    </w:docPart>
    <w:docPart>
      <w:docPartPr>
        <w:name w:val="PlaceholderAutotext_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1463F-78F2-4E89-8A97-A21EEDF66282}"/>
      </w:docPartPr>
      <w:docPartBody>
        <w:p>
          <w:pPr>
            <w:pStyle w:val="PlaceholderAutotext260"/>
          </w:pPr>
          <w:r>
            <w:rPr>
              <w:rStyle w:val="PlaceholderText"/>
            </w:rPr>
            <w:rPr>
              <w:lang w:val="th-TH"/>
            </w:rPr>
            <w:t xml:space="preserve">ชื่อวิทยาลัย อำเภอ </w:t>
          </w:r>
        </w:p>
      </w:docPartBody>
    </w:docPart>
    <w:docPart>
      <w:docPartPr>
        <w:name w:val="PlaceholderAutotext_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29F2-3E36-473D-82E9-8F6B6DAFF5B7}"/>
      </w:docPartPr>
      <w:docPartBody>
        <w:p>
          <w:pPr>
            <w:pStyle w:val="PlaceholderAutotext262"/>
          </w:pPr>
          <w:r>
            <w:rPr>
              <w:rStyle w:val="PlaceholderText"/>
            </w:rPr>
            <w:rPr>
              <w:lang w:val="th-TH"/>
            </w:rPr>
            <w:t xml:space="preserve">ชื่อวิทยาลัย อำเภอ </w:t>
          </w:r>
        </w:p>
      </w:docPartBody>
    </w:docPart>
    <w:docPart>
      <w:docPartPr>
        <w:name w:val="PlaceholderAutotext_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F41C-D53C-42F9-B6A5-477FFD491184}"/>
      </w:docPartPr>
      <w:docPartBody>
        <w:p>
          <w:pPr>
            <w:pStyle w:val="PlaceholderAutotext264"/>
          </w:pPr>
          <w:r>
            <w:rPr>
              <w:rStyle w:val="PlaceholderText"/>
            </w:rPr>
            <w:rPr>
              <w:lang w:val="th-TH"/>
            </w:rPr>
            <w:t xml:space="preserve">ชื่อวิทยาลัย อำเภอ </w:t>
          </w:r>
        </w:p>
      </w:docPartBody>
    </w:docPart>
    <w:docPart>
      <w:docPartPr>
        <w:name w:val="PlaceholderAutotext_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C32B-DE6F-43DE-8E4E-EF4004C5B294}"/>
      </w:docPartPr>
      <w:docPartBody>
        <w:p>
          <w:pPr>
            <w:pStyle w:val="PlaceholderAutotext276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366D-7B47-415C-84F8-FD480E566336}"/>
      </w:docPartPr>
      <w:docPartBody>
        <w:p>
          <w:pPr>
            <w:pStyle w:val="PlaceholderAutotext277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FA19-52E0-4D3B-A257-A571A2B9FD20}"/>
      </w:docPartPr>
      <w:docPartBody>
        <w:p>
          <w:pPr>
            <w:pStyle w:val="PlaceholderAutotext278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614FC-C79E-49D2-8F8B-93CB6E56F7FD}"/>
      </w:docPartPr>
      <w:docPartBody>
        <w:p>
          <w:pPr>
            <w:pStyle w:val="PlaceholderAutotext279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456F-A210-4BC5-A24E-0E0A2A1D65D4}"/>
      </w:docPartPr>
      <w:docPartBody>
        <w:p>
          <w:pPr>
            <w:pStyle w:val="PlaceholderAutotext280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C6CB-5E75-4BB0-AFDB-D9EC20B9EF9B}"/>
      </w:docPartPr>
      <w:docPartBody>
        <w:p>
          <w:pPr>
            <w:pStyle w:val="PlaceholderAutotext281"/>
          </w:pPr>
          <w:r>
            <w:rPr>
              <w:rStyle w:val="PlaceholderText"/>
            </w:rPr>
            <w:rPr>
              <w:lang w:val="th-TH"/>
            </w:rPr>
            <w:t>อำเภอ</w:t>
          </w:r>
        </w:p>
      </w:docPartBody>
    </w:docPart>
    <w:docPart>
      <w:docPartPr>
        <w:name w:val="PlaceholderAutotext_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085D-8A69-44AE-A8D2-4259E84E72DA}"/>
      </w:docPartPr>
      <w:docPartBody>
        <w:p>
          <w:pPr>
            <w:pStyle w:val="PlaceholderAutotext282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7B10-6798-4F5C-8049-D514B706DC01}"/>
      </w:docPartPr>
      <w:docPartBody>
        <w:p>
          <w:pPr>
            <w:pStyle w:val="PlaceholderAutotext283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ECAE-D5FB-46E5-B754-01E49D50B80D}"/>
      </w:docPartPr>
      <w:docPartBody>
        <w:p>
          <w:pPr>
            <w:pStyle w:val="PlaceholderAutotext284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6784-BE8A-415E-96EF-97CA35A95DD8}"/>
      </w:docPartPr>
      <w:docPartBody>
        <w:p>
          <w:pPr>
            <w:pStyle w:val="PlaceholderAutotext285"/>
          </w:pPr>
          <w:r>
            <w:rPr>
              <w:rStyle w:val="PlaceholderText"/>
            </w:rPr>
            <w:rPr>
              <w:lang w:val="th-TH"/>
            </w:rPr>
            <w:t>อำเภอ</w:t>
          </w:r>
        </w:p>
      </w:docPartBody>
    </w:docPart>
    <w:docPart>
      <w:docPartPr>
        <w:name w:val="PlaceholderAutotext_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135F-3611-4241-B816-5C9E77822082}"/>
      </w:docPartPr>
      <w:docPartBody>
        <w:p>
          <w:pPr>
            <w:pStyle w:val="PlaceholderAutotext287"/>
          </w:pPr>
          <w:r>
            <w:rPr>
              <w:rStyle w:val="PlaceholderText"/>
            </w:rPr>
            <w:rPr>
              <w:lang w:val="th-TH"/>
            </w:rPr>
            <w:t xml:space="preserve">ชื่อวิทยาลัย อำเภอ </w:t>
          </w:r>
        </w:p>
      </w:docPartBody>
    </w:docPart>
    <w:docPart>
      <w:docPartPr>
        <w:name w:val="PlaceholderAutotext_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EBCC-F733-48AA-9C93-8C19F95B6F8C}"/>
      </w:docPartPr>
      <w:docPartBody>
        <w:p>
          <w:pPr>
            <w:pStyle w:val="PlaceholderAutotext289"/>
          </w:pPr>
          <w:r>
            <w:rPr>
              <w:rStyle w:val="PlaceholderText"/>
            </w:rPr>
            <w:rPr>
              <w:lang w:val="th-TH"/>
            </w:rPr>
            <w:t xml:space="preserve">ชื่อวิทยาลัย อำเภอ </w:t>
          </w:r>
        </w:p>
      </w:docPartBody>
    </w:docPart>
    <w:docPart>
      <w:docPartPr>
        <w:name w:val="PlaceholderAutotext_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1C66-820C-458B-9617-790856F87814}"/>
      </w:docPartPr>
      <w:docPartBody>
        <w:p>
          <w:pPr>
            <w:pStyle w:val="PlaceholderAutotext2911"/>
          </w:pPr>
          <w:r>
            <w:rPr>
              <w:rStyle w:val="PlaceholderText"/>
            </w:rPr>
            <w:rPr>
              <w:lang w:val="th-TH"/>
            </w:rPr>
            <w:t xml:space="preserve">ชื่อวิทยาลัย อำเภอ </w:t>
          </w:r>
        </w:p>
      </w:docPartBody>
    </w:docPart>
    <w:docPart>
      <w:docPartPr>
        <w:name w:val="PlaceholderAutotext_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3CCB-4863-4B78-B434-7A4C86D1C96C}"/>
      </w:docPartPr>
      <w:docPartBody>
        <w:p>
          <w:pPr>
            <w:pStyle w:val="PlaceholderAutotext309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1654-268F-4DF2-BC44-91B421050F06}"/>
      </w:docPartPr>
      <w:docPartBody>
        <w:p>
          <w:pPr>
            <w:pStyle w:val="PlaceholderAutotext310"/>
          </w:pPr>
          <w:r>
            <w:rPr>
              <w:lang w:val="th-TH"/>
            </w:rPr>
            <w:t>วันที่สิ้นสุด</w:t>
          </w:r>
        </w:p>
      </w:docPartBody>
    </w:docPart>
    <w:docPart>
      <w:docPartPr>
        <w:name w:val="PlaceholderAutotext_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855E-FDC5-41A7-B538-090821409F2E}"/>
      </w:docPartPr>
      <w:docPartBody>
        <w:p>
          <w:pPr>
            <w:pStyle w:val="PlaceholderAutotext315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82CA-7217-43AA-8316-AE1490B0A56E}"/>
      </w:docPartPr>
      <w:docPartBody>
        <w:p>
          <w:pPr>
            <w:pStyle w:val="PlaceholderAutotext316"/>
          </w:pPr>
          <w:r>
            <w:rPr>
              <w:lang w:val="th-TH"/>
            </w:rPr>
            <w:t>วันที่เริ่มต้น</w:t>
          </w:r>
        </w:p>
      </w:docPartBody>
    </w:docPart>
    <w:docPart>
      <w:docPartPr>
        <w:name w:val="PlaceholderAutotext_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96E8-4996-4D83-B94F-C84A82942E45}"/>
      </w:docPartPr>
      <w:docPartBody>
        <w:p>
          <w:pPr>
            <w:pStyle w:val="PlaceholderAutotext317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0F33-F5AD-47AF-8C63-2C0106A77373}"/>
      </w:docPartPr>
      <w:docPartBody>
        <w:p>
          <w:pPr>
            <w:pStyle w:val="PlaceholderAutotext318"/>
          </w:pPr>
          <w:r>
            <w:rPr>
              <w:lang w:val="th-TH"/>
            </w:rPr>
            <w:t>วันที่สิ้นสุด</w:t>
          </w:r>
        </w:p>
      </w:docPartBody>
    </w:docPart>
    <w:docPart>
      <w:docPartPr>
        <w:name w:val="PlaceholderAutotext_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B9CC-75C5-44E0-8BF7-856AA91B84EC}"/>
      </w:docPartPr>
      <w:docPartBody>
        <w:p>
          <w:pPr>
            <w:pStyle w:val="PlaceholderAutotext320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C7E32-688F-48C5-ABE8-B4094D65FE8C}"/>
      </w:docPartPr>
      <w:docPartBody>
        <w:p>
          <w:pPr>
            <w:pStyle w:val="PlaceholderAutotext322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F1B-ABE4-4C46-AC22-E026AC547008}"/>
      </w:docPartPr>
      <w:docPartBody>
        <w:p>
          <w:pPr>
            <w:pStyle w:val="PlaceholderAutotext323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865B-9E18-426D-A557-83F72AC5BA84}"/>
      </w:docPartPr>
      <w:docPartBody>
        <w:p>
          <w:pPr>
            <w:pStyle w:val="PlaceholderAutotext327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B09F-00E1-411B-BF76-B98272E02BC8}"/>
      </w:docPartPr>
      <w:docPartBody>
        <w:p>
          <w:pPr>
            <w:pStyle w:val="PlaceholderAutotext328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1A55-8A85-4060-B714-229F7D160E95}"/>
      </w:docPartPr>
      <w:docPartBody>
        <w:p>
          <w:pPr>
            <w:pStyle w:val="PlaceholderAutotext330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FF82-94A9-468C-9BB4-FAD7F6922434}"/>
      </w:docPartPr>
      <w:docPartBody>
        <w:p>
          <w:pPr>
            <w:pStyle w:val="PlaceholderAutotext332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5D8B-2FCE-4A43-A400-8DE09BC9F0DB}"/>
      </w:docPartPr>
      <w:docPartBody>
        <w:p>
          <w:pPr>
            <w:pStyle w:val="PlaceholderAutotext353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853B-D0FD-41F0-905C-6D8DFDEC5245}"/>
      </w:docPartPr>
      <w:docPartBody>
        <w:p>
          <w:pPr>
            <w:pStyle w:val="PlaceholderAutotext356"/>
          </w:pPr>
          <w:r>
            <w:rPr>
              <w:rStyle w:val="PlaceholderText"/>
            </w:rP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64AF-07CA-430F-B50D-5FA0DCF52601}"/>
      </w:docPartPr>
      <w:docPartBody>
        <w:p>
          <w:pPr>
            <w:pStyle w:val="PlaceholderAutotext357"/>
          </w:pPr>
          <w:r>
            <w:rPr>
              <w:rStyle w:val="PlaceholderText"/>
            </w:rPr>
            <w:rPr>
              <w:lang w:val="th-TH"/>
            </w:rPr>
            <w:t>ตำแหน่ง</w:t>
          </w:r>
        </w:p>
      </w:docPartBody>
    </w:docPart>
    <w:docPart>
      <w:docPartPr>
        <w:name w:val="PlaceholderAutotext_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B065-D418-4BEB-A2AE-556E235A0876}"/>
      </w:docPartPr>
      <w:docPartBody>
        <w:p>
          <w:pPr>
            <w:pStyle w:val="PlaceholderAutotext76"/>
          </w:pPr>
          <w:r>
            <w:rPr>
              <w:rStyle w:val="PlaceholderText"/>
            </w:rPr>
            <w:rPr>
              <w:lang w:val="th-TH"/>
            </w:rPr>
            <w:t>ชื่อของคุณ</w:t>
          </w:r>
        </w:p>
      </w:docPartBody>
    </w:docPart>
    <w:docPart>
      <w:docPartPr>
        <w:name w:val="PlaceholderAutotext_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4372-503D-4333-A945-F19AD9F4A299}"/>
      </w:docPartPr>
      <w:docPartBody>
        <w:p>
          <w:pPr>
            <w:pStyle w:val="PlaceholderAutotext77"/>
          </w:pPr>
          <w:r>
            <w:rPr>
              <w:lang w:val="th-TH"/>
            </w:rPr>
            <w:t>[อำเภอ จังหวัด รหัสไปรษณีย์]</w:t>
          </w:r>
        </w:p>
      </w:docPartBody>
    </w:docPart>
    <w:docPart>
      <w:docPartPr>
        <w:name w:val="PlaceholderAutotext_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3A27A-226C-425F-B5B9-4DB85DB43D3B}"/>
      </w:docPartPr>
      <w:docPartBody>
        <w:p>
          <w:pPr>
            <w:pStyle w:val="PlaceholderAutotext78"/>
          </w:pPr>
          <w:r>
            <w:rPr>
              <w:lang w:val="th-TH"/>
            </w:rPr>
            <w:t>[หมายเลขโทรศัพท์]</w:t>
          </w:r>
        </w:p>
      </w:docPartBody>
    </w:docPart>
    <w:docPart>
      <w:docPartPr>
        <w:name w:val="PlaceholderAutotext_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2631-158C-4718-80E8-16F8D61E6DB0}"/>
      </w:docPartPr>
      <w:docPartBody>
        <w:p>
          <w:pPr>
            <w:pStyle w:val="PlaceholderAutotext79"/>
          </w:pPr>
          <w:r>
            <w:rPr>
              <w:lang w:val="th-TH"/>
            </w:rPr>
            <w:t>[ที่อยู่อีเมล]</w:t>
          </w:r>
        </w:p>
      </w:docPartBody>
    </w:docPart>
    <w:docPart>
      <w:docPartPr>
        <w:name w:val="PlaceholderAutotext_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2FC5-E08D-4178-8832-87A8675B1A37}"/>
      </w:docPartPr>
      <w:docPartBody>
        <w:p>
          <w:pPr>
            <w:pStyle w:val="PlaceholderAutotext80"/>
          </w:pPr>
          <w:r>
            <w:rPr>
              <w:lang w:val="th-TH"/>
            </w:rPr>
            <w:t xml:space="preserve">[State College, Oakhill] </w:t>
          </w:r>
        </w:p>
      </w:docPartBody>
    </w:docPart>
    <w:docPart>
      <w:docPartPr>
        <w:name w:val="PlaceholderAutotext_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B19B-49AF-43B1-9616-460D9F914B74}"/>
      </w:docPartPr>
      <w:docPartBody>
        <w:p>
          <w:pPr>
            <w:pStyle w:val="PlaceholderAutotext81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9B204-5A8B-41A8-97CD-3C2373DC9826}"/>
      </w:docPartPr>
      <w:docPartBody>
        <w:p>
          <w:pPr>
            <w:pStyle w:val="PlaceholderAutotext82"/>
          </w:pPr>
          <w:r>
            <w:rPr>
              <w:lang w:val="th-TH"/>
            </w:rPr>
            <w:t>ชื่อองค์กร</w:t>
          </w:r>
        </w:p>
      </w:docPartBody>
    </w:docPart>
    <w:docPart>
      <w:docPartPr>
        <w:name w:val="PlaceholderAutotext_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29F2-1BA8-49D2-9B29-0F5FB00C68A2}"/>
      </w:docPartPr>
      <w:docPartBody>
        <w:p>
          <w:pPr>
            <w:pStyle w:val="PlaceholderAutotext83"/>
          </w:pPr>
          <w:r>
            <w:rPr>
              <w:lang w:val="th-TH"/>
            </w:rPr>
            <w:t>[ผู้จัดการฝ่ายโฆษณา]</w:t>
          </w:r>
        </w:p>
      </w:docPartBody>
    </w:docPart>
    <w:docPart>
      <w:docPartPr>
        <w:name w:val="PlaceholderAutotext_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1BF8-55FA-4BE5-B6C3-66BA89D8FA87}"/>
      </w:docPartPr>
      <w:docPartBody>
        <w:p>
          <w:pPr>
            <w:pStyle w:val="PlaceholderAutotext84"/>
          </w:pPr>
          <w:r>
            <w:rPr>
              <w:lang w:val="th-TH"/>
            </w:rPr>
            <w:t>[หนังสือพิมพ์ข่าวนักศึกษาของ State College]</w:t>
          </w:r>
        </w:p>
      </w:docPartBody>
    </w:docPart>
    <w:docPart>
      <w:docPartPr>
        <w:name w:val="PlaceholderAutotext_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BC7DD-262C-4197-8B51-99B76A11A7D6}"/>
      </w:docPartPr>
      <w:docPartBody>
        <w:p>
          <w:pPr>
            <w:pStyle w:val="PlaceholderAutotext85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9800-BE04-4E5F-AB33-762593BD0C75}"/>
      </w:docPartPr>
      <w:docPartBody>
        <w:p>
          <w:pPr>
            <w:pStyle w:val="PlaceholderAutotext86"/>
          </w:pPr>
          <w:r>
            <w:rPr>
              <w:lang w:val="th-TH"/>
            </w:rPr>
            <w:t>[วันที่เริ่มต้น]</w:t>
          </w:r>
        </w:p>
      </w:docPartBody>
    </w:docPart>
    <w:docPart>
      <w:docPartPr>
        <w:name w:val="PlaceholderAutotext_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3EBA-94FD-4EBE-A270-5139E54DA509}"/>
      </w:docPartPr>
      <w:docPartBody>
        <w:p>
          <w:pPr>
            <w:pStyle w:val="PlaceholderAutotext87"/>
          </w:pPr>
          <w:r>
            <w:rPr>
              <w:rStyle w:val="PlaceholderText"/>
            </w:rPr>
            <w:rPr>
              <w:lang w:val="th-TH"/>
            </w:rPr>
            <w:t>บริษัทหรือองค์กร</w:t>
          </w:r>
        </w:p>
      </w:docPartBody>
    </w:docPart>
    <w:docPart>
      <w:docPartPr>
        <w:name w:val="PlaceholderAutotext_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4BE9-CE80-4B8B-9C7E-4BB915735922}"/>
      </w:docPartPr>
      <w:docPartBody>
        <w:p>
          <w:pPr>
            <w:pStyle w:val="PlaceholderAutotext88"/>
          </w:pPr>
          <w:r>
            <w:rPr>
              <w:lang w:val="th-TH"/>
            </w:rPr>
            <w:t>[วันที่สิ้นสุด]</w:t>
          </w:r>
        </w:p>
      </w:docPartBody>
    </w:docPart>
    <w:docPart>
      <w:docPartPr>
        <w:name w:val="PlaceholderAutotext_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6575-7C89-47B1-8631-E4056CA7AD7E}"/>
      </w:docPartPr>
      <w:docPartBody>
        <w:p>
          <w:pPr>
            <w:pStyle w:val="PlaceholderAutotext89"/>
          </w:pPr>
          <w:r>
            <w:rPr>
              <w:lang w:val="th-TH"/>
            </w:rPr>
            <w:t>[ผู้ให้บริการ]</w:t>
          </w:r>
        </w:p>
      </w:docPartBody>
    </w:docPart>
    <w:docPart>
      <w:docPartPr>
        <w:name w:val="PlaceholderAutotext_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CDEA-63D9-432D-A5CC-C8FC917A83F1}"/>
      </w:docPartPr>
      <w:docPartBody>
        <w:p>
          <w:pPr>
            <w:pStyle w:val="PlaceholderAutotext90"/>
          </w:pPr>
          <w:r>
            <w:rPr>
              <w:lang w:val="th-TH"/>
            </w:rPr>
            <w:t>[Oakhill Pub]</w:t>
          </w:r>
        </w:p>
      </w:docPartBody>
    </w:docPart>
    <w:docPart>
      <w:docPartPr>
        <w:name w:val="PlaceholderAutotext_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3022-D08B-4570-A6B4-9808137AA3AC}"/>
      </w:docPartPr>
      <w:docPartBody>
        <w:p>
          <w:pPr>
            <w:pStyle w:val="PlaceholderAutotext229"/>
          </w:pPr>
          <w:r>
            <w:rPr>
              <w:lang w:val="th-TH"/>
            </w:rPr>
            <w:t>[ที่อยู่]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1072-DC45-49AA-B824-C716C202516D}"/>
      </w:docPartPr>
      <w:docPartBody>
        <w:p>
          <w:pPr>
            <w:pStyle w:val="PlaceholderAutotext02"/>
          </w:pPr>
          <w:r>
            <w:rPr>
              <w:lang w:val="th-TH"/>
            </w:rPr>
            <w:t>ชื่อของคุณ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C7C8-8D97-4CF6-B260-9BABA898FBA9}"/>
      </w:docPartPr>
      <w:docPartBody>
        <w:p>
          <w:pPr>
            <w:pStyle w:val="PlaceholderAutotext11"/>
          </w:pPr>
          <w:r>
            <w:rPr>
              <w:lang w:val="th-TH"/>
            </w:rPr>
            <w:t>[ชื่อของคุณ]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BA6F-2211-412F-99ED-A539CB0CA678}"/>
      </w:docPartPr>
      <w:docPartBody>
        <w:p>
          <w:r>
            <w:rPr>
              <w:lang w:val="th-TH"/>
            </w:rPr>
            <w:t>[ปริญญาตรีสาขาวิทยาศาสตร์, บริหารธุรกิจ]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FBDC-5AB6-4EAC-9E48-34F2BCBDE77C}"/>
      </w:docPartPr>
      <w:docPartBody>
        <w:p>
          <w:r>
            <w:rPr>
              <w:lang w:val="th-TH"/>
            </w:rPr>
            <w:t>[คาดว่าจะจบการศึกษาในเดือนมิถุนายน 2550]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C542-CC6A-4465-85EA-99D3A520D019}"/>
      </w:docPartPr>
      <w:docPartBody>
        <w:p>
          <w:pPr>
            <w:pStyle w:val="PlaceholderAutotext4"/>
          </w:pPr>
          <w:r>
            <w:rPr>
              <w:lang w:val="th-TH"/>
            </w:rPr>
            <w:t>จัดเตรียมและติดต่อกับศิษย์เก่าเกี่ยวกับโครงการระดมทุนเพื่อขยายที่ทำการสมาคมศิษย์เก่า ซึ่งในปัจจุบันมีทุนเพียงพอที่จะครอบคลุม 50% ของค่าใช้จ่ายในการขยาย</w:t>
          </w:r>
          <w:r>
            <w:rPr>
              <w:rStyle w:val="PlaceholderText"/>
            </w:rPr>
            <w:rPr>
              <w:lang w:val="th-TH"/>
            </w:rPr>
            <w:t>.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9758-F1FC-42EE-BE9C-D525E7F17A2F}"/>
      </w:docPartPr>
      <w:docPartBody>
        <w:p>
          <w:pPr>
            <w:pStyle w:val="PlaceholderAutotext5"/>
          </w:pPr>
          <w:r>
            <w:rPr>
              <w:lang w:val="th-TH"/>
            </w:rPr>
            <w:t>[การจัดการ]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BDB7-BC75-46A8-A148-D19FBB4CA14E}"/>
      </w:docPartPr>
      <w:docPartBody>
        <w:p>
          <w:pPr>
            <w:pStyle w:val="PlaceholderAutotext6"/>
          </w:pPr>
          <w:r>
            <w:rPr>
              <w:lang w:val="th-TH"/>
            </w:rPr>
            <w:t>จัดเตรียมและติดต่อกับศิษย์เก่าเกี่ยวกับโครงการระดมทุนเพื่อขยายที่ทำการสมาคมศิษย์เก่า ซึ่งในปัจจุบันมีทุนเพียงพอที่จะครอบคลุม 50% ของค่าใช้จ่ายในการขยาย</w:t>
          </w:r>
          <w:r>
            <w:rPr>
              <w:rStyle w:val="PlaceholderText"/>
            </w:rPr>
            <w:rPr>
              <w:lang w:val="th-TH"/>
            </w:rPr>
            <w:t>.</w:t>
          </w:r>
        </w:p>
      </w:docPartBody>
    </w:docPart>
    <w:docPart>
      <w:docPartPr>
        <w:name w:val="CustomPlaceholder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F1E4-77D9-42FA-8B9A-8E90C18C1EB0}"/>
      </w:docPartPr>
      <w:docPartBody>
        <w:p>
          <w:pPr>
            <w:pStyle w:val="CustomPlaceholder10"/>
          </w:pPr>
          <w:r>
            <w:rPr>
              <w:lang w:val="th-TH"/>
            </w:rPr>
            <w:t>[ดูแลเจ้าหน้าที่ฝ่ายโฆษณาหนังสือพิมพ์ของมหาวิทยาลัยสามปีซ้อนเพื่อสร้างรายได้จากการโฆษณาสูงสุด]</w:t>
          </w:r>
        </w:p>
      </w:docPartBody>
    </w:docPart>
    <w:docPart>
      <w:docPartPr>
        <w:name w:val="CustomPlaceholder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E811-2C38-4245-8A6E-269B296A92BE}"/>
      </w:docPartPr>
      <w:docPartBody>
        <w:p>
          <w:r>
            <w:rPr>
              <w:lang w:val="th-TH"/>
            </w:rPr>
            <w:t>[จัดเตรียมและดำเนินการส่งเสริมการโฆษณา ซึ่งเพิ่มจำนวนผู้โฆษณาถึง 45%]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917D-1150-4274-AC1E-6B42B488185E}"/>
      </w:docPartPr>
      <w:docPartBody>
        <w:p>
          <w:pPr>
            <w:pStyle w:val="PlaceholderAutotext8"/>
          </w:pPr>
          <w:r>
            <w:rPr>
              <w:lang w:val="th-TH"/>
            </w:rPr>
            <w:t>[พัฒนาและดำเนินโครงการระดมทุนใหม่สำหรับองค์กรเพื่อสังคม ซึ่งได้รับเงินบริจาคมากกว่า 1,500 เหรียญในงานการกุศลท้องถิ่น]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98B9-2D8A-467C-B8C7-FEF61A75A5C5}"/>
      </w:docPartPr>
      <w:docPartBody>
        <w:p>
          <w:pPr>
            <w:pStyle w:val="Description"/>
          </w:pPr>
          <w:r>
            <w:rPr>
              <w:lang w:val="th-TH"/>
            </w:rPr>
            <w:t>[พัฒนาและดำเนินโครงการระดมทุนใหม่สำหรับองค์กรเพื่อสังคม ซึ่งได้รับเงินบริจาคมากกว่า 1,500 เหรียญในงานการกุศลท้องถิ่น]</w:t>
          </w:r>
        </w:p>
        <w:p>
          <w:pPr>
            <w:pStyle w:val="Description"/>
          </w:pPr>
          <w:r>
            <w:rPr>
              <w:lang w:val="th-TH"/>
            </w:rPr>
            <w:t>[ทำงานกับคณะศิษย์เก่าระดับท้องถิ่นและระดับประเทศเพื่อประสานงานในการขยายที่ทำการสมาคมศิษย์เก่า รวมถึงการเจรจาต่อรองสัญญาการก่อสร้างและกำหนดการ]</w:t>
          </w:r>
        </w:p>
        <w:p>
          <w:pPr>
            <w:pStyle w:val="Description"/>
          </w:pPr>
          <w:r>
            <w:rPr>
              <w:lang w:val="th-TH"/>
            </w:rPr>
            <w:t>[จัดเตรียมและติดต่อกับศิษย์เก่าเกี่ยวกับโครงการระดมทุนเพื่อขยายที่ทำการสมาคมศิษย์เก่า ซึ่งในปัจจุบันมีทุนเพียงพอที่จะครอบคลุม 50% ของค่าใช้จ่ายในการขยาย]</w:t>
          </w:r>
        </w:p>
        <w:p>
          <w:r>
            <w:rPr>
              <w:lang w:val="th-TH"/>
            </w:rPr>
            <w:t>[จัดการเงินทุนของสมาคมเป็นเวลาสองปี รวมถึงการจัดเก็บการค่าธรรมเนียมและการจ่ายใบแจ้งหนี้ต่างๆ]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76E0-3D94-41FE-AEAA-45F030D8BBBF}"/>
      </w:docPartPr>
      <w:docPartBody>
        <w:p>
          <w:pPr>
            <w:pStyle w:val="Description"/>
          </w:pPr>
          <w:r>
            <w:rPr>
              <w:lang w:val="th-TH"/>
            </w:rPr>
            <w:t>[ดูแลเจ้าหน้าที่ฝ่ายโฆษณาหนังสือพิมพ์ของมหาวิทยาลัยสามปีซ้อนเพื่อสร้างรายได้จากการโฆษณาสูงสุด]</w:t>
          </w:r>
        </w:p>
        <w:p>
          <w:pPr>
            <w:pStyle w:val="PlaceholderAutotext124"/>
          </w:pPr>
          <w:r>
            <w:rPr>
              <w:lang w:val="th-TH"/>
            </w:rPr>
            <w:t>[จัดเตรียมและดำเนินการส่งเสริมการโฆษณา ซึ่งเพิ่มจำนวนผู้โฆษณาถึง 45%]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661D-5C3A-4B93-8E79-E5051B168FEB}"/>
      </w:docPartPr>
      <w:docPartBody>
        <w:p>
          <w:pPr>
            <w:pStyle w:val="PlaceholderAutotext131"/>
          </w:pPr>
          <w:r>
            <w:rPr>
              <w:lang w:val="th-TH"/>
            </w:rPr>
            <w:t>[การขาย]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DBB7-2DDC-436A-A7BE-7786D5FEBE6E}"/>
      </w:docPartPr>
      <w:docPartBody>
        <w:p>
          <w:pPr>
            <w:pStyle w:val="PlaceholderAutotext141"/>
          </w:pPr>
          <w:r>
            <w:rPr>
              <w:lang w:val="th-TH"/>
            </w:rPr>
            <w:t>[การสื่อสาร]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5F19-6871-4DC8-9593-0109E513399E}"/>
      </w:docPartPr>
      <w:docPartBody>
        <w:p>
          <w:pPr>
            <w:pStyle w:val="PlaceholderAutotext157"/>
          </w:pPr>
          <w:r>
            <w:rPr>
              <w:lang w:val="th-TH"/>
            </w:rPr>
            <w:t>[ความเป็นผู้นำ]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CC5D-2D82-4E93-BEDE-0E8C0F99A12B}"/>
      </w:docPartPr>
      <w:docPartBody>
        <w:p>
          <w:pPr>
            <w:pStyle w:val="PlaceholderAutotext161"/>
          </w:pPr>
          <w:r>
            <w:rPr>
              <w:lang w:val="th-TH"/>
            </w:rPr>
            <w:t>[ทำหน้าที่เป็นประธานสมาคม ผู้จัดการธุรกิจ และประธานสังคม]</w:t>
          </w:r>
        </w:p>
      </w:docPartBody>
    </w:docPart>
    <w:docPart>
      <w:docPartPr>
        <w:name w:val="EE5C25724D8F49FBAC6DE6E29322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0A52-C144-4EF5-A0F4-3205AF5005DF}"/>
      </w:docPartPr>
      <w:docPartBody>
        <w:p>
          <w:pPr>
            <w:pStyle w:val="EE5C25724D8F49FBAC6DE6E29322317D3"/>
          </w:pPr>
          <w:r>
            <w:rPr>
              <w:lang w:val="th-TH"/>
            </w:rPr>
            <w:t>[</w:t>
          </w:r>
          <w:r>
            <w:rPr>
              <w:rStyle w:val="PlaceholderText"/>
            </w:rPr>
            <w:rPr>
              <w:lang w:val="th-TH"/>
            </w:rPr>
            <w:t>ตำแหน่งทางการตลาดหรือการจัดการระดับเริ่มต้นในธุรกิจขนาดกลาง]</w:t>
          </w:r>
        </w:p>
      </w:docPartBody>
    </w:docPart>
    <w:docPart>
      <w:docPartPr>
        <w:name w:val="4D0D998B39634DBF9C8EC57D9E63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B88C-0B18-4F0B-ABAF-BCCED7C00701}"/>
      </w:docPartPr>
      <w:docPartBody>
        <w:p>
          <w:pPr>
            <w:pStyle w:val="4D0D998B39634DBF9C8EC57D9E639A31"/>
          </w:pPr>
          <w:r>
            <w:rPr>
              <w:rStyle w:val="PlaceholderText"/>
            </w:rPr>
            <w:rPr>
              <w:lang w:val="th-TH"/>
            </w:rPr>
            <w:t>[วันที่เริ่มต้น]</w:t>
          </w:r>
        </w:p>
      </w:docPartBody>
    </w:docPart>
    <w:docPart>
      <w:docPartPr>
        <w:name w:val="B420E2A7D2F743D4AEA953EA475C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5BB4-77BA-445D-9101-906AB385D7B6}"/>
      </w:docPartPr>
      <w:docPartBody>
        <w:p>
          <w:pPr>
            <w:pStyle w:val="B420E2A7D2F743D4AEA953EA475C8EB7"/>
          </w:pPr>
          <w:r>
            <w:rPr>
              <w:rStyle w:val="PlaceholderText"/>
            </w:rPr>
            <w:rPr>
              <w:lang w:val="th-TH"/>
            </w:rPr>
            <w:t>[วันที่สิ้นสุด]</w:t>
          </w:r>
        </w:p>
      </w:docPartBody>
    </w:docPart>
    <w:docPart>
      <w:docPartPr>
        <w:name w:val="56B9A024A57247B982EB16B5A557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AB57-C37F-4FFA-82D4-14A5A86F8A2F}"/>
      </w:docPartPr>
      <w:docPartBody>
        <w:p>
          <w:pPr>
            <w:pStyle w:val="56B9A024A57247B982EB16B5A55786D4"/>
          </w:pPr>
          <w:r>
            <w:rPr>
              <w:rStyle w:val="PlaceholderText"/>
            </w:rPr>
            <w:rPr>
              <w:lang w:val="th-TH"/>
            </w:rPr>
            <w:t>[วันที่เริ่มต้น]</w:t>
          </w:r>
        </w:p>
      </w:docPartBody>
    </w:docPart>
    <w:docPart>
      <w:docPartPr>
        <w:name w:val="AD73E24397334B8E983C19AF17CC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3D72-558D-4AB6-AE46-DB64FD88F845}"/>
      </w:docPartPr>
      <w:docPartBody>
        <w:p>
          <w:pPr>
            <w:pStyle w:val="AD73E24397334B8E983C19AF17CCDF87"/>
          </w:pPr>
          <w:r>
            <w:rPr>
              <w:rStyle w:val="PlaceholderText"/>
            </w:rPr>
            <w:rPr>
              <w:lang w:val="th-TH"/>
            </w:rPr>
            <w:t>[วันที่สิ้นสุด]</w:t>
          </w:r>
        </w:p>
      </w:docPartBody>
    </w:docPart>
    <w:docPart>
      <w:docPartPr>
        <w:name w:val="7F5CF261D96749069556C6432F034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23A9-7646-4ACD-9381-ABF956DADDD8}"/>
      </w:docPartPr>
      <w:docPartBody>
        <w:p>
          <w:pPr>
            <w:pStyle w:val="7F5CF261D96749069556C6432F03432E"/>
          </w:pPr>
          <w:r>
            <w:rPr>
              <w:lang w:val="th-TH"/>
            </w:rPr>
            <w:t>[ผู้ให้บริการ]</w:t>
          </w:r>
        </w:p>
      </w:docPartBody>
    </w:docPart>
    <w:docPart>
      <w:docPartPr>
        <w:name w:val="7396A943022042A4B11ABFE1D514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32F5-18D3-4E4E-9310-2720ED80EB04}"/>
      </w:docPartPr>
      <w:docPartBody>
        <w:p>
          <w:pPr>
            <w:pStyle w:val="7396A943022042A4B11ABFE1D514A1C4"/>
          </w:pPr>
          <w:r>
            <w:rPr>
              <w:lang w:val="th-TH"/>
            </w:rPr>
            <w:t>[Oakhill Pub]</w:t>
          </w:r>
        </w:p>
      </w:docPartBody>
    </w:docPart>
    <w:docPart>
      <w:docPartPr>
        <w:name w:val="0EEF937DAD444D248830719379CB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B8A4-F58B-4729-B905-77F619FD8CAB}"/>
      </w:docPartPr>
      <w:docPartBody>
        <w:p>
          <w:pPr>
            <w:pStyle w:val="0EEF937DAD444D248830719379CB918B"/>
          </w:pPr>
          <w:r>
            <w:rPr>
              <w:rStyle w:val="PlaceholderText"/>
            </w:rPr>
            <w:rPr>
              <w:lang w:val="th-TH"/>
            </w:rPr>
            <w:t>[วันที่เริ่มต้น]</w:t>
          </w:r>
        </w:p>
      </w:docPartBody>
    </w:docPart>
    <w:docPart>
      <w:docPartPr>
        <w:name w:val="78DFC82709E144D8877CBEEDC426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6860-7DF1-4631-9C85-5B48C44DF05E}"/>
      </w:docPartPr>
      <w:docPartBody>
        <w:p>
          <w:pPr>
            <w:pStyle w:val="78DFC82709E144D8877CBEEDC426FFEA"/>
          </w:pPr>
          <w:r>
            <w:rPr>
              <w:rStyle w:val="PlaceholderText"/>
            </w:rPr>
            <w:rPr>
              <w:lang w:val="th-TH"/>
            </w:rPr>
            <w:t>[วันที่สิ้นสุด]</w:t>
          </w:r>
        </w:p>
      </w:docPartBody>
    </w:docPart>
    <w:docPart>
      <w:docPartPr>
        <w:name w:val="15D1365E100D476C819CE757B514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F86D-2488-41BE-BB51-B16E1196491E}"/>
      </w:docPartPr>
      <w:docPartBody>
        <w:p>
          <w:pPr>
            <w:pStyle w:val="15D1365E100D476C819CE757B51455C8"/>
          </w:pPr>
          <w:r>
            <w:rPr>
              <w:lang w:val="th-TH"/>
            </w:rPr>
            <w:t>[ให้บริการเสิร์ฟยอดเยี่ยมและดูแลความพึงพอใจของแขกในร้านอาหารและบาร์แบบเร่งด่วน]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44"/>
    <w:multiLevelType w:val="multilevel"/>
    <w:tmpl w:val="696A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AE185C"/>
    <w:multiLevelType w:val="multilevel"/>
    <w:tmpl w:val="581C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7C446A3"/>
    <w:multiLevelType w:val="multilevel"/>
    <w:tmpl w:val="58E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ข้อความต"/>
    <w:basedOn w:val="DefaultParagraphFont"/>
    <w:uiPriority w:val="99"/>
    <w:semiHidden/>
    <w:rPr>
      <w:color w:val="808080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CustomPlaceholder4">
    <w:name w:val="CustomPlaceholder_4"/>
    <w:rPr>
      <w:rFonts w:eastAsiaTheme="minorHAnsi"/>
    </w:rPr>
  </w:style>
  <w:style w:type="paragraph" w:customStyle="1" w:styleId="CustomPlaceholder5">
    <w:name w:val="CustomPlaceholder_5"/>
    <w:rPr>
      <w:rFonts w:eastAsiaTheme="minorHAnsi"/>
    </w:rPr>
  </w:style>
  <w:style w:type="paragraph" w:customStyle="1" w:styleId="CustomPlaceholder9">
    <w:name w:val="CustomPlaceholder_9"/>
    <w:rPr>
      <w:rFonts w:eastAsiaTheme="minorHAnsi"/>
    </w:rPr>
  </w:style>
  <w:style w:type="paragraph" w:customStyle="1" w:styleId="CustomPlaceholder8">
    <w:name w:val="CustomPlaceholder_8"/>
    <w:rPr>
      <w:rFonts w:eastAsiaTheme="minorHAnsi"/>
    </w:rPr>
  </w:style>
  <w:style w:type="paragraph" w:customStyle="1" w:styleId="CustomPlaceholder7">
    <w:name w:val="CustomPlaceholder_7"/>
    <w:rPr>
      <w:rFonts w:eastAsiaTheme="minorHAnsi"/>
    </w:rPr>
  </w:style>
  <w:style w:type="paragraph" w:customStyle="1" w:styleId="CustomPlaceholder6">
    <w:name w:val="CustomPlaceholder_6"/>
    <w:rPr>
      <w:rFonts w:eastAsiaTheme="minorHAnsi"/>
    </w:rPr>
  </w:style>
  <w:style w:type="paragraph" w:customStyle="1" w:styleId="PlaceholderAutotext21">
    <w:name w:val="PlaceholderAutotext_21"/>
  </w:style>
  <w:style w:type="paragraph" w:customStyle="1" w:styleId="PlaceholderAutotext22">
    <w:name w:val="PlaceholderAutotext_22"/>
  </w:style>
  <w:style w:type="paragraph" w:customStyle="1" w:styleId="PlaceholderAutotext23">
    <w:name w:val="PlaceholderAutotext_23"/>
  </w:style>
  <w:style w:type="paragraph" w:customStyle="1" w:styleId="PlaceholderAutotext24">
    <w:name w:val="PlaceholderAutotext_24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2">
    <w:name w:val="PlaceholderAutotext_32"/>
  </w:style>
  <w:style w:type="paragraph" w:customStyle="1" w:styleId="PlaceholderAutotext17">
    <w:name w:val="PlaceholderAutotext_17"/>
  </w:style>
  <w:style w:type="paragraph" w:customStyle="1" w:styleId="PlaceholderAutotext18">
    <w:name w:val="PlaceholderAutotext_18"/>
  </w:style>
  <w:style w:type="paragraph" w:customStyle="1" w:styleId="PlaceholderAutotext19">
    <w:name w:val="PlaceholderAutotext_19"/>
  </w:style>
  <w:style w:type="paragraph" w:customStyle="1" w:styleId="PlaceholderAutotext20">
    <w:name w:val="PlaceholderAutotext_20"/>
  </w:style>
  <w:style w:type="paragraph" w:customStyle="1" w:styleId="PlaceholderAutotext211">
    <w:name w:val="PlaceholderAutotext_211"/>
  </w:style>
  <w:style w:type="paragraph" w:customStyle="1" w:styleId="PlaceholderAutotext221">
    <w:name w:val="PlaceholderAutotext_221"/>
  </w:style>
  <w:style w:type="paragraph" w:customStyle="1" w:styleId="PlaceholderAutotext231">
    <w:name w:val="PlaceholderAutotext_231"/>
  </w:style>
  <w:style w:type="paragraph" w:customStyle="1" w:styleId="PlaceholderAutotext241">
    <w:name w:val="PlaceholderAutotext_241"/>
  </w:style>
  <w:style w:type="paragraph" w:customStyle="1" w:styleId="PlaceholderAutotext25">
    <w:name w:val="PlaceholderAutotext_25"/>
  </w:style>
  <w:style w:type="paragraph" w:customStyle="1" w:styleId="PlaceholderAutotext26">
    <w:name w:val="PlaceholderAutotext_26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1">
    <w:name w:val="PlaceholderAutotext_291"/>
  </w:style>
  <w:style w:type="paragraph" w:customStyle="1" w:styleId="PlaceholderAutotext46">
    <w:name w:val="PlaceholderAutotext_46"/>
  </w:style>
  <w:style w:type="paragraph" w:customStyle="1" w:styleId="PlaceholderAutotext47">
    <w:name w:val="PlaceholderAutotext_47"/>
  </w:style>
  <w:style w:type="paragraph" w:customStyle="1" w:styleId="PlaceholderAutotext48">
    <w:name w:val="PlaceholderAutotext_48"/>
  </w:style>
  <w:style w:type="paragraph" w:customStyle="1" w:styleId="PlaceholderAutotext49">
    <w:name w:val="PlaceholderAutotext_49"/>
  </w:style>
  <w:style w:type="paragraph" w:customStyle="1" w:styleId="PlaceholderAutotext50">
    <w:name w:val="PlaceholderAutotext_50"/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60">
    <w:name w:val="PlaceholderAutotext_60"/>
  </w:style>
  <w:style w:type="paragraph" w:customStyle="1" w:styleId="PlaceholderAutotext62">
    <w:name w:val="PlaceholderAutotext_62"/>
  </w:style>
  <w:style w:type="paragraph" w:customStyle="1" w:styleId="PlaceholderAutotext91">
    <w:name w:val="PlaceholderAutotext_91"/>
  </w:style>
  <w:style w:type="paragraph" w:customStyle="1" w:styleId="PlaceholderAutotext92">
    <w:name w:val="PlaceholderAutotext_92"/>
  </w:style>
  <w:style w:type="paragraph" w:customStyle="1" w:styleId="PlaceholderAutotext93">
    <w:name w:val="PlaceholderAutotext_93"/>
  </w:style>
  <w:style w:type="paragraph" w:customStyle="1" w:styleId="PlaceholderAutotext94">
    <w:name w:val="PlaceholderAutotext_94"/>
  </w:style>
  <w:style w:type="paragraph" w:customStyle="1" w:styleId="PlaceholderAutotext95">
    <w:name w:val="PlaceholderAutotext_95"/>
  </w:style>
  <w:style w:type="paragraph" w:customStyle="1" w:styleId="PlaceholderAutotext96">
    <w:name w:val="PlaceholderAutotext_96"/>
  </w:style>
  <w:style w:type="paragraph" w:customStyle="1" w:styleId="PlaceholderAutotext97">
    <w:name w:val="PlaceholderAutotext_97"/>
  </w:style>
  <w:style w:type="paragraph" w:customStyle="1" w:styleId="PlaceholderAutotext98">
    <w:name w:val="PlaceholderAutotext_98"/>
  </w:style>
  <w:style w:type="paragraph" w:customStyle="1" w:styleId="PlaceholderAutotext99">
    <w:name w:val="PlaceholderAutotext_99"/>
  </w:style>
  <w:style w:type="paragraph" w:customStyle="1" w:styleId="PlaceholderAutotext100">
    <w:name w:val="PlaceholderAutotext_100"/>
  </w:style>
  <w:style w:type="paragraph" w:customStyle="1" w:styleId="PlaceholderAutotext101">
    <w:name w:val="PlaceholderAutotext_101"/>
  </w:style>
  <w:style w:type="paragraph" w:customStyle="1" w:styleId="PlaceholderAutotext104">
    <w:name w:val="PlaceholderAutotext_104"/>
  </w:style>
  <w:style w:type="paragraph" w:customStyle="1" w:styleId="PlaceholderAutotext121">
    <w:name w:val="PlaceholderAutotext_121"/>
  </w:style>
  <w:style w:type="paragraph" w:customStyle="1" w:styleId="PlaceholderAutotext123">
    <w:name w:val="PlaceholderAutotext_123"/>
  </w:style>
  <w:style w:type="paragraph" w:customStyle="1" w:styleId="PlaceholderAutotext125">
    <w:name w:val="PlaceholderAutotext_125"/>
  </w:style>
  <w:style w:type="paragraph" w:customStyle="1" w:styleId="PlaceholderAutotext126">
    <w:name w:val="PlaceholderAutotext_126"/>
  </w:style>
  <w:style w:type="paragraph" w:customStyle="1" w:styleId="PlaceholderAutotext129">
    <w:name w:val="PlaceholderAutotext_129"/>
  </w:style>
  <w:style w:type="paragraph" w:customStyle="1" w:styleId="PlaceholderAutotext132">
    <w:name w:val="PlaceholderAutotext_132"/>
  </w:style>
  <w:style w:type="paragraph" w:customStyle="1" w:styleId="PlaceholderAutotext149">
    <w:name w:val="PlaceholderAutotext_149"/>
  </w:style>
  <w:style w:type="paragraph" w:customStyle="1" w:styleId="PlaceholderAutotext150">
    <w:name w:val="PlaceholderAutotext_150"/>
  </w:style>
  <w:style w:type="paragraph" w:customStyle="1" w:styleId="PlaceholderAutotext151">
    <w:name w:val="PlaceholderAutotext_151"/>
  </w:style>
  <w:style w:type="paragraph" w:customStyle="1" w:styleId="PlaceholderAutotext152">
    <w:name w:val="PlaceholderAutotext_152"/>
  </w:style>
  <w:style w:type="paragraph" w:customStyle="1" w:styleId="PlaceholderAutotext153">
    <w:name w:val="PlaceholderAutotext_153"/>
  </w:style>
  <w:style w:type="paragraph" w:customStyle="1" w:styleId="PlaceholderAutotext154">
    <w:name w:val="PlaceholderAutotext_154"/>
  </w:style>
  <w:style w:type="paragraph" w:customStyle="1" w:styleId="PlaceholderAutotext155">
    <w:name w:val="PlaceholderAutotext_155"/>
  </w:style>
  <w:style w:type="paragraph" w:customStyle="1" w:styleId="PlaceholderAutotext156">
    <w:name w:val="PlaceholderAutotext_156"/>
  </w:style>
  <w:style w:type="paragraph" w:customStyle="1" w:styleId="PlaceholderAutotext163">
    <w:name w:val="PlaceholderAutotext_163"/>
  </w:style>
  <w:style w:type="paragraph" w:customStyle="1" w:styleId="PlaceholderAutotext164">
    <w:name w:val="PlaceholderAutotext_164"/>
  </w:style>
  <w:style w:type="paragraph" w:customStyle="1" w:styleId="PlaceholderAutotext165">
    <w:name w:val="PlaceholderAutotext_165"/>
  </w:style>
  <w:style w:type="paragraph" w:customStyle="1" w:styleId="PlaceholderAutotext168">
    <w:name w:val="PlaceholderAutotext_168"/>
  </w:style>
  <w:style w:type="paragraph" w:customStyle="1" w:styleId="PlaceholderAutotext173">
    <w:name w:val="PlaceholderAutotext_173"/>
  </w:style>
  <w:style w:type="paragraph" w:customStyle="1" w:styleId="PlaceholderAutotext174">
    <w:name w:val="PlaceholderAutotext_174"/>
  </w:style>
  <w:style w:type="paragraph" w:customStyle="1" w:styleId="PlaceholderAutotext175">
    <w:name w:val="PlaceholderAutotext_175"/>
  </w:style>
  <w:style w:type="paragraph" w:customStyle="1" w:styleId="PlaceholderAutotext178">
    <w:name w:val="PlaceholderAutotext_178"/>
  </w:style>
  <w:style w:type="paragraph" w:customStyle="1" w:styleId="PlaceholderAutotext181">
    <w:name w:val="PlaceholderAutotext_181"/>
  </w:style>
  <w:style w:type="paragraph" w:customStyle="1" w:styleId="PlaceholderAutotext184">
    <w:name w:val="PlaceholderAutotext_184"/>
  </w:style>
  <w:style w:type="paragraph" w:customStyle="1" w:styleId="PlaceholderAutotext185">
    <w:name w:val="PlaceholderAutotext_185"/>
  </w:style>
  <w:style w:type="paragraph" w:customStyle="1" w:styleId="PlaceholderAutotext188">
    <w:name w:val="PlaceholderAutotext_188"/>
  </w:style>
  <w:style w:type="paragraph" w:customStyle="1" w:styleId="PlaceholderAutotext189">
    <w:name w:val="PlaceholderAutotext_189"/>
  </w:style>
  <w:style w:type="paragraph" w:customStyle="1" w:styleId="PlaceholderAutotext198">
    <w:name w:val="PlaceholderAutotext_198"/>
  </w:style>
  <w:style w:type="paragraph" w:customStyle="1" w:styleId="PlaceholderAutotext199">
    <w:name w:val="PlaceholderAutotext_199"/>
  </w:style>
  <w:style w:type="paragraph" w:customStyle="1" w:styleId="PlaceholderAutotext200">
    <w:name w:val="PlaceholderAutotext_200"/>
  </w:style>
  <w:style w:type="paragraph" w:customStyle="1" w:styleId="PlaceholderAutotext201">
    <w:name w:val="PlaceholderAutotext_201"/>
  </w:style>
  <w:style w:type="paragraph" w:customStyle="1" w:styleId="PlaceholderAutotext232">
    <w:name w:val="PlaceholderAutotext_232"/>
  </w:style>
  <w:style w:type="paragraph" w:customStyle="1" w:styleId="PlaceholderAutotext233">
    <w:name w:val="PlaceholderAutotext_233"/>
  </w:style>
  <w:style w:type="paragraph" w:customStyle="1" w:styleId="PlaceholderAutotext234">
    <w:name w:val="PlaceholderAutotext_234"/>
  </w:style>
  <w:style w:type="paragraph" w:customStyle="1" w:styleId="PlaceholderAutotext235">
    <w:name w:val="PlaceholderAutotext_235"/>
  </w:style>
  <w:style w:type="paragraph" w:customStyle="1" w:styleId="PlaceholderAutotext236">
    <w:name w:val="PlaceholderAutotext_236"/>
  </w:style>
  <w:style w:type="paragraph" w:customStyle="1" w:styleId="PlaceholderAutotext237">
    <w:name w:val="PlaceholderAutotext_237"/>
  </w:style>
  <w:style w:type="paragraph" w:customStyle="1" w:styleId="PlaceholderAutotext238">
    <w:name w:val="PlaceholderAutotext_238"/>
  </w:style>
  <w:style w:type="paragraph" w:customStyle="1" w:styleId="PlaceholderAutotext239">
    <w:name w:val="PlaceholderAutotext_239"/>
  </w:style>
  <w:style w:type="paragraph" w:customStyle="1" w:styleId="PlaceholderAutotext240">
    <w:name w:val="PlaceholderAutotext_240"/>
  </w:style>
  <w:style w:type="paragraph" w:customStyle="1" w:styleId="PlaceholderAutotext2411">
    <w:name w:val="PlaceholderAutotext_2411"/>
  </w:style>
  <w:style w:type="paragraph" w:customStyle="1" w:styleId="PlaceholderAutotext242">
    <w:name w:val="PlaceholderAutotext_242"/>
  </w:style>
  <w:style w:type="paragraph" w:customStyle="1" w:styleId="PlaceholderAutotext243">
    <w:name w:val="PlaceholderAutotext_243"/>
  </w:style>
  <w:style w:type="paragraph" w:customStyle="1" w:styleId="PlaceholderAutotext244">
    <w:name w:val="PlaceholderAutotext_244"/>
  </w:style>
  <w:style w:type="paragraph" w:customStyle="1" w:styleId="PlaceholderAutotext245">
    <w:name w:val="PlaceholderAutotext_245"/>
  </w:style>
  <w:style w:type="paragraph" w:customStyle="1" w:styleId="PlaceholderAutotext246">
    <w:name w:val="PlaceholderAutotext_246"/>
  </w:style>
  <w:style w:type="paragraph" w:customStyle="1" w:styleId="PlaceholderAutotext249">
    <w:name w:val="PlaceholderAutotext_249"/>
  </w:style>
  <w:style w:type="paragraph" w:customStyle="1" w:styleId="PlaceholderAutotext250">
    <w:name w:val="PlaceholderAutotext_250"/>
  </w:style>
  <w:style w:type="paragraph" w:customStyle="1" w:styleId="PlaceholderAutotext253">
    <w:name w:val="PlaceholderAutotext_253"/>
  </w:style>
  <w:style w:type="paragraph" w:customStyle="1" w:styleId="PlaceholderAutotext254">
    <w:name w:val="PlaceholderAutotext_254"/>
  </w:style>
  <w:style w:type="paragraph" w:customStyle="1" w:styleId="PlaceholderAutotext256">
    <w:name w:val="PlaceholderAutotext_256"/>
  </w:style>
  <w:style w:type="paragraph" w:customStyle="1" w:styleId="PlaceholderAutotext258">
    <w:name w:val="PlaceholderAutotext_258"/>
  </w:style>
  <w:style w:type="paragraph" w:customStyle="1" w:styleId="PlaceholderAutotext260">
    <w:name w:val="PlaceholderAutotext_260"/>
  </w:style>
  <w:style w:type="paragraph" w:customStyle="1" w:styleId="PlaceholderAutotext262">
    <w:name w:val="PlaceholderAutotext_262"/>
  </w:style>
  <w:style w:type="paragraph" w:customStyle="1" w:styleId="PlaceholderAutotext264">
    <w:name w:val="PlaceholderAutotext_264"/>
  </w:style>
  <w:style w:type="paragraph" w:customStyle="1" w:styleId="PlaceholderAutotext276">
    <w:name w:val="PlaceholderAutotext_276"/>
  </w:style>
  <w:style w:type="paragraph" w:customStyle="1" w:styleId="PlaceholderAutotext277">
    <w:name w:val="PlaceholderAutotext_277"/>
  </w:style>
  <w:style w:type="paragraph" w:customStyle="1" w:styleId="PlaceholderAutotext278">
    <w:name w:val="PlaceholderAutotext_278"/>
  </w:style>
  <w:style w:type="paragraph" w:customStyle="1" w:styleId="PlaceholderAutotext279">
    <w:name w:val="PlaceholderAutotext_279"/>
  </w:style>
  <w:style w:type="paragraph" w:customStyle="1" w:styleId="PlaceholderAutotext280">
    <w:name w:val="PlaceholderAutotext_280"/>
  </w:style>
  <w:style w:type="paragraph" w:customStyle="1" w:styleId="PlaceholderAutotext281">
    <w:name w:val="PlaceholderAutotext_281"/>
  </w:style>
  <w:style w:type="paragraph" w:customStyle="1" w:styleId="PlaceholderAutotext282">
    <w:name w:val="PlaceholderAutotext_282"/>
  </w:style>
  <w:style w:type="paragraph" w:customStyle="1" w:styleId="PlaceholderAutotext283">
    <w:name w:val="PlaceholderAutotext_283"/>
  </w:style>
  <w:style w:type="paragraph" w:customStyle="1" w:styleId="PlaceholderAutotext284">
    <w:name w:val="PlaceholderAutotext_284"/>
  </w:style>
  <w:style w:type="paragraph" w:customStyle="1" w:styleId="PlaceholderAutotext285">
    <w:name w:val="PlaceholderAutotext_285"/>
  </w:style>
  <w:style w:type="paragraph" w:customStyle="1" w:styleId="PlaceholderAutotext287">
    <w:name w:val="PlaceholderAutotext_287"/>
  </w:style>
  <w:style w:type="paragraph" w:customStyle="1" w:styleId="PlaceholderAutotext289">
    <w:name w:val="PlaceholderAutotext_289"/>
  </w:style>
  <w:style w:type="paragraph" w:customStyle="1" w:styleId="PlaceholderAutotext2911">
    <w:name w:val="PlaceholderAutotext_2911"/>
  </w:style>
  <w:style w:type="paragraph" w:customStyle="1" w:styleId="PlaceholderAutotext309">
    <w:name w:val="PlaceholderAutotext_309"/>
  </w:style>
  <w:style w:type="paragraph" w:customStyle="1" w:styleId="PlaceholderAutotext310">
    <w:name w:val="PlaceholderAutotext_310"/>
  </w:style>
  <w:style w:type="paragraph" w:customStyle="1" w:styleId="PlaceholderAutotext315">
    <w:name w:val="PlaceholderAutotext_315"/>
  </w:style>
  <w:style w:type="paragraph" w:customStyle="1" w:styleId="PlaceholderAutotext316">
    <w:name w:val="PlaceholderAutotext_316"/>
  </w:style>
  <w:style w:type="paragraph" w:customStyle="1" w:styleId="PlaceholderAutotext317">
    <w:name w:val="PlaceholderAutotext_317"/>
  </w:style>
  <w:style w:type="paragraph" w:customStyle="1" w:styleId="PlaceholderAutotext318">
    <w:name w:val="PlaceholderAutotext_318"/>
  </w:style>
  <w:style w:type="paragraph" w:customStyle="1" w:styleId="PlaceholderAutotext320">
    <w:name w:val="PlaceholderAutotext_320"/>
  </w:style>
  <w:style w:type="paragraph" w:customStyle="1" w:styleId="PlaceholderAutotext322">
    <w:name w:val="PlaceholderAutotext_322"/>
  </w:style>
  <w:style w:type="paragraph" w:customStyle="1" w:styleId="PlaceholderAutotext323">
    <w:name w:val="PlaceholderAutotext_323"/>
  </w:style>
  <w:style w:type="paragraph" w:customStyle="1" w:styleId="PlaceholderAutotext327">
    <w:name w:val="PlaceholderAutotext_327"/>
  </w:style>
  <w:style w:type="paragraph" w:customStyle="1" w:styleId="PlaceholderAutotext328">
    <w:name w:val="PlaceholderAutotext_328"/>
  </w:style>
  <w:style w:type="paragraph" w:customStyle="1" w:styleId="PlaceholderAutotext330">
    <w:name w:val="PlaceholderAutotext_330"/>
  </w:style>
  <w:style w:type="paragraph" w:customStyle="1" w:styleId="PlaceholderAutotext332">
    <w:name w:val="PlaceholderAutotext_332"/>
  </w:style>
  <w:style w:type="paragraph" w:customStyle="1" w:styleId="PlaceholderAutotext353">
    <w:name w:val="PlaceholderAutotext_353"/>
  </w:style>
  <w:style w:type="paragraph" w:customStyle="1" w:styleId="PlaceholderAutotext356">
    <w:name w:val="PlaceholderAutotext_356"/>
  </w:style>
  <w:style w:type="paragraph" w:customStyle="1" w:styleId="PlaceholderAutotext357">
    <w:name w:val="PlaceholderAutotext_357"/>
  </w:style>
  <w:style w:type="paragraph" w:customStyle="1" w:styleId="PlaceholderAutotext222">
    <w:name w:val="PlaceholderAutotext_222"/>
  </w:style>
  <w:style w:type="paragraph" w:customStyle="1" w:styleId="PlaceholderAutotext247">
    <w:name w:val="PlaceholderAutotext_247"/>
  </w:style>
  <w:style w:type="paragraph" w:customStyle="1" w:styleId="PlaceholderAutotext261">
    <w:name w:val="PlaceholderAutotext_261"/>
  </w:style>
  <w:style w:type="paragraph" w:customStyle="1" w:styleId="PlaceholderAutotext471">
    <w:name w:val="PlaceholderAutotext_471"/>
  </w:style>
  <w:style w:type="paragraph" w:customStyle="1" w:styleId="PlaceholderAutotext501">
    <w:name w:val="PlaceholderAutotext_501"/>
  </w:style>
  <w:style w:type="paragraph" w:customStyle="1" w:styleId="PlaceholderAutotext521">
    <w:name w:val="PlaceholderAutotext_521"/>
  </w:style>
  <w:style w:type="paragraph" w:customStyle="1" w:styleId="PlaceholderAutotext76">
    <w:name w:val="PlaceholderAutotext_76"/>
  </w:style>
  <w:style w:type="paragraph" w:customStyle="1" w:styleId="PlaceholderAutotext77">
    <w:name w:val="PlaceholderAutotext_77"/>
  </w:style>
  <w:style w:type="paragraph" w:customStyle="1" w:styleId="PlaceholderAutotext78">
    <w:name w:val="PlaceholderAutotext_78"/>
  </w:style>
  <w:style w:type="paragraph" w:customStyle="1" w:styleId="PlaceholderAutotext79">
    <w:name w:val="PlaceholderAutotext_79"/>
  </w:style>
  <w:style w:type="paragraph" w:customStyle="1" w:styleId="PlaceholderAutotext80">
    <w:name w:val="PlaceholderAutotext_80"/>
  </w:style>
  <w:style w:type="paragraph" w:customStyle="1" w:styleId="PlaceholderAutotext81">
    <w:name w:val="PlaceholderAutotext_81"/>
  </w:style>
  <w:style w:type="paragraph" w:customStyle="1" w:styleId="PlaceholderAutotext82">
    <w:name w:val="PlaceholderAutotext_82"/>
  </w:style>
  <w:style w:type="paragraph" w:customStyle="1" w:styleId="PlaceholderAutotext83">
    <w:name w:val="PlaceholderAutotext_83"/>
  </w:style>
  <w:style w:type="paragraph" w:customStyle="1" w:styleId="PlaceholderAutotext84">
    <w:name w:val="PlaceholderAutotext_84"/>
  </w:style>
  <w:style w:type="paragraph" w:customStyle="1" w:styleId="PlaceholderAutotext85">
    <w:name w:val="PlaceholderAutotext_85"/>
  </w:style>
  <w:style w:type="paragraph" w:customStyle="1" w:styleId="PlaceholderAutotext86">
    <w:name w:val="PlaceholderAutotext_86"/>
  </w:style>
  <w:style w:type="paragraph" w:customStyle="1" w:styleId="PlaceholderAutotext87">
    <w:name w:val="PlaceholderAutotext_87"/>
  </w:style>
  <w:style w:type="paragraph" w:customStyle="1" w:styleId="PlaceholderAutotext88">
    <w:name w:val="PlaceholderAutotext_88"/>
  </w:style>
  <w:style w:type="paragraph" w:customStyle="1" w:styleId="PlaceholderAutotext89">
    <w:name w:val="PlaceholderAutotext_89"/>
  </w:style>
  <w:style w:type="paragraph" w:customStyle="1" w:styleId="PlaceholderAutotext90">
    <w:name w:val="PlaceholderAutotext_90"/>
  </w:style>
  <w:style w:type="paragraph" w:customStyle="1" w:styleId="PlaceholderAutotext911">
    <w:name w:val="PlaceholderAutotext_911"/>
  </w:style>
  <w:style w:type="paragraph" w:customStyle="1" w:styleId="PlaceholderAutotext921">
    <w:name w:val="PlaceholderAutotext_921"/>
  </w:style>
  <w:style w:type="paragraph" w:customStyle="1" w:styleId="PlaceholderAutotext931">
    <w:name w:val="PlaceholderAutotext_931"/>
  </w:style>
  <w:style w:type="paragraph" w:customStyle="1" w:styleId="PlaceholderAutotext941">
    <w:name w:val="PlaceholderAutotext_941"/>
  </w:style>
  <w:style w:type="paragraph" w:customStyle="1" w:styleId="PlaceholderAutotext229">
    <w:name w:val="PlaceholderAutotext_229"/>
  </w:style>
  <w:style w:type="paragraph" w:customStyle="1" w:styleId="PlaceholderAutotext0">
    <w:name w:val="PlaceholderAutotext_0"/>
    <w:pPr>
      <w:spacing w:after="0" w:line="240" w:lineRule="auto"/>
      <w:outlineLvl w:val="1"/>
    </w:pPr>
    <w:rPr>
      <w:rFonts w:asciiTheme="majorHAnsi" w:eastAsiaTheme="minorHAnsi" w:hAnsiTheme="majorHAnsi"/>
      <w:caps/>
      <w:color w:val="595959" w:themeColor="text1" w:themeTint="A6"/>
      <w:spacing w:val="10"/>
      <w:sz w:val="20"/>
    </w:rPr>
  </w:style>
  <w:style w:type="paragraph" w:customStyle="1" w:styleId="PlaceholderAutotext01">
    <w:name w:val="PlaceholderAutotext_01"/>
    <w:pPr>
      <w:spacing w:after="0" w:line="240" w:lineRule="auto"/>
      <w:outlineLvl w:val="1"/>
    </w:pPr>
    <w:rPr>
      <w:rFonts w:asciiTheme="majorHAnsi" w:eastAsiaTheme="minorHAnsi" w:hAnsiTheme="majorHAnsi"/>
      <w:caps/>
      <w:color w:val="595959" w:themeColor="text1" w:themeTint="A6"/>
      <w:spacing w:val="10"/>
      <w:sz w:val="20"/>
    </w:rPr>
  </w:style>
  <w:style w:type="paragraph" w:customStyle="1" w:styleId="PlaceholderAutotext02">
    <w:name w:val="PlaceholderAutotext_02"/>
    <w:pPr>
      <w:spacing w:after="0" w:line="240" w:lineRule="auto"/>
      <w:outlineLvl w:val="1"/>
    </w:pPr>
    <w:rPr>
      <w:rFonts w:asciiTheme="majorHAnsi" w:eastAsiaTheme="minorHAnsi" w:hAnsiTheme="majorHAnsi"/>
      <w:caps/>
      <w:color w:val="595959" w:themeColor="text1" w:themeTint="A6"/>
      <w:spacing w:val="10"/>
      <w:sz w:val="20"/>
    </w:rPr>
  </w:style>
  <w:style w:type="paragraph" w:customStyle="1" w:styleId="PlaceholderAutotext5">
    <w:name w:val="PlaceholderAutotext_5"/>
    <w:pPr>
      <w:spacing w:after="0" w:line="240" w:lineRule="auto"/>
    </w:pPr>
    <w:rPr>
      <w:rFonts w:eastAsiaTheme="minorHAnsi"/>
      <w:sz w:val="17"/>
    </w:rPr>
  </w:style>
  <w:style w:type="paragraph" w:customStyle="1" w:styleId="CustomPlaceholder51">
    <w:name w:val="CustomPlaceholder_51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CustomPlaceholder52">
    <w:name w:val="CustomPlaceholder_52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CustomPlaceholder61">
    <w:name w:val="CustomPlaceholder_61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CustomPlaceholder71">
    <w:name w:val="CustomPlaceholder_71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CustomPlaceholder10">
    <w:name w:val="CustomPlaceholder_10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1">
    <w:name w:val="PlaceholderAutotext_1"/>
    <w:pPr>
      <w:spacing w:after="0" w:line="240" w:lineRule="auto"/>
    </w:pPr>
    <w:rPr>
      <w:rFonts w:asciiTheme="majorHAnsi" w:eastAsiaTheme="minorHAnsi" w:hAnsiTheme="majorHAnsi"/>
      <w:caps/>
      <w:color w:val="595959" w:themeColor="text1" w:themeTint="A6"/>
      <w:spacing w:val="10"/>
      <w:sz w:val="20"/>
    </w:rPr>
  </w:style>
  <w:style w:type="paragraph" w:customStyle="1" w:styleId="PlaceholderAutotext11">
    <w:name w:val="PlaceholderAutotext_11"/>
    <w:pPr>
      <w:spacing w:after="0" w:line="240" w:lineRule="auto"/>
    </w:pPr>
    <w:rPr>
      <w:rFonts w:asciiTheme="majorHAnsi" w:eastAsiaTheme="minorHAnsi" w:hAnsiTheme="majorHAnsi"/>
      <w:caps/>
      <w:color w:val="595959" w:themeColor="text1" w:themeTint="A6"/>
      <w:spacing w:val="10"/>
      <w:sz w:val="20"/>
    </w:rPr>
  </w:style>
  <w:style w:type="paragraph" w:customStyle="1" w:styleId="CustomPlaceholder53">
    <w:name w:val="CustomPlaceholder_53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4">
    <w:name w:val="PlaceholderAutotext_4"/>
  </w:style>
  <w:style w:type="paragraph" w:customStyle="1" w:styleId="PlaceholderAutotext6">
    <w:name w:val="PlaceholderAutotext_6"/>
  </w:style>
  <w:style w:type="paragraph" w:customStyle="1" w:styleId="PlaceholderAutotext8">
    <w:name w:val="PlaceholderAutotext_8"/>
  </w:style>
  <w:style w:type="paragraph" w:customStyle="1" w:styleId="CustomPlaceholder54">
    <w:name w:val="CustomPlaceholder_54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Description">
    <w:name w:val="คำอธิบาย"/>
    <w:basedOn w:val="Normal"/>
    <w:qFormat/>
    <w:pPr>
      <w:numPr>
        <w:numId w:val="2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12">
    <w:name w:val="PlaceholderAutotext_12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122">
    <w:name w:val="PlaceholderAutotext_122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124">
    <w:name w:val="PlaceholderAutotext_124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13">
    <w:name w:val="PlaceholderAutotext_13"/>
    <w:pPr>
      <w:spacing w:after="0" w:line="240" w:lineRule="auto"/>
    </w:pPr>
    <w:rPr>
      <w:rFonts w:eastAsiaTheme="minorHAnsi"/>
      <w:sz w:val="17"/>
    </w:rPr>
  </w:style>
  <w:style w:type="paragraph" w:customStyle="1" w:styleId="PlaceholderAutotext131">
    <w:name w:val="PlaceholderAutotext_131"/>
    <w:pPr>
      <w:spacing w:after="0" w:line="240" w:lineRule="auto"/>
    </w:pPr>
    <w:rPr>
      <w:rFonts w:eastAsiaTheme="minorHAnsi"/>
      <w:sz w:val="17"/>
    </w:rPr>
  </w:style>
  <w:style w:type="paragraph" w:customStyle="1" w:styleId="PlaceholderAutotext14">
    <w:name w:val="PlaceholderAutotext_14"/>
    <w:pPr>
      <w:spacing w:after="0" w:line="240" w:lineRule="auto"/>
    </w:pPr>
    <w:rPr>
      <w:rFonts w:eastAsiaTheme="minorHAnsi"/>
      <w:sz w:val="17"/>
    </w:rPr>
  </w:style>
  <w:style w:type="paragraph" w:customStyle="1" w:styleId="PlaceholderAutotext141">
    <w:name w:val="PlaceholderAutotext_141"/>
    <w:pPr>
      <w:spacing w:after="0" w:line="240" w:lineRule="auto"/>
    </w:pPr>
    <w:rPr>
      <w:rFonts w:eastAsiaTheme="minorHAnsi"/>
      <w:sz w:val="17"/>
    </w:rPr>
  </w:style>
  <w:style w:type="paragraph" w:customStyle="1" w:styleId="PlaceholderAutotext15">
    <w:name w:val="PlaceholderAutotext_15"/>
    <w:pPr>
      <w:spacing w:after="0" w:line="240" w:lineRule="auto"/>
    </w:pPr>
    <w:rPr>
      <w:rFonts w:eastAsiaTheme="minorHAnsi"/>
      <w:sz w:val="17"/>
    </w:rPr>
  </w:style>
  <w:style w:type="paragraph" w:customStyle="1" w:styleId="PlaceholderAutotext157">
    <w:name w:val="PlaceholderAutotext_157"/>
    <w:pPr>
      <w:spacing w:after="0" w:line="240" w:lineRule="auto"/>
    </w:pPr>
    <w:rPr>
      <w:rFonts w:eastAsiaTheme="minorHAnsi"/>
      <w:sz w:val="17"/>
    </w:rPr>
  </w:style>
  <w:style w:type="paragraph" w:customStyle="1" w:styleId="PlaceholderAutotext16">
    <w:name w:val="PlaceholderAutotext_16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161">
    <w:name w:val="PlaceholderAutotext_161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02">
    <w:name w:val="PlaceholderAutotext_202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03">
    <w:name w:val="PlaceholderAutotext_203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04">
    <w:name w:val="PlaceholderAutotext_204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05">
    <w:name w:val="PlaceholderAutotext_205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12">
    <w:name w:val="PlaceholderAutotext_212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23">
    <w:name w:val="PlaceholderAutotext_223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24">
    <w:name w:val="PlaceholderAutotext_224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25">
    <w:name w:val="PlaceholderAutotext_225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PlaceholderAutotext206">
    <w:name w:val="PlaceholderAutotext_206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EE5C25724D8F49FBAC6DE6E29322317D">
    <w:name w:val="EE5C25724D8F49FBAC6DE6E29322317D"/>
    <w:pPr>
      <w:spacing w:after="0" w:line="240" w:lineRule="auto"/>
    </w:pPr>
    <w:rPr>
      <w:rFonts w:eastAsiaTheme="minorHAnsi"/>
      <w:sz w:val="17"/>
    </w:rPr>
  </w:style>
  <w:style w:type="paragraph" w:customStyle="1" w:styleId="CustomPlaceholder55">
    <w:name w:val="CustomPlaceholder_55"/>
    <w:pPr>
      <w:tabs>
        <w:tab w:val="num" w:pos="720"/>
      </w:tabs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EE5C25724D8F49FBAC6DE6E29322317D1">
    <w:name w:val="EE5C25724D8F49FBAC6DE6E29322317D1"/>
    <w:pPr>
      <w:spacing w:after="0" w:line="240" w:lineRule="auto"/>
    </w:pPr>
    <w:rPr>
      <w:rFonts w:eastAsiaTheme="minorHAnsi"/>
      <w:sz w:val="17"/>
    </w:rPr>
  </w:style>
  <w:style w:type="paragraph" w:customStyle="1" w:styleId="EE5C25724D8F49FBAC6DE6E29322317D2">
    <w:name w:val="EE5C25724D8F49FBAC6DE6E29322317D2"/>
    <w:pPr>
      <w:spacing w:after="0" w:line="240" w:lineRule="auto"/>
    </w:pPr>
    <w:rPr>
      <w:rFonts w:eastAsiaTheme="minorHAnsi"/>
      <w:sz w:val="17"/>
    </w:rPr>
  </w:style>
  <w:style w:type="paragraph" w:customStyle="1" w:styleId="EE5C25724D8F49FBAC6DE6E29322317D3">
    <w:name w:val="EE5C25724D8F49FBAC6DE6E29322317D3"/>
    <w:pPr>
      <w:spacing w:after="0" w:line="240" w:lineRule="auto"/>
    </w:pPr>
    <w:rPr>
      <w:rFonts w:eastAsiaTheme="minorHAnsi"/>
      <w:sz w:val="17"/>
    </w:rPr>
  </w:style>
  <w:style w:type="paragraph" w:customStyle="1" w:styleId="4D0D998B39634DBF9C8EC57D9E639A31">
    <w:name w:val="4D0D998B39634DBF9C8EC57D9E639A31"/>
    <w:pPr>
      <w:spacing w:after="0" w:line="240" w:lineRule="auto"/>
    </w:pPr>
    <w:rPr>
      <w:rFonts w:eastAsiaTheme="minorHAnsi"/>
      <w:color w:val="595959" w:themeColor="text1" w:themeTint="A6"/>
      <w:sz w:val="17"/>
    </w:rPr>
  </w:style>
  <w:style w:type="paragraph" w:customStyle="1" w:styleId="B420E2A7D2F743D4AEA953EA475C8EB7">
    <w:name w:val="B420E2A7D2F743D4AEA953EA475C8EB7"/>
    <w:pPr>
      <w:spacing w:after="0" w:line="240" w:lineRule="auto"/>
    </w:pPr>
    <w:rPr>
      <w:rFonts w:eastAsiaTheme="minorHAnsi"/>
      <w:color w:val="595959" w:themeColor="text1" w:themeTint="A6"/>
      <w:sz w:val="17"/>
    </w:rPr>
  </w:style>
  <w:style w:type="paragraph" w:customStyle="1" w:styleId="56B9A024A57247B982EB16B5A55786D4">
    <w:name w:val="56B9A024A57247B982EB16B5A55786D4"/>
    <w:pPr>
      <w:spacing w:after="0" w:line="240" w:lineRule="auto"/>
    </w:pPr>
    <w:rPr>
      <w:rFonts w:eastAsiaTheme="minorHAnsi"/>
      <w:sz w:val="17"/>
    </w:rPr>
  </w:style>
  <w:style w:type="paragraph" w:customStyle="1" w:styleId="AD73E24397334B8E983C19AF17CCDF87">
    <w:name w:val="AD73E24397334B8E983C19AF17CCDF87"/>
    <w:pPr>
      <w:spacing w:after="0" w:line="240" w:lineRule="auto"/>
    </w:pPr>
    <w:rPr>
      <w:rFonts w:eastAsiaTheme="minorHAnsi"/>
      <w:sz w:val="17"/>
    </w:rPr>
  </w:style>
  <w:style w:type="paragraph" w:customStyle="1" w:styleId="7F5CF261D96749069556C6432F03432E">
    <w:name w:val="7F5CF261D96749069556C6432F03432E"/>
  </w:style>
  <w:style w:type="paragraph" w:customStyle="1" w:styleId="7396A943022042A4B11ABFE1D514A1C4">
    <w:name w:val="7396A943022042A4B11ABFE1D514A1C4"/>
  </w:style>
  <w:style w:type="paragraph" w:customStyle="1" w:styleId="0EEF937DAD444D248830719379CB918B">
    <w:name w:val="0EEF937DAD444D248830719379CB918B"/>
  </w:style>
  <w:style w:type="paragraph" w:customStyle="1" w:styleId="78DFC82709E144D8877CBEEDC426FFEA">
    <w:name w:val="78DFC82709E144D8877CBEEDC426FFEA"/>
  </w:style>
  <w:style w:type="paragraph" w:customStyle="1" w:styleId="15D1365E100D476C819CE757B51455C8">
    <w:name w:val="15D1365E100D476C819CE757B51455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0164e30-f6e2-4fcb-a5e1-373c3bc191c6">english</DirectSourceMarket>
    <MarketSpecific xmlns="c0164e30-f6e2-4fcb-a5e1-373c3bc191c6" xsi:nil="true"/>
    <ApprovalStatus xmlns="c0164e30-f6e2-4fcb-a5e1-373c3bc191c6">InProgress</ApprovalStatus>
    <PrimaryImageGen xmlns="c0164e30-f6e2-4fcb-a5e1-373c3bc191c6">true</PrimaryImageGen>
    <ThumbnailAssetId xmlns="c0164e30-f6e2-4fcb-a5e1-373c3bc191c6" xsi:nil="true"/>
    <TPFriendlyName xmlns="c0164e30-f6e2-4fcb-a5e1-373c3bc191c6">Resume for recent college graduate</TPFriendlyName>
    <NumericId xmlns="c0164e30-f6e2-4fcb-a5e1-373c3bc191c6">-1</NumericId>
    <BusinessGroup xmlns="c0164e30-f6e2-4fcb-a5e1-373c3bc191c6" xsi:nil="true"/>
    <SourceTitle xmlns="c0164e30-f6e2-4fcb-a5e1-373c3bc191c6">Resume for recent college graduate</SourceTitle>
    <APEditor xmlns="c0164e30-f6e2-4fcb-a5e1-373c3bc191c6">
      <UserInfo>
        <DisplayName>REDMOND\v-luannv</DisplayName>
        <AccountId>82</AccountId>
        <AccountType/>
      </UserInfo>
    </APEditor>
    <OpenTemplate xmlns="c0164e30-f6e2-4fcb-a5e1-373c3bc191c6">true</OpenTemplate>
    <UALocComments xmlns="c0164e30-f6e2-4fcb-a5e1-373c3bc191c6" xsi:nil="true"/>
    <ParentAssetId xmlns="c0164e30-f6e2-4fcb-a5e1-373c3bc191c6" xsi:nil="true"/>
    <PublishStatusLookup xmlns="c0164e30-f6e2-4fcb-a5e1-373c3bc191c6">
      <Value>38795</Value>
      <Value>235208</Value>
    </PublishStatusLookup>
    <IntlLangReviewDate xmlns="c0164e30-f6e2-4fcb-a5e1-373c3bc191c6" xsi:nil="true"/>
    <LastPublishResultLookup xmlns="c0164e30-f6e2-4fcb-a5e1-373c3bc191c6" xsi:nil="true"/>
    <MachineTranslated xmlns="c0164e30-f6e2-4fcb-a5e1-373c3bc191c6">false</MachineTranslated>
    <OriginalSourceMarket xmlns="c0164e30-f6e2-4fcb-a5e1-373c3bc191c6">english</OriginalSourceMarket>
    <TPInstallLocation xmlns="c0164e30-f6e2-4fcb-a5e1-373c3bc191c6">{My Templates}</TPInstallLocation>
    <ClipArtFilename xmlns="c0164e30-f6e2-4fcb-a5e1-373c3bc191c6" xsi:nil="true"/>
    <APDescription xmlns="c0164e30-f6e2-4fcb-a5e1-373c3bc191c6" xsi:nil="true"/>
    <ContentItem xmlns="c0164e30-f6e2-4fcb-a5e1-373c3bc191c6" xsi:nil="true"/>
    <TPCommandLine xmlns="c0164e30-f6e2-4fcb-a5e1-373c3bc191c6">{WD} /f {FilePath}</TPCommandLine>
    <TPAppVersion xmlns="c0164e30-f6e2-4fcb-a5e1-373c3bc191c6">11</TPAppVersion>
    <APAuthor xmlns="c0164e30-f6e2-4fcb-a5e1-373c3bc191c6">
      <UserInfo>
        <DisplayName>REDMOND\cynvey</DisplayName>
        <AccountId>141</AccountId>
        <AccountType/>
      </UserInfo>
    </APAuthor>
    <PublishTargets xmlns="c0164e30-f6e2-4fcb-a5e1-373c3bc191c6">OfficeOnline</PublishTargets>
    <TimesCloned xmlns="c0164e30-f6e2-4fcb-a5e1-373c3bc191c6" xsi:nil="true"/>
    <EditorialStatus xmlns="c0164e30-f6e2-4fcb-a5e1-373c3bc191c6" xsi:nil="true"/>
    <TPLaunchHelpLinkType xmlns="c0164e30-f6e2-4fcb-a5e1-373c3bc191c6">Template</TPLaunchHelpLinkType>
    <LastModifiedDateTime xmlns="c0164e30-f6e2-4fcb-a5e1-373c3bc191c6" xsi:nil="true"/>
    <AssetStart xmlns="c0164e30-f6e2-4fcb-a5e1-373c3bc191c6">2009-01-02T00:00:00+00:00</AssetStart>
    <LastHandOff xmlns="c0164e30-f6e2-4fcb-a5e1-373c3bc191c6" xsi:nil="true"/>
    <AcquiredFrom xmlns="c0164e30-f6e2-4fcb-a5e1-373c3bc191c6" xsi:nil="true"/>
    <Provider xmlns="c0164e30-f6e2-4fcb-a5e1-373c3bc191c6">EY006220130</Provider>
    <TPClientViewer xmlns="c0164e30-f6e2-4fcb-a5e1-373c3bc191c6">Microsoft Office Word</TPClientViewer>
    <UACurrentWords xmlns="c0164e30-f6e2-4fcb-a5e1-373c3bc191c6">0</UACurrentWords>
    <UALocRecommendation xmlns="c0164e30-f6e2-4fcb-a5e1-373c3bc191c6">Localize</UALocRecommendation>
    <ArtSampleDocs xmlns="c0164e30-f6e2-4fcb-a5e1-373c3bc191c6" xsi:nil="true"/>
    <IsDeleted xmlns="c0164e30-f6e2-4fcb-a5e1-373c3bc191c6">false</IsDeleted>
    <TemplateStatus xmlns="c0164e30-f6e2-4fcb-a5e1-373c3bc191c6" xsi:nil="true"/>
    <UANotes xmlns="c0164e30-f6e2-4fcb-a5e1-373c3bc191c6" xsi:nil="true"/>
    <ShowIn xmlns="c0164e30-f6e2-4fcb-a5e1-373c3bc191c6" xsi:nil="true"/>
    <VoteCount xmlns="c0164e30-f6e2-4fcb-a5e1-373c3bc191c6" xsi:nil="true"/>
    <CSXHash xmlns="c0164e30-f6e2-4fcb-a5e1-373c3bc191c6" xsi:nil="true"/>
    <CSXSubmissionMarket xmlns="c0164e30-f6e2-4fcb-a5e1-373c3bc191c6" xsi:nil="true"/>
    <AssetExpire xmlns="c0164e30-f6e2-4fcb-a5e1-373c3bc191c6">2029-05-12T00:00:00+00:00</AssetExpire>
    <DSATActionTaken xmlns="c0164e30-f6e2-4fcb-a5e1-373c3bc191c6" xsi:nil="true"/>
    <SubmitterId xmlns="c0164e30-f6e2-4fcb-a5e1-373c3bc191c6" xsi:nil="true"/>
    <TPExecutable xmlns="c0164e30-f6e2-4fcb-a5e1-373c3bc191c6" xsi:nil="true"/>
    <AssetType xmlns="c0164e30-f6e2-4fcb-a5e1-373c3bc191c6">TP</AssetType>
    <CSXSubmissionDate xmlns="c0164e30-f6e2-4fcb-a5e1-373c3bc191c6" xsi:nil="true"/>
    <ApprovalLog xmlns="c0164e30-f6e2-4fcb-a5e1-373c3bc191c6" xsi:nil="true"/>
    <BugNumber xmlns="c0164e30-f6e2-4fcb-a5e1-373c3bc191c6" xsi:nil="true"/>
    <CSXUpdate xmlns="c0164e30-f6e2-4fcb-a5e1-373c3bc191c6">false</CSXUpdate>
    <Milestone xmlns="c0164e30-f6e2-4fcb-a5e1-373c3bc191c6" xsi:nil="true"/>
    <OriginAsset xmlns="c0164e30-f6e2-4fcb-a5e1-373c3bc191c6" xsi:nil="true"/>
    <TPComponent xmlns="c0164e30-f6e2-4fcb-a5e1-373c3bc191c6">WORDFiles</TPComponent>
    <AssetId xmlns="c0164e30-f6e2-4fcb-a5e1-373c3bc191c6">TP010168648</AssetId>
    <TPLaunchHelpLink xmlns="c0164e30-f6e2-4fcb-a5e1-373c3bc191c6" xsi:nil="true"/>
    <TPApplication xmlns="c0164e30-f6e2-4fcb-a5e1-373c3bc191c6">Word</TPApplication>
    <IntlLocPriority xmlns="c0164e30-f6e2-4fcb-a5e1-373c3bc191c6" xsi:nil="true"/>
    <HandoffToMSDN xmlns="c0164e30-f6e2-4fcb-a5e1-373c3bc191c6" xsi:nil="true"/>
    <PlannedPubDate xmlns="c0164e30-f6e2-4fcb-a5e1-373c3bc191c6" xsi:nil="true"/>
    <IntlLangReviewer xmlns="c0164e30-f6e2-4fcb-a5e1-373c3bc191c6" xsi:nil="true"/>
    <CrawlForDependencies xmlns="c0164e30-f6e2-4fcb-a5e1-373c3bc191c6">false</CrawlForDependencies>
    <TrustLevel xmlns="c0164e30-f6e2-4fcb-a5e1-373c3bc191c6">1 Microsoft Managed Content</TrustLevel>
    <IsSearchable xmlns="c0164e30-f6e2-4fcb-a5e1-373c3bc191c6">false</IsSearchable>
    <TPNamespace xmlns="c0164e30-f6e2-4fcb-a5e1-373c3bc191c6">WINWORD</TPNamespace>
    <Markets xmlns="c0164e30-f6e2-4fcb-a5e1-373c3bc191c6"/>
    <IntlLangReview xmlns="c0164e30-f6e2-4fcb-a5e1-373c3bc191c6" xsi:nil="true"/>
    <OutputCachingOn xmlns="c0164e30-f6e2-4fcb-a5e1-373c3bc191c6">false</OutputCachingOn>
    <UAProjectedTotalWords xmlns="c0164e30-f6e2-4fcb-a5e1-373c3bc191c6" xsi:nil="true"/>
    <LegacyData xmlns="c0164e30-f6e2-4fcb-a5e1-373c3bc191c6" xsi:nil="true"/>
    <Downloads xmlns="c0164e30-f6e2-4fcb-a5e1-373c3bc191c6">0</Downloads>
    <Providers xmlns="c0164e30-f6e2-4fcb-a5e1-373c3bc191c6" xsi:nil="true"/>
    <PolicheckWords xmlns="c0164e30-f6e2-4fcb-a5e1-373c3bc191c6" xsi:nil="true"/>
    <FriendlyTitle xmlns="c0164e30-f6e2-4fcb-a5e1-373c3bc191c6" xsi:nil="true"/>
    <TemplateTemplateType xmlns="c0164e30-f6e2-4fcb-a5e1-373c3bc191c6">Word 2003 Default</TemplateTemplateType>
    <Manager xmlns="c0164e30-f6e2-4fcb-a5e1-373c3bc191c6" xsi:nil="true"/>
    <EditorialTags xmlns="c0164e30-f6e2-4fcb-a5e1-373c3bc191c6" xsi:nil="true"/>
    <OOCacheId xmlns="c0164e30-f6e2-4fcb-a5e1-373c3bc191c6" xsi:nil="true"/>
    <ScenarioTagsTaxHTField0 xmlns="c0164e30-f6e2-4fcb-a5e1-373c3bc191c6">
      <Terms xmlns="http://schemas.microsoft.com/office/infopath/2007/PartnerControls"/>
    </ScenarioTagsTaxHTField0>
    <LocLastLocAttemptVersionTypeLookup xmlns="c0164e30-f6e2-4fcb-a5e1-373c3bc191c6" xsi:nil="true"/>
    <LocComments xmlns="c0164e30-f6e2-4fcb-a5e1-373c3bc191c6" xsi:nil="true"/>
    <LocManualTestRequired xmlns="c0164e30-f6e2-4fcb-a5e1-373c3bc191c6" xsi:nil="true"/>
    <LocProcessedForMarketsLookup xmlns="c0164e30-f6e2-4fcb-a5e1-373c3bc191c6" xsi:nil="true"/>
    <RecommendationsModifier xmlns="c0164e30-f6e2-4fcb-a5e1-373c3bc191c6" xsi:nil="true"/>
    <LocOverallLocStatusLookup xmlns="c0164e30-f6e2-4fcb-a5e1-373c3bc191c6" xsi:nil="true"/>
    <BlockPublish xmlns="c0164e30-f6e2-4fcb-a5e1-373c3bc191c6" xsi:nil="true"/>
    <LocOverallPublishStatusLookup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20751</LocLastLocAttemptVersionLookup>
    <InternalTagsTaxHTField0 xmlns="c0164e30-f6e2-4fcb-a5e1-373c3bc191c6">
      <Terms xmlns="http://schemas.microsoft.com/office/infopath/2007/PartnerControls"/>
    </InternalTagsTaxHTField0>
    <LocProcessedForHandoffsLookup xmlns="c0164e30-f6e2-4fcb-a5e1-373c3bc191c6" xsi:nil="true"/>
    <LocalizationTagsTaxHTField0 xmlns="c0164e30-f6e2-4fcb-a5e1-373c3bc191c6">
      <Terms xmlns="http://schemas.microsoft.com/office/infopath/2007/PartnerControls"/>
    </LocalizationTagsTaxHTField0>
    <LocOverallHandbackStatusLookup xmlns="c0164e30-f6e2-4fcb-a5e1-373c3bc191c6" xsi:nil="true"/>
    <LocNewPublishedVersionLookup xmlns="c0164e30-f6e2-4fcb-a5e1-373c3bc191c6" xsi:nil="true"/>
    <LocPublishedDependentAssetsLookup xmlns="c0164e30-f6e2-4fcb-a5e1-373c3bc191c6" xsi:nil="true"/>
    <FeatureTagsTaxHTField0 xmlns="c0164e30-f6e2-4fcb-a5e1-373c3bc191c6">
      <Terms xmlns="http://schemas.microsoft.com/office/infopath/2007/PartnerControls"/>
    </FeatureTagsTaxHTField0>
    <LocOverallPreviewStatusLookup xmlns="c0164e30-f6e2-4fcb-a5e1-373c3bc191c6" xsi:nil="true"/>
    <LocPublishedLinkedAssetsLookup xmlns="c0164e30-f6e2-4fcb-a5e1-373c3bc191c6" xsi:nil="true"/>
    <TaxCatchAll xmlns="c0164e30-f6e2-4fcb-a5e1-373c3bc191c6"/>
    <OriginalRelease xmlns="c0164e30-f6e2-4fcb-a5e1-373c3bc191c6">14</OriginalRelease>
    <LocMarketGroupTiers2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9C3588EE-C8B7-4309-80EF-E10E02879104}"/>
</file>

<file path=customXml/itemProps2.xml><?xml version="1.0" encoding="utf-8"?>
<ds:datastoreItem xmlns:ds="http://schemas.openxmlformats.org/officeDocument/2006/customXml" ds:itemID="{77DECE45-D70A-4095-8CFD-F67DD259D852}"/>
</file>

<file path=customXml/itemProps3.xml><?xml version="1.0" encoding="utf-8"?>
<ds:datastoreItem xmlns:ds="http://schemas.openxmlformats.org/officeDocument/2006/customXml" ds:itemID="{95EA22D9-93F4-4107-B5D4-98FBA2281CD0}"/>
</file>

<file path=customXml/itemProps4.xml><?xml version="1.0" encoding="utf-8"?>
<ds:datastoreItem xmlns:ds="http://schemas.openxmlformats.org/officeDocument/2006/customXml" ds:itemID="{D3E5E9BC-5AB6-435E-81FE-49440F0E5E0E}"/>
</file>

<file path=docProps/app.xml><?xml version="1.0" encoding="utf-8"?>
<Properties xmlns="http://schemas.openxmlformats.org/officeDocument/2006/extended-properties" xmlns:vt="http://schemas.openxmlformats.org/officeDocument/2006/docPropsVTypes">
  <Template>RecentCollegeGradResume_TP10168648.dotx</Template>
  <TotalTime>236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2291500</vt:r8>
  </property>
</Properties>
</file>