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7A9E" w:rsidRPr="00B21694" w:rsidRDefault="00042F1F">
      <w:pPr>
        <w:pStyle w:val="ad"/>
        <w:rPr>
          <w:rFonts w:ascii="Leelawadee" w:hAnsi="Leelawadee" w:cs="Leelawadee"/>
          <w:szCs w:val="48"/>
          <w:cs/>
          <w:lang w:bidi="th-TH"/>
        </w:rPr>
      </w:pPr>
      <w:sdt>
        <w:sdtPr>
          <w:rPr>
            <w:rFonts w:ascii="Leelawadee" w:hAnsi="Leelawadee" w:cs="Leelawadee"/>
          </w:rPr>
          <w:id w:val="740598087"/>
          <w:placeholder>
            <w:docPart w:val="7BA3F3F9B3404D50A712C48174F93657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48"/>
              <w:cs/>
              <w:lang w:bidi="th-TH"/>
            </w:rPr>
            <w:t>แบบสำรวจความพึงพอใจของลูกค้า</w:t>
          </w:r>
        </w:sdtContent>
      </w:sdt>
    </w:p>
    <w:sdt>
      <w:sdtPr>
        <w:rPr>
          <w:rFonts w:ascii="Leelawadee" w:hAnsi="Leelawadee" w:cs="Leelawadee"/>
          <w:noProof/>
        </w:rPr>
        <w:id w:val="270367638"/>
        <w:placeholder>
          <w:docPart w:val="2B55F658D80846C7A924AC58A952B704"/>
        </w:placeholder>
        <w:temporary/>
        <w:showingPlcHdr/>
        <w15:appearance w15:val="hidden"/>
      </w:sdtPr>
      <w:sdtEndPr/>
      <w:sdtContent>
        <w:p w:rsidR="005D7A9E" w:rsidRPr="00B21694" w:rsidRDefault="00786433">
          <w:pPr>
            <w:pStyle w:val="a0"/>
            <w:rPr>
              <w:rFonts w:ascii="Leelawadee" w:hAnsi="Leelawadee" w:cs="Leelawadee"/>
              <w:bCs/>
              <w:noProof/>
              <w:szCs w:val="24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โดยรวมแล้วคุณมีความพึงพอใจหรือไม่พึงพอใจบริษัทเพียงใด</w:t>
          </w:r>
        </w:p>
      </w:sdtContent>
    </w:sdt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1992082261"/>
          <w:placeholder>
            <w:docPart w:val="CECC4DF04B474C1C9A68B616C4B5765A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พอใจมาก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1038431232"/>
          <w:placeholder>
            <w:docPart w:val="DBE6738AC00D49EA81191097A4A39F34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พอใจ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974705481"/>
          <w:placeholder>
            <w:docPart w:val="259442084ABE4DC9B87F86FD89FBF89B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เฉยๆ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357857996"/>
          <w:placeholder>
            <w:docPart w:val="71B84C8FF5F5415FA79B6C8B1FC58901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ค่อนข้างพอใจ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1648731078"/>
          <w:placeholder>
            <w:docPart w:val="7B12227876184D0B9F5F586883120D41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ไม่พอใจมาก</w:t>
          </w:r>
        </w:sdtContent>
      </w:sdt>
    </w:p>
    <w:sdt>
      <w:sdtPr>
        <w:rPr>
          <w:rFonts w:ascii="Leelawadee" w:hAnsi="Leelawadee" w:cs="Leelawadee"/>
          <w:noProof/>
        </w:rPr>
        <w:id w:val="-570435476"/>
        <w:placeholder>
          <w:docPart w:val="9EC588FC2D1C49EC8069916F1AAF60BE"/>
        </w:placeholder>
        <w:temporary/>
        <w:showingPlcHdr/>
        <w15:appearance w15:val="hidden"/>
      </w:sdtPr>
      <w:sdtEndPr/>
      <w:sdtContent>
        <w:p w:rsidR="005D7A9E" w:rsidRPr="00B21694" w:rsidRDefault="00786433">
          <w:pPr>
            <w:pStyle w:val="a0"/>
            <w:rPr>
              <w:rFonts w:ascii="Leelawadee" w:hAnsi="Leelawadee" w:cs="Leelawadee"/>
              <w:bCs/>
              <w:noProof/>
              <w:szCs w:val="24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ข้อความใดต่อไปนี้ที่อธิบายผลิตภัณฑ์ของเราได้ดีที่สุด เลือกทุกข้อที่เกี่ยวข้อง</w:t>
          </w:r>
        </w:p>
      </w:sdtContent>
    </w:sdt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985196223"/>
          <w:placeholder>
            <w:docPart w:val="63A48018807745B3930CC2D1B66B42C2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เชื่อถือได้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343243888"/>
          <w:placeholder>
            <w:docPart w:val="641F7FD60FBF4575BD5BF44CC0BE2B66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คุณภาพสูง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2074266313"/>
          <w:placeholder>
            <w:docPart w:val="A2506E4F7D7B4EEF83D695A05CA61696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มีประโยชน์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924800550"/>
          <w:placeholder>
            <w:docPart w:val="C190A205DB2540F68550731EE8110517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โดดเด่น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2038040082"/>
          <w:placeholder>
            <w:docPart w:val="B521E4D7FE2140C9B5A571FC09BF1432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คุ้มค่า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1994632414"/>
          <w:placeholder>
            <w:docPart w:val="E3520CC62F8E431E88DAC82ECB9C7AF5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ราคาแพง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573546032"/>
          <w:placeholder>
            <w:docPart w:val="8F89C32C34F64D95B8862BF78F373CF5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ใช้งานไม่ได้จริง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751624388"/>
          <w:placeholder>
            <w:docPart w:val="B6B6FCAC99984A45B1D807AE456C4C34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ไม่มีประสิทธิภาพ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921995960"/>
          <w:placeholder>
            <w:docPart w:val="2A326747ADBD47CFBFB8DC8F03AF7F45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คุณภาพไม่ดี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911660894"/>
          <w:placeholder>
            <w:docPart w:val="541E09A8C58942C9B5F36852C35760D3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ไม่น่าเชื่อถือ</w:t>
          </w:r>
        </w:sdtContent>
      </w:sdt>
    </w:p>
    <w:sdt>
      <w:sdtPr>
        <w:rPr>
          <w:rFonts w:ascii="Leelawadee" w:hAnsi="Leelawadee" w:cs="Leelawadee"/>
          <w:noProof/>
        </w:rPr>
        <w:id w:val="1131977596"/>
        <w:placeholder>
          <w:docPart w:val="1BF8C353ACAD404592C15B6D5DC7B11B"/>
        </w:placeholder>
        <w:temporary/>
        <w:showingPlcHdr/>
        <w15:appearance w15:val="hidden"/>
      </w:sdtPr>
      <w:sdtEndPr/>
      <w:sdtContent>
        <w:p w:rsidR="005D7A9E" w:rsidRPr="00B21694" w:rsidRDefault="00786433">
          <w:pPr>
            <w:pStyle w:val="a0"/>
            <w:rPr>
              <w:rFonts w:ascii="Leelawadee" w:hAnsi="Leelawadee" w:cs="Leelawadee"/>
              <w:bCs/>
              <w:noProof/>
              <w:szCs w:val="24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คุณจะให้คะแนนคุณภาพของผลิตภัณฑ์ของเราอย่างไร โปรดเลือกหนึ่งข้อ</w:t>
          </w:r>
        </w:p>
      </w:sdtContent>
    </w:sdt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2080862450"/>
          <w:placeholder>
            <w:docPart w:val="3C81F423C12B45B4A3D44D33872038B5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คุณภาพสูงมาก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438722873"/>
          <w:placeholder>
            <w:docPart w:val="A2D627556C254F97A13023F5302FA449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คุณภาพสูง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900944257"/>
          <w:placeholder>
            <w:docPart w:val="EAE0D9FB1B4E480880D9C9B3654B4B03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คุณภาพปานกลาง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631673200"/>
          <w:placeholder>
            <w:docPart w:val="56420582174A4DCC8DDB2097178166EE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คุณภาพต่ำ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615173351"/>
          <w:placeholder>
            <w:docPart w:val="5FCA5F9BC59647AE81082AAA7359DE76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คุณภาพต่ำมาก</w:t>
          </w:r>
        </w:sdtContent>
      </w:sdt>
    </w:p>
    <w:sdt>
      <w:sdtPr>
        <w:rPr>
          <w:rFonts w:ascii="Leelawadee" w:hAnsi="Leelawadee" w:cs="Leelawadee"/>
          <w:noProof/>
        </w:rPr>
        <w:id w:val="-11921719"/>
        <w:placeholder>
          <w:docPart w:val="A3AAAB71F9BE4F40ABCA3C738301ADDF"/>
        </w:placeholder>
        <w:temporary/>
        <w:showingPlcHdr/>
        <w15:appearance w15:val="hidden"/>
      </w:sdtPr>
      <w:sdtEndPr/>
      <w:sdtContent>
        <w:p w:rsidR="005D7A9E" w:rsidRPr="00B21694" w:rsidRDefault="00786433">
          <w:pPr>
            <w:pStyle w:val="a0"/>
            <w:rPr>
              <w:rFonts w:ascii="Leelawadee" w:hAnsi="Leelawadee" w:cs="Leelawadee"/>
              <w:bCs/>
              <w:noProof/>
              <w:szCs w:val="24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คุณจะให้คะแนนความคุ้มค่าของผลิตภัณฑ์ของเราอย่างไร</w:t>
          </w:r>
        </w:p>
      </w:sdtContent>
    </w:sdt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304828129"/>
          <w:placeholder>
            <w:docPart w:val="D3812414390D44B08F1A485FBD06E1C8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ดีเยี่ยม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950889518"/>
          <w:placeholder>
            <w:docPart w:val="4B5C0E49812A415EA33A38359C2D5D30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ดี</w:t>
          </w:r>
        </w:sdtContent>
      </w:sdt>
    </w:p>
    <w:p w:rsidR="005D7A9E" w:rsidRPr="00042F1F" w:rsidRDefault="00042F1F" w:rsidP="00042F1F">
      <w:pPr>
        <w:pStyle w:val="a"/>
        <w:rPr>
          <w:rFonts w:ascii="Leelawadee" w:hAnsi="Leelawadee" w:cs="Leelawadee" w:hint="cs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646429287"/>
          <w:placeholder>
            <w:docPart w:val="7BCDDBB9FF244E3C9A597BFFADB48521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ปานกลาง</w:t>
          </w:r>
        </w:sdtContent>
      </w:sdt>
      <w:r>
        <w:rPr>
          <w:rFonts w:ascii="Leelawadee" w:hAnsi="Leelawadee" w:cs="Leelawadee"/>
          <w:szCs w:val="22"/>
          <w:cs/>
          <w:lang w:bidi="th-TH"/>
        </w:rPr>
        <w:br w:type="page"/>
      </w:r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575554308"/>
          <w:placeholder>
            <w:docPart w:val="D77ACD9B688A4718A145BFFC3467BAA0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ต่ำ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1692224116"/>
          <w:placeholder>
            <w:docPart w:val="BC698AB8DD8C4FA19DFCA807F8EE1597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ไม่ดี</w:t>
          </w:r>
        </w:sdtContent>
      </w:sdt>
    </w:p>
    <w:sdt>
      <w:sdtPr>
        <w:rPr>
          <w:rFonts w:ascii="Leelawadee" w:hAnsi="Leelawadee" w:cs="Leelawadee"/>
          <w:noProof/>
        </w:rPr>
        <w:id w:val="550810256"/>
        <w:placeholder>
          <w:docPart w:val="A08FC0E6129944FAA1D2BCEE881F7432"/>
        </w:placeholder>
        <w:temporary/>
        <w:showingPlcHdr/>
        <w15:appearance w15:val="hidden"/>
      </w:sdtPr>
      <w:sdtEndPr/>
      <w:sdtContent>
        <w:p w:rsidR="005D7A9E" w:rsidRPr="00B21694" w:rsidRDefault="00786433">
          <w:pPr>
            <w:pStyle w:val="a0"/>
            <w:rPr>
              <w:rFonts w:ascii="Leelawadee" w:hAnsi="Leelawadee" w:cs="Leelawadee"/>
              <w:bCs/>
              <w:noProof/>
              <w:szCs w:val="24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การตอบสนองต่อคำถามหรือข้อสงสัยเกี่ยวกับผลิตภัณฑ์ของคุณจากเราเป็นอย่างไร</w:t>
          </w:r>
        </w:p>
      </w:sdtContent>
    </w:sdt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284471136"/>
          <w:placeholder>
            <w:docPart w:val="B47E2E02BA704523A5DDC2933F2BCF92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ตอบสนองรวดเร็วมากที่สุด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426837590"/>
          <w:placeholder>
            <w:docPart w:val="96C72C5542684818BAEE9EC0E27BED86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ตอบสนองรวดเร็วมาก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506982746"/>
          <w:placeholder>
            <w:docPart w:val="EE2BDA4F173C4765B9F3838F0732FFBF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ตอบสนองรวดเร็วปานกลาง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051116875"/>
          <w:placeholder>
            <w:docPart w:val="5B7AC306960A4C0AA9CD25B779996DA7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ไม่ค่อยตอบสนอง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708773585"/>
          <w:placeholder>
            <w:docPart w:val="615E7DB966CF491CBDADE59C99670C1C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ไม่ตอบสนองเลย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740945233"/>
          <w:placeholder>
            <w:docPart w:val="1326310C967A4426B1640FBEA19B0432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ไม่มีบริการ</w:t>
          </w:r>
        </w:sdtContent>
      </w:sdt>
    </w:p>
    <w:sdt>
      <w:sdtPr>
        <w:rPr>
          <w:rFonts w:ascii="Leelawadee" w:hAnsi="Leelawadee" w:cs="Leelawadee"/>
          <w:noProof/>
        </w:rPr>
        <w:id w:val="-200783091"/>
        <w:placeholder>
          <w:docPart w:val="8E972ABC6A2046E7920F8906EECD867D"/>
        </w:placeholder>
        <w:temporary/>
        <w:showingPlcHdr/>
        <w15:appearance w15:val="hidden"/>
      </w:sdtPr>
      <w:sdtEndPr/>
      <w:sdtContent>
        <w:p w:rsidR="005D7A9E" w:rsidRPr="00B21694" w:rsidRDefault="00786433">
          <w:pPr>
            <w:pStyle w:val="a0"/>
            <w:rPr>
              <w:rFonts w:ascii="Leelawadee" w:hAnsi="Leelawadee" w:cs="Leelawadee"/>
              <w:bCs/>
              <w:noProof/>
              <w:szCs w:val="24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คุณเป็นลูกค้าของบริษัทมานานเพียงใด</w:t>
          </w:r>
        </w:p>
      </w:sdtContent>
    </w:sdt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243381595"/>
          <w:placeholder>
            <w:docPart w:val="5B1767E147DB4A1F8BB6D339038C8904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นี่เป็นการซื้อครั้งแรกของฉัน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1192918601"/>
          <w:placeholder>
            <w:docPart w:val="C0EF7B6F03484308B76A655C4ED47722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น้อยกว่าหกเดือน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1803218639"/>
          <w:placeholder>
            <w:docPart w:val="EBDC676A35484176AA930C2D0EB7EFB3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หกเดือนถึงหนึ่งปี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801228309"/>
          <w:placeholder>
            <w:docPart w:val="F9AA73F4423A4AC38A000BC53F719511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1-2 ปี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742835245"/>
          <w:placeholder>
            <w:docPart w:val="EA0D9F6F20E94F2885E3D3593B489981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3 ปีขึ้นไป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498920672"/>
          <w:placeholder>
            <w:docPart w:val="F069C92CD2854EDE9C3C9F5ABD038479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ฉันยังไม่เคยซื้อ</w:t>
          </w:r>
        </w:sdtContent>
      </w:sdt>
    </w:p>
    <w:sdt>
      <w:sdtPr>
        <w:rPr>
          <w:rFonts w:ascii="Leelawadee" w:hAnsi="Leelawadee" w:cs="Leelawadee"/>
          <w:noProof/>
        </w:rPr>
        <w:id w:val="-297066972"/>
        <w:placeholder>
          <w:docPart w:val="6BDB4AA440BD49CA8B93CE3885F65FF3"/>
        </w:placeholder>
        <w:temporary/>
        <w:showingPlcHdr/>
        <w15:appearance w15:val="hidden"/>
      </w:sdtPr>
      <w:sdtEndPr/>
      <w:sdtContent>
        <w:p w:rsidR="005D7A9E" w:rsidRPr="00B21694" w:rsidRDefault="00786433">
          <w:pPr>
            <w:pStyle w:val="a0"/>
            <w:rPr>
              <w:rFonts w:ascii="Leelawadee" w:hAnsi="Leelawadee" w:cs="Leelawadee"/>
              <w:bCs/>
              <w:noProof/>
              <w:szCs w:val="24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มีความเป็นไปได้มากน้อยเพียงใดที่คุณจะซื้อผลิตภัณฑ์ของเราอีกครั้ง</w:t>
          </w:r>
        </w:p>
      </w:sdtContent>
    </w:sdt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282930610"/>
          <w:placeholder>
            <w:docPart w:val="10825D4E250248CF91F0A65B1AC014DA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เป็นไปได้สูงมาก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438333494"/>
          <w:placeholder>
            <w:docPart w:val="4A94A9612E3E4FF7987E1788C4D3EC62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เป็นไปได้สูง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1902519170"/>
          <w:placeholder>
            <w:docPart w:val="39EF2BA84B4F47F7AA034931E6E7A74C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เป็นไปได้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1023756184"/>
          <w:placeholder>
            <w:docPart w:val="F95C66CC00894BD699967A96E3581E3C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อาจเป็นไปได้</w:t>
          </w:r>
        </w:sdtContent>
      </w:sdt>
    </w:p>
    <w:p w:rsidR="005D7A9E" w:rsidRPr="00B21694" w:rsidRDefault="00042F1F">
      <w:pPr>
        <w:pStyle w:val="a"/>
        <w:rPr>
          <w:rFonts w:ascii="Leelawadee" w:hAnsi="Leelawadee" w:cs="Leelawadee"/>
          <w:szCs w:val="22"/>
          <w:cs/>
          <w:lang w:bidi="th-TH"/>
        </w:rPr>
      </w:pPr>
      <w:sdt>
        <w:sdtPr>
          <w:rPr>
            <w:rFonts w:ascii="Leelawadee" w:hAnsi="Leelawadee" w:cs="Leelawadee"/>
          </w:rPr>
          <w:id w:val="-412397117"/>
          <w:placeholder>
            <w:docPart w:val="B6C8FC9DC5754163BD48ED70E3CF2669"/>
          </w:placeholder>
          <w:temporary/>
          <w:showingPlcHdr/>
          <w15:appearance w15:val="hidden"/>
        </w:sdtPr>
        <w:sdtEndPr/>
        <w:sdtContent>
          <w:r w:rsidR="00786433" w:rsidRPr="00B21694">
            <w:rPr>
              <w:rFonts w:ascii="Leelawadee" w:hAnsi="Leelawadee" w:cs="Leelawadee"/>
              <w:szCs w:val="22"/>
              <w:cs/>
              <w:lang w:bidi="th-TH"/>
            </w:rPr>
            <w:t>เป็นไปไม่ได้</w:t>
          </w:r>
        </w:sdtContent>
      </w:sdt>
    </w:p>
    <w:sectPr w:rsidR="005D7A9E" w:rsidRPr="00B21694" w:rsidSect="00B21694">
      <w:footerReference w:type="default" r:id="rId8"/>
      <w:footerReference w:type="first" r:id="rId9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33" w:rsidRDefault="00786433">
      <w:pPr>
        <w:spacing w:after="0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:rsidR="00786433" w:rsidRDefault="00786433">
      <w:pPr>
        <w:spacing w:after="0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ตารางเค้าโครงปฏิทิน"/>
    </w:tblPr>
    <w:tblGrid>
      <w:gridCol w:w="2954"/>
      <w:gridCol w:w="3111"/>
      <w:gridCol w:w="2961"/>
    </w:tblGrid>
    <w:tr w:rsidR="005D7A9E">
      <w:tc>
        <w:tcPr>
          <w:tcW w:w="3116" w:type="dxa"/>
          <w:vAlign w:val="center"/>
        </w:tcPr>
        <w:p w:rsidR="005D7A9E" w:rsidRDefault="005D7A9E">
          <w:pPr>
            <w:pStyle w:val="a9"/>
            <w:jc w:val="left"/>
            <w:rPr>
              <w:rFonts w:cs="Trebuchet MS"/>
              <w:cs/>
              <w:lang w:bidi="th-TH"/>
            </w:rPr>
          </w:pPr>
        </w:p>
      </w:tc>
      <w:tc>
        <w:tcPr>
          <w:tcW w:w="3117" w:type="dxa"/>
          <w:vAlign w:val="center"/>
        </w:tcPr>
        <w:p w:rsidR="005D7A9E" w:rsidRDefault="00786433">
          <w:pPr>
            <w:pStyle w:val="a9"/>
            <w:rPr>
              <w:rFonts w:cs="Trebuchet MS"/>
              <w:cs/>
              <w:lang w:bidi="th-TH"/>
            </w:rPr>
          </w:pPr>
          <w:r>
            <w:rPr>
              <w:noProof/>
              <w:lang w:val="en-US" w:eastAsia="en-US" w:bidi="th-TH"/>
            </w:rPr>
            <w:drawing>
              <wp:inline distT="0" distB="0" distL="0" distR="0">
                <wp:extent cx="1905000" cy="257175"/>
                <wp:effectExtent l="0" t="0" r="0" b="9525"/>
                <wp:docPr id="3" name="รูปภาพที่ 3" title="โลโก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5D7A9E" w:rsidRDefault="00786433">
              <w:pPr>
                <w:pStyle w:val="a9"/>
                <w:jc w:val="right"/>
                <w:rPr>
                  <w:rFonts w:cs="Trebuchet MS"/>
                  <w:cs/>
                  <w:lang w:bidi="th-TH"/>
                </w:rPr>
              </w:pPr>
              <w:r>
                <w:rPr>
                  <w:lang w:bidi="th-TH"/>
                </w:rPr>
                <w:fldChar w:fldCharType="begin"/>
              </w:r>
              <w:r>
                <w:rPr>
                  <w:rFonts w:cs="Trebuchet MS"/>
                  <w:cs/>
                  <w:lang w:bidi="th-TH"/>
                </w:rPr>
                <w:instrText xml:space="preserve"> PAGE   \</w:instrText>
              </w:r>
              <w:r>
                <w:rPr>
                  <w:rFonts w:cs="Angsana New"/>
                  <w:cs/>
                  <w:lang w:bidi="th-TH"/>
                </w:rPr>
                <w:instrText xml:space="preserve">* </w:instrText>
              </w:r>
              <w:r>
                <w:rPr>
                  <w:rFonts w:cs="Trebuchet MS"/>
                  <w:cs/>
                  <w:lang w:bidi="th-TH"/>
                </w:rPr>
                <w:instrText xml:space="preserve">MERGEFORMAT </w:instrText>
              </w:r>
              <w:r>
                <w:rPr>
                  <w:lang w:bidi="th-TH"/>
                </w:rPr>
                <w:fldChar w:fldCharType="separate"/>
              </w:r>
              <w:r w:rsidR="00042F1F" w:rsidRPr="00042F1F">
                <w:rPr>
                  <w:rFonts w:cs="Trebuchet MS"/>
                  <w:noProof/>
                  <w:cs/>
                  <w:lang w:bidi="th-TH"/>
                </w:rPr>
                <w:t>2</w:t>
              </w:r>
              <w:r>
                <w:rPr>
                  <w:lang w:bidi="th-TH"/>
                </w:rPr>
                <w:fldChar w:fldCharType="end"/>
              </w:r>
            </w:p>
          </w:sdtContent>
        </w:sdt>
      </w:tc>
    </w:tr>
  </w:tbl>
  <w:p w:rsidR="005D7A9E" w:rsidRDefault="005D7A9E">
    <w:pPr>
      <w:pStyle w:val="a9"/>
      <w:rPr>
        <w:rFonts w:cs="Trebuchet MS"/>
        <w:cs/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ตารางเค้าโครงปฏิทิน"/>
    </w:tblPr>
    <w:tblGrid>
      <w:gridCol w:w="2957"/>
      <w:gridCol w:w="3111"/>
      <w:gridCol w:w="2958"/>
    </w:tblGrid>
    <w:tr w:rsidR="005D7A9E">
      <w:tc>
        <w:tcPr>
          <w:tcW w:w="3116" w:type="dxa"/>
          <w:vAlign w:val="center"/>
        </w:tcPr>
        <w:p w:rsidR="005D7A9E" w:rsidRDefault="005D7A9E">
          <w:pPr>
            <w:pStyle w:val="a9"/>
            <w:jc w:val="left"/>
            <w:rPr>
              <w:rFonts w:cs="Trebuchet MS"/>
              <w:cs/>
              <w:lang w:bidi="th-TH"/>
            </w:rPr>
          </w:pPr>
        </w:p>
      </w:tc>
      <w:tc>
        <w:tcPr>
          <w:tcW w:w="3117" w:type="dxa"/>
          <w:vAlign w:val="center"/>
        </w:tcPr>
        <w:p w:rsidR="005D7A9E" w:rsidRDefault="00786433">
          <w:pPr>
            <w:pStyle w:val="a9"/>
            <w:rPr>
              <w:rFonts w:cs="Trebuchet MS"/>
              <w:cs/>
              <w:lang w:bidi="th-TH"/>
            </w:rPr>
          </w:pPr>
          <w:r>
            <w:rPr>
              <w:noProof/>
              <w:lang w:val="en-US" w:eastAsia="en-US" w:bidi="th-TH"/>
            </w:rPr>
            <w:drawing>
              <wp:inline distT="0" distB="0" distL="0" distR="0">
                <wp:extent cx="1905000" cy="257175"/>
                <wp:effectExtent l="0" t="0" r="0" b="9525"/>
                <wp:docPr id="2" name="รูปภาพที่ 2" title="โลโก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5D7A9E" w:rsidRDefault="005D7A9E">
          <w:pPr>
            <w:pStyle w:val="a9"/>
            <w:jc w:val="right"/>
            <w:rPr>
              <w:rFonts w:cs="Trebuchet MS"/>
              <w:cs/>
              <w:lang w:bidi="th-TH"/>
            </w:rPr>
          </w:pPr>
        </w:p>
      </w:tc>
    </w:tr>
  </w:tbl>
  <w:p w:rsidR="005D7A9E" w:rsidRDefault="005D7A9E">
    <w:pPr>
      <w:pStyle w:val="a9"/>
      <w:rPr>
        <w:rFonts w:cs="Trebuchet MS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33" w:rsidRDefault="00786433">
      <w:pPr>
        <w:spacing w:after="0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:rsidR="00786433" w:rsidRDefault="00786433">
      <w:pPr>
        <w:spacing w:after="0"/>
        <w:rPr>
          <w:rFonts w:cs="Trebuchet MS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a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a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9E"/>
    <w:rsid w:val="00042F1F"/>
    <w:rsid w:val="001F639E"/>
    <w:rsid w:val="005D7A9E"/>
    <w:rsid w:val="00786433"/>
    <w:rsid w:val="00B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862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th-TH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10">
    <w:name w:val="หัวเรื่อง 1 อักขระ"/>
    <w:basedOn w:val="a2"/>
    <w:link w:val="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a0">
    <w:name w:val="List Number"/>
    <w:basedOn w:val="a1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7">
    <w:name w:val="header"/>
    <w:basedOn w:val="a1"/>
    <w:link w:val="a8"/>
    <w:uiPriority w:val="99"/>
    <w:unhideWhenUsed/>
    <w:pPr>
      <w:spacing w:after="0"/>
    </w:pPr>
  </w:style>
  <w:style w:type="character" w:customStyle="1" w:styleId="a8">
    <w:name w:val="หัวกระดาษ อักขระ"/>
    <w:basedOn w:val="a2"/>
    <w:link w:val="a7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/>
      <w:jc w:val="center"/>
    </w:pPr>
  </w:style>
  <w:style w:type="character" w:customStyle="1" w:styleId="aa">
    <w:name w:val="ท้ายกระดาษ อักขระ"/>
    <w:basedOn w:val="a2"/>
    <w:link w:val="a9"/>
    <w:uiPriority w:val="99"/>
  </w:style>
  <w:style w:type="table" w:styleId="ab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Title"/>
    <w:basedOn w:val="a1"/>
    <w:link w:val="ae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ae">
    <w:name w:val="ชื่อเรื่อง อักขระ"/>
    <w:basedOn w:val="a2"/>
    <w:link w:val="ad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af">
    <w:name w:val="Subtitle"/>
    <w:basedOn w:val="a1"/>
    <w:link w:val="af0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f0">
    <w:name w:val="ชื่อเรื่องรอง อักขระ"/>
    <w:basedOn w:val="a2"/>
    <w:link w:val="af"/>
    <w:uiPriority w:val="13"/>
    <w:semiHidden/>
    <w:rPr>
      <w:color w:val="5A5A5A" w:themeColor="text1" w:themeTint="A5"/>
    </w:rPr>
  </w:style>
  <w:style w:type="character" w:customStyle="1" w:styleId="20">
    <w:name w:val="หัวเรื่อง 2 อักขระ"/>
    <w:basedOn w:val="a2"/>
    <w:link w:val="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30">
    <w:name w:val="หัวเรื่อง 3 อักขระ"/>
    <w:basedOn w:val="a2"/>
    <w:link w:val="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40">
    <w:name w:val="หัวเรื่อง 4 อักขระ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50">
    <w:name w:val="หัวเรื่อง 5 อักขระ"/>
    <w:basedOn w:val="a2"/>
    <w:link w:val="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customStyle="1" w:styleId="af2">
    <w:name w:val="คำตอบ"/>
    <w:basedOn w:val="a1"/>
    <w:uiPriority w:val="4"/>
    <w:qFormat/>
    <w:pPr>
      <w:spacing w:after="32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3F3F9B3404D50A712C48174F9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2BCF-D317-4997-9B37-3A777BAA1A3A}"/>
      </w:docPartPr>
      <w:docPartBody>
        <w:p w:rsidR="00A91259" w:rsidRDefault="004C1865" w:rsidP="004C1865">
          <w:pPr>
            <w:pStyle w:val="7BA3F3F9B3404D50A712C48174F93657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48"/>
              <w:cs/>
              <w:lang w:bidi="th-TH"/>
            </w:rPr>
            <w:t>แบบสำรวจความพึงพอใจของลูกค้า</w:t>
          </w:r>
        </w:p>
      </w:docPartBody>
    </w:docPart>
    <w:docPart>
      <w:docPartPr>
        <w:name w:val="2B55F658D80846C7A924AC58A952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D18B-5AC4-4F1B-BB29-9A55A87F5D50}"/>
      </w:docPartPr>
      <w:docPartBody>
        <w:p w:rsidR="00A91259" w:rsidRDefault="004C1865" w:rsidP="004C1865">
          <w:pPr>
            <w:pStyle w:val="2B55F658D80846C7A924AC58A952B704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โดยรวมแล้วคุณมีความพึงพอใจหรือไม่พึงพอใจบริษัทเพียงใด</w:t>
          </w:r>
        </w:p>
      </w:docPartBody>
    </w:docPart>
    <w:docPart>
      <w:docPartPr>
        <w:name w:val="CECC4DF04B474C1C9A68B616C4B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18C8-A88E-4FD3-8575-118164EC6631}"/>
      </w:docPartPr>
      <w:docPartBody>
        <w:p w:rsidR="00A91259" w:rsidRDefault="004C1865" w:rsidP="004C1865">
          <w:pPr>
            <w:pStyle w:val="CECC4DF04B474C1C9A68B616C4B5765A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พอใจมาก</w:t>
          </w:r>
        </w:p>
      </w:docPartBody>
    </w:docPart>
    <w:docPart>
      <w:docPartPr>
        <w:name w:val="DBE6738AC00D49EA81191097A4A3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EC2A-77F4-4256-9687-A4D88A4259DF}"/>
      </w:docPartPr>
      <w:docPartBody>
        <w:p w:rsidR="00A91259" w:rsidRDefault="004C1865" w:rsidP="004C1865">
          <w:pPr>
            <w:pStyle w:val="DBE6738AC00D49EA81191097A4A39F34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พอใจ</w:t>
          </w:r>
        </w:p>
      </w:docPartBody>
    </w:docPart>
    <w:docPart>
      <w:docPartPr>
        <w:name w:val="259442084ABE4DC9B87F86FD89FB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920-5AFF-40AC-B889-32DA66BCDF3F}"/>
      </w:docPartPr>
      <w:docPartBody>
        <w:p w:rsidR="00A91259" w:rsidRDefault="004C1865" w:rsidP="004C1865">
          <w:pPr>
            <w:pStyle w:val="259442084ABE4DC9B87F86FD89FBF89B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เฉยๆ</w:t>
          </w:r>
        </w:p>
      </w:docPartBody>
    </w:docPart>
    <w:docPart>
      <w:docPartPr>
        <w:name w:val="71B84C8FF5F5415FA79B6C8B1FC5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8194-C2EB-4382-BD3F-0873F9B2EAC6}"/>
      </w:docPartPr>
      <w:docPartBody>
        <w:p w:rsidR="00A91259" w:rsidRDefault="004C1865" w:rsidP="004C1865">
          <w:pPr>
            <w:pStyle w:val="71B84C8FF5F5415FA79B6C8B1FC58901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ค่อนข้างพอใจ</w:t>
          </w:r>
        </w:p>
      </w:docPartBody>
    </w:docPart>
    <w:docPart>
      <w:docPartPr>
        <w:name w:val="7B12227876184D0B9F5F58688312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F9A-02EB-4EE8-B327-A3FD6A99721E}"/>
      </w:docPartPr>
      <w:docPartBody>
        <w:p w:rsidR="00A91259" w:rsidRDefault="004C1865" w:rsidP="004C1865">
          <w:pPr>
            <w:pStyle w:val="7B12227876184D0B9F5F586883120D41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ไม่พอใจมาก</w:t>
          </w:r>
        </w:p>
      </w:docPartBody>
    </w:docPart>
    <w:docPart>
      <w:docPartPr>
        <w:name w:val="9EC588FC2D1C49EC8069916F1AAF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483B-6FD2-4989-B55F-55816162C0E4}"/>
      </w:docPartPr>
      <w:docPartBody>
        <w:p w:rsidR="00A91259" w:rsidRDefault="004C1865" w:rsidP="004C1865">
          <w:pPr>
            <w:pStyle w:val="9EC588FC2D1C49EC8069916F1AAF60BE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ข้อความใดต่อไปนี้ที่อธิบายผลิตภัณฑ์ของเราได้ดีที่สุด เลือกทุกข้อที่เกี่ยวข้อง</w:t>
          </w:r>
        </w:p>
      </w:docPartBody>
    </w:docPart>
    <w:docPart>
      <w:docPartPr>
        <w:name w:val="63A48018807745B3930CC2D1B66B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E746-5077-4034-896B-D8B1B416E64A}"/>
      </w:docPartPr>
      <w:docPartBody>
        <w:p w:rsidR="00A91259" w:rsidRDefault="004C1865" w:rsidP="004C1865">
          <w:pPr>
            <w:pStyle w:val="63A48018807745B3930CC2D1B66B42C2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เชื่อถือได้</w:t>
          </w:r>
        </w:p>
      </w:docPartBody>
    </w:docPart>
    <w:docPart>
      <w:docPartPr>
        <w:name w:val="641F7FD60FBF4575BD5BF44CC0BE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FA17-9C3A-420F-933C-AF915A907D16}"/>
      </w:docPartPr>
      <w:docPartBody>
        <w:p w:rsidR="00A91259" w:rsidRDefault="004C1865" w:rsidP="004C1865">
          <w:pPr>
            <w:pStyle w:val="641F7FD60FBF4575BD5BF44CC0BE2B66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คุณภาพสูง</w:t>
          </w:r>
        </w:p>
      </w:docPartBody>
    </w:docPart>
    <w:docPart>
      <w:docPartPr>
        <w:name w:val="A2506E4F7D7B4EEF83D695A05CA6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1E0E-5F25-46AB-A176-E4BB3488D841}"/>
      </w:docPartPr>
      <w:docPartBody>
        <w:p w:rsidR="00A91259" w:rsidRDefault="004C1865" w:rsidP="004C1865">
          <w:pPr>
            <w:pStyle w:val="A2506E4F7D7B4EEF83D695A05CA61696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มีประโยชน์</w:t>
          </w:r>
        </w:p>
      </w:docPartBody>
    </w:docPart>
    <w:docPart>
      <w:docPartPr>
        <w:name w:val="C190A205DB2540F68550731EE811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2C6B-D26E-48DA-BEC9-3895E9AE32CB}"/>
      </w:docPartPr>
      <w:docPartBody>
        <w:p w:rsidR="00A91259" w:rsidRDefault="004C1865" w:rsidP="004C1865">
          <w:pPr>
            <w:pStyle w:val="C190A205DB2540F68550731EE8110517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โดดเด่น</w:t>
          </w:r>
        </w:p>
      </w:docPartBody>
    </w:docPart>
    <w:docPart>
      <w:docPartPr>
        <w:name w:val="B521E4D7FE2140C9B5A571FC09BF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9C7-8A11-49BA-878C-4A9198E51B3A}"/>
      </w:docPartPr>
      <w:docPartBody>
        <w:p w:rsidR="00A91259" w:rsidRDefault="004C1865" w:rsidP="004C1865">
          <w:pPr>
            <w:pStyle w:val="B521E4D7FE2140C9B5A571FC09BF1432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คุ้มค่า</w:t>
          </w:r>
        </w:p>
      </w:docPartBody>
    </w:docPart>
    <w:docPart>
      <w:docPartPr>
        <w:name w:val="E3520CC62F8E431E88DAC82ECB9C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DCF0-922B-4679-9A04-BB3B42D051A5}"/>
      </w:docPartPr>
      <w:docPartBody>
        <w:p w:rsidR="00A91259" w:rsidRDefault="004C1865" w:rsidP="004C1865">
          <w:pPr>
            <w:pStyle w:val="E3520CC62F8E431E88DAC82ECB9C7AF5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ราคาแพง</w:t>
          </w:r>
        </w:p>
      </w:docPartBody>
    </w:docPart>
    <w:docPart>
      <w:docPartPr>
        <w:name w:val="8F89C32C34F64D95B8862BF78F37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23D7-12FC-4CEE-B51A-5FBB5AB85872}"/>
      </w:docPartPr>
      <w:docPartBody>
        <w:p w:rsidR="00A91259" w:rsidRDefault="004C1865" w:rsidP="004C1865">
          <w:pPr>
            <w:pStyle w:val="8F89C32C34F64D95B8862BF78F373CF5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ใช้งานไม่ได้จริง</w:t>
          </w:r>
        </w:p>
      </w:docPartBody>
    </w:docPart>
    <w:docPart>
      <w:docPartPr>
        <w:name w:val="B6B6FCAC99984A45B1D807AE456C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1D9D-CF67-4B8F-9C1A-67C233649987}"/>
      </w:docPartPr>
      <w:docPartBody>
        <w:p w:rsidR="00A91259" w:rsidRDefault="004C1865" w:rsidP="004C1865">
          <w:pPr>
            <w:pStyle w:val="B6B6FCAC99984A45B1D807AE456C4C34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ไม่มีประสิทธิภาพ</w:t>
          </w:r>
        </w:p>
      </w:docPartBody>
    </w:docPart>
    <w:docPart>
      <w:docPartPr>
        <w:name w:val="2A326747ADBD47CFBFB8DC8F03A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40F0-34D8-40CF-BA5C-5F7EED5B9B2E}"/>
      </w:docPartPr>
      <w:docPartBody>
        <w:p w:rsidR="00A91259" w:rsidRDefault="004C1865" w:rsidP="004C1865">
          <w:pPr>
            <w:pStyle w:val="2A326747ADBD47CFBFB8DC8F03AF7F45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คุณภาพไม่ดี</w:t>
          </w:r>
        </w:p>
      </w:docPartBody>
    </w:docPart>
    <w:docPart>
      <w:docPartPr>
        <w:name w:val="541E09A8C58942C9B5F36852C357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9AD8-A7D7-4D63-994D-DCB3518564E9}"/>
      </w:docPartPr>
      <w:docPartBody>
        <w:p w:rsidR="00A91259" w:rsidRDefault="004C1865" w:rsidP="004C1865">
          <w:pPr>
            <w:pStyle w:val="541E09A8C58942C9B5F36852C35760D3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ไม่น่าเชื่อถือ</w:t>
          </w:r>
        </w:p>
      </w:docPartBody>
    </w:docPart>
    <w:docPart>
      <w:docPartPr>
        <w:name w:val="1BF8C353ACAD404592C15B6D5DC7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A310-CD20-47DE-B1CC-D2D15526CE6E}"/>
      </w:docPartPr>
      <w:docPartBody>
        <w:p w:rsidR="00A91259" w:rsidRDefault="004C1865" w:rsidP="004C1865">
          <w:pPr>
            <w:pStyle w:val="1BF8C353ACAD404592C15B6D5DC7B11B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คุณจะให้คะแนนคุณภาพของผลิตภัณฑ์ของเราอย่างไร โปรดเลือกหนึ่งข้อ</w:t>
          </w:r>
        </w:p>
      </w:docPartBody>
    </w:docPart>
    <w:docPart>
      <w:docPartPr>
        <w:name w:val="3C81F423C12B45B4A3D44D338720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77B3-D507-46E3-8520-3D62521475E7}"/>
      </w:docPartPr>
      <w:docPartBody>
        <w:p w:rsidR="00A91259" w:rsidRDefault="004C1865" w:rsidP="004C1865">
          <w:pPr>
            <w:pStyle w:val="3C81F423C12B45B4A3D44D33872038B5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คุณภาพสูงมาก</w:t>
          </w:r>
        </w:p>
      </w:docPartBody>
    </w:docPart>
    <w:docPart>
      <w:docPartPr>
        <w:name w:val="A2D627556C254F97A13023F5302F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B4C0-D0EF-486E-9FF0-49892156625F}"/>
      </w:docPartPr>
      <w:docPartBody>
        <w:p w:rsidR="00A91259" w:rsidRDefault="004C1865" w:rsidP="004C1865">
          <w:pPr>
            <w:pStyle w:val="A2D627556C254F97A13023F5302FA449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คุณภาพสูง</w:t>
          </w:r>
        </w:p>
      </w:docPartBody>
    </w:docPart>
    <w:docPart>
      <w:docPartPr>
        <w:name w:val="EAE0D9FB1B4E480880D9C9B3654B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2E27-A30A-43BB-8934-7873C5442350}"/>
      </w:docPartPr>
      <w:docPartBody>
        <w:p w:rsidR="00A91259" w:rsidRDefault="004C1865" w:rsidP="004C1865">
          <w:pPr>
            <w:pStyle w:val="EAE0D9FB1B4E480880D9C9B3654B4B03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คุณภาพปานกลาง</w:t>
          </w:r>
        </w:p>
      </w:docPartBody>
    </w:docPart>
    <w:docPart>
      <w:docPartPr>
        <w:name w:val="56420582174A4DCC8DDB20971781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02C4-C1B4-4398-80AE-D6540CB3D259}"/>
      </w:docPartPr>
      <w:docPartBody>
        <w:p w:rsidR="00A91259" w:rsidRDefault="004C1865" w:rsidP="004C1865">
          <w:pPr>
            <w:pStyle w:val="56420582174A4DCC8DDB2097178166EE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คุณภาพต่ำ</w:t>
          </w:r>
        </w:p>
      </w:docPartBody>
    </w:docPart>
    <w:docPart>
      <w:docPartPr>
        <w:name w:val="5FCA5F9BC59647AE81082AAA7359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4DB7-B24F-451F-B0C2-796BF6EA2BAC}"/>
      </w:docPartPr>
      <w:docPartBody>
        <w:p w:rsidR="00A91259" w:rsidRDefault="004C1865" w:rsidP="004C1865">
          <w:pPr>
            <w:pStyle w:val="5FCA5F9BC59647AE81082AAA7359DE76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คุณภาพต่ำมาก</w:t>
          </w:r>
        </w:p>
      </w:docPartBody>
    </w:docPart>
    <w:docPart>
      <w:docPartPr>
        <w:name w:val="A3AAAB71F9BE4F40ABCA3C738301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FFF2-8BE8-4CCF-A18E-76ED375DF8F2}"/>
      </w:docPartPr>
      <w:docPartBody>
        <w:p w:rsidR="00A91259" w:rsidRDefault="004C1865" w:rsidP="004C1865">
          <w:pPr>
            <w:pStyle w:val="A3AAAB71F9BE4F40ABCA3C738301ADDF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คุณจะให้คะแนนความคุ้มค่าของผลิตภัณฑ์ของเราอย่างไร</w:t>
          </w:r>
        </w:p>
      </w:docPartBody>
    </w:docPart>
    <w:docPart>
      <w:docPartPr>
        <w:name w:val="D3812414390D44B08F1A485FBD06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A40F-2D92-49F1-97B5-18359B5FF56B}"/>
      </w:docPartPr>
      <w:docPartBody>
        <w:p w:rsidR="00A91259" w:rsidRDefault="004C1865" w:rsidP="004C1865">
          <w:pPr>
            <w:pStyle w:val="D3812414390D44B08F1A485FBD06E1C8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ดีเยี่ยม</w:t>
          </w:r>
        </w:p>
      </w:docPartBody>
    </w:docPart>
    <w:docPart>
      <w:docPartPr>
        <w:name w:val="4B5C0E49812A415EA33A38359C2D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211A-386F-4EC0-B703-E89695B0A081}"/>
      </w:docPartPr>
      <w:docPartBody>
        <w:p w:rsidR="00A91259" w:rsidRDefault="004C1865" w:rsidP="004C1865">
          <w:pPr>
            <w:pStyle w:val="4B5C0E49812A415EA33A38359C2D5D30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ดี</w:t>
          </w:r>
        </w:p>
      </w:docPartBody>
    </w:docPart>
    <w:docPart>
      <w:docPartPr>
        <w:name w:val="7BCDDBB9FF244E3C9A597BFFADB4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BE61-C3E3-4C15-AD0C-D89D83FD6365}"/>
      </w:docPartPr>
      <w:docPartBody>
        <w:p w:rsidR="00A91259" w:rsidRDefault="004C1865" w:rsidP="004C1865">
          <w:pPr>
            <w:pStyle w:val="7BCDDBB9FF244E3C9A597BFFADB48521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ปานกลาง</w:t>
          </w:r>
        </w:p>
      </w:docPartBody>
    </w:docPart>
    <w:docPart>
      <w:docPartPr>
        <w:name w:val="D77ACD9B688A4718A145BFFC3467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4EAD-A586-4B94-96C9-CEF38CAA07D6}"/>
      </w:docPartPr>
      <w:docPartBody>
        <w:p w:rsidR="00A91259" w:rsidRDefault="004C1865" w:rsidP="004C1865">
          <w:pPr>
            <w:pStyle w:val="D77ACD9B688A4718A145BFFC3467BAA0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ต่ำ</w:t>
          </w:r>
        </w:p>
      </w:docPartBody>
    </w:docPart>
    <w:docPart>
      <w:docPartPr>
        <w:name w:val="BC698AB8DD8C4FA19DFCA807F8EE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C9F2-A460-4CC4-A43C-D09234CDCD90}"/>
      </w:docPartPr>
      <w:docPartBody>
        <w:p w:rsidR="00A91259" w:rsidRDefault="004C1865" w:rsidP="004C1865">
          <w:pPr>
            <w:pStyle w:val="BC698AB8DD8C4FA19DFCA807F8EE1597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ไม่ดี</w:t>
          </w:r>
        </w:p>
      </w:docPartBody>
    </w:docPart>
    <w:docPart>
      <w:docPartPr>
        <w:name w:val="A08FC0E6129944FAA1D2BCEE881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C5EB-9171-4A92-8B13-DD62CFF8FD1B}"/>
      </w:docPartPr>
      <w:docPartBody>
        <w:p w:rsidR="00A91259" w:rsidRDefault="004C1865" w:rsidP="004C1865">
          <w:pPr>
            <w:pStyle w:val="A08FC0E6129944FAA1D2BCEE881F7432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การตอบสนองต่อคำถามหรือข้อสงสัยเกี่ยวกับผลิตภัณฑ์ของคุณจากเราเป็นอย่างไร</w:t>
          </w:r>
        </w:p>
      </w:docPartBody>
    </w:docPart>
    <w:docPart>
      <w:docPartPr>
        <w:name w:val="B47E2E02BA704523A5DDC2933F2B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47A7-54B0-42B1-A953-C5FA9CF4450C}"/>
      </w:docPartPr>
      <w:docPartBody>
        <w:p w:rsidR="00A91259" w:rsidRDefault="004C1865" w:rsidP="004C1865">
          <w:pPr>
            <w:pStyle w:val="B47E2E02BA704523A5DDC2933F2BCF92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ตอบสนองรวดเร็วมากที่สุด</w:t>
          </w:r>
        </w:p>
      </w:docPartBody>
    </w:docPart>
    <w:docPart>
      <w:docPartPr>
        <w:name w:val="96C72C5542684818BAEE9EC0E27B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B46-DD0D-473E-9FD7-9E14481048A7}"/>
      </w:docPartPr>
      <w:docPartBody>
        <w:p w:rsidR="00A91259" w:rsidRDefault="004C1865" w:rsidP="004C1865">
          <w:pPr>
            <w:pStyle w:val="96C72C5542684818BAEE9EC0E27BED86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ตอบสนองรวดเร็วมาก</w:t>
          </w:r>
        </w:p>
      </w:docPartBody>
    </w:docPart>
    <w:docPart>
      <w:docPartPr>
        <w:name w:val="EE2BDA4F173C4765B9F3838F0732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0658-6C41-4B45-8D7F-946FCC071D8D}"/>
      </w:docPartPr>
      <w:docPartBody>
        <w:p w:rsidR="00A91259" w:rsidRDefault="004C1865" w:rsidP="004C1865">
          <w:pPr>
            <w:pStyle w:val="EE2BDA4F173C4765B9F3838F0732FFBF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ตอบสนองรวดเร็วปานกลาง</w:t>
          </w:r>
        </w:p>
      </w:docPartBody>
    </w:docPart>
    <w:docPart>
      <w:docPartPr>
        <w:name w:val="5B7AC306960A4C0AA9CD25B77999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EB4F-E78B-4463-B31C-60BE6BAFE8A8}"/>
      </w:docPartPr>
      <w:docPartBody>
        <w:p w:rsidR="00A91259" w:rsidRDefault="004C1865" w:rsidP="004C1865">
          <w:pPr>
            <w:pStyle w:val="5B7AC306960A4C0AA9CD25B779996DA7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ไม่ค่อยตอบสนอง</w:t>
          </w:r>
        </w:p>
      </w:docPartBody>
    </w:docPart>
    <w:docPart>
      <w:docPartPr>
        <w:name w:val="615E7DB966CF491CBDADE59C9967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BD36-5F4F-43B7-9FBE-42A7DCCC6F9C}"/>
      </w:docPartPr>
      <w:docPartBody>
        <w:p w:rsidR="00A91259" w:rsidRDefault="004C1865" w:rsidP="004C1865">
          <w:pPr>
            <w:pStyle w:val="615E7DB966CF491CBDADE59C99670C1C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ไม่ตอบสนองเลย</w:t>
          </w:r>
        </w:p>
      </w:docPartBody>
    </w:docPart>
    <w:docPart>
      <w:docPartPr>
        <w:name w:val="1326310C967A4426B1640FBEA19B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959C-D949-4005-8E8A-189FB976AD89}"/>
      </w:docPartPr>
      <w:docPartBody>
        <w:p w:rsidR="00A91259" w:rsidRDefault="004C1865" w:rsidP="004C1865">
          <w:pPr>
            <w:pStyle w:val="1326310C967A4426B1640FBEA19B0432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ไม่มีบริการ</w:t>
          </w:r>
        </w:p>
      </w:docPartBody>
    </w:docPart>
    <w:docPart>
      <w:docPartPr>
        <w:name w:val="8E972ABC6A2046E7920F8906EECD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9C4D-F1C3-4A77-AABA-4DA6B1F0BD5B}"/>
      </w:docPartPr>
      <w:docPartBody>
        <w:p w:rsidR="00A91259" w:rsidRDefault="004C1865" w:rsidP="004C1865">
          <w:pPr>
            <w:pStyle w:val="8E972ABC6A2046E7920F8906EECD867D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คุณเป็นลูกค้าของบริษัทมานานเพียงใด</w:t>
          </w:r>
        </w:p>
      </w:docPartBody>
    </w:docPart>
    <w:docPart>
      <w:docPartPr>
        <w:name w:val="5B1767E147DB4A1F8BB6D339038C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CA48-ACF2-4270-A3B5-A07D90304C01}"/>
      </w:docPartPr>
      <w:docPartBody>
        <w:p w:rsidR="00A91259" w:rsidRDefault="004C1865" w:rsidP="004C1865">
          <w:pPr>
            <w:pStyle w:val="5B1767E147DB4A1F8BB6D339038C8904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นี่เป็นการซื้อครั้งแรกของฉัน</w:t>
          </w:r>
        </w:p>
      </w:docPartBody>
    </w:docPart>
    <w:docPart>
      <w:docPartPr>
        <w:name w:val="C0EF7B6F03484308B76A655C4ED4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2B13-454D-4F5B-941D-E479EE4E6D5E}"/>
      </w:docPartPr>
      <w:docPartBody>
        <w:p w:rsidR="00A91259" w:rsidRDefault="004C1865" w:rsidP="004C1865">
          <w:pPr>
            <w:pStyle w:val="C0EF7B6F03484308B76A655C4ED47722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น้อยกว่าหกเดือน</w:t>
          </w:r>
        </w:p>
      </w:docPartBody>
    </w:docPart>
    <w:docPart>
      <w:docPartPr>
        <w:name w:val="EBDC676A35484176AA930C2D0EB7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E8F1-5864-487C-B1BF-DC255E9BF116}"/>
      </w:docPartPr>
      <w:docPartBody>
        <w:p w:rsidR="00A91259" w:rsidRDefault="004C1865" w:rsidP="004C1865">
          <w:pPr>
            <w:pStyle w:val="EBDC676A35484176AA930C2D0EB7EFB3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หกเดือนถึงหนึ่งปี</w:t>
          </w:r>
        </w:p>
      </w:docPartBody>
    </w:docPart>
    <w:docPart>
      <w:docPartPr>
        <w:name w:val="F9AA73F4423A4AC38A000BC53F71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DDA7-8575-47A7-A740-60A94124F905}"/>
      </w:docPartPr>
      <w:docPartBody>
        <w:p w:rsidR="00A91259" w:rsidRDefault="004C1865" w:rsidP="004C1865">
          <w:pPr>
            <w:pStyle w:val="F9AA73F4423A4AC38A000BC53F719511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1-2 ปี</w:t>
          </w:r>
        </w:p>
      </w:docPartBody>
    </w:docPart>
    <w:docPart>
      <w:docPartPr>
        <w:name w:val="EA0D9F6F20E94F2885E3D3593B48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13D7-AACF-4550-9075-F07BF7A40D9D}"/>
      </w:docPartPr>
      <w:docPartBody>
        <w:p w:rsidR="00A91259" w:rsidRDefault="004C1865" w:rsidP="004C1865">
          <w:pPr>
            <w:pStyle w:val="EA0D9F6F20E94F2885E3D3593B489981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3 ปีขึ้นไป</w:t>
          </w:r>
        </w:p>
      </w:docPartBody>
    </w:docPart>
    <w:docPart>
      <w:docPartPr>
        <w:name w:val="F069C92CD2854EDE9C3C9F5ABD03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88BE-13EF-47C7-8354-A617234A39C4}"/>
      </w:docPartPr>
      <w:docPartBody>
        <w:p w:rsidR="00A91259" w:rsidRDefault="004C1865" w:rsidP="004C1865">
          <w:pPr>
            <w:pStyle w:val="F069C92CD2854EDE9C3C9F5ABD038479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ฉันยังไม่เคยซื้อ</w:t>
          </w:r>
        </w:p>
      </w:docPartBody>
    </w:docPart>
    <w:docPart>
      <w:docPartPr>
        <w:name w:val="6BDB4AA440BD49CA8B93CE3885F6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8CAE-D965-49E9-A465-9DB0C8183E54}"/>
      </w:docPartPr>
      <w:docPartBody>
        <w:p w:rsidR="00A91259" w:rsidRDefault="004C1865" w:rsidP="004C1865">
          <w:pPr>
            <w:pStyle w:val="6BDB4AA440BD49CA8B93CE3885F65FF3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bCs/>
              <w:szCs w:val="24"/>
              <w:cs/>
              <w:lang w:bidi="th-TH"/>
            </w:rPr>
            <w:t>มีความเป็นไปได้มากน้อยเพียงใดที่คุณจะซื้อผลิตภัณฑ์ของเราอีกครั้ง</w:t>
          </w:r>
        </w:p>
      </w:docPartBody>
    </w:docPart>
    <w:docPart>
      <w:docPartPr>
        <w:name w:val="10825D4E250248CF91F0A65B1AC0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7124-A862-4AA4-B072-A0067E6A1C9C}"/>
      </w:docPartPr>
      <w:docPartBody>
        <w:p w:rsidR="00A91259" w:rsidRDefault="004C1865" w:rsidP="004C1865">
          <w:pPr>
            <w:pStyle w:val="10825D4E250248CF91F0A65B1AC014DA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เป็นไปได้สูงมาก</w:t>
          </w:r>
        </w:p>
      </w:docPartBody>
    </w:docPart>
    <w:docPart>
      <w:docPartPr>
        <w:name w:val="4A94A9612E3E4FF7987E1788C4D3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7BBB-5627-44DF-A90C-F79CAE74AA9E}"/>
      </w:docPartPr>
      <w:docPartBody>
        <w:p w:rsidR="00A91259" w:rsidRDefault="004C1865" w:rsidP="004C1865">
          <w:pPr>
            <w:pStyle w:val="4A94A9612E3E4FF7987E1788C4D3EC62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เป็นไปได้สูง</w:t>
          </w:r>
        </w:p>
      </w:docPartBody>
    </w:docPart>
    <w:docPart>
      <w:docPartPr>
        <w:name w:val="39EF2BA84B4F47F7AA034931E6E7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A1BA-D5E4-4FFE-8417-7A5AD705D795}"/>
      </w:docPartPr>
      <w:docPartBody>
        <w:p w:rsidR="00A91259" w:rsidRDefault="004C1865" w:rsidP="004C1865">
          <w:pPr>
            <w:pStyle w:val="39EF2BA84B4F47F7AA034931E6E7A74C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เป็นไปได้</w:t>
          </w:r>
        </w:p>
      </w:docPartBody>
    </w:docPart>
    <w:docPart>
      <w:docPartPr>
        <w:name w:val="F95C66CC00894BD699967A96E358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4A90-7F91-49FD-A910-E0DC24F5EC73}"/>
      </w:docPartPr>
      <w:docPartBody>
        <w:p w:rsidR="00A91259" w:rsidRDefault="004C1865" w:rsidP="004C1865">
          <w:pPr>
            <w:pStyle w:val="F95C66CC00894BD699967A96E3581E3C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อาจเป็นไปได้</w:t>
          </w:r>
        </w:p>
      </w:docPartBody>
    </w:docPart>
    <w:docPart>
      <w:docPartPr>
        <w:name w:val="B6C8FC9DC5754163BD48ED70E3CF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4B11-515F-4A66-871C-D98A6AFC3824}"/>
      </w:docPartPr>
      <w:docPartBody>
        <w:p w:rsidR="00A91259" w:rsidRDefault="004C1865" w:rsidP="004C1865">
          <w:pPr>
            <w:pStyle w:val="B6C8FC9DC5754163BD48ED70E3CF26692"/>
            <w:rPr>
              <w:rFonts w:cs="Calibri"/>
              <w:cs/>
              <w:lang w:bidi="th-TH"/>
            </w:rPr>
          </w:pPr>
          <w:r w:rsidRPr="00B21694">
            <w:rPr>
              <w:rFonts w:ascii="Leelawadee" w:hAnsi="Leelawadee" w:cs="Leelawadee"/>
              <w:szCs w:val="22"/>
              <w:cs/>
              <w:lang w:bidi="th-TH"/>
            </w:rPr>
            <w:t>เป็นไปไม่ได้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093"/>
    <w:multiLevelType w:val="multilevel"/>
    <w:tmpl w:val="F43E7402"/>
    <w:lvl w:ilvl="0">
      <w:start w:val="1"/>
      <w:numFmt w:val="decimal"/>
      <w:pStyle w:val="2B55F658D80846C7A924AC58A952B70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9"/>
    <w:rsid w:val="00210758"/>
    <w:rsid w:val="004C1865"/>
    <w:rsid w:val="00A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A3F3F9B3404D50A712C48174F93657">
    <w:name w:val="7BA3F3F9B3404D50A712C48174F93657"/>
  </w:style>
  <w:style w:type="paragraph" w:customStyle="1" w:styleId="2B55F658D80846C7A924AC58A952B704">
    <w:name w:val="2B55F658D80846C7A924AC58A952B704"/>
  </w:style>
  <w:style w:type="paragraph" w:customStyle="1" w:styleId="CECC4DF04B474C1C9A68B616C4B5765A">
    <w:name w:val="CECC4DF04B474C1C9A68B616C4B5765A"/>
  </w:style>
  <w:style w:type="paragraph" w:customStyle="1" w:styleId="DBE6738AC00D49EA81191097A4A39F34">
    <w:name w:val="DBE6738AC00D49EA81191097A4A39F34"/>
  </w:style>
  <w:style w:type="paragraph" w:customStyle="1" w:styleId="259442084ABE4DC9B87F86FD89FBF89B">
    <w:name w:val="259442084ABE4DC9B87F86FD89FBF89B"/>
  </w:style>
  <w:style w:type="paragraph" w:customStyle="1" w:styleId="71B84C8FF5F5415FA79B6C8B1FC58901">
    <w:name w:val="71B84C8FF5F5415FA79B6C8B1FC58901"/>
  </w:style>
  <w:style w:type="paragraph" w:customStyle="1" w:styleId="7B12227876184D0B9F5F586883120D41">
    <w:name w:val="7B12227876184D0B9F5F586883120D41"/>
  </w:style>
  <w:style w:type="paragraph" w:customStyle="1" w:styleId="9EC588FC2D1C49EC8069916F1AAF60BE">
    <w:name w:val="9EC588FC2D1C49EC8069916F1AAF60BE"/>
  </w:style>
  <w:style w:type="paragraph" w:customStyle="1" w:styleId="63A48018807745B3930CC2D1B66B42C2">
    <w:name w:val="63A48018807745B3930CC2D1B66B42C2"/>
  </w:style>
  <w:style w:type="paragraph" w:customStyle="1" w:styleId="641F7FD60FBF4575BD5BF44CC0BE2B66">
    <w:name w:val="641F7FD60FBF4575BD5BF44CC0BE2B66"/>
  </w:style>
  <w:style w:type="paragraph" w:customStyle="1" w:styleId="A2506E4F7D7B4EEF83D695A05CA61696">
    <w:name w:val="A2506E4F7D7B4EEF83D695A05CA61696"/>
  </w:style>
  <w:style w:type="paragraph" w:customStyle="1" w:styleId="C190A205DB2540F68550731EE8110517">
    <w:name w:val="C190A205DB2540F68550731EE8110517"/>
  </w:style>
  <w:style w:type="paragraph" w:customStyle="1" w:styleId="B521E4D7FE2140C9B5A571FC09BF1432">
    <w:name w:val="B521E4D7FE2140C9B5A571FC09BF1432"/>
  </w:style>
  <w:style w:type="paragraph" w:customStyle="1" w:styleId="E3520CC62F8E431E88DAC82ECB9C7AF5">
    <w:name w:val="E3520CC62F8E431E88DAC82ECB9C7AF5"/>
  </w:style>
  <w:style w:type="paragraph" w:customStyle="1" w:styleId="8F89C32C34F64D95B8862BF78F373CF5">
    <w:name w:val="8F89C32C34F64D95B8862BF78F373CF5"/>
  </w:style>
  <w:style w:type="paragraph" w:customStyle="1" w:styleId="B6B6FCAC99984A45B1D807AE456C4C34">
    <w:name w:val="B6B6FCAC99984A45B1D807AE456C4C34"/>
  </w:style>
  <w:style w:type="paragraph" w:customStyle="1" w:styleId="2A326747ADBD47CFBFB8DC8F03AF7F45">
    <w:name w:val="2A326747ADBD47CFBFB8DC8F03AF7F45"/>
  </w:style>
  <w:style w:type="paragraph" w:customStyle="1" w:styleId="541E09A8C58942C9B5F36852C35760D3">
    <w:name w:val="541E09A8C58942C9B5F36852C35760D3"/>
  </w:style>
  <w:style w:type="paragraph" w:customStyle="1" w:styleId="1BF8C353ACAD404592C15B6D5DC7B11B">
    <w:name w:val="1BF8C353ACAD404592C15B6D5DC7B11B"/>
  </w:style>
  <w:style w:type="paragraph" w:customStyle="1" w:styleId="3C81F423C12B45B4A3D44D33872038B5">
    <w:name w:val="3C81F423C12B45B4A3D44D33872038B5"/>
  </w:style>
  <w:style w:type="paragraph" w:customStyle="1" w:styleId="A2D627556C254F97A13023F5302FA449">
    <w:name w:val="A2D627556C254F97A13023F5302FA449"/>
  </w:style>
  <w:style w:type="paragraph" w:customStyle="1" w:styleId="EAE0D9FB1B4E480880D9C9B3654B4B03">
    <w:name w:val="EAE0D9FB1B4E480880D9C9B3654B4B03"/>
  </w:style>
  <w:style w:type="paragraph" w:customStyle="1" w:styleId="56420582174A4DCC8DDB2097178166EE">
    <w:name w:val="56420582174A4DCC8DDB2097178166EE"/>
  </w:style>
  <w:style w:type="paragraph" w:customStyle="1" w:styleId="5FCA5F9BC59647AE81082AAA7359DE76">
    <w:name w:val="5FCA5F9BC59647AE81082AAA7359DE76"/>
  </w:style>
  <w:style w:type="paragraph" w:customStyle="1" w:styleId="A3AAAB71F9BE4F40ABCA3C738301ADDF">
    <w:name w:val="A3AAAB71F9BE4F40ABCA3C738301ADDF"/>
  </w:style>
  <w:style w:type="paragraph" w:customStyle="1" w:styleId="D3812414390D44B08F1A485FBD06E1C8">
    <w:name w:val="D3812414390D44B08F1A485FBD06E1C8"/>
  </w:style>
  <w:style w:type="paragraph" w:customStyle="1" w:styleId="4B5C0E49812A415EA33A38359C2D5D30">
    <w:name w:val="4B5C0E49812A415EA33A38359C2D5D30"/>
  </w:style>
  <w:style w:type="paragraph" w:customStyle="1" w:styleId="7BCDDBB9FF244E3C9A597BFFADB48521">
    <w:name w:val="7BCDDBB9FF244E3C9A597BFFADB48521"/>
  </w:style>
  <w:style w:type="paragraph" w:customStyle="1" w:styleId="D77ACD9B688A4718A145BFFC3467BAA0">
    <w:name w:val="D77ACD9B688A4718A145BFFC3467BAA0"/>
  </w:style>
  <w:style w:type="paragraph" w:customStyle="1" w:styleId="BC698AB8DD8C4FA19DFCA807F8EE1597">
    <w:name w:val="BC698AB8DD8C4FA19DFCA807F8EE1597"/>
  </w:style>
  <w:style w:type="paragraph" w:customStyle="1" w:styleId="A08FC0E6129944FAA1D2BCEE881F7432">
    <w:name w:val="A08FC0E6129944FAA1D2BCEE881F7432"/>
  </w:style>
  <w:style w:type="paragraph" w:customStyle="1" w:styleId="B47E2E02BA704523A5DDC2933F2BCF92">
    <w:name w:val="B47E2E02BA704523A5DDC2933F2BCF92"/>
  </w:style>
  <w:style w:type="paragraph" w:customStyle="1" w:styleId="96C72C5542684818BAEE9EC0E27BED86">
    <w:name w:val="96C72C5542684818BAEE9EC0E27BED86"/>
  </w:style>
  <w:style w:type="paragraph" w:customStyle="1" w:styleId="EE2BDA4F173C4765B9F3838F0732FFBF">
    <w:name w:val="EE2BDA4F173C4765B9F3838F0732FFBF"/>
  </w:style>
  <w:style w:type="paragraph" w:customStyle="1" w:styleId="5B7AC306960A4C0AA9CD25B779996DA7">
    <w:name w:val="5B7AC306960A4C0AA9CD25B779996DA7"/>
  </w:style>
  <w:style w:type="paragraph" w:customStyle="1" w:styleId="615E7DB966CF491CBDADE59C99670C1C">
    <w:name w:val="615E7DB966CF491CBDADE59C99670C1C"/>
  </w:style>
  <w:style w:type="paragraph" w:customStyle="1" w:styleId="1326310C967A4426B1640FBEA19B0432">
    <w:name w:val="1326310C967A4426B1640FBEA19B0432"/>
  </w:style>
  <w:style w:type="paragraph" w:customStyle="1" w:styleId="8E972ABC6A2046E7920F8906EECD867D">
    <w:name w:val="8E972ABC6A2046E7920F8906EECD867D"/>
  </w:style>
  <w:style w:type="paragraph" w:customStyle="1" w:styleId="5B1767E147DB4A1F8BB6D339038C8904">
    <w:name w:val="5B1767E147DB4A1F8BB6D339038C8904"/>
  </w:style>
  <w:style w:type="paragraph" w:customStyle="1" w:styleId="C0EF7B6F03484308B76A655C4ED47722">
    <w:name w:val="C0EF7B6F03484308B76A655C4ED47722"/>
  </w:style>
  <w:style w:type="paragraph" w:customStyle="1" w:styleId="EBDC676A35484176AA930C2D0EB7EFB3">
    <w:name w:val="EBDC676A35484176AA930C2D0EB7EFB3"/>
  </w:style>
  <w:style w:type="paragraph" w:customStyle="1" w:styleId="F9AA73F4423A4AC38A000BC53F719511">
    <w:name w:val="F9AA73F4423A4AC38A000BC53F719511"/>
  </w:style>
  <w:style w:type="paragraph" w:customStyle="1" w:styleId="EA0D9F6F20E94F2885E3D3593B489981">
    <w:name w:val="EA0D9F6F20E94F2885E3D3593B489981"/>
  </w:style>
  <w:style w:type="paragraph" w:customStyle="1" w:styleId="F069C92CD2854EDE9C3C9F5ABD038479">
    <w:name w:val="F069C92CD2854EDE9C3C9F5ABD038479"/>
  </w:style>
  <w:style w:type="paragraph" w:customStyle="1" w:styleId="6BDB4AA440BD49CA8B93CE3885F65FF3">
    <w:name w:val="6BDB4AA440BD49CA8B93CE3885F65FF3"/>
  </w:style>
  <w:style w:type="paragraph" w:customStyle="1" w:styleId="10825D4E250248CF91F0A65B1AC014DA">
    <w:name w:val="10825D4E250248CF91F0A65B1AC014DA"/>
  </w:style>
  <w:style w:type="paragraph" w:customStyle="1" w:styleId="4A94A9612E3E4FF7987E1788C4D3EC62">
    <w:name w:val="4A94A9612E3E4FF7987E1788C4D3EC62"/>
  </w:style>
  <w:style w:type="paragraph" w:customStyle="1" w:styleId="39EF2BA84B4F47F7AA034931E6E7A74C">
    <w:name w:val="39EF2BA84B4F47F7AA034931E6E7A74C"/>
  </w:style>
  <w:style w:type="paragraph" w:customStyle="1" w:styleId="F95C66CC00894BD699967A96E3581E3C">
    <w:name w:val="F95C66CC00894BD699967A96E3581E3C"/>
  </w:style>
  <w:style w:type="paragraph" w:customStyle="1" w:styleId="B6C8FC9DC5754163BD48ED70E3CF2669">
    <w:name w:val="B6C8FC9DC5754163BD48ED70E3CF2669"/>
  </w:style>
  <w:style w:type="character" w:styleId="a3">
    <w:name w:val="Placeholder Text"/>
    <w:basedOn w:val="a0"/>
    <w:uiPriority w:val="99"/>
    <w:semiHidden/>
    <w:rsid w:val="004C1865"/>
    <w:rPr>
      <w:color w:val="808080"/>
    </w:rPr>
  </w:style>
  <w:style w:type="paragraph" w:customStyle="1" w:styleId="7BA3F3F9B3404D50A712C48174F936571">
    <w:name w:val="7BA3F3F9B3404D50A712C48174F936571"/>
    <w:rsid w:val="004C1865"/>
    <w:pPr>
      <w:pBdr>
        <w:bottom w:val="single" w:sz="24" w:space="8" w:color="D9D9D9" w:themeColor="background1" w:themeShade="D9"/>
      </w:pBdr>
      <w:spacing w:after="84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48"/>
      <w:szCs w:val="56"/>
      <w:lang w:eastAsia="ja-JP" w:bidi="ar-SA"/>
    </w:rPr>
  </w:style>
  <w:style w:type="paragraph" w:customStyle="1" w:styleId="2B55F658D80846C7A924AC58A952B7041">
    <w:name w:val="2B55F658D80846C7A924AC58A952B7041"/>
    <w:rsid w:val="004C1865"/>
    <w:pPr>
      <w:numPr>
        <w:numId w:val="1"/>
      </w:numPr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CECC4DF04B474C1C9A68B616C4B5765A1">
    <w:name w:val="CECC4DF04B474C1C9A68B616C4B5765A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DBE6738AC00D49EA81191097A4A39F341">
    <w:name w:val="DBE6738AC00D49EA81191097A4A39F34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259442084ABE4DC9B87F86FD89FBF89B1">
    <w:name w:val="259442084ABE4DC9B87F86FD89FBF89B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1B84C8FF5F5415FA79B6C8B1FC589011">
    <w:name w:val="71B84C8FF5F5415FA79B6C8B1FC58901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B12227876184D0B9F5F586883120D411">
    <w:name w:val="7B12227876184D0B9F5F586883120D41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9EC588FC2D1C49EC8069916F1AAF60BE1">
    <w:name w:val="9EC588FC2D1C49EC8069916F1AAF60BE1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63A48018807745B3930CC2D1B66B42C21">
    <w:name w:val="63A48018807745B3930CC2D1B66B42C2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41F7FD60FBF4575BD5BF44CC0BE2B661">
    <w:name w:val="641F7FD60FBF4575BD5BF44CC0BE2B66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2506E4F7D7B4EEF83D695A05CA616961">
    <w:name w:val="A2506E4F7D7B4EEF83D695A05CA61696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C190A205DB2540F68550731EE81105171">
    <w:name w:val="C190A205DB2540F68550731EE8110517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521E4D7FE2140C9B5A571FC09BF14321">
    <w:name w:val="B521E4D7FE2140C9B5A571FC09BF1432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3520CC62F8E431E88DAC82ECB9C7AF51">
    <w:name w:val="E3520CC62F8E431E88DAC82ECB9C7AF5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8F89C32C34F64D95B8862BF78F373CF51">
    <w:name w:val="8F89C32C34F64D95B8862BF78F373CF5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6B6FCAC99984A45B1D807AE456C4C341">
    <w:name w:val="B6B6FCAC99984A45B1D807AE456C4C34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2A326747ADBD47CFBFB8DC8F03AF7F451">
    <w:name w:val="2A326747ADBD47CFBFB8DC8F03AF7F45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41E09A8C58942C9B5F36852C35760D31">
    <w:name w:val="541E09A8C58942C9B5F36852C35760D3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1BF8C353ACAD404592C15B6D5DC7B11B1">
    <w:name w:val="1BF8C353ACAD404592C15B6D5DC7B11B1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3C81F423C12B45B4A3D44D33872038B51">
    <w:name w:val="3C81F423C12B45B4A3D44D33872038B5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2D627556C254F97A13023F5302FA4491">
    <w:name w:val="A2D627556C254F97A13023F5302FA449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AE0D9FB1B4E480880D9C9B3654B4B031">
    <w:name w:val="EAE0D9FB1B4E480880D9C9B3654B4B03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6420582174A4DCC8DDB2097178166EE1">
    <w:name w:val="56420582174A4DCC8DDB2097178166EE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FCA5F9BC59647AE81082AAA7359DE761">
    <w:name w:val="5FCA5F9BC59647AE81082AAA7359DE76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3AAAB71F9BE4F40ABCA3C738301ADDF1">
    <w:name w:val="A3AAAB71F9BE4F40ABCA3C738301ADDF1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D3812414390D44B08F1A485FBD06E1C81">
    <w:name w:val="D3812414390D44B08F1A485FBD06E1C8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4B5C0E49812A415EA33A38359C2D5D301">
    <w:name w:val="4B5C0E49812A415EA33A38359C2D5D30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BCDDBB9FF244E3C9A597BFFADB485211">
    <w:name w:val="7BCDDBB9FF244E3C9A597BFFADB48521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D77ACD9B688A4718A145BFFC3467BAA01">
    <w:name w:val="D77ACD9B688A4718A145BFFC3467BAA0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C698AB8DD8C4FA19DFCA807F8EE15971">
    <w:name w:val="BC698AB8DD8C4FA19DFCA807F8EE1597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08FC0E6129944FAA1D2BCEE881F74321">
    <w:name w:val="A08FC0E6129944FAA1D2BCEE881F74321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B47E2E02BA704523A5DDC2933F2BCF921">
    <w:name w:val="B47E2E02BA704523A5DDC2933F2BCF92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96C72C5542684818BAEE9EC0E27BED861">
    <w:name w:val="96C72C5542684818BAEE9EC0E27BED86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E2BDA4F173C4765B9F3838F0732FFBF1">
    <w:name w:val="EE2BDA4F173C4765B9F3838F0732FFBF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B7AC306960A4C0AA9CD25B779996DA71">
    <w:name w:val="5B7AC306960A4C0AA9CD25B779996DA7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15E7DB966CF491CBDADE59C99670C1C1">
    <w:name w:val="615E7DB966CF491CBDADE59C99670C1C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1326310C967A4426B1640FBEA19B04321">
    <w:name w:val="1326310C967A4426B1640FBEA19B0432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8E972ABC6A2046E7920F8906EECD867D1">
    <w:name w:val="8E972ABC6A2046E7920F8906EECD867D1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5B1767E147DB4A1F8BB6D339038C89041">
    <w:name w:val="5B1767E147DB4A1F8BB6D339038C8904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C0EF7B6F03484308B76A655C4ED477221">
    <w:name w:val="C0EF7B6F03484308B76A655C4ED47722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BDC676A35484176AA930C2D0EB7EFB31">
    <w:name w:val="EBDC676A35484176AA930C2D0EB7EFB3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9AA73F4423A4AC38A000BC53F7195111">
    <w:name w:val="F9AA73F4423A4AC38A000BC53F719511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A0D9F6F20E94F2885E3D3593B4899811">
    <w:name w:val="EA0D9F6F20E94F2885E3D3593B489981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069C92CD2854EDE9C3C9F5ABD0384791">
    <w:name w:val="F069C92CD2854EDE9C3C9F5ABD038479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BDB4AA440BD49CA8B93CE3885F65FF31">
    <w:name w:val="6BDB4AA440BD49CA8B93CE3885F65FF31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10825D4E250248CF91F0A65B1AC014DA1">
    <w:name w:val="10825D4E250248CF91F0A65B1AC014DA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4A94A9612E3E4FF7987E1788C4D3EC621">
    <w:name w:val="4A94A9612E3E4FF7987E1788C4D3EC62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39EF2BA84B4F47F7AA034931E6E7A74C1">
    <w:name w:val="39EF2BA84B4F47F7AA034931E6E7A74C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95C66CC00894BD699967A96E3581E3C1">
    <w:name w:val="F95C66CC00894BD699967A96E3581E3C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6C8FC9DC5754163BD48ED70E3CF26691">
    <w:name w:val="B6C8FC9DC5754163BD48ED70E3CF26691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BA3F3F9B3404D50A712C48174F936572">
    <w:name w:val="7BA3F3F9B3404D50A712C48174F936572"/>
    <w:rsid w:val="004C1865"/>
    <w:pPr>
      <w:pBdr>
        <w:bottom w:val="single" w:sz="24" w:space="8" w:color="D9D9D9" w:themeColor="background1" w:themeShade="D9"/>
      </w:pBdr>
      <w:spacing w:after="84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48"/>
      <w:szCs w:val="56"/>
      <w:lang w:eastAsia="ja-JP" w:bidi="ar-SA"/>
    </w:rPr>
  </w:style>
  <w:style w:type="paragraph" w:customStyle="1" w:styleId="2B55F658D80846C7A924AC58A952B7042">
    <w:name w:val="2B55F658D80846C7A924AC58A952B7042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CECC4DF04B474C1C9A68B616C4B5765A2">
    <w:name w:val="CECC4DF04B474C1C9A68B616C4B5765A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DBE6738AC00D49EA81191097A4A39F342">
    <w:name w:val="DBE6738AC00D49EA81191097A4A39F34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259442084ABE4DC9B87F86FD89FBF89B2">
    <w:name w:val="259442084ABE4DC9B87F86FD89FBF89B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1B84C8FF5F5415FA79B6C8B1FC589012">
    <w:name w:val="71B84C8FF5F5415FA79B6C8B1FC58901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B12227876184D0B9F5F586883120D412">
    <w:name w:val="7B12227876184D0B9F5F586883120D41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9EC588FC2D1C49EC8069916F1AAF60BE2">
    <w:name w:val="9EC588FC2D1C49EC8069916F1AAF60BE2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63A48018807745B3930CC2D1B66B42C22">
    <w:name w:val="63A48018807745B3930CC2D1B66B42C2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41F7FD60FBF4575BD5BF44CC0BE2B662">
    <w:name w:val="641F7FD60FBF4575BD5BF44CC0BE2B66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2506E4F7D7B4EEF83D695A05CA616962">
    <w:name w:val="A2506E4F7D7B4EEF83D695A05CA61696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C190A205DB2540F68550731EE81105172">
    <w:name w:val="C190A205DB2540F68550731EE8110517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521E4D7FE2140C9B5A571FC09BF14322">
    <w:name w:val="B521E4D7FE2140C9B5A571FC09BF1432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3520CC62F8E431E88DAC82ECB9C7AF52">
    <w:name w:val="E3520CC62F8E431E88DAC82ECB9C7AF5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8F89C32C34F64D95B8862BF78F373CF52">
    <w:name w:val="8F89C32C34F64D95B8862BF78F373CF5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6B6FCAC99984A45B1D807AE456C4C342">
    <w:name w:val="B6B6FCAC99984A45B1D807AE456C4C34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2A326747ADBD47CFBFB8DC8F03AF7F452">
    <w:name w:val="2A326747ADBD47CFBFB8DC8F03AF7F45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41E09A8C58942C9B5F36852C35760D32">
    <w:name w:val="541E09A8C58942C9B5F36852C35760D3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1BF8C353ACAD404592C15B6D5DC7B11B2">
    <w:name w:val="1BF8C353ACAD404592C15B6D5DC7B11B2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3C81F423C12B45B4A3D44D33872038B52">
    <w:name w:val="3C81F423C12B45B4A3D44D33872038B5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2D627556C254F97A13023F5302FA4492">
    <w:name w:val="A2D627556C254F97A13023F5302FA449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AE0D9FB1B4E480880D9C9B3654B4B032">
    <w:name w:val="EAE0D9FB1B4E480880D9C9B3654B4B03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6420582174A4DCC8DDB2097178166EE2">
    <w:name w:val="56420582174A4DCC8DDB2097178166EE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FCA5F9BC59647AE81082AAA7359DE762">
    <w:name w:val="5FCA5F9BC59647AE81082AAA7359DE76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3AAAB71F9BE4F40ABCA3C738301ADDF2">
    <w:name w:val="A3AAAB71F9BE4F40ABCA3C738301ADDF2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D3812414390D44B08F1A485FBD06E1C82">
    <w:name w:val="D3812414390D44B08F1A485FBD06E1C8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4B5C0E49812A415EA33A38359C2D5D302">
    <w:name w:val="4B5C0E49812A415EA33A38359C2D5D30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BCDDBB9FF244E3C9A597BFFADB485212">
    <w:name w:val="7BCDDBB9FF244E3C9A597BFFADB48521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D77ACD9B688A4718A145BFFC3467BAA02">
    <w:name w:val="D77ACD9B688A4718A145BFFC3467BAA0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C698AB8DD8C4FA19DFCA807F8EE15972">
    <w:name w:val="BC698AB8DD8C4FA19DFCA807F8EE1597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08FC0E6129944FAA1D2BCEE881F74322">
    <w:name w:val="A08FC0E6129944FAA1D2BCEE881F74322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B47E2E02BA704523A5DDC2933F2BCF922">
    <w:name w:val="B47E2E02BA704523A5DDC2933F2BCF92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96C72C5542684818BAEE9EC0E27BED862">
    <w:name w:val="96C72C5542684818BAEE9EC0E27BED86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E2BDA4F173C4765B9F3838F0732FFBF2">
    <w:name w:val="EE2BDA4F173C4765B9F3838F0732FFBF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B7AC306960A4C0AA9CD25B779996DA72">
    <w:name w:val="5B7AC306960A4C0AA9CD25B779996DA7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15E7DB966CF491CBDADE59C99670C1C2">
    <w:name w:val="615E7DB966CF491CBDADE59C99670C1C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1326310C967A4426B1640FBEA19B04322">
    <w:name w:val="1326310C967A4426B1640FBEA19B0432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8E972ABC6A2046E7920F8906EECD867D2">
    <w:name w:val="8E972ABC6A2046E7920F8906EECD867D2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5B1767E147DB4A1F8BB6D339038C89042">
    <w:name w:val="5B1767E147DB4A1F8BB6D339038C8904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C0EF7B6F03484308B76A655C4ED477222">
    <w:name w:val="C0EF7B6F03484308B76A655C4ED47722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BDC676A35484176AA930C2D0EB7EFB32">
    <w:name w:val="EBDC676A35484176AA930C2D0EB7EFB3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9AA73F4423A4AC38A000BC53F7195112">
    <w:name w:val="F9AA73F4423A4AC38A000BC53F719511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A0D9F6F20E94F2885E3D3593B4899812">
    <w:name w:val="EA0D9F6F20E94F2885E3D3593B489981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069C92CD2854EDE9C3C9F5ABD0384792">
    <w:name w:val="F069C92CD2854EDE9C3C9F5ABD038479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BDB4AA440BD49CA8B93CE3885F65FF32">
    <w:name w:val="6BDB4AA440BD49CA8B93CE3885F65FF32"/>
    <w:rsid w:val="004C1865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10825D4E250248CF91F0A65B1AC014DA2">
    <w:name w:val="10825D4E250248CF91F0A65B1AC014DA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4A94A9612E3E4FF7987E1788C4D3EC622">
    <w:name w:val="4A94A9612E3E4FF7987E1788C4D3EC62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39EF2BA84B4F47F7AA034931E6E7A74C2">
    <w:name w:val="39EF2BA84B4F47F7AA034931E6E7A74C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95C66CC00894BD699967A96E3581E3C2">
    <w:name w:val="F95C66CC00894BD699967A96E3581E3C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6C8FC9DC5754163BD48ED70E3CF26692">
    <w:name w:val="B6C8FC9DC5754163BD48ED70E3CF26692"/>
    <w:rsid w:val="004C1865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11F1-B187-4A26-9DA2-24337A33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Office_7242124_TF10002118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2015-09-04T18:08:00Z</dcterms:created>
  <dcterms:modified xsi:type="dcterms:W3CDTF">2016-06-16T08:38:00Z</dcterms:modified>
</cp:coreProperties>
</file>