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eelawadee" w:hAnsi="Leelawadee"/>
          <w:lang w:bidi="th-TH"/>
        </w:rPr>
        <w:alias w:val="ใส่ชื่อของคุณ:"/>
        <w:tag w:val="ใส่ชื่อของคุณ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EA08E2" w:rsidRDefault="00E87A9C">
          <w:pPr>
            <w:pStyle w:val="a5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14:paraId="140AEAAD" w14:textId="3D2766E1" w:rsidR="005933ED" w:rsidRPr="00EA08E2" w:rsidRDefault="00002128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ที่อยู่ของคุณ:"/>
          <w:tag w:val="ใส่ที่อยู่ของคุณ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 w:rsidRPr="00EA08E2">
            <w:rPr>
              <w:rFonts w:ascii="Leelawadee" w:hAnsi="Leelawadee"/>
              <w:cs/>
              <w:lang w:bidi="th-TH"/>
            </w:rPr>
            <w:t>ที่อยู่</w:t>
          </w:r>
        </w:sdtContent>
      </w:sdt>
    </w:p>
    <w:sdt>
      <w:sdtPr>
        <w:rPr>
          <w:rFonts w:ascii="Leelawadee" w:hAnsi="Leelawadee"/>
          <w:lang w:bidi="th-TH"/>
        </w:rPr>
        <w:alias w:val="ใส่จังหวัดและรหัสไปรษณีย์ของคุณ:"/>
        <w:tag w:val="ใส่จังหวัดและรหัสไปรษณีย์ของคุณ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Pr="00EA08E2" w:rsidRDefault="00351115">
          <w:pPr>
            <w:pStyle w:val="a5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sdt>
      <w:sdtPr>
        <w:rPr>
          <w:rFonts w:ascii="Leelawadee" w:hAnsi="Leelawadee"/>
          <w:lang w:bidi="th-TH"/>
        </w:rPr>
        <w:alias w:val="ใส่วันที่:"/>
        <w:tag w:val="ใส่วันที่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EA08E2" w:rsidRDefault="00A80FE6">
          <w:pPr>
            <w:pStyle w:val="aa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วันที่</w:t>
          </w:r>
        </w:p>
      </w:sdtContent>
    </w:sdt>
    <w:sdt>
      <w:sdtPr>
        <w:rPr>
          <w:rFonts w:ascii="Leelawadee" w:hAnsi="Leelawadee"/>
          <w:lang w:bidi="th-TH"/>
        </w:rPr>
        <w:alias w:val="ใส่ชื่อผู้รับ:"/>
        <w:tag w:val="ใส่ชื่อผู้รับ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Pr="00EA08E2" w:rsidRDefault="00351115">
          <w:pPr>
            <w:pStyle w:val="a5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ชื่อผู้รับ</w:t>
          </w:r>
        </w:p>
      </w:sdtContent>
    </w:sdt>
    <w:p w14:paraId="140AEAB1" w14:textId="1EB9D269" w:rsidR="005933ED" w:rsidRPr="00EA08E2" w:rsidRDefault="00002128">
      <w:pPr>
        <w:pStyle w:val="a5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ชื่อเรื่องผู้รับ:"/>
          <w:tag w:val="ใส่ชื่อเรื่องผู้รับ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 w:rsidRPr="00EA08E2">
            <w:rPr>
              <w:rFonts w:ascii="Leelawadee" w:hAnsi="Leelawadee"/>
              <w:cs/>
              <w:lang w:bidi="th-TH"/>
            </w:rPr>
            <w:t>ชื่อเรื่อง</w:t>
          </w:r>
        </w:sdtContent>
      </w:sdt>
    </w:p>
    <w:sdt>
      <w:sdtPr>
        <w:rPr>
          <w:rFonts w:ascii="Leelawadee" w:hAnsi="Leelawadee"/>
          <w:lang w:bidi="th-TH"/>
        </w:rPr>
        <w:alias w:val="ใส่ชื่อบริษัทของผู้รับ:"/>
        <w:tag w:val="ใส่ชื่อบริษัทของผู้รับ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Pr="00EA08E2" w:rsidRDefault="00351115">
          <w:pPr>
            <w:pStyle w:val="a5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ชื่อบริษัท</w:t>
          </w:r>
        </w:p>
      </w:sdtContent>
    </w:sdt>
    <w:sdt>
      <w:sdtPr>
        <w:rPr>
          <w:rFonts w:ascii="Leelawadee" w:hAnsi="Leelawadee"/>
          <w:lang w:bidi="th-TH"/>
        </w:rPr>
        <w:alias w:val="ใส่ที่อยู่ผู้รับ:"/>
        <w:tag w:val="ใส่ที่อยู่ผู้รับ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6C3DDFBE" w:rsidR="005933ED" w:rsidRPr="00EA08E2" w:rsidRDefault="009879F5">
          <w:pPr>
            <w:pStyle w:val="a5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ที่อยู่</w:t>
          </w:r>
        </w:p>
      </w:sdtContent>
    </w:sdt>
    <w:sdt>
      <w:sdtPr>
        <w:rPr>
          <w:rFonts w:ascii="Leelawadee" w:hAnsi="Leelawadee"/>
          <w:lang w:bidi="th-TH"/>
        </w:rPr>
        <w:alias w:val="ใส่จังหวัดและรหัสไปรษณีย์ของผู้รับ:"/>
        <w:tag w:val="ใส่จังหวัดและรหัสไปรษณีย์ของผู้รับ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2C17319C" w:rsidR="005933ED" w:rsidRPr="00EA08E2" w:rsidRDefault="009879F5">
          <w:pPr>
            <w:pStyle w:val="a5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sdtContent>
    </w:sdt>
    <w:p w14:paraId="140AEAB5" w14:textId="22063842" w:rsidR="005933ED" w:rsidRPr="00EA08E2" w:rsidRDefault="00351115">
      <w:pPr>
        <w:pStyle w:val="af"/>
        <w:rPr>
          <w:rFonts w:ascii="Leelawadee" w:hAnsi="Leelawadee"/>
          <w:cs/>
          <w:lang w:bidi="th-TH"/>
        </w:rPr>
      </w:pPr>
      <w:r w:rsidRPr="00EA08E2">
        <w:rPr>
          <w:rFonts w:ascii="Leelawadee" w:hAnsi="Leelawadee"/>
          <w:cs/>
          <w:lang w:bidi="th-TH"/>
        </w:rPr>
        <w:t xml:space="preserve">เรียน </w:t>
      </w:r>
      <w:sdt>
        <w:sdtPr>
          <w:rPr>
            <w:rFonts w:ascii="Leelawadee" w:hAnsi="Leelawadee"/>
            <w:lang w:bidi="th-TH"/>
          </w:rPr>
          <w:alias w:val="ชื่อผู้รับ:"/>
          <w:tag w:val="ชื่อผู้รับ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879F5" w:rsidRPr="00EA08E2">
            <w:rPr>
              <w:rFonts w:ascii="Leelawadee" w:hAnsi="Leelawadee"/>
              <w:cs/>
              <w:lang w:bidi="th-TH"/>
            </w:rPr>
            <w:t>ชื่อผู้รับ</w:t>
          </w:r>
        </w:sdtContent>
      </w:sdt>
      <w:r w:rsidRPr="00EA08E2">
        <w:rPr>
          <w:rFonts w:ascii="Leelawadee" w:hAnsi="Leelawadee"/>
          <w:cs/>
          <w:lang w:bidi="th-TH"/>
        </w:rPr>
        <w:t>:</w:t>
      </w:r>
    </w:p>
    <w:p w14:paraId="140AEAB6" w14:textId="161877E6" w:rsidR="005933ED" w:rsidRPr="00EA08E2" w:rsidRDefault="00002128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เนื้อหาจดหมาย:"/>
          <w:tag w:val="ใส่เนื้อหาจดหมาย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 w:rsidRPr="00EA08E2">
            <w:rPr>
              <w:rFonts w:ascii="Leelawadee" w:hAnsi="Leelawadee"/>
              <w:cs/>
              <w:lang w:bidi="th-TH"/>
            </w:rPr>
            <w:t>ฉันเขียนมาเพื่อขอให้ช่วยระบุตำแหน่งระเบียน</w:t>
          </w:r>
          <w:r w:rsidR="00897F3E" w:rsidRPr="00EA08E2">
            <w:rPr>
              <w:rFonts w:ascii="Leelawadee" w:hAnsi="Leelawadee"/>
              <w:cs/>
              <w:lang w:bidi="th-TH"/>
            </w:rPr>
            <w:t>ผู้เสียชีวิตสำหรับรายชื่อผู้ที่</w:t>
          </w:r>
        </w:sdtContent>
      </w:sdt>
      <w:sdt>
        <w:sdtPr>
          <w:rPr>
            <w:rFonts w:ascii="Leelawadee" w:hAnsi="Leelawadee"/>
            <w:lang w:bidi="th-TH"/>
          </w:rPr>
          <w:alias w:val="ใส่ชื่อผู้เสียชีวิต:"/>
          <w:tag w:val="ใส่ชื่อผู้เสียชีวิต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 w:rsidRPr="00EA08E2">
            <w:rPr>
              <w:rStyle w:val="afffff5"/>
              <w:rFonts w:ascii="Leelawadee" w:hAnsi="Leelawadee"/>
              <w:cs/>
              <w:lang w:bidi="th-TH"/>
            </w:rPr>
            <w:t>เสียชีวิตไปแล้ว</w:t>
          </w:r>
        </w:sdtContent>
      </w:sdt>
      <w:sdt>
        <w:sdtPr>
          <w:rPr>
            <w:rFonts w:ascii="Leelawadee" w:hAnsi="Leelawadee"/>
            <w:lang w:bidi="th-TH"/>
          </w:rPr>
          <w:alias w:val="ใส่เนื้อหาจดหมาย:"/>
          <w:tag w:val="ใส่เนื้อหาจดหมาย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 w:rsidRPr="00EA08E2">
            <w:rPr>
              <w:rFonts w:ascii="Leelawadee" w:hAnsi="Leelawadee"/>
              <w:cs/>
              <w:lang w:bidi="th-TH"/>
            </w:rPr>
            <w:t>ที่ถูกฝังใน</w:t>
          </w:r>
        </w:sdtContent>
      </w:sdt>
      <w:r w:rsidR="00897F3E" w:rsidRPr="00EA08E2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  <w:lang w:bidi="th-TH"/>
          </w:rPr>
          <w:alias w:val="ใส่ชื่อสุสาน:"/>
          <w:tag w:val="ใส่ชื่อสุสาน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 w:rsidRPr="00EA08E2">
            <w:rPr>
              <w:rStyle w:val="afffff5"/>
              <w:rFonts w:ascii="Leelawadee" w:hAnsi="Leelawadee"/>
              <w:cs/>
              <w:lang w:bidi="th-TH"/>
            </w:rPr>
            <w:t>นามของสุสาน</w:t>
          </w:r>
        </w:sdtContent>
      </w:sdt>
      <w:r w:rsidR="00897F3E" w:rsidRPr="00EA08E2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  <w:lang w:bidi="th-TH"/>
          </w:rPr>
          <w:alias w:val="ใส่เนื้อหาจดหมาย:"/>
          <w:tag w:val="ใส่เนื้อหาจดหมาย:"/>
          <w:id w:val="440500899"/>
          <w:placeholder>
            <w:docPart w:val="C5A82F7F9E024CEC84E3F8C8E0683A39"/>
          </w:placeholder>
          <w:temporary/>
          <w:showingPlcHdr/>
          <w15:appearance w15:val="hidden"/>
        </w:sdtPr>
        <w:sdtEndPr/>
        <w:sdtContent>
          <w:r w:rsidR="00897F3E" w:rsidRPr="00EA08E2">
            <w:rPr>
              <w:rFonts w:ascii="Leelawadee" w:hAnsi="Leelawadee"/>
              <w:cs/>
              <w:lang w:bidi="th-TH"/>
            </w:rPr>
            <w:t>ใน</w:t>
          </w:r>
        </w:sdtContent>
      </w:sdt>
      <w:sdt>
        <w:sdtPr>
          <w:rPr>
            <w:rFonts w:ascii="Leelawadee" w:hAnsi="Leelawadee"/>
            <w:lang w:bidi="th-TH"/>
          </w:rPr>
          <w:alias w:val="ใส่ตำแหน่งสุสาน:"/>
          <w:tag w:val="ใส่ตำแหน่งสุสาน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 w:rsidRPr="00EA08E2">
            <w:rPr>
              <w:rStyle w:val="afffff5"/>
              <w:rFonts w:ascii="Leelawadee" w:hAnsi="Leelawadee"/>
              <w:cs/>
              <w:lang w:bidi="th-TH"/>
            </w:rPr>
            <w:t>สถานที่สุสาน</w:t>
          </w:r>
        </w:sdtContent>
      </w:sdt>
      <w:r w:rsidR="00897F3E" w:rsidRPr="00EA08E2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  <w:lang w:bidi="th-TH"/>
          </w:rPr>
          <w:alias w:val="ใส่เนื้อหาจดหมาย:"/>
          <w:tag w:val="ใส่เนื้อหาจดหมาย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r w:rsidR="001B4F15" w:rsidRPr="00EA08E2">
            <w:rPr>
              <w:rFonts w:ascii="Leelawadee" w:hAnsi="Leelawadee"/>
              <w:cs/>
              <w:lang w:bidi="th-TH"/>
            </w:rPr>
            <w:t>ฉันไม่ทราบวันที่เสียชีวิตที่แน่นอน แต่อย่างไรก็ตาม ฉันทราบว่า</w:t>
          </w:r>
          <w:r w:rsidR="00897F3E" w:rsidRPr="00EA08E2">
            <w:rPr>
              <w:rFonts w:ascii="Leelawadee" w:hAnsi="Leelawadee"/>
              <w:cs/>
              <w:lang w:bidi="th-TH"/>
            </w:rPr>
            <w:t>อยู่</w:t>
          </w:r>
          <w:r w:rsidR="001B4F15" w:rsidRPr="00EA08E2">
            <w:rPr>
              <w:rFonts w:ascii="Leelawadee" w:hAnsi="Leelawadee"/>
              <w:cs/>
              <w:lang w:bidi="th-TH"/>
            </w:rPr>
            <w:t>ระหว่างปี 1920 กับ 1930</w:t>
          </w:r>
        </w:sdtContent>
      </w:sdt>
      <w:r w:rsidR="00897F3E" w:rsidRPr="00EA08E2">
        <w:rPr>
          <w:rFonts w:ascii="Leelawadee" w:hAnsi="Leelawadee"/>
          <w:cs/>
          <w:lang w:bidi="th-TH"/>
        </w:rPr>
        <w:t xml:space="preserve"> </w:t>
      </w:r>
      <w:sdt>
        <w:sdtPr>
          <w:rPr>
            <w:rFonts w:ascii="Leelawadee" w:hAnsi="Leelawadee"/>
            <w:lang w:bidi="th-TH"/>
          </w:rPr>
          <w:alias w:val="ใส่เนื้อหาจดหมาย:"/>
          <w:tag w:val="ใส่เนื้อหาจดหมาย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 w:rsidRPr="00EA08E2">
            <w:rPr>
              <w:rFonts w:ascii="Leelawadee" w:hAnsi="Leelawadee"/>
              <w:cs/>
              <w:lang w:bidi="th-TH"/>
            </w:rPr>
            <w:t>ตามที่ฉันเข้าใจ โรงประกอบพิธีฌาปนกิจศพของคุณเป็นหนึ่งในสามแห่งที่ดำเนินการใกล้กับ</w:t>
          </w:r>
          <w:r w:rsidR="00897F3E" w:rsidRPr="00EA08E2">
            <w:rPr>
              <w:rFonts w:ascii="Leelawadee" w:hAnsi="Leelawadee"/>
              <w:cs/>
              <w:lang w:bidi="th-TH"/>
            </w:rPr>
            <w:t>สุสาน</w:t>
          </w:r>
          <w:r w:rsidR="003332C6" w:rsidRPr="00EA08E2">
            <w:rPr>
              <w:rFonts w:ascii="Leelawadee" w:hAnsi="Leelawadee"/>
              <w:cs/>
              <w:lang w:bidi="th-TH"/>
            </w:rPr>
            <w:t>ในช่วงเวลานั้น คุณช่วยค้นหา</w:t>
          </w:r>
          <w:r w:rsidR="00897F3E" w:rsidRPr="00EA08E2">
            <w:rPr>
              <w:rFonts w:ascii="Leelawadee" w:hAnsi="Leelawadee"/>
              <w:cs/>
              <w:lang w:bidi="th-TH"/>
            </w:rPr>
            <w:t>ข้อมูลจากระเบียนของคุณหน่อยได้ไหม</w:t>
          </w:r>
        </w:sdtContent>
      </w:sdt>
    </w:p>
    <w:p w14:paraId="140AEAB7" w14:textId="77ADE286" w:rsidR="005933ED" w:rsidRPr="00EA08E2" w:rsidRDefault="00002128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เนื้อหาจดหมาย:"/>
          <w:tag w:val="ใส่เนื้อหาจดหมาย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 w:rsidRPr="00EA08E2">
            <w:rPr>
              <w:rFonts w:ascii="Leelawadee" w:hAnsi="Leelawadee"/>
              <w:cs/>
              <w:lang w:bidi="th-TH"/>
            </w:rPr>
            <w:t>ฉันได้แนบซองจดหมายติดสแตมป์พร้อมจ่าหน้าถึงตัวเองมาเพื่อให้คุณใช้ตอบกลับ ถ้ามีค่าใช้จ่ายในการค้นคว้าหรือคัดลอก โปรดส่งใบเรียกเก็บเงินมาให้ฉันตามที่อยู่ด้านบน ขอบคุณที่สละเวลาพิจารณาคำขอของฉัน</w:t>
          </w:r>
        </w:sdtContent>
      </w:sdt>
    </w:p>
    <w:p w14:paraId="140AEAB8" w14:textId="04D3211A" w:rsidR="005933ED" w:rsidRPr="00EA08E2" w:rsidRDefault="00002128">
      <w:pPr>
        <w:pStyle w:val="a6"/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ด้วยความนับถือ:"/>
          <w:tag w:val="ด้วยความนับถือ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 w:rsidRPr="00EA08E2">
            <w:rPr>
              <w:rFonts w:ascii="Leelawadee" w:hAnsi="Leelawadee"/>
              <w:cs/>
              <w:lang w:bidi="th-TH"/>
            </w:rPr>
            <w:t>ขอแสดงความนับถือ</w:t>
          </w:r>
        </w:sdtContent>
      </w:sdt>
    </w:p>
    <w:sdt>
      <w:sdtPr>
        <w:rPr>
          <w:rFonts w:ascii="Leelawadee" w:hAnsi="Leelawadee"/>
          <w:lang w:bidi="th-TH"/>
        </w:rPr>
        <w:alias w:val="ใส่ชื่อของคุณ:"/>
        <w:tag w:val="ใส่ชื่อของคุณ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EA08E2" w:rsidRDefault="00F80C76" w:rsidP="00F80C76">
          <w:pPr>
            <w:pStyle w:val="a7"/>
            <w:rPr>
              <w:rFonts w:ascii="Leelawadee" w:hAnsi="Leelawadee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ชื่อของคุณ</w:t>
          </w:r>
        </w:p>
      </w:sdtContent>
    </w:sdt>
    <w:p w14:paraId="022BFD21" w14:textId="7D0FB61B" w:rsidR="00D366D3" w:rsidRPr="00EA08E2" w:rsidRDefault="00002128">
      <w:pPr>
        <w:rPr>
          <w:rFonts w:ascii="Leelawadee" w:hAnsi="Leelawadee"/>
          <w:cs/>
          <w:lang w:bidi="th-TH"/>
        </w:rPr>
      </w:pPr>
      <w:sdt>
        <w:sdtPr>
          <w:rPr>
            <w:rFonts w:ascii="Leelawadee" w:hAnsi="Leelawadee"/>
            <w:lang w:bidi="th-TH"/>
          </w:rPr>
          <w:alias w:val="ใส่สิ่งที่แนบ:"/>
          <w:tag w:val="ใส่สิ่งที่แนบ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 w:rsidRPr="00EA08E2">
            <w:rPr>
              <w:rFonts w:ascii="Leelawadee" w:hAnsi="Leelawadee"/>
              <w:cs/>
              <w:lang w:bidi="th-TH"/>
            </w:rPr>
            <w:t>สิ่งที่แนบ</w:t>
          </w:r>
        </w:sdtContent>
      </w:sdt>
    </w:p>
    <w:sectPr w:rsidR="00D366D3" w:rsidRPr="00EA08E2" w:rsidSect="00EA08E2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B0CB" w14:textId="77777777" w:rsidR="00A53F1B" w:rsidRDefault="00A53F1B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14:paraId="5E993E40" w14:textId="77777777" w:rsidR="00A53F1B" w:rsidRDefault="00A53F1B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08181" w14:textId="77777777" w:rsidR="00A53F1B" w:rsidRDefault="00A53F1B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14:paraId="2B5ACC14" w14:textId="77777777" w:rsidR="00A53F1B" w:rsidRDefault="00A53F1B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ชื่อผู้รับ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63B19516" w:rsidR="00E4198C" w:rsidRPr="00E4198C" w:rsidRDefault="009879F5" w:rsidP="00E4198C">
        <w:pPr>
          <w:pStyle w:val="ac"/>
          <w:rPr>
            <w:rFonts w:cs="Calibri"/>
            <w:cs/>
            <w:lang w:bidi="th-TH"/>
          </w:rPr>
        </w:pPr>
        <w:r w:rsidRPr="00E4198C">
          <w:rPr>
            <w:rFonts w:cs="Angsana New"/>
            <w:cs/>
            <w:lang w:bidi="th-TH"/>
          </w:rPr>
          <w:t>ชื่อผู้รับ</w:t>
        </w:r>
      </w:p>
    </w:sdtContent>
  </w:sdt>
  <w:sdt>
    <w:sdtPr>
      <w:alias w:val="ใส่วันที่:"/>
      <w:tag w:val="ใส่วันที่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ac"/>
          <w:rPr>
            <w:rFonts w:cs="Calibri"/>
            <w:cs/>
            <w:lang w:bidi="th-TH"/>
          </w:rPr>
        </w:pPr>
        <w:r>
          <w:rPr>
            <w:rFonts w:cs="Angsana New"/>
            <w:cs/>
            <w:lang w:bidi="th-TH"/>
          </w:rPr>
          <w:t>วันที่</w:t>
        </w:r>
      </w:p>
    </w:sdtContent>
  </w:sdt>
  <w:p w14:paraId="140AEAC1" w14:textId="0388904B" w:rsidR="005933ED" w:rsidRDefault="00351115">
    <w:pPr>
      <w:pStyle w:val="ac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A08E2" w:rsidRPr="00EA08E2">
      <w:rPr>
        <w:rFonts w:cs="Calibri"/>
        <w:noProof/>
        <w:cs/>
        <w:lang w:bidi="th-TH"/>
      </w:rPr>
      <w:t>1</w:t>
    </w:r>
    <w:r>
      <w:rPr>
        <w:lang w:bidi="th-TH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002128"/>
    <w:rsid w:val="001078CA"/>
    <w:rsid w:val="00120D88"/>
    <w:rsid w:val="00145501"/>
    <w:rsid w:val="001B4F15"/>
    <w:rsid w:val="002972D6"/>
    <w:rsid w:val="003332C6"/>
    <w:rsid w:val="00351115"/>
    <w:rsid w:val="00575721"/>
    <w:rsid w:val="005933ED"/>
    <w:rsid w:val="0077053A"/>
    <w:rsid w:val="008206E1"/>
    <w:rsid w:val="00897F3E"/>
    <w:rsid w:val="008C701C"/>
    <w:rsid w:val="00914622"/>
    <w:rsid w:val="00915462"/>
    <w:rsid w:val="00942A0C"/>
    <w:rsid w:val="00945950"/>
    <w:rsid w:val="009879F5"/>
    <w:rsid w:val="00A210A5"/>
    <w:rsid w:val="00A538A1"/>
    <w:rsid w:val="00A53F1B"/>
    <w:rsid w:val="00A80FE6"/>
    <w:rsid w:val="00AC1D43"/>
    <w:rsid w:val="00AE20EB"/>
    <w:rsid w:val="00B721A1"/>
    <w:rsid w:val="00C158D7"/>
    <w:rsid w:val="00CB4126"/>
    <w:rsid w:val="00D366D3"/>
    <w:rsid w:val="00E4198C"/>
    <w:rsid w:val="00E87A9C"/>
    <w:rsid w:val="00EA08E2"/>
    <w:rsid w:val="00F0348A"/>
    <w:rsid w:val="00F54F34"/>
    <w:rsid w:val="00F73FDC"/>
    <w:rsid w:val="00F80C76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79F5"/>
    <w:rPr>
      <w:rFonts w:cs="Leelawadee"/>
      <w:spacing w:val="4"/>
    </w:rPr>
  </w:style>
  <w:style w:type="paragraph" w:styleId="1">
    <w:name w:val="heading 1"/>
    <w:basedOn w:val="a1"/>
    <w:next w:val="a1"/>
    <w:link w:val="10"/>
    <w:uiPriority w:val="9"/>
    <w:qFormat/>
    <w:rsid w:val="00CB412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412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ข้อมูลที่ติดต่อ"/>
    <w:basedOn w:val="a1"/>
    <w:uiPriority w:val="1"/>
    <w:qFormat/>
    <w:rsid w:val="009879F5"/>
    <w:pPr>
      <w:spacing w:after="0"/>
    </w:pPr>
  </w:style>
  <w:style w:type="paragraph" w:styleId="a6">
    <w:name w:val="Closing"/>
    <w:basedOn w:val="a1"/>
    <w:next w:val="a7"/>
    <w:link w:val="a8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a8">
    <w:name w:val="คำลงท้าย อักขระ"/>
    <w:basedOn w:val="a2"/>
    <w:link w:val="a6"/>
    <w:uiPriority w:val="4"/>
    <w:rsid w:val="00897F3E"/>
    <w:rPr>
      <w:spacing w:val="4"/>
      <w:szCs w:val="20"/>
    </w:rPr>
  </w:style>
  <w:style w:type="paragraph" w:styleId="a7">
    <w:name w:val="Signature"/>
    <w:basedOn w:val="a1"/>
    <w:next w:val="a1"/>
    <w:link w:val="a9"/>
    <w:uiPriority w:val="5"/>
    <w:qFormat/>
    <w:pPr>
      <w:keepNext/>
      <w:contextualSpacing/>
    </w:pPr>
  </w:style>
  <w:style w:type="character" w:customStyle="1" w:styleId="a9">
    <w:name w:val="ลายเซ็น อักขระ"/>
    <w:basedOn w:val="a2"/>
    <w:link w:val="a7"/>
    <w:uiPriority w:val="5"/>
    <w:rsid w:val="00897F3E"/>
    <w:rPr>
      <w:spacing w:val="4"/>
      <w:szCs w:val="20"/>
    </w:rPr>
  </w:style>
  <w:style w:type="paragraph" w:styleId="aa">
    <w:name w:val="Date"/>
    <w:basedOn w:val="a1"/>
    <w:next w:val="a5"/>
    <w:link w:val="ab"/>
    <w:uiPriority w:val="2"/>
    <w:qFormat/>
    <w:rsid w:val="00145501"/>
    <w:pPr>
      <w:spacing w:after="480" w:line="240" w:lineRule="auto"/>
      <w:contextualSpacing/>
    </w:pPr>
  </w:style>
  <w:style w:type="character" w:customStyle="1" w:styleId="ab">
    <w:name w:val="วันที่ อักขระ"/>
    <w:basedOn w:val="a2"/>
    <w:link w:val="aa"/>
    <w:uiPriority w:val="2"/>
    <w:rsid w:val="00145501"/>
    <w:rPr>
      <w:spacing w:val="4"/>
      <w:szCs w:val="20"/>
    </w:rPr>
  </w:style>
  <w:style w:type="paragraph" w:styleId="ac">
    <w:name w:val="header"/>
    <w:basedOn w:val="a1"/>
    <w:link w:val="ad"/>
    <w:uiPriority w:val="99"/>
    <w:unhideWhenUsed/>
    <w:rsid w:val="00351115"/>
    <w:pPr>
      <w:contextualSpacing/>
    </w:pPr>
  </w:style>
  <w:style w:type="character" w:customStyle="1" w:styleId="ad">
    <w:name w:val="หัวกระดาษ อักขระ"/>
    <w:basedOn w:val="a2"/>
    <w:link w:val="ac"/>
    <w:uiPriority w:val="99"/>
    <w:rsid w:val="00351115"/>
    <w:rPr>
      <w:spacing w:val="4"/>
      <w:szCs w:val="20"/>
    </w:rPr>
  </w:style>
  <w:style w:type="character" w:styleId="ae">
    <w:name w:val="Placeholder Text"/>
    <w:basedOn w:val="a2"/>
    <w:uiPriority w:val="99"/>
    <w:semiHidden/>
    <w:rsid w:val="00A210A5"/>
    <w:rPr>
      <w:color w:val="595959" w:themeColor="text1" w:themeTint="A6"/>
    </w:rPr>
  </w:style>
  <w:style w:type="paragraph" w:styleId="af">
    <w:name w:val="Salutation"/>
    <w:basedOn w:val="a1"/>
    <w:next w:val="a1"/>
    <w:link w:val="af0"/>
    <w:uiPriority w:val="2"/>
    <w:qFormat/>
    <w:rsid w:val="00145501"/>
    <w:pPr>
      <w:spacing w:before="400" w:after="200"/>
      <w:contextualSpacing/>
    </w:pPr>
  </w:style>
  <w:style w:type="character" w:customStyle="1" w:styleId="af0">
    <w:name w:val="คำขึ้นต้นจดหมาย อักขระ"/>
    <w:basedOn w:val="a2"/>
    <w:link w:val="af"/>
    <w:uiPriority w:val="2"/>
    <w:rsid w:val="00145501"/>
    <w:rPr>
      <w:spacing w:val="4"/>
      <w:szCs w:val="20"/>
    </w:rPr>
  </w:style>
  <w:style w:type="paragraph" w:styleId="af1">
    <w:name w:val="footer"/>
    <w:basedOn w:val="a1"/>
    <w:link w:val="af2"/>
    <w:uiPriority w:val="99"/>
    <w:unhideWhenUsed/>
    <w:rsid w:val="00351115"/>
    <w:pPr>
      <w:spacing w:after="0" w:line="240" w:lineRule="auto"/>
    </w:pPr>
  </w:style>
  <w:style w:type="character" w:customStyle="1" w:styleId="af2">
    <w:name w:val="ท้ายกระดาษ อักขระ"/>
    <w:basedOn w:val="a2"/>
    <w:link w:val="af1"/>
    <w:uiPriority w:val="99"/>
    <w:rsid w:val="00351115"/>
    <w:rPr>
      <w:spacing w:val="4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ข้อความบอลลูน อักขระ"/>
    <w:basedOn w:val="a2"/>
    <w:link w:val="af3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D366D3"/>
  </w:style>
  <w:style w:type="paragraph" w:styleId="af6">
    <w:name w:val="Block Text"/>
    <w:basedOn w:val="a1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7">
    <w:name w:val="Body Text"/>
    <w:basedOn w:val="a1"/>
    <w:link w:val="af8"/>
    <w:uiPriority w:val="99"/>
    <w:semiHidden/>
    <w:unhideWhenUsed/>
    <w:rsid w:val="00D366D3"/>
    <w:pPr>
      <w:spacing w:after="120"/>
    </w:pPr>
  </w:style>
  <w:style w:type="character" w:customStyle="1" w:styleId="af8">
    <w:name w:val="เนื้อความ อักขระ"/>
    <w:basedOn w:val="a2"/>
    <w:link w:val="af7"/>
    <w:uiPriority w:val="99"/>
    <w:semiHidden/>
    <w:rsid w:val="00D366D3"/>
    <w:rPr>
      <w:spacing w:val="4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D366D3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D366D3"/>
    <w:rPr>
      <w:spacing w:val="4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D366D3"/>
    <w:rPr>
      <w:spacing w:val="4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D366D3"/>
    <w:pPr>
      <w:spacing w:after="24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D366D3"/>
    <w:rPr>
      <w:spacing w:val="4"/>
      <w:szCs w:val="20"/>
    </w:rPr>
  </w:style>
  <w:style w:type="paragraph" w:styleId="afb">
    <w:name w:val="Body Text Indent"/>
    <w:basedOn w:val="a1"/>
    <w:link w:val="afc"/>
    <w:uiPriority w:val="99"/>
    <w:semiHidden/>
    <w:unhideWhenUsed/>
    <w:rsid w:val="00D366D3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2"/>
    <w:link w:val="afb"/>
    <w:uiPriority w:val="99"/>
    <w:semiHidden/>
    <w:rsid w:val="00D366D3"/>
    <w:rPr>
      <w:spacing w:val="4"/>
      <w:szCs w:val="20"/>
    </w:rPr>
  </w:style>
  <w:style w:type="paragraph" w:styleId="25">
    <w:name w:val="Body Text First Indent 2"/>
    <w:basedOn w:val="afb"/>
    <w:link w:val="26"/>
    <w:uiPriority w:val="99"/>
    <w:semiHidden/>
    <w:unhideWhenUsed/>
    <w:rsid w:val="00D366D3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D366D3"/>
    <w:rPr>
      <w:spacing w:val="4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D366D3"/>
    <w:rPr>
      <w:spacing w:val="4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D366D3"/>
    <w:rPr>
      <w:spacing w:val="4"/>
      <w:szCs w:val="16"/>
    </w:rPr>
  </w:style>
  <w:style w:type="character" w:styleId="afd">
    <w:name w:val="Book Title"/>
    <w:basedOn w:val="a2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afe">
    <w:name w:val="caption"/>
    <w:basedOn w:val="a1"/>
    <w:next w:val="a1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aff">
    <w:name w:val="Colorful Grid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D366D3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D366D3"/>
    <w:pPr>
      <w:spacing w:line="240" w:lineRule="auto"/>
    </w:pPr>
  </w:style>
  <w:style w:type="character" w:customStyle="1" w:styleId="aff4">
    <w:name w:val="ข้อความข้อคิดเห็น อักขระ"/>
    <w:basedOn w:val="a2"/>
    <w:link w:val="aff3"/>
    <w:uiPriority w:val="99"/>
    <w:semiHidden/>
    <w:rsid w:val="00D366D3"/>
    <w:rPr>
      <w:spacing w:val="4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D366D3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D366D3"/>
    <w:rPr>
      <w:b/>
      <w:bCs/>
      <w:spacing w:val="4"/>
      <w:szCs w:val="20"/>
    </w:rPr>
  </w:style>
  <w:style w:type="table" w:styleId="aff7">
    <w:name w:val="Dark List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D366D3"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D366D3"/>
    <w:rPr>
      <w:spacing w:val="4"/>
      <w:szCs w:val="20"/>
    </w:rPr>
  </w:style>
  <w:style w:type="character" w:styleId="affc">
    <w:name w:val="Emphasis"/>
    <w:basedOn w:val="a2"/>
    <w:uiPriority w:val="20"/>
    <w:semiHidden/>
    <w:unhideWhenUsed/>
    <w:qFormat/>
    <w:rsid w:val="00D366D3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D366D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D366D3"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D366D3"/>
    <w:rPr>
      <w:spacing w:val="4"/>
      <w:szCs w:val="20"/>
    </w:rPr>
  </w:style>
  <w:style w:type="paragraph" w:styleId="afff0">
    <w:name w:val="envelope address"/>
    <w:basedOn w:val="a1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366D3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366D3"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D366D3"/>
    <w:rPr>
      <w:spacing w:val="4"/>
      <w:szCs w:val="20"/>
    </w:rPr>
  </w:style>
  <w:style w:type="table" w:styleId="11">
    <w:name w:val="Grid Table 1 Light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CB4126"/>
    <w:rPr>
      <w:rFonts w:asciiTheme="majorHAnsi" w:eastAsiaTheme="majorEastAsia" w:hAnsiTheme="majorHAnsi" w:cs="Leelawadee"/>
      <w:color w:val="365F91" w:themeColor="accent1" w:themeShade="BF"/>
      <w:spacing w:val="4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CB4126"/>
    <w:rPr>
      <w:rFonts w:asciiTheme="majorHAnsi" w:eastAsiaTheme="majorEastAsia" w:hAnsiTheme="majorHAnsi" w:cs="Leelawadee"/>
      <w:color w:val="365F91" w:themeColor="accent1" w:themeShade="BF"/>
      <w:spacing w:val="4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D366D3"/>
  </w:style>
  <w:style w:type="paragraph" w:styleId="HTML0">
    <w:name w:val="HTML Address"/>
    <w:basedOn w:val="a1"/>
    <w:link w:val="HTML1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D366D3"/>
    <w:rPr>
      <w:i/>
      <w:iCs/>
      <w:spacing w:val="4"/>
      <w:szCs w:val="20"/>
    </w:rPr>
  </w:style>
  <w:style w:type="character" w:styleId="HTML2">
    <w:name w:val="HTML Cite"/>
    <w:basedOn w:val="a2"/>
    <w:uiPriority w:val="99"/>
    <w:semiHidden/>
    <w:unhideWhenUsed/>
    <w:rsid w:val="00D366D3"/>
    <w:rPr>
      <w:i/>
      <w:iCs/>
    </w:rPr>
  </w:style>
  <w:style w:type="character" w:styleId="HTML3">
    <w:name w:val="HTML Code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366D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D366D3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366D3"/>
    <w:rPr>
      <w:i/>
      <w:iCs/>
    </w:rPr>
  </w:style>
  <w:style w:type="character" w:styleId="afff6">
    <w:name w:val="Hyperlink"/>
    <w:basedOn w:val="a2"/>
    <w:uiPriority w:val="99"/>
    <w:semiHidden/>
    <w:unhideWhenUsed/>
    <w:rsid w:val="00D366D3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afffb">
    <w:name w:val="Intense Reference"/>
    <w:basedOn w:val="a2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D366D3"/>
  </w:style>
  <w:style w:type="paragraph" w:styleId="affff0">
    <w:name w:val="List"/>
    <w:basedOn w:val="a1"/>
    <w:uiPriority w:val="99"/>
    <w:semiHidden/>
    <w:unhideWhenUsed/>
    <w:rsid w:val="00D366D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366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366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366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366D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D366D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366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D366D3"/>
    <w:pPr>
      <w:ind w:left="720"/>
      <w:contextualSpacing/>
    </w:pPr>
  </w:style>
  <w:style w:type="table" w:styleId="13">
    <w:name w:val="List Table 1 Light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D366D3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affff8">
    <w:name w:val="Normal (Web)"/>
    <w:basedOn w:val="a1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D366D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D366D3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D366D3"/>
    <w:rPr>
      <w:spacing w:val="4"/>
      <w:szCs w:val="20"/>
    </w:rPr>
  </w:style>
  <w:style w:type="character" w:styleId="affffc">
    <w:name w:val="page number"/>
    <w:basedOn w:val="a2"/>
    <w:uiPriority w:val="99"/>
    <w:semiHidden/>
    <w:unhideWhenUsed/>
    <w:rsid w:val="00D366D3"/>
  </w:style>
  <w:style w:type="table" w:styleId="17">
    <w:name w:val="Plain Table 1"/>
    <w:basedOn w:val="a3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D366D3"/>
    <w:rPr>
      <w:rFonts w:ascii="Consolas" w:hAnsi="Consolas"/>
      <w:spacing w:val="4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afffff1">
    <w:name w:val="Strong"/>
    <w:basedOn w:val="a2"/>
    <w:uiPriority w:val="22"/>
    <w:semiHidden/>
    <w:unhideWhenUsed/>
    <w:qFormat/>
    <w:rsid w:val="00D366D3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145501"/>
    <w:rPr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"/>
    <w:unhideWhenUsed/>
    <w:qFormat/>
    <w:rsid w:val="00002128"/>
    <w:rPr>
      <w:rFonts w:cs="Leelawadee"/>
      <w:caps w:val="0"/>
      <w:smallCaps w:val="0"/>
      <w:color w:val="5A5A5A" w:themeColor="text1" w:themeTint="A5"/>
      <w:szCs w:val="22"/>
    </w:rPr>
  </w:style>
  <w:style w:type="table" w:styleId="18">
    <w:name w:val="Table 3D effects 1"/>
    <w:basedOn w:val="a3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D366D3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D366D3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link w:val="affffff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">
    <w:name w:val="ชื่อเรื่อง อักขระ"/>
    <w:basedOn w:val="a2"/>
    <w:link w:val="afffffe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D366D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366D3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366D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366D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366D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366D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366D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366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366D3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BC37EF" w:rsidP="00BC37EF">
          <w:pPr>
            <w:pStyle w:val="9DDC425213674C2D9EB4CF85368D9A88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ที่อยู่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BC37EF" w:rsidP="00BC37EF">
          <w:pPr>
            <w:pStyle w:val="F900B9214CCC44F7B4C2A4CB80B508E5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จังหวัด รหัสไปรษณีย์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BC37EF" w:rsidP="00BC37EF">
          <w:pPr>
            <w:pStyle w:val="D8C3423F6D3444D4A00935386B79D27B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BC37EF" w:rsidP="00BC37EF">
          <w:pPr>
            <w:pStyle w:val="0C2FCAE11D7849AA9E53C95D6E1C3FC5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ชื่อบริษัท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BC37EF" w:rsidP="00BC37EF">
          <w:pPr>
            <w:pStyle w:val="F1439A82B40F489484ABA9C5B01490CE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ชื่อผู้รับ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BC37EF" w:rsidP="00BC37EF">
          <w:pPr>
            <w:pStyle w:val="11C4192C835A4EDEA06BDD4EEE861221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ฉันเขียนมาเพื่อขอให้ช่วยระบุตำแหน่งระเบียนผู้เสียชีวิตสำหรับรายชื่อผู้ที่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BC37EF" w:rsidP="00BC37EF">
          <w:pPr>
            <w:pStyle w:val="4249E5C03DA94F34B49333CA54D8747C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cs/>
              <w:lang w:bidi="th-TH"/>
            </w:rPr>
            <w:t>ชื่อของคุณ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BC37EF" w:rsidP="00BC37EF">
          <w:pPr>
            <w:pStyle w:val="786D53BB44104835AC621705CABB2C25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BC37EF" w:rsidP="00BC37EF">
          <w:pPr>
            <w:pStyle w:val="715C4F7621B748A2B00F3E2DA570B0CB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สิ่งที่แนบ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BC37EF" w:rsidP="00BC37EF">
          <w:pPr>
            <w:pStyle w:val="CC23AAE3FDAE4A3AAE4CCE5DA8C11F37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ตามที่ฉันเข้าใจ โรงประกอบพิธีฌาปนกิจศพของคุณเป็นหนึ่งในสามแห่งที่ดำเนินการใกล้กับสุสานในช่วงเวลานั้น คุณช่วยค้นหาข้อมูลจากระเบียนของคุณหน่อยได้ไหม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BC37EF" w:rsidP="00BC37EF">
          <w:pPr>
            <w:pStyle w:val="3501AE086E80447BB146ABCE4A5546DB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ฉันได้แนบซองจดหมายติดสแตมป์พร้อมจ่าหน้าถึงตัวเองมาเพื่อให้คุณใช้ตอบกลับ ถ้ามีค่าใช้จ่ายในการค้นคว้าหรือคัดลอก โปรดส่งใบเรียกเก็บเงินมาให้ฉันตามที่อยู่ด้านบน ขอบคุณที่สละเวลาพิจารณาคำขอของฉัน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BC37EF" w:rsidP="00BC37EF">
          <w:pPr>
            <w:pStyle w:val="6D2EB0975E7F494C8F9F956916AF766C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ขอแสดงความนับถือ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BC37EF" w:rsidP="00BC37EF">
          <w:pPr>
            <w:pStyle w:val="20BC4E733E62450599E39913AACD81EA1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ชื่อของคุณ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BC37EF" w:rsidP="00BC37EF">
          <w:pPr>
            <w:pStyle w:val="FDD4523EFE4443D2A799AA258A32F4BF1"/>
            <w:rPr>
              <w:rFonts w:cs="Calibri"/>
              <w:cs/>
              <w:lang w:bidi="th-TH"/>
            </w:rPr>
          </w:pPr>
          <w:r w:rsidRPr="00E4198C">
            <w:rPr>
              <w:rFonts w:cs="Angsana New"/>
              <w:szCs w:val="22"/>
              <w:cs/>
              <w:lang w:bidi="th-TH"/>
            </w:rPr>
            <w:t>ชื่อผู้รับ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BC37EF" w:rsidP="00BC37EF">
          <w:pPr>
            <w:pStyle w:val="F514600C225D44859DC54BA7FC955E9B1"/>
            <w:rPr>
              <w:rFonts w:cs="Calibri"/>
              <w:cs/>
              <w:lang w:bidi="th-TH"/>
            </w:rPr>
          </w:pPr>
          <w:r>
            <w:rPr>
              <w:rFonts w:cs="Angsana New"/>
              <w:szCs w:val="22"/>
              <w:cs/>
              <w:lang w:bidi="th-TH"/>
            </w:rPr>
            <w:t>วันที่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BC37EF" w:rsidP="00BC37EF">
          <w:pPr>
            <w:pStyle w:val="BB162F909D5349FF882D3C1CE4203E9D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ฉันไม่ทราบวันที่เสียชีวิตที่แน่นอน แต่อย่างไรก็ตาม ฉันทราบว่าอยู่ระหว่างปี 1920 กับ 1930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BC37EF" w:rsidP="00BC37EF">
          <w:pPr>
            <w:pStyle w:val="FE248911980C413CA8E03203E30AB51A3"/>
            <w:rPr>
              <w:rFonts w:cs="Calibri"/>
              <w:szCs w:val="22"/>
              <w:cs/>
              <w:lang w:bidi="th-TH"/>
            </w:rPr>
          </w:pPr>
          <w:r w:rsidRPr="00EA08E2">
            <w:rPr>
              <w:rStyle w:val="a4"/>
              <w:rFonts w:ascii="Leelawadee" w:hAnsi="Leelawadee"/>
              <w:szCs w:val="22"/>
              <w:cs/>
              <w:lang w:bidi="th-TH"/>
            </w:rPr>
            <w:t>นามของสุสาน</w:t>
          </w:r>
        </w:p>
      </w:docPartBody>
    </w:docPart>
    <w:docPart>
      <w:docPartPr>
        <w:name w:val="C5A82F7F9E024CEC84E3F8C8E068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D10-731D-4920-BCB1-2A932D5C3676}"/>
      </w:docPartPr>
      <w:docPartBody>
        <w:p w:rsidR="000E53E9" w:rsidRDefault="00BC37EF" w:rsidP="00BC37EF">
          <w:pPr>
            <w:pStyle w:val="C5A82F7F9E024CEC84E3F8C8E0683A391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ใน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BC37EF" w:rsidP="00BC37EF">
          <w:pPr>
            <w:pStyle w:val="9F25DB28F8304B1B82DD267BB8085A943"/>
            <w:rPr>
              <w:rFonts w:cs="Calibri"/>
              <w:szCs w:val="22"/>
              <w:cs/>
              <w:lang w:bidi="th-TH"/>
            </w:rPr>
          </w:pPr>
          <w:r w:rsidRPr="00EA08E2">
            <w:rPr>
              <w:rStyle w:val="a4"/>
              <w:rFonts w:ascii="Leelawadee" w:hAnsi="Leelawadee"/>
              <w:szCs w:val="22"/>
              <w:cs/>
              <w:lang w:bidi="th-TH"/>
            </w:rPr>
            <w:t>สถานที่สุสาน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BC37EF" w:rsidP="00BC37EF">
          <w:pPr>
            <w:pStyle w:val="BA2856782FD24A5091435C36C31585951"/>
            <w:rPr>
              <w:rFonts w:cs="Calibri"/>
              <w:cs/>
              <w:lang w:bidi="th-TH"/>
            </w:rPr>
          </w:pPr>
          <w:r w:rsidRPr="00EA08E2">
            <w:rPr>
              <w:rFonts w:ascii="Leelawadee" w:hAnsi="Leelawadee"/>
              <w:szCs w:val="22"/>
              <w:cs/>
              <w:lang w:bidi="th-TH"/>
            </w:rPr>
            <w:t>ที่ถูกฝังใน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BC37EF" w:rsidP="00BC37EF">
          <w:pPr>
            <w:pStyle w:val="FD5BA8EBD51444449CA03CDCFFCCF2B33"/>
            <w:rPr>
              <w:rFonts w:cs="Calibri"/>
              <w:szCs w:val="22"/>
              <w:cs/>
              <w:lang w:bidi="th-TH"/>
            </w:rPr>
          </w:pPr>
          <w:r w:rsidRPr="00EA08E2">
            <w:rPr>
              <w:rStyle w:val="a4"/>
              <w:rFonts w:ascii="Leelawadee" w:hAnsi="Leelawadee"/>
              <w:szCs w:val="22"/>
              <w:cs/>
              <w:lang w:bidi="th-TH"/>
            </w:rPr>
            <w:t>เสียชีวิตไปแล้ว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D1977"/>
    <w:rsid w:val="00400C82"/>
    <w:rsid w:val="0047519F"/>
    <w:rsid w:val="00522AEF"/>
    <w:rsid w:val="005345CB"/>
    <w:rsid w:val="006D1B3A"/>
    <w:rsid w:val="00BC37EF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7EF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a4">
    <w:name w:val="Subtle Reference"/>
    <w:basedOn w:val="a0"/>
    <w:uiPriority w:val="3"/>
    <w:unhideWhenUsed/>
    <w:qFormat/>
    <w:rsid w:val="00BC37EF"/>
    <w:rPr>
      <w:rFonts w:cs="Leelawadee"/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BC37EF"/>
    <w:pPr>
      <w:spacing w:after="0" w:line="276" w:lineRule="auto"/>
    </w:pPr>
    <w:rPr>
      <w:rFonts w:cs="Leelawadee"/>
      <w:spacing w:val="4"/>
      <w:kern w:val="0"/>
      <w:lang w:eastAsia="ja-JP"/>
      <w14:ligatures w14:val="none"/>
    </w:rPr>
  </w:style>
  <w:style w:type="paragraph" w:customStyle="1" w:styleId="9DDC425213674C2D9EB4CF85368D9A88">
    <w:name w:val="9DDC425213674C2D9EB4CF85368D9A88"/>
    <w:rsid w:val="00BC37EF"/>
    <w:pPr>
      <w:spacing w:after="0" w:line="276" w:lineRule="auto"/>
    </w:pPr>
    <w:rPr>
      <w:rFonts w:cs="Leelawadee"/>
      <w:spacing w:val="4"/>
      <w:kern w:val="0"/>
      <w:lang w:eastAsia="ja-JP"/>
      <w14:ligatures w14:val="none"/>
    </w:rPr>
  </w:style>
  <w:style w:type="paragraph" w:customStyle="1" w:styleId="F900B9214CCC44F7B4C2A4CB80B508E5">
    <w:name w:val="F900B9214CCC44F7B4C2A4CB80B508E5"/>
    <w:rsid w:val="00BC37EF"/>
    <w:pPr>
      <w:spacing w:after="0" w:line="276" w:lineRule="auto"/>
    </w:pPr>
    <w:rPr>
      <w:rFonts w:cs="Leelawadee"/>
      <w:spacing w:val="4"/>
      <w:kern w:val="0"/>
      <w:lang w:eastAsia="ja-JP"/>
      <w14:ligatures w14:val="none"/>
    </w:rPr>
  </w:style>
  <w:style w:type="paragraph" w:customStyle="1" w:styleId="786D53BB44104835AC621705CABB2C25">
    <w:name w:val="786D53BB44104835AC621705CABB2C25"/>
    <w:rsid w:val="00BC37EF"/>
    <w:pPr>
      <w:spacing w:after="48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BC37EF"/>
    <w:pPr>
      <w:spacing w:after="0" w:line="276" w:lineRule="auto"/>
    </w:pPr>
    <w:rPr>
      <w:rFonts w:cs="Leelawadee"/>
      <w:spacing w:val="4"/>
      <w:kern w:val="0"/>
      <w:lang w:eastAsia="ja-JP"/>
      <w14:ligatures w14:val="none"/>
    </w:rPr>
  </w:style>
  <w:style w:type="paragraph" w:customStyle="1" w:styleId="D8C3423F6D3444D4A00935386B79D27B">
    <w:name w:val="D8C3423F6D3444D4A00935386B79D27B"/>
    <w:rsid w:val="00BC37EF"/>
    <w:pPr>
      <w:spacing w:after="0" w:line="276" w:lineRule="auto"/>
    </w:pPr>
    <w:rPr>
      <w:rFonts w:cs="Leelawadee"/>
      <w:spacing w:val="4"/>
      <w:kern w:val="0"/>
      <w:lang w:eastAsia="ja-JP"/>
      <w14:ligatures w14:val="none"/>
    </w:rPr>
  </w:style>
  <w:style w:type="paragraph" w:customStyle="1" w:styleId="0C2FCAE11D7849AA9E53C95D6E1C3FC5">
    <w:name w:val="0C2FCAE11D7849AA9E53C95D6E1C3FC5"/>
    <w:rsid w:val="00BC37EF"/>
    <w:pPr>
      <w:spacing w:after="0" w:line="276" w:lineRule="auto"/>
    </w:pPr>
    <w:rPr>
      <w:rFonts w:cs="Leelawadee"/>
      <w:spacing w:val="4"/>
      <w:kern w:val="0"/>
      <w:lang w:eastAsia="ja-JP"/>
      <w14:ligatures w14:val="none"/>
    </w:rPr>
  </w:style>
  <w:style w:type="paragraph" w:customStyle="1" w:styleId="11C4192C835A4EDEA06BDD4EEE861221">
    <w:name w:val="11C4192C835A4EDEA06BDD4EEE861221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BC37EF"/>
    <w:pPr>
      <w:keepNext/>
      <w:spacing w:after="1000" w:line="240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BC37EF"/>
    <w:pPr>
      <w:keepNext/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BC37EF"/>
    <w:pPr>
      <w:spacing w:after="240" w:line="276" w:lineRule="auto"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BC37EF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BC37EF"/>
    <w:pPr>
      <w:spacing w:after="240" w:line="276" w:lineRule="auto"/>
      <w:contextualSpacing/>
    </w:pPr>
    <w:rPr>
      <w:rFonts w:cs="Leelawadee"/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7118-D380-494F-A059-AC01135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Office_15820650_TF04021979</Template>
  <TotalTime>30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