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ใส่ชื่อเรื่อง:"/>
        <w:tag w:val="ใส่ชื่อเรื่อง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p w:rsidR="00531DA7" w:rsidRPr="009A5D60" w:rsidRDefault="00531DA7" w:rsidP="009A5D60">
          <w:pPr>
            <w:pStyle w:val="a7"/>
            <w:rPr>
              <w:rtl/>
              <w:cs/>
            </w:rPr>
          </w:pPr>
          <w:r w:rsidRPr="009A5D60">
            <w:rPr>
              <w:cs/>
              <w:lang w:bidi="th-TH"/>
            </w:rPr>
            <w:t>ฉันต้องการเป็นอาสาสมัคร</w:t>
          </w:r>
        </w:p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ตารางบนสุดมีรายการอาสาสมัครและตารางล่างสุดมีข้อมูลขององค์กร"/>
      </w:tblPr>
      <w:tblGrid>
        <w:gridCol w:w="1051"/>
        <w:gridCol w:w="2377"/>
        <w:gridCol w:w="2107"/>
        <w:gridCol w:w="2124"/>
        <w:gridCol w:w="1557"/>
        <w:gridCol w:w="2664"/>
        <w:gridCol w:w="2362"/>
      </w:tblGrid>
      <w:tr w:rsidR="005F6F1B" w:rsidRPr="0011194D" w:rsidTr="002B292B">
        <w:trPr>
          <w:trHeight w:val="756"/>
          <w:tblHeader/>
        </w:trPr>
        <w:sdt>
          <w:sdtPr>
            <w:rPr>
              <w:rFonts w:ascii="Leelawadee" w:hAnsi="Leelawadee"/>
              <w:lang w:bidi="th-TH"/>
            </w:rPr>
            <w:alias w:val="หมายเลข:"/>
            <w:tag w:val="หมายเลข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0" w:type="dxa"/>
                <w:vAlign w:val="bottom"/>
              </w:tcPr>
              <w:p w:rsidR="00BE3A3E" w:rsidRPr="0011194D" w:rsidRDefault="00647D85" w:rsidP="00647D85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หมายเลข</w:t>
                </w:r>
              </w:p>
            </w:tc>
          </w:sdtContent>
        </w:sdt>
        <w:tc>
          <w:tcPr>
            <w:tcW w:w="2380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ชื่ออาสาสมัคร:"/>
              <w:tag w:val="ชื่ออาสาสมัคร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11194D" w:rsidRDefault="002F18F8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p>
            </w:sdtContent>
          </w:sdt>
        </w:tc>
        <w:tc>
          <w:tcPr>
            <w:tcW w:w="2109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โทรศัพท์บ้าน:"/>
              <w:tag w:val="โทรศัพท์บ้าน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11194D" w:rsidRDefault="002F18F8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p>
            </w:sdtContent>
          </w:sdt>
        </w:tc>
        <w:tc>
          <w:tcPr>
            <w:tcW w:w="2126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โทรศัพท์มือถือ:"/>
              <w:tag w:val="โทรศัพท์มือถือ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11194D" w:rsidRDefault="002F18F8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5F6F1B">
                  <w:rPr>
                    <w:cs/>
                  </w:rPr>
                  <w:t>โทรศัพท์ (มือถือ)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อีเมล:"/>
              <w:tag w:val="อีเมล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11194D" w:rsidRDefault="002F18F8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p>
            </w:sdtContent>
          </w:sdt>
        </w:tc>
        <w:tc>
          <w:tcPr>
            <w:tcW w:w="2667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สิ่งที่เชี่ยวชาญ/สนใจ:"/>
              <w:tag w:val="สิ่งที่เชี่ยวชาญ/สนใจ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11194D" w:rsidRDefault="002F18F8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p>
            </w:sdtContent>
          </w:sdt>
        </w:tc>
        <w:tc>
          <w:tcPr>
            <w:tcW w:w="2365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วัน/เวลาที่ว่าง:"/>
              <w:tag w:val="วัน/เวลาที่ว่าง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11194D" w:rsidRDefault="002F18F8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p>
            </w:sdtContent>
          </w:sdt>
        </w:tc>
      </w:tr>
      <w:tr w:rsidR="005F6F1B" w:rsidRPr="0011194D" w:rsidTr="002B292B">
        <w:tc>
          <w:tcPr>
            <w:tcW w:w="104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ตารางบนสุดมีรายการอาสาสมัครและตารางล่างสุดมีข้อมูลขององค์กร"/>
      </w:tblPr>
      <w:tblGrid>
        <w:gridCol w:w="5530"/>
        <w:gridCol w:w="2123"/>
        <w:gridCol w:w="1559"/>
        <w:gridCol w:w="5030"/>
      </w:tblGrid>
      <w:tr w:rsidR="00BE3A3E" w:rsidRPr="0011194D" w:rsidTr="002B292B">
        <w:trPr>
          <w:trHeight w:val="657"/>
        </w:trPr>
        <w:tc>
          <w:tcPr>
            <w:tcW w:w="1941" w:type="pct"/>
            <w:tcMar>
              <w:left w:w="144" w:type="dxa"/>
              <w:right w:w="144" w:type="dxa"/>
            </w:tcMar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องค์กร:"/>
              <w:tag w:val="องค์กร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11194D" w:rsidRDefault="00DA41AE" w:rsidP="00A26583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องค์กร</w:t>
                </w:r>
              </w:p>
            </w:sdtContent>
          </w:sdt>
        </w:tc>
        <w:tc>
          <w:tcPr>
            <w:tcW w:w="745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เวลา:"/>
              <w:tag w:val="เวลา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11194D" w:rsidRDefault="00DA41AE" w:rsidP="00A26583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เวลา</w:t>
                </w:r>
              </w:p>
            </w:sdtContent>
          </w:sdt>
        </w:tc>
        <w:tc>
          <w:tcPr>
            <w:tcW w:w="547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วันที่มีกิจกรรม:"/>
              <w:tag w:val="วันที่มีกิจกรรม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11194D" w:rsidRDefault="00DA41AE" w:rsidP="00A26583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วันที่ทำกิจกรรม</w:t>
                </w:r>
              </w:p>
            </w:sdtContent>
          </w:sdt>
        </w:tc>
        <w:tc>
          <w:tcPr>
            <w:tcW w:w="1766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สถานที่:"/>
              <w:tag w:val="สถานที่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11194D" w:rsidRDefault="00DA41AE" w:rsidP="00A26583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ตำแหน่งที่ตั้ง</w:t>
                </w:r>
              </w:p>
            </w:sdtContent>
          </w:sdt>
        </w:tc>
      </w:tr>
      <w:tr w:rsidR="00BE3A3E" w:rsidRPr="0011194D" w:rsidTr="002B292B">
        <w:sdt>
          <w:sdtPr>
            <w:rPr>
              <w:rFonts w:ascii="Leelawadee" w:hAnsi="Leelawadee"/>
              <w:lang w:bidi="th-TH"/>
            </w:rPr>
            <w:alias w:val="ใส่องค์กร/เหตุการณ์:"/>
            <w:tag w:val="ใส่องค์กร/เหตุการณ์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941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11194D" w:rsidRDefault="00456D28" w:rsidP="00A26583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องค์กร/เหตุการณ์</w:t>
                </w:r>
              </w:p>
            </w:tc>
          </w:sdtContent>
        </w:sdt>
        <w:tc>
          <w:tcPr>
            <w:tcW w:w="745" w:type="pct"/>
            <w:tcMar>
              <w:left w:w="0" w:type="dxa"/>
              <w:right w:w="144" w:type="dxa"/>
            </w:tcMar>
            <w:vAlign w:val="bottom"/>
          </w:tcPr>
          <w:p w:rsidR="00BE3A3E" w:rsidRPr="0011194D" w:rsidRDefault="00205359" w:rsidP="00A26583">
            <w:pPr>
              <w:pStyle w:val="ae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เวลาจาก:"/>
                <w:tag w:val="ใส่เวลาจาก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11194D">
                  <w:rPr>
                    <w:rFonts w:ascii="Leelawadee" w:hAnsi="Leelawadee"/>
                    <w:cs/>
                    <w:lang w:bidi="th-TH"/>
                  </w:rPr>
                  <w:t>จาก</w:t>
                </w:r>
              </w:sdtContent>
            </w:sdt>
            <w:r w:rsidR="004907E5" w:rsidRPr="0011194D">
              <w:rPr>
                <w:rFonts w:ascii="Leelawadee" w:hAnsi="Leelawadee"/>
                <w:cs/>
                <w:lang w:bidi="th-TH"/>
              </w:rPr>
              <w:t xml:space="preserve"> - </w:t>
            </w:r>
            <w:sdt>
              <w:sdtPr>
                <w:rPr>
                  <w:rFonts w:ascii="Leelawadee" w:hAnsi="Leelawadee"/>
                  <w:lang w:bidi="th-TH"/>
                </w:rPr>
                <w:alias w:val="ใส่เวลาถึง:"/>
                <w:tag w:val="ใส่เวลาถึง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11194D">
                  <w:rPr>
                    <w:rFonts w:ascii="Leelawadee" w:hAnsi="Leelawadee"/>
                    <w:cs/>
                    <w:lang w:bidi="th-TH"/>
                  </w:rPr>
                  <w:t>ถึง</w:t>
                </w:r>
              </w:sdtContent>
            </w:sdt>
          </w:p>
        </w:tc>
        <w:tc>
          <w:tcPr>
            <w:tcW w:w="547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ใส่วันที่:"/>
              <w:tag w:val="ใส่วันที่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11194D" w:rsidRDefault="00456D28" w:rsidP="00324D66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วันที่</w:t>
                </w:r>
              </w:p>
            </w:sdtContent>
          </w:sdt>
        </w:tc>
        <w:sdt>
          <w:sdtPr>
            <w:rPr>
              <w:rFonts w:ascii="Leelawadee" w:hAnsi="Leelawadee"/>
              <w:lang w:bidi="th-TH"/>
            </w:rPr>
            <w:alias w:val="ใส่ชื่อสถานที่:"/>
            <w:tag w:val="ใส่ชื่อสถานที่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66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11194D" w:rsidRDefault="00456D28" w:rsidP="00A26583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ชื่อสถานที่</w:t>
                </w:r>
              </w:p>
            </w:tc>
          </w:sdtContent>
        </w:sdt>
      </w:tr>
    </w:tbl>
    <w:p w:rsidR="00BE3A3E" w:rsidRPr="0011194D" w:rsidRDefault="00BE3A3E" w:rsidP="006A6F49">
      <w:pPr>
        <w:pStyle w:val="ab"/>
        <w:rPr>
          <w:rFonts w:ascii="Leelawadee" w:hAnsi="Leelawadee"/>
          <w:cs/>
          <w:lang w:bidi="th-TH"/>
        </w:rPr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ตารางข้อมูลอาสาสมัคร หน้า 2"/>
      </w:tblPr>
      <w:tblGrid>
        <w:gridCol w:w="1051"/>
        <w:gridCol w:w="2399"/>
        <w:gridCol w:w="2118"/>
        <w:gridCol w:w="2117"/>
        <w:gridCol w:w="1551"/>
        <w:gridCol w:w="2680"/>
        <w:gridCol w:w="2326"/>
      </w:tblGrid>
      <w:tr w:rsidR="005F6F1B" w:rsidRPr="0011194D" w:rsidTr="001D2684">
        <w:trPr>
          <w:trHeight w:val="763"/>
          <w:tblHeader/>
        </w:trPr>
        <w:tc>
          <w:tcPr>
            <w:tcW w:w="1001" w:type="dxa"/>
            <w:vAlign w:val="bottom"/>
          </w:tcPr>
          <w:p w:rsidR="004907E5" w:rsidRPr="0011194D" w:rsidRDefault="004907E5" w:rsidP="004907E5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11194D">
              <w:rPr>
                <w:rFonts w:ascii="Leelawadee" w:hAnsi="Leelawadee"/>
                <w:cs/>
                <w:lang w:bidi="th-TH"/>
              </w:rPr>
              <w:lastRenderedPageBreak/>
              <w:br w:type="page"/>
            </w:r>
            <w:sdt>
              <w:sdtPr>
                <w:rPr>
                  <w:rFonts w:ascii="Leelawadee" w:hAnsi="Leelawadee"/>
                  <w:lang w:bidi="th-TH"/>
                </w:rPr>
                <w:alias w:val="หมายเลข:"/>
                <w:tag w:val="หมายเลข:"/>
                <w:id w:val="-214977574"/>
                <w:placeholder>
                  <w:docPart w:val="2628020259924C8B86C81F960F73CC45"/>
                </w:placeholder>
                <w:temporary/>
                <w:showingPlcHdr/>
                <w15:appearance w15:val="hidden"/>
              </w:sdtPr>
              <w:sdtEndPr/>
              <w:sdtContent>
                <w:r w:rsidR="002B292B" w:rsidRPr="0011194D">
                  <w:rPr>
                    <w:rFonts w:ascii="Leelawadee" w:hAnsi="Leelawadee"/>
                    <w:cs/>
                    <w:lang w:bidi="th-TH"/>
                  </w:rPr>
                  <w:t>หมายเลข</w:t>
                </w:r>
              </w:sdtContent>
            </w:sdt>
          </w:p>
        </w:tc>
        <w:tc>
          <w:tcPr>
            <w:tcW w:w="2408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ชื่ออาสาสมัคร:"/>
              <w:tag w:val="ชื่ออาสาสมัคร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11194D" w:rsidRDefault="004907E5" w:rsidP="004907E5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p>
            </w:sdtContent>
          </w:sdt>
        </w:tc>
        <w:tc>
          <w:tcPr>
            <w:tcW w:w="2126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โทรศัพท์บ้าน:"/>
              <w:tag w:val="โทรศัพท์บ้าน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11194D" w:rsidRDefault="004907E5" w:rsidP="004907E5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p>
            </w:sdtContent>
          </w:sdt>
        </w:tc>
        <w:tc>
          <w:tcPr>
            <w:tcW w:w="2125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โทรศัพท์มือถือ:"/>
              <w:tag w:val="โทรศัพท์มือถือ: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11194D" w:rsidRDefault="004907E5" w:rsidP="004907E5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p>
            </w:sdtContent>
          </w:sdt>
        </w:tc>
        <w:tc>
          <w:tcPr>
            <w:tcW w:w="1558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อีเมล:"/>
              <w:tag w:val="อีเมล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11194D" w:rsidRDefault="004907E5" w:rsidP="004907E5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p>
            </w:sdtContent>
          </w:sdt>
        </w:tc>
        <w:tc>
          <w:tcPr>
            <w:tcW w:w="2691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ความสนใจ/ความเชี่ยวชาญ:"/>
              <w:tag w:val="ความสนใจ/ความเชี่ยวชาญ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11194D" w:rsidRDefault="004907E5" w:rsidP="004907E5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p>
            </w:sdtContent>
          </w:sdt>
        </w:tc>
        <w:tc>
          <w:tcPr>
            <w:tcW w:w="2337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วัน/ เวลาที่พร้อมทำงาน:"/>
              <w:tag w:val="วัน/ เวลาที่พร้อมทำงาน: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11194D" w:rsidRDefault="004907E5" w:rsidP="004907E5">
                <w:pPr>
                  <w:pStyle w:val="ac"/>
                  <w:rPr>
                    <w:rFonts w:ascii="Leelawadee" w:hAnsi="Leelawadee"/>
                    <w:cs/>
                    <w:lang w:bidi="th-TH"/>
                  </w:rPr>
                </w:pPr>
                <w:r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p>
            </w:sdtContent>
          </w:sdt>
        </w:tc>
      </w:tr>
      <w:tr w:rsidR="005F6F1B" w:rsidRPr="0011194D" w:rsidTr="002B292B">
        <w:tc>
          <w:tcPr>
            <w:tcW w:w="100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  <w:tr w:rsidR="005F6F1B" w:rsidRPr="0011194D" w:rsidTr="002B292B">
        <w:tc>
          <w:tcPr>
            <w:tcW w:w="10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6A6F49" w:rsidP="006A6F49">
            <w:pPr>
              <w:pStyle w:val="a1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40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อาสาสมัคร:"/>
                <w:tag w:val="ใส่ชื่ออาสาสมัคร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ชื่ออาสาสมัคร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บ้าน:"/>
                <w:tag w:val="ใส่หมายเลขโทรศัพท์บ้าน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(บ้าน)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มือถือ:"/>
                <w:tag w:val="ใส่หมายเลขโทรศัพท์มือถือ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โทรศัพท์ (มือถือ)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อีเมล:"/>
                <w:tag w:val="ใส่อีเมล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9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ิ่งที่เชี่ยวชาญ/สนใจ:"/>
                <w:tag w:val="ใส่สิ่งที่เชี่ยวชาญ/สนใจ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ความสนใจ/ความเชี่ยวชาญ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11194D" w:rsidRDefault="00205359" w:rsidP="006A6F4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/เวลาที่ว่าง:"/>
                <w:tag w:val="ใส่วัน/เวลาที่ว่าง: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11194D">
                  <w:rPr>
                    <w:rFonts w:ascii="Leelawadee" w:hAnsi="Leelawadee"/>
                    <w:cs/>
                    <w:lang w:bidi="th-TH"/>
                  </w:rPr>
                  <w:t>วัน/ เวลาที่พร้อมทำงาน</w:t>
                </w:r>
              </w:sdtContent>
            </w:sdt>
          </w:p>
        </w:tc>
      </w:tr>
    </w:tbl>
    <w:p w:rsidR="00C510F1" w:rsidRPr="0011194D" w:rsidRDefault="00C510F1" w:rsidP="003177AC">
      <w:pPr>
        <w:pStyle w:val="ab"/>
        <w:rPr>
          <w:rFonts w:ascii="Leelawadee" w:hAnsi="Leelawadee"/>
          <w:cs/>
          <w:lang w:bidi="th-TH"/>
        </w:rPr>
      </w:pPr>
    </w:p>
    <w:sectPr w:rsidR="00C510F1" w:rsidRPr="0011194D" w:rsidSect="0011194D">
      <w:footerReference w:type="default" r:id="rId10"/>
      <w:pgSz w:w="16838" w:h="11906" w:orient="landscape" w:code="9"/>
      <w:pgMar w:top="624" w:right="1298" w:bottom="397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17F" w:rsidRDefault="0089217F">
      <w:pPr>
        <w:spacing w:before="0" w:after="0"/>
        <w:rPr>
          <w:rFonts w:cs="Cambria"/>
          <w:cs/>
          <w:lang w:bidi="th-TH"/>
        </w:rPr>
      </w:pPr>
      <w:r>
        <w:separator/>
      </w:r>
    </w:p>
  </w:endnote>
  <w:endnote w:type="continuationSeparator" w:id="0">
    <w:p w:rsidR="0089217F" w:rsidRDefault="0089217F">
      <w:pPr>
        <w:spacing w:before="0" w:after="0"/>
        <w:rPr>
          <w:rFonts w:cs="Cambr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A3E" w:rsidRDefault="00416170">
    <w:pPr>
      <w:pStyle w:val="ae"/>
      <w:rPr>
        <w:rFonts w:cs="Cambria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ambria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Cambria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205359" w:rsidRPr="00205359">
      <w:rPr>
        <w:rFonts w:cs="Cambria"/>
        <w:noProof/>
        <w:cs/>
        <w:lang w:bidi="th-TH"/>
      </w:rPr>
      <w:t>2</w:t>
    </w:r>
    <w:r>
      <w:rPr>
        <w:noProof/>
        <w:lang w:bidi="th-TH"/>
      </w:rPr>
      <w:fldChar w:fldCharType="end"/>
    </w:r>
    <w:r>
      <w:rPr>
        <w:rFonts w:cs="Angsana New"/>
        <w:noProof/>
        <w:cs/>
        <w:lang w:bidi="th-TH"/>
      </w:rPr>
      <w:t xml:space="preserve"> จาก </w:t>
    </w:r>
    <w:r>
      <w:rPr>
        <w:noProof/>
        <w:lang w:bidi="th-TH"/>
      </w:rPr>
      <w:fldChar w:fldCharType="begin"/>
    </w:r>
    <w:r>
      <w:rPr>
        <w:rFonts w:cs="Cambria"/>
        <w:noProof/>
        <w:cs/>
        <w:lang w:bidi="th-TH"/>
      </w:rPr>
      <w:instrText xml:space="preserve"> NUMPAGES  \</w:instrText>
    </w:r>
    <w:r>
      <w:rPr>
        <w:rFonts w:cs="Angsana New"/>
        <w:noProof/>
        <w:cs/>
        <w:lang w:bidi="th-TH"/>
      </w:rPr>
      <w:instrText xml:space="preserve">* </w:instrText>
    </w:r>
    <w:r>
      <w:rPr>
        <w:rFonts w:cs="Cambria"/>
        <w:noProof/>
        <w:cs/>
        <w:lang w:bidi="th-TH"/>
      </w:rPr>
      <w:instrText xml:space="preserve">MERGEFORMAT </w:instrText>
    </w:r>
    <w:r>
      <w:rPr>
        <w:noProof/>
        <w:lang w:bidi="th-TH"/>
      </w:rPr>
      <w:fldChar w:fldCharType="separate"/>
    </w:r>
    <w:r w:rsidR="00205359" w:rsidRPr="00205359">
      <w:rPr>
        <w:rFonts w:cs="Cambria"/>
        <w:noProof/>
        <w:cs/>
        <w:lang w:bidi="th-TH"/>
      </w:rPr>
      <w:t>2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17F" w:rsidRDefault="0089217F">
      <w:pPr>
        <w:spacing w:before="0" w:after="0"/>
        <w:rPr>
          <w:rFonts w:cs="Cambria"/>
          <w:cs/>
          <w:lang w:bidi="th-TH"/>
        </w:rPr>
      </w:pPr>
      <w:r>
        <w:separator/>
      </w:r>
    </w:p>
  </w:footnote>
  <w:footnote w:type="continuationSeparator" w:id="0">
    <w:p w:rsidR="0089217F" w:rsidRDefault="0089217F">
      <w:pPr>
        <w:spacing w:before="0" w:after="0"/>
        <w:rPr>
          <w:rFonts w:cs="Cambri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a1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1194D"/>
    <w:rsid w:val="00143BDA"/>
    <w:rsid w:val="00165BE5"/>
    <w:rsid w:val="001A5B73"/>
    <w:rsid w:val="001D2684"/>
    <w:rsid w:val="00205359"/>
    <w:rsid w:val="002B292B"/>
    <w:rsid w:val="002F18F8"/>
    <w:rsid w:val="00301F8F"/>
    <w:rsid w:val="003177AC"/>
    <w:rsid w:val="00324D66"/>
    <w:rsid w:val="004064C9"/>
    <w:rsid w:val="00416170"/>
    <w:rsid w:val="00456D28"/>
    <w:rsid w:val="004907E5"/>
    <w:rsid w:val="00531DA7"/>
    <w:rsid w:val="005F6F1B"/>
    <w:rsid w:val="00647D85"/>
    <w:rsid w:val="00692765"/>
    <w:rsid w:val="006A6F49"/>
    <w:rsid w:val="006A7FE9"/>
    <w:rsid w:val="00774393"/>
    <w:rsid w:val="007D4CCB"/>
    <w:rsid w:val="00825F63"/>
    <w:rsid w:val="0089217F"/>
    <w:rsid w:val="008F196C"/>
    <w:rsid w:val="009A15F1"/>
    <w:rsid w:val="009A5D60"/>
    <w:rsid w:val="00A26583"/>
    <w:rsid w:val="00AD0249"/>
    <w:rsid w:val="00AE0314"/>
    <w:rsid w:val="00B735A0"/>
    <w:rsid w:val="00BE3A3E"/>
    <w:rsid w:val="00C510F1"/>
    <w:rsid w:val="00C81E5F"/>
    <w:rsid w:val="00CD0CF6"/>
    <w:rsid w:val="00D411B8"/>
    <w:rsid w:val="00D52615"/>
    <w:rsid w:val="00DA41AE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th-TH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1194D"/>
    <w:rPr>
      <w:rFonts w:cs="Leelawadee"/>
    </w:rPr>
  </w:style>
  <w:style w:type="paragraph" w:styleId="1">
    <w:name w:val="heading 1"/>
    <w:basedOn w:val="a2"/>
    <w:next w:val="a2"/>
    <w:link w:val="10"/>
    <w:uiPriority w:val="9"/>
    <w:qFormat/>
    <w:rsid w:val="002B292B"/>
    <w:pPr>
      <w:keepNext/>
      <w:keepLines/>
      <w:spacing w:before="240" w:after="0"/>
      <w:outlineLvl w:val="0"/>
    </w:pPr>
    <w:rPr>
      <w:rFonts w:asciiTheme="majorHAnsi" w:eastAsiaTheme="majorEastAsia" w:hAnsiTheme="majorHAnsi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B292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000000" w:themeColor="text2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1"/>
    <w:qFormat/>
    <w:rsid w:val="009A5D60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/>
      <w:b/>
      <w:bCs/>
      <w:caps/>
      <w:spacing w:val="-10"/>
      <w:kern w:val="28"/>
      <w:sz w:val="122"/>
      <w:szCs w:val="122"/>
      <w:lang w:eastAsia="en-US"/>
    </w:rPr>
  </w:style>
  <w:style w:type="character" w:customStyle="1" w:styleId="a8">
    <w:name w:val="ชื่อเรื่อง อักขระ"/>
    <w:basedOn w:val="a3"/>
    <w:link w:val="a7"/>
    <w:uiPriority w:val="1"/>
    <w:rsid w:val="009A5D60"/>
    <w:rPr>
      <w:rFonts w:asciiTheme="majorHAnsi" w:eastAsiaTheme="majorEastAsia" w:hAnsiTheme="majorHAnsi" w:cs="Leelawadee"/>
      <w:b/>
      <w:bCs/>
      <w:caps/>
      <w:spacing w:val="-10"/>
      <w:kern w:val="28"/>
      <w:sz w:val="122"/>
      <w:szCs w:val="122"/>
      <w:lang w:eastAsia="en-US"/>
    </w:rPr>
  </w:style>
  <w:style w:type="paragraph" w:styleId="a9">
    <w:name w:val="Balloon Text"/>
    <w:basedOn w:val="a2"/>
    <w:link w:val="aa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a">
    <w:name w:val="ข้อความบอลลูน อักขระ"/>
    <w:basedOn w:val="a3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No Spacing"/>
    <w:uiPriority w:val="10"/>
    <w:qFormat/>
    <w:rsid w:val="0011194D"/>
    <w:pPr>
      <w:spacing w:after="0"/>
    </w:pPr>
    <w:rPr>
      <w:rFonts w:cs="Leelawadee"/>
    </w:rPr>
  </w:style>
  <w:style w:type="paragraph" w:customStyle="1" w:styleId="ac">
    <w:name w:val="ส่วนหัวตาราง"/>
    <w:basedOn w:val="a2"/>
    <w:uiPriority w:val="2"/>
    <w:qFormat/>
    <w:rsid w:val="005F6F1B"/>
    <w:pPr>
      <w:spacing w:before="0" w:after="40"/>
    </w:pPr>
    <w:rPr>
      <w:rFonts w:asciiTheme="majorHAnsi" w:eastAsiaTheme="majorEastAsia" w:hAnsiTheme="majorHAnsi"/>
      <w:bCs/>
      <w:caps/>
      <w:color w:val="2F2F2F" w:themeColor="accent1" w:themeShade="BF"/>
    </w:rPr>
  </w:style>
  <w:style w:type="character" w:styleId="ad">
    <w:name w:val="Placeholder Text"/>
    <w:basedOn w:val="a3"/>
    <w:uiPriority w:val="99"/>
    <w:semiHidden/>
    <w:rPr>
      <w:color w:val="808080"/>
    </w:rPr>
  </w:style>
  <w:style w:type="paragraph" w:customStyle="1" w:styleId="a1">
    <w:name w:val="ส่วนหัวแถว"/>
    <w:basedOn w:val="a2"/>
    <w:uiPriority w:val="3"/>
    <w:qFormat/>
    <w:rsid w:val="002B292B"/>
    <w:pPr>
      <w:numPr>
        <w:numId w:val="1"/>
      </w:numPr>
      <w:spacing w:before="80"/>
      <w:ind w:firstLine="0"/>
    </w:pPr>
    <w:rPr>
      <w:rFonts w:asciiTheme="majorHAnsi" w:eastAsiaTheme="majorEastAsia" w:hAnsiTheme="majorHAnsi"/>
      <w:b/>
      <w:bCs/>
      <w:color w:val="000000" w:themeColor="text2"/>
      <w:sz w:val="24"/>
      <w:szCs w:val="24"/>
    </w:rPr>
  </w:style>
  <w:style w:type="character" w:customStyle="1" w:styleId="10">
    <w:name w:val="หัวเรื่อง 1 อักขระ"/>
    <w:basedOn w:val="a3"/>
    <w:link w:val="1"/>
    <w:uiPriority w:val="9"/>
    <w:rsid w:val="002B292B"/>
    <w:rPr>
      <w:rFonts w:asciiTheme="majorHAnsi" w:eastAsiaTheme="majorEastAsia" w:hAnsiTheme="majorHAnsi" w:cs="Tahoma"/>
      <w:sz w:val="32"/>
      <w:szCs w:val="32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2B292B"/>
    <w:rPr>
      <w:rFonts w:asciiTheme="majorHAnsi" w:eastAsiaTheme="majorEastAsia" w:hAnsiTheme="majorHAnsi" w:cs="Tahoma"/>
      <w:color w:val="000000" w:themeColor="text2"/>
      <w:sz w:val="26"/>
      <w:szCs w:val="26"/>
    </w:rPr>
  </w:style>
  <w:style w:type="paragraph" w:styleId="ae">
    <w:name w:val="footer"/>
    <w:basedOn w:val="a2"/>
    <w:link w:val="af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af">
    <w:name w:val="ท้ายกระดาษ อักขระ"/>
    <w:basedOn w:val="a3"/>
    <w:link w:val="ae"/>
    <w:uiPriority w:val="99"/>
    <w:rsid w:val="006A7FE9"/>
    <w:rPr>
      <w:sz w:val="24"/>
      <w:szCs w:val="24"/>
    </w:rPr>
  </w:style>
  <w:style w:type="paragraph" w:styleId="af0">
    <w:name w:val="header"/>
    <w:basedOn w:val="a2"/>
    <w:link w:val="af1"/>
    <w:uiPriority w:val="99"/>
    <w:unhideWhenUsed/>
    <w:rsid w:val="004907E5"/>
    <w:pPr>
      <w:spacing w:before="0" w:after="0"/>
    </w:pPr>
  </w:style>
  <w:style w:type="character" w:customStyle="1" w:styleId="af1">
    <w:name w:val="หัวกระดาษ อักขระ"/>
    <w:basedOn w:val="a3"/>
    <w:link w:val="af0"/>
    <w:uiPriority w:val="99"/>
    <w:rsid w:val="006A7FE9"/>
    <w:rPr>
      <w:sz w:val="22"/>
    </w:rPr>
  </w:style>
  <w:style w:type="table" w:styleId="af2">
    <w:name w:val="Grid Table Light"/>
    <w:basedOn w:val="a4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Bibliography"/>
    <w:basedOn w:val="a2"/>
    <w:next w:val="a2"/>
    <w:uiPriority w:val="37"/>
    <w:semiHidden/>
    <w:unhideWhenUsed/>
    <w:rsid w:val="00B735A0"/>
  </w:style>
  <w:style w:type="paragraph" w:styleId="af4">
    <w:name w:val="Block Text"/>
    <w:basedOn w:val="a2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af5">
    <w:name w:val="Body Text"/>
    <w:basedOn w:val="a2"/>
    <w:link w:val="af6"/>
    <w:uiPriority w:val="99"/>
    <w:semiHidden/>
    <w:unhideWhenUsed/>
    <w:rsid w:val="00B735A0"/>
    <w:pPr>
      <w:spacing w:after="120"/>
    </w:pPr>
  </w:style>
  <w:style w:type="character" w:customStyle="1" w:styleId="af6">
    <w:name w:val="เนื้อความ อักขระ"/>
    <w:basedOn w:val="a3"/>
    <w:link w:val="af5"/>
    <w:uiPriority w:val="99"/>
    <w:semiHidden/>
    <w:rsid w:val="00B735A0"/>
  </w:style>
  <w:style w:type="paragraph" w:styleId="23">
    <w:name w:val="Body Text 2"/>
    <w:basedOn w:val="a2"/>
    <w:link w:val="24"/>
    <w:uiPriority w:val="99"/>
    <w:semiHidden/>
    <w:unhideWhenUsed/>
    <w:rsid w:val="00B735A0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B735A0"/>
  </w:style>
  <w:style w:type="paragraph" w:styleId="33">
    <w:name w:val="Body Text 3"/>
    <w:basedOn w:val="a2"/>
    <w:link w:val="34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B735A0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B735A0"/>
    <w:pPr>
      <w:spacing w:after="100"/>
      <w:ind w:firstLine="360"/>
    </w:pPr>
  </w:style>
  <w:style w:type="character" w:customStyle="1" w:styleId="af8">
    <w:name w:val="เยื้องย่อหน้าแรกของเนื้อความ อักขระ"/>
    <w:basedOn w:val="af6"/>
    <w:link w:val="af7"/>
    <w:uiPriority w:val="99"/>
    <w:semiHidden/>
    <w:rsid w:val="00B735A0"/>
  </w:style>
  <w:style w:type="paragraph" w:styleId="af9">
    <w:name w:val="Body Text Indent"/>
    <w:basedOn w:val="a2"/>
    <w:link w:val="afa"/>
    <w:uiPriority w:val="99"/>
    <w:semiHidden/>
    <w:unhideWhenUsed/>
    <w:rsid w:val="00B735A0"/>
    <w:pPr>
      <w:spacing w:after="120"/>
      <w:ind w:left="360"/>
    </w:pPr>
  </w:style>
  <w:style w:type="character" w:customStyle="1" w:styleId="afa">
    <w:name w:val="การเยื้องเนื้อความ อักขระ"/>
    <w:basedOn w:val="a3"/>
    <w:link w:val="af9"/>
    <w:uiPriority w:val="99"/>
    <w:semiHidden/>
    <w:rsid w:val="00B735A0"/>
  </w:style>
  <w:style w:type="paragraph" w:styleId="25">
    <w:name w:val="Body Text First Indent 2"/>
    <w:basedOn w:val="af9"/>
    <w:link w:val="26"/>
    <w:uiPriority w:val="99"/>
    <w:semiHidden/>
    <w:unhideWhenUsed/>
    <w:rsid w:val="00B735A0"/>
    <w:pPr>
      <w:spacing w:after="1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a"/>
    <w:link w:val="25"/>
    <w:uiPriority w:val="99"/>
    <w:semiHidden/>
    <w:rsid w:val="00B735A0"/>
  </w:style>
  <w:style w:type="paragraph" w:styleId="27">
    <w:name w:val="Body Text Indent 2"/>
    <w:basedOn w:val="a2"/>
    <w:link w:val="28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B735A0"/>
  </w:style>
  <w:style w:type="paragraph" w:styleId="35">
    <w:name w:val="Body Text Indent 3"/>
    <w:basedOn w:val="a2"/>
    <w:link w:val="36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B735A0"/>
    <w:rPr>
      <w:szCs w:val="16"/>
    </w:rPr>
  </w:style>
  <w:style w:type="character" w:styleId="afb">
    <w:name w:val="Book Title"/>
    <w:basedOn w:val="a3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afe">
    <w:name w:val="คำลงท้าย อักขระ"/>
    <w:basedOn w:val="a3"/>
    <w:link w:val="afd"/>
    <w:uiPriority w:val="99"/>
    <w:semiHidden/>
    <w:rsid w:val="00B735A0"/>
  </w:style>
  <w:style w:type="table" w:styleId="aff">
    <w:name w:val="Colorful Grid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B735A0"/>
    <w:rPr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B735A0"/>
    <w:rPr>
      <w:szCs w:val="20"/>
    </w:rPr>
  </w:style>
  <w:style w:type="character" w:customStyle="1" w:styleId="aff4">
    <w:name w:val="ข้อความข้อคิดเห็น อักขระ"/>
    <w:basedOn w:val="a3"/>
    <w:link w:val="aff3"/>
    <w:uiPriority w:val="99"/>
    <w:semiHidden/>
    <w:rsid w:val="00B735A0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735A0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B735A0"/>
    <w:rPr>
      <w:b/>
      <w:bCs/>
      <w:szCs w:val="20"/>
    </w:rPr>
  </w:style>
  <w:style w:type="table" w:styleId="aff7">
    <w:name w:val="Dark List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B735A0"/>
  </w:style>
  <w:style w:type="character" w:customStyle="1" w:styleId="aff9">
    <w:name w:val="วันที่ อักขระ"/>
    <w:basedOn w:val="a3"/>
    <w:link w:val="aff8"/>
    <w:uiPriority w:val="99"/>
    <w:semiHidden/>
    <w:rsid w:val="00B735A0"/>
  </w:style>
  <w:style w:type="paragraph" w:styleId="affa">
    <w:name w:val="Document Map"/>
    <w:basedOn w:val="a2"/>
    <w:link w:val="affb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ผังเอกสาร อักขระ"/>
    <w:basedOn w:val="a3"/>
    <w:link w:val="affa"/>
    <w:uiPriority w:val="99"/>
    <w:semiHidden/>
    <w:rsid w:val="00B735A0"/>
    <w:rPr>
      <w:rFonts w:ascii="Segoe UI" w:hAnsi="Segoe UI" w:cs="Segoe UI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B735A0"/>
    <w:pPr>
      <w:spacing w:before="0" w:after="0"/>
    </w:pPr>
  </w:style>
  <w:style w:type="character" w:customStyle="1" w:styleId="affd">
    <w:name w:val="ลายเซ็นอีเมล อักขระ"/>
    <w:basedOn w:val="a3"/>
    <w:link w:val="affc"/>
    <w:uiPriority w:val="99"/>
    <w:semiHidden/>
    <w:rsid w:val="00B735A0"/>
  </w:style>
  <w:style w:type="character" w:styleId="affe">
    <w:name w:val="Emphasis"/>
    <w:basedOn w:val="a3"/>
    <w:uiPriority w:val="20"/>
    <w:semiHidden/>
    <w:unhideWhenUsed/>
    <w:qFormat/>
    <w:rsid w:val="00B735A0"/>
    <w:rPr>
      <w:i/>
      <w:iCs/>
    </w:rPr>
  </w:style>
  <w:style w:type="character" w:styleId="afff">
    <w:name w:val="endnote reference"/>
    <w:basedOn w:val="a3"/>
    <w:uiPriority w:val="99"/>
    <w:semiHidden/>
    <w:unhideWhenUsed/>
    <w:rsid w:val="00B735A0"/>
    <w:rPr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afff1">
    <w:name w:val="ข้อความอ้างอิงท้ายเรื่อง อักขระ"/>
    <w:basedOn w:val="a3"/>
    <w:link w:val="afff0"/>
    <w:uiPriority w:val="99"/>
    <w:semiHidden/>
    <w:rsid w:val="00B735A0"/>
    <w:rPr>
      <w:szCs w:val="20"/>
    </w:rPr>
  </w:style>
  <w:style w:type="paragraph" w:styleId="afff2">
    <w:name w:val="envelope address"/>
    <w:basedOn w:val="a2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afff5">
    <w:name w:val="footnote reference"/>
    <w:basedOn w:val="a3"/>
    <w:uiPriority w:val="99"/>
    <w:semiHidden/>
    <w:unhideWhenUsed/>
    <w:rsid w:val="00B735A0"/>
    <w:rPr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afff7">
    <w:name w:val="ข้อความเชิงอรรถ อักขระ"/>
    <w:basedOn w:val="a3"/>
    <w:link w:val="afff6"/>
    <w:uiPriority w:val="99"/>
    <w:semiHidden/>
    <w:rsid w:val="00B735A0"/>
    <w:rPr>
      <w:szCs w:val="20"/>
    </w:rPr>
  </w:style>
  <w:style w:type="table" w:styleId="11">
    <w:name w:val="Grid Table 1 Light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4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4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4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2">
    <w:name w:val="หัวเรื่อง 3 อักขระ"/>
    <w:basedOn w:val="a3"/>
    <w:link w:val="31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B735A0"/>
  </w:style>
  <w:style w:type="paragraph" w:styleId="HTML0">
    <w:name w:val="HTML Address"/>
    <w:basedOn w:val="a2"/>
    <w:link w:val="HTML1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B735A0"/>
    <w:rPr>
      <w:i/>
      <w:iCs/>
    </w:rPr>
  </w:style>
  <w:style w:type="character" w:styleId="HTML2">
    <w:name w:val="HTML Cite"/>
    <w:basedOn w:val="a3"/>
    <w:uiPriority w:val="99"/>
    <w:semiHidden/>
    <w:unhideWhenUsed/>
    <w:rsid w:val="00B735A0"/>
    <w:rPr>
      <w:i/>
      <w:iCs/>
    </w:rPr>
  </w:style>
  <w:style w:type="character" w:styleId="HTML3">
    <w:name w:val="HTML Code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B735A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B735A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B735A0"/>
    <w:rPr>
      <w:i/>
      <w:iCs/>
    </w:rPr>
  </w:style>
  <w:style w:type="character" w:styleId="afff8">
    <w:name w:val="Hyperlink"/>
    <w:basedOn w:val="a3"/>
    <w:uiPriority w:val="99"/>
    <w:semiHidden/>
    <w:unhideWhenUsed/>
    <w:rsid w:val="00B735A0"/>
    <w:rPr>
      <w:color w:val="5F5F5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afff9">
    <w:name w:val="index heading"/>
    <w:basedOn w:val="a2"/>
    <w:next w:val="12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afffb">
    <w:name w:val="Intense Quote"/>
    <w:basedOn w:val="a2"/>
    <w:next w:val="a2"/>
    <w:link w:val="afffc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c">
    <w:name w:val="ทำให้คำอ้างอิงเป็นสีเข้มขึ้น อักขระ"/>
    <w:basedOn w:val="a3"/>
    <w:link w:val="afffb"/>
    <w:uiPriority w:val="30"/>
    <w:semiHidden/>
    <w:rsid w:val="00B735A0"/>
    <w:rPr>
      <w:i/>
      <w:iCs/>
    </w:rPr>
  </w:style>
  <w:style w:type="character" w:styleId="afffd">
    <w:name w:val="Intense Reference"/>
    <w:basedOn w:val="a3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afffe">
    <w:name w:val="Light Grid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B735A0"/>
  </w:style>
  <w:style w:type="paragraph" w:styleId="affff2">
    <w:name w:val="List"/>
    <w:basedOn w:val="a2"/>
    <w:uiPriority w:val="99"/>
    <w:semiHidden/>
    <w:unhideWhenUsed/>
    <w:rsid w:val="00B735A0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B735A0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B735A0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735A0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735A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B735A0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B735A0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B735A0"/>
    <w:pPr>
      <w:ind w:left="720"/>
      <w:contextualSpacing/>
    </w:pPr>
  </w:style>
  <w:style w:type="table" w:styleId="13">
    <w:name w:val="List Table 1 Light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4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4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ข้อความแมโคร อักขระ"/>
    <w:basedOn w:val="a3"/>
    <w:link w:val="affff5"/>
    <w:uiPriority w:val="99"/>
    <w:semiHidden/>
    <w:rsid w:val="00B735A0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2"/>
    <w:link w:val="affff8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ส่วนหัวข้อความ อักขระ"/>
    <w:basedOn w:val="a3"/>
    <w:link w:val="affff7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2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B735A0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B735A0"/>
    <w:pPr>
      <w:spacing w:before="0" w:after="0"/>
    </w:pPr>
  </w:style>
  <w:style w:type="character" w:customStyle="1" w:styleId="affffc">
    <w:name w:val="ส่วนหัวของบันทึกย่อ อักขระ"/>
    <w:basedOn w:val="a3"/>
    <w:link w:val="affffb"/>
    <w:uiPriority w:val="99"/>
    <w:semiHidden/>
    <w:rsid w:val="00B735A0"/>
  </w:style>
  <w:style w:type="character" w:styleId="affffd">
    <w:name w:val="page number"/>
    <w:basedOn w:val="a3"/>
    <w:uiPriority w:val="99"/>
    <w:semiHidden/>
    <w:unhideWhenUsed/>
    <w:rsid w:val="00B735A0"/>
  </w:style>
  <w:style w:type="table" w:styleId="17">
    <w:name w:val="Plain Table 1"/>
    <w:basedOn w:val="a4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ข้อความธรรมดา อักขระ"/>
    <w:basedOn w:val="a3"/>
    <w:link w:val="affffe"/>
    <w:uiPriority w:val="99"/>
    <w:semiHidden/>
    <w:rsid w:val="00B735A0"/>
    <w:rPr>
      <w:rFonts w:ascii="Consolas" w:hAnsi="Consolas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คำอ้างอิง อักขระ"/>
    <w:basedOn w:val="a3"/>
    <w:link w:val="afffff0"/>
    <w:uiPriority w:val="29"/>
    <w:semiHidden/>
    <w:rsid w:val="00B735A0"/>
    <w:rPr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B735A0"/>
  </w:style>
  <w:style w:type="character" w:customStyle="1" w:styleId="afffff3">
    <w:name w:val="คำขึ้นต้นจดหมาย อักขระ"/>
    <w:basedOn w:val="a3"/>
    <w:link w:val="afffff2"/>
    <w:uiPriority w:val="99"/>
    <w:semiHidden/>
    <w:rsid w:val="00B735A0"/>
  </w:style>
  <w:style w:type="paragraph" w:styleId="afffff4">
    <w:name w:val="Signature"/>
    <w:basedOn w:val="a2"/>
    <w:link w:val="afffff5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afffff5">
    <w:name w:val="ลายเซ็น อักขระ"/>
    <w:basedOn w:val="a3"/>
    <w:link w:val="afffff4"/>
    <w:uiPriority w:val="99"/>
    <w:semiHidden/>
    <w:rsid w:val="00B735A0"/>
  </w:style>
  <w:style w:type="character" w:styleId="afffff6">
    <w:name w:val="Strong"/>
    <w:basedOn w:val="a3"/>
    <w:uiPriority w:val="22"/>
    <w:semiHidden/>
    <w:unhideWhenUsed/>
    <w:qFormat/>
    <w:rsid w:val="00B735A0"/>
    <w:rPr>
      <w:b/>
      <w:bCs/>
    </w:rPr>
  </w:style>
  <w:style w:type="paragraph" w:styleId="afffff7">
    <w:name w:val="Subtitle"/>
    <w:basedOn w:val="a2"/>
    <w:next w:val="a2"/>
    <w:link w:val="afffff8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8">
    <w:name w:val="ชื่อเรื่องรอง อักขระ"/>
    <w:basedOn w:val="a3"/>
    <w:link w:val="afffff7"/>
    <w:uiPriority w:val="11"/>
    <w:semiHidden/>
    <w:rsid w:val="00B735A0"/>
    <w:rPr>
      <w:color w:val="5A5A5A" w:themeColor="text1" w:themeTint="A5"/>
      <w:spacing w:val="15"/>
    </w:rPr>
  </w:style>
  <w:style w:type="character" w:styleId="afffff9">
    <w:name w:val="Subtle Emphasis"/>
    <w:basedOn w:val="a3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List 1"/>
    <w:basedOn w:val="a4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B735A0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B735A0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B735A0"/>
  </w:style>
  <w:style w:type="paragraph" w:styleId="2fb">
    <w:name w:val="toc 2"/>
    <w:basedOn w:val="a2"/>
    <w:next w:val="a2"/>
    <w:autoRedefine/>
    <w:uiPriority w:val="39"/>
    <w:semiHidden/>
    <w:unhideWhenUsed/>
    <w:rsid w:val="00B735A0"/>
    <w:pPr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B735A0"/>
    <w:pPr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B735A0"/>
    <w:pPr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B735A0"/>
    <w:pPr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B735A0"/>
    <w:pPr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B735A0"/>
    <w:pPr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B735A0"/>
    <w:pPr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B735A0"/>
    <w:pPr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8B4800" w:rsidP="008B4800">
          <w:pPr>
            <w:pStyle w:val="FC7BB206D0F542A8815D5487A5A533D0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องค์กร/เหตุการณ์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8B4800" w:rsidP="008B4800">
          <w:pPr>
            <w:pStyle w:val="154085AD77F443D399760601FDFBB80C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จาก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8B4800" w:rsidP="008B4800">
          <w:pPr>
            <w:pStyle w:val="9F3D66E4BE194684B4C70613FB9616C4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ชื่อสถานที่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8B4800" w:rsidP="008B4800">
          <w:pPr>
            <w:pStyle w:val="31B578388CF14CAC849E1260B9082319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8B4800" w:rsidP="008B4800">
          <w:pPr>
            <w:pStyle w:val="541961D6647948739268EEE82756AA06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8B4800" w:rsidP="008B4800">
          <w:pPr>
            <w:pStyle w:val="C98BEC08EA9F4FF79328109A21F7C5FE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8B4800" w:rsidP="008B4800">
          <w:pPr>
            <w:pStyle w:val="94203989ADF24867930EF6625FF4B291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8B4800" w:rsidP="008B4800">
          <w:pPr>
            <w:pStyle w:val="1B63D73D77A744879F5CAB4BC6EE0171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8B4800" w:rsidP="008B4800">
          <w:pPr>
            <w:pStyle w:val="A1ECC2CF5FC6425584B0C6F15734A99F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8B4800" w:rsidP="008B4800">
          <w:pPr>
            <w:pStyle w:val="6589A671C747452589DF865C5440D930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วันที่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8B4800" w:rsidP="008B4800">
          <w:pPr>
            <w:pStyle w:val="6F3F60EE5D634D688813E2A5DBD05683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ถึง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8B4800" w:rsidP="008B4800">
          <w:pPr>
            <w:pStyle w:val="4CAC23D7D4F94D11B8DFCC93C0152B9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8B4800" w:rsidP="008B4800">
          <w:pPr>
            <w:pStyle w:val="3EFF4BC64D404309BCC6B9DAD107881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8B4800" w:rsidP="008B4800">
          <w:pPr>
            <w:pStyle w:val="C976D9005CF54A2C8370BDDDC5F6923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8B4800" w:rsidP="008B4800">
          <w:pPr>
            <w:pStyle w:val="E59541478EC54A41AAFB072CE818DB89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8B4800" w:rsidP="008B4800">
          <w:pPr>
            <w:pStyle w:val="6105032AFBC34E53AAA64DB48B9E83E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8B4800" w:rsidP="008B4800">
          <w:pPr>
            <w:pStyle w:val="47CADFD39D294B8D9E74A5F4405E077B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8B4800" w:rsidP="008B4800">
          <w:pPr>
            <w:pStyle w:val="CB50C3EFAA53437D9320996DF5463F25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องค์กร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8B4800" w:rsidP="008B4800">
          <w:pPr>
            <w:pStyle w:val="E34095BBFFDB40AE8A13A4D9817FDB59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เวลา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8B4800" w:rsidP="008B4800">
          <w:pPr>
            <w:pStyle w:val="C1A2374D59A841108292DA5926285B6F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วันที่ทำกิจกรรม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8B4800" w:rsidP="008B4800">
          <w:pPr>
            <w:pStyle w:val="752941D491244F2A9EAF2382C9713B2B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ตำแหน่งที่ตั้ง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8B4800" w:rsidP="008B4800">
          <w:pPr>
            <w:pStyle w:val="A29567D673BC48DC828BB95DD7FAEC193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หมายเลข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8B4800" w:rsidP="008B4800">
          <w:pPr>
            <w:pStyle w:val="111C17E3EC7B4B0D8554C7D54F38905B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8B4800" w:rsidP="008B4800">
          <w:pPr>
            <w:pStyle w:val="20591C50CA1F479C932A6BCB4515447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8B4800" w:rsidP="008B4800">
          <w:pPr>
            <w:pStyle w:val="C3EE72ABA0CF4DA395BB62862754E608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8B4800" w:rsidP="008B4800">
          <w:pPr>
            <w:pStyle w:val="5BC12A59350B4E73AB98F6AB7EC33A49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8B4800" w:rsidP="008B4800">
          <w:pPr>
            <w:pStyle w:val="37086DC52E19413AAE348B406D4043EC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8B4800" w:rsidP="008B4800">
          <w:pPr>
            <w:pStyle w:val="0B233452C4794F35B1EF24311CE10E8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8B4800" w:rsidP="008B4800">
          <w:pPr>
            <w:pStyle w:val="0922537E690D441F827ADBB2B2644B0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8B4800" w:rsidP="008B4800">
          <w:pPr>
            <w:pStyle w:val="29230B9B06AF440A9D4ED7D0A2D7A82C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8B4800" w:rsidP="008B4800">
          <w:pPr>
            <w:pStyle w:val="2A12895A74CC43FDAD6C23E0E7AA32A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8B4800" w:rsidP="008B4800">
          <w:pPr>
            <w:pStyle w:val="8D2CE9CC32E64AEA8BAA50E5A7C5D0A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8B4800" w:rsidP="008B4800">
          <w:pPr>
            <w:pStyle w:val="6A648132671C4D02B475AAA169A6D3BB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8B4800" w:rsidP="008B4800">
          <w:pPr>
            <w:pStyle w:val="8E731474D9CE4367A467086B920B5A86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8B4800" w:rsidP="008B4800">
          <w:pPr>
            <w:pStyle w:val="6CE0A14D3340430F89E6241CBAB41D7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8B4800" w:rsidP="008B4800">
          <w:pPr>
            <w:pStyle w:val="E5845062630740FFAEC0F63F334D180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8B4800" w:rsidP="008B4800">
          <w:pPr>
            <w:pStyle w:val="4C726101BE5A48DDBAE90F0C065B804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8B4800" w:rsidP="008B4800">
          <w:pPr>
            <w:pStyle w:val="3B8887CEEEAE4497849F10915D755BA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8B4800" w:rsidP="008B4800">
          <w:pPr>
            <w:pStyle w:val="D7E306817BBD496EB4C074EC66C83B0D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8B4800" w:rsidP="008B4800">
          <w:pPr>
            <w:pStyle w:val="532B2759430A4FE3A86E26971351C28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8B4800" w:rsidP="008B4800">
          <w:pPr>
            <w:pStyle w:val="09A915C6A608496A951A94364FC9298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8B4800" w:rsidP="008B4800">
          <w:pPr>
            <w:pStyle w:val="40AB011D981C414C9D003CA127AB74F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8B4800" w:rsidP="008B4800">
          <w:pPr>
            <w:pStyle w:val="C1B78DD49BB6447FAEF3DE9F2AA9CAE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8B4800" w:rsidP="008B4800">
          <w:pPr>
            <w:pStyle w:val="45E498EA0AD94E16B8DF43CA4FC3110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8B4800" w:rsidP="008B4800">
          <w:pPr>
            <w:pStyle w:val="806472F0648C4FFD9AC863CD2A1FDB26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8B4800" w:rsidP="008B4800">
          <w:pPr>
            <w:pStyle w:val="48968480FA7F402A969DE1E297C92646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8B4800" w:rsidP="008B4800">
          <w:pPr>
            <w:pStyle w:val="6600558C321544C59AF6492665CBAD9A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8B4800" w:rsidP="008B4800">
          <w:pPr>
            <w:pStyle w:val="632F0880D65348AEA9A6D79042E45F1C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8B4800" w:rsidP="008B4800">
          <w:pPr>
            <w:pStyle w:val="395D9685C9DF4741842B5E28FB9553A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8B4800" w:rsidP="008B4800">
          <w:pPr>
            <w:pStyle w:val="183E664DCCF1498CB234B0A68783436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8B4800" w:rsidP="008B4800">
          <w:pPr>
            <w:pStyle w:val="4C74693D6D21447789D24541C641CCA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8B4800" w:rsidP="008B4800">
          <w:pPr>
            <w:pStyle w:val="8B93502200F94374817C3B4E708470B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8B4800" w:rsidP="008B4800">
          <w:pPr>
            <w:pStyle w:val="6B164DFDA7C746EE82388B3E3B28248D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8B4800" w:rsidP="008B4800">
          <w:pPr>
            <w:pStyle w:val="4C6B9DDE52F84AE69B562FAFCDBBBC58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8B4800" w:rsidP="008B4800">
          <w:pPr>
            <w:pStyle w:val="1F84C27E7DED4DE4A51B08E47E1E4F9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8B4800" w:rsidP="008B4800">
          <w:pPr>
            <w:pStyle w:val="E67FE2F015B5414884E2C36A5B65F71D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8B4800" w:rsidP="008B4800">
          <w:pPr>
            <w:pStyle w:val="912708B140694D0B96B702689427C10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8B4800" w:rsidP="008B4800">
          <w:pPr>
            <w:pStyle w:val="16913C347AC04FE3B43C1FBB43D5551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8B4800" w:rsidP="008B4800">
          <w:pPr>
            <w:pStyle w:val="BFEB8AA92AE743BF95BF99BE9E61938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8B4800" w:rsidP="008B4800">
          <w:pPr>
            <w:pStyle w:val="EAD71C5E08AE477CBCEE837F04784CAD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8B4800" w:rsidP="008B4800">
          <w:pPr>
            <w:pStyle w:val="39E6CF09FBF640478BBD35346AC7020B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8B4800" w:rsidP="008B4800">
          <w:pPr>
            <w:pStyle w:val="7C08FFE5866C4473836CE6F59AAF684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8B4800" w:rsidP="008B4800">
          <w:pPr>
            <w:pStyle w:val="C9137A56E2A14BF8AF1CC04C0B639EF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8B4800" w:rsidP="008B4800">
          <w:pPr>
            <w:pStyle w:val="68951D00572F41408B54242BFC0B8C6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8B4800" w:rsidP="008B4800">
          <w:pPr>
            <w:pStyle w:val="BF73DFD07BE44C3688B947C1CD1412D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8B4800" w:rsidP="008B4800">
          <w:pPr>
            <w:pStyle w:val="B20E62D5BF3B4C6A9C2E91CAEA0F136C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8B4800" w:rsidP="008B4800">
          <w:pPr>
            <w:pStyle w:val="36834DA1543D4C0A97006F8E79AD99F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8B4800" w:rsidP="008B4800">
          <w:pPr>
            <w:pStyle w:val="B85D5B87CBAF4FF6890AD514B1476AB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8B4800" w:rsidP="008B4800">
          <w:pPr>
            <w:pStyle w:val="79454B6ED7E146A2BD0CB1A81CBB212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8B4800" w:rsidP="008B4800">
          <w:pPr>
            <w:pStyle w:val="F079FC0501D04B98BA1563D83833C2F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8B4800" w:rsidP="008B4800">
          <w:pPr>
            <w:pStyle w:val="FEDCB9AD644D422CB34CB4C47EA1A85B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8B4800" w:rsidP="008B4800">
          <w:pPr>
            <w:pStyle w:val="890C41F3EB7047CC976E7CB996DA0AC3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8B4800" w:rsidP="008B4800">
          <w:pPr>
            <w:pStyle w:val="222EEC71A3434C3CAA194251800AD61D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8B4800" w:rsidP="008B4800">
          <w:pPr>
            <w:pStyle w:val="100BB8CFBD0D447AB9CDA35A9A10CEB4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8B4800" w:rsidP="008B4800">
          <w:pPr>
            <w:pStyle w:val="2E0EEF1159484933B422A71A6087DB7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8B4800" w:rsidP="008B4800">
          <w:pPr>
            <w:pStyle w:val="04448AD7EC5B4965826D66C7E45AA794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8B4800" w:rsidP="008B4800">
          <w:pPr>
            <w:pStyle w:val="6BC1FD5E811D41358A905F6EE012608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8B4800" w:rsidP="008B4800">
          <w:pPr>
            <w:pStyle w:val="65AA89C05376494DBA10EC5A49F4D4C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8B4800" w:rsidP="008B4800">
          <w:pPr>
            <w:pStyle w:val="6BD47C06D88E4578B51E27412A1C8BB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8B4800" w:rsidP="008B4800">
          <w:pPr>
            <w:pStyle w:val="D5CD840818584FC3AB3354CC9FB82F5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8B4800" w:rsidP="008B4800">
          <w:pPr>
            <w:pStyle w:val="26651FD846F644D79323781DF5816A7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8B4800" w:rsidP="008B4800">
          <w:pPr>
            <w:pStyle w:val="791EBEF1B47746E68AC30EAF2DE6BE5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8B4800" w:rsidP="008B4800">
          <w:pPr>
            <w:pStyle w:val="8CE04EAFF35844839463DD307DC941A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8B4800" w:rsidP="008B4800">
          <w:pPr>
            <w:pStyle w:val="61A7112E5E0F4FD1AFC05B29EF3043E4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8B4800" w:rsidP="008B4800">
          <w:pPr>
            <w:pStyle w:val="BE9EB316B63A454F899E30632737C20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8B4800" w:rsidP="008B4800">
          <w:pPr>
            <w:pStyle w:val="87CC64E3BC2740FB9E98074CE284BD8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8B4800" w:rsidP="008B4800">
          <w:pPr>
            <w:pStyle w:val="EEC7B557828D4D74B863C73DEDE209F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8B4800" w:rsidP="008B4800">
          <w:pPr>
            <w:pStyle w:val="33088BCC5AFE4F5C866F44A4B9A1205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8B4800" w:rsidP="008B4800">
          <w:pPr>
            <w:pStyle w:val="26C9387A051E4B68BEDF63225EBE62B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8B4800" w:rsidP="008B4800">
          <w:pPr>
            <w:pStyle w:val="230BB6DFBA1F4F85A93667E2DF7B4B33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8B4800" w:rsidP="008B4800">
          <w:pPr>
            <w:pStyle w:val="617DE80BD3D54DDFA1801F4BB2021126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8B4800" w:rsidP="008B4800">
          <w:pPr>
            <w:pStyle w:val="47F12142EEA7401A88818C74FD743794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8B4800" w:rsidP="008B4800">
          <w:pPr>
            <w:pStyle w:val="532BBF03D9204EB899F2152DA9C82B8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8B4800" w:rsidP="008B4800">
          <w:pPr>
            <w:pStyle w:val="FAF917839DA147ACB8978DC2F5D64A1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8B4800" w:rsidP="008B4800">
          <w:pPr>
            <w:pStyle w:val="6FCD7AF888C345A08886617C0C844D4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8B4800" w:rsidP="008B4800">
          <w:pPr>
            <w:pStyle w:val="5D8184081BFA41588E5A8800FCAC70F3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8B4800" w:rsidP="008B4800">
          <w:pPr>
            <w:pStyle w:val="990B2ADD995845FBB798758A1E444D6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8B4800" w:rsidP="008B4800">
          <w:pPr>
            <w:pStyle w:val="29774AD96DD5471A8A3B261EA25DBE46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8B4800" w:rsidP="008B4800">
          <w:pPr>
            <w:pStyle w:val="7721A963339542F38E32D0ED2C5E0E4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8B4800" w:rsidP="008B4800">
          <w:pPr>
            <w:pStyle w:val="52BE60E36D854E13A7BAD389979C2D6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8B4800" w:rsidP="008B4800">
          <w:pPr>
            <w:pStyle w:val="D9861506F05A4F36928A78E6CE0222C6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8B4800" w:rsidP="008B4800">
          <w:pPr>
            <w:pStyle w:val="555B9533514F4670BC002ACE55534723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8B4800" w:rsidP="008B4800">
          <w:pPr>
            <w:pStyle w:val="E23DFF03CC354C2C9556CFAC67413D5D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8B4800" w:rsidP="008B4800">
          <w:pPr>
            <w:pStyle w:val="566E36F2091B4358AE8D3205B8F46794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8B4800" w:rsidP="008B4800">
          <w:pPr>
            <w:pStyle w:val="025D47C236C54A0C945D93B1D09BA269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8B4800" w:rsidP="008B4800">
          <w:pPr>
            <w:pStyle w:val="09BB3A9721F041879E30B2472C65A70A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8B4800" w:rsidP="008B4800">
          <w:pPr>
            <w:pStyle w:val="7C3B3F0E08DA482B9551BCC14810FB1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8B4800" w:rsidP="008B4800">
          <w:pPr>
            <w:pStyle w:val="77E95FE847A740D88501AEDB41B92614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8B4800" w:rsidP="008B4800">
          <w:pPr>
            <w:pStyle w:val="D8C36CA0C3DC490B899C217E0D65AFE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8B4800" w:rsidP="008B4800">
          <w:pPr>
            <w:pStyle w:val="72C008D07D214FBAABBEBB797A0B974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8B4800" w:rsidP="008B4800">
          <w:pPr>
            <w:pStyle w:val="732AD7BBAF7A4539AC61115FAA2F78E9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8B4800" w:rsidP="008B4800">
          <w:pPr>
            <w:pStyle w:val="75440D3963F94CF4BDB9CE748B660ABA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8B4800" w:rsidP="008B4800">
          <w:pPr>
            <w:pStyle w:val="83389C19B27E43B38DCF90689D3880E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8B4800" w:rsidP="008B4800">
          <w:pPr>
            <w:pStyle w:val="551E741DBEDA4BC99FDC49DDA4BC7D9D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8B4800" w:rsidP="008B4800">
          <w:pPr>
            <w:pStyle w:val="028BAB0080B44295A12582A4FE334A7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8B4800" w:rsidP="008B4800">
          <w:pPr>
            <w:pStyle w:val="0C3A64BC17A24FD19A853A9B84D13B6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8B4800" w:rsidP="008B4800">
          <w:pPr>
            <w:pStyle w:val="AB320140935B4AC1806D1C2C8738514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8B4800" w:rsidP="008B4800">
          <w:pPr>
            <w:pStyle w:val="E4A2259A3B184535B3C6ED51B368EAB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8B4800" w:rsidP="008B4800">
          <w:pPr>
            <w:pStyle w:val="0AD43EDE75A24D19A51DA25229CF362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8B4800" w:rsidP="008B4800">
          <w:pPr>
            <w:pStyle w:val="4005EBD9E91943B9BF75B31FC33A4EB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8B4800" w:rsidP="008B4800">
          <w:pPr>
            <w:pStyle w:val="D24D4FE4F1654CAD96E4D2D50A52057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8B4800" w:rsidP="008B4800">
          <w:pPr>
            <w:pStyle w:val="145B9094DBD5498C85508912835DDD9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8B4800" w:rsidP="008B4800">
          <w:pPr>
            <w:pStyle w:val="3AA32C26C2C8477C94CAD2935C999FC8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8B4800" w:rsidP="008B4800">
          <w:pPr>
            <w:pStyle w:val="1AAFB814D763435F8F33F5D836BE905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8B4800" w:rsidP="008B4800">
          <w:pPr>
            <w:pStyle w:val="0D563B1D8E934A9683459D6244F15383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8B4800" w:rsidP="008B4800">
          <w:pPr>
            <w:pStyle w:val="FF4A08B1FB51460BB87C875643D8844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8B4800" w:rsidP="008B4800">
          <w:pPr>
            <w:pStyle w:val="AC8F816C9AFA4099BEDF41E76ADF0D9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8B4800" w:rsidP="008B4800">
          <w:pPr>
            <w:pStyle w:val="2EA119774B544EAFB3F20AC392ADC133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8B4800" w:rsidP="008B4800">
          <w:pPr>
            <w:pStyle w:val="3FED7A469E8644E588C873394ADEB564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8B4800" w:rsidP="008B4800">
          <w:pPr>
            <w:pStyle w:val="A0A224C2D88F4F728A489F9C2CCC7CCB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8B4800" w:rsidP="008B4800">
          <w:pPr>
            <w:pStyle w:val="C1A130C78BE34E0FB480F51041B5B41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8B4800" w:rsidP="008B4800">
          <w:pPr>
            <w:pStyle w:val="9E4B6E1BAC164CF7B9CC6E776A7FCA8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8B4800" w:rsidP="008B4800">
          <w:pPr>
            <w:pStyle w:val="F2EC45E9401C49E3864D06F7E507D96D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8B4800" w:rsidP="008B4800">
          <w:pPr>
            <w:pStyle w:val="A2C5B6F844164CFDAEEF5835C4F3523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8B4800" w:rsidP="008B4800">
          <w:pPr>
            <w:pStyle w:val="8A6638A7118B4ADD91760C0DADB96F4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8B4800" w:rsidP="008B4800">
          <w:pPr>
            <w:pStyle w:val="CB187546113F4F9BBEEB24E9C760F74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8B4800" w:rsidP="008B4800">
          <w:pPr>
            <w:pStyle w:val="C37E317EAED540B3AA4145E52A103A93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8B4800" w:rsidP="008B4800">
          <w:pPr>
            <w:pStyle w:val="E7DD5247430D4A238DEB666C8975594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8B4800" w:rsidP="008B4800">
          <w:pPr>
            <w:pStyle w:val="0D7FB9EBB0054881B5904927DD33CD6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8B4800" w:rsidP="008B4800">
          <w:pPr>
            <w:pStyle w:val="7582B009E14E4517AEAFB2EAC1E092A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8B4800" w:rsidP="008B4800">
          <w:pPr>
            <w:pStyle w:val="0E4F4387ADB1485AB6D73927B7D3E45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8B4800" w:rsidP="008B4800">
          <w:pPr>
            <w:pStyle w:val="DEA867ADE2A84B0E94A4EBC4770C012D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8B4800" w:rsidP="008B4800">
          <w:pPr>
            <w:pStyle w:val="F9F57AF14D5E4678A127BC8F73C79F4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8B4800" w:rsidP="008B4800">
          <w:pPr>
            <w:pStyle w:val="C4AE0055CB4A415792B7AE7632D74A24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8B4800" w:rsidP="008B4800">
          <w:pPr>
            <w:pStyle w:val="F4F1073157964242AC02691F83DC9873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8B4800" w:rsidP="008B4800">
          <w:pPr>
            <w:pStyle w:val="3641DDEE14AC44849D2169ABC2595A96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8B4800" w:rsidP="008B4800">
          <w:pPr>
            <w:pStyle w:val="CB7F3E88E1F645B38970DE0010CD790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8B4800" w:rsidP="008B4800">
          <w:pPr>
            <w:pStyle w:val="B7FFD740B0764DE9B91B1CC301DE10F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8B4800" w:rsidP="008B4800">
          <w:pPr>
            <w:pStyle w:val="57E7E62736D84392A6A7D657FE39BA5D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8B4800" w:rsidP="008B4800">
          <w:pPr>
            <w:pStyle w:val="A31CB6CC50FA422EA5754FA1DC3BD026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8B4800" w:rsidP="008B4800">
          <w:pPr>
            <w:pStyle w:val="59717680D4C94B4492DBEE59D2AF845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8B4800" w:rsidP="008B4800">
          <w:pPr>
            <w:pStyle w:val="4A2108C8A5B942FA853496F6A71B3A96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8B4800" w:rsidP="008B4800">
          <w:pPr>
            <w:pStyle w:val="7A20B769B9D14B3C9D07B081F3DE7926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8B4800" w:rsidP="008B4800">
          <w:pPr>
            <w:pStyle w:val="DB506BF727D44056AA922F13BC64A9C3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8B4800" w:rsidP="008B4800">
          <w:pPr>
            <w:pStyle w:val="599D09A32ECA4199945952215DC344D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8B4800" w:rsidP="008B4800">
          <w:pPr>
            <w:pStyle w:val="F4BE225120284170A5DDF63BFEC27BCC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8B4800" w:rsidP="008B4800">
          <w:pPr>
            <w:pStyle w:val="83DDCEFDDE6D4520A879E11A2B97C3A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8B4800" w:rsidP="008B4800">
          <w:pPr>
            <w:pStyle w:val="EE3DBC155F8446029E626873352C4D7B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8B4800" w:rsidP="008B4800">
          <w:pPr>
            <w:pStyle w:val="7BB679B91CEB431D8D18F473EA85018B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8B4800" w:rsidP="008B4800">
          <w:pPr>
            <w:pStyle w:val="6ED7002115D14DB7AEABCC8A067F934D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8B4800" w:rsidP="008B4800">
          <w:pPr>
            <w:pStyle w:val="0B546100122C45ECB3F3E91B285F89C9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8B4800" w:rsidP="008B4800">
          <w:pPr>
            <w:pStyle w:val="02BC93AC9A5F486A8BE5ABD3639C287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8B4800" w:rsidP="008B4800">
          <w:pPr>
            <w:pStyle w:val="208BA6F789564F4291A8537B39232A3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8B4800" w:rsidP="008B4800">
          <w:pPr>
            <w:pStyle w:val="F9A9DE06C5E6434592BC4ABE0E75628B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8B4800" w:rsidP="008B4800">
          <w:pPr>
            <w:pStyle w:val="12C9E83743704CD2B3A8F269C53B8D6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8B4800" w:rsidP="008B4800">
          <w:pPr>
            <w:pStyle w:val="B1778CD5170646478CFB3A5325C5CF6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8B4800" w:rsidP="008B4800">
          <w:pPr>
            <w:pStyle w:val="E6D127AE9F9E4838B50FC63A3715F779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8B4800" w:rsidP="008B4800">
          <w:pPr>
            <w:pStyle w:val="83FE80FA58B048CAA65C7A00C97742EC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8B4800" w:rsidP="008B4800">
          <w:pPr>
            <w:pStyle w:val="82A152D6E0274FEA9D5F8DE6B7472F0B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8B4800" w:rsidP="008B4800">
          <w:pPr>
            <w:pStyle w:val="9E914896466446538D44AEEB0A00921A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8B4800" w:rsidP="008B4800">
          <w:pPr>
            <w:pStyle w:val="9DE342B99AE24DB198F5BB7647030594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8B4800" w:rsidP="008B4800">
          <w:pPr>
            <w:pStyle w:val="09F2B873467848F78151268E71F0CAE4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8B4800" w:rsidP="008B4800">
          <w:pPr>
            <w:pStyle w:val="0A455E671D3D40F1B741D131EBFFA028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8B4800" w:rsidP="008B4800">
          <w:pPr>
            <w:pStyle w:val="CBD06FEEC9FC486B8B89B639C920F99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8B4800" w:rsidP="008B4800">
          <w:pPr>
            <w:pStyle w:val="2D36D7EC447140429E1EDC23FC73CAC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8B4800" w:rsidP="008B4800">
          <w:pPr>
            <w:pStyle w:val="0B20A330EA0444F2AE47B421AE3DCC8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8B4800" w:rsidP="008B4800">
          <w:pPr>
            <w:pStyle w:val="6C698FAA9E954CC3A399782A07CC567E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8B4800" w:rsidP="008B4800">
          <w:pPr>
            <w:pStyle w:val="E74742F8A3774305BAC13342D895F80F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8B4800" w:rsidP="008B4800">
          <w:pPr>
            <w:pStyle w:val="11CC51A0CDC34F52918B6013CB272E6B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8B4800" w:rsidP="008B4800">
          <w:pPr>
            <w:pStyle w:val="C73FDD5040D04BD4820C22EA2786938C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8B4800" w:rsidP="008B4800">
          <w:pPr>
            <w:pStyle w:val="F22B0F81808C4095B9D50ADFB35500F8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8B4800" w:rsidP="008B4800">
          <w:pPr>
            <w:pStyle w:val="E4B0574A1E154E7ABD7E95DBC6DF3AEA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8B4800" w:rsidP="008B4800">
          <w:pPr>
            <w:pStyle w:val="C2029D96A29C4F0B87BBED14676CA832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8B4800" w:rsidP="008B4800">
          <w:pPr>
            <w:pStyle w:val="51D73A12D3204C6D80DF8F1A3DA3C558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8B4800" w:rsidP="008B4800">
          <w:pPr>
            <w:pStyle w:val="4F467F4A2683443FAF2502AF1BD93A4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8B4800" w:rsidP="008B4800">
          <w:pPr>
            <w:pStyle w:val="CC029255D0884ED3B693CEB17F756CA9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8B4800" w:rsidP="008B4800">
          <w:pPr>
            <w:pStyle w:val="818AA4F605C04A7581ECECB5DD544FE9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8B4800" w:rsidP="008B4800">
          <w:pPr>
            <w:pStyle w:val="E389945FC95048DBA79C0CAFEDE4A521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8B4800" w:rsidP="008B4800">
          <w:pPr>
            <w:pStyle w:val="F6A7EBCDF123492CBB9F4984AF3E29F3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8B4800" w:rsidP="008B4800">
          <w:pPr>
            <w:pStyle w:val="46F2D8C16D404F5CA57E3186E2C1780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8B4800" w:rsidP="008B4800">
          <w:pPr>
            <w:pStyle w:val="8153B6ABCA034E3E86C2CFA5CA3A7508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8B4800" w:rsidP="008B4800">
          <w:pPr>
            <w:pStyle w:val="C9719523B1624257B418DC398FE820B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8B4800" w:rsidP="008B4800">
          <w:pPr>
            <w:pStyle w:val="752237C232E548C2960C8BC77F230D2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8B4800" w:rsidP="008B4800">
          <w:pPr>
            <w:pStyle w:val="55E1E3D978D7400AA375FC48F6E2EC0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8B4800" w:rsidP="008B4800">
          <w:pPr>
            <w:pStyle w:val="6DD3F534CE5F4EF1A319585B3F7B740A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8B4800" w:rsidP="008B4800">
          <w:pPr>
            <w:pStyle w:val="BA641B7112D74FDD8DF90E96699AEFE7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8B4800" w:rsidP="008B4800">
          <w:pPr>
            <w:pStyle w:val="EFFC1F989A1B414296DF729E7B4CEEF4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ชื่ออาสาสมัคร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8B4800" w:rsidP="008B4800">
          <w:pPr>
            <w:pStyle w:val="988E1BC175FD408EBE8CB9CF97197460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(บ้าน)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8B4800" w:rsidP="008B4800">
          <w:pPr>
            <w:pStyle w:val="72618419ADE741F08BA79F2DCEF00DCB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โทรศัพท์ (มือถือ)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8B4800" w:rsidP="008B4800">
          <w:pPr>
            <w:pStyle w:val="B1B1A9F5502A42BAAFB1DAFE637836A5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8B4800" w:rsidP="008B4800">
          <w:pPr>
            <w:pStyle w:val="49FF84CB91854035B6C49D4AD6BFFC04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ความสนใจ/ความเชี่ยวชาญ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8B4800" w:rsidP="008B4800">
          <w:pPr>
            <w:pStyle w:val="5DE2BD73F3244D8A82122489661EF79A4"/>
            <w:rPr>
              <w:rFonts w:cs="Calibri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วัน/ เวลาที่พร้อมทำงาน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8B4800" w:rsidP="008B4800">
          <w:pPr>
            <w:pStyle w:val="4CFED99D982F47AE97FA7DD3FA4834B94"/>
            <w:rPr>
              <w:rFonts w:cs="Calibri"/>
              <w:cs/>
              <w:lang w:bidi="th-TH"/>
            </w:rPr>
          </w:pPr>
          <w:r w:rsidRPr="009A5D60">
            <w:rPr>
              <w:cs/>
              <w:lang w:bidi="th-TH"/>
            </w:rPr>
            <w:t>ฉันต้องการเป็นอาสาสมัคร</w:t>
          </w:r>
        </w:p>
      </w:docPartBody>
    </w:docPart>
    <w:docPart>
      <w:docPartPr>
        <w:name w:val="2628020259924C8B86C81F960F73CC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924A87-D42A-4D34-9D1C-D1A6B90950AB}"/>
      </w:docPartPr>
      <w:docPartBody>
        <w:p w:rsidR="00CB6206" w:rsidRDefault="008B4800" w:rsidP="008B4800">
          <w:pPr>
            <w:pStyle w:val="2628020259924C8B86C81F960F73CC453"/>
            <w:rPr>
              <w:rFonts w:cs="Calibri Light"/>
              <w:cs/>
              <w:lang w:bidi="th-TH"/>
            </w:rPr>
          </w:pPr>
          <w:r w:rsidRPr="0011194D">
            <w:rPr>
              <w:rFonts w:ascii="Leelawadee" w:hAnsi="Leelawadee"/>
              <w:cs/>
              <w:lang w:bidi="th-TH"/>
            </w:rPr>
            <w:t>หมายเลข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F2C75"/>
    <w:rsid w:val="001F62BE"/>
    <w:rsid w:val="002D2FB9"/>
    <w:rsid w:val="002F4A0B"/>
    <w:rsid w:val="003B7258"/>
    <w:rsid w:val="00550287"/>
    <w:rsid w:val="0065730F"/>
    <w:rsid w:val="006C7191"/>
    <w:rsid w:val="00764099"/>
    <w:rsid w:val="007A5B8D"/>
    <w:rsid w:val="007E75A8"/>
    <w:rsid w:val="008B4800"/>
    <w:rsid w:val="00AD2375"/>
    <w:rsid w:val="00C452A8"/>
    <w:rsid w:val="00CA3158"/>
    <w:rsid w:val="00CB6206"/>
    <w:rsid w:val="00E77544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800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4CFED99D982F47AE97FA7DD3FA4834B91">
    <w:name w:val="4CFED99D982F47AE97FA7DD3FA4834B91"/>
    <w:rsid w:val="001F2C75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22"/>
      <w:szCs w:val="56"/>
    </w:rPr>
  </w:style>
  <w:style w:type="paragraph" w:customStyle="1" w:styleId="A29567D673BC48DC828BB95DD7FAEC19">
    <w:name w:val="A29567D673BC48DC828BB95DD7FAEC19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1B578388CF14CAC849E1260B9082319">
    <w:name w:val="31B578388CF14CAC849E1260B9082319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541961D6647948739268EEE82756AA06">
    <w:name w:val="541961D6647948739268EEE82756AA06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8BEC08EA9F4FF79328109A21F7C5FE">
    <w:name w:val="C98BEC08EA9F4FF79328109A21F7C5FE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94203989ADF24867930EF6625FF4B291">
    <w:name w:val="94203989ADF24867930EF6625FF4B291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B63D73D77A744879F5CAB4BC6EE0171">
    <w:name w:val="1B63D73D77A744879F5CAB4BC6EE0171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A1ECC2CF5FC6425584B0C6F15734A99F">
    <w:name w:val="A1ECC2CF5FC6425584B0C6F15734A99F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11C17E3EC7B4B0D8554C7D54F38905B1">
    <w:name w:val="111C17E3EC7B4B0D8554C7D54F38905B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91C50CA1F479C932A6BCB4515447E1">
    <w:name w:val="20591C50CA1F479C932A6BCB4515447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EE72ABA0CF4DA395BB62862754E6081">
    <w:name w:val="C3EE72ABA0CF4DA395BB62862754E608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C12A59350B4E73AB98F6AB7EC33A491">
    <w:name w:val="5BC12A59350B4E73AB98F6AB7EC33A49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086DC52E19413AAE348B406D4043EC1">
    <w:name w:val="37086DC52E19413AAE348B406D4043EC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648132671C4D02B475AAA169A6D3BB1">
    <w:name w:val="6A648132671C4D02B475AAA169A6D3BB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731474D9CE4367A467086B920B5A861">
    <w:name w:val="8E731474D9CE4367A467086B920B5A86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E0A14D3340430F89E6241CBAB41D701">
    <w:name w:val="6CE0A14D3340430F89E6241CBAB41D7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845062630740FFAEC0F63F334D18071">
    <w:name w:val="E5845062630740FFAEC0F63F334D180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726101BE5A48DDBAE90F0C065B80451">
    <w:name w:val="4C726101BE5A48DDBAE90F0C065B804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B8887CEEEAE4497849F10915D755BAF1">
    <w:name w:val="3B8887CEEEAE4497849F10915D755BA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7E306817BBD496EB4C074EC66C83B0D1">
    <w:name w:val="D7E306817BBD496EB4C074EC66C83B0D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2B2759430A4FE3A86E26971351C2801">
    <w:name w:val="532B2759430A4FE3A86E26971351C28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A915C6A608496A951A94364FC929821">
    <w:name w:val="09A915C6A608496A951A94364FC9298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0AB011D981C414C9D003CA127AB74F11">
    <w:name w:val="40AB011D981C414C9D003CA127AB74F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B78DD49BB6447FAEF3DE9F2AA9CAE51">
    <w:name w:val="C1B78DD49BB6447FAEF3DE9F2AA9CAE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E498EA0AD94E16B8DF43CA4FC311051">
    <w:name w:val="45E498EA0AD94E16B8DF43CA4FC3110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6472F0648C4FFD9AC863CD2A1FDB261">
    <w:name w:val="806472F0648C4FFD9AC863CD2A1FDB26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8968480FA7F402A969DE1E297C926461">
    <w:name w:val="48968480FA7F402A969DE1E297C92646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600558C321544C59AF6492665CBAD9A1">
    <w:name w:val="6600558C321544C59AF6492665CBAD9A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F0880D65348AEA9A6D79042E45F1C1">
    <w:name w:val="632F0880D65348AEA9A6D79042E45F1C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95D9685C9DF4741842B5E28FB9553A71">
    <w:name w:val="395D9685C9DF4741842B5E28FB9553A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83E664DCCF1498CB234B0A68783436F1">
    <w:name w:val="183E664DCCF1498CB234B0A68783436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74693D6D21447789D24541C641CCAE1">
    <w:name w:val="4C74693D6D21447789D24541C641CCA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B93502200F94374817C3B4E708470BF1">
    <w:name w:val="8B93502200F94374817C3B4E708470B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164DFDA7C746EE82388B3E3B28248D1">
    <w:name w:val="6B164DFDA7C746EE82388B3E3B28248D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6B9DDE52F84AE69B562FAFCDBBBC581">
    <w:name w:val="4C6B9DDE52F84AE69B562FAFCDBBBC58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F84C27E7DED4DE4A51B08E47E1E4F901">
    <w:name w:val="1F84C27E7DED4DE4A51B08E47E1E4F9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7FE2F015B5414884E2C36A5B65F71D1">
    <w:name w:val="E67FE2F015B5414884E2C36A5B65F71D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12708B140694D0B96B702689427C1021">
    <w:name w:val="912708B140694D0B96B702689427C10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6913C347AC04FE3B43C1FBB43D5551F1">
    <w:name w:val="16913C347AC04FE3B43C1FBB43D5551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EB8AA92AE743BF95BF99BE9E61938E1">
    <w:name w:val="BFEB8AA92AE743BF95BF99BE9E61938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D71C5E08AE477CBCEE837F04784CAD1">
    <w:name w:val="EAD71C5E08AE477CBCEE837F04784CAD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9E6CF09FBF640478BBD35346AC7020B1">
    <w:name w:val="39E6CF09FBF640478BBD35346AC7020B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08FFE5866C4473836CE6F59AAF68471">
    <w:name w:val="7C08FFE5866C4473836CE6F59AAF684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137A56E2A14BF8AF1CC04C0B639EF01">
    <w:name w:val="C9137A56E2A14BF8AF1CC04C0B639EF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8951D00572F41408B54242BFC0B8C651">
    <w:name w:val="68951D00572F41408B54242BFC0B8C6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73DFD07BE44C3688B947C1CD1412D51">
    <w:name w:val="BF73DFD07BE44C3688B947C1CD1412D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0E62D5BF3B4C6A9C2E91CAEA0F136C1">
    <w:name w:val="B20E62D5BF3B4C6A9C2E91CAEA0F136C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6834DA1543D4C0A97006F8E79AD99F11">
    <w:name w:val="36834DA1543D4C0A97006F8E79AD99F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85D5B87CBAF4FF6890AD514B1476AB51">
    <w:name w:val="B85D5B87CBAF4FF6890AD514B1476AB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454B6ED7E146A2BD0CB1A81CBB21211">
    <w:name w:val="79454B6ED7E146A2BD0CB1A81CBB212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079FC0501D04B98BA1563D83833C2FE1">
    <w:name w:val="F079FC0501D04B98BA1563D83833C2F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DCB9AD644D422CB34CB4C47EA1A85B1">
    <w:name w:val="FEDCB9AD644D422CB34CB4C47EA1A85B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90C41F3EB7047CC976E7CB996DA0AC31">
    <w:name w:val="890C41F3EB7047CC976E7CB996DA0AC3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22EEC71A3434C3CAA194251800AD61D1">
    <w:name w:val="222EEC71A3434C3CAA194251800AD61D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0BB8CFBD0D447AB9CDA35A9A10CEB41">
    <w:name w:val="100BB8CFBD0D447AB9CDA35A9A10CEB4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E0EEF1159484933B422A71A6087DB7E1">
    <w:name w:val="2E0EEF1159484933B422A71A6087DB7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4448AD7EC5B4965826D66C7E45AA7941">
    <w:name w:val="04448AD7EC5B4965826D66C7E45AA794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C1FD5E811D41358A905F6EE01260821">
    <w:name w:val="6BC1FD5E811D41358A905F6EE012608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AA89C05376494DBA10EC5A49F4D4C71">
    <w:name w:val="65AA89C05376494DBA10EC5A49F4D4C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D47C06D88E4578B51E27412A1C8BBF1">
    <w:name w:val="6BD47C06D88E4578B51E27412A1C8BB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D840818584FC3AB3354CC9FB82F5E1">
    <w:name w:val="D5CD840818584FC3AB3354CC9FB82F5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51FD846F644D79323781DF5816A771">
    <w:name w:val="26651FD846F644D79323781DF5816A7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1EBEF1B47746E68AC30EAF2DE6BE501">
    <w:name w:val="791EBEF1B47746E68AC30EAF2DE6BE5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04EAFF35844839463DD307DC941A21">
    <w:name w:val="8CE04EAFF35844839463DD307DC941A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1A7112E5E0F4FD1AFC05B29EF3043E41">
    <w:name w:val="61A7112E5E0F4FD1AFC05B29EF3043E4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9EB316B63A454F899E30632737C2011">
    <w:name w:val="BE9EB316B63A454F899E30632737C20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7CC64E3BC2740FB9E98074CE284BD8F1">
    <w:name w:val="87CC64E3BC2740FB9E98074CE284BD8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C7B557828D4D74B863C73DEDE209F11">
    <w:name w:val="EEC7B557828D4D74B863C73DEDE209F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088BCC5AFE4F5C866F44A4B9A1205E1">
    <w:name w:val="33088BCC5AFE4F5C866F44A4B9A1205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C9387A051E4B68BEDF63225EBE62B11">
    <w:name w:val="26C9387A051E4B68BEDF63225EBE62B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0BB6DFBA1F4F85A93667E2DF7B4B331">
    <w:name w:val="230BB6DFBA1F4F85A93667E2DF7B4B33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17DE80BD3D54DDFA1801F4BB20211261">
    <w:name w:val="617DE80BD3D54DDFA1801F4BB2021126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F12142EEA7401A88818C74FD7437941">
    <w:name w:val="47F12142EEA7401A88818C74FD743794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2BBF03D9204EB899F2152DA9C82B8E1">
    <w:name w:val="532BBF03D9204EB899F2152DA9C82B8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F917839DA147ACB8978DC2F5D64A151">
    <w:name w:val="FAF917839DA147ACB8978DC2F5D64A1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CD7AF888C345A08886617C0C844D411">
    <w:name w:val="6FCD7AF888C345A08886617C0C844D4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8184081BFA41588E5A8800FCAC70F31">
    <w:name w:val="5D8184081BFA41588E5A8800FCAC70F3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0B2ADD995845FBB798758A1E444D621">
    <w:name w:val="990B2ADD995845FBB798758A1E444D6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774AD96DD5471A8A3B261EA25DBE461">
    <w:name w:val="29774AD96DD5471A8A3B261EA25DBE46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21A963339542F38E32D0ED2C5E0E411">
    <w:name w:val="7721A963339542F38E32D0ED2C5E0E4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2BE60E36D854E13A7BAD389979C2D621">
    <w:name w:val="52BE60E36D854E13A7BAD389979C2D6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9861506F05A4F36928A78E6CE0222C61">
    <w:name w:val="D9861506F05A4F36928A78E6CE0222C6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5B9533514F4670BC002ACE555347231">
    <w:name w:val="555B9533514F4670BC002ACE55534723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3DFF03CC354C2C9556CFAC67413D5D1">
    <w:name w:val="E23DFF03CC354C2C9556CFAC67413D5D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66E36F2091B4358AE8D3205B8F467941">
    <w:name w:val="566E36F2091B4358AE8D3205B8F46794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5D47C236C54A0C945D93B1D09BA2691">
    <w:name w:val="025D47C236C54A0C945D93B1D09BA269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BB3A9721F041879E30B2472C65A70A1">
    <w:name w:val="09BB3A9721F041879E30B2472C65A70A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3B3F0E08DA482B9551BCC14810FB101">
    <w:name w:val="7C3B3F0E08DA482B9551BCC14810FB1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E95FE847A740D88501AEDB41B926141">
    <w:name w:val="77E95FE847A740D88501AEDB41B92614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C36CA0C3DC490B899C217E0D65AFEF1">
    <w:name w:val="D8C36CA0C3DC490B899C217E0D65AFE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C008D07D214FBAABBEBB797A0B97401">
    <w:name w:val="72C008D07D214FBAABBEBB797A0B974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2AD7BBAF7A4539AC61115FAA2F78E91">
    <w:name w:val="732AD7BBAF7A4539AC61115FAA2F78E9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440D3963F94CF4BDB9CE748B660ABA1">
    <w:name w:val="75440D3963F94CF4BDB9CE748B660ABA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389C19B27E43B38DCF90689D3880E71">
    <w:name w:val="83389C19B27E43B38DCF90689D3880E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1E741DBEDA4BC99FDC49DDA4BC7D9D1">
    <w:name w:val="551E741DBEDA4BC99FDC49DDA4BC7D9D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8BAB0080B44295A12582A4FE334A721">
    <w:name w:val="028BAB0080B44295A12582A4FE334A7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C3A64BC17A24FD19A853A9B84D13B6F1">
    <w:name w:val="0C3A64BC17A24FD19A853A9B84D13B6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B320140935B4AC1806D1C2C873851421">
    <w:name w:val="AB320140935B4AC1806D1C2C8738514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50C3EFAA53437D9320996DF5463F25">
    <w:name w:val="CB50C3EFAA53437D9320996DF5463F25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34095BBFFDB40AE8A13A4D9817FDB59">
    <w:name w:val="E34095BBFFDB40AE8A13A4D9817FDB59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1A2374D59A841108292DA5926285B6F">
    <w:name w:val="C1A2374D59A841108292DA5926285B6F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752941D491244F2A9EAF2382C9713B2B">
    <w:name w:val="752941D491244F2A9EAF2382C9713B2B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FC7BB206D0F542A8815D5487A5A533D0">
    <w:name w:val="FC7BB206D0F542A8815D5487A5A533D0"/>
    <w:rsid w:val="001F2C7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1F2C7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">
    <w:name w:val="6F3F60EE5D634D688813E2A5DBD05683"/>
    <w:rsid w:val="001F2C7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">
    <w:name w:val="6589A671C747452589DF865C5440D930"/>
    <w:rsid w:val="001F2C7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1F2C7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4CAC23D7D4F94D11B8DFCC93C0152B921">
    <w:name w:val="4CAC23D7D4F94D11B8DFCC93C0152B921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EFF4BC64D404309BCC6B9DAD10788121">
    <w:name w:val="3EFF4BC64D404309BCC6B9DAD10788121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76D9005CF54A2C8370BDDDC5F692311">
    <w:name w:val="C976D9005CF54A2C8370BDDDC5F692311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59541478EC54A41AAFB072CE818DB891">
    <w:name w:val="E59541478EC54A41AAFB072CE818DB891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6105032AFBC34E53AAA64DB48B9E83E51">
    <w:name w:val="6105032AFBC34E53AAA64DB48B9E83E51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47CADFD39D294B8D9E74A5F4405E077B1">
    <w:name w:val="47CADFD39D294B8D9E74A5F4405E077B1"/>
    <w:rsid w:val="001F2C7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0B233452C4794F35B1EF24311CE10E871">
    <w:name w:val="0B233452C4794F35B1EF24311CE10E8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22537E690D441F827ADBB2B2644B051">
    <w:name w:val="0922537E690D441F827ADBB2B2644B0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230B9B06AF440A9D4ED7D0A2D7A82C1">
    <w:name w:val="29230B9B06AF440A9D4ED7D0A2D7A82C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12895A74CC43FDAD6C23E0E7AA32A21">
    <w:name w:val="2A12895A74CC43FDAD6C23E0E7AA32A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D2CE9CC32E64AEA8BAA50E5A7C5D0A01">
    <w:name w:val="8D2CE9CC32E64AEA8BAA50E5A7C5D0A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A2259A3B184535B3C6ED51B368EAB11">
    <w:name w:val="E4A2259A3B184535B3C6ED51B368EAB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AD43EDE75A24D19A51DA25229CF36251">
    <w:name w:val="0AD43EDE75A24D19A51DA25229CF362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005EBD9E91943B9BF75B31FC33A4EB71">
    <w:name w:val="4005EBD9E91943B9BF75B31FC33A4EB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4D4FE4F1654CAD96E4D2D50A52057F1">
    <w:name w:val="D24D4FE4F1654CAD96E4D2D50A52057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5B9094DBD5498C85508912835DDD921">
    <w:name w:val="145B9094DBD5498C85508912835DDD9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A32C26C2C8477C94CAD2935C999FC81">
    <w:name w:val="3AA32C26C2C8477C94CAD2935C999FC8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AAFB814D763435F8F33F5D836BE905F1">
    <w:name w:val="1AAFB814D763435F8F33F5D836BE905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563B1D8E934A9683459D6244F153831">
    <w:name w:val="0D563B1D8E934A9683459D6244F15383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4A08B1FB51460BB87C875643D884411">
    <w:name w:val="FF4A08B1FB51460BB87C875643D8844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8F816C9AFA4099BEDF41E76ADF0D951">
    <w:name w:val="AC8F816C9AFA4099BEDF41E76ADF0D9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EA119774B544EAFB3F20AC392ADC1331">
    <w:name w:val="2EA119774B544EAFB3F20AC392ADC133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FED7A469E8644E588C873394ADEB5641">
    <w:name w:val="3FED7A469E8644E588C873394ADEB564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A224C2D88F4F728A489F9C2CCC7CCB1">
    <w:name w:val="A0A224C2D88F4F728A489F9C2CCC7CCB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130C78BE34E0FB480F51041B5B4151">
    <w:name w:val="C1A130C78BE34E0FB480F51041B5B41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4B6E1BAC164CF7B9CC6E776A7FCA851">
    <w:name w:val="9E4B6E1BAC164CF7B9CC6E776A7FCA8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EC45E9401C49E3864D06F7E507D96D1">
    <w:name w:val="F2EC45E9401C49E3864D06F7E507D96D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C5B6F844164CFDAEEF5835C4F352321">
    <w:name w:val="A2C5B6F844164CFDAEEF5835C4F3523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638A7118B4ADD91760C0DADB96F471">
    <w:name w:val="8A6638A7118B4ADD91760C0DADB96F4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187546113F4F9BBEEB24E9C760F74E1">
    <w:name w:val="CB187546113F4F9BBEEB24E9C760F74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7E317EAED540B3AA4145E52A103A931">
    <w:name w:val="C37E317EAED540B3AA4145E52A103A93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7DD5247430D4A238DEB666C897559471">
    <w:name w:val="E7DD5247430D4A238DEB666C8975594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7FB9EBB0054881B5904927DD33CD671">
    <w:name w:val="0D7FB9EBB0054881B5904927DD33CD6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82B009E14E4517AEAFB2EAC1E092A71">
    <w:name w:val="7582B009E14E4517AEAFB2EAC1E092A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4F4387ADB1485AB6D73927B7D3E45F1">
    <w:name w:val="0E4F4387ADB1485AB6D73927B7D3E45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EA867ADE2A84B0E94A4EBC4770C012D1">
    <w:name w:val="DEA867ADE2A84B0E94A4EBC4770C012D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F57AF14D5E4678A127BC8F73C79F471">
    <w:name w:val="F9F57AF14D5E4678A127BC8F73C79F4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4AE0055CB4A415792B7AE7632D74A241">
    <w:name w:val="C4AE0055CB4A415792B7AE7632D74A24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4F1073157964242AC02691F83DC98731">
    <w:name w:val="F4F1073157964242AC02691F83DC9873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641DDEE14AC44849D2169ABC2595A961">
    <w:name w:val="3641DDEE14AC44849D2169ABC2595A96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7F3E88E1F645B38970DE0010CD790E1">
    <w:name w:val="CB7F3E88E1F645B38970DE0010CD790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FFD740B0764DE9B91B1CC301DE10FF1">
    <w:name w:val="B7FFD740B0764DE9B91B1CC301DE10F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E7E62736D84392A6A7D657FE39BA5D1">
    <w:name w:val="57E7E62736D84392A6A7D657FE39BA5D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1CB6CC50FA422EA5754FA1DC3BD0261">
    <w:name w:val="A31CB6CC50FA422EA5754FA1DC3BD026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9717680D4C94B4492DBEE59D2AF84571">
    <w:name w:val="59717680D4C94B4492DBEE59D2AF845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2108C8A5B942FA853496F6A71B3A961">
    <w:name w:val="4A2108C8A5B942FA853496F6A71B3A96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0B769B9D14B3C9D07B081F3DE79261">
    <w:name w:val="7A20B769B9D14B3C9D07B081F3DE7926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B506BF727D44056AA922F13BC64A9C31">
    <w:name w:val="DB506BF727D44056AA922F13BC64A9C3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99D09A32ECA4199945952215DC344DE1">
    <w:name w:val="599D09A32ECA4199945952215DC344D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4BE225120284170A5DDF63BFEC27BCC1">
    <w:name w:val="F4BE225120284170A5DDF63BFEC27BCC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DDCEFDDE6D4520A879E11A2B97C3AE1">
    <w:name w:val="83DDCEFDDE6D4520A879E11A2B97C3A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3DBC155F8446029E626873352C4D7B1">
    <w:name w:val="EE3DBC155F8446029E626873352C4D7B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679B91CEB431D8D18F473EA85018B1">
    <w:name w:val="7BB679B91CEB431D8D18F473EA85018B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ED7002115D14DB7AEABCC8A067F934D1">
    <w:name w:val="6ED7002115D14DB7AEABCC8A067F934D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B546100122C45ECB3F3E91B285F89C91">
    <w:name w:val="0B546100122C45ECB3F3E91B285F89C9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BC93AC9A5F486A8BE5ABD3639C28701">
    <w:name w:val="02BC93AC9A5F486A8BE5ABD3639C287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8BA6F789564F4291A8537B39232A321">
    <w:name w:val="208BA6F789564F4291A8537B39232A3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A9DE06C5E6434592BC4ABE0E75628B1">
    <w:name w:val="F9A9DE06C5E6434592BC4ABE0E75628B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C9E83743704CD2B3A8F269C53B8D6F1">
    <w:name w:val="12C9E83743704CD2B3A8F269C53B8D6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1778CD5170646478CFB3A5325C5CF621">
    <w:name w:val="B1778CD5170646478CFB3A5325C5CF6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D127AE9F9E4838B50FC63A3715F7791">
    <w:name w:val="E6D127AE9F9E4838B50FC63A3715F779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FE80FA58B048CAA65C7A00C97742EC1">
    <w:name w:val="83FE80FA58B048CAA65C7A00C97742EC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2A152D6E0274FEA9D5F8DE6B7472F0B1">
    <w:name w:val="82A152D6E0274FEA9D5F8DE6B7472F0B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914896466446538D44AEEB0A00921A1">
    <w:name w:val="9E914896466446538D44AEEB0A00921A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DE342B99AE24DB198F5BB76470305941">
    <w:name w:val="9DE342B99AE24DB198F5BB7647030594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F2B873467848F78151268E71F0CAE41">
    <w:name w:val="09F2B873467848F78151268E71F0CAE4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A455E671D3D40F1B741D131EBFFA0281">
    <w:name w:val="0A455E671D3D40F1B741D131EBFFA028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D06FEEC9FC486B8B89B639C920F9901">
    <w:name w:val="CBD06FEEC9FC486B8B89B639C920F99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D36D7EC447140429E1EDC23FC73CAC11">
    <w:name w:val="2D36D7EC447140429E1EDC23FC73CAC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B20A330EA0444F2AE47B421AE3DCC8F1">
    <w:name w:val="0B20A330EA0444F2AE47B421AE3DCC8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698FAA9E954CC3A399782A07CC567E1">
    <w:name w:val="6C698FAA9E954CC3A399782A07CC567E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74742F8A3774305BAC13342D895F80F1">
    <w:name w:val="E74742F8A3774305BAC13342D895F80F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1CC51A0CDC34F52918B6013CB272E6B1">
    <w:name w:val="11CC51A0CDC34F52918B6013CB272E6B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73FDD5040D04BD4820C22EA2786938C1">
    <w:name w:val="C73FDD5040D04BD4820C22EA2786938C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2B0F81808C4095B9D50ADFB35500F81">
    <w:name w:val="F22B0F81808C4095B9D50ADFB35500F8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B0574A1E154E7ABD7E95DBC6DF3AEA1">
    <w:name w:val="E4B0574A1E154E7ABD7E95DBC6DF3AEA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029D96A29C4F0B87BBED14676CA8321">
    <w:name w:val="C2029D96A29C4F0B87BBED14676CA832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1D73A12D3204C6D80DF8F1A3DA3C5581">
    <w:name w:val="51D73A12D3204C6D80DF8F1A3DA3C558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467F4A2683443FAF2502AF1BD93A411">
    <w:name w:val="4F467F4A2683443FAF2502AF1BD93A4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029255D0884ED3B693CEB17F756CA91">
    <w:name w:val="CC029255D0884ED3B693CEB17F756CA9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8AA4F605C04A7581ECECB5DD544FE91">
    <w:name w:val="818AA4F605C04A7581ECECB5DD544FE9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89945FC95048DBA79C0CAFEDE4A5211">
    <w:name w:val="E389945FC95048DBA79C0CAFEDE4A521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A7EBCDF123492CBB9F4984AF3E29F31">
    <w:name w:val="F6A7EBCDF123492CBB9F4984AF3E29F3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6F2D8C16D404F5CA57E3186E2C178051">
    <w:name w:val="46F2D8C16D404F5CA57E3186E2C1780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53B6ABCA034E3E86C2CFA5CA3A75081">
    <w:name w:val="8153B6ABCA034E3E86C2CFA5CA3A7508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719523B1624257B418DC398FE820B01">
    <w:name w:val="C9719523B1624257B418DC398FE820B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2237C232E548C2960C8BC77F230D251">
    <w:name w:val="752237C232E548C2960C8BC77F230D2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E1E3D978D7400AA375FC48F6E2EC001">
    <w:name w:val="55E1E3D978D7400AA375FC48F6E2EC0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DD3F534CE5F4EF1A319585B3F7B740A1">
    <w:name w:val="6DD3F534CE5F4EF1A319585B3F7B740A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641B7112D74FDD8DF90E96699AEFE71">
    <w:name w:val="BA641B7112D74FDD8DF90E96699AEFE7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FC1F989A1B414296DF729E7B4CEEF41">
    <w:name w:val="EFFC1F989A1B414296DF729E7B4CEEF4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8E1BC175FD408EBE8CB9CF971974601">
    <w:name w:val="988E1BC175FD408EBE8CB9CF97197460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618419ADE741F08BA79F2DCEF00DCB1">
    <w:name w:val="72618419ADE741F08BA79F2DCEF00DCB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1B1A9F5502A42BAAFB1DAFE637836A51">
    <w:name w:val="B1B1A9F5502A42BAAFB1DAFE637836A5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9FF84CB91854035B6C49D4AD6BFFC041">
    <w:name w:val="49FF84CB91854035B6C49D4AD6BFFC04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E2BD73F3244D8A82122489661EF79A1">
    <w:name w:val="5DE2BD73F3244D8A82122489661EF79A1"/>
    <w:rsid w:val="001F2C7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28020259924C8B86C81F960F73CC45">
    <w:name w:val="2628020259924C8B86C81F960F73CC45"/>
    <w:rsid w:val="001F2C75"/>
    <w:rPr>
      <w:szCs w:val="28"/>
      <w:lang w:val="en-US" w:bidi="th-TH"/>
    </w:rPr>
  </w:style>
  <w:style w:type="paragraph" w:customStyle="1" w:styleId="4CFED99D982F47AE97FA7DD3FA4834B92">
    <w:name w:val="4CFED99D982F47AE97FA7DD3FA4834B92"/>
    <w:rsid w:val="001F2C75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="Tahoma"/>
      <w:b/>
      <w:caps/>
      <w:color w:val="4472C4" w:themeColor="accent1"/>
      <w:spacing w:val="-10"/>
      <w:kern w:val="28"/>
      <w:sz w:val="122"/>
      <w:szCs w:val="56"/>
    </w:rPr>
  </w:style>
  <w:style w:type="paragraph" w:customStyle="1" w:styleId="A29567D673BC48DC828BB95DD7FAEC191">
    <w:name w:val="A29567D673BC48DC828BB95DD7FAEC191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31B578388CF14CAC849E1260B90823191">
    <w:name w:val="31B578388CF14CAC849E1260B90823191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541961D6647948739268EEE82756AA061">
    <w:name w:val="541961D6647948739268EEE82756AA061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C98BEC08EA9F4FF79328109A21F7C5FE1">
    <w:name w:val="C98BEC08EA9F4FF79328109A21F7C5FE1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94203989ADF24867930EF6625FF4B2911">
    <w:name w:val="94203989ADF24867930EF6625FF4B2911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1B63D73D77A744879F5CAB4BC6EE01711">
    <w:name w:val="1B63D73D77A744879F5CAB4BC6EE01711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A1ECC2CF5FC6425584B0C6F15734A99F1">
    <w:name w:val="A1ECC2CF5FC6425584B0C6F15734A99F1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111C17E3EC7B4B0D8554C7D54F38905B2">
    <w:name w:val="111C17E3EC7B4B0D8554C7D54F38905B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0591C50CA1F479C932A6BCB4515447E2">
    <w:name w:val="20591C50CA1F479C932A6BCB4515447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3EE72ABA0CF4DA395BB62862754E6082">
    <w:name w:val="C3EE72ABA0CF4DA395BB62862754E608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BC12A59350B4E73AB98F6AB7EC33A492">
    <w:name w:val="5BC12A59350B4E73AB98F6AB7EC33A49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7086DC52E19413AAE348B406D4043EC2">
    <w:name w:val="37086DC52E19413AAE348B406D4043EC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A648132671C4D02B475AAA169A6D3BB2">
    <w:name w:val="6A648132671C4D02B475AAA169A6D3BB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E731474D9CE4367A467086B920B5A862">
    <w:name w:val="8E731474D9CE4367A467086B920B5A86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CE0A14D3340430F89E6241CBAB41D702">
    <w:name w:val="6CE0A14D3340430F89E6241CBAB41D7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5845062630740FFAEC0F63F334D18072">
    <w:name w:val="E5845062630740FFAEC0F63F334D180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C726101BE5A48DDBAE90F0C065B80452">
    <w:name w:val="4C726101BE5A48DDBAE90F0C065B804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B8887CEEEAE4497849F10915D755BAF2">
    <w:name w:val="3B8887CEEEAE4497849F10915D755BA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7E306817BBD496EB4C074EC66C83B0D2">
    <w:name w:val="D7E306817BBD496EB4C074EC66C83B0D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32B2759430A4FE3A86E26971351C2802">
    <w:name w:val="532B2759430A4FE3A86E26971351C28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9A915C6A608496A951A94364FC929822">
    <w:name w:val="09A915C6A608496A951A94364FC9298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0AB011D981C414C9D003CA127AB74F12">
    <w:name w:val="40AB011D981C414C9D003CA127AB74F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1B78DD49BB6447FAEF3DE9F2AA9CAE52">
    <w:name w:val="C1B78DD49BB6447FAEF3DE9F2AA9CAE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5E498EA0AD94E16B8DF43CA4FC311052">
    <w:name w:val="45E498EA0AD94E16B8DF43CA4FC3110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06472F0648C4FFD9AC863CD2A1FDB262">
    <w:name w:val="806472F0648C4FFD9AC863CD2A1FDB26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8968480FA7F402A969DE1E297C926462">
    <w:name w:val="48968480FA7F402A969DE1E297C92646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600558C321544C59AF6492665CBAD9A2">
    <w:name w:val="6600558C321544C59AF6492665CBAD9A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32F0880D65348AEA9A6D79042E45F1C2">
    <w:name w:val="632F0880D65348AEA9A6D79042E45F1C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95D9685C9DF4741842B5E28FB9553A72">
    <w:name w:val="395D9685C9DF4741842B5E28FB9553A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83E664DCCF1498CB234B0A68783436F2">
    <w:name w:val="183E664DCCF1498CB234B0A68783436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C74693D6D21447789D24541C641CCAE2">
    <w:name w:val="4C74693D6D21447789D24541C641CCA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B93502200F94374817C3B4E708470BF2">
    <w:name w:val="8B93502200F94374817C3B4E708470B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B164DFDA7C746EE82388B3E3B28248D2">
    <w:name w:val="6B164DFDA7C746EE82388B3E3B28248D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C6B9DDE52F84AE69B562FAFCDBBBC582">
    <w:name w:val="4C6B9DDE52F84AE69B562FAFCDBBBC58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F84C27E7DED4DE4A51B08E47E1E4F902">
    <w:name w:val="1F84C27E7DED4DE4A51B08E47E1E4F9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67FE2F015B5414884E2C36A5B65F71D2">
    <w:name w:val="E67FE2F015B5414884E2C36A5B65F71D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912708B140694D0B96B702689427C1022">
    <w:name w:val="912708B140694D0B96B702689427C10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6913C347AC04FE3B43C1FBB43D5551F2">
    <w:name w:val="16913C347AC04FE3B43C1FBB43D5551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FEB8AA92AE743BF95BF99BE9E61938E2">
    <w:name w:val="BFEB8AA92AE743BF95BF99BE9E61938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AD71C5E08AE477CBCEE837F04784CAD2">
    <w:name w:val="EAD71C5E08AE477CBCEE837F04784CAD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9E6CF09FBF640478BBD35346AC7020B2">
    <w:name w:val="39E6CF09FBF640478BBD35346AC7020B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C08FFE5866C4473836CE6F59AAF68472">
    <w:name w:val="7C08FFE5866C4473836CE6F59AAF684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9137A56E2A14BF8AF1CC04C0B639EF02">
    <w:name w:val="C9137A56E2A14BF8AF1CC04C0B639EF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8951D00572F41408B54242BFC0B8C652">
    <w:name w:val="68951D00572F41408B54242BFC0B8C6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F73DFD07BE44C3688B947C1CD1412D52">
    <w:name w:val="BF73DFD07BE44C3688B947C1CD1412D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20E62D5BF3B4C6A9C2E91CAEA0F136C2">
    <w:name w:val="B20E62D5BF3B4C6A9C2E91CAEA0F136C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6834DA1543D4C0A97006F8E79AD99F12">
    <w:name w:val="36834DA1543D4C0A97006F8E79AD99F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85D5B87CBAF4FF6890AD514B1476AB52">
    <w:name w:val="B85D5B87CBAF4FF6890AD514B1476AB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9454B6ED7E146A2BD0CB1A81CBB21212">
    <w:name w:val="79454B6ED7E146A2BD0CB1A81CBB212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079FC0501D04B98BA1563D83833C2FE2">
    <w:name w:val="F079FC0501D04B98BA1563D83833C2F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EDCB9AD644D422CB34CB4C47EA1A85B2">
    <w:name w:val="FEDCB9AD644D422CB34CB4C47EA1A85B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90C41F3EB7047CC976E7CB996DA0AC32">
    <w:name w:val="890C41F3EB7047CC976E7CB996DA0AC3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22EEC71A3434C3CAA194251800AD61D2">
    <w:name w:val="222EEC71A3434C3CAA194251800AD61D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00BB8CFBD0D447AB9CDA35A9A10CEB42">
    <w:name w:val="100BB8CFBD0D447AB9CDA35A9A10CEB4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E0EEF1159484933B422A71A6087DB7E2">
    <w:name w:val="2E0EEF1159484933B422A71A6087DB7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4448AD7EC5B4965826D66C7E45AA7942">
    <w:name w:val="04448AD7EC5B4965826D66C7E45AA794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BC1FD5E811D41358A905F6EE01260822">
    <w:name w:val="6BC1FD5E811D41358A905F6EE012608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5AA89C05376494DBA10EC5A49F4D4C72">
    <w:name w:val="65AA89C05376494DBA10EC5A49F4D4C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BD47C06D88E4578B51E27412A1C8BBF2">
    <w:name w:val="6BD47C06D88E4578B51E27412A1C8BB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5CD840818584FC3AB3354CC9FB82F5E2">
    <w:name w:val="D5CD840818584FC3AB3354CC9FB82F5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6651FD846F644D79323781DF5816A772">
    <w:name w:val="26651FD846F644D79323781DF5816A7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91EBEF1B47746E68AC30EAF2DE6BE502">
    <w:name w:val="791EBEF1B47746E68AC30EAF2DE6BE5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CE04EAFF35844839463DD307DC941A22">
    <w:name w:val="8CE04EAFF35844839463DD307DC941A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1A7112E5E0F4FD1AFC05B29EF3043E42">
    <w:name w:val="61A7112E5E0F4FD1AFC05B29EF3043E4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E9EB316B63A454F899E30632737C2012">
    <w:name w:val="BE9EB316B63A454F899E30632737C20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7CC64E3BC2740FB9E98074CE284BD8F2">
    <w:name w:val="87CC64E3BC2740FB9E98074CE284BD8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EC7B557828D4D74B863C73DEDE209F12">
    <w:name w:val="EEC7B557828D4D74B863C73DEDE209F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3088BCC5AFE4F5C866F44A4B9A1205E2">
    <w:name w:val="33088BCC5AFE4F5C866F44A4B9A1205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6C9387A051E4B68BEDF63225EBE62B12">
    <w:name w:val="26C9387A051E4B68BEDF63225EBE62B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30BB6DFBA1F4F85A93667E2DF7B4B332">
    <w:name w:val="230BB6DFBA1F4F85A93667E2DF7B4B33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17DE80BD3D54DDFA1801F4BB20211262">
    <w:name w:val="617DE80BD3D54DDFA1801F4BB2021126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7F12142EEA7401A88818C74FD7437942">
    <w:name w:val="47F12142EEA7401A88818C74FD743794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32BBF03D9204EB899F2152DA9C82B8E2">
    <w:name w:val="532BBF03D9204EB899F2152DA9C82B8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AF917839DA147ACB8978DC2F5D64A152">
    <w:name w:val="FAF917839DA147ACB8978DC2F5D64A1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FCD7AF888C345A08886617C0C844D412">
    <w:name w:val="6FCD7AF888C345A08886617C0C844D4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D8184081BFA41588E5A8800FCAC70F32">
    <w:name w:val="5D8184081BFA41588E5A8800FCAC70F3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990B2ADD995845FBB798758A1E444D622">
    <w:name w:val="990B2ADD995845FBB798758A1E444D6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9774AD96DD5471A8A3B261EA25DBE462">
    <w:name w:val="29774AD96DD5471A8A3B261EA25DBE46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721A963339542F38E32D0ED2C5E0E412">
    <w:name w:val="7721A963339542F38E32D0ED2C5E0E4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2BE60E36D854E13A7BAD389979C2D622">
    <w:name w:val="52BE60E36D854E13A7BAD389979C2D6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9861506F05A4F36928A78E6CE0222C62">
    <w:name w:val="D9861506F05A4F36928A78E6CE0222C6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55B9533514F4670BC002ACE555347232">
    <w:name w:val="555B9533514F4670BC002ACE55534723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23DFF03CC354C2C9556CFAC67413D5D2">
    <w:name w:val="E23DFF03CC354C2C9556CFAC67413D5D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66E36F2091B4358AE8D3205B8F467942">
    <w:name w:val="566E36F2091B4358AE8D3205B8F46794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25D47C236C54A0C945D93B1D09BA2692">
    <w:name w:val="025D47C236C54A0C945D93B1D09BA269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9BB3A9721F041879E30B2472C65A70A2">
    <w:name w:val="09BB3A9721F041879E30B2472C65A70A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C3B3F0E08DA482B9551BCC14810FB102">
    <w:name w:val="7C3B3F0E08DA482B9551BCC14810FB1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7E95FE847A740D88501AEDB41B926142">
    <w:name w:val="77E95FE847A740D88501AEDB41B92614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8C36CA0C3DC490B899C217E0D65AFEF2">
    <w:name w:val="D8C36CA0C3DC490B899C217E0D65AFE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2C008D07D214FBAABBEBB797A0B97402">
    <w:name w:val="72C008D07D214FBAABBEBB797A0B974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32AD7BBAF7A4539AC61115FAA2F78E92">
    <w:name w:val="732AD7BBAF7A4539AC61115FAA2F78E9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5440D3963F94CF4BDB9CE748B660ABA2">
    <w:name w:val="75440D3963F94CF4BDB9CE748B660ABA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3389C19B27E43B38DCF90689D3880E72">
    <w:name w:val="83389C19B27E43B38DCF90689D3880E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51E741DBEDA4BC99FDC49DDA4BC7D9D2">
    <w:name w:val="551E741DBEDA4BC99FDC49DDA4BC7D9D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28BAB0080B44295A12582A4FE334A722">
    <w:name w:val="028BAB0080B44295A12582A4FE334A7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C3A64BC17A24FD19A853A9B84D13B6F2">
    <w:name w:val="0C3A64BC17A24FD19A853A9B84D13B6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AB320140935B4AC1806D1C2C873851422">
    <w:name w:val="AB320140935B4AC1806D1C2C8738514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B50C3EFAA53437D9320996DF5463F251">
    <w:name w:val="CB50C3EFAA53437D9320996DF5463F251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E34095BBFFDB40AE8A13A4D9817FDB591">
    <w:name w:val="E34095BBFFDB40AE8A13A4D9817FDB591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C1A2374D59A841108292DA5926285B6F1">
    <w:name w:val="C1A2374D59A841108292DA5926285B6F1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752941D491244F2A9EAF2382C9713B2B1">
    <w:name w:val="752941D491244F2A9EAF2382C9713B2B1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FC7BB206D0F542A8815D5487A5A533D01">
    <w:name w:val="FC7BB206D0F542A8815D5487A5A533D01"/>
    <w:rsid w:val="001F2C75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1F2C75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  <w:lang w:eastAsia="ja-JP"/>
    </w:rPr>
  </w:style>
  <w:style w:type="paragraph" w:customStyle="1" w:styleId="6F3F60EE5D634D688813E2A5DBD056831">
    <w:name w:val="6F3F60EE5D634D688813E2A5DBD056831"/>
    <w:rsid w:val="001F2C75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  <w:lang w:eastAsia="ja-JP"/>
    </w:rPr>
  </w:style>
  <w:style w:type="paragraph" w:customStyle="1" w:styleId="6589A671C747452589DF865C5440D9301">
    <w:name w:val="6589A671C747452589DF865C5440D9301"/>
    <w:rsid w:val="001F2C75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1F2C75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  <w:lang w:eastAsia="ja-JP"/>
    </w:rPr>
  </w:style>
  <w:style w:type="paragraph" w:customStyle="1" w:styleId="2628020259924C8B86C81F960F73CC451">
    <w:name w:val="2628020259924C8B86C81F960F73CC451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4CAC23D7D4F94D11B8DFCC93C0152B922">
    <w:name w:val="4CAC23D7D4F94D11B8DFCC93C0152B922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3EFF4BC64D404309BCC6B9DAD10788122">
    <w:name w:val="3EFF4BC64D404309BCC6B9DAD10788122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C976D9005CF54A2C8370BDDDC5F692312">
    <w:name w:val="C976D9005CF54A2C8370BDDDC5F692312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E59541478EC54A41AAFB072CE818DB892">
    <w:name w:val="E59541478EC54A41AAFB072CE818DB892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6105032AFBC34E53AAA64DB48B9E83E52">
    <w:name w:val="6105032AFBC34E53AAA64DB48B9E83E52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47CADFD39D294B8D9E74A5F4405E077B2">
    <w:name w:val="47CADFD39D294B8D9E74A5F4405E077B2"/>
    <w:rsid w:val="001F2C75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0B233452C4794F35B1EF24311CE10E872">
    <w:name w:val="0B233452C4794F35B1EF24311CE10E8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922537E690D441F827ADBB2B2644B052">
    <w:name w:val="0922537E690D441F827ADBB2B2644B0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9230B9B06AF440A9D4ED7D0A2D7A82C2">
    <w:name w:val="29230B9B06AF440A9D4ED7D0A2D7A82C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A12895A74CC43FDAD6C23E0E7AA32A22">
    <w:name w:val="2A12895A74CC43FDAD6C23E0E7AA32A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D2CE9CC32E64AEA8BAA50E5A7C5D0A02">
    <w:name w:val="8D2CE9CC32E64AEA8BAA50E5A7C5D0A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4A2259A3B184535B3C6ED51B368EAB12">
    <w:name w:val="E4A2259A3B184535B3C6ED51B368EAB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AD43EDE75A24D19A51DA25229CF36252">
    <w:name w:val="0AD43EDE75A24D19A51DA25229CF362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005EBD9E91943B9BF75B31FC33A4EB72">
    <w:name w:val="4005EBD9E91943B9BF75B31FC33A4EB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24D4FE4F1654CAD96E4D2D50A52057F2">
    <w:name w:val="D24D4FE4F1654CAD96E4D2D50A52057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45B9094DBD5498C85508912835DDD922">
    <w:name w:val="145B9094DBD5498C85508912835DDD9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AA32C26C2C8477C94CAD2935C999FC82">
    <w:name w:val="3AA32C26C2C8477C94CAD2935C999FC8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AAFB814D763435F8F33F5D836BE905F2">
    <w:name w:val="1AAFB814D763435F8F33F5D836BE905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D563B1D8E934A9683459D6244F153832">
    <w:name w:val="0D563B1D8E934A9683459D6244F15383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F4A08B1FB51460BB87C875643D884412">
    <w:name w:val="FF4A08B1FB51460BB87C875643D8844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AC8F816C9AFA4099BEDF41E76ADF0D952">
    <w:name w:val="AC8F816C9AFA4099BEDF41E76ADF0D9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EA119774B544EAFB3F20AC392ADC1332">
    <w:name w:val="2EA119774B544EAFB3F20AC392ADC133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FED7A469E8644E588C873394ADEB5642">
    <w:name w:val="3FED7A469E8644E588C873394ADEB564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A0A224C2D88F4F728A489F9C2CCC7CCB2">
    <w:name w:val="A0A224C2D88F4F728A489F9C2CCC7CCB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1A130C78BE34E0FB480F51041B5B4152">
    <w:name w:val="C1A130C78BE34E0FB480F51041B5B41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9E4B6E1BAC164CF7B9CC6E776A7FCA852">
    <w:name w:val="9E4B6E1BAC164CF7B9CC6E776A7FCA8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2EC45E9401C49E3864D06F7E507D96D2">
    <w:name w:val="F2EC45E9401C49E3864D06F7E507D96D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A2C5B6F844164CFDAEEF5835C4F352322">
    <w:name w:val="A2C5B6F844164CFDAEEF5835C4F3523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A6638A7118B4ADD91760C0DADB96F472">
    <w:name w:val="8A6638A7118B4ADD91760C0DADB96F4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B187546113F4F9BBEEB24E9C760F74E2">
    <w:name w:val="CB187546113F4F9BBEEB24E9C760F74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37E317EAED540B3AA4145E52A103A932">
    <w:name w:val="C37E317EAED540B3AA4145E52A103A93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7DD5247430D4A238DEB666C897559472">
    <w:name w:val="E7DD5247430D4A238DEB666C8975594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D7FB9EBB0054881B5904927DD33CD672">
    <w:name w:val="0D7FB9EBB0054881B5904927DD33CD6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582B009E14E4517AEAFB2EAC1E092A72">
    <w:name w:val="7582B009E14E4517AEAFB2EAC1E092A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E4F4387ADB1485AB6D73927B7D3E45F2">
    <w:name w:val="0E4F4387ADB1485AB6D73927B7D3E45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EA867ADE2A84B0E94A4EBC4770C012D2">
    <w:name w:val="DEA867ADE2A84B0E94A4EBC4770C012D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9F57AF14D5E4678A127BC8F73C79F472">
    <w:name w:val="F9F57AF14D5E4678A127BC8F73C79F4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4AE0055CB4A415792B7AE7632D74A242">
    <w:name w:val="C4AE0055CB4A415792B7AE7632D74A24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4F1073157964242AC02691F83DC98732">
    <w:name w:val="F4F1073157964242AC02691F83DC9873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641DDEE14AC44849D2169ABC2595A962">
    <w:name w:val="3641DDEE14AC44849D2169ABC2595A96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B7F3E88E1F645B38970DE0010CD790E2">
    <w:name w:val="CB7F3E88E1F645B38970DE0010CD790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7FFD740B0764DE9B91B1CC301DE10FF2">
    <w:name w:val="B7FFD740B0764DE9B91B1CC301DE10F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7E7E62736D84392A6A7D657FE39BA5D2">
    <w:name w:val="57E7E62736D84392A6A7D657FE39BA5D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A31CB6CC50FA422EA5754FA1DC3BD0262">
    <w:name w:val="A31CB6CC50FA422EA5754FA1DC3BD026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9717680D4C94B4492DBEE59D2AF84572">
    <w:name w:val="59717680D4C94B4492DBEE59D2AF845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A2108C8A5B942FA853496F6A71B3A962">
    <w:name w:val="4A2108C8A5B942FA853496F6A71B3A96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A20B769B9D14B3C9D07B081F3DE79262">
    <w:name w:val="7A20B769B9D14B3C9D07B081F3DE7926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B506BF727D44056AA922F13BC64A9C32">
    <w:name w:val="DB506BF727D44056AA922F13BC64A9C3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99D09A32ECA4199945952215DC344DE2">
    <w:name w:val="599D09A32ECA4199945952215DC344D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4BE225120284170A5DDF63BFEC27BCC2">
    <w:name w:val="F4BE225120284170A5DDF63BFEC27BCC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3DDCEFDDE6D4520A879E11A2B97C3AE2">
    <w:name w:val="83DDCEFDDE6D4520A879E11A2B97C3A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E3DBC155F8446029E626873352C4D7B2">
    <w:name w:val="EE3DBC155F8446029E626873352C4D7B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BB679B91CEB431D8D18F473EA85018B2">
    <w:name w:val="7BB679B91CEB431D8D18F473EA85018B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ED7002115D14DB7AEABCC8A067F934D2">
    <w:name w:val="6ED7002115D14DB7AEABCC8A067F934D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B546100122C45ECB3F3E91B285F89C92">
    <w:name w:val="0B546100122C45ECB3F3E91B285F89C9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2BC93AC9A5F486A8BE5ABD3639C28702">
    <w:name w:val="02BC93AC9A5F486A8BE5ABD3639C287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08BA6F789564F4291A8537B39232A322">
    <w:name w:val="208BA6F789564F4291A8537B39232A3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9A9DE06C5E6434592BC4ABE0E75628B2">
    <w:name w:val="F9A9DE06C5E6434592BC4ABE0E75628B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2C9E83743704CD2B3A8F269C53B8D6F2">
    <w:name w:val="12C9E83743704CD2B3A8F269C53B8D6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1778CD5170646478CFB3A5325C5CF622">
    <w:name w:val="B1778CD5170646478CFB3A5325C5CF6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6D127AE9F9E4838B50FC63A3715F7792">
    <w:name w:val="E6D127AE9F9E4838B50FC63A3715F779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3FE80FA58B048CAA65C7A00C97742EC2">
    <w:name w:val="83FE80FA58B048CAA65C7A00C97742EC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2A152D6E0274FEA9D5F8DE6B7472F0B2">
    <w:name w:val="82A152D6E0274FEA9D5F8DE6B7472F0B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9E914896466446538D44AEEB0A00921A2">
    <w:name w:val="9E914896466446538D44AEEB0A00921A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9DE342B99AE24DB198F5BB76470305942">
    <w:name w:val="9DE342B99AE24DB198F5BB7647030594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9F2B873467848F78151268E71F0CAE42">
    <w:name w:val="09F2B873467848F78151268E71F0CAE4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A455E671D3D40F1B741D131EBFFA0282">
    <w:name w:val="0A455E671D3D40F1B741D131EBFFA028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BD06FEEC9FC486B8B89B639C920F9902">
    <w:name w:val="CBD06FEEC9FC486B8B89B639C920F99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D36D7EC447140429E1EDC23FC73CAC12">
    <w:name w:val="2D36D7EC447140429E1EDC23FC73CAC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B20A330EA0444F2AE47B421AE3DCC8F2">
    <w:name w:val="0B20A330EA0444F2AE47B421AE3DCC8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C698FAA9E954CC3A399782A07CC567E2">
    <w:name w:val="6C698FAA9E954CC3A399782A07CC567E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74742F8A3774305BAC13342D895F80F2">
    <w:name w:val="E74742F8A3774305BAC13342D895F80F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1CC51A0CDC34F52918B6013CB272E6B2">
    <w:name w:val="11CC51A0CDC34F52918B6013CB272E6B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73FDD5040D04BD4820C22EA2786938C2">
    <w:name w:val="C73FDD5040D04BD4820C22EA2786938C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22B0F81808C4095B9D50ADFB35500F82">
    <w:name w:val="F22B0F81808C4095B9D50ADFB35500F8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4B0574A1E154E7ABD7E95DBC6DF3AEA2">
    <w:name w:val="E4B0574A1E154E7ABD7E95DBC6DF3AEA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2029D96A29C4F0B87BBED14676CA8322">
    <w:name w:val="C2029D96A29C4F0B87BBED14676CA832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1D73A12D3204C6D80DF8F1A3DA3C5582">
    <w:name w:val="51D73A12D3204C6D80DF8F1A3DA3C558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F467F4A2683443FAF2502AF1BD93A412">
    <w:name w:val="4F467F4A2683443FAF2502AF1BD93A4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C029255D0884ED3B693CEB17F756CA92">
    <w:name w:val="CC029255D0884ED3B693CEB17F756CA9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18AA4F605C04A7581ECECB5DD544FE92">
    <w:name w:val="818AA4F605C04A7581ECECB5DD544FE9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389945FC95048DBA79C0CAFEDE4A5212">
    <w:name w:val="E389945FC95048DBA79C0CAFEDE4A521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6A7EBCDF123492CBB9F4984AF3E29F32">
    <w:name w:val="F6A7EBCDF123492CBB9F4984AF3E29F3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6F2D8C16D404F5CA57E3186E2C178052">
    <w:name w:val="46F2D8C16D404F5CA57E3186E2C1780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153B6ABCA034E3E86C2CFA5CA3A75082">
    <w:name w:val="8153B6ABCA034E3E86C2CFA5CA3A7508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9719523B1624257B418DC398FE820B02">
    <w:name w:val="C9719523B1624257B418DC398FE820B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52237C232E548C2960C8BC77F230D252">
    <w:name w:val="752237C232E548C2960C8BC77F230D2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5E1E3D978D7400AA375FC48F6E2EC002">
    <w:name w:val="55E1E3D978D7400AA375FC48F6E2EC0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DD3F534CE5F4EF1A319585B3F7B740A2">
    <w:name w:val="6DD3F534CE5F4EF1A319585B3F7B740A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A641B7112D74FDD8DF90E96699AEFE72">
    <w:name w:val="BA641B7112D74FDD8DF90E96699AEFE7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FFC1F989A1B414296DF729E7B4CEEF42">
    <w:name w:val="EFFC1F989A1B414296DF729E7B4CEEF4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988E1BC175FD408EBE8CB9CF971974602">
    <w:name w:val="988E1BC175FD408EBE8CB9CF97197460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2618419ADE741F08BA79F2DCEF00DCB2">
    <w:name w:val="72618419ADE741F08BA79F2DCEF00DCB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1B1A9F5502A42BAAFB1DAFE637836A52">
    <w:name w:val="B1B1A9F5502A42BAAFB1DAFE637836A5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9FF84CB91854035B6C49D4AD6BFFC042">
    <w:name w:val="49FF84CB91854035B6C49D4AD6BFFC04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DE2BD73F3244D8A82122489661EF79A2">
    <w:name w:val="5DE2BD73F3244D8A82122489661EF79A2"/>
    <w:rsid w:val="001F2C75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CFED99D982F47AE97FA7DD3FA4834B93">
    <w:name w:val="4CFED99D982F47AE97FA7DD3FA4834B93"/>
    <w:rsid w:val="00CB6206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="Tahoma"/>
      <w:b/>
      <w:caps/>
      <w:color w:val="4472C4" w:themeColor="accent1"/>
      <w:spacing w:val="-10"/>
      <w:kern w:val="28"/>
      <w:sz w:val="122"/>
      <w:szCs w:val="56"/>
    </w:rPr>
  </w:style>
  <w:style w:type="paragraph" w:customStyle="1" w:styleId="A29567D673BC48DC828BB95DD7FAEC192">
    <w:name w:val="A29567D673BC48DC828BB95DD7FAEC192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31B578388CF14CAC849E1260B90823192">
    <w:name w:val="31B578388CF14CAC849E1260B90823192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541961D6647948739268EEE82756AA062">
    <w:name w:val="541961D6647948739268EEE82756AA062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C98BEC08EA9F4FF79328109A21F7C5FE2">
    <w:name w:val="C98BEC08EA9F4FF79328109A21F7C5FE2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94203989ADF24867930EF6625FF4B2912">
    <w:name w:val="94203989ADF24867930EF6625FF4B2912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1B63D73D77A744879F5CAB4BC6EE01712">
    <w:name w:val="1B63D73D77A744879F5CAB4BC6EE01712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A1ECC2CF5FC6425584B0C6F15734A99F2">
    <w:name w:val="A1ECC2CF5FC6425584B0C6F15734A99F2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111C17E3EC7B4B0D8554C7D54F38905B3">
    <w:name w:val="111C17E3EC7B4B0D8554C7D54F38905B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0591C50CA1F479C932A6BCB4515447E3">
    <w:name w:val="20591C50CA1F479C932A6BCB4515447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3EE72ABA0CF4DA395BB62862754E6083">
    <w:name w:val="C3EE72ABA0CF4DA395BB62862754E608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BC12A59350B4E73AB98F6AB7EC33A493">
    <w:name w:val="5BC12A59350B4E73AB98F6AB7EC33A49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7086DC52E19413AAE348B406D4043EC3">
    <w:name w:val="37086DC52E19413AAE348B406D4043EC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A648132671C4D02B475AAA169A6D3BB3">
    <w:name w:val="6A648132671C4D02B475AAA169A6D3BB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E731474D9CE4367A467086B920B5A863">
    <w:name w:val="8E731474D9CE4367A467086B920B5A86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CE0A14D3340430F89E6241CBAB41D703">
    <w:name w:val="6CE0A14D3340430F89E6241CBAB41D7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5845062630740FFAEC0F63F334D18073">
    <w:name w:val="E5845062630740FFAEC0F63F334D180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C726101BE5A48DDBAE90F0C065B80453">
    <w:name w:val="4C726101BE5A48DDBAE90F0C065B804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B8887CEEEAE4497849F10915D755BAF3">
    <w:name w:val="3B8887CEEEAE4497849F10915D755BA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7E306817BBD496EB4C074EC66C83B0D3">
    <w:name w:val="D7E306817BBD496EB4C074EC66C83B0D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32B2759430A4FE3A86E26971351C2803">
    <w:name w:val="532B2759430A4FE3A86E26971351C28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9A915C6A608496A951A94364FC929823">
    <w:name w:val="09A915C6A608496A951A94364FC9298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0AB011D981C414C9D003CA127AB74F13">
    <w:name w:val="40AB011D981C414C9D003CA127AB74F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1B78DD49BB6447FAEF3DE9F2AA9CAE53">
    <w:name w:val="C1B78DD49BB6447FAEF3DE9F2AA9CAE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5E498EA0AD94E16B8DF43CA4FC311053">
    <w:name w:val="45E498EA0AD94E16B8DF43CA4FC3110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06472F0648C4FFD9AC863CD2A1FDB263">
    <w:name w:val="806472F0648C4FFD9AC863CD2A1FDB26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8968480FA7F402A969DE1E297C926463">
    <w:name w:val="48968480FA7F402A969DE1E297C92646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600558C321544C59AF6492665CBAD9A3">
    <w:name w:val="6600558C321544C59AF6492665CBAD9A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32F0880D65348AEA9A6D79042E45F1C3">
    <w:name w:val="632F0880D65348AEA9A6D79042E45F1C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95D9685C9DF4741842B5E28FB9553A73">
    <w:name w:val="395D9685C9DF4741842B5E28FB9553A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83E664DCCF1498CB234B0A68783436F3">
    <w:name w:val="183E664DCCF1498CB234B0A68783436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C74693D6D21447789D24541C641CCAE3">
    <w:name w:val="4C74693D6D21447789D24541C641CCA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B93502200F94374817C3B4E708470BF3">
    <w:name w:val="8B93502200F94374817C3B4E708470B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B164DFDA7C746EE82388B3E3B28248D3">
    <w:name w:val="6B164DFDA7C746EE82388B3E3B28248D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C6B9DDE52F84AE69B562FAFCDBBBC583">
    <w:name w:val="4C6B9DDE52F84AE69B562FAFCDBBBC58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F84C27E7DED4DE4A51B08E47E1E4F903">
    <w:name w:val="1F84C27E7DED4DE4A51B08E47E1E4F9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67FE2F015B5414884E2C36A5B65F71D3">
    <w:name w:val="E67FE2F015B5414884E2C36A5B65F71D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912708B140694D0B96B702689427C1023">
    <w:name w:val="912708B140694D0B96B702689427C10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6913C347AC04FE3B43C1FBB43D5551F3">
    <w:name w:val="16913C347AC04FE3B43C1FBB43D5551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FEB8AA92AE743BF95BF99BE9E61938E3">
    <w:name w:val="BFEB8AA92AE743BF95BF99BE9E61938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AD71C5E08AE477CBCEE837F04784CAD3">
    <w:name w:val="EAD71C5E08AE477CBCEE837F04784CAD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9E6CF09FBF640478BBD35346AC7020B3">
    <w:name w:val="39E6CF09FBF640478BBD35346AC7020B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C08FFE5866C4473836CE6F59AAF68473">
    <w:name w:val="7C08FFE5866C4473836CE6F59AAF684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9137A56E2A14BF8AF1CC04C0B639EF03">
    <w:name w:val="C9137A56E2A14BF8AF1CC04C0B639EF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8951D00572F41408B54242BFC0B8C653">
    <w:name w:val="68951D00572F41408B54242BFC0B8C6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F73DFD07BE44C3688B947C1CD1412D53">
    <w:name w:val="BF73DFD07BE44C3688B947C1CD1412D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20E62D5BF3B4C6A9C2E91CAEA0F136C3">
    <w:name w:val="B20E62D5BF3B4C6A9C2E91CAEA0F136C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6834DA1543D4C0A97006F8E79AD99F13">
    <w:name w:val="36834DA1543D4C0A97006F8E79AD99F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85D5B87CBAF4FF6890AD514B1476AB53">
    <w:name w:val="B85D5B87CBAF4FF6890AD514B1476AB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9454B6ED7E146A2BD0CB1A81CBB21213">
    <w:name w:val="79454B6ED7E146A2BD0CB1A81CBB212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079FC0501D04B98BA1563D83833C2FE3">
    <w:name w:val="F079FC0501D04B98BA1563D83833C2F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EDCB9AD644D422CB34CB4C47EA1A85B3">
    <w:name w:val="FEDCB9AD644D422CB34CB4C47EA1A85B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90C41F3EB7047CC976E7CB996DA0AC33">
    <w:name w:val="890C41F3EB7047CC976E7CB996DA0AC3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22EEC71A3434C3CAA194251800AD61D3">
    <w:name w:val="222EEC71A3434C3CAA194251800AD61D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00BB8CFBD0D447AB9CDA35A9A10CEB43">
    <w:name w:val="100BB8CFBD0D447AB9CDA35A9A10CEB4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E0EEF1159484933B422A71A6087DB7E3">
    <w:name w:val="2E0EEF1159484933B422A71A6087DB7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4448AD7EC5B4965826D66C7E45AA7943">
    <w:name w:val="04448AD7EC5B4965826D66C7E45AA794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BC1FD5E811D41358A905F6EE01260823">
    <w:name w:val="6BC1FD5E811D41358A905F6EE012608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5AA89C05376494DBA10EC5A49F4D4C73">
    <w:name w:val="65AA89C05376494DBA10EC5A49F4D4C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BD47C06D88E4578B51E27412A1C8BBF3">
    <w:name w:val="6BD47C06D88E4578B51E27412A1C8BB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5CD840818584FC3AB3354CC9FB82F5E3">
    <w:name w:val="D5CD840818584FC3AB3354CC9FB82F5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6651FD846F644D79323781DF5816A773">
    <w:name w:val="26651FD846F644D79323781DF5816A7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91EBEF1B47746E68AC30EAF2DE6BE503">
    <w:name w:val="791EBEF1B47746E68AC30EAF2DE6BE5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CE04EAFF35844839463DD307DC941A23">
    <w:name w:val="8CE04EAFF35844839463DD307DC941A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1A7112E5E0F4FD1AFC05B29EF3043E43">
    <w:name w:val="61A7112E5E0F4FD1AFC05B29EF3043E4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E9EB316B63A454F899E30632737C2013">
    <w:name w:val="BE9EB316B63A454F899E30632737C20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7CC64E3BC2740FB9E98074CE284BD8F3">
    <w:name w:val="87CC64E3BC2740FB9E98074CE284BD8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EC7B557828D4D74B863C73DEDE209F13">
    <w:name w:val="EEC7B557828D4D74B863C73DEDE209F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3088BCC5AFE4F5C866F44A4B9A1205E3">
    <w:name w:val="33088BCC5AFE4F5C866F44A4B9A1205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6C9387A051E4B68BEDF63225EBE62B13">
    <w:name w:val="26C9387A051E4B68BEDF63225EBE62B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30BB6DFBA1F4F85A93667E2DF7B4B333">
    <w:name w:val="230BB6DFBA1F4F85A93667E2DF7B4B33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17DE80BD3D54DDFA1801F4BB20211263">
    <w:name w:val="617DE80BD3D54DDFA1801F4BB2021126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7F12142EEA7401A88818C74FD7437943">
    <w:name w:val="47F12142EEA7401A88818C74FD743794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32BBF03D9204EB899F2152DA9C82B8E3">
    <w:name w:val="532BBF03D9204EB899F2152DA9C82B8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AF917839DA147ACB8978DC2F5D64A153">
    <w:name w:val="FAF917839DA147ACB8978DC2F5D64A1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FCD7AF888C345A08886617C0C844D413">
    <w:name w:val="6FCD7AF888C345A08886617C0C844D4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D8184081BFA41588E5A8800FCAC70F33">
    <w:name w:val="5D8184081BFA41588E5A8800FCAC70F3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990B2ADD995845FBB798758A1E444D623">
    <w:name w:val="990B2ADD995845FBB798758A1E444D6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9774AD96DD5471A8A3B261EA25DBE463">
    <w:name w:val="29774AD96DD5471A8A3B261EA25DBE46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721A963339542F38E32D0ED2C5E0E413">
    <w:name w:val="7721A963339542F38E32D0ED2C5E0E4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2BE60E36D854E13A7BAD389979C2D623">
    <w:name w:val="52BE60E36D854E13A7BAD389979C2D6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9861506F05A4F36928A78E6CE0222C63">
    <w:name w:val="D9861506F05A4F36928A78E6CE0222C6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55B9533514F4670BC002ACE555347233">
    <w:name w:val="555B9533514F4670BC002ACE55534723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23DFF03CC354C2C9556CFAC67413D5D3">
    <w:name w:val="E23DFF03CC354C2C9556CFAC67413D5D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66E36F2091B4358AE8D3205B8F467943">
    <w:name w:val="566E36F2091B4358AE8D3205B8F46794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25D47C236C54A0C945D93B1D09BA2693">
    <w:name w:val="025D47C236C54A0C945D93B1D09BA269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9BB3A9721F041879E30B2472C65A70A3">
    <w:name w:val="09BB3A9721F041879E30B2472C65A70A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C3B3F0E08DA482B9551BCC14810FB103">
    <w:name w:val="7C3B3F0E08DA482B9551BCC14810FB1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7E95FE847A740D88501AEDB41B926143">
    <w:name w:val="77E95FE847A740D88501AEDB41B92614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8C36CA0C3DC490B899C217E0D65AFEF3">
    <w:name w:val="D8C36CA0C3DC490B899C217E0D65AFE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2C008D07D214FBAABBEBB797A0B97403">
    <w:name w:val="72C008D07D214FBAABBEBB797A0B974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32AD7BBAF7A4539AC61115FAA2F78E93">
    <w:name w:val="732AD7BBAF7A4539AC61115FAA2F78E9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5440D3963F94CF4BDB9CE748B660ABA3">
    <w:name w:val="75440D3963F94CF4BDB9CE748B660ABA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3389C19B27E43B38DCF90689D3880E73">
    <w:name w:val="83389C19B27E43B38DCF90689D3880E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51E741DBEDA4BC99FDC49DDA4BC7D9D3">
    <w:name w:val="551E741DBEDA4BC99FDC49DDA4BC7D9D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28BAB0080B44295A12582A4FE334A723">
    <w:name w:val="028BAB0080B44295A12582A4FE334A7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C3A64BC17A24FD19A853A9B84D13B6F3">
    <w:name w:val="0C3A64BC17A24FD19A853A9B84D13B6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AB320140935B4AC1806D1C2C873851423">
    <w:name w:val="AB320140935B4AC1806D1C2C8738514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B50C3EFAA53437D9320996DF5463F252">
    <w:name w:val="CB50C3EFAA53437D9320996DF5463F252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E34095BBFFDB40AE8A13A4D9817FDB592">
    <w:name w:val="E34095BBFFDB40AE8A13A4D9817FDB592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C1A2374D59A841108292DA5926285B6F2">
    <w:name w:val="C1A2374D59A841108292DA5926285B6F2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752941D491244F2A9EAF2382C9713B2B2">
    <w:name w:val="752941D491244F2A9EAF2382C9713B2B2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FC7BB206D0F542A8815D5487A5A533D02">
    <w:name w:val="FC7BB206D0F542A8815D5487A5A533D02"/>
    <w:rsid w:val="00CB6206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CB6206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  <w:lang w:eastAsia="ja-JP"/>
    </w:rPr>
  </w:style>
  <w:style w:type="paragraph" w:customStyle="1" w:styleId="6F3F60EE5D634D688813E2A5DBD056832">
    <w:name w:val="6F3F60EE5D634D688813E2A5DBD056832"/>
    <w:rsid w:val="00CB6206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  <w:lang w:eastAsia="ja-JP"/>
    </w:rPr>
  </w:style>
  <w:style w:type="paragraph" w:customStyle="1" w:styleId="6589A671C747452589DF865C5440D9302">
    <w:name w:val="6589A671C747452589DF865C5440D9302"/>
    <w:rsid w:val="00CB6206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CB6206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  <w:lang w:eastAsia="ja-JP"/>
    </w:rPr>
  </w:style>
  <w:style w:type="paragraph" w:customStyle="1" w:styleId="2628020259924C8B86C81F960F73CC452">
    <w:name w:val="2628020259924C8B86C81F960F73CC452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4CAC23D7D4F94D11B8DFCC93C0152B923">
    <w:name w:val="4CAC23D7D4F94D11B8DFCC93C0152B923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3EFF4BC64D404309BCC6B9DAD10788123">
    <w:name w:val="3EFF4BC64D404309BCC6B9DAD10788123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C976D9005CF54A2C8370BDDDC5F692313">
    <w:name w:val="C976D9005CF54A2C8370BDDDC5F692313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E59541478EC54A41AAFB072CE818DB893">
    <w:name w:val="E59541478EC54A41AAFB072CE818DB893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6105032AFBC34E53AAA64DB48B9E83E53">
    <w:name w:val="6105032AFBC34E53AAA64DB48B9E83E53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47CADFD39D294B8D9E74A5F4405E077B3">
    <w:name w:val="47CADFD39D294B8D9E74A5F4405E077B3"/>
    <w:rsid w:val="00CB6206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  <w:lang w:eastAsia="ja-JP"/>
    </w:rPr>
  </w:style>
  <w:style w:type="paragraph" w:customStyle="1" w:styleId="0B233452C4794F35B1EF24311CE10E873">
    <w:name w:val="0B233452C4794F35B1EF24311CE10E8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922537E690D441F827ADBB2B2644B053">
    <w:name w:val="0922537E690D441F827ADBB2B2644B0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9230B9B06AF440A9D4ED7D0A2D7A82C3">
    <w:name w:val="29230B9B06AF440A9D4ED7D0A2D7A82C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A12895A74CC43FDAD6C23E0E7AA32A23">
    <w:name w:val="2A12895A74CC43FDAD6C23E0E7AA32A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D2CE9CC32E64AEA8BAA50E5A7C5D0A03">
    <w:name w:val="8D2CE9CC32E64AEA8BAA50E5A7C5D0A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4A2259A3B184535B3C6ED51B368EAB13">
    <w:name w:val="E4A2259A3B184535B3C6ED51B368EAB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AD43EDE75A24D19A51DA25229CF36253">
    <w:name w:val="0AD43EDE75A24D19A51DA25229CF362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005EBD9E91943B9BF75B31FC33A4EB73">
    <w:name w:val="4005EBD9E91943B9BF75B31FC33A4EB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24D4FE4F1654CAD96E4D2D50A52057F3">
    <w:name w:val="D24D4FE4F1654CAD96E4D2D50A52057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45B9094DBD5498C85508912835DDD923">
    <w:name w:val="145B9094DBD5498C85508912835DDD9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AA32C26C2C8477C94CAD2935C999FC83">
    <w:name w:val="3AA32C26C2C8477C94CAD2935C999FC8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AAFB814D763435F8F33F5D836BE905F3">
    <w:name w:val="1AAFB814D763435F8F33F5D836BE905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D563B1D8E934A9683459D6244F153833">
    <w:name w:val="0D563B1D8E934A9683459D6244F15383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F4A08B1FB51460BB87C875643D884413">
    <w:name w:val="FF4A08B1FB51460BB87C875643D8844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AC8F816C9AFA4099BEDF41E76ADF0D953">
    <w:name w:val="AC8F816C9AFA4099BEDF41E76ADF0D9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EA119774B544EAFB3F20AC392ADC1333">
    <w:name w:val="2EA119774B544EAFB3F20AC392ADC133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FED7A469E8644E588C873394ADEB5643">
    <w:name w:val="3FED7A469E8644E588C873394ADEB564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A0A224C2D88F4F728A489F9C2CCC7CCB3">
    <w:name w:val="A0A224C2D88F4F728A489F9C2CCC7CCB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1A130C78BE34E0FB480F51041B5B4153">
    <w:name w:val="C1A130C78BE34E0FB480F51041B5B41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9E4B6E1BAC164CF7B9CC6E776A7FCA853">
    <w:name w:val="9E4B6E1BAC164CF7B9CC6E776A7FCA8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2EC45E9401C49E3864D06F7E507D96D3">
    <w:name w:val="F2EC45E9401C49E3864D06F7E507D96D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A2C5B6F844164CFDAEEF5835C4F352323">
    <w:name w:val="A2C5B6F844164CFDAEEF5835C4F3523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A6638A7118B4ADD91760C0DADB96F473">
    <w:name w:val="8A6638A7118B4ADD91760C0DADB96F4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B187546113F4F9BBEEB24E9C760F74E3">
    <w:name w:val="CB187546113F4F9BBEEB24E9C760F74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37E317EAED540B3AA4145E52A103A933">
    <w:name w:val="C37E317EAED540B3AA4145E52A103A93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7DD5247430D4A238DEB666C897559473">
    <w:name w:val="E7DD5247430D4A238DEB666C8975594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D7FB9EBB0054881B5904927DD33CD673">
    <w:name w:val="0D7FB9EBB0054881B5904927DD33CD6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582B009E14E4517AEAFB2EAC1E092A73">
    <w:name w:val="7582B009E14E4517AEAFB2EAC1E092A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E4F4387ADB1485AB6D73927B7D3E45F3">
    <w:name w:val="0E4F4387ADB1485AB6D73927B7D3E45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EA867ADE2A84B0E94A4EBC4770C012D3">
    <w:name w:val="DEA867ADE2A84B0E94A4EBC4770C012D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9F57AF14D5E4678A127BC8F73C79F473">
    <w:name w:val="F9F57AF14D5E4678A127BC8F73C79F4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4AE0055CB4A415792B7AE7632D74A243">
    <w:name w:val="C4AE0055CB4A415792B7AE7632D74A24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4F1073157964242AC02691F83DC98733">
    <w:name w:val="F4F1073157964242AC02691F83DC9873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3641DDEE14AC44849D2169ABC2595A963">
    <w:name w:val="3641DDEE14AC44849D2169ABC2595A96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B7F3E88E1F645B38970DE0010CD790E3">
    <w:name w:val="CB7F3E88E1F645B38970DE0010CD790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7FFD740B0764DE9B91B1CC301DE10FF3">
    <w:name w:val="B7FFD740B0764DE9B91B1CC301DE10F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7E7E62736D84392A6A7D657FE39BA5D3">
    <w:name w:val="57E7E62736D84392A6A7D657FE39BA5D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A31CB6CC50FA422EA5754FA1DC3BD0263">
    <w:name w:val="A31CB6CC50FA422EA5754FA1DC3BD026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9717680D4C94B4492DBEE59D2AF84573">
    <w:name w:val="59717680D4C94B4492DBEE59D2AF845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A2108C8A5B942FA853496F6A71B3A963">
    <w:name w:val="4A2108C8A5B942FA853496F6A71B3A96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A20B769B9D14B3C9D07B081F3DE79263">
    <w:name w:val="7A20B769B9D14B3C9D07B081F3DE7926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DB506BF727D44056AA922F13BC64A9C33">
    <w:name w:val="DB506BF727D44056AA922F13BC64A9C3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99D09A32ECA4199945952215DC344DE3">
    <w:name w:val="599D09A32ECA4199945952215DC344D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4BE225120284170A5DDF63BFEC27BCC3">
    <w:name w:val="F4BE225120284170A5DDF63BFEC27BCC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3DDCEFDDE6D4520A879E11A2B97C3AE3">
    <w:name w:val="83DDCEFDDE6D4520A879E11A2B97C3A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E3DBC155F8446029E626873352C4D7B3">
    <w:name w:val="EE3DBC155F8446029E626873352C4D7B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BB679B91CEB431D8D18F473EA85018B3">
    <w:name w:val="7BB679B91CEB431D8D18F473EA85018B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ED7002115D14DB7AEABCC8A067F934D3">
    <w:name w:val="6ED7002115D14DB7AEABCC8A067F934D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B546100122C45ECB3F3E91B285F89C93">
    <w:name w:val="0B546100122C45ECB3F3E91B285F89C9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2BC93AC9A5F486A8BE5ABD3639C28703">
    <w:name w:val="02BC93AC9A5F486A8BE5ABD3639C287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08BA6F789564F4291A8537B39232A323">
    <w:name w:val="208BA6F789564F4291A8537B39232A3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9A9DE06C5E6434592BC4ABE0E75628B3">
    <w:name w:val="F9A9DE06C5E6434592BC4ABE0E75628B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2C9E83743704CD2B3A8F269C53B8D6F3">
    <w:name w:val="12C9E83743704CD2B3A8F269C53B8D6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1778CD5170646478CFB3A5325C5CF623">
    <w:name w:val="B1778CD5170646478CFB3A5325C5CF6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6D127AE9F9E4838B50FC63A3715F7793">
    <w:name w:val="E6D127AE9F9E4838B50FC63A3715F779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3FE80FA58B048CAA65C7A00C97742EC3">
    <w:name w:val="83FE80FA58B048CAA65C7A00C97742EC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2A152D6E0274FEA9D5F8DE6B7472F0B3">
    <w:name w:val="82A152D6E0274FEA9D5F8DE6B7472F0B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9E914896466446538D44AEEB0A00921A3">
    <w:name w:val="9E914896466446538D44AEEB0A00921A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9DE342B99AE24DB198F5BB76470305943">
    <w:name w:val="9DE342B99AE24DB198F5BB7647030594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9F2B873467848F78151268E71F0CAE43">
    <w:name w:val="09F2B873467848F78151268E71F0CAE4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A455E671D3D40F1B741D131EBFFA0283">
    <w:name w:val="0A455E671D3D40F1B741D131EBFFA028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BD06FEEC9FC486B8B89B639C920F9903">
    <w:name w:val="CBD06FEEC9FC486B8B89B639C920F99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D36D7EC447140429E1EDC23FC73CAC13">
    <w:name w:val="2D36D7EC447140429E1EDC23FC73CAC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0B20A330EA0444F2AE47B421AE3DCC8F3">
    <w:name w:val="0B20A330EA0444F2AE47B421AE3DCC8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C698FAA9E954CC3A399782A07CC567E3">
    <w:name w:val="6C698FAA9E954CC3A399782A07CC567E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74742F8A3774305BAC13342D895F80F3">
    <w:name w:val="E74742F8A3774305BAC13342D895F80F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11CC51A0CDC34F52918B6013CB272E6B3">
    <w:name w:val="11CC51A0CDC34F52918B6013CB272E6B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73FDD5040D04BD4820C22EA2786938C3">
    <w:name w:val="C73FDD5040D04BD4820C22EA2786938C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22B0F81808C4095B9D50ADFB35500F83">
    <w:name w:val="F22B0F81808C4095B9D50ADFB35500F8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4B0574A1E154E7ABD7E95DBC6DF3AEA3">
    <w:name w:val="E4B0574A1E154E7ABD7E95DBC6DF3AEA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2029D96A29C4F0B87BBED14676CA8323">
    <w:name w:val="C2029D96A29C4F0B87BBED14676CA832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1D73A12D3204C6D80DF8F1A3DA3C5583">
    <w:name w:val="51D73A12D3204C6D80DF8F1A3DA3C558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F467F4A2683443FAF2502AF1BD93A413">
    <w:name w:val="4F467F4A2683443FAF2502AF1BD93A4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C029255D0884ED3B693CEB17F756CA93">
    <w:name w:val="CC029255D0884ED3B693CEB17F756CA9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18AA4F605C04A7581ECECB5DD544FE93">
    <w:name w:val="818AA4F605C04A7581ECECB5DD544FE9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389945FC95048DBA79C0CAFEDE4A5213">
    <w:name w:val="E389945FC95048DBA79C0CAFEDE4A521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F6A7EBCDF123492CBB9F4984AF3E29F33">
    <w:name w:val="F6A7EBCDF123492CBB9F4984AF3E29F3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6F2D8C16D404F5CA57E3186E2C178053">
    <w:name w:val="46F2D8C16D404F5CA57E3186E2C1780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8153B6ABCA034E3E86C2CFA5CA3A75083">
    <w:name w:val="8153B6ABCA034E3E86C2CFA5CA3A7508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C9719523B1624257B418DC398FE820B03">
    <w:name w:val="C9719523B1624257B418DC398FE820B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52237C232E548C2960C8BC77F230D253">
    <w:name w:val="752237C232E548C2960C8BC77F230D2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5E1E3D978D7400AA375FC48F6E2EC003">
    <w:name w:val="55E1E3D978D7400AA375FC48F6E2EC0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6DD3F534CE5F4EF1A319585B3F7B740A3">
    <w:name w:val="6DD3F534CE5F4EF1A319585B3F7B740A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A641B7112D74FDD8DF90E96699AEFE73">
    <w:name w:val="BA641B7112D74FDD8DF90E96699AEFE7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EFFC1F989A1B414296DF729E7B4CEEF43">
    <w:name w:val="EFFC1F989A1B414296DF729E7B4CEEF4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988E1BC175FD408EBE8CB9CF971974603">
    <w:name w:val="988E1BC175FD408EBE8CB9CF97197460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72618419ADE741F08BA79F2DCEF00DCB3">
    <w:name w:val="72618419ADE741F08BA79F2DCEF00DCB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B1B1A9F5502A42BAAFB1DAFE637836A53">
    <w:name w:val="B1B1A9F5502A42BAAFB1DAFE637836A5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49FF84CB91854035B6C49D4AD6BFFC043">
    <w:name w:val="49FF84CB91854035B6C49D4AD6BFFC04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5DE2BD73F3244D8A82122489661EF79A3">
    <w:name w:val="5DE2BD73F3244D8A82122489661EF79A3"/>
    <w:rsid w:val="00CB6206"/>
    <w:pPr>
      <w:spacing w:before="100" w:after="100" w:line="240" w:lineRule="auto"/>
    </w:pPr>
    <w:rPr>
      <w:rFonts w:cs="Tahoma"/>
      <w:color w:val="4472C4" w:themeColor="accent1"/>
      <w:lang w:eastAsia="ja-JP"/>
    </w:rPr>
  </w:style>
  <w:style w:type="paragraph" w:customStyle="1" w:styleId="243B742CA0AA491987B15022CA696F9A">
    <w:name w:val="243B742CA0AA491987B15022CA696F9A"/>
    <w:rsid w:val="008B4800"/>
    <w:rPr>
      <w:szCs w:val="28"/>
      <w:lang w:val="en-US" w:bidi="th-TH"/>
    </w:rPr>
  </w:style>
  <w:style w:type="paragraph" w:customStyle="1" w:styleId="064F50CFF8854C5CAD72C045A3385472">
    <w:name w:val="064F50CFF8854C5CAD72C045A3385472"/>
    <w:rsid w:val="008B4800"/>
    <w:rPr>
      <w:szCs w:val="28"/>
      <w:lang w:val="en-US" w:bidi="th-TH"/>
    </w:rPr>
  </w:style>
  <w:style w:type="paragraph" w:customStyle="1" w:styleId="E4D43B1CFE054100A0F21AD72A00A5D3">
    <w:name w:val="E4D43B1CFE054100A0F21AD72A00A5D3"/>
    <w:rsid w:val="008B4800"/>
    <w:rPr>
      <w:szCs w:val="28"/>
      <w:lang w:val="en-US" w:bidi="th-TH"/>
    </w:rPr>
  </w:style>
  <w:style w:type="paragraph" w:customStyle="1" w:styleId="4CFED99D982F47AE97FA7DD3FA4834B94">
    <w:name w:val="4CFED99D982F47AE97FA7DD3FA4834B94"/>
    <w:rsid w:val="008B4800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="Leelawadee"/>
      <w:b/>
      <w:bCs/>
      <w:caps/>
      <w:color w:val="4472C4" w:themeColor="accent1"/>
      <w:spacing w:val="-10"/>
      <w:kern w:val="28"/>
      <w:sz w:val="122"/>
      <w:szCs w:val="122"/>
    </w:rPr>
  </w:style>
  <w:style w:type="paragraph" w:customStyle="1" w:styleId="A29567D673BC48DC828BB95DD7FAEC193">
    <w:name w:val="A29567D673BC48DC828BB95DD7FAEC193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31B578388CF14CAC849E1260B90823193">
    <w:name w:val="31B578388CF14CAC849E1260B90823193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541961D6647948739268EEE82756AA063">
    <w:name w:val="541961D6647948739268EEE82756AA063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C98BEC08EA9F4FF79328109A21F7C5FE3">
    <w:name w:val="C98BEC08EA9F4FF79328109A21F7C5FE3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94203989ADF24867930EF6625FF4B2913">
    <w:name w:val="94203989ADF24867930EF6625FF4B2913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1B63D73D77A744879F5CAB4BC6EE01713">
    <w:name w:val="1B63D73D77A744879F5CAB4BC6EE01713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A1ECC2CF5FC6425584B0C6F15734A99F3">
    <w:name w:val="A1ECC2CF5FC6425584B0C6F15734A99F3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111C17E3EC7B4B0D8554C7D54F38905B4">
    <w:name w:val="111C17E3EC7B4B0D8554C7D54F38905B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20591C50CA1F479C932A6BCB4515447E4">
    <w:name w:val="20591C50CA1F479C932A6BCB4515447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3EE72ABA0CF4DA395BB62862754E6084">
    <w:name w:val="C3EE72ABA0CF4DA395BB62862754E608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BC12A59350B4E73AB98F6AB7EC33A494">
    <w:name w:val="5BC12A59350B4E73AB98F6AB7EC33A49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37086DC52E19413AAE348B406D4043EC4">
    <w:name w:val="37086DC52E19413AAE348B406D4043EC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A648132671C4D02B475AAA169A6D3BB4">
    <w:name w:val="6A648132671C4D02B475AAA169A6D3BB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E731474D9CE4367A467086B920B5A864">
    <w:name w:val="8E731474D9CE4367A467086B920B5A86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CE0A14D3340430F89E6241CBAB41D704">
    <w:name w:val="6CE0A14D3340430F89E6241CBAB41D7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5845062630740FFAEC0F63F334D18074">
    <w:name w:val="E5845062630740FFAEC0F63F334D180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4C726101BE5A48DDBAE90F0C065B80454">
    <w:name w:val="4C726101BE5A48DDBAE90F0C065B804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3B8887CEEEAE4497849F10915D755BAF4">
    <w:name w:val="3B8887CEEEAE4497849F10915D755BA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D7E306817BBD496EB4C074EC66C83B0D4">
    <w:name w:val="D7E306817BBD496EB4C074EC66C83B0D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32B2759430A4FE3A86E26971351C2804">
    <w:name w:val="532B2759430A4FE3A86E26971351C28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9A915C6A608496A951A94364FC929824">
    <w:name w:val="09A915C6A608496A951A94364FC9298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40AB011D981C414C9D003CA127AB74F14">
    <w:name w:val="40AB011D981C414C9D003CA127AB74F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1B78DD49BB6447FAEF3DE9F2AA9CAE54">
    <w:name w:val="C1B78DD49BB6447FAEF3DE9F2AA9CAE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45E498EA0AD94E16B8DF43CA4FC311054">
    <w:name w:val="45E498EA0AD94E16B8DF43CA4FC3110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06472F0648C4FFD9AC863CD2A1FDB264">
    <w:name w:val="806472F0648C4FFD9AC863CD2A1FDB26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48968480FA7F402A969DE1E297C926464">
    <w:name w:val="48968480FA7F402A969DE1E297C92646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600558C321544C59AF6492665CBAD9A4">
    <w:name w:val="6600558C321544C59AF6492665CBAD9A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32F0880D65348AEA9A6D79042E45F1C4">
    <w:name w:val="632F0880D65348AEA9A6D79042E45F1C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395D9685C9DF4741842B5E28FB9553A74">
    <w:name w:val="395D9685C9DF4741842B5E28FB9553A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183E664DCCF1498CB234B0A68783436F4">
    <w:name w:val="183E664DCCF1498CB234B0A68783436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4C74693D6D21447789D24541C641CCAE4">
    <w:name w:val="4C74693D6D21447789D24541C641CCA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B93502200F94374817C3B4E708470BF4">
    <w:name w:val="8B93502200F94374817C3B4E708470B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B164DFDA7C746EE82388B3E3B28248D4">
    <w:name w:val="6B164DFDA7C746EE82388B3E3B28248D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4C6B9DDE52F84AE69B562FAFCDBBBC584">
    <w:name w:val="4C6B9DDE52F84AE69B562FAFCDBBBC58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1F84C27E7DED4DE4A51B08E47E1E4F904">
    <w:name w:val="1F84C27E7DED4DE4A51B08E47E1E4F9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67FE2F015B5414884E2C36A5B65F71D4">
    <w:name w:val="E67FE2F015B5414884E2C36A5B65F71D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912708B140694D0B96B702689427C1024">
    <w:name w:val="912708B140694D0B96B702689427C10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16913C347AC04FE3B43C1FBB43D5551F4">
    <w:name w:val="16913C347AC04FE3B43C1FBB43D5551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BFEB8AA92AE743BF95BF99BE9E61938E4">
    <w:name w:val="BFEB8AA92AE743BF95BF99BE9E61938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AD71C5E08AE477CBCEE837F04784CAD4">
    <w:name w:val="EAD71C5E08AE477CBCEE837F04784CAD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39E6CF09FBF640478BBD35346AC7020B4">
    <w:name w:val="39E6CF09FBF640478BBD35346AC7020B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C08FFE5866C4473836CE6F59AAF68474">
    <w:name w:val="7C08FFE5866C4473836CE6F59AAF684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9137A56E2A14BF8AF1CC04C0B639EF04">
    <w:name w:val="C9137A56E2A14BF8AF1CC04C0B639EF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8951D00572F41408B54242BFC0B8C654">
    <w:name w:val="68951D00572F41408B54242BFC0B8C6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BF73DFD07BE44C3688B947C1CD1412D54">
    <w:name w:val="BF73DFD07BE44C3688B947C1CD1412D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B20E62D5BF3B4C6A9C2E91CAEA0F136C4">
    <w:name w:val="B20E62D5BF3B4C6A9C2E91CAEA0F136C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36834DA1543D4C0A97006F8E79AD99F14">
    <w:name w:val="36834DA1543D4C0A97006F8E79AD99F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B85D5B87CBAF4FF6890AD514B1476AB54">
    <w:name w:val="B85D5B87CBAF4FF6890AD514B1476AB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9454B6ED7E146A2BD0CB1A81CBB21214">
    <w:name w:val="79454B6ED7E146A2BD0CB1A81CBB212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F079FC0501D04B98BA1563D83833C2FE4">
    <w:name w:val="F079FC0501D04B98BA1563D83833C2F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FEDCB9AD644D422CB34CB4C47EA1A85B4">
    <w:name w:val="FEDCB9AD644D422CB34CB4C47EA1A85B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90C41F3EB7047CC976E7CB996DA0AC34">
    <w:name w:val="890C41F3EB7047CC976E7CB996DA0AC3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222EEC71A3434C3CAA194251800AD61D4">
    <w:name w:val="222EEC71A3434C3CAA194251800AD61D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100BB8CFBD0D447AB9CDA35A9A10CEB44">
    <w:name w:val="100BB8CFBD0D447AB9CDA35A9A10CEB4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2E0EEF1159484933B422A71A6087DB7E4">
    <w:name w:val="2E0EEF1159484933B422A71A6087DB7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4448AD7EC5B4965826D66C7E45AA7944">
    <w:name w:val="04448AD7EC5B4965826D66C7E45AA794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BC1FD5E811D41358A905F6EE01260824">
    <w:name w:val="6BC1FD5E811D41358A905F6EE012608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5AA89C05376494DBA10EC5A49F4D4C74">
    <w:name w:val="65AA89C05376494DBA10EC5A49F4D4C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BD47C06D88E4578B51E27412A1C8BBF4">
    <w:name w:val="6BD47C06D88E4578B51E27412A1C8BB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D5CD840818584FC3AB3354CC9FB82F5E4">
    <w:name w:val="D5CD840818584FC3AB3354CC9FB82F5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26651FD846F644D79323781DF5816A774">
    <w:name w:val="26651FD846F644D79323781DF5816A7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91EBEF1B47746E68AC30EAF2DE6BE504">
    <w:name w:val="791EBEF1B47746E68AC30EAF2DE6BE5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CE04EAFF35844839463DD307DC941A24">
    <w:name w:val="8CE04EAFF35844839463DD307DC941A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1A7112E5E0F4FD1AFC05B29EF3043E44">
    <w:name w:val="61A7112E5E0F4FD1AFC05B29EF3043E4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BE9EB316B63A454F899E30632737C2014">
    <w:name w:val="BE9EB316B63A454F899E30632737C20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7CC64E3BC2740FB9E98074CE284BD8F4">
    <w:name w:val="87CC64E3BC2740FB9E98074CE284BD8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EC7B557828D4D74B863C73DEDE209F14">
    <w:name w:val="EEC7B557828D4D74B863C73DEDE209F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33088BCC5AFE4F5C866F44A4B9A1205E4">
    <w:name w:val="33088BCC5AFE4F5C866F44A4B9A1205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26C9387A051E4B68BEDF63225EBE62B14">
    <w:name w:val="26C9387A051E4B68BEDF63225EBE62B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230BB6DFBA1F4F85A93667E2DF7B4B334">
    <w:name w:val="230BB6DFBA1F4F85A93667E2DF7B4B33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17DE80BD3D54DDFA1801F4BB20211264">
    <w:name w:val="617DE80BD3D54DDFA1801F4BB2021126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47F12142EEA7401A88818C74FD7437944">
    <w:name w:val="47F12142EEA7401A88818C74FD743794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32BBF03D9204EB899F2152DA9C82B8E4">
    <w:name w:val="532BBF03D9204EB899F2152DA9C82B8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FAF917839DA147ACB8978DC2F5D64A154">
    <w:name w:val="FAF917839DA147ACB8978DC2F5D64A1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FCD7AF888C345A08886617C0C844D414">
    <w:name w:val="6FCD7AF888C345A08886617C0C844D4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D8184081BFA41588E5A8800FCAC70F34">
    <w:name w:val="5D8184081BFA41588E5A8800FCAC70F3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990B2ADD995845FBB798758A1E444D624">
    <w:name w:val="990B2ADD995845FBB798758A1E444D6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29774AD96DD5471A8A3B261EA25DBE464">
    <w:name w:val="29774AD96DD5471A8A3B261EA25DBE46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721A963339542F38E32D0ED2C5E0E414">
    <w:name w:val="7721A963339542F38E32D0ED2C5E0E4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2BE60E36D854E13A7BAD389979C2D624">
    <w:name w:val="52BE60E36D854E13A7BAD389979C2D6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D9861506F05A4F36928A78E6CE0222C64">
    <w:name w:val="D9861506F05A4F36928A78E6CE0222C6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55B9533514F4670BC002ACE555347234">
    <w:name w:val="555B9533514F4670BC002ACE55534723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23DFF03CC354C2C9556CFAC67413D5D4">
    <w:name w:val="E23DFF03CC354C2C9556CFAC67413D5D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66E36F2091B4358AE8D3205B8F467944">
    <w:name w:val="566E36F2091B4358AE8D3205B8F46794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25D47C236C54A0C945D93B1D09BA2694">
    <w:name w:val="025D47C236C54A0C945D93B1D09BA269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9BB3A9721F041879E30B2472C65A70A4">
    <w:name w:val="09BB3A9721F041879E30B2472C65A70A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C3B3F0E08DA482B9551BCC14810FB104">
    <w:name w:val="7C3B3F0E08DA482B9551BCC14810FB1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7E95FE847A740D88501AEDB41B926144">
    <w:name w:val="77E95FE847A740D88501AEDB41B92614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D8C36CA0C3DC490B899C217E0D65AFEF4">
    <w:name w:val="D8C36CA0C3DC490B899C217E0D65AFE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2C008D07D214FBAABBEBB797A0B97404">
    <w:name w:val="72C008D07D214FBAABBEBB797A0B974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32AD7BBAF7A4539AC61115FAA2F78E94">
    <w:name w:val="732AD7BBAF7A4539AC61115FAA2F78E9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5440D3963F94CF4BDB9CE748B660ABA4">
    <w:name w:val="75440D3963F94CF4BDB9CE748B660ABA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3389C19B27E43B38DCF90689D3880E74">
    <w:name w:val="83389C19B27E43B38DCF90689D3880E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51E741DBEDA4BC99FDC49DDA4BC7D9D4">
    <w:name w:val="551E741DBEDA4BC99FDC49DDA4BC7D9D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28BAB0080B44295A12582A4FE334A724">
    <w:name w:val="028BAB0080B44295A12582A4FE334A7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C3A64BC17A24FD19A853A9B84D13B6F4">
    <w:name w:val="0C3A64BC17A24FD19A853A9B84D13B6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AB320140935B4AC1806D1C2C873851424">
    <w:name w:val="AB320140935B4AC1806D1C2C8738514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B50C3EFAA53437D9320996DF5463F253">
    <w:name w:val="CB50C3EFAA53437D9320996DF5463F253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E34095BBFFDB40AE8A13A4D9817FDB593">
    <w:name w:val="E34095BBFFDB40AE8A13A4D9817FDB593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C1A2374D59A841108292DA5926285B6F3">
    <w:name w:val="C1A2374D59A841108292DA5926285B6F3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752941D491244F2A9EAF2382C9713B2B3">
    <w:name w:val="752941D491244F2A9EAF2382C9713B2B3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FC7BB206D0F542A8815D5487A5A533D03">
    <w:name w:val="FC7BB206D0F542A8815D5487A5A533D03"/>
    <w:rsid w:val="008B4800"/>
    <w:pPr>
      <w:spacing w:before="40" w:after="0" w:line="240" w:lineRule="auto"/>
      <w:contextualSpacing/>
    </w:pPr>
    <w:rPr>
      <w:rFonts w:cs="Leelawadee"/>
      <w:color w:val="4472C4" w:themeColor="accent1"/>
      <w:sz w:val="24"/>
      <w:szCs w:val="24"/>
      <w:lang w:eastAsia="ja-JP"/>
    </w:rPr>
  </w:style>
  <w:style w:type="paragraph" w:customStyle="1" w:styleId="154085AD77F443D399760601FDFBB80C3">
    <w:name w:val="154085AD77F443D399760601FDFBB80C3"/>
    <w:rsid w:val="008B4800"/>
    <w:pPr>
      <w:spacing w:before="40" w:after="0" w:line="240" w:lineRule="auto"/>
      <w:contextualSpacing/>
    </w:pPr>
    <w:rPr>
      <w:rFonts w:cs="Leelawadee"/>
      <w:color w:val="4472C4" w:themeColor="accent1"/>
      <w:sz w:val="24"/>
      <w:szCs w:val="24"/>
      <w:lang w:eastAsia="ja-JP"/>
    </w:rPr>
  </w:style>
  <w:style w:type="paragraph" w:customStyle="1" w:styleId="6F3F60EE5D634D688813E2A5DBD056833">
    <w:name w:val="6F3F60EE5D634D688813E2A5DBD056833"/>
    <w:rsid w:val="008B4800"/>
    <w:pPr>
      <w:spacing w:before="40" w:after="0" w:line="240" w:lineRule="auto"/>
      <w:contextualSpacing/>
    </w:pPr>
    <w:rPr>
      <w:rFonts w:cs="Leelawadee"/>
      <w:color w:val="4472C4" w:themeColor="accent1"/>
      <w:sz w:val="24"/>
      <w:szCs w:val="24"/>
      <w:lang w:eastAsia="ja-JP"/>
    </w:rPr>
  </w:style>
  <w:style w:type="paragraph" w:customStyle="1" w:styleId="6589A671C747452589DF865C5440D9303">
    <w:name w:val="6589A671C747452589DF865C5440D9303"/>
    <w:rsid w:val="008B4800"/>
    <w:pPr>
      <w:spacing w:before="40" w:after="0" w:line="240" w:lineRule="auto"/>
      <w:contextualSpacing/>
    </w:pPr>
    <w:rPr>
      <w:rFonts w:cs="Leelawadee"/>
      <w:color w:val="4472C4" w:themeColor="accent1"/>
      <w:sz w:val="24"/>
      <w:szCs w:val="24"/>
      <w:lang w:eastAsia="ja-JP"/>
    </w:rPr>
  </w:style>
  <w:style w:type="paragraph" w:customStyle="1" w:styleId="9F3D66E4BE194684B4C70613FB9616C43">
    <w:name w:val="9F3D66E4BE194684B4C70613FB9616C43"/>
    <w:rsid w:val="008B4800"/>
    <w:pPr>
      <w:spacing w:before="40" w:after="0" w:line="240" w:lineRule="auto"/>
      <w:contextualSpacing/>
    </w:pPr>
    <w:rPr>
      <w:rFonts w:cs="Leelawadee"/>
      <w:color w:val="4472C4" w:themeColor="accent1"/>
      <w:sz w:val="24"/>
      <w:szCs w:val="24"/>
      <w:lang w:eastAsia="ja-JP"/>
    </w:rPr>
  </w:style>
  <w:style w:type="paragraph" w:customStyle="1" w:styleId="2628020259924C8B86C81F960F73CC453">
    <w:name w:val="2628020259924C8B86C81F960F73CC453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4CAC23D7D4F94D11B8DFCC93C0152B924">
    <w:name w:val="4CAC23D7D4F94D11B8DFCC93C0152B924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3EFF4BC64D404309BCC6B9DAD10788124">
    <w:name w:val="3EFF4BC64D404309BCC6B9DAD10788124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C976D9005CF54A2C8370BDDDC5F692314">
    <w:name w:val="C976D9005CF54A2C8370BDDDC5F692314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E59541478EC54A41AAFB072CE818DB894">
    <w:name w:val="E59541478EC54A41AAFB072CE818DB894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6105032AFBC34E53AAA64DB48B9E83E54">
    <w:name w:val="6105032AFBC34E53AAA64DB48B9E83E54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47CADFD39D294B8D9E74A5F4405E077B4">
    <w:name w:val="47CADFD39D294B8D9E74A5F4405E077B4"/>
    <w:rsid w:val="008B4800"/>
    <w:pPr>
      <w:spacing w:after="40" w:line="240" w:lineRule="auto"/>
    </w:pPr>
    <w:rPr>
      <w:rFonts w:asciiTheme="majorHAnsi" w:eastAsiaTheme="majorEastAsia" w:hAnsiTheme="majorHAnsi" w:cs="Leelawadee"/>
      <w:caps/>
      <w:color w:val="2F5496" w:themeColor="accent1" w:themeShade="BF"/>
      <w:lang w:eastAsia="ja-JP"/>
    </w:rPr>
  </w:style>
  <w:style w:type="paragraph" w:customStyle="1" w:styleId="0B233452C4794F35B1EF24311CE10E874">
    <w:name w:val="0B233452C4794F35B1EF24311CE10E8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922537E690D441F827ADBB2B2644B054">
    <w:name w:val="0922537E690D441F827ADBB2B2644B0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29230B9B06AF440A9D4ED7D0A2D7A82C4">
    <w:name w:val="29230B9B06AF440A9D4ED7D0A2D7A82C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2A12895A74CC43FDAD6C23E0E7AA32A24">
    <w:name w:val="2A12895A74CC43FDAD6C23E0E7AA32A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D2CE9CC32E64AEA8BAA50E5A7C5D0A04">
    <w:name w:val="8D2CE9CC32E64AEA8BAA50E5A7C5D0A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4A2259A3B184535B3C6ED51B368EAB14">
    <w:name w:val="E4A2259A3B184535B3C6ED51B368EAB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AD43EDE75A24D19A51DA25229CF36254">
    <w:name w:val="0AD43EDE75A24D19A51DA25229CF362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4005EBD9E91943B9BF75B31FC33A4EB74">
    <w:name w:val="4005EBD9E91943B9BF75B31FC33A4EB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D24D4FE4F1654CAD96E4D2D50A52057F4">
    <w:name w:val="D24D4FE4F1654CAD96E4D2D50A52057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145B9094DBD5498C85508912835DDD924">
    <w:name w:val="145B9094DBD5498C85508912835DDD9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3AA32C26C2C8477C94CAD2935C999FC84">
    <w:name w:val="3AA32C26C2C8477C94CAD2935C999FC8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1AAFB814D763435F8F33F5D836BE905F4">
    <w:name w:val="1AAFB814D763435F8F33F5D836BE905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D563B1D8E934A9683459D6244F153834">
    <w:name w:val="0D563B1D8E934A9683459D6244F15383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FF4A08B1FB51460BB87C875643D884414">
    <w:name w:val="FF4A08B1FB51460BB87C875643D8844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AC8F816C9AFA4099BEDF41E76ADF0D954">
    <w:name w:val="AC8F816C9AFA4099BEDF41E76ADF0D9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2EA119774B544EAFB3F20AC392ADC1334">
    <w:name w:val="2EA119774B544EAFB3F20AC392ADC133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3FED7A469E8644E588C873394ADEB5644">
    <w:name w:val="3FED7A469E8644E588C873394ADEB564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A0A224C2D88F4F728A489F9C2CCC7CCB4">
    <w:name w:val="A0A224C2D88F4F728A489F9C2CCC7CCB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1A130C78BE34E0FB480F51041B5B4154">
    <w:name w:val="C1A130C78BE34E0FB480F51041B5B41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9E4B6E1BAC164CF7B9CC6E776A7FCA854">
    <w:name w:val="9E4B6E1BAC164CF7B9CC6E776A7FCA8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F2EC45E9401C49E3864D06F7E507D96D4">
    <w:name w:val="F2EC45E9401C49E3864D06F7E507D96D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A2C5B6F844164CFDAEEF5835C4F352324">
    <w:name w:val="A2C5B6F844164CFDAEEF5835C4F3523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A6638A7118B4ADD91760C0DADB96F474">
    <w:name w:val="8A6638A7118B4ADD91760C0DADB96F4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B187546113F4F9BBEEB24E9C760F74E4">
    <w:name w:val="CB187546113F4F9BBEEB24E9C760F74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37E317EAED540B3AA4145E52A103A934">
    <w:name w:val="C37E317EAED540B3AA4145E52A103A93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7DD5247430D4A238DEB666C897559474">
    <w:name w:val="E7DD5247430D4A238DEB666C8975594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D7FB9EBB0054881B5904927DD33CD674">
    <w:name w:val="0D7FB9EBB0054881B5904927DD33CD6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582B009E14E4517AEAFB2EAC1E092A74">
    <w:name w:val="7582B009E14E4517AEAFB2EAC1E092A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E4F4387ADB1485AB6D73927B7D3E45F4">
    <w:name w:val="0E4F4387ADB1485AB6D73927B7D3E45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DEA867ADE2A84B0E94A4EBC4770C012D4">
    <w:name w:val="DEA867ADE2A84B0E94A4EBC4770C012D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F9F57AF14D5E4678A127BC8F73C79F474">
    <w:name w:val="F9F57AF14D5E4678A127BC8F73C79F4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4AE0055CB4A415792B7AE7632D74A244">
    <w:name w:val="C4AE0055CB4A415792B7AE7632D74A24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F4F1073157964242AC02691F83DC98734">
    <w:name w:val="F4F1073157964242AC02691F83DC9873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3641DDEE14AC44849D2169ABC2595A964">
    <w:name w:val="3641DDEE14AC44849D2169ABC2595A96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B7F3E88E1F645B38970DE0010CD790E4">
    <w:name w:val="CB7F3E88E1F645B38970DE0010CD790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B7FFD740B0764DE9B91B1CC301DE10FF4">
    <w:name w:val="B7FFD740B0764DE9B91B1CC301DE10F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7E7E62736D84392A6A7D657FE39BA5D4">
    <w:name w:val="57E7E62736D84392A6A7D657FE39BA5D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A31CB6CC50FA422EA5754FA1DC3BD0264">
    <w:name w:val="A31CB6CC50FA422EA5754FA1DC3BD026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9717680D4C94B4492DBEE59D2AF84574">
    <w:name w:val="59717680D4C94B4492DBEE59D2AF845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4A2108C8A5B942FA853496F6A71B3A964">
    <w:name w:val="4A2108C8A5B942FA853496F6A71B3A96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A20B769B9D14B3C9D07B081F3DE79264">
    <w:name w:val="7A20B769B9D14B3C9D07B081F3DE7926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DB506BF727D44056AA922F13BC64A9C34">
    <w:name w:val="DB506BF727D44056AA922F13BC64A9C3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99D09A32ECA4199945952215DC344DE4">
    <w:name w:val="599D09A32ECA4199945952215DC344D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F4BE225120284170A5DDF63BFEC27BCC4">
    <w:name w:val="F4BE225120284170A5DDF63BFEC27BCC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3DDCEFDDE6D4520A879E11A2B97C3AE4">
    <w:name w:val="83DDCEFDDE6D4520A879E11A2B97C3A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E3DBC155F8446029E626873352C4D7B4">
    <w:name w:val="EE3DBC155F8446029E626873352C4D7B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BB679B91CEB431D8D18F473EA85018B4">
    <w:name w:val="7BB679B91CEB431D8D18F473EA85018B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ED7002115D14DB7AEABCC8A067F934D4">
    <w:name w:val="6ED7002115D14DB7AEABCC8A067F934D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B546100122C45ECB3F3E91B285F89C94">
    <w:name w:val="0B546100122C45ECB3F3E91B285F89C9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2BC93AC9A5F486A8BE5ABD3639C28704">
    <w:name w:val="02BC93AC9A5F486A8BE5ABD3639C287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208BA6F789564F4291A8537B39232A324">
    <w:name w:val="208BA6F789564F4291A8537B39232A3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F9A9DE06C5E6434592BC4ABE0E75628B4">
    <w:name w:val="F9A9DE06C5E6434592BC4ABE0E75628B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12C9E83743704CD2B3A8F269C53B8D6F4">
    <w:name w:val="12C9E83743704CD2B3A8F269C53B8D6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B1778CD5170646478CFB3A5325C5CF624">
    <w:name w:val="B1778CD5170646478CFB3A5325C5CF6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6D127AE9F9E4838B50FC63A3715F7794">
    <w:name w:val="E6D127AE9F9E4838B50FC63A3715F779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3FE80FA58B048CAA65C7A00C97742EC4">
    <w:name w:val="83FE80FA58B048CAA65C7A00C97742EC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2A152D6E0274FEA9D5F8DE6B7472F0B4">
    <w:name w:val="82A152D6E0274FEA9D5F8DE6B7472F0B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9E914896466446538D44AEEB0A00921A4">
    <w:name w:val="9E914896466446538D44AEEB0A00921A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9DE342B99AE24DB198F5BB76470305944">
    <w:name w:val="9DE342B99AE24DB198F5BB7647030594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9F2B873467848F78151268E71F0CAE44">
    <w:name w:val="09F2B873467848F78151268E71F0CAE4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A455E671D3D40F1B741D131EBFFA0284">
    <w:name w:val="0A455E671D3D40F1B741D131EBFFA028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BD06FEEC9FC486B8B89B639C920F9904">
    <w:name w:val="CBD06FEEC9FC486B8B89B639C920F99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2D36D7EC447140429E1EDC23FC73CAC14">
    <w:name w:val="2D36D7EC447140429E1EDC23FC73CAC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0B20A330EA0444F2AE47B421AE3DCC8F4">
    <w:name w:val="0B20A330EA0444F2AE47B421AE3DCC8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C698FAA9E954CC3A399782A07CC567E4">
    <w:name w:val="6C698FAA9E954CC3A399782A07CC567E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74742F8A3774305BAC13342D895F80F4">
    <w:name w:val="E74742F8A3774305BAC13342D895F80F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11CC51A0CDC34F52918B6013CB272E6B4">
    <w:name w:val="11CC51A0CDC34F52918B6013CB272E6B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73FDD5040D04BD4820C22EA2786938C4">
    <w:name w:val="C73FDD5040D04BD4820C22EA2786938C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F22B0F81808C4095B9D50ADFB35500F84">
    <w:name w:val="F22B0F81808C4095B9D50ADFB35500F8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4B0574A1E154E7ABD7E95DBC6DF3AEA4">
    <w:name w:val="E4B0574A1E154E7ABD7E95DBC6DF3AEA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2029D96A29C4F0B87BBED14676CA8324">
    <w:name w:val="C2029D96A29C4F0B87BBED14676CA832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1D73A12D3204C6D80DF8F1A3DA3C5584">
    <w:name w:val="51D73A12D3204C6D80DF8F1A3DA3C558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4F467F4A2683443FAF2502AF1BD93A414">
    <w:name w:val="4F467F4A2683443FAF2502AF1BD93A4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C029255D0884ED3B693CEB17F756CA94">
    <w:name w:val="CC029255D0884ED3B693CEB17F756CA9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18AA4F605C04A7581ECECB5DD544FE94">
    <w:name w:val="818AA4F605C04A7581ECECB5DD544FE9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389945FC95048DBA79C0CAFEDE4A5214">
    <w:name w:val="E389945FC95048DBA79C0CAFEDE4A521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F6A7EBCDF123492CBB9F4984AF3E29F34">
    <w:name w:val="F6A7EBCDF123492CBB9F4984AF3E29F3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46F2D8C16D404F5CA57E3186E2C178054">
    <w:name w:val="46F2D8C16D404F5CA57E3186E2C1780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8153B6ABCA034E3E86C2CFA5CA3A75084">
    <w:name w:val="8153B6ABCA034E3E86C2CFA5CA3A7508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C9719523B1624257B418DC398FE820B04">
    <w:name w:val="C9719523B1624257B418DC398FE820B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52237C232E548C2960C8BC77F230D254">
    <w:name w:val="752237C232E548C2960C8BC77F230D2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5E1E3D978D7400AA375FC48F6E2EC004">
    <w:name w:val="55E1E3D978D7400AA375FC48F6E2EC0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6DD3F534CE5F4EF1A319585B3F7B740A4">
    <w:name w:val="6DD3F534CE5F4EF1A319585B3F7B740A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BA641B7112D74FDD8DF90E96699AEFE74">
    <w:name w:val="BA641B7112D74FDD8DF90E96699AEFE7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EFFC1F989A1B414296DF729E7B4CEEF44">
    <w:name w:val="EFFC1F989A1B414296DF729E7B4CEEF4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988E1BC175FD408EBE8CB9CF971974604">
    <w:name w:val="988E1BC175FD408EBE8CB9CF97197460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72618419ADE741F08BA79F2DCEF00DCB4">
    <w:name w:val="72618419ADE741F08BA79F2DCEF00DCB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B1B1A9F5502A42BAAFB1DAFE637836A54">
    <w:name w:val="B1B1A9F5502A42BAAFB1DAFE637836A5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49FF84CB91854035B6C49D4AD6BFFC044">
    <w:name w:val="49FF84CB91854035B6C49D4AD6BFFC04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  <w:style w:type="paragraph" w:customStyle="1" w:styleId="5DE2BD73F3244D8A82122489661EF79A4">
    <w:name w:val="5DE2BD73F3244D8A82122489661EF79A4"/>
    <w:rsid w:val="008B4800"/>
    <w:pPr>
      <w:spacing w:before="100" w:after="100" w:line="240" w:lineRule="auto"/>
    </w:pPr>
    <w:rPr>
      <w:rFonts w:cs="Leelawadee"/>
      <w:color w:val="4472C4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D781F-7BAE-4C20-80F9-47ECD8CA6A82}">
  <ds:schemaRefs>
    <ds:schemaRef ds:uri="http://purl.org/dc/terms/"/>
    <ds:schemaRef ds:uri="40262f94-9f35-4ac3-9a90-690165a166b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Office_13757448_TF04021434_TF04021434</Template>
  <TotalTime>51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 Klein</cp:lastModifiedBy>
  <cp:revision>3</cp:revision>
  <dcterms:created xsi:type="dcterms:W3CDTF">2017-02-20T20:37:00Z</dcterms:created>
  <dcterms:modified xsi:type="dcterms:W3CDTF">2017-08-11T15:56:00Z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