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774371" w:rsidRDefault="00474BE0" w:rsidP="00E279B8">
      <w:pPr>
        <w:pStyle w:val="Subtitle"/>
        <w:rPr>
          <w:lang w:bidi="th-TH"/>
        </w:rPr>
      </w:pPr>
      <w:sdt>
        <w:sdtPr>
          <w:rPr>
            <w:lang w:bidi="th-TH"/>
          </w:rPr>
          <w:alias w:val="เวอร์ชัน:"/>
          <w:tag w:val="เวอร์ชัน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774371">
            <w:rPr>
              <w:lang w:bidi="th-TH"/>
            </w:rPr>
            <w:t>เวอร์ชัน</w:t>
          </w:r>
        </w:sdtContent>
      </w:sdt>
      <w:r w:rsidR="00E279B8" w:rsidRPr="00774371">
        <w:rPr>
          <w:lang w:bidi="th-TH"/>
        </w:rPr>
        <w:t xml:space="preserve"> </w:t>
      </w:r>
      <w:sdt>
        <w:sdtPr>
          <w:rPr>
            <w:lang w:bidi="th-TH"/>
          </w:rPr>
          <w:alias w:val="ใส่เวอร์ชัน:"/>
          <w:tag w:val="ใส่เวอร์ชัน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774371">
            <w:rPr>
              <w:lang w:bidi="th-TH"/>
            </w:rPr>
            <w:t>0.0</w:t>
          </w:r>
        </w:sdtContent>
      </w:sdt>
    </w:p>
    <w:sdt>
      <w:sdtPr>
        <w:rPr>
          <w:lang w:bidi="th-TH"/>
        </w:rPr>
        <w:alias w:val="ใส่วันที่:"/>
        <w:tag w:val="ใส่วันที่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774371" w:rsidRDefault="00E279B8" w:rsidP="00E279B8">
          <w:pPr>
            <w:pStyle w:val="Subtitle"/>
            <w:rPr>
              <w:lang w:bidi="th-TH"/>
            </w:rPr>
          </w:pPr>
          <w:r w:rsidRPr="00774371">
            <w:rPr>
              <w:lang w:bidi="th-TH"/>
            </w:rPr>
            <w:t>วันที่</w:t>
          </w:r>
        </w:p>
      </w:sdtContent>
    </w:sdt>
    <w:p w14:paraId="4151BA71" w14:textId="5A8957C5" w:rsidR="00E279B8" w:rsidRPr="00774371" w:rsidRDefault="00E279B8" w:rsidP="002B21AE">
      <w:pPr>
        <w:pStyle w:val="a0"/>
        <w:tabs>
          <w:tab w:val="left" w:pos="6282"/>
        </w:tabs>
        <w:rPr>
          <w:lang w:bidi="th-TH"/>
        </w:rPr>
      </w:pPr>
      <w:bookmarkStart w:id="0" w:name="_GoBack"/>
      <w:r w:rsidRPr="00B47433">
        <w:rPr>
          <w:sz w:val="72"/>
          <w:lang w:eastAsia="en-US" w:bidi="th-TH"/>
        </w:rPr>
        <w:drawing>
          <wp:inline distT="0" distB="0" distL="0" distR="0" wp14:anchorId="46C2D08D" wp14:editId="3055C1C0">
            <wp:extent cx="2647950" cy="1447799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66D53F" w14:textId="6AACC753" w:rsidR="00E279B8" w:rsidRPr="00774371" w:rsidRDefault="00474BE0" w:rsidP="00E279B8">
      <w:pPr>
        <w:pStyle w:val="Subtitle"/>
        <w:rPr>
          <w:lang w:bidi="th-TH"/>
        </w:rPr>
      </w:pPr>
      <w:sdt>
        <w:sdtPr>
          <w:rPr>
            <w:lang w:bidi="th-TH"/>
          </w:rPr>
          <w:alias w:val="นำเสนอโดย:"/>
          <w:tag w:val="นำเสนอโดย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774371">
            <w:rPr>
              <w:lang w:bidi="th-TH"/>
            </w:rPr>
            <w:t>นำเสนอโดย:</w:t>
          </w:r>
        </w:sdtContent>
      </w:sdt>
      <w:r w:rsidR="00E279B8" w:rsidRPr="00774371">
        <w:rPr>
          <w:lang w:bidi="th-TH"/>
        </w:rPr>
        <w:t xml:space="preserve"> </w:t>
      </w:r>
      <w:sdt>
        <w:sdtPr>
          <w:rPr>
            <w:lang w:bidi="th-TH"/>
          </w:rPr>
          <w:alias w:val="ใส่ชื่อของคุณ:"/>
          <w:tag w:val="ใส่ชื่อของคุณ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55F12" w:rsidRPr="00774371">
            <w:rPr>
              <w:lang w:bidi="th-TH"/>
            </w:rPr>
            <w:t>ชื่อของคุณ</w:t>
          </w:r>
        </w:sdtContent>
      </w:sdt>
    </w:p>
    <w:p w14:paraId="6E0FD42F" w14:textId="4B846466" w:rsidR="00E279B8" w:rsidRPr="00774371" w:rsidRDefault="00474BE0" w:rsidP="00E279B8">
      <w:pPr>
        <w:pStyle w:val="a1"/>
        <w:rPr>
          <w:lang w:bidi="th-TH"/>
        </w:rPr>
      </w:pPr>
      <w:sdt>
        <w:sdtPr>
          <w:rPr>
            <w:lang w:bidi="th-TH"/>
          </w:rPr>
          <w:alias w:val="ใส่ชื่อบริษัท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E279B8" w:rsidRPr="00774371">
            <w:rPr>
              <w:lang w:bidi="th-TH"/>
            </w:rPr>
            <w:t>ชื่อบริษัท</w:t>
          </w:r>
        </w:sdtContent>
      </w:sdt>
    </w:p>
    <w:p w14:paraId="61F90D36" w14:textId="49421DF2" w:rsidR="00E279B8" w:rsidRPr="00774371" w:rsidRDefault="00474BE0" w:rsidP="00714CE5">
      <w:pPr>
        <w:pStyle w:val="a1"/>
        <w:rPr>
          <w:lang w:bidi="th-TH"/>
        </w:rPr>
      </w:pPr>
      <w:sdt>
        <w:sdtPr>
          <w:rPr>
            <w:lang w:bidi="th-TH"/>
          </w:rPr>
          <w:alias w:val="ใส่ที่อยู่บริษัท:"/>
          <w:tag w:val="ใส่ที่อยู่บริษัท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279B8" w:rsidRPr="00774371">
            <w:rPr>
              <w:lang w:bidi="th-TH"/>
            </w:rPr>
            <w:t>ที่อยู่บริษัท</w:t>
          </w:r>
        </w:sdtContent>
      </w:sdt>
    </w:p>
    <w:p w14:paraId="5C3FFEA1" w14:textId="47C97A8D" w:rsidR="00907CBB" w:rsidRPr="00774371" w:rsidRDefault="00907CBB" w:rsidP="00E279B8">
      <w:pPr>
        <w:rPr>
          <w:noProof/>
          <w:lang w:bidi="th-TH"/>
        </w:rPr>
      </w:pPr>
    </w:p>
    <w:p w14:paraId="1E1860B3" w14:textId="0A9CED82" w:rsidR="00907CBB" w:rsidRPr="00774371" w:rsidRDefault="00474BE0">
      <w:pPr>
        <w:pStyle w:val="Heading1"/>
        <w:rPr>
          <w:lang w:bidi="th-TH"/>
        </w:rPr>
      </w:pPr>
      <w:sdt>
        <w:sdtPr>
          <w:rPr>
            <w:lang w:bidi="th-TH"/>
          </w:rPr>
          <w:alias w:val="ใส่ชื่อเรื่อง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87079" w:rsidRPr="00774371">
            <w:rPr>
              <w:lang w:bidi="th-TH"/>
            </w:rPr>
            <w:t>แผนการติดต่อสื่อสารของโครงการ</w:t>
          </w:r>
        </w:sdtContent>
      </w:sdt>
    </w:p>
    <w:p w14:paraId="28427052" w14:textId="6CBF7C02" w:rsidR="00907CBB" w:rsidRPr="00774371" w:rsidRDefault="00474BE0">
      <w:pPr>
        <w:pStyle w:val="Heading2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774371">
            <w:rPr>
              <w:lang w:bidi="th-TH"/>
            </w:rPr>
            <w:t>เอกสารการติดต่อสื่อสารของโครงการ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ใช้ตารางการติดต่อสื่อสารของโครงการเพื่อระบุเอกสารการติดต่อสื่อสารที่จำเป็นสำหรับโครงการ ผู้รับเอกสาร บุคคลที่รับผิดชอบการสร้างและการอัปเดตเอกสาร และความถี่ที่จำเป็นต้องอัปเดตเอกสาร</w:t>
          </w:r>
        </w:p>
      </w:sdtContent>
    </w:sdt>
    <w:p w14:paraId="64EB74D5" w14:textId="158C267E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774371">
            <w:rPr>
              <w:lang w:bidi="th-TH"/>
            </w:rPr>
            <w:t>ตารางการติดต่อสื่อสารของโครงการ</w:t>
          </w:r>
        </w:sdtContent>
      </w:sdt>
    </w:p>
    <w:tbl>
      <w:tblPr>
        <w:tblStyle w:val="1-210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ตารางการติดต่อสื่อสารของโครงการสำหรับใส่รายละเอียด "/>
      </w:tblPr>
      <w:tblGrid>
        <w:gridCol w:w="3273"/>
        <w:gridCol w:w="1763"/>
        <w:gridCol w:w="1946"/>
        <w:gridCol w:w="2044"/>
      </w:tblGrid>
      <w:tr w:rsidR="00907CBB" w:rsidRPr="00774371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อกสาร:"/>
                <w:tag w:val="เอกสาร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เอกสาร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774371" w:rsidRDefault="00474BE0">
            <w:pPr>
              <w:pStyle w:val="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ผู้รับ:"/>
                <w:tag w:val="ผู้รับ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ผู้รับ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774371" w:rsidRDefault="00474BE0">
            <w:pPr>
              <w:pStyle w:val="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ความรับผิดชอบ:"/>
                <w:tag w:val="ความรับผิดชอบ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ความรับผิดชอบ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774371" w:rsidRDefault="00474BE0">
            <w:pPr>
              <w:pStyle w:val="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ความถี่ในการอัปเดต:"/>
                <w:tag w:val="ความถี่ในการอัปเดต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ความถี่ในการอัปเดต</w:t>
                </w:r>
              </w:sdtContent>
            </w:sdt>
          </w:p>
        </w:tc>
      </w:tr>
      <w:tr w:rsidR="00907CBB" w:rsidRPr="00774371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รายงานสถานะของผู้บริการ:"/>
                <w:tag w:val="รายงานสถานะของผู้บริการ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รายงานสถานะของผู้บริการ</w:t>
                </w:r>
              </w:sdtContent>
            </w:sdt>
          </w:p>
        </w:tc>
        <w:sdt>
          <w:sdtPr>
            <w:rPr>
              <w:lang w:bidi="th-TH"/>
            </w:rPr>
            <w:alias w:val="ใส่ชื่อผู้รับ:"/>
            <w:tag w:val="ใส่ชื่อผู้รับ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774371" w:rsidRDefault="00831731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ถี่ในการอัปเดต:"/>
            <w:tag w:val="ใส่ความถี่ในการอัปเดต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ใบสั่งซื้อ</w:t>
                </w:r>
              </w:p>
            </w:tc>
          </w:sdtContent>
        </w:sdt>
      </w:tr>
      <w:tr w:rsidR="00907CBB" w:rsidRPr="00774371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อกสารการจัดการความเสี่ยง:"/>
                <w:tag w:val="เอกสารการจัดการความเสี่ยง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เอกสารการจัดการความเสี่ยง</w:t>
                </w:r>
              </w:sdtContent>
            </w:sdt>
          </w:p>
        </w:tc>
        <w:sdt>
          <w:sdtPr>
            <w:rPr>
              <w:lang w:bidi="th-TH"/>
            </w:rPr>
            <w:alias w:val="ใส่ชื่อผู้รับ:"/>
            <w:tag w:val="ใส่ชื่อผู้รับ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774371" w:rsidRDefault="00831731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ถี่ในการอัปเดต:"/>
            <w:tag w:val="ใส่ความถี่ในการอัปเดต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ใบสั่งซื้อ</w:t>
                </w:r>
              </w:p>
            </w:tc>
          </w:sdtContent>
        </w:sdt>
      </w:tr>
      <w:tr w:rsidR="00907CBB" w:rsidRPr="00774371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อกสารการจัดการปัญหา:"/>
                <w:tag w:val="เอกสารการจัดการปัญหา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เอกสารการจัดการปัญหา</w:t>
                </w:r>
              </w:sdtContent>
            </w:sdt>
          </w:p>
        </w:tc>
        <w:sdt>
          <w:sdtPr>
            <w:rPr>
              <w:lang w:bidi="th-TH"/>
            </w:rPr>
            <w:alias w:val="ใส่ชื่อผู้รับ:"/>
            <w:tag w:val="ใส่ชื่อผู้รับ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774371" w:rsidRDefault="00831731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ถี่ในการอัปเดต:"/>
            <w:tag w:val="ใส่ความถี่ในการอัปเดต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ใบสั่งซื้อ</w:t>
                </w:r>
              </w:p>
            </w:tc>
          </w:sdtContent>
        </w:sdt>
      </w:tr>
      <w:tr w:rsidR="00907CBB" w:rsidRPr="00774371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อกสารควบคุมการเปลี่ยนแปลง:"/>
                <w:tag w:val="เอกสารควบคุมการเปลี่ยนแปลง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เอกสารควบคุมการเปลี่ยนแปลง</w:t>
                </w:r>
              </w:sdtContent>
            </w:sdt>
          </w:p>
        </w:tc>
        <w:sdt>
          <w:sdtPr>
            <w:rPr>
              <w:lang w:bidi="th-TH"/>
            </w:rPr>
            <w:alias w:val="ใส่ชื่อผู้รับ:"/>
            <w:tag w:val="ใส่ชื่อผู้รับ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774371" w:rsidRDefault="00831731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ถี่ในการอัปเดต:"/>
            <w:tag w:val="ใส่ความถี่ในการอัปเดต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ใบสั่งซื้อ</w:t>
                </w:r>
              </w:p>
            </w:tc>
          </w:sdtContent>
        </w:sdt>
      </w:tr>
      <w:tr w:rsidR="00907CBB" w:rsidRPr="00774371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ำหนดการของโครงการ:"/>
                <w:tag w:val="กำหนดการของโครงการ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74371">
                  <w:rPr>
                    <w:lang w:bidi="th-TH"/>
                  </w:rPr>
                  <w:t>กำหนดการของโครงการ</w:t>
                </w:r>
              </w:sdtContent>
            </w:sdt>
          </w:p>
        </w:tc>
        <w:sdt>
          <w:sdtPr>
            <w:rPr>
              <w:lang w:bidi="th-TH"/>
            </w:rPr>
            <w:alias w:val="ใส่ชื่อผู้รับ:"/>
            <w:tag w:val="ใส่ชื่อผู้รับ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774371" w:rsidRDefault="00831731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ถี่ในการอัปเดต:"/>
            <w:tag w:val="ใส่ความถี่ในการอัปเดต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774371" w:rsidRDefault="00C41938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ใบสั่งซื้อ</w:t>
                </w:r>
              </w:p>
            </w:tc>
          </w:sdtContent>
        </w:sdt>
      </w:tr>
      <w:tr w:rsidR="00907CBB" w:rsidRPr="00774371" w14:paraId="78211AD6" w14:textId="77777777" w:rsidTr="00B55F12">
        <w:sdt>
          <w:sdtPr>
            <w:rPr>
              <w:lang w:bidi="th-TH"/>
            </w:rPr>
            <w:alias w:val="ใส่เอกสาร 1:"/>
            <w:tag w:val="ใส่เอกสาร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774371" w:rsidRDefault="00822A8D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เอกสาร 1</w:t>
                </w:r>
              </w:p>
            </w:tc>
          </w:sdtContent>
        </w:sdt>
        <w:sdt>
          <w:sdtPr>
            <w:rPr>
              <w:lang w:bidi="th-TH"/>
            </w:rPr>
            <w:alias w:val="ใส่ชื่อ:"/>
            <w:tag w:val="ใส่ชื่อ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774371" w:rsidRDefault="00976A9B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774371" w:rsidRDefault="00976A9B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ถี่ในการอัปเดต:"/>
            <w:tag w:val="ใส่ความถี่ในการอัปเดต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774371" w:rsidRDefault="00976A9B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ใบสั่งซื้อ</w:t>
                </w:r>
              </w:p>
            </w:tc>
          </w:sdtContent>
        </w:sdt>
      </w:tr>
      <w:tr w:rsidR="00907CBB" w:rsidRPr="00774371" w14:paraId="3868E6A6" w14:textId="77777777" w:rsidTr="00B55F12">
        <w:sdt>
          <w:sdtPr>
            <w:rPr>
              <w:lang w:bidi="th-TH"/>
            </w:rPr>
            <w:alias w:val="ใส่เอกสาร 2:"/>
            <w:tag w:val="ใส่เอกสาร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774371" w:rsidRDefault="00822A8D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เอกสาร 2</w:t>
                </w:r>
              </w:p>
            </w:tc>
          </w:sdtContent>
        </w:sdt>
        <w:sdt>
          <w:sdtPr>
            <w:rPr>
              <w:lang w:bidi="th-TH"/>
            </w:rPr>
            <w:alias w:val="ใส่ชื่อ:"/>
            <w:tag w:val="ใส่ชื่อ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774371" w:rsidRDefault="00976A9B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รับผิดชอบ:"/>
            <w:tag w:val="ใส่ความรับผิดชอบ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774371" w:rsidRDefault="00976A9B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ความรับผิดชอบ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774371" w:rsidRDefault="00474BE0">
            <w:pPr>
              <w:pStyle w:val="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ความถี่ในการอัปเดต:"/>
                <w:tag w:val="ใส่ความถี่ในการอัปเดต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774371">
                  <w:rPr>
                    <w:lang w:bidi="th-TH"/>
                  </w:rPr>
                  <w:t>หมายเลข</w:t>
                </w:r>
              </w:sdtContent>
            </w:sdt>
          </w:p>
        </w:tc>
      </w:tr>
    </w:tbl>
    <w:sdt>
      <w:sdtPr>
        <w:rPr>
          <w:lang w:bidi="th-TH"/>
        </w:rPr>
        <w:alias w:val="ใส่หัวเรื่องย่อย:"/>
        <w:tag w:val="ใส่หัวเรื่องย่อย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774371" w:rsidRDefault="00B55F12" w:rsidP="00B55F12">
          <w:pPr>
            <w:pStyle w:val="Heading2"/>
            <w:rPr>
              <w:lang w:bidi="th-TH"/>
            </w:rPr>
          </w:pPr>
          <w:r w:rsidRPr="00774371">
            <w:rPr>
              <w:lang w:bidi="th-TH"/>
            </w:rPr>
            <w:t>โครงสร้างของทีม</w:t>
          </w:r>
        </w:p>
      </w:sdtContent>
    </w:sdt>
    <w:sdt>
      <w:sdtPr>
        <w:rPr>
          <w:lang w:bidi="th-TH"/>
        </w:rPr>
        <w:alias w:val="ใส่คำอธิบาย:"/>
        <w:tag w:val="ใส่คำอธิบาย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ระบุบทบาทสำคัญของสมาชิกทีมการตลาดและรูปแบบการติดต่อสื่อสารทั่วไประหว่างบทบาท คุณสามารถสร้างไดอะแกรมหรือตารางเพื่อแสดงความสัมพันธ์ของการติดต่อสื่อสาร</w:t>
          </w:r>
        </w:p>
      </w:sdtContent>
    </w:sdt>
    <w:p w14:paraId="45B3E019" w14:textId="19B55A44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774371">
            <w:rPr>
              <w:lang w:bidi="th-TH"/>
            </w:rPr>
            <w:t>เป้าหมายของทีม</w:t>
          </w:r>
        </w:sdtContent>
      </w:sdt>
    </w:p>
    <w:sdt>
      <w:sdtPr>
        <w:rPr>
          <w:lang w:bidi="th-TH"/>
        </w:rPr>
        <w:alias w:val="ใส่รายการ 1:"/>
        <w:tag w:val="ใส่รายการ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774371" w:rsidRDefault="00107CB6">
          <w:pPr>
            <w:pStyle w:val="ListBullet"/>
            <w:rPr>
              <w:lang w:bidi="th-TH"/>
            </w:rPr>
          </w:pPr>
          <w:r w:rsidRPr="00774371">
            <w:rPr>
              <w:lang w:bidi="th-TH"/>
            </w:rPr>
            <w:t>ทำรายการเป้าหมายด้านคุณภาพของทีม</w:t>
          </w:r>
        </w:p>
      </w:sdtContent>
    </w:sdt>
    <w:p w14:paraId="0F8D0E73" w14:textId="7FD2F748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774371">
            <w:rPr>
              <w:lang w:bidi="th-TH"/>
            </w:rPr>
            <w:t>งานที่ได้รับมอบหมายของทีม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ใช้ตารางต่อไปนี้ในการร่างทีมการตลาดของโครงการ เป้าหมายของทีม ผู้นำทีม และบทบาทของทีม</w:t>
          </w:r>
        </w:p>
      </w:sdtContent>
    </w:sdt>
    <w:p w14:paraId="32FEEF58" w14:textId="0F23C002" w:rsidR="00907CBB" w:rsidRPr="00774371" w:rsidRDefault="00474BE0">
      <w:pPr>
        <w:rPr>
          <w:rStyle w:val="Strong"/>
          <w:lang w:bidi="th-TH"/>
        </w:rPr>
      </w:pPr>
      <w:sdt>
        <w:sdtPr>
          <w:rPr>
            <w:rStyle w:val="Strong"/>
            <w:lang w:bidi="th-TH"/>
          </w:rPr>
          <w:alias w:val="ใส่ชื่อโครงการ:"/>
          <w:tag w:val="ใส่ชื่อโครงการ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107CB6" w:rsidRPr="00774371">
            <w:rPr>
              <w:rStyle w:val="Strong"/>
              <w:lang w:bidi="th-TH"/>
            </w:rPr>
            <w:t>ทีมโครงการ</w:t>
          </w:r>
        </w:sdtContent>
      </w:sdt>
      <w:r w:rsidR="00107CB6" w:rsidRPr="00774371">
        <w:rPr>
          <w:rStyle w:val="Strong"/>
          <w:lang w:bidi="th-TH"/>
        </w:rPr>
        <w:t xml:space="preserve"> </w:t>
      </w:r>
      <w:sdt>
        <w:sdtPr>
          <w:rPr>
            <w:rStyle w:val="Strong"/>
            <w:lang w:bidi="th-TH"/>
          </w:rPr>
          <w:alias w:val="ทีมโครงการ:"/>
          <w:tag w:val="ทีมโครงการ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495232" w:rsidRPr="00774371">
            <w:rPr>
              <w:rStyle w:val="Strong"/>
              <w:lang w:bidi="th-TH"/>
            </w:rPr>
            <w:t>ชื่อโครงการ</w:t>
          </w:r>
        </w:sdtContent>
      </w:sdt>
    </w:p>
    <w:tbl>
      <w:tblPr>
        <w:tblStyle w:val="1-2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งานที่ได้รับมอบหมายของทีม"/>
      </w:tblPr>
      <w:tblGrid>
        <w:gridCol w:w="2222"/>
        <w:gridCol w:w="2292"/>
        <w:gridCol w:w="2232"/>
        <w:gridCol w:w="2280"/>
      </w:tblGrid>
      <w:tr w:rsidR="00907CBB" w:rsidRPr="00774371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ชื่อทีม:"/>
                <w:tag w:val="ชื่อทีม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74371">
                  <w:rPr>
                    <w:lang w:bidi="th-TH"/>
                  </w:rPr>
                  <w:t>ชื่อทีม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774371" w:rsidRDefault="00474BE0">
            <w:pPr>
              <w:pStyle w:val="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ป้าหมายของทีม:"/>
                <w:tag w:val="เป้าหมายของทีม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74371">
                  <w:rPr>
                    <w:lang w:bidi="th-TH"/>
                  </w:rPr>
                  <w:t>เป้าหมายของทีม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774371" w:rsidRDefault="00474BE0">
            <w:pPr>
              <w:pStyle w:val="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ผู้นำทีม:"/>
                <w:tag w:val="ผู้นำทีม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74371">
                  <w:rPr>
                    <w:lang w:bidi="th-TH"/>
                  </w:rPr>
                  <w:t>ผู้นำทีม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774371" w:rsidRDefault="00474BE0">
            <w:pPr>
              <w:pStyle w:val="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บทบาทของทีม:"/>
                <w:tag w:val="บทบาทของทีม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74371">
                  <w:rPr>
                    <w:lang w:bidi="th-TH"/>
                  </w:rPr>
                  <w:t>บทบาทของทีม</w:t>
                </w:r>
              </w:sdtContent>
            </w:sdt>
          </w:p>
        </w:tc>
      </w:tr>
      <w:tr w:rsidR="00907CBB" w:rsidRPr="00774371" w14:paraId="40A4CC1F" w14:textId="77777777" w:rsidTr="00907CBB">
        <w:sdt>
          <w:sdtPr>
            <w:rPr>
              <w:lang w:bidi="th-TH"/>
            </w:rPr>
            <w:alias w:val="ใส่ชื่อ 1:"/>
            <w:tag w:val="ใส่ชื่อ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774371" w:rsidRDefault="00495232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 1</w:t>
                </w:r>
              </w:p>
            </w:tc>
          </w:sdtContent>
        </w:sdt>
        <w:sdt>
          <w:sdtPr>
            <w:rPr>
              <w:lang w:bidi="th-TH"/>
            </w:rPr>
            <w:alias w:val="ใส่เป้าหมาย:"/>
            <w:tag w:val="ใส่เป้าหมาย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เป้าหมาย</w:t>
                </w:r>
              </w:p>
            </w:tc>
          </w:sdtContent>
        </w:sdt>
        <w:sdt>
          <w:sdtPr>
            <w:rPr>
              <w:lang w:bidi="th-TH"/>
            </w:rPr>
            <w:alias w:val="ใส่ชื่อ:"/>
            <w:tag w:val="ใส่ชื่อ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ชื่อผู้นำ</w:t>
                </w:r>
              </w:p>
            </w:tc>
          </w:sdtContent>
        </w:sdt>
        <w:sdt>
          <w:sdtPr>
            <w:rPr>
              <w:lang w:bidi="th-TH"/>
            </w:rPr>
            <w:alias w:val="ใส่บทบาท:"/>
            <w:tag w:val="ใส่บทบาท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บทบาท</w:t>
                </w:r>
              </w:p>
            </w:tc>
          </w:sdtContent>
        </w:sdt>
      </w:tr>
      <w:tr w:rsidR="00907CBB" w:rsidRPr="00774371" w14:paraId="4B8599C5" w14:textId="77777777" w:rsidTr="00907CBB">
        <w:sdt>
          <w:sdtPr>
            <w:rPr>
              <w:lang w:bidi="th-TH"/>
            </w:rPr>
            <w:alias w:val="ใส่ชื่อ2:"/>
            <w:tag w:val="ใส่ชื่อ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774371" w:rsidRDefault="00495232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 2</w:t>
                </w:r>
              </w:p>
            </w:tc>
          </w:sdtContent>
        </w:sdt>
        <w:sdt>
          <w:sdtPr>
            <w:rPr>
              <w:lang w:bidi="th-TH"/>
            </w:rPr>
            <w:alias w:val="ใส่เป้าหมาย:"/>
            <w:tag w:val="ใส่เป้าหมาย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เป้าหมาย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774371" w:rsidRDefault="00474BE0">
            <w:pPr>
              <w:pStyle w:val="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ชื่อ:"/>
                <w:tag w:val="ใส่ชื่อ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74371">
                  <w:rPr>
                    <w:lang w:bidi="th-TH"/>
                  </w:rPr>
                  <w:t>ชื่อผู้นำ</w:t>
                </w:r>
              </w:sdtContent>
            </w:sdt>
          </w:p>
        </w:tc>
        <w:sdt>
          <w:sdtPr>
            <w:rPr>
              <w:lang w:bidi="th-TH"/>
            </w:rPr>
            <w:alias w:val="ใส่บทบาท:"/>
            <w:tag w:val="ใส่บทบาท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บทบาท</w:t>
                </w:r>
              </w:p>
            </w:tc>
          </w:sdtContent>
        </w:sdt>
      </w:tr>
      <w:tr w:rsidR="00907CBB" w:rsidRPr="00774371" w14:paraId="21457EC0" w14:textId="77777777" w:rsidTr="00907CBB">
        <w:sdt>
          <w:sdtPr>
            <w:rPr>
              <w:lang w:bidi="th-TH"/>
            </w:rPr>
            <w:alias w:val="ใส่ชื่อ3:"/>
            <w:tag w:val="ใส่ชื่อ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774371" w:rsidRDefault="00495232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 3</w:t>
                </w:r>
              </w:p>
            </w:tc>
          </w:sdtContent>
        </w:sdt>
        <w:sdt>
          <w:sdtPr>
            <w:rPr>
              <w:lang w:bidi="th-TH"/>
            </w:rPr>
            <w:alias w:val="ใส่เป้าหมาย:"/>
            <w:tag w:val="ใส่เป้าหมาย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เป้าหมาย</w:t>
                </w:r>
              </w:p>
            </w:tc>
          </w:sdtContent>
        </w:sdt>
        <w:sdt>
          <w:sdtPr>
            <w:rPr>
              <w:lang w:bidi="th-TH"/>
            </w:rPr>
            <w:alias w:val="ใส่ชื่อ:"/>
            <w:tag w:val="ใส่ชื่อ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ชื่อผู้นำ</w:t>
                </w:r>
              </w:p>
            </w:tc>
          </w:sdtContent>
        </w:sdt>
        <w:sdt>
          <w:sdtPr>
            <w:rPr>
              <w:lang w:bidi="th-TH"/>
            </w:rPr>
            <w:alias w:val="ใส่บทบาท:"/>
            <w:tag w:val="ใส่บทบาท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บทบาท</w:t>
                </w:r>
              </w:p>
            </w:tc>
          </w:sdtContent>
        </w:sdt>
      </w:tr>
      <w:tr w:rsidR="00907CBB" w:rsidRPr="00774371" w14:paraId="32CAB858" w14:textId="77777777" w:rsidTr="00907CBB">
        <w:sdt>
          <w:sdtPr>
            <w:rPr>
              <w:lang w:bidi="th-TH"/>
            </w:rPr>
            <w:alias w:val="ใส่ชื่อ4:"/>
            <w:tag w:val="ใส่ชื่อ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774371" w:rsidRDefault="00495232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 4</w:t>
                </w:r>
              </w:p>
            </w:tc>
          </w:sdtContent>
        </w:sdt>
        <w:sdt>
          <w:sdtPr>
            <w:rPr>
              <w:lang w:bidi="th-TH"/>
            </w:rPr>
            <w:alias w:val="ใส่เป้าหมาย:"/>
            <w:tag w:val="ใส่เป้าหมาย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เป้าหมาย</w:t>
                </w:r>
              </w:p>
            </w:tc>
          </w:sdtContent>
        </w:sdt>
        <w:sdt>
          <w:sdtPr>
            <w:rPr>
              <w:lang w:bidi="th-TH"/>
            </w:rPr>
            <w:alias w:val="ใส่ชื่อ:"/>
            <w:tag w:val="ใส่ชื่อ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ชื่อผู้นำ</w:t>
                </w:r>
              </w:p>
            </w:tc>
          </w:sdtContent>
        </w:sdt>
        <w:sdt>
          <w:sdtPr>
            <w:rPr>
              <w:lang w:bidi="th-TH"/>
            </w:rPr>
            <w:alias w:val="ใส่บทบาท:"/>
            <w:tag w:val="ใส่บทบาท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บทบาท</w:t>
                </w:r>
              </w:p>
            </w:tc>
          </w:sdtContent>
        </w:sdt>
      </w:tr>
      <w:tr w:rsidR="00907CBB" w:rsidRPr="00774371" w14:paraId="18018841" w14:textId="77777777" w:rsidTr="00907CBB">
        <w:sdt>
          <w:sdtPr>
            <w:rPr>
              <w:lang w:bidi="th-TH"/>
            </w:rPr>
            <w:alias w:val="ใส่ชื่อ5:"/>
            <w:tag w:val="ใส่ชื่อ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774371" w:rsidRDefault="00495232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 5</w:t>
                </w:r>
              </w:p>
            </w:tc>
          </w:sdtContent>
        </w:sdt>
        <w:sdt>
          <w:sdtPr>
            <w:rPr>
              <w:lang w:bidi="th-TH"/>
            </w:rPr>
            <w:alias w:val="ใส่เป้าหมาย:"/>
            <w:tag w:val="ใส่เป้าหมาย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เป้าหมาย</w:t>
                </w:r>
              </w:p>
            </w:tc>
          </w:sdtContent>
        </w:sdt>
        <w:sdt>
          <w:sdtPr>
            <w:rPr>
              <w:lang w:bidi="th-TH"/>
            </w:rPr>
            <w:alias w:val="ใส่ชื่อ:"/>
            <w:tag w:val="ใส่ชื่อ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ชื่อผู้นำ</w:t>
                </w:r>
              </w:p>
            </w:tc>
          </w:sdtContent>
        </w:sdt>
        <w:sdt>
          <w:sdtPr>
            <w:rPr>
              <w:lang w:bidi="th-TH"/>
            </w:rPr>
            <w:alias w:val="ใส่บทบาท:"/>
            <w:tag w:val="ใส่บทบาท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774371" w:rsidRDefault="00495232">
                <w:pPr>
                  <w:pStyle w:val="a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บทบาท</w:t>
                </w:r>
              </w:p>
            </w:tc>
          </w:sdtContent>
        </w:sdt>
      </w:tr>
    </w:tbl>
    <w:p w14:paraId="0DD4DFB0" w14:textId="7D57DA37" w:rsidR="00907CBB" w:rsidRPr="00774371" w:rsidRDefault="00474BE0">
      <w:pPr>
        <w:pStyle w:val="Heading2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774371">
            <w:rPr>
              <w:lang w:bidi="th-TH"/>
            </w:rPr>
            <w:t>บทบาทและความรับผิดชอบของทีม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ระบุความรับผิดชอบที่มอบหมายให้แต่ละบทบาทของทีม</w:t>
          </w:r>
        </w:p>
      </w:sdtContent>
    </w:sdt>
    <w:p w14:paraId="29966150" w14:textId="5FCD5AFD" w:rsidR="00907CBB" w:rsidRPr="00774371" w:rsidRDefault="00474BE0">
      <w:pPr>
        <w:pStyle w:val="Heading2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774371">
            <w:rPr>
              <w:lang w:bidi="th-TH"/>
            </w:rPr>
            <w:t>การจัดการความเสี่ยงและปัญหา</w:t>
          </w:r>
        </w:sdtContent>
      </w:sdt>
    </w:p>
    <w:p w14:paraId="092002E5" w14:textId="39961832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774371">
            <w:rPr>
              <w:lang w:bidi="th-TH"/>
            </w:rPr>
            <w:t>ข้อยกเว้นและปัญหาที่อาจเกิดขึ้นได้</w:t>
          </w:r>
        </w:sdtContent>
      </w:sdt>
    </w:p>
    <w:sdt>
      <w:sdtPr>
        <w:rPr>
          <w:lang w:bidi="th-TH"/>
        </w:rPr>
        <w:alias w:val="ใส่รายการหัวข้อย่อย 1:"/>
        <w:tag w:val="ใส่รายการหัวข้อย่อย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774371" w:rsidRDefault="00107CB6">
          <w:pPr>
            <w:pStyle w:val="ListBullet"/>
            <w:rPr>
              <w:lang w:bidi="th-TH"/>
            </w:rPr>
          </w:pPr>
          <w:r w:rsidRPr="00774371">
            <w:rPr>
              <w:lang w:bidi="th-TH"/>
            </w:rPr>
            <w:t>ทำรายการปัญหาที่อาจเกิดขึ้นได้ทั้งหมดระหว่างโครงการ และทำรายการสาเหตุ อาการ ผลกระทบ และวิธีแก้ไขปัญหาที่สามารถทำได้</w:t>
          </w:r>
        </w:p>
      </w:sdtContent>
    </w:sdt>
    <w:p w14:paraId="429ED311" w14:textId="104F2641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774371">
            <w:rPr>
              <w:lang w:bidi="th-TH"/>
            </w:rPr>
            <w:t>เกณฑ์วัดการแก้ไขที่เหมาะสม</w:t>
          </w:r>
        </w:sdtContent>
      </w:sdt>
    </w:p>
    <w:sdt>
      <w:sdtPr>
        <w:rPr>
          <w:lang w:bidi="th-TH"/>
        </w:rPr>
        <w:alias w:val="ใส่หัวเรื่องย่อย:"/>
        <w:tag w:val="ใส่หัวเรื่องย่อย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สำหรับแต่ละปัญหา ให้ระบุวิธีที่ดีที่สุดในการแก้ไขปัญหา แล้วระบุขั้นตอนที่ทีมของคุณต้องดำเนินการเพื่อใช้การแก้ไข</w:t>
          </w:r>
        </w:p>
      </w:sdtContent>
    </w:sdt>
    <w:sdt>
      <w:sdtPr>
        <w:rPr>
          <w:lang w:bidi="th-TH"/>
        </w:rPr>
        <w:alias w:val="ใส่หัวเรื่องย่อย:"/>
        <w:tag w:val="ใส่หัวเรื่องย่อย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774371" w:rsidRDefault="00913AE4" w:rsidP="00913AE4">
          <w:pPr>
            <w:pStyle w:val="Heading3"/>
            <w:rPr>
              <w:lang w:bidi="th-TH"/>
            </w:rPr>
          </w:pPr>
          <w:r w:rsidRPr="00774371">
            <w:rPr>
              <w:lang w:bidi="th-TH"/>
            </w:rPr>
            <w:t>การติดตามความเสี่ยงและปัญหา</w:t>
          </w:r>
        </w:p>
      </w:sdtContent>
    </w:sdt>
    <w:sdt>
      <w:sdtPr>
        <w:rPr>
          <w:lang w:bidi="th-TH"/>
        </w:rPr>
        <w:alias w:val="ใส่คำอธิบาย:"/>
        <w:tag w:val="ใส่คำอธิบาย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ในตารางต่อไปนี้ ให้ติดตามความเสี่ยงและปัญหาที่คุณระบุได้</w:t>
          </w:r>
        </w:p>
      </w:sdtContent>
    </w:sdt>
    <w:tbl>
      <w:tblPr>
        <w:tblStyle w:val="1-21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การติดตามความเสี่ยงและปัญหา"/>
      </w:tblPr>
      <w:tblGrid>
        <w:gridCol w:w="1213"/>
        <w:gridCol w:w="2288"/>
        <w:gridCol w:w="1722"/>
        <w:gridCol w:w="1668"/>
        <w:gridCol w:w="2135"/>
      </w:tblGrid>
      <w:tr w:rsidR="00907CBB" w:rsidRPr="00774371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ส่วนหัวของคอลัมน์ 1:"/>
                <w:tag w:val="ใส่ส่วนหัวของคอลัมน์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74371">
                  <w:rPr>
                    <w:lang w:bidi="th-TH"/>
                  </w:rPr>
                  <w:t>วันที่บันทึก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ส่วนหัวของคอลัมน์ 2:"/>
                <w:tag w:val="ใส่ส่วนหัวของคอลัมน์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74371">
                  <w:rPr>
                    <w:lang w:bidi="th-TH"/>
                  </w:rPr>
                  <w:t>คำอธิบายความเสี่ยง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ส่วนหัวของคอลัมน์ 3:"/>
                <w:tag w:val="ใส่ส่วนหัวของคอลัมน์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74371">
                  <w:rPr>
                    <w:lang w:bidi="th-TH"/>
                  </w:rPr>
                  <w:t>ความน่าจะเป็น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ส่วนหัวของคอลัมน์ 4:"/>
                <w:tag w:val="ใส่ส่วนหัวของคอลัมน์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74371">
                  <w:rPr>
                    <w:lang w:bidi="th-TH"/>
                  </w:rPr>
                  <w:t>เชิงอุตสาหกรรม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774371" w:rsidRDefault="00474BE0">
            <w:pPr>
              <w:pStyle w:val="a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ส่วนหัวของคอลัมน์ 5:"/>
                <w:tag w:val="ใส่ส่วนหัวของคอลัมน์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74371">
                  <w:rPr>
                    <w:lang w:bidi="th-TH"/>
                  </w:rPr>
                  <w:t>แผนการย้าย</w:t>
                </w:r>
              </w:sdtContent>
            </w:sdt>
          </w:p>
        </w:tc>
      </w:tr>
      <w:tr w:rsidR="00907CBB" w:rsidRPr="00774371" w14:paraId="376CF0E3" w14:textId="77777777" w:rsidTr="00907CBB">
        <w:sdt>
          <w:sdtPr>
            <w:rPr>
              <w:lang w:bidi="th-TH"/>
            </w:rPr>
            <w:alias w:val="ใส่วันที่ 1:"/>
            <w:tag w:val="ใส่วันที่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วันที่ 1</w:t>
                </w:r>
              </w:p>
            </w:tc>
          </w:sdtContent>
        </w:sdt>
        <w:sdt>
          <w:sdtPr>
            <w:rPr>
              <w:lang w:bidi="th-TH"/>
            </w:rPr>
            <w:alias w:val="ใส่คำอธิบาย:"/>
            <w:tag w:val="ใส่คำอธิบาย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น่าจะเป็น:"/>
            <w:tag w:val="ใส่ความน่าจะเป็น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ความน่าจะเป็น</w:t>
                </w:r>
              </w:p>
            </w:tc>
          </w:sdtContent>
        </w:sdt>
        <w:sdt>
          <w:sdtPr>
            <w:rPr>
              <w:lang w:bidi="th-TH"/>
            </w:rPr>
            <w:alias w:val="ใส่ผลกระทบ:"/>
            <w:tag w:val="ใส่ผลกระทบ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เชิงอุตสาหกรรม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แผนการประชุม:"/>
            <w:tag w:val="ใส่แผนการประชุม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วางแผน</w:t>
                </w:r>
              </w:p>
            </w:tc>
          </w:sdtContent>
        </w:sdt>
      </w:tr>
      <w:tr w:rsidR="00907CBB" w:rsidRPr="00774371" w14:paraId="21A6393F" w14:textId="77777777" w:rsidTr="00907CBB">
        <w:sdt>
          <w:sdtPr>
            <w:rPr>
              <w:lang w:bidi="th-TH"/>
            </w:rPr>
            <w:alias w:val="ใส่วันที่ 2:"/>
            <w:tag w:val="ใส่วันที่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วันที่ 2</w:t>
                </w:r>
              </w:p>
            </w:tc>
          </w:sdtContent>
        </w:sdt>
        <w:sdt>
          <w:sdtPr>
            <w:rPr>
              <w:lang w:bidi="th-TH"/>
            </w:rPr>
            <w:alias w:val="ใส่คำอธิบาย:"/>
            <w:tag w:val="ใส่คำอธิบาย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น่าจะเป็น:"/>
            <w:tag w:val="ใส่ความน่าจะเป็น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ความน่าจะเป็น</w:t>
                </w:r>
              </w:p>
            </w:tc>
          </w:sdtContent>
        </w:sdt>
        <w:sdt>
          <w:sdtPr>
            <w:rPr>
              <w:lang w:bidi="th-TH"/>
            </w:rPr>
            <w:alias w:val="ใส่ผลกระทบ:"/>
            <w:tag w:val="ใส่ผลกระทบ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เชิงอุตสาหกรรม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แผนการประชุม:"/>
            <w:tag w:val="ใส่แผนการประชุม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774371" w:rsidRDefault="005504AE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วางแผน</w:t>
                </w:r>
              </w:p>
            </w:tc>
          </w:sdtContent>
        </w:sdt>
      </w:tr>
      <w:tr w:rsidR="00907CBB" w:rsidRPr="00774371" w14:paraId="419DB6E6" w14:textId="77777777" w:rsidTr="00907CBB">
        <w:sdt>
          <w:sdtPr>
            <w:rPr>
              <w:lang w:bidi="th-TH"/>
            </w:rPr>
            <w:alias w:val="ใส่วันที่ 3:"/>
            <w:tag w:val="ใส่วันที่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วันที่ 3</w:t>
                </w:r>
              </w:p>
            </w:tc>
          </w:sdtContent>
        </w:sdt>
        <w:sdt>
          <w:sdtPr>
            <w:rPr>
              <w:lang w:bidi="th-TH"/>
            </w:rPr>
            <w:alias w:val="ใส่คำอธิบาย:"/>
            <w:tag w:val="ใส่คำอธิบาย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lang w:bidi="th-TH"/>
            </w:rPr>
            <w:alias w:val="ใส่ความน่าจะเป็น:"/>
            <w:tag w:val="ใส่ความน่าจะเป็น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ความน่าจะเป็น</w:t>
                </w:r>
              </w:p>
            </w:tc>
          </w:sdtContent>
        </w:sdt>
        <w:sdt>
          <w:sdtPr>
            <w:rPr>
              <w:lang w:bidi="th-TH"/>
            </w:rPr>
            <w:alias w:val="ใส่ผลกระทบ:"/>
            <w:tag w:val="ใส่ผลกระทบ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774371" w:rsidRDefault="00913AE4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เชิงอุตสาหกรรม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แผนการประชุม:"/>
            <w:tag w:val="ใส่แผนการประชุม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774371" w:rsidRDefault="005504AE">
                <w:pPr>
                  <w:pStyle w:val="a2"/>
                  <w:rPr>
                    <w:lang w:bidi="th-TH"/>
                  </w:rPr>
                </w:pPr>
                <w:r w:rsidRPr="00774371">
                  <w:rPr>
                    <w:lang w:bidi="th-TH"/>
                  </w:rPr>
                  <w:t>วางแผน</w:t>
                </w:r>
              </w:p>
            </w:tc>
          </w:sdtContent>
        </w:sdt>
      </w:tr>
    </w:tbl>
    <w:p w14:paraId="5A7E7D2E" w14:textId="78194BAE" w:rsidR="00907CBB" w:rsidRPr="00774371" w:rsidRDefault="00474BE0">
      <w:pPr>
        <w:pStyle w:val="Heading2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774371">
            <w:rPr>
              <w:lang w:bidi="th-TH"/>
            </w:rPr>
            <w:t>กระบวนการจัดการการเปลี่ยนแปลง</w:t>
          </w:r>
        </w:sdtContent>
      </w:sdt>
    </w:p>
    <w:p w14:paraId="41952F91" w14:textId="45846B41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774371">
            <w:rPr>
              <w:lang w:bidi="th-TH"/>
            </w:rPr>
            <w:t>ขั้นตอนของกระบวนการจัดการการเปลี่ยนแปลง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อธิบายกระบวนการที่ทีมของคุณต้องทำตามเพื่อบันทึกและอนุมัติการเปลี่ยนแปลงไปยังโครงการ ถ้าทีมของคุณใช้เอกสารควบคุมการเปลี่ยนแปลง ให้ระบุวิธีการและช่วงเวลาที่สมาชิกทีมต้องกรอกข้อมูล</w:t>
          </w:r>
        </w:p>
      </w:sdtContent>
    </w:sdt>
    <w:p w14:paraId="4CC4F5E2" w14:textId="18F1671A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774371">
            <w:rPr>
              <w:lang w:bidi="th-TH"/>
            </w:rPr>
            <w:t>ขั้นตอนการทำงานของกระบวนการจัดการการเปลี่ยนแปลง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สร้างไดอะแกรมขั้นตอนการทำงานของกระบวนการเปลี่ยนแปลงของคุณ</w:t>
          </w:r>
        </w:p>
      </w:sdtContent>
    </w:sdt>
    <w:p w14:paraId="635D584B" w14:textId="6981B7B3" w:rsidR="00907CBB" w:rsidRPr="00774371" w:rsidRDefault="00082234">
      <w:pPr>
        <w:rPr>
          <w:lang w:bidi="th-TH"/>
        </w:rPr>
      </w:pPr>
      <w:r>
        <w:rPr>
          <w:noProof/>
          <w:lang w:bidi="th-TH"/>
        </w:rPr>
        <w:drawing>
          <wp:inline distT="0" distB="0" distL="0" distR="0" wp14:anchorId="30714816" wp14:editId="7D108FCE">
            <wp:extent cx="5486400" cy="3200400"/>
            <wp:effectExtent l="0" t="0" r="0" b="19050"/>
            <wp:docPr id="4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774371" w:rsidRDefault="00474BE0">
      <w:pPr>
        <w:pStyle w:val="Heading3"/>
        <w:rPr>
          <w:lang w:bidi="th-TH"/>
        </w:rPr>
      </w:pPr>
      <w:sdt>
        <w:sdtPr>
          <w:rPr>
            <w:lang w:bidi="th-TH"/>
          </w:rPr>
          <w:alias w:val="ใส่หัวเรื่องย่อย:"/>
          <w:tag w:val="ใส่หัวเรื่องย่อย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774371">
            <w:rPr>
              <w:lang w:bidi="th-TH"/>
            </w:rPr>
            <w:t>คณะกรรมการควบคุมการเปลี่ยนแปลง (CCB)</w:t>
          </w:r>
        </w:sdtContent>
      </w:sdt>
    </w:p>
    <w:sdt>
      <w:sdtPr>
        <w:rPr>
          <w:lang w:bidi="th-TH"/>
        </w:rPr>
        <w:alias w:val="ใส่คำอธิบาย:"/>
        <w:tag w:val="ใส่คำอธิบาย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774371" w:rsidRDefault="00107CB6">
          <w:pPr>
            <w:rPr>
              <w:lang w:bidi="th-TH"/>
            </w:rPr>
          </w:pPr>
          <w:r w:rsidRPr="00774371">
            <w:rPr>
              <w:lang w:bidi="th-TH"/>
            </w:rPr>
            <w:t>ระบุบุคคลที่จะทำหน้าที่เป็น CCB ซึ่งเป็นผู้ที่ต้องระบุว่าปัญหาอยู่ภายในขอบเขตของโครงการปัจจุบันและควรจัดการกับปัญหาหรือไม่</w:t>
          </w:r>
        </w:p>
      </w:sdtContent>
    </w:sdt>
    <w:sectPr w:rsidR="00907CBB" w:rsidRPr="00774371" w:rsidSect="000822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058D" w14:textId="77777777" w:rsidR="00474BE0" w:rsidRDefault="00474BE0">
      <w:r>
        <w:separator/>
      </w:r>
    </w:p>
    <w:p w14:paraId="11FAA999" w14:textId="77777777" w:rsidR="00474BE0" w:rsidRDefault="00474BE0"/>
  </w:endnote>
  <w:endnote w:type="continuationSeparator" w:id="0">
    <w:p w14:paraId="05D04FBC" w14:textId="77777777" w:rsidR="00474BE0" w:rsidRDefault="00474BE0">
      <w:r>
        <w:continuationSeparator/>
      </w:r>
    </w:p>
    <w:p w14:paraId="238F9AA4" w14:textId="77777777" w:rsidR="00474BE0" w:rsidRDefault="0047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AC21" w14:textId="77777777" w:rsidR="00B87079" w:rsidRDefault="00B87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ส่วนท้าย"/>
    </w:tblPr>
    <w:tblGrid>
      <w:gridCol w:w="1354"/>
      <w:gridCol w:w="6318"/>
      <w:gridCol w:w="1354"/>
    </w:tblGrid>
    <w:tr w:rsidR="00907CBB" w:rsidRPr="00774371" w14:paraId="3B8279F2" w14:textId="77777777" w:rsidTr="00B87079">
      <w:sdt>
        <w:sdtPr>
          <w:rPr>
            <w:lang w:bidi="th-TH"/>
          </w:rPr>
          <w:alias w:val="ใส่วันที่:"/>
          <w:tag w:val="ใส่วันที่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Pr="00774371" w:rsidRDefault="00B87079">
              <w:pPr>
                <w:pStyle w:val="Footer"/>
                <w:rPr>
                  <w:lang w:bidi="th-TH"/>
                </w:rPr>
              </w:pPr>
              <w:r w:rsidRPr="00774371">
                <w:rPr>
                  <w:lang w:bidi="th-TH"/>
                </w:rPr>
                <w:t>วันที่</w:t>
              </w:r>
            </w:p>
          </w:tc>
        </w:sdtContent>
      </w:sdt>
      <w:tc>
        <w:tcPr>
          <w:tcW w:w="3500" w:type="pct"/>
        </w:tcPr>
        <w:p w14:paraId="7FF9984C" w14:textId="23440F9E" w:rsidR="00907CBB" w:rsidRPr="00774371" w:rsidRDefault="00474BE0" w:rsidP="00B87079">
          <w:pPr>
            <w:pStyle w:val="Footer"/>
            <w:jc w:val="center"/>
            <w:rPr>
              <w:lang w:bidi="th-TH"/>
            </w:rPr>
          </w:pPr>
          <w:sdt>
            <w:sdtPr>
              <w:rPr>
                <w:lang w:bidi="th-TH"/>
              </w:rPr>
              <w:alias w:val="ตำแหน่ง:"/>
              <w:tag w:val="ตำแหน่ง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 w:rsidRPr="00774371">
                <w:rPr>
                  <w:lang w:bidi="th-TH"/>
                </w:rPr>
                <w:t>แผนการติดต่อสื่อสารของโครงการ</w:t>
              </w:r>
            </w:sdtContent>
          </w:sdt>
        </w:p>
      </w:tc>
      <w:tc>
        <w:tcPr>
          <w:tcW w:w="750" w:type="pct"/>
        </w:tcPr>
        <w:p w14:paraId="2554A674" w14:textId="5E9D95A6" w:rsidR="00907CBB" w:rsidRPr="00774371" w:rsidRDefault="00107CB6">
          <w:pPr>
            <w:pStyle w:val="Footer"/>
            <w:jc w:val="right"/>
            <w:rPr>
              <w:lang w:bidi="th-TH"/>
            </w:rPr>
          </w:pPr>
          <w:r w:rsidRPr="00774371">
            <w:rPr>
              <w:lang w:bidi="th-TH"/>
            </w:rPr>
            <w:fldChar w:fldCharType="begin"/>
          </w:r>
          <w:r w:rsidRPr="00774371">
            <w:rPr>
              <w:lang w:bidi="th-TH"/>
            </w:rPr>
            <w:instrText xml:space="preserve"> PAGE  \* Arabic </w:instrText>
          </w:r>
          <w:r w:rsidRPr="00774371">
            <w:rPr>
              <w:lang w:bidi="th-TH"/>
            </w:rPr>
            <w:fldChar w:fldCharType="separate"/>
          </w:r>
          <w:r w:rsidR="00DA49AD" w:rsidRPr="00774371">
            <w:rPr>
              <w:noProof/>
              <w:lang w:bidi="th-TH"/>
            </w:rPr>
            <w:t>3</w:t>
          </w:r>
          <w:r w:rsidRPr="00774371">
            <w:rPr>
              <w:lang w:bidi="th-TH"/>
            </w:rPr>
            <w:fldChar w:fldCharType="end"/>
          </w:r>
        </w:p>
      </w:tc>
    </w:tr>
  </w:tbl>
  <w:p w14:paraId="178D0F89" w14:textId="77777777" w:rsidR="00907CBB" w:rsidRPr="00774371" w:rsidRDefault="00907CBB">
    <w:pPr>
      <w:pStyle w:val="Foo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A6C" w14:textId="77777777" w:rsidR="00B87079" w:rsidRDefault="00B8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A2BB" w14:textId="77777777" w:rsidR="00474BE0" w:rsidRDefault="00474BE0">
      <w:r>
        <w:separator/>
      </w:r>
    </w:p>
    <w:p w14:paraId="4DB5A8C3" w14:textId="77777777" w:rsidR="00474BE0" w:rsidRDefault="00474BE0"/>
  </w:footnote>
  <w:footnote w:type="continuationSeparator" w:id="0">
    <w:p w14:paraId="33F4B228" w14:textId="77777777" w:rsidR="00474BE0" w:rsidRDefault="00474BE0">
      <w:r>
        <w:continuationSeparator/>
      </w:r>
    </w:p>
    <w:p w14:paraId="4D636E70" w14:textId="77777777" w:rsidR="00474BE0" w:rsidRDefault="00474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7D3" w14:textId="77777777" w:rsidR="00B87079" w:rsidRDefault="00B87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Pr="00774371" w:rsidRDefault="00474BE0">
    <w:pPr>
      <w:pStyle w:val="Header"/>
      <w:rPr>
        <w:lang w:bidi="th-TH"/>
      </w:rPr>
    </w:pPr>
    <w:sdt>
      <w:sdtPr>
        <w:rPr>
          <w:lang w:bidi="th-TH"/>
        </w:rPr>
        <w:alias w:val="เป็นความลับ:"/>
        <w:tag w:val="เป็นความลับ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 w:rsidRPr="00774371">
          <w:rPr>
            <w:lang w:bidi="th-TH"/>
          </w:rPr>
          <w:t>ข้อมูลลับ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กลุ่ม 2" descr="แถบตกแต่งด้านข้างสำหรับหน้าปก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สี่เหลี่ยมผืนผ้า 3" descr="แถบตกแต่งด้านข้าง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สี่เหลี่ยมผืนผ้า 5" descr="แถบตกแต่งด้านข้าง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F6031C3" id="กลุ่ม 2" o:spid="_x0000_s1026" alt="แถบตกแต่งด้านข้างสำหรับหน้าปก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">
              <v:rect id="สี่เหลี่ยมผืนผ้า 3" o:spid="_x0000_s1027" alt="แถบตกแต่งด้านข้าง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สี่เหลี่ยมผืนผ้า 5" o:spid="_x0000_s1028" alt="แถบตกแต่งด้านข้าง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2A7B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A865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CCE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C8E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252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067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0FC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0DC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4C5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6A8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6F3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1F427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082234"/>
    <w:rsid w:val="00107CB6"/>
    <w:rsid w:val="0013333F"/>
    <w:rsid w:val="00193898"/>
    <w:rsid w:val="002B21AE"/>
    <w:rsid w:val="00312DD5"/>
    <w:rsid w:val="0033593E"/>
    <w:rsid w:val="004534A5"/>
    <w:rsid w:val="004566FA"/>
    <w:rsid w:val="00474BE0"/>
    <w:rsid w:val="00495232"/>
    <w:rsid w:val="004A4EC4"/>
    <w:rsid w:val="005331CA"/>
    <w:rsid w:val="005504AE"/>
    <w:rsid w:val="00660B21"/>
    <w:rsid w:val="00677336"/>
    <w:rsid w:val="00714CE5"/>
    <w:rsid w:val="00736E05"/>
    <w:rsid w:val="00774371"/>
    <w:rsid w:val="007E4D89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B47433"/>
    <w:rsid w:val="00B55F12"/>
    <w:rsid w:val="00B87079"/>
    <w:rsid w:val="00C41938"/>
    <w:rsid w:val="00C64B77"/>
    <w:rsid w:val="00CB5473"/>
    <w:rsid w:val="00DA0B66"/>
    <w:rsid w:val="00DA49AD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th-TH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371"/>
    <w:pPr>
      <w:spacing w:after="120" w:line="240" w:lineRule="auto"/>
      <w:ind w:left="72" w:right="72"/>
    </w:pPr>
    <w:rPr>
      <w:rFonts w:ascii="Leelawadee" w:hAnsi="Leelawadee" w:cs="Leelawade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74371"/>
    <w:pPr>
      <w:keepNext/>
      <w:keepLines/>
      <w:spacing w:after="40"/>
      <w:outlineLvl w:val="0"/>
    </w:pPr>
    <w:rPr>
      <w:rFonts w:eastAsiaTheme="majorEastAsia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74371"/>
    <w:pPr>
      <w:keepNext/>
      <w:keepLines/>
      <w:spacing w:before="120"/>
      <w:outlineLvl w:val="1"/>
    </w:pPr>
    <w:rPr>
      <w:rFonts w:eastAsiaTheme="majorEastAsia"/>
      <w:caps/>
      <w:color w:val="B85A22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774371"/>
    <w:pPr>
      <w:keepNext/>
      <w:keepLines/>
      <w:spacing w:before="120"/>
      <w:outlineLvl w:val="2"/>
    </w:pPr>
    <w:rPr>
      <w:rFonts w:eastAsiaTheme="majorEastAsia"/>
      <w:caps/>
      <w:color w:val="555A3C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74371"/>
    <w:pPr>
      <w:keepNext/>
      <w:keepLines/>
      <w:spacing w:before="120" w:after="0"/>
      <w:outlineLvl w:val="3"/>
    </w:pPr>
    <w:rPr>
      <w:rFonts w:eastAsiaTheme="majorEastAsia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371"/>
    <w:pPr>
      <w:keepNext/>
      <w:keepLines/>
      <w:spacing w:before="120" w:after="0"/>
      <w:outlineLvl w:val="4"/>
    </w:pPr>
    <w:rPr>
      <w:rFonts w:eastAsiaTheme="majorEastAsia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371"/>
    <w:pPr>
      <w:keepNext/>
      <w:keepLines/>
      <w:spacing w:before="120" w:after="0"/>
      <w:outlineLvl w:val="5"/>
    </w:pPr>
    <w:rPr>
      <w:rFonts w:eastAsiaTheme="majorEastAsia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371"/>
    <w:pPr>
      <w:keepNext/>
      <w:keepLines/>
      <w:spacing w:before="120" w:after="0"/>
      <w:outlineLvl w:val="6"/>
    </w:pPr>
    <w:rPr>
      <w:rFonts w:eastAsiaTheme="majorEastAsia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371"/>
    <w:pPr>
      <w:keepNext/>
      <w:keepLines/>
      <w:spacing w:before="120" w:after="0"/>
      <w:outlineLvl w:val="7"/>
    </w:pPr>
    <w:rPr>
      <w:rFonts w:eastAsiaTheme="majorEastAsia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371"/>
    <w:pPr>
      <w:keepNext/>
      <w:keepLines/>
      <w:spacing w:before="120" w:after="0"/>
      <w:outlineLvl w:val="8"/>
    </w:pPr>
    <w:rPr>
      <w:rFonts w:eastAsiaTheme="majorEastAsia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371"/>
    <w:rPr>
      <w:rFonts w:ascii="Leelawadee" w:eastAsiaTheme="majorEastAsia" w:hAnsi="Leelawadee" w:cs="Leelawadee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74371"/>
    <w:rPr>
      <w:rFonts w:ascii="Leelawadee" w:eastAsiaTheme="majorEastAsia" w:hAnsi="Leelawadee" w:cs="Leelawadee"/>
      <w:caps/>
      <w:color w:val="B85A22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74371"/>
    <w:rPr>
      <w:rFonts w:ascii="Leelawadee" w:eastAsiaTheme="majorEastAsia" w:hAnsi="Leelawadee" w:cs="Leelawadee"/>
      <w:caps/>
      <w:color w:val="555A3C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371"/>
    <w:rPr>
      <w:rFonts w:ascii="Leelawadee" w:eastAsiaTheme="majorEastAsia" w:hAnsi="Leelawadee" w:cs="Leelawadee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371"/>
    <w:rPr>
      <w:rFonts w:ascii="Leelawadee" w:eastAsiaTheme="majorEastAsia" w:hAnsi="Leelawadee" w:cs="Leelawadee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371"/>
    <w:rPr>
      <w:rFonts w:ascii="Leelawadee" w:eastAsiaTheme="majorEastAsia" w:hAnsi="Leelawadee" w:cs="Leelawadee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371"/>
    <w:rPr>
      <w:rFonts w:ascii="Leelawadee" w:eastAsiaTheme="majorEastAsia" w:hAnsi="Leelawadee" w:cs="Leelawadee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371"/>
    <w:rPr>
      <w:rFonts w:ascii="Leelawadee" w:eastAsiaTheme="majorEastAsia" w:hAnsi="Leelawadee" w:cs="Leelawadee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371"/>
    <w:rPr>
      <w:rFonts w:ascii="Leelawadee" w:eastAsiaTheme="majorEastAsia" w:hAnsi="Leelawadee" w:cs="Leelawadee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371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774371"/>
    <w:pPr>
      <w:spacing w:after="0"/>
      <w:jc w:val="right"/>
    </w:pPr>
    <w:rPr>
      <w:rFonts w:eastAsiaTheme="majorEastAsia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74371"/>
    <w:rPr>
      <w:rFonts w:ascii="Leelawadee" w:eastAsiaTheme="majorEastAsia" w:hAnsi="Leelawadee" w:cs="Leelawadee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774371"/>
    <w:pPr>
      <w:jc w:val="right"/>
    </w:pPr>
    <w:rPr>
      <w:rFonts w:eastAsiaTheme="majorEastAsia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74371"/>
    <w:rPr>
      <w:rFonts w:ascii="Leelawadee" w:eastAsiaTheme="majorEastAsia" w:hAnsi="Leelawadee" w:cs="Leelawadee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371"/>
    <w:pPr>
      <w:outlineLvl w:val="9"/>
    </w:pPr>
  </w:style>
  <w:style w:type="table" w:styleId="TableGrid">
    <w:name w:val="Table Grid"/>
    <w:basedOn w:val="TableNormal"/>
    <w:uiPriority w:val="39"/>
    <w:rsid w:val="0077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ตารางที่มีเส้น 3 - เน้น 11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7-11">
    <w:name w:val="ตารางรายการ 7 แบบมีสีสัน - เน้น 11"/>
    <w:basedOn w:val="TableNormal"/>
    <w:uiPriority w:val="52"/>
    <w:rsid w:val="007743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1">
    <w:name w:val="ตารางที่มีเส้น 5 แบบเข้ม - เน้น 11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4-61">
    <w:name w:val="ตารางที่มีเส้น 4 - เน้น 61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1">
    <w:name w:val="เส้นตารางแบบบาง1"/>
    <w:basedOn w:val="TableNormal"/>
    <w:uiPriority w:val="40"/>
    <w:rsid w:val="00774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ตารางธรรมดา 21"/>
    <w:basedOn w:val="TableNormal"/>
    <w:uiPriority w:val="42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-11">
    <w:name w:val="ตารางรายการ 2 - เน้น 11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1-21">
    <w:name w:val="ตารางรายการ 1 แบบบาง - เน้น 2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74371"/>
    <w:rPr>
      <w:rFonts w:ascii="Leelawadee" w:hAnsi="Leelawadee" w:cs="Leelawadee"/>
      <w:color w:val="595959" w:themeColor="text1" w:themeTint="A6"/>
    </w:rPr>
  </w:style>
  <w:style w:type="table" w:customStyle="1" w:styleId="4-11">
    <w:name w:val="ตารางที่มีเส้น 4 - เน้น 11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4-21">
    <w:name w:val="ตารางที่มีเส้น 4 - เน้น 21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41">
    <w:name w:val="ตารางธรรมดา 41"/>
    <w:basedOn w:val="TableNormal"/>
    <w:uiPriority w:val="44"/>
    <w:rsid w:val="00774371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61">
    <w:name w:val="ตารางที่มีเส้น 1 แบบบาง - เน้น 6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0">
    <w:name w:val="ตารางรายการ 1 แบบบาง - เน้น 6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74371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  <w:rsid w:val="00774371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2"/>
    <w:unhideWhenUsed/>
    <w:rsid w:val="0077437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  <w:rsid w:val="00774371"/>
    <w:rPr>
      <w:rFonts w:ascii="Leelawadee" w:hAnsi="Leelawadee" w:cs="Leelawadee"/>
    </w:rPr>
  </w:style>
  <w:style w:type="table" w:customStyle="1" w:styleId="a">
    <w:name w:val="ไม่มีเส้นขอบ"/>
    <w:basedOn w:val="TableNormal"/>
    <w:uiPriority w:val="99"/>
    <w:rsid w:val="00774371"/>
    <w:pPr>
      <w:spacing w:after="0" w:line="240" w:lineRule="auto"/>
    </w:pPr>
    <w:tblPr/>
  </w:style>
  <w:style w:type="table" w:customStyle="1" w:styleId="1-11">
    <w:name w:val="ตารางที่มีเส้น 1 แบบบาง - เน้น 11"/>
    <w:aliases w:val="Sample questionnaires table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2-110">
    <w:name w:val="ตารางที่มีเส้น 2 - เน้น 11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0">
    <w:name w:val="โลโก้"/>
    <w:basedOn w:val="Normal"/>
    <w:uiPriority w:val="1"/>
    <w:qFormat/>
    <w:rsid w:val="00774371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3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3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3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371"/>
    <w:rPr>
      <w:rFonts w:ascii="Arial" w:hAnsi="Arial" w:cs="Arial"/>
      <w:vanish/>
      <w:sz w:val="16"/>
      <w:szCs w:val="16"/>
    </w:rPr>
  </w:style>
  <w:style w:type="paragraph" w:customStyle="1" w:styleId="a1">
    <w:name w:val="ข้อมูลที่ติดต่อ"/>
    <w:basedOn w:val="Normal"/>
    <w:uiPriority w:val="1"/>
    <w:qFormat/>
    <w:rsid w:val="00774371"/>
    <w:pPr>
      <w:spacing w:after="0"/>
      <w:jc w:val="right"/>
    </w:pPr>
    <w:rPr>
      <w:caps/>
    </w:rPr>
  </w:style>
  <w:style w:type="table" w:customStyle="1" w:styleId="3-31">
    <w:name w:val="ตารางที่มีเส้น 3 - เน้น 31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5-31">
    <w:name w:val="ตารางที่มีเส้น 5 แบบเข้ม - เน้น 31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1-31">
    <w:name w:val="ตารางที่มีเส้น 1 แบบบาง - เน้น 3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sid w:val="00774371"/>
    <w:rPr>
      <w:rFonts w:ascii="Leelawadee" w:hAnsi="Leelawadee" w:cs="Leelawadee"/>
      <w:b/>
      <w:bCs/>
    </w:rPr>
  </w:style>
  <w:style w:type="paragraph" w:customStyle="1" w:styleId="a2">
    <w:name w:val="ข้อความของตาราง"/>
    <w:basedOn w:val="Normal"/>
    <w:uiPriority w:val="1"/>
    <w:qFormat/>
    <w:rsid w:val="00774371"/>
    <w:pPr>
      <w:spacing w:before="120" w:after="0"/>
    </w:pPr>
  </w:style>
  <w:style w:type="table" w:customStyle="1" w:styleId="6-21">
    <w:name w:val="ตารางรายการ 6 แบบมีสีสัน - เน้น 21"/>
    <w:basedOn w:val="TableNormal"/>
    <w:uiPriority w:val="51"/>
    <w:rsid w:val="007743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1-210">
    <w:name w:val="ตารางที่มีเส้น 1 แบบบาง - เน้น 2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rsid w:val="00774371"/>
    <w:pPr>
      <w:numPr>
        <w:numId w:val="2"/>
      </w:numPr>
    </w:pPr>
  </w:style>
  <w:style w:type="paragraph" w:customStyle="1" w:styleId="a3">
    <w:name w:val="รูป"/>
    <w:basedOn w:val="Normal"/>
    <w:qFormat/>
    <w:rsid w:val="00774371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774371"/>
    <w:rPr>
      <w:rFonts w:ascii="Leelawadee" w:hAnsi="Leelawadee" w:cs="Leelawadee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74371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4371"/>
    <w:rPr>
      <w:rFonts w:ascii="Leelawadee" w:hAnsi="Leelawadee" w:cs="Leelawadee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774371"/>
    <w:rPr>
      <w:rFonts w:ascii="Leelawadee" w:hAnsi="Leelawadee" w:cs="Leelawadee"/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774371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74371"/>
    <w:rPr>
      <w:rFonts w:ascii="Leelawadee" w:hAnsi="Leelawadee" w:cs="Leelawadee"/>
      <w:color w:val="7C5F1D" w:themeColor="accent4" w:themeShade="80"/>
      <w:u w:val="single"/>
    </w:rPr>
  </w:style>
  <w:style w:type="character" w:customStyle="1" w:styleId="a4">
    <w:name w:val="การอ้างถึงที่ยังไม่ได้แก้ไข"/>
    <w:basedOn w:val="DefaultParagraphFont"/>
    <w:uiPriority w:val="99"/>
    <w:semiHidden/>
    <w:unhideWhenUsed/>
    <w:rsid w:val="00774371"/>
    <w:rPr>
      <w:rFonts w:ascii="Leelawadee" w:hAnsi="Leelawadee" w:cs="Leelawadee"/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71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71"/>
    <w:rPr>
      <w:rFonts w:ascii="Leelawadee" w:hAnsi="Leelawadee" w:cs="Leelawadee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774371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774371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774371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74371"/>
  </w:style>
  <w:style w:type="paragraph" w:styleId="BodyText">
    <w:name w:val="Body Text"/>
    <w:basedOn w:val="Normal"/>
    <w:link w:val="BodyTextChar"/>
    <w:uiPriority w:val="99"/>
    <w:semiHidden/>
    <w:unhideWhenUsed/>
    <w:rsid w:val="00774371"/>
  </w:style>
  <w:style w:type="character" w:customStyle="1" w:styleId="BodyTextChar">
    <w:name w:val="Body Text Char"/>
    <w:basedOn w:val="DefaultParagraphFont"/>
    <w:link w:val="BodyText"/>
    <w:uiPriority w:val="99"/>
    <w:semiHidden/>
    <w:rsid w:val="00774371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437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4371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437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4371"/>
    <w:rPr>
      <w:rFonts w:ascii="Leelawadee" w:hAnsi="Leelawadee" w:cs="Leelawade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437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4371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37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371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437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4371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437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4371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4371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4371"/>
    <w:rPr>
      <w:rFonts w:ascii="Leelawadee" w:hAnsi="Leelawadee" w:cs="Leelawadee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774371"/>
    <w:rPr>
      <w:rFonts w:ascii="Leelawadee" w:hAnsi="Leelawadee" w:cs="Leelawadee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7437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4371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4371"/>
    <w:rPr>
      <w:rFonts w:ascii="Leelawadee" w:hAnsi="Leelawadee" w:cs="Leelawadee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371"/>
    <w:rPr>
      <w:rFonts w:ascii="Leelawadee" w:hAnsi="Leelawadee" w:cs="Leelawade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371"/>
    <w:rPr>
      <w:rFonts w:ascii="Leelawadee" w:hAnsi="Leelawadee" w:cs="Leelawadee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4371"/>
  </w:style>
  <w:style w:type="character" w:customStyle="1" w:styleId="DateChar">
    <w:name w:val="Date Char"/>
    <w:basedOn w:val="DefaultParagraphFont"/>
    <w:link w:val="Date"/>
    <w:uiPriority w:val="99"/>
    <w:semiHidden/>
    <w:rsid w:val="00774371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4371"/>
    <w:pPr>
      <w:spacing w:after="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4371"/>
    <w:rPr>
      <w:rFonts w:ascii="Leelawadee" w:hAnsi="Leelawadee" w:cs="Leelawadee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437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4371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rsid w:val="00774371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4371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37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371"/>
    <w:rPr>
      <w:rFonts w:ascii="Leelawadee" w:hAnsi="Leelawadee" w:cs="Leelawadee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437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4371"/>
    <w:pPr>
      <w:spacing w:after="0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4371"/>
    <w:rPr>
      <w:rFonts w:ascii="Leelawadee" w:hAnsi="Leelawadee" w:cs="Leelawadee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4371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3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371"/>
    <w:rPr>
      <w:rFonts w:ascii="Leelawadee" w:hAnsi="Leelawadee" w:cs="Leelawadee"/>
      <w:sz w:val="20"/>
      <w:szCs w:val="20"/>
    </w:rPr>
  </w:style>
  <w:style w:type="table" w:styleId="GridTable1Light">
    <w:name w:val="Grid Table 1 Light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43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43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43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43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43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43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43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43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43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43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43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43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74371"/>
    <w:rPr>
      <w:rFonts w:ascii="Leelawadee" w:hAnsi="Leelawadee" w:cs="Leelawadee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774371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437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4371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4371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4371"/>
    <w:rPr>
      <w:rFonts w:ascii="Leelawadee" w:hAnsi="Leelawadee" w:cs="Leelawadee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4371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4371"/>
    <w:rPr>
      <w:rFonts w:ascii="Leelawadee" w:hAnsi="Leelawadee" w:cs="Leelawadee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371"/>
    <w:pPr>
      <w:spacing w:after="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371"/>
    <w:rPr>
      <w:rFonts w:ascii="Leelawadee" w:hAnsi="Leelawadee" w:cs="Leelawadee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371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4371"/>
    <w:rPr>
      <w:rFonts w:ascii="Leelawadee" w:hAnsi="Leelawadee" w:cs="Leelawadee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4371"/>
    <w:rPr>
      <w:rFonts w:ascii="Leelawadee" w:hAnsi="Leelawadee" w:cs="Leelawadee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437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437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437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437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437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437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437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437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437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4371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4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43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43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43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43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43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43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4371"/>
    <w:rPr>
      <w:rFonts w:ascii="Leelawadee" w:hAnsi="Leelawadee" w:cs="Leelawadee"/>
    </w:rPr>
  </w:style>
  <w:style w:type="paragraph" w:styleId="List">
    <w:name w:val="List"/>
    <w:basedOn w:val="Normal"/>
    <w:semiHidden/>
    <w:unhideWhenUsed/>
    <w:rsid w:val="00774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4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4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4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437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7437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437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437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437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437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437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437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437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437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437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437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437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437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437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774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4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43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43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43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43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43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43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43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43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43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43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43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43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4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72" w:right="72"/>
    </w:pPr>
    <w:rPr>
      <w:rFonts w:ascii="Leelawadee" w:hAnsi="Leelawadee" w:cs="Leelawade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4371"/>
    <w:rPr>
      <w:rFonts w:ascii="Leelawadee" w:hAnsi="Leelawadee" w:cs="Leelawade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4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4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4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74371"/>
    <w:rPr>
      <w:rFonts w:ascii="Leelawadee" w:hAnsi="Leelawadee" w:cs="Leelawadee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4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4371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774371"/>
    <w:pPr>
      <w:spacing w:after="0" w:line="240" w:lineRule="auto"/>
      <w:ind w:left="72" w:right="72"/>
    </w:pPr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77437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4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437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4371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774371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43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43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4371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371"/>
    <w:rPr>
      <w:rFonts w:ascii="Leelawadee" w:hAnsi="Leelawadee" w:cs="Leelawade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774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4371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4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4371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437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4371"/>
    <w:rPr>
      <w:rFonts w:ascii="Leelawadee" w:hAnsi="Leelawadee" w:cs="Leelawadee"/>
    </w:rPr>
  </w:style>
  <w:style w:type="character" w:styleId="SmartHyperlink">
    <w:name w:val="Smart Hyperlink"/>
    <w:basedOn w:val="DefaultParagraphFont"/>
    <w:uiPriority w:val="99"/>
    <w:semiHidden/>
    <w:unhideWhenUsed/>
    <w:rsid w:val="00774371"/>
    <w:rPr>
      <w:rFonts w:ascii="Leelawadee" w:hAnsi="Leelawadee" w:cs="Leelawadee"/>
      <w:u w:val="dotted"/>
    </w:rPr>
  </w:style>
  <w:style w:type="character" w:styleId="SubtleEmphasis">
    <w:name w:val="Subtle Emphasis"/>
    <w:basedOn w:val="DefaultParagraphFont"/>
    <w:uiPriority w:val="19"/>
    <w:rsid w:val="00774371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74371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4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437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4371"/>
    <w:pPr>
      <w:spacing w:after="120" w:line="240" w:lineRule="auto"/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4371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437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4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4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4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4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4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4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4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4371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74371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7F6F3C-6026-4DD2-A72B-0B64094A6FFF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th-TH"/>
        </a:p>
      </dgm:t>
    </dgm:pt>
    <dgm:pt modelId="{A58B10E7-8F07-46E7-BE15-75DCD5BFCDCC}">
      <dgm:prSet phldrT="[ข้อความ]" phldr="1"/>
      <dgm:spPr/>
      <dgm:t>
        <a:bodyPr/>
        <a:lstStyle/>
        <a:p>
          <a:endParaRPr lang="th-TH"/>
        </a:p>
      </dgm:t>
    </dgm:pt>
    <dgm:pt modelId="{2362B98A-AA0D-45A8-9372-8F7CDFEADF2B}" type="parTrans" cxnId="{E910C80F-B71F-4137-A008-1FD704FB0DE0}">
      <dgm:prSet/>
      <dgm:spPr/>
      <dgm:t>
        <a:bodyPr/>
        <a:lstStyle/>
        <a:p>
          <a:endParaRPr lang="th-TH"/>
        </a:p>
      </dgm:t>
    </dgm:pt>
    <dgm:pt modelId="{9CABC855-F1F1-4EFA-AA3C-9A680F42AC72}" type="sibTrans" cxnId="{E910C80F-B71F-4137-A008-1FD704FB0DE0}">
      <dgm:prSet/>
      <dgm:spPr/>
      <dgm:t>
        <a:bodyPr/>
        <a:lstStyle/>
        <a:p>
          <a:endParaRPr lang="th-TH"/>
        </a:p>
      </dgm:t>
    </dgm:pt>
    <dgm:pt modelId="{558E8822-ABC2-4D73-AB1A-1AF5C25CFA9F}">
      <dgm:prSet phldrT="[ข้อความ]" phldr="1"/>
      <dgm:spPr/>
      <dgm:t>
        <a:bodyPr/>
        <a:lstStyle/>
        <a:p>
          <a:endParaRPr lang="th-TH"/>
        </a:p>
      </dgm:t>
    </dgm:pt>
    <dgm:pt modelId="{B2FDE2CB-61B0-4D33-A9E2-C62B4FFD8B8C}" type="parTrans" cxnId="{11863BD0-2F91-4CD9-8DDB-F9ACD03477B8}">
      <dgm:prSet/>
      <dgm:spPr/>
      <dgm:t>
        <a:bodyPr/>
        <a:lstStyle/>
        <a:p>
          <a:endParaRPr lang="th-TH"/>
        </a:p>
      </dgm:t>
    </dgm:pt>
    <dgm:pt modelId="{D1F60FF9-08C1-4149-87CD-D355D0588616}" type="sibTrans" cxnId="{11863BD0-2F91-4CD9-8DDB-F9ACD03477B8}">
      <dgm:prSet/>
      <dgm:spPr/>
      <dgm:t>
        <a:bodyPr/>
        <a:lstStyle/>
        <a:p>
          <a:endParaRPr lang="th-TH"/>
        </a:p>
      </dgm:t>
    </dgm:pt>
    <dgm:pt modelId="{27BA9CBD-FE21-47C0-9C3D-90764642D67F}">
      <dgm:prSet phldrT="[ข้อความ]" phldr="1"/>
      <dgm:spPr/>
      <dgm:t>
        <a:bodyPr/>
        <a:lstStyle/>
        <a:p>
          <a:endParaRPr lang="th-TH"/>
        </a:p>
      </dgm:t>
    </dgm:pt>
    <dgm:pt modelId="{695E0EB8-0777-4F79-BF0E-5922D0211EC0}" type="parTrans" cxnId="{6AE2E2A8-CFC6-44E8-99FF-B069B48B064B}">
      <dgm:prSet/>
      <dgm:spPr/>
      <dgm:t>
        <a:bodyPr/>
        <a:lstStyle/>
        <a:p>
          <a:endParaRPr lang="th-TH"/>
        </a:p>
      </dgm:t>
    </dgm:pt>
    <dgm:pt modelId="{572E9202-0162-4214-8D69-A84C374B1149}" type="sibTrans" cxnId="{6AE2E2A8-CFC6-44E8-99FF-B069B48B064B}">
      <dgm:prSet/>
      <dgm:spPr/>
      <dgm:t>
        <a:bodyPr/>
        <a:lstStyle/>
        <a:p>
          <a:endParaRPr lang="th-TH"/>
        </a:p>
      </dgm:t>
    </dgm:pt>
    <dgm:pt modelId="{13492E3B-2C22-4161-99D1-DE237B9CBF7D}">
      <dgm:prSet phldrT="[ข้อความ]" phldr="1"/>
      <dgm:spPr/>
      <dgm:t>
        <a:bodyPr/>
        <a:lstStyle/>
        <a:p>
          <a:endParaRPr lang="th-TH"/>
        </a:p>
      </dgm:t>
    </dgm:pt>
    <dgm:pt modelId="{A5172788-5C66-410D-A045-B4BD5A086346}" type="parTrans" cxnId="{360A643B-9BFC-44B5-A4C5-067B0344B030}">
      <dgm:prSet/>
      <dgm:spPr/>
      <dgm:t>
        <a:bodyPr/>
        <a:lstStyle/>
        <a:p>
          <a:endParaRPr lang="th-TH"/>
        </a:p>
      </dgm:t>
    </dgm:pt>
    <dgm:pt modelId="{D12380AA-AA64-4F56-B21F-9F1A310B03AC}" type="sibTrans" cxnId="{360A643B-9BFC-44B5-A4C5-067B0344B030}">
      <dgm:prSet/>
      <dgm:spPr/>
      <dgm:t>
        <a:bodyPr/>
        <a:lstStyle/>
        <a:p>
          <a:endParaRPr lang="th-TH"/>
        </a:p>
      </dgm:t>
    </dgm:pt>
    <dgm:pt modelId="{65A79139-1C68-4D47-9BC6-7370E2262F86}">
      <dgm:prSet phldrT="[ข้อความ]" phldr="1"/>
      <dgm:spPr/>
      <dgm:t>
        <a:bodyPr/>
        <a:lstStyle/>
        <a:p>
          <a:endParaRPr lang="th-TH"/>
        </a:p>
      </dgm:t>
    </dgm:pt>
    <dgm:pt modelId="{82BD0266-C6DA-41C6-B9AE-8E79F87270AE}" type="parTrans" cxnId="{B9895140-DB97-4569-BD5D-C3A37460723A}">
      <dgm:prSet/>
      <dgm:spPr/>
      <dgm:t>
        <a:bodyPr/>
        <a:lstStyle/>
        <a:p>
          <a:endParaRPr lang="th-TH"/>
        </a:p>
      </dgm:t>
    </dgm:pt>
    <dgm:pt modelId="{EB3D2028-D31B-4002-A397-2BB81584B275}" type="sibTrans" cxnId="{B9895140-DB97-4569-BD5D-C3A37460723A}">
      <dgm:prSet/>
      <dgm:spPr/>
      <dgm:t>
        <a:bodyPr/>
        <a:lstStyle/>
        <a:p>
          <a:endParaRPr lang="th-TH"/>
        </a:p>
      </dgm:t>
    </dgm:pt>
    <dgm:pt modelId="{F00F5D29-79A1-48C4-8ED2-C46C3824FDF6}">
      <dgm:prSet phldrT="[ข้อความ]" phldr="1"/>
      <dgm:spPr/>
      <dgm:t>
        <a:bodyPr/>
        <a:lstStyle/>
        <a:p>
          <a:endParaRPr lang="th-TH"/>
        </a:p>
      </dgm:t>
    </dgm:pt>
    <dgm:pt modelId="{85FD157B-D88B-4E1E-828B-EB56D8BB2CA5}" type="parTrans" cxnId="{F139A40A-1B69-4756-8B78-F67A1FE89AB1}">
      <dgm:prSet/>
      <dgm:spPr/>
      <dgm:t>
        <a:bodyPr/>
        <a:lstStyle/>
        <a:p>
          <a:endParaRPr lang="th-TH"/>
        </a:p>
      </dgm:t>
    </dgm:pt>
    <dgm:pt modelId="{73FB4ACB-5E25-4F1B-831F-B839C9EE9E44}" type="sibTrans" cxnId="{F139A40A-1B69-4756-8B78-F67A1FE89AB1}">
      <dgm:prSet/>
      <dgm:spPr/>
      <dgm:t>
        <a:bodyPr/>
        <a:lstStyle/>
        <a:p>
          <a:endParaRPr lang="th-TH"/>
        </a:p>
      </dgm:t>
    </dgm:pt>
    <dgm:pt modelId="{6600AC03-9125-43E3-BCAE-62B460C7C44B}">
      <dgm:prSet phldrT="[ข้อความ]" phldr="1"/>
      <dgm:spPr/>
      <dgm:t>
        <a:bodyPr/>
        <a:lstStyle/>
        <a:p>
          <a:endParaRPr lang="th-TH"/>
        </a:p>
      </dgm:t>
    </dgm:pt>
    <dgm:pt modelId="{24C556E3-1D2F-474C-946A-FF1B4D691C91}" type="parTrans" cxnId="{B2723526-D3DE-43A5-BEF6-1A51A63D343F}">
      <dgm:prSet/>
      <dgm:spPr/>
      <dgm:t>
        <a:bodyPr/>
        <a:lstStyle/>
        <a:p>
          <a:endParaRPr lang="th-TH"/>
        </a:p>
      </dgm:t>
    </dgm:pt>
    <dgm:pt modelId="{58874D0C-7512-4B84-8C6D-EA9EA2793A7A}" type="sibTrans" cxnId="{B2723526-D3DE-43A5-BEF6-1A51A63D343F}">
      <dgm:prSet/>
      <dgm:spPr/>
      <dgm:t>
        <a:bodyPr/>
        <a:lstStyle/>
        <a:p>
          <a:endParaRPr lang="th-TH"/>
        </a:p>
      </dgm:t>
    </dgm:pt>
    <dgm:pt modelId="{03F70F55-1CE0-4CC2-8257-8AA6D0D54187}">
      <dgm:prSet phldrT="[ข้อความ]" phldr="1"/>
      <dgm:spPr/>
      <dgm:t>
        <a:bodyPr/>
        <a:lstStyle/>
        <a:p>
          <a:endParaRPr lang="th-TH"/>
        </a:p>
      </dgm:t>
    </dgm:pt>
    <dgm:pt modelId="{7C6F7DD6-8FDD-435E-9839-C11EA5D20630}" type="parTrans" cxnId="{B7851D49-834C-4634-A4CC-78E2F6142099}">
      <dgm:prSet/>
      <dgm:spPr/>
      <dgm:t>
        <a:bodyPr/>
        <a:lstStyle/>
        <a:p>
          <a:endParaRPr lang="th-TH"/>
        </a:p>
      </dgm:t>
    </dgm:pt>
    <dgm:pt modelId="{70C7C9CE-66CE-40D6-8B27-CD015CE47B1D}" type="sibTrans" cxnId="{B7851D49-834C-4634-A4CC-78E2F6142099}">
      <dgm:prSet/>
      <dgm:spPr/>
      <dgm:t>
        <a:bodyPr/>
        <a:lstStyle/>
        <a:p>
          <a:endParaRPr lang="th-TH"/>
        </a:p>
      </dgm:t>
    </dgm:pt>
    <dgm:pt modelId="{E6D42A3F-F136-4190-9F12-28089BC3B18F}">
      <dgm:prSet phldrT="[ข้อความ]" phldr="1"/>
      <dgm:spPr/>
      <dgm:t>
        <a:bodyPr/>
        <a:lstStyle/>
        <a:p>
          <a:endParaRPr lang="th-TH"/>
        </a:p>
      </dgm:t>
    </dgm:pt>
    <dgm:pt modelId="{28AF1A66-92ED-4BB4-AA54-863D12BCA55C}" type="parTrans" cxnId="{370FD5D6-E7AE-4E19-B552-84D58C088C37}">
      <dgm:prSet/>
      <dgm:spPr/>
      <dgm:t>
        <a:bodyPr/>
        <a:lstStyle/>
        <a:p>
          <a:endParaRPr lang="th-TH"/>
        </a:p>
      </dgm:t>
    </dgm:pt>
    <dgm:pt modelId="{0B3D1510-7E36-4ABB-8D93-D7B87EFFA1F3}" type="sibTrans" cxnId="{370FD5D6-E7AE-4E19-B552-84D58C088C37}">
      <dgm:prSet/>
      <dgm:spPr/>
      <dgm:t>
        <a:bodyPr/>
        <a:lstStyle/>
        <a:p>
          <a:endParaRPr lang="th-TH"/>
        </a:p>
      </dgm:t>
    </dgm:pt>
    <dgm:pt modelId="{E4D987C7-8B19-432D-91F3-83DEA8B587B4}" type="pres">
      <dgm:prSet presAssocID="{FC7F6F3C-6026-4DD2-A72B-0B64094A6FFF}" presName="diagram" presStyleCnt="0">
        <dgm:presLayoutVars>
          <dgm:dir/>
          <dgm:resizeHandles/>
        </dgm:presLayoutVars>
      </dgm:prSet>
      <dgm:spPr/>
    </dgm:pt>
    <dgm:pt modelId="{D01BBE7F-EB45-4C9E-B9A8-5903280642F3}" type="pres">
      <dgm:prSet presAssocID="{A58B10E7-8F07-46E7-BE15-75DCD5BFCDCC}" presName="firstNode" presStyleLbl="node1" presStyleIdx="0" presStyleCnt="9">
        <dgm:presLayoutVars>
          <dgm:bulletEnabled val="1"/>
        </dgm:presLayoutVars>
      </dgm:prSet>
      <dgm:spPr/>
    </dgm:pt>
    <dgm:pt modelId="{21B96E48-E144-46C9-A756-89331FA60233}" type="pres">
      <dgm:prSet presAssocID="{9CABC855-F1F1-4EFA-AA3C-9A680F42AC72}" presName="sibTrans" presStyleLbl="sibTrans2D1" presStyleIdx="0" presStyleCnt="8"/>
      <dgm:spPr/>
    </dgm:pt>
    <dgm:pt modelId="{D1306B1D-77A4-4FCC-9ECF-F2809902CCC2}" type="pres">
      <dgm:prSet presAssocID="{558E8822-ABC2-4D73-AB1A-1AF5C25CFA9F}" presName="middleNode" presStyleCnt="0"/>
      <dgm:spPr/>
    </dgm:pt>
    <dgm:pt modelId="{06F7DABE-6746-4D87-90DD-AFEE30B5FE1E}" type="pres">
      <dgm:prSet presAssocID="{558E8822-ABC2-4D73-AB1A-1AF5C25CFA9F}" presName="padding" presStyleLbl="node1" presStyleIdx="0" presStyleCnt="9"/>
      <dgm:spPr/>
    </dgm:pt>
    <dgm:pt modelId="{6300BF81-2366-42DB-A210-BB591076359E}" type="pres">
      <dgm:prSet presAssocID="{558E8822-ABC2-4D73-AB1A-1AF5C25CFA9F}" presName="shape" presStyleLbl="node1" presStyleIdx="1" presStyleCnt="9">
        <dgm:presLayoutVars>
          <dgm:bulletEnabled val="1"/>
        </dgm:presLayoutVars>
      </dgm:prSet>
      <dgm:spPr/>
    </dgm:pt>
    <dgm:pt modelId="{2888FCBF-500B-49B3-822F-5DEDBB7909E0}" type="pres">
      <dgm:prSet presAssocID="{D1F60FF9-08C1-4149-87CD-D355D0588616}" presName="sibTrans" presStyleLbl="sibTrans2D1" presStyleIdx="1" presStyleCnt="8"/>
      <dgm:spPr/>
    </dgm:pt>
    <dgm:pt modelId="{7AEB6A30-37EE-4956-A2C9-00BCF3349E9D}" type="pres">
      <dgm:prSet presAssocID="{27BA9CBD-FE21-47C0-9C3D-90764642D67F}" presName="middleNode" presStyleCnt="0"/>
      <dgm:spPr/>
    </dgm:pt>
    <dgm:pt modelId="{7C18988C-6E7F-4F2D-A011-DBE559A685C3}" type="pres">
      <dgm:prSet presAssocID="{27BA9CBD-FE21-47C0-9C3D-90764642D67F}" presName="padding" presStyleLbl="node1" presStyleIdx="1" presStyleCnt="9"/>
      <dgm:spPr/>
    </dgm:pt>
    <dgm:pt modelId="{7A8AF80B-E490-413C-900F-6E28DDB7E552}" type="pres">
      <dgm:prSet presAssocID="{27BA9CBD-FE21-47C0-9C3D-90764642D67F}" presName="shape" presStyleLbl="node1" presStyleIdx="2" presStyleCnt="9">
        <dgm:presLayoutVars>
          <dgm:bulletEnabled val="1"/>
        </dgm:presLayoutVars>
      </dgm:prSet>
      <dgm:spPr/>
    </dgm:pt>
    <dgm:pt modelId="{E45A721A-67B8-4D85-9A27-8FE0F21E1474}" type="pres">
      <dgm:prSet presAssocID="{572E9202-0162-4214-8D69-A84C374B1149}" presName="sibTrans" presStyleLbl="sibTrans2D1" presStyleIdx="2" presStyleCnt="8"/>
      <dgm:spPr/>
    </dgm:pt>
    <dgm:pt modelId="{C2D3514B-4B4D-47ED-933D-2824D171024D}" type="pres">
      <dgm:prSet presAssocID="{13492E3B-2C22-4161-99D1-DE237B9CBF7D}" presName="middleNode" presStyleCnt="0"/>
      <dgm:spPr/>
    </dgm:pt>
    <dgm:pt modelId="{885EAB4C-5A1E-4775-9D2E-8EF920EB715F}" type="pres">
      <dgm:prSet presAssocID="{13492E3B-2C22-4161-99D1-DE237B9CBF7D}" presName="padding" presStyleLbl="node1" presStyleIdx="2" presStyleCnt="9"/>
      <dgm:spPr/>
    </dgm:pt>
    <dgm:pt modelId="{19DAA4FD-C0AB-4648-875F-E993464D215E}" type="pres">
      <dgm:prSet presAssocID="{13492E3B-2C22-4161-99D1-DE237B9CBF7D}" presName="shape" presStyleLbl="node1" presStyleIdx="3" presStyleCnt="9">
        <dgm:presLayoutVars>
          <dgm:bulletEnabled val="1"/>
        </dgm:presLayoutVars>
      </dgm:prSet>
      <dgm:spPr/>
    </dgm:pt>
    <dgm:pt modelId="{F265F30D-1C97-462F-A515-151AA3739C47}" type="pres">
      <dgm:prSet presAssocID="{D12380AA-AA64-4F56-B21F-9F1A310B03AC}" presName="sibTrans" presStyleLbl="sibTrans2D1" presStyleIdx="3" presStyleCnt="8"/>
      <dgm:spPr/>
    </dgm:pt>
    <dgm:pt modelId="{DD8E9646-66FC-43DE-9F62-C58CE1D3DB6C}" type="pres">
      <dgm:prSet presAssocID="{65A79139-1C68-4D47-9BC6-7370E2262F86}" presName="middleNode" presStyleCnt="0"/>
      <dgm:spPr/>
    </dgm:pt>
    <dgm:pt modelId="{428F3FF7-70CE-4118-9C63-943F5DC0B017}" type="pres">
      <dgm:prSet presAssocID="{65A79139-1C68-4D47-9BC6-7370E2262F86}" presName="padding" presStyleLbl="node1" presStyleIdx="3" presStyleCnt="9"/>
      <dgm:spPr/>
    </dgm:pt>
    <dgm:pt modelId="{D4BA62A8-538C-4FCD-9C74-3F467A242EB2}" type="pres">
      <dgm:prSet presAssocID="{65A79139-1C68-4D47-9BC6-7370E2262F86}" presName="shape" presStyleLbl="node1" presStyleIdx="4" presStyleCnt="9">
        <dgm:presLayoutVars>
          <dgm:bulletEnabled val="1"/>
        </dgm:presLayoutVars>
      </dgm:prSet>
      <dgm:spPr/>
    </dgm:pt>
    <dgm:pt modelId="{C5D708C8-6C64-4454-BF83-1CB5C1D8BBE5}" type="pres">
      <dgm:prSet presAssocID="{EB3D2028-D31B-4002-A397-2BB81584B275}" presName="sibTrans" presStyleLbl="sibTrans2D1" presStyleIdx="4" presStyleCnt="8"/>
      <dgm:spPr/>
    </dgm:pt>
    <dgm:pt modelId="{B9F19591-DCC2-4193-80B0-FF8F603C20A4}" type="pres">
      <dgm:prSet presAssocID="{F00F5D29-79A1-48C4-8ED2-C46C3824FDF6}" presName="middleNode" presStyleCnt="0"/>
      <dgm:spPr/>
    </dgm:pt>
    <dgm:pt modelId="{CB5253D8-4325-4231-84A1-F61C23B86AAE}" type="pres">
      <dgm:prSet presAssocID="{F00F5D29-79A1-48C4-8ED2-C46C3824FDF6}" presName="padding" presStyleLbl="node1" presStyleIdx="4" presStyleCnt="9"/>
      <dgm:spPr/>
    </dgm:pt>
    <dgm:pt modelId="{DA028B2B-DA1D-4D08-8C25-4A859A4F62A8}" type="pres">
      <dgm:prSet presAssocID="{F00F5D29-79A1-48C4-8ED2-C46C3824FDF6}" presName="shape" presStyleLbl="node1" presStyleIdx="5" presStyleCnt="9">
        <dgm:presLayoutVars>
          <dgm:bulletEnabled val="1"/>
        </dgm:presLayoutVars>
      </dgm:prSet>
      <dgm:spPr/>
    </dgm:pt>
    <dgm:pt modelId="{47652E2D-1DF5-41E4-9804-AA275FCBEAE1}" type="pres">
      <dgm:prSet presAssocID="{73FB4ACB-5E25-4F1B-831F-B839C9EE9E44}" presName="sibTrans" presStyleLbl="sibTrans2D1" presStyleIdx="5" presStyleCnt="8"/>
      <dgm:spPr/>
    </dgm:pt>
    <dgm:pt modelId="{6EAC158E-FB7D-4C66-B502-95B1831940C0}" type="pres">
      <dgm:prSet presAssocID="{6600AC03-9125-43E3-BCAE-62B460C7C44B}" presName="middleNode" presStyleCnt="0"/>
      <dgm:spPr/>
    </dgm:pt>
    <dgm:pt modelId="{1D3B22D8-5E5A-4736-BE04-9F45F0E0A4B0}" type="pres">
      <dgm:prSet presAssocID="{6600AC03-9125-43E3-BCAE-62B460C7C44B}" presName="padding" presStyleLbl="node1" presStyleIdx="5" presStyleCnt="9"/>
      <dgm:spPr/>
    </dgm:pt>
    <dgm:pt modelId="{5046737D-C7BF-4F5D-9FD4-BAE70B2F40AD}" type="pres">
      <dgm:prSet presAssocID="{6600AC03-9125-43E3-BCAE-62B460C7C44B}" presName="shape" presStyleLbl="node1" presStyleIdx="6" presStyleCnt="9">
        <dgm:presLayoutVars>
          <dgm:bulletEnabled val="1"/>
        </dgm:presLayoutVars>
      </dgm:prSet>
      <dgm:spPr/>
    </dgm:pt>
    <dgm:pt modelId="{0D367E59-E3F2-46B7-9E76-3328A7490637}" type="pres">
      <dgm:prSet presAssocID="{58874D0C-7512-4B84-8C6D-EA9EA2793A7A}" presName="sibTrans" presStyleLbl="sibTrans2D1" presStyleIdx="6" presStyleCnt="8"/>
      <dgm:spPr/>
    </dgm:pt>
    <dgm:pt modelId="{81C4E9BE-6155-412D-BB05-5D58CAD6235B}" type="pres">
      <dgm:prSet presAssocID="{03F70F55-1CE0-4CC2-8257-8AA6D0D54187}" presName="middleNode" presStyleCnt="0"/>
      <dgm:spPr/>
    </dgm:pt>
    <dgm:pt modelId="{B3DF0AAA-9F49-45BF-A665-6AD3C704CE0D}" type="pres">
      <dgm:prSet presAssocID="{03F70F55-1CE0-4CC2-8257-8AA6D0D54187}" presName="padding" presStyleLbl="node1" presStyleIdx="6" presStyleCnt="9"/>
      <dgm:spPr/>
    </dgm:pt>
    <dgm:pt modelId="{857F1053-3BA0-47A4-BE65-C508759E2AE9}" type="pres">
      <dgm:prSet presAssocID="{03F70F55-1CE0-4CC2-8257-8AA6D0D54187}" presName="shape" presStyleLbl="node1" presStyleIdx="7" presStyleCnt="9">
        <dgm:presLayoutVars>
          <dgm:bulletEnabled val="1"/>
        </dgm:presLayoutVars>
      </dgm:prSet>
      <dgm:spPr/>
    </dgm:pt>
    <dgm:pt modelId="{CAE85911-F707-4B64-AB6B-20AF194B9E79}" type="pres">
      <dgm:prSet presAssocID="{70C7C9CE-66CE-40D6-8B27-CD015CE47B1D}" presName="sibTrans" presStyleLbl="sibTrans2D1" presStyleIdx="7" presStyleCnt="8"/>
      <dgm:spPr/>
    </dgm:pt>
    <dgm:pt modelId="{5832148C-D0D1-46D8-89FA-377F0AEA7C5C}" type="pres">
      <dgm:prSet presAssocID="{E6D42A3F-F136-4190-9F12-28089BC3B18F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F139A40A-1B69-4756-8B78-F67A1FE89AB1}" srcId="{FC7F6F3C-6026-4DD2-A72B-0B64094A6FFF}" destId="{F00F5D29-79A1-48C4-8ED2-C46C3824FDF6}" srcOrd="5" destOrd="0" parTransId="{85FD157B-D88B-4E1E-828B-EB56D8BB2CA5}" sibTransId="{73FB4ACB-5E25-4F1B-831F-B839C9EE9E44}"/>
    <dgm:cxn modelId="{BBE7E50A-5226-4697-91AE-63EC37A11B3A}" type="presOf" srcId="{6600AC03-9125-43E3-BCAE-62B460C7C44B}" destId="{5046737D-C7BF-4F5D-9FD4-BAE70B2F40AD}" srcOrd="0" destOrd="0" presId="urn:microsoft.com/office/officeart/2005/8/layout/bProcess2"/>
    <dgm:cxn modelId="{E916CD0B-345F-4FAA-889E-D76F4CAC3984}" type="presOf" srcId="{03F70F55-1CE0-4CC2-8257-8AA6D0D54187}" destId="{857F1053-3BA0-47A4-BE65-C508759E2AE9}" srcOrd="0" destOrd="0" presId="urn:microsoft.com/office/officeart/2005/8/layout/bProcess2"/>
    <dgm:cxn modelId="{E910C80F-B71F-4137-A008-1FD704FB0DE0}" srcId="{FC7F6F3C-6026-4DD2-A72B-0B64094A6FFF}" destId="{A58B10E7-8F07-46E7-BE15-75DCD5BFCDCC}" srcOrd="0" destOrd="0" parTransId="{2362B98A-AA0D-45A8-9372-8F7CDFEADF2B}" sibTransId="{9CABC855-F1F1-4EFA-AA3C-9A680F42AC72}"/>
    <dgm:cxn modelId="{29B3B014-77F3-4E00-997A-4B5DB9E5EC49}" type="presOf" srcId="{70C7C9CE-66CE-40D6-8B27-CD015CE47B1D}" destId="{CAE85911-F707-4B64-AB6B-20AF194B9E79}" srcOrd="0" destOrd="0" presId="urn:microsoft.com/office/officeart/2005/8/layout/bProcess2"/>
    <dgm:cxn modelId="{B2723526-D3DE-43A5-BEF6-1A51A63D343F}" srcId="{FC7F6F3C-6026-4DD2-A72B-0B64094A6FFF}" destId="{6600AC03-9125-43E3-BCAE-62B460C7C44B}" srcOrd="6" destOrd="0" parTransId="{24C556E3-1D2F-474C-946A-FF1B4D691C91}" sibTransId="{58874D0C-7512-4B84-8C6D-EA9EA2793A7A}"/>
    <dgm:cxn modelId="{F4873438-5F6C-428B-B15A-1BE324C65162}" type="presOf" srcId="{13492E3B-2C22-4161-99D1-DE237B9CBF7D}" destId="{19DAA4FD-C0AB-4648-875F-E993464D215E}" srcOrd="0" destOrd="0" presId="urn:microsoft.com/office/officeart/2005/8/layout/bProcess2"/>
    <dgm:cxn modelId="{360A643B-9BFC-44B5-A4C5-067B0344B030}" srcId="{FC7F6F3C-6026-4DD2-A72B-0B64094A6FFF}" destId="{13492E3B-2C22-4161-99D1-DE237B9CBF7D}" srcOrd="3" destOrd="0" parTransId="{A5172788-5C66-410D-A045-B4BD5A086346}" sibTransId="{D12380AA-AA64-4F56-B21F-9F1A310B03AC}"/>
    <dgm:cxn modelId="{B9895140-DB97-4569-BD5D-C3A37460723A}" srcId="{FC7F6F3C-6026-4DD2-A72B-0B64094A6FFF}" destId="{65A79139-1C68-4D47-9BC6-7370E2262F86}" srcOrd="4" destOrd="0" parTransId="{82BD0266-C6DA-41C6-B9AE-8E79F87270AE}" sibTransId="{EB3D2028-D31B-4002-A397-2BB81584B275}"/>
    <dgm:cxn modelId="{158F0B44-D246-4929-AD01-48A403C546EE}" type="presOf" srcId="{558E8822-ABC2-4D73-AB1A-1AF5C25CFA9F}" destId="{6300BF81-2366-42DB-A210-BB591076359E}" srcOrd="0" destOrd="0" presId="urn:microsoft.com/office/officeart/2005/8/layout/bProcess2"/>
    <dgm:cxn modelId="{47557764-40C6-43DB-B380-A1478C5304AF}" type="presOf" srcId="{D1F60FF9-08C1-4149-87CD-D355D0588616}" destId="{2888FCBF-500B-49B3-822F-5DEDBB7909E0}" srcOrd="0" destOrd="0" presId="urn:microsoft.com/office/officeart/2005/8/layout/bProcess2"/>
    <dgm:cxn modelId="{B7851D49-834C-4634-A4CC-78E2F6142099}" srcId="{FC7F6F3C-6026-4DD2-A72B-0B64094A6FFF}" destId="{03F70F55-1CE0-4CC2-8257-8AA6D0D54187}" srcOrd="7" destOrd="0" parTransId="{7C6F7DD6-8FDD-435E-9839-C11EA5D20630}" sibTransId="{70C7C9CE-66CE-40D6-8B27-CD015CE47B1D}"/>
    <dgm:cxn modelId="{B8F11351-45F0-44B0-82FA-F35DB496CAA0}" type="presOf" srcId="{FC7F6F3C-6026-4DD2-A72B-0B64094A6FFF}" destId="{E4D987C7-8B19-432D-91F3-83DEA8B587B4}" srcOrd="0" destOrd="0" presId="urn:microsoft.com/office/officeart/2005/8/layout/bProcess2"/>
    <dgm:cxn modelId="{48DABC75-E4D0-44A5-A7BF-9CC071752160}" type="presOf" srcId="{A58B10E7-8F07-46E7-BE15-75DCD5BFCDCC}" destId="{D01BBE7F-EB45-4C9E-B9A8-5903280642F3}" srcOrd="0" destOrd="0" presId="urn:microsoft.com/office/officeart/2005/8/layout/bProcess2"/>
    <dgm:cxn modelId="{4FEA1B79-A639-4C4B-91B5-EFD0B77A0858}" type="presOf" srcId="{E6D42A3F-F136-4190-9F12-28089BC3B18F}" destId="{5832148C-D0D1-46D8-89FA-377F0AEA7C5C}" srcOrd="0" destOrd="0" presId="urn:microsoft.com/office/officeart/2005/8/layout/bProcess2"/>
    <dgm:cxn modelId="{F8ECC680-7B29-49D8-AD3C-ADEAA42FE235}" type="presOf" srcId="{27BA9CBD-FE21-47C0-9C3D-90764642D67F}" destId="{7A8AF80B-E490-413C-900F-6E28DDB7E552}" srcOrd="0" destOrd="0" presId="urn:microsoft.com/office/officeart/2005/8/layout/bProcess2"/>
    <dgm:cxn modelId="{551E9188-4847-427C-98B6-97FB2BC74DCB}" type="presOf" srcId="{572E9202-0162-4214-8D69-A84C374B1149}" destId="{E45A721A-67B8-4D85-9A27-8FE0F21E1474}" srcOrd="0" destOrd="0" presId="urn:microsoft.com/office/officeart/2005/8/layout/bProcess2"/>
    <dgm:cxn modelId="{A713808D-87B7-4297-8416-74D755FF6A09}" type="presOf" srcId="{D12380AA-AA64-4F56-B21F-9F1A310B03AC}" destId="{F265F30D-1C97-462F-A515-151AA3739C47}" srcOrd="0" destOrd="0" presId="urn:microsoft.com/office/officeart/2005/8/layout/bProcess2"/>
    <dgm:cxn modelId="{D04A3093-B665-4B47-9F92-210D4D1E56BF}" type="presOf" srcId="{65A79139-1C68-4D47-9BC6-7370E2262F86}" destId="{D4BA62A8-538C-4FCD-9C74-3F467A242EB2}" srcOrd="0" destOrd="0" presId="urn:microsoft.com/office/officeart/2005/8/layout/bProcess2"/>
    <dgm:cxn modelId="{6AE2E2A8-CFC6-44E8-99FF-B069B48B064B}" srcId="{FC7F6F3C-6026-4DD2-A72B-0B64094A6FFF}" destId="{27BA9CBD-FE21-47C0-9C3D-90764642D67F}" srcOrd="2" destOrd="0" parTransId="{695E0EB8-0777-4F79-BF0E-5922D0211EC0}" sibTransId="{572E9202-0162-4214-8D69-A84C374B1149}"/>
    <dgm:cxn modelId="{05CCEEAA-3AE0-4842-B8FD-1EA0BBB35287}" type="presOf" srcId="{9CABC855-F1F1-4EFA-AA3C-9A680F42AC72}" destId="{21B96E48-E144-46C9-A756-89331FA60233}" srcOrd="0" destOrd="0" presId="urn:microsoft.com/office/officeart/2005/8/layout/bProcess2"/>
    <dgm:cxn modelId="{704B02AC-957A-4124-8718-34B42C813C1D}" type="presOf" srcId="{EB3D2028-D31B-4002-A397-2BB81584B275}" destId="{C5D708C8-6C64-4454-BF83-1CB5C1D8BBE5}" srcOrd="0" destOrd="0" presId="urn:microsoft.com/office/officeart/2005/8/layout/bProcess2"/>
    <dgm:cxn modelId="{11863BD0-2F91-4CD9-8DDB-F9ACD03477B8}" srcId="{FC7F6F3C-6026-4DD2-A72B-0B64094A6FFF}" destId="{558E8822-ABC2-4D73-AB1A-1AF5C25CFA9F}" srcOrd="1" destOrd="0" parTransId="{B2FDE2CB-61B0-4D33-A9E2-C62B4FFD8B8C}" sibTransId="{D1F60FF9-08C1-4149-87CD-D355D0588616}"/>
    <dgm:cxn modelId="{370FD5D6-E7AE-4E19-B552-84D58C088C37}" srcId="{FC7F6F3C-6026-4DD2-A72B-0B64094A6FFF}" destId="{E6D42A3F-F136-4190-9F12-28089BC3B18F}" srcOrd="8" destOrd="0" parTransId="{28AF1A66-92ED-4BB4-AA54-863D12BCA55C}" sibTransId="{0B3D1510-7E36-4ABB-8D93-D7B87EFFA1F3}"/>
    <dgm:cxn modelId="{561D41DE-3B24-483B-B18C-EEDB164D01EC}" type="presOf" srcId="{58874D0C-7512-4B84-8C6D-EA9EA2793A7A}" destId="{0D367E59-E3F2-46B7-9E76-3328A7490637}" srcOrd="0" destOrd="0" presId="urn:microsoft.com/office/officeart/2005/8/layout/bProcess2"/>
    <dgm:cxn modelId="{5C8473DE-4A5F-4BB0-AD62-DC38EE9F9E7D}" type="presOf" srcId="{F00F5D29-79A1-48C4-8ED2-C46C3824FDF6}" destId="{DA028B2B-DA1D-4D08-8C25-4A859A4F62A8}" srcOrd="0" destOrd="0" presId="urn:microsoft.com/office/officeart/2005/8/layout/bProcess2"/>
    <dgm:cxn modelId="{4C3FB4E7-BBA2-46D1-AF27-F9C6FF5F29AB}" type="presOf" srcId="{73FB4ACB-5E25-4F1B-831F-B839C9EE9E44}" destId="{47652E2D-1DF5-41E4-9804-AA275FCBEAE1}" srcOrd="0" destOrd="0" presId="urn:microsoft.com/office/officeart/2005/8/layout/bProcess2"/>
    <dgm:cxn modelId="{23624B1B-D359-48A4-9F12-1D1436AE8200}" type="presParOf" srcId="{E4D987C7-8B19-432D-91F3-83DEA8B587B4}" destId="{D01BBE7F-EB45-4C9E-B9A8-5903280642F3}" srcOrd="0" destOrd="0" presId="urn:microsoft.com/office/officeart/2005/8/layout/bProcess2"/>
    <dgm:cxn modelId="{B4B7A6FF-1115-4D87-A25C-478373A0C651}" type="presParOf" srcId="{E4D987C7-8B19-432D-91F3-83DEA8B587B4}" destId="{21B96E48-E144-46C9-A756-89331FA60233}" srcOrd="1" destOrd="0" presId="urn:microsoft.com/office/officeart/2005/8/layout/bProcess2"/>
    <dgm:cxn modelId="{F9E20A11-32B3-4A88-BADF-D67098E2DBFC}" type="presParOf" srcId="{E4D987C7-8B19-432D-91F3-83DEA8B587B4}" destId="{D1306B1D-77A4-4FCC-9ECF-F2809902CCC2}" srcOrd="2" destOrd="0" presId="urn:microsoft.com/office/officeart/2005/8/layout/bProcess2"/>
    <dgm:cxn modelId="{4DBC62D2-2D3C-46FD-9D8B-F8E93EC6B159}" type="presParOf" srcId="{D1306B1D-77A4-4FCC-9ECF-F2809902CCC2}" destId="{06F7DABE-6746-4D87-90DD-AFEE30B5FE1E}" srcOrd="0" destOrd="0" presId="urn:microsoft.com/office/officeart/2005/8/layout/bProcess2"/>
    <dgm:cxn modelId="{D671B2BB-D9B5-42E4-99CB-46EBA38A21AF}" type="presParOf" srcId="{D1306B1D-77A4-4FCC-9ECF-F2809902CCC2}" destId="{6300BF81-2366-42DB-A210-BB591076359E}" srcOrd="1" destOrd="0" presId="urn:microsoft.com/office/officeart/2005/8/layout/bProcess2"/>
    <dgm:cxn modelId="{B9A7CD83-D25F-4A03-B2A7-A618BB62A68D}" type="presParOf" srcId="{E4D987C7-8B19-432D-91F3-83DEA8B587B4}" destId="{2888FCBF-500B-49B3-822F-5DEDBB7909E0}" srcOrd="3" destOrd="0" presId="urn:microsoft.com/office/officeart/2005/8/layout/bProcess2"/>
    <dgm:cxn modelId="{C0702AB2-9043-4790-B74E-828EE11A8F59}" type="presParOf" srcId="{E4D987C7-8B19-432D-91F3-83DEA8B587B4}" destId="{7AEB6A30-37EE-4956-A2C9-00BCF3349E9D}" srcOrd="4" destOrd="0" presId="urn:microsoft.com/office/officeart/2005/8/layout/bProcess2"/>
    <dgm:cxn modelId="{9B8F682D-782F-47D7-8ECD-AB090D495F81}" type="presParOf" srcId="{7AEB6A30-37EE-4956-A2C9-00BCF3349E9D}" destId="{7C18988C-6E7F-4F2D-A011-DBE559A685C3}" srcOrd="0" destOrd="0" presId="urn:microsoft.com/office/officeart/2005/8/layout/bProcess2"/>
    <dgm:cxn modelId="{6036BCAD-7F6A-48B1-9B45-D7E3DF7DD883}" type="presParOf" srcId="{7AEB6A30-37EE-4956-A2C9-00BCF3349E9D}" destId="{7A8AF80B-E490-413C-900F-6E28DDB7E552}" srcOrd="1" destOrd="0" presId="urn:microsoft.com/office/officeart/2005/8/layout/bProcess2"/>
    <dgm:cxn modelId="{C9B82657-8644-433F-B392-CF0BC7918EB4}" type="presParOf" srcId="{E4D987C7-8B19-432D-91F3-83DEA8B587B4}" destId="{E45A721A-67B8-4D85-9A27-8FE0F21E1474}" srcOrd="5" destOrd="0" presId="urn:microsoft.com/office/officeart/2005/8/layout/bProcess2"/>
    <dgm:cxn modelId="{DD67E271-4F0A-4B44-A90E-2E3AB0794FEB}" type="presParOf" srcId="{E4D987C7-8B19-432D-91F3-83DEA8B587B4}" destId="{C2D3514B-4B4D-47ED-933D-2824D171024D}" srcOrd="6" destOrd="0" presId="urn:microsoft.com/office/officeart/2005/8/layout/bProcess2"/>
    <dgm:cxn modelId="{1CA55D5A-6DAD-4011-830C-E8DBD6828476}" type="presParOf" srcId="{C2D3514B-4B4D-47ED-933D-2824D171024D}" destId="{885EAB4C-5A1E-4775-9D2E-8EF920EB715F}" srcOrd="0" destOrd="0" presId="urn:microsoft.com/office/officeart/2005/8/layout/bProcess2"/>
    <dgm:cxn modelId="{B64B8715-3ADF-47F2-B972-09296CC47628}" type="presParOf" srcId="{C2D3514B-4B4D-47ED-933D-2824D171024D}" destId="{19DAA4FD-C0AB-4648-875F-E993464D215E}" srcOrd="1" destOrd="0" presId="urn:microsoft.com/office/officeart/2005/8/layout/bProcess2"/>
    <dgm:cxn modelId="{F3480EF6-F105-4856-B591-53BB8613E70B}" type="presParOf" srcId="{E4D987C7-8B19-432D-91F3-83DEA8B587B4}" destId="{F265F30D-1C97-462F-A515-151AA3739C47}" srcOrd="7" destOrd="0" presId="urn:microsoft.com/office/officeart/2005/8/layout/bProcess2"/>
    <dgm:cxn modelId="{FEA28FF3-61A0-4066-BCF9-B43F25EA156C}" type="presParOf" srcId="{E4D987C7-8B19-432D-91F3-83DEA8B587B4}" destId="{DD8E9646-66FC-43DE-9F62-C58CE1D3DB6C}" srcOrd="8" destOrd="0" presId="urn:microsoft.com/office/officeart/2005/8/layout/bProcess2"/>
    <dgm:cxn modelId="{8E4925E4-F7EA-4D6D-8ADA-8508FB879050}" type="presParOf" srcId="{DD8E9646-66FC-43DE-9F62-C58CE1D3DB6C}" destId="{428F3FF7-70CE-4118-9C63-943F5DC0B017}" srcOrd="0" destOrd="0" presId="urn:microsoft.com/office/officeart/2005/8/layout/bProcess2"/>
    <dgm:cxn modelId="{1F9A29B0-B9F0-40A5-A743-8ADD9B29EB40}" type="presParOf" srcId="{DD8E9646-66FC-43DE-9F62-C58CE1D3DB6C}" destId="{D4BA62A8-538C-4FCD-9C74-3F467A242EB2}" srcOrd="1" destOrd="0" presId="urn:microsoft.com/office/officeart/2005/8/layout/bProcess2"/>
    <dgm:cxn modelId="{8332C38C-98CE-4725-A0A7-441A6944506B}" type="presParOf" srcId="{E4D987C7-8B19-432D-91F3-83DEA8B587B4}" destId="{C5D708C8-6C64-4454-BF83-1CB5C1D8BBE5}" srcOrd="9" destOrd="0" presId="urn:microsoft.com/office/officeart/2005/8/layout/bProcess2"/>
    <dgm:cxn modelId="{E7346194-B6F6-48C2-8C2F-C5261CBE352C}" type="presParOf" srcId="{E4D987C7-8B19-432D-91F3-83DEA8B587B4}" destId="{B9F19591-DCC2-4193-80B0-FF8F603C20A4}" srcOrd="10" destOrd="0" presId="urn:microsoft.com/office/officeart/2005/8/layout/bProcess2"/>
    <dgm:cxn modelId="{D1716B70-30B1-4F73-B7F2-045C202F161D}" type="presParOf" srcId="{B9F19591-DCC2-4193-80B0-FF8F603C20A4}" destId="{CB5253D8-4325-4231-84A1-F61C23B86AAE}" srcOrd="0" destOrd="0" presId="urn:microsoft.com/office/officeart/2005/8/layout/bProcess2"/>
    <dgm:cxn modelId="{9DA2FF4A-7E16-48EF-B175-0257599FAFFA}" type="presParOf" srcId="{B9F19591-DCC2-4193-80B0-FF8F603C20A4}" destId="{DA028B2B-DA1D-4D08-8C25-4A859A4F62A8}" srcOrd="1" destOrd="0" presId="urn:microsoft.com/office/officeart/2005/8/layout/bProcess2"/>
    <dgm:cxn modelId="{18DAD1D7-9542-4A41-8770-06EDC0272206}" type="presParOf" srcId="{E4D987C7-8B19-432D-91F3-83DEA8B587B4}" destId="{47652E2D-1DF5-41E4-9804-AA275FCBEAE1}" srcOrd="11" destOrd="0" presId="urn:microsoft.com/office/officeart/2005/8/layout/bProcess2"/>
    <dgm:cxn modelId="{84611896-1AC7-4950-A26A-5EBB7F3BA4B1}" type="presParOf" srcId="{E4D987C7-8B19-432D-91F3-83DEA8B587B4}" destId="{6EAC158E-FB7D-4C66-B502-95B1831940C0}" srcOrd="12" destOrd="0" presId="urn:microsoft.com/office/officeart/2005/8/layout/bProcess2"/>
    <dgm:cxn modelId="{49572EC2-C2A1-48FB-B5B4-188A87544404}" type="presParOf" srcId="{6EAC158E-FB7D-4C66-B502-95B1831940C0}" destId="{1D3B22D8-5E5A-4736-BE04-9F45F0E0A4B0}" srcOrd="0" destOrd="0" presId="urn:microsoft.com/office/officeart/2005/8/layout/bProcess2"/>
    <dgm:cxn modelId="{45AA4F57-DCE0-48F0-81F4-FBCBDE8BC271}" type="presParOf" srcId="{6EAC158E-FB7D-4C66-B502-95B1831940C0}" destId="{5046737D-C7BF-4F5D-9FD4-BAE70B2F40AD}" srcOrd="1" destOrd="0" presId="urn:microsoft.com/office/officeart/2005/8/layout/bProcess2"/>
    <dgm:cxn modelId="{A87DF816-F7E6-4811-B7ED-9BF87777DC3D}" type="presParOf" srcId="{E4D987C7-8B19-432D-91F3-83DEA8B587B4}" destId="{0D367E59-E3F2-46B7-9E76-3328A7490637}" srcOrd="13" destOrd="0" presId="urn:microsoft.com/office/officeart/2005/8/layout/bProcess2"/>
    <dgm:cxn modelId="{25626A29-9CC0-45BF-A427-C72920D74559}" type="presParOf" srcId="{E4D987C7-8B19-432D-91F3-83DEA8B587B4}" destId="{81C4E9BE-6155-412D-BB05-5D58CAD6235B}" srcOrd="14" destOrd="0" presId="urn:microsoft.com/office/officeart/2005/8/layout/bProcess2"/>
    <dgm:cxn modelId="{EC1F1F86-E716-4768-933F-DD4B9AF66CE5}" type="presParOf" srcId="{81C4E9BE-6155-412D-BB05-5D58CAD6235B}" destId="{B3DF0AAA-9F49-45BF-A665-6AD3C704CE0D}" srcOrd="0" destOrd="0" presId="urn:microsoft.com/office/officeart/2005/8/layout/bProcess2"/>
    <dgm:cxn modelId="{DDD5A3E4-528C-4E9B-ADE8-71E91BCB24FC}" type="presParOf" srcId="{81C4E9BE-6155-412D-BB05-5D58CAD6235B}" destId="{857F1053-3BA0-47A4-BE65-C508759E2AE9}" srcOrd="1" destOrd="0" presId="urn:microsoft.com/office/officeart/2005/8/layout/bProcess2"/>
    <dgm:cxn modelId="{8F81A022-7ED5-49E6-BC27-3C26BE24529D}" type="presParOf" srcId="{E4D987C7-8B19-432D-91F3-83DEA8B587B4}" destId="{CAE85911-F707-4B64-AB6B-20AF194B9E79}" srcOrd="15" destOrd="0" presId="urn:microsoft.com/office/officeart/2005/8/layout/bProcess2"/>
    <dgm:cxn modelId="{C6159124-7417-4046-863B-516A235DE225}" type="presParOf" srcId="{E4D987C7-8B19-432D-91F3-83DEA8B587B4}" destId="{5832148C-D0D1-46D8-89FA-377F0AEA7C5C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1BBE7F-EB45-4C9E-B9A8-5903280642F3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800" kern="1200"/>
        </a:p>
      </dsp:txBody>
      <dsp:txXfrm>
        <a:off x="1141827" y="128419"/>
        <a:ext cx="610903" cy="610903"/>
      </dsp:txXfrm>
    </dsp:sp>
    <dsp:sp modelId="{21B96E48-E144-46C9-A756-89331FA60233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00BF81-2366-42DB-A210-BB591076359E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1243542" y="1396463"/>
        <a:ext cx="407472" cy="407472"/>
      </dsp:txXfrm>
    </dsp:sp>
    <dsp:sp modelId="{2888FCBF-500B-49B3-822F-5DEDBB7909E0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8AF80B-E490-413C-900F-6E28DDB7E552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1243542" y="2562792"/>
        <a:ext cx="407472" cy="407472"/>
      </dsp:txXfrm>
    </dsp:sp>
    <dsp:sp modelId="{E45A721A-67B8-4D85-9A27-8FE0F21E1474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AA4FD-C0AB-4648-875F-E993464D215E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2539463" y="2562792"/>
        <a:ext cx="407472" cy="407472"/>
      </dsp:txXfrm>
    </dsp:sp>
    <dsp:sp modelId="{F265F30D-1C97-462F-A515-151AA3739C47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BA62A8-538C-4FCD-9C74-3F467A242EB2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2539463" y="1396463"/>
        <a:ext cx="407472" cy="407472"/>
      </dsp:txXfrm>
    </dsp:sp>
    <dsp:sp modelId="{C5D708C8-6C64-4454-BF83-1CB5C1D8BBE5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028B2B-DA1D-4D08-8C25-4A859A4F62A8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2539463" y="230134"/>
        <a:ext cx="407472" cy="407472"/>
      </dsp:txXfrm>
    </dsp:sp>
    <dsp:sp modelId="{47652E2D-1DF5-41E4-9804-AA275FCBEAE1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46737D-C7BF-4F5D-9FD4-BAE70B2F40AD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3835384" y="230134"/>
        <a:ext cx="407472" cy="407472"/>
      </dsp:txXfrm>
    </dsp:sp>
    <dsp:sp modelId="{0D367E59-E3F2-46B7-9E76-3328A7490637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F1053-3BA0-47A4-BE65-C508759E2AE9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200" kern="1200"/>
        </a:p>
      </dsp:txBody>
      <dsp:txXfrm>
        <a:off x="3835384" y="1396463"/>
        <a:ext cx="407472" cy="407472"/>
      </dsp:txXfrm>
    </dsp:sp>
    <dsp:sp modelId="{CAE85911-F707-4B64-AB6B-20AF194B9E79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2148C-D0D1-46D8-89FA-377F0AEA7C5C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8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550250" w:rsidP="00550250">
          <w:pPr>
            <w:pStyle w:val="0F7F820C11034BB4BC306A6F6EF5C3C31"/>
          </w:pPr>
          <w:r w:rsidRPr="00774371">
            <w:rPr>
              <w:lang w:bidi="th-TH"/>
            </w:rPr>
            <w:t>ใช้ตารางการติดต่อสื่อสารของโครงการเพื่อระบุเอกสารการติดต่อสื่อสารที่จำเป็นสำหรับโครงการ ผู้รับเอกสาร บุคคลที่รับผิดชอบการสร้างและการอัปเดตเอกสาร และความถี่ที่จำเป็นต้องอัปเดตเอกสาร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550250" w:rsidP="00550250">
          <w:pPr>
            <w:pStyle w:val="D383B36B63BA4FC9AE435D45C40FA9DE1"/>
          </w:pPr>
          <w:r w:rsidRPr="00774371">
            <w:rPr>
              <w:lang w:bidi="th-TH"/>
            </w:rPr>
            <w:t>ระบุบทบาทสำคัญของสมาชิกทีมการตลาดและรูปแบบการติดต่อสื่อสารทั่วไประหว่างบทบาท คุณสามารถสร้างไดอะแกรมหรือตารางเพื่อแสดงความสัมพันธ์ของการติดต่อสื่อสาร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550250" w:rsidP="00550250">
          <w:pPr>
            <w:pStyle w:val="1EAA1D9114A840C69A42C44B8787E90D1"/>
          </w:pPr>
          <w:r w:rsidRPr="00774371">
            <w:rPr>
              <w:lang w:bidi="th-TH"/>
            </w:rPr>
            <w:t>ทำรายการเป้าหมายด้านคุณภาพของทีม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550250" w:rsidP="00550250">
          <w:pPr>
            <w:pStyle w:val="D7BA93B9FA41452EB668E83DB414630D1"/>
          </w:pPr>
          <w:r w:rsidRPr="00774371">
            <w:rPr>
              <w:lang w:bidi="th-TH"/>
            </w:rPr>
            <w:t>ใช้ตารางต่อไปนี้ในการร่างทีมการตลาดของโครงการ เป้าหมายของทีม ผู้นำทีม และบทบาทของทีม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550250" w:rsidP="00550250">
          <w:pPr>
            <w:pStyle w:val="AEA71B5EF4CD48DF98EC33F4088CF3AD1"/>
          </w:pPr>
          <w:r w:rsidRPr="00774371">
            <w:rPr>
              <w:lang w:bidi="th-TH"/>
            </w:rPr>
            <w:t>ระบุความรับผิดชอบที่มอบหมายให้แต่ละบทบาทของทีม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550250" w:rsidP="00550250">
          <w:pPr>
            <w:pStyle w:val="D310A1F2B9E841E38E1C1899597714861"/>
          </w:pPr>
          <w:r w:rsidRPr="00774371">
            <w:rPr>
              <w:lang w:bidi="th-TH"/>
            </w:rPr>
            <w:t>ทำรายการปัญหาที่อาจเกิดขึ้นได้ทั้งหมดระหว่างโครงการ และทำรายการสาเหตุ อาการ ผลกระทบ และวิธีแก้ไขปัญหาที่สามารถทำได้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550250" w:rsidP="00550250">
          <w:pPr>
            <w:pStyle w:val="CD66A36F6230434EA1938A2A4BB0BBE11"/>
          </w:pPr>
          <w:r w:rsidRPr="00774371">
            <w:rPr>
              <w:lang w:bidi="th-TH"/>
            </w:rPr>
            <w:t>สำหรับแต่ละปัญหา ให้ระบุวิธีที่ดีที่สุดในการแก้ไขปัญหา แล้วระบุขั้นตอนที่ทีมของคุณต้องดำเนินการเพื่อใช้การแก้ไข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550250" w:rsidP="00550250">
          <w:pPr>
            <w:pStyle w:val="E152CCC860984519B26737D2A5546DD21"/>
          </w:pPr>
          <w:r w:rsidRPr="00774371">
            <w:rPr>
              <w:lang w:bidi="th-TH"/>
            </w:rPr>
            <w:t>ในตารางต่อไปนี้ ให้ติดตามความเสี่ยงและปัญหาที่คุณระบุได้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550250" w:rsidP="00550250">
          <w:pPr>
            <w:pStyle w:val="71E8DC9DB83B40B196055C9D04F6EEAE1"/>
          </w:pPr>
          <w:r w:rsidRPr="00774371">
            <w:rPr>
              <w:lang w:bidi="th-TH"/>
            </w:rPr>
            <w:t>อธิบายกระบวนการที่ทีมของคุณต้องทำตามเพื่อบันทึกและอนุมัติการเปลี่ยนแปลงไปยังโครงการ ถ้าทีมของคุณใช้เอกสารควบคุมการเปลี่ยนแปลง ให้ระบุวิธีการและช่วงเวลาที่สมาชิกทีมต้องกรอกข้อมูล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550250" w:rsidP="00550250">
          <w:pPr>
            <w:pStyle w:val="D657823BBE2D4174BDC9FBF2FA61B8F31"/>
          </w:pPr>
          <w:r w:rsidRPr="00774371">
            <w:rPr>
              <w:lang w:bidi="th-TH"/>
            </w:rPr>
            <w:t>สร้างไดอะแกรมขั้นตอนการทำงานของกระบวนการเปลี่ยนแปลงของคุณ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550250" w:rsidP="00550250">
          <w:pPr>
            <w:pStyle w:val="B4994F133F8F425490CEB25B8B9AA0FA27"/>
          </w:pPr>
          <w:r w:rsidRPr="00774371">
            <w:rPr>
              <w:rStyle w:val="Strong"/>
              <w:lang w:bidi="th-TH"/>
            </w:rPr>
            <w:t>ทีมโครงการ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550250" w:rsidP="00550250">
          <w:pPr>
            <w:pStyle w:val="1E3108414F26410FA029D9293937D1251"/>
          </w:pPr>
          <w:r w:rsidRPr="00774371">
            <w:rPr>
              <w:lang w:bidi="th-TH"/>
            </w:rPr>
            <w:t>ระบุบุคคลที่จะทำหน้าที่เป็น CCB ซึ่งเป็นผู้ที่ต้องระบุว่าปัญหาอยู่ภายในขอบเขตของโครงการปัจจุบันและควรจัดการกับปัญหาหรือไม่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550250" w:rsidP="00550250">
          <w:pPr>
            <w:pStyle w:val="0BE71619800B477BAA4076605B537BC72"/>
          </w:pPr>
          <w:r w:rsidRPr="00774371">
            <w:rPr>
              <w:lang w:bidi="th-TH"/>
            </w:rPr>
            <w:t>ชื่อบริษัท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550250" w:rsidP="00550250">
          <w:pPr>
            <w:pStyle w:val="4BF844E2E35E4D179B9C15C2C2629F662"/>
          </w:pPr>
          <w:r w:rsidRPr="00774371">
            <w:rPr>
              <w:lang w:bidi="th-TH"/>
            </w:rPr>
            <w:t>ที่อยู่บริษัท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550250" w:rsidP="00550250">
          <w:pPr>
            <w:pStyle w:val="6ACD3AEB20FD480C9D4EA3A62304B3B61"/>
          </w:pPr>
          <w:r w:rsidRPr="00774371">
            <w:rPr>
              <w:lang w:bidi="th-TH"/>
            </w:rPr>
            <w:t>ชื่อของคุณ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550250" w:rsidP="00550250">
          <w:pPr>
            <w:pStyle w:val="33BF9C44573F4559A6D2103DD71527E42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550250" w:rsidP="00550250">
          <w:pPr>
            <w:pStyle w:val="52BFF4D88B684085984E30EAD32A3E01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550250" w:rsidP="00550250">
          <w:pPr>
            <w:pStyle w:val="1ADFA5A09DF44B8BA10C02E089E1E53B2"/>
          </w:pPr>
          <w:r w:rsidRPr="00774371">
            <w:rPr>
              <w:lang w:bidi="th-TH"/>
            </w:rPr>
            <w:t>ใบสั่งซื้อ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550250" w:rsidP="00550250">
          <w:pPr>
            <w:pStyle w:val="1AD75250593B4ADAB5712A73047F64D62"/>
          </w:pPr>
          <w:r w:rsidRPr="00774371">
            <w:rPr>
              <w:lang w:bidi="th-TH"/>
            </w:rPr>
            <w:t>เป้าหมาย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550250" w:rsidP="00550250">
          <w:pPr>
            <w:pStyle w:val="E64D8191E358458494B58899F03C2ED72"/>
          </w:pPr>
          <w:r w:rsidRPr="00774371">
            <w:rPr>
              <w:lang w:bidi="th-TH"/>
            </w:rPr>
            <w:t>เป้าหมาย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550250" w:rsidP="00550250">
          <w:pPr>
            <w:pStyle w:val="48FE9A8A7C8A4CBAA16045D076CB39642"/>
          </w:pPr>
          <w:r w:rsidRPr="00774371">
            <w:rPr>
              <w:lang w:bidi="th-TH"/>
            </w:rPr>
            <w:t>เป้าหมาย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550250" w:rsidP="00550250">
          <w:pPr>
            <w:pStyle w:val="64124CAD7D874CF98353CC9A959D00382"/>
          </w:pPr>
          <w:r w:rsidRPr="00774371">
            <w:rPr>
              <w:lang w:bidi="th-TH"/>
            </w:rPr>
            <w:t>เป้าหมาย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550250" w:rsidP="00550250">
          <w:pPr>
            <w:pStyle w:val="AA2713394FB44B72B888BC3E67E2E4C62"/>
          </w:pPr>
          <w:r w:rsidRPr="00774371">
            <w:rPr>
              <w:lang w:bidi="th-TH"/>
            </w:rPr>
            <w:t>ชื่อผู้นำ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550250" w:rsidP="00550250">
          <w:pPr>
            <w:pStyle w:val="0E1D23552D6D4094856580D301002B312"/>
          </w:pPr>
          <w:r w:rsidRPr="00774371">
            <w:rPr>
              <w:lang w:bidi="th-TH"/>
            </w:rPr>
            <w:t>ชื่อผู้นำ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550250" w:rsidP="00550250">
          <w:pPr>
            <w:pStyle w:val="2E65F9164F1441208AE89E2B0E57213C2"/>
          </w:pPr>
          <w:r w:rsidRPr="00774371">
            <w:rPr>
              <w:lang w:bidi="th-TH"/>
            </w:rPr>
            <w:t>ชื่อผู้นำ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550250" w:rsidP="00550250">
          <w:pPr>
            <w:pStyle w:val="BC381F8B19674C57862A4B14305605EF2"/>
          </w:pPr>
          <w:r w:rsidRPr="00774371">
            <w:rPr>
              <w:lang w:bidi="th-TH"/>
            </w:rPr>
            <w:t>ชื่อผู้นำ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550250" w:rsidP="00550250">
          <w:pPr>
            <w:pStyle w:val="B8842720372C4698810F101D995017A72"/>
          </w:pPr>
          <w:r w:rsidRPr="00774371">
            <w:rPr>
              <w:lang w:bidi="th-TH"/>
            </w:rPr>
            <w:t>บทบาท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550250" w:rsidP="00550250">
          <w:pPr>
            <w:pStyle w:val="00B2786DAECC42259360B625FE7D78532"/>
          </w:pPr>
          <w:r w:rsidRPr="00774371">
            <w:rPr>
              <w:lang w:bidi="th-TH"/>
            </w:rPr>
            <w:t>บทบาท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550250" w:rsidP="00550250">
          <w:pPr>
            <w:pStyle w:val="8760CB93780342B388034C23BEDD2EC72"/>
          </w:pPr>
          <w:r w:rsidRPr="00774371">
            <w:rPr>
              <w:lang w:bidi="th-TH"/>
            </w:rPr>
            <w:t>บทบาท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550250" w:rsidP="00550250">
          <w:pPr>
            <w:pStyle w:val="EA415E48DF5042D6BD55874F2DD67BA02"/>
          </w:pPr>
          <w:r w:rsidRPr="00774371">
            <w:rPr>
              <w:lang w:bidi="th-TH"/>
            </w:rPr>
            <w:t>บทบาท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550250" w:rsidP="00550250">
          <w:pPr>
            <w:pStyle w:val="EDB727FEB0FE44A6B27018913E18D73A1"/>
          </w:pPr>
          <w:r w:rsidRPr="00774371">
            <w:rPr>
              <w:lang w:bidi="th-TH"/>
            </w:rPr>
            <w:t>วันที่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550250" w:rsidP="00550250">
          <w:pPr>
            <w:pStyle w:val="7F34B62180604AD2B6DE24BB38080FB31"/>
          </w:pPr>
          <w:r w:rsidRPr="00774371">
            <w:rPr>
              <w:lang w:bidi="th-TH"/>
            </w:rPr>
            <w:t>นำเสนอโดย: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550250" w:rsidP="00550250">
          <w:pPr>
            <w:pStyle w:val="D4F72357198A4733A609DD176AFFEC451"/>
          </w:pPr>
          <w:r w:rsidRPr="00774371">
            <w:rPr>
              <w:lang w:bidi="th-TH"/>
            </w:rPr>
            <w:t>เอกสารการติดต่อสื่อสารของโครงการ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550250" w:rsidP="00550250">
          <w:pPr>
            <w:pStyle w:val="46BC69644A0147E38C3520548B19A5DE1"/>
          </w:pPr>
          <w:r w:rsidRPr="00774371">
            <w:rPr>
              <w:lang w:bidi="th-TH"/>
            </w:rPr>
            <w:t>ตารางการติดต่อสื่อสารของโครงการ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550250" w:rsidP="00550250">
          <w:pPr>
            <w:pStyle w:val="EECEBCE809DB471BB31299E33BBB428625"/>
          </w:pPr>
          <w:r w:rsidRPr="00774371">
            <w:rPr>
              <w:lang w:bidi="th-TH"/>
            </w:rPr>
            <w:t>เอกสาร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550250" w:rsidP="00550250">
          <w:pPr>
            <w:pStyle w:val="FCB5C97F43E340C7BD53F4197EE7BA0025"/>
          </w:pPr>
          <w:r w:rsidRPr="00774371">
            <w:rPr>
              <w:lang w:bidi="th-TH"/>
            </w:rPr>
            <w:t>ผู้รับ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550250" w:rsidP="00550250">
          <w:pPr>
            <w:pStyle w:val="1182D80103BF42648D838CDE5EAFEAAB25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550250" w:rsidP="00550250">
          <w:pPr>
            <w:pStyle w:val="AE47E9CD45C24399BEA06D50B3F9813F25"/>
          </w:pPr>
          <w:r w:rsidRPr="00774371">
            <w:rPr>
              <w:lang w:bidi="th-TH"/>
            </w:rPr>
            <w:t>ความถี่ในการอัปเดต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550250" w:rsidP="00550250">
          <w:pPr>
            <w:pStyle w:val="BE556ABBF2FA46229B81AF1DDE316B5C25"/>
          </w:pPr>
          <w:r w:rsidRPr="00774371">
            <w:rPr>
              <w:lang w:bidi="th-TH"/>
            </w:rPr>
            <w:t>รายงานสถานะของผู้บริการ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550250" w:rsidP="00550250">
          <w:pPr>
            <w:pStyle w:val="727C3D2B5FE14FA0AFF2B4B7AD88E9311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550250" w:rsidP="00550250">
          <w:pPr>
            <w:pStyle w:val="36018F5E439A43AA8804CAA67C1225C725"/>
          </w:pPr>
          <w:r w:rsidRPr="00774371">
            <w:rPr>
              <w:lang w:bidi="th-TH"/>
            </w:rPr>
            <w:t>เอกสารการจัดการความเสี่ยง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550250" w:rsidP="00550250">
          <w:pPr>
            <w:pStyle w:val="094F5D426A7949B5AF640C9986602FBA25"/>
          </w:pPr>
          <w:r w:rsidRPr="00774371">
            <w:rPr>
              <w:lang w:bidi="th-TH"/>
            </w:rPr>
            <w:t>เอกสารการจัดการปัญหา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550250" w:rsidP="00550250">
          <w:pPr>
            <w:pStyle w:val="C122ACA922574E76865E7BFB9ABB07BC25"/>
          </w:pPr>
          <w:r w:rsidRPr="00774371">
            <w:rPr>
              <w:lang w:bidi="th-TH"/>
            </w:rPr>
            <w:t>เอกสารควบคุมการเปลี่ยนแปลง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550250" w:rsidP="00550250">
          <w:pPr>
            <w:pStyle w:val="5FAAB9B6F1F94A6FB6EC33E16EA344A025"/>
          </w:pPr>
          <w:r w:rsidRPr="00774371">
            <w:rPr>
              <w:lang w:bidi="th-TH"/>
            </w:rPr>
            <w:t>กำหนดการของโครงการ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550250" w:rsidP="00550250">
          <w:pPr>
            <w:pStyle w:val="38A49C2945374714B5BA67F2CFC1671B25"/>
          </w:pPr>
          <w:r w:rsidRPr="00774371">
            <w:rPr>
              <w:lang w:bidi="th-TH"/>
            </w:rPr>
            <w:t>เอกสาร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550250" w:rsidP="00550250">
          <w:pPr>
            <w:pStyle w:val="2CE1FEC917FE4B6A9359A6C4BBBCE05225"/>
          </w:pPr>
          <w:r w:rsidRPr="00774371">
            <w:rPr>
              <w:lang w:bidi="th-TH"/>
            </w:rPr>
            <w:t>เอกสาร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550250" w:rsidP="00550250">
          <w:pPr>
            <w:pStyle w:val="A3EF7EDB408A4D1692E60212DF44E2091"/>
          </w:pPr>
          <w:r w:rsidRPr="00774371">
            <w:rPr>
              <w:lang w:bidi="th-TH"/>
            </w:rPr>
            <w:t>โครงสร้างของทีม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550250" w:rsidP="00550250">
          <w:pPr>
            <w:pStyle w:val="223501D4C46A4CBCB7B96C814CD9855B1"/>
          </w:pPr>
          <w:r w:rsidRPr="00774371">
            <w:rPr>
              <w:lang w:bidi="th-TH"/>
            </w:rPr>
            <w:t>เป้าหมายของทีม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550250" w:rsidP="00550250">
          <w:pPr>
            <w:pStyle w:val="027F15C7CA5D4E66A11810D0DE2AB7361"/>
          </w:pPr>
          <w:r w:rsidRPr="00774371">
            <w:rPr>
              <w:lang w:bidi="th-TH"/>
            </w:rPr>
            <w:t>งานที่ได้รับมอบหมายของทีม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550250" w:rsidP="00550250">
          <w:pPr>
            <w:pStyle w:val="083F3832A99C450BB6A8D7D807044F7825"/>
          </w:pPr>
          <w:r w:rsidRPr="00774371">
            <w:rPr>
              <w:rStyle w:val="Strong"/>
              <w:lang w:bidi="th-TH"/>
            </w:rPr>
            <w:t>ชื่อโครงการ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550250" w:rsidP="00550250">
          <w:pPr>
            <w:pStyle w:val="B7E38F0D9EC54DFA8EEED3923B8BE20425"/>
          </w:pPr>
          <w:r w:rsidRPr="00774371">
            <w:rPr>
              <w:lang w:bidi="th-TH"/>
            </w:rPr>
            <w:t>ชื่อทีม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550250" w:rsidP="00550250">
          <w:pPr>
            <w:pStyle w:val="ED1273836FBD42739A844B63E713B5F425"/>
          </w:pPr>
          <w:r w:rsidRPr="00774371">
            <w:rPr>
              <w:lang w:bidi="th-TH"/>
            </w:rPr>
            <w:t>เป้าหมายของทีม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550250" w:rsidP="00550250">
          <w:pPr>
            <w:pStyle w:val="0FBBE680FFCD4DFF911F597BA10333EA25"/>
          </w:pPr>
          <w:r w:rsidRPr="00774371">
            <w:rPr>
              <w:lang w:bidi="th-TH"/>
            </w:rPr>
            <w:t>ผู้นำทีม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550250" w:rsidP="00550250">
          <w:pPr>
            <w:pStyle w:val="EE00E6ABF89245548C9648CF889A3BF325"/>
          </w:pPr>
          <w:r w:rsidRPr="00774371">
            <w:rPr>
              <w:lang w:bidi="th-TH"/>
            </w:rPr>
            <w:t>บทบาทของทีม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550250" w:rsidP="00550250">
          <w:pPr>
            <w:pStyle w:val="86892E060FD54081825F6EC8178E4FB125"/>
          </w:pPr>
          <w:r w:rsidRPr="00774371">
            <w:rPr>
              <w:lang w:bidi="th-TH"/>
            </w:rPr>
            <w:t>ชื่อ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550250" w:rsidP="00550250">
          <w:pPr>
            <w:pStyle w:val="D97A977288814D0EB274196B0F2F44051"/>
          </w:pPr>
          <w:r w:rsidRPr="00774371">
            <w:rPr>
              <w:lang w:bidi="th-TH"/>
            </w:rPr>
            <w:t>เป้าหมาย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550250" w:rsidP="00550250">
          <w:pPr>
            <w:pStyle w:val="49FEB1A793EC4DF1A7127B94621014BF1"/>
          </w:pPr>
          <w:r w:rsidRPr="00774371">
            <w:rPr>
              <w:lang w:bidi="th-TH"/>
            </w:rPr>
            <w:t>ชื่อผู้นำ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550250" w:rsidP="00550250">
          <w:pPr>
            <w:pStyle w:val="B33858FCDDB2412CAB32639CA74FA0941"/>
          </w:pPr>
          <w:r w:rsidRPr="00774371">
            <w:rPr>
              <w:lang w:bidi="th-TH"/>
            </w:rPr>
            <w:t>บทบาท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550250" w:rsidP="00550250">
          <w:pPr>
            <w:pStyle w:val="8C637A0832BF4361AB52D31F4D87E3EB25"/>
          </w:pPr>
          <w:r w:rsidRPr="00774371">
            <w:rPr>
              <w:lang w:bidi="th-TH"/>
            </w:rPr>
            <w:t>ชื่อ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550250" w:rsidP="00550250">
          <w:pPr>
            <w:pStyle w:val="A5E35FD1F5F44F3C943712AD7AF3ED3125"/>
          </w:pPr>
          <w:r w:rsidRPr="00774371">
            <w:rPr>
              <w:lang w:bidi="th-TH"/>
            </w:rPr>
            <w:t>ชื่อ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550250" w:rsidP="00550250">
          <w:pPr>
            <w:pStyle w:val="1ACC8A635B184C539F32671CCB9C64D925"/>
          </w:pPr>
          <w:r w:rsidRPr="00774371">
            <w:rPr>
              <w:lang w:bidi="th-TH"/>
            </w:rPr>
            <w:t>ชื่อ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550250" w:rsidP="00550250">
          <w:pPr>
            <w:pStyle w:val="209EEA05E6AA4AFEBCC52577DBF6CBCB25"/>
          </w:pPr>
          <w:r w:rsidRPr="00774371">
            <w:rPr>
              <w:lang w:bidi="th-TH"/>
            </w:rPr>
            <w:t>ชื่อ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550250" w:rsidP="00550250">
          <w:pPr>
            <w:pStyle w:val="BC989B9053964880AAFA20B153317D2F1"/>
          </w:pPr>
          <w:r w:rsidRPr="00774371">
            <w:rPr>
              <w:lang w:bidi="th-TH"/>
            </w:rPr>
            <w:t>บทบาทและความรับผิดชอบของทีม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550250" w:rsidP="00550250">
          <w:pPr>
            <w:pStyle w:val="76E6C3C1188C4B77ADA0F334F3F420891"/>
          </w:pPr>
          <w:r w:rsidRPr="00774371">
            <w:rPr>
              <w:lang w:bidi="th-TH"/>
            </w:rPr>
            <w:t>การจัดการความเสี่ยงและปัญหา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550250" w:rsidP="00550250">
          <w:pPr>
            <w:pStyle w:val="0D26B07535B543C6A330A990B4FF40461"/>
          </w:pPr>
          <w:r w:rsidRPr="00774371">
            <w:rPr>
              <w:lang w:bidi="th-TH"/>
            </w:rPr>
            <w:t>ข้อยกเว้นและปัญหาที่อาจเกิดขึ้นได้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550250" w:rsidP="00550250">
          <w:pPr>
            <w:pStyle w:val="334E17D4818D42309FF7E0F121BD87E21"/>
          </w:pPr>
          <w:r w:rsidRPr="00774371">
            <w:rPr>
              <w:lang w:bidi="th-TH"/>
            </w:rPr>
            <w:t>เกณฑ์วัดการแก้ไขที่เหมาะสม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550250" w:rsidP="00550250">
          <w:pPr>
            <w:pStyle w:val="F2449DFBF56F47D0AE1E08F3D1F2EE491"/>
          </w:pPr>
          <w:r w:rsidRPr="00774371">
            <w:rPr>
              <w:lang w:bidi="th-TH"/>
            </w:rPr>
            <w:t>การติดตามความเสี่ยงและปัญหา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550250" w:rsidP="00550250">
          <w:pPr>
            <w:pStyle w:val="AB689A1046684E9C899B314C36D2563E25"/>
          </w:pPr>
          <w:r w:rsidRPr="00774371">
            <w:rPr>
              <w:lang w:bidi="th-TH"/>
            </w:rPr>
            <w:t>วันที่บันทึก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550250" w:rsidP="00550250">
          <w:pPr>
            <w:pStyle w:val="86BDBB605CEA46A4AF4283E8C017469625"/>
          </w:pPr>
          <w:r w:rsidRPr="00774371">
            <w:rPr>
              <w:lang w:bidi="th-TH"/>
            </w:rPr>
            <w:t>คำอธิบายความเสี่ยง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550250" w:rsidP="00550250">
          <w:pPr>
            <w:pStyle w:val="A22A0800343A4328B2B7BF2E59DFBFDF25"/>
          </w:pPr>
          <w:r w:rsidRPr="00774371">
            <w:rPr>
              <w:lang w:bidi="th-TH"/>
            </w:rPr>
            <w:t>ความน่าจะเป็น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550250" w:rsidP="00550250">
          <w:pPr>
            <w:pStyle w:val="619EFEB5243E4D67BD1C31A402C2A35225"/>
          </w:pPr>
          <w:r w:rsidRPr="00774371">
            <w:rPr>
              <w:lang w:bidi="th-TH"/>
            </w:rPr>
            <w:t>เชิงอุตสาหกรรม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550250" w:rsidP="00550250">
          <w:pPr>
            <w:pStyle w:val="42EEE8B5B4664BA180C74AC1DEF4B40625"/>
          </w:pPr>
          <w:r w:rsidRPr="00774371">
            <w:rPr>
              <w:lang w:bidi="th-TH"/>
            </w:rPr>
            <w:t>แผนการย้าย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550250" w:rsidP="00550250">
          <w:pPr>
            <w:pStyle w:val="B014463CB63D44E2A8E7F001BFDB746C1"/>
          </w:pPr>
          <w:r w:rsidRPr="00774371">
            <w:rPr>
              <w:lang w:bidi="th-TH"/>
            </w:rPr>
            <w:t>ข้อมูลลับ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550250" w:rsidP="00550250">
          <w:pPr>
            <w:pStyle w:val="23CD41671C9846C79A1AD0136A7A25871"/>
          </w:pPr>
          <w:r w:rsidRPr="00774371">
            <w:rPr>
              <w:lang w:bidi="th-TH"/>
            </w:rPr>
            <w:t>วันที่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550250" w:rsidP="00550250">
          <w:pPr>
            <w:pStyle w:val="8958A9B1AD9E430383C02F2E15B3801F2"/>
          </w:pPr>
          <w:r w:rsidRPr="00774371">
            <w:rPr>
              <w:lang w:bidi="th-TH"/>
            </w:rPr>
            <w:t>คำอธิบาย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550250" w:rsidP="00550250">
          <w:pPr>
            <w:pStyle w:val="46888200FF9644DAA3BC2C934FDC012B2"/>
          </w:pPr>
          <w:r w:rsidRPr="00774371">
            <w:rPr>
              <w:lang w:bidi="th-TH"/>
            </w:rPr>
            <w:t>คำอธิบาย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550250" w:rsidP="00550250">
          <w:pPr>
            <w:pStyle w:val="B4A6268D3819487E85E33BF62BC09EE91"/>
          </w:pPr>
          <w:r w:rsidRPr="00774371">
            <w:rPr>
              <w:lang w:bidi="th-TH"/>
            </w:rPr>
            <w:t>วันที่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550250" w:rsidP="00550250">
          <w:pPr>
            <w:pStyle w:val="8A059E10E7D2423CA5A36A83D9FACCCB1"/>
          </w:pPr>
          <w:r w:rsidRPr="00774371">
            <w:rPr>
              <w:lang w:bidi="th-TH"/>
            </w:rPr>
            <w:t>คำอธิบาย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550250" w:rsidP="00550250">
          <w:pPr>
            <w:pStyle w:val="6B36DC38C63147658AFDE30BB6E898BF1"/>
          </w:pPr>
          <w:r w:rsidRPr="00774371">
            <w:rPr>
              <w:lang w:bidi="th-TH"/>
            </w:rPr>
            <w:t>วันที่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550250" w:rsidP="00550250">
          <w:pPr>
            <w:pStyle w:val="149FF85C817A45168F01BD62470215331"/>
          </w:pPr>
          <w:r w:rsidRPr="00774371">
            <w:rPr>
              <w:lang w:bidi="th-TH"/>
            </w:rPr>
            <w:t>วันที่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550250" w:rsidP="00550250">
          <w:pPr>
            <w:pStyle w:val="01AC2493779A4F49A28DB8DC7DDEE6522"/>
          </w:pPr>
          <w:r w:rsidRPr="00774371">
            <w:rPr>
              <w:lang w:bidi="th-TH"/>
            </w:rPr>
            <w:t>ความน่าจะเป็น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550250" w:rsidP="00550250">
          <w:pPr>
            <w:pStyle w:val="A39D4F3769FC45BB93BE1D7D2B406E9D2"/>
          </w:pPr>
          <w:r w:rsidRPr="00774371">
            <w:rPr>
              <w:lang w:bidi="th-TH"/>
            </w:rPr>
            <w:t>ความน่าจะเป็น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550250" w:rsidP="00550250">
          <w:pPr>
            <w:pStyle w:val="C5EE54B769B84C70BC01EA2C623687352"/>
          </w:pPr>
          <w:r w:rsidRPr="00774371">
            <w:rPr>
              <w:lang w:bidi="th-TH"/>
            </w:rPr>
            <w:t>เชิงอุตสาหกรรม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550250" w:rsidP="00550250">
          <w:pPr>
            <w:pStyle w:val="745AC6BC34AB41D69C4BBEE74639378B2"/>
          </w:pPr>
          <w:r w:rsidRPr="00774371">
            <w:rPr>
              <w:lang w:bidi="th-TH"/>
            </w:rPr>
            <w:t>เชิงอุตสาหกรรม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550250" w:rsidP="00550250">
          <w:pPr>
            <w:pStyle w:val="483D0546EE094ADA9ADD5558FD158D6F2"/>
          </w:pPr>
          <w:r w:rsidRPr="00774371">
            <w:rPr>
              <w:lang w:bidi="th-TH"/>
            </w:rPr>
            <w:t>วางแผน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550250" w:rsidP="00550250">
          <w:pPr>
            <w:pStyle w:val="8DB031F4AD774F9DA176372EBBA694A42"/>
          </w:pPr>
          <w:r w:rsidRPr="00774371">
            <w:rPr>
              <w:lang w:bidi="th-TH"/>
            </w:rPr>
            <w:t>วางแผน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550250" w:rsidP="00550250">
          <w:pPr>
            <w:pStyle w:val="AC1DD406343A45B0A2C5676C3AF8EB9A1"/>
          </w:pPr>
          <w:r w:rsidRPr="00774371">
            <w:rPr>
              <w:lang w:bidi="th-TH"/>
            </w:rPr>
            <w:t>ความน่าจะเป็น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550250" w:rsidP="00550250">
          <w:pPr>
            <w:pStyle w:val="0AC2F5E7CAB04BC799E8F0C7688AB89C1"/>
          </w:pPr>
          <w:r w:rsidRPr="00774371">
            <w:rPr>
              <w:lang w:bidi="th-TH"/>
            </w:rPr>
            <w:t>เชิงอุตสาหกรรม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550250" w:rsidP="00550250">
          <w:pPr>
            <w:pStyle w:val="7132B2C179B642AB967048B281C5E9BB1"/>
          </w:pPr>
          <w:r w:rsidRPr="00774371">
            <w:rPr>
              <w:lang w:bidi="th-TH"/>
            </w:rPr>
            <w:t>วางแผน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550250" w:rsidP="00550250">
          <w:pPr>
            <w:pStyle w:val="22C621DAAFAB4733A21F260D79CF33251"/>
          </w:pPr>
          <w:r w:rsidRPr="00774371">
            <w:rPr>
              <w:lang w:bidi="th-TH"/>
            </w:rPr>
            <w:t>กระบวนการจัดการการเปลี่ยนแปลง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550250" w:rsidP="00550250">
          <w:pPr>
            <w:pStyle w:val="03060AF112C64AD6AAB0C06E3D6C74001"/>
          </w:pPr>
          <w:r w:rsidRPr="00774371">
            <w:rPr>
              <w:lang w:bidi="th-TH"/>
            </w:rPr>
            <w:t>ขั้นตอนของกระบวนการจัดการการเปลี่ยนแปลง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550250" w:rsidP="00550250">
          <w:pPr>
            <w:pStyle w:val="74B2CC1F58164C12832F2C542299E5771"/>
          </w:pPr>
          <w:r w:rsidRPr="00774371">
            <w:rPr>
              <w:lang w:bidi="th-TH"/>
            </w:rPr>
            <w:t>ขั้นตอนการทำงานของกระบวนการจัดการการเปลี่ยนแปลง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550250" w:rsidP="00550250">
          <w:pPr>
            <w:pStyle w:val="ACDF9BCFACD54F41A34D93F2E446420E1"/>
          </w:pPr>
          <w:r w:rsidRPr="00774371">
            <w:rPr>
              <w:lang w:bidi="th-TH"/>
            </w:rPr>
            <w:t>คณะกรรมการควบคุมการเปลี่ยนแปลง (CCB)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550250" w:rsidP="00550250">
          <w:pPr>
            <w:pStyle w:val="AF04D8DE3B3B44CA843C98AEA239F6561"/>
          </w:pPr>
          <w:r w:rsidRPr="00774371">
            <w:rPr>
              <w:lang w:bidi="th-TH"/>
            </w:rPr>
            <w:t>เวอร์ชัน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550250" w:rsidP="00550250">
          <w:pPr>
            <w:pStyle w:val="9512027CD41A4C49B3A8B197BA21661C1"/>
          </w:pPr>
          <w:r w:rsidRPr="00774371">
            <w:rPr>
              <w:lang w:bidi="th-TH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550250" w:rsidP="00550250">
          <w:pPr>
            <w:pStyle w:val="4D411EAA173E4656A2243C4D721FBECD2"/>
          </w:pPr>
          <w:r w:rsidRPr="00774371">
            <w:rPr>
              <w:lang w:bidi="th-TH"/>
            </w:rPr>
            <w:t>แผนการติดต่อสื่อสารของโครงการ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550250" w:rsidP="00550250">
          <w:pPr>
            <w:pStyle w:val="3FEB340D91DC43DDADB6AADBAA6F28742"/>
          </w:pPr>
          <w:r w:rsidRPr="00774371">
            <w:rPr>
              <w:lang w:bidi="th-TH"/>
            </w:rPr>
            <w:t>แผนการติดต่อสื่อสารของโครงการ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550250" w:rsidP="00550250">
          <w:pPr>
            <w:pStyle w:val="A6FF806141D545EFAB1E1825D4AD20E12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550250" w:rsidP="00550250">
          <w:pPr>
            <w:pStyle w:val="79045B3399BB41D7A8EB64D2FAC68C4D2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550250" w:rsidP="00550250">
          <w:pPr>
            <w:pStyle w:val="DA9ED92BE24B415EAEB02A375032D9C92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550250" w:rsidP="00550250">
          <w:pPr>
            <w:pStyle w:val="2D3F5DC390704EBC92578AEFCACB3F6F2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550250" w:rsidP="00550250">
          <w:pPr>
            <w:pStyle w:val="946BA5E363E848E2AE882664CEAF5840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550250" w:rsidP="00550250">
          <w:pPr>
            <w:pStyle w:val="1464D093AA3E44C8AD5FB0C101E943A6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550250" w:rsidP="00550250">
          <w:pPr>
            <w:pStyle w:val="163E9F71FF1D409787F5149A6693996C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550250" w:rsidP="00550250">
          <w:pPr>
            <w:pStyle w:val="713DD0F3F58E447F895C8DA49535FEEA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550250" w:rsidP="00550250">
          <w:pPr>
            <w:pStyle w:val="44A16F10452B434A84B3CDD90DCE57CC2"/>
          </w:pPr>
          <w:r w:rsidRPr="00774371">
            <w:rPr>
              <w:lang w:bidi="th-TH"/>
            </w:rPr>
            <w:t>ใบสั่งซื้อ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550250" w:rsidP="00550250">
          <w:pPr>
            <w:pStyle w:val="DD1DACC7CDB742EB9772C83AE8E58ADD2"/>
          </w:pPr>
          <w:r w:rsidRPr="00774371">
            <w:rPr>
              <w:lang w:bidi="th-TH"/>
            </w:rPr>
            <w:t>ใบสั่งซื้อ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550250" w:rsidP="00550250">
          <w:pPr>
            <w:pStyle w:val="9EA65596CC32457CA26CCD489D90B4AC2"/>
          </w:pPr>
          <w:r w:rsidRPr="00774371">
            <w:rPr>
              <w:lang w:bidi="th-TH"/>
            </w:rPr>
            <w:t>ใบสั่งซื้อ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550250" w:rsidP="00550250">
          <w:pPr>
            <w:pStyle w:val="A973515D298C48CC87A987AC861F8FB42"/>
          </w:pPr>
          <w:r w:rsidRPr="00774371">
            <w:rPr>
              <w:lang w:bidi="th-TH"/>
            </w:rPr>
            <w:t>ใบสั่งซื้อ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550250" w:rsidP="00550250">
          <w:pPr>
            <w:pStyle w:val="C9A3B52A0E0E4E279A506C3F3F04E3C32"/>
          </w:pPr>
          <w:r w:rsidRPr="00774371">
            <w:rPr>
              <w:lang w:bidi="th-TH"/>
            </w:rPr>
            <w:t>ชื่อ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550250" w:rsidP="00550250">
          <w:pPr>
            <w:pStyle w:val="6F26E4FAF2074A64AB5E3F0081B2E34C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550250" w:rsidP="00550250">
          <w:pPr>
            <w:pStyle w:val="491497A8573C4DDA9048F7CE2AB547C72"/>
          </w:pPr>
          <w:r w:rsidRPr="00774371">
            <w:rPr>
              <w:lang w:bidi="th-TH"/>
            </w:rPr>
            <w:t>ความรับผิดชอบ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550250" w:rsidP="00550250">
          <w:pPr>
            <w:pStyle w:val="F5455F559FF742A8B5B564C3DE39E19C2"/>
          </w:pPr>
          <w:r w:rsidRPr="00774371">
            <w:rPr>
              <w:lang w:bidi="th-TH"/>
            </w:rPr>
            <w:t>ใบสั่งซื้อ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550250" w:rsidP="00550250">
          <w:pPr>
            <w:pStyle w:val="DAED00C2BB17406F81AEED637412550D2"/>
          </w:pPr>
          <w:r w:rsidRPr="00774371">
            <w:rPr>
              <w:lang w:bidi="th-TH"/>
            </w:rPr>
            <w:t>หมายเลข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2A62"/>
    <w:multiLevelType w:val="multilevel"/>
    <w:tmpl w:val="43743B18"/>
    <w:lvl w:ilvl="0">
      <w:start w:val="1"/>
      <w:numFmt w:val="decimal"/>
      <w:pStyle w:val="1EAA1D9114A840C69A42C44B8787E90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2B5B85"/>
    <w:rsid w:val="004071E9"/>
    <w:rsid w:val="00483376"/>
    <w:rsid w:val="00550250"/>
    <w:rsid w:val="008B29FB"/>
    <w:rsid w:val="00A063CE"/>
    <w:rsid w:val="00E1775D"/>
    <w:rsid w:val="00E570B7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250"/>
    <w:rPr>
      <w:rFonts w:ascii="Leelawadee" w:hAnsi="Leelawadee" w:cs="Leelawadee"/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50250"/>
    <w:rPr>
      <w:rFonts w:ascii="Leelawadee" w:hAnsi="Leelawadee" w:cs="Leelawadee"/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483376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483376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483376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483376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483376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483376"/>
    <w:pPr>
      <w:spacing w:after="0" w:line="240" w:lineRule="auto"/>
      <w:ind w:left="72" w:right="72"/>
      <w:jc w:val="right"/>
    </w:pPr>
    <w:rPr>
      <w:rFonts w:ascii="Leelawadee" w:hAnsi="Leelawadee" w:cs="Leelawadee"/>
      <w:caps/>
      <w:kern w:val="22"/>
      <w:lang w:eastAsia="ja-JP"/>
    </w:rPr>
  </w:style>
  <w:style w:type="paragraph" w:customStyle="1" w:styleId="4BF844E2E35E4D179B9C15C2C2629F661">
    <w:name w:val="4BF844E2E35E4D179B9C15C2C2629F661"/>
    <w:rsid w:val="00483376"/>
    <w:pPr>
      <w:spacing w:after="0" w:line="240" w:lineRule="auto"/>
      <w:ind w:left="72" w:right="72"/>
      <w:jc w:val="right"/>
    </w:pPr>
    <w:rPr>
      <w:rFonts w:ascii="Leelawadee" w:hAnsi="Leelawadee" w:cs="Leelawadee"/>
      <w:caps/>
      <w:kern w:val="22"/>
      <w:lang w:eastAsia="ja-JP"/>
    </w:rPr>
  </w:style>
  <w:style w:type="paragraph" w:customStyle="1" w:styleId="4D411EAA173E4656A2243C4D721FBECD1">
    <w:name w:val="4D411EAA173E4656A2243C4D721FBECD1"/>
    <w:rsid w:val="00483376"/>
    <w:pPr>
      <w:keepNext/>
      <w:keepLines/>
      <w:spacing w:after="40" w:line="240" w:lineRule="auto"/>
      <w:ind w:left="72" w:right="72"/>
      <w:outlineLvl w:val="0"/>
    </w:pPr>
    <w:rPr>
      <w:rFonts w:ascii="Leelawadee" w:eastAsiaTheme="majorEastAsia" w:hAnsi="Leelawadee" w:cs="Leelawadee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483376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6BC69644A0147E38C3520548B19A5DE">
    <w:name w:val="46BC69644A0147E38C3520548B19A5DE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FCB5C97F43E340C7BD53F4197EE7BA0024">
    <w:name w:val="FCB5C97F43E340C7BD53F4197EE7BA00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182D80103BF42648D838CDE5EAFEAAB24">
    <w:name w:val="1182D80103BF42648D838CDE5EAFEAAB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E47E9CD45C24399BEA06D50B3F9813F24">
    <w:name w:val="AE47E9CD45C24399BEA06D50B3F9813F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E556ABBF2FA46229B81AF1DDE316B5C24">
    <w:name w:val="BE556ABBF2FA46229B81AF1DDE316B5C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27C3D2B5FE14FA0AFF2B4B7AD88E931">
    <w:name w:val="727C3D2B5FE14FA0AFF2B4B7AD88E93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52BFF4D88B684085984E30EAD32A3E011">
    <w:name w:val="52BFF4D88B684085984E30EAD32A3E01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ADFA5A09DF44B8BA10C02E089E1E53B1">
    <w:name w:val="1ADFA5A09DF44B8BA10C02E089E1E53B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6018F5E439A43AA8804CAA67C1225C724">
    <w:name w:val="36018F5E439A43AA8804CAA67C1225C7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6FF806141D545EFAB1E1825D4AD20E11">
    <w:name w:val="A6FF806141D545EFAB1E1825D4AD20E1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946BA5E363E848E2AE882664CEAF58401">
    <w:name w:val="946BA5E363E848E2AE882664CEAF5840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4A16F10452B434A84B3CDD90DCE57CC1">
    <w:name w:val="44A16F10452B434A84B3CDD90DCE57CC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94F5D426A7949B5AF640C9986602FBA24">
    <w:name w:val="094F5D426A7949B5AF640C9986602FBA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9045B3399BB41D7A8EB64D2FAC68C4D1">
    <w:name w:val="79045B3399BB41D7A8EB64D2FAC68C4D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464D093AA3E44C8AD5FB0C101E943A61">
    <w:name w:val="1464D093AA3E44C8AD5FB0C101E943A6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D1DACC7CDB742EB9772C83AE8E58ADD1">
    <w:name w:val="DD1DACC7CDB742EB9772C83AE8E58ADD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C122ACA922574E76865E7BFB9ABB07BC24">
    <w:name w:val="C122ACA922574E76865E7BFB9ABB07BC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A9ED92BE24B415EAEB02A375032D9C91">
    <w:name w:val="DA9ED92BE24B415EAEB02A375032D9C9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63E9F71FF1D409787F5149A6693996C1">
    <w:name w:val="163E9F71FF1D409787F5149A6693996C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9EA65596CC32457CA26CCD489D90B4AC1">
    <w:name w:val="9EA65596CC32457CA26CCD489D90B4AC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5FAAB9B6F1F94A6FB6EC33E16EA344A024">
    <w:name w:val="5FAAB9B6F1F94A6FB6EC33E16EA344A0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D3F5DC390704EBC92578AEFCACB3F6F1">
    <w:name w:val="2D3F5DC390704EBC92578AEFCACB3F6F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13DD0F3F58E447F895C8DA49535FEEA1">
    <w:name w:val="713DD0F3F58E447F895C8DA49535FEEA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973515D298C48CC87A987AC861F8FB41">
    <w:name w:val="A973515D298C48CC87A987AC861F8FB4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8A49C2945374714B5BA67F2CFC1671B24">
    <w:name w:val="38A49C2945374714B5BA67F2CFC1671B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3BF9C44573F4559A6D2103DD71527E41">
    <w:name w:val="33BF9C44573F4559A6D2103DD71527E4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F26E4FAF2074A64AB5E3F0081B2E34C1">
    <w:name w:val="6F26E4FAF2074A64AB5E3F0081B2E34C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F5455F559FF742A8B5B564C3DE39E19C1">
    <w:name w:val="F5455F559FF742A8B5B564C3DE39E19C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CE1FEC917FE4B6A9359A6C4BBBCE05224">
    <w:name w:val="2CE1FEC917FE4B6A9359A6C4BBBCE052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C9A3B52A0E0E4E279A506C3F3F04E3C31">
    <w:name w:val="C9A3B52A0E0E4E279A506C3F3F04E3C3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91497A8573C4DDA9048F7CE2AB547C71">
    <w:name w:val="491497A8573C4DDA9048F7CE2AB547C7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AED00C2BB17406F81AEED637412550D1">
    <w:name w:val="DAED00C2BB17406F81AEED637412550D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3EF7EDB408A4D1692E60212DF44E209">
    <w:name w:val="A3EF7EDB408A4D1692E60212DF44E209"/>
    <w:rsid w:val="00483376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23501D4C46A4CBCB7B96C814CD9855B">
    <w:name w:val="223501D4C46A4CBCB7B96C814CD9855B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483376"/>
    <w:pPr>
      <w:numPr>
        <w:numId w:val="1"/>
      </w:numPr>
      <w:spacing w:after="120" w:line="240" w:lineRule="auto"/>
      <w:ind w:right="72" w:hanging="360"/>
    </w:pPr>
    <w:rPr>
      <w:rFonts w:ascii="Leelawadee" w:hAnsi="Leelawadee" w:cs="Leelawadee"/>
      <w:kern w:val="22"/>
      <w:lang w:eastAsia="ja-JP"/>
    </w:rPr>
  </w:style>
  <w:style w:type="paragraph" w:customStyle="1" w:styleId="027F15C7CA5D4E66A11810D0DE2AB736">
    <w:name w:val="027F15C7CA5D4E66A11810D0DE2AB736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4994F133F8F425490CEB25B8B9AA0FA26">
    <w:name w:val="B4994F133F8F425490CEB25B8B9AA0FA26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83F3832A99C450BB6A8D7D807044F7824">
    <w:name w:val="083F3832A99C450BB6A8D7D807044F7824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7E38F0D9EC54DFA8EEED3923B8BE20424">
    <w:name w:val="B7E38F0D9EC54DFA8EEED3923B8BE204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D1273836FBD42739A844B63E713B5F424">
    <w:name w:val="ED1273836FBD42739A844B63E713B5F4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FBBE680FFCD4DFF911F597BA10333EA24">
    <w:name w:val="0FBBE680FFCD4DFF911F597BA10333EA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E00E6ABF89245548C9648CF889A3BF324">
    <w:name w:val="EE00E6ABF89245548C9648CF889A3BF3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6892E060FD54081825F6EC8178E4FB124">
    <w:name w:val="86892E060FD54081825F6EC8178E4FB1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97A977288814D0EB274196B0F2F4405">
    <w:name w:val="D97A977288814D0EB274196B0F2F4405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9FEB1A793EC4DF1A7127B94621014BF">
    <w:name w:val="49FEB1A793EC4DF1A7127B94621014BF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33858FCDDB2412CAB32639CA74FA094">
    <w:name w:val="B33858FCDDB2412CAB32639CA74FA09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C637A0832BF4361AB52D31F4D87E3EB24">
    <w:name w:val="8C637A0832BF4361AB52D31F4D87E3EB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AD75250593B4ADAB5712A73047F64D61">
    <w:name w:val="1AD75250593B4ADAB5712A73047F64D6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A2713394FB44B72B888BC3E67E2E4C61">
    <w:name w:val="AA2713394FB44B72B888BC3E67E2E4C6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8842720372C4698810F101D995017A71">
    <w:name w:val="B8842720372C4698810F101D995017A7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5E35FD1F5F44F3C943712AD7AF3ED3124">
    <w:name w:val="A5E35FD1F5F44F3C943712AD7AF3ED31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64D8191E358458494B58899F03C2ED71">
    <w:name w:val="E64D8191E358458494B58899F03C2ED7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E1D23552D6D4094856580D301002B311">
    <w:name w:val="0E1D23552D6D4094856580D301002B31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0B2786DAECC42259360B625FE7D78531">
    <w:name w:val="00B2786DAECC42259360B625FE7D7853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ACC8A635B184C539F32671CCB9C64D924">
    <w:name w:val="1ACC8A635B184C539F32671CCB9C64D9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8FE9A8A7C8A4CBAA16045D076CB39641">
    <w:name w:val="48FE9A8A7C8A4CBAA16045D076CB3964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E65F9164F1441208AE89E2B0E57213C1">
    <w:name w:val="2E65F9164F1441208AE89E2B0E57213C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760CB93780342B388034C23BEDD2EC71">
    <w:name w:val="8760CB93780342B388034C23BEDD2EC7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09EEA05E6AA4AFEBCC52577DBF6CBCB24">
    <w:name w:val="209EEA05E6AA4AFEBCC52577DBF6CBCB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4124CAD7D874CF98353CC9A959D00381">
    <w:name w:val="64124CAD7D874CF98353CC9A959D0038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C381F8B19674C57862A4B14305605EF1">
    <w:name w:val="BC381F8B19674C57862A4B14305605EF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A415E48DF5042D6BD55874F2DD67BA01">
    <w:name w:val="EA415E48DF5042D6BD55874F2DD67BA0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C989B9053964880AAFA20B153317D2F">
    <w:name w:val="BC989B9053964880AAFA20B153317D2F"/>
    <w:rsid w:val="00483376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6E6C3C1188C4B77ADA0F334F3F42089">
    <w:name w:val="76E6C3C1188C4B77ADA0F334F3F42089"/>
    <w:rsid w:val="00483376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483376"/>
    <w:pPr>
      <w:tabs>
        <w:tab w:val="num" w:pos="720"/>
      </w:tabs>
      <w:spacing w:after="120" w:line="240" w:lineRule="auto"/>
      <w:ind w:left="720" w:right="72" w:hanging="360"/>
    </w:pPr>
    <w:rPr>
      <w:rFonts w:ascii="Leelawadee" w:hAnsi="Leelawadee" w:cs="Leelawadee"/>
      <w:kern w:val="22"/>
      <w:lang w:eastAsia="ja-JP"/>
    </w:rPr>
  </w:style>
  <w:style w:type="paragraph" w:customStyle="1" w:styleId="334E17D4818D42309FF7E0F121BD87E2">
    <w:name w:val="334E17D4818D42309FF7E0F121BD87E2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F2449DFBF56F47D0AE1E08F3D1F2EE49">
    <w:name w:val="F2449DFBF56F47D0AE1E08F3D1F2EE49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B689A1046684E9C899B314C36D2563E24">
    <w:name w:val="AB689A1046684E9C899B314C36D2563E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6BDBB605CEA46A4AF4283E8C017469624">
    <w:name w:val="86BDBB605CEA46A4AF4283E8C0174696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22A0800343A4328B2B7BF2E59DFBFDF24">
    <w:name w:val="A22A0800343A4328B2B7BF2E59DFBFDF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19EFEB5243E4D67BD1C31A402C2A35224">
    <w:name w:val="619EFEB5243E4D67BD1C31A402C2A352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2EEE8B5B4664BA180C74AC1DEF4B40624">
    <w:name w:val="42EEE8B5B4664BA180C74AC1DEF4B40624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4A6268D3819487E85E33BF62BC09EE9">
    <w:name w:val="B4A6268D3819487E85E33BF62BC09EE9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A059E10E7D2423CA5A36A83D9FACCCB">
    <w:name w:val="8A059E10E7D2423CA5A36A83D9FACCCB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C1DD406343A45B0A2C5676C3AF8EB9A">
    <w:name w:val="AC1DD406343A45B0A2C5676C3AF8EB9A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AC2F5E7CAB04BC799E8F0C7688AB89C">
    <w:name w:val="0AC2F5E7CAB04BC799E8F0C7688AB89C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132B2C179B642AB967048B281C5E9BB">
    <w:name w:val="7132B2C179B642AB967048B281C5E9BB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B36DC38C63147658AFDE30BB6E898BF">
    <w:name w:val="6B36DC38C63147658AFDE30BB6E898BF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958A9B1AD9E430383C02F2E15B3801F1">
    <w:name w:val="8958A9B1AD9E430383C02F2E15B3801F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1AC2493779A4F49A28DB8DC7DDEE6521">
    <w:name w:val="01AC2493779A4F49A28DB8DC7DDEE652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C5EE54B769B84C70BC01EA2C623687351">
    <w:name w:val="C5EE54B769B84C70BC01EA2C62368735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83D0546EE094ADA9ADD5558FD158D6F1">
    <w:name w:val="483D0546EE094ADA9ADD5558FD158D6F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49FF85C817A45168F01BD6247021533">
    <w:name w:val="149FF85C817A45168F01BD6247021533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6888200FF9644DAA3BC2C934FDC012B1">
    <w:name w:val="46888200FF9644DAA3BC2C934FDC012B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39D4F3769FC45BB93BE1D7D2B406E9D1">
    <w:name w:val="A39D4F3769FC45BB93BE1D7D2B406E9D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45AC6BC34AB41D69C4BBEE74639378B1">
    <w:name w:val="745AC6BC34AB41D69C4BBEE74639378B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DB031F4AD774F9DA176372EBBA694A41">
    <w:name w:val="8DB031F4AD774F9DA176372EBBA694A41"/>
    <w:rsid w:val="00483376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2C621DAAFAB4733A21F260D79CF3325">
    <w:name w:val="22C621DAAFAB4733A21F260D79CF3325"/>
    <w:rsid w:val="00483376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4B2CC1F58164C12832F2C542299E577">
    <w:name w:val="74B2CC1F58164C12832F2C542299E577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CDF9BCFACD54F41A34D93F2E446420E">
    <w:name w:val="ACDF9BCFACD54F41A34D93F2E446420E"/>
    <w:rsid w:val="00483376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483376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014463CB63D44E2A8E7F001BFDB746C">
    <w:name w:val="B014463CB63D44E2A8E7F001BFDB746C"/>
    <w:rsid w:val="00483376"/>
    <w:pPr>
      <w:spacing w:after="0" w:line="240" w:lineRule="auto"/>
      <w:ind w:left="72" w:right="72"/>
      <w:jc w:val="right"/>
    </w:pPr>
    <w:rPr>
      <w:rFonts w:ascii="Leelawadee" w:hAnsi="Leelawadee" w:cs="Leelawadee"/>
      <w:kern w:val="22"/>
      <w:lang w:eastAsia="ja-JP"/>
    </w:rPr>
  </w:style>
  <w:style w:type="paragraph" w:customStyle="1" w:styleId="23CD41671C9846C79A1AD0136A7A2587">
    <w:name w:val="23CD41671C9846C79A1AD0136A7A2587"/>
    <w:rsid w:val="00483376"/>
    <w:pPr>
      <w:spacing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FEB340D91DC43DDADB6AADBAA6F28741">
    <w:name w:val="3FEB340D91DC43DDADB6AADBAA6F28741"/>
    <w:rsid w:val="00483376"/>
    <w:pPr>
      <w:spacing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F04D8DE3B3B44CA843C98AEA239F6561">
    <w:name w:val="AF04D8DE3B3B44CA843C98AEA239F6561"/>
    <w:rsid w:val="00550250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9512027CD41A4C49B3A8B197BA21661C1">
    <w:name w:val="9512027CD41A4C49B3A8B197BA21661C1"/>
    <w:rsid w:val="00550250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EDB727FEB0FE44A6B27018913E18D73A1">
    <w:name w:val="EDB727FEB0FE44A6B27018913E18D73A1"/>
    <w:rsid w:val="00550250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7F34B62180604AD2B6DE24BB38080FB31">
    <w:name w:val="7F34B62180604AD2B6DE24BB38080FB31"/>
    <w:rsid w:val="00550250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6ACD3AEB20FD480C9D4EA3A62304B3B61">
    <w:name w:val="6ACD3AEB20FD480C9D4EA3A62304B3B61"/>
    <w:rsid w:val="00550250"/>
    <w:pPr>
      <w:spacing w:after="120" w:line="240" w:lineRule="auto"/>
      <w:ind w:left="72" w:right="72"/>
      <w:jc w:val="right"/>
    </w:pPr>
    <w:rPr>
      <w:rFonts w:ascii="Leelawadee" w:eastAsiaTheme="majorEastAsia" w:hAnsi="Leelawadee" w:cs="Leelawadee"/>
      <w:caps/>
      <w:kern w:val="22"/>
      <w:sz w:val="28"/>
      <w:szCs w:val="28"/>
      <w:lang w:eastAsia="ja-JP"/>
    </w:rPr>
  </w:style>
  <w:style w:type="paragraph" w:customStyle="1" w:styleId="0BE71619800B477BAA4076605B537BC72">
    <w:name w:val="0BE71619800B477BAA4076605B537BC72"/>
    <w:rsid w:val="00550250"/>
    <w:pPr>
      <w:spacing w:after="0" w:line="240" w:lineRule="auto"/>
      <w:ind w:left="72" w:right="72"/>
      <w:jc w:val="right"/>
    </w:pPr>
    <w:rPr>
      <w:rFonts w:ascii="Leelawadee" w:hAnsi="Leelawadee" w:cs="Leelawadee"/>
      <w:caps/>
      <w:kern w:val="22"/>
      <w:lang w:eastAsia="ja-JP"/>
    </w:rPr>
  </w:style>
  <w:style w:type="paragraph" w:customStyle="1" w:styleId="4BF844E2E35E4D179B9C15C2C2629F662">
    <w:name w:val="4BF844E2E35E4D179B9C15C2C2629F662"/>
    <w:rsid w:val="00550250"/>
    <w:pPr>
      <w:spacing w:after="0" w:line="240" w:lineRule="auto"/>
      <w:ind w:left="72" w:right="72"/>
      <w:jc w:val="right"/>
    </w:pPr>
    <w:rPr>
      <w:rFonts w:ascii="Leelawadee" w:hAnsi="Leelawadee" w:cs="Leelawadee"/>
      <w:caps/>
      <w:kern w:val="22"/>
      <w:lang w:eastAsia="ja-JP"/>
    </w:rPr>
  </w:style>
  <w:style w:type="paragraph" w:customStyle="1" w:styleId="4D411EAA173E4656A2243C4D721FBECD2">
    <w:name w:val="4D411EAA173E4656A2243C4D721FBECD2"/>
    <w:rsid w:val="00550250"/>
    <w:pPr>
      <w:keepNext/>
      <w:keepLines/>
      <w:spacing w:after="40" w:line="240" w:lineRule="auto"/>
      <w:ind w:left="72" w:right="72"/>
      <w:outlineLvl w:val="0"/>
    </w:pPr>
    <w:rPr>
      <w:rFonts w:ascii="Leelawadee" w:eastAsiaTheme="majorEastAsia" w:hAnsi="Leelawadee" w:cs="Leelawadee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1">
    <w:name w:val="D4F72357198A4733A609DD176AFFEC451"/>
    <w:rsid w:val="00550250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1">
    <w:name w:val="0F7F820C11034BB4BC306A6F6EF5C3C3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6BC69644A0147E38C3520548B19A5DE1">
    <w:name w:val="46BC69644A0147E38C3520548B19A5DE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EECEBCE809DB471BB31299E33BBB428625">
    <w:name w:val="EECEBCE809DB471BB31299E33BBB4286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FCB5C97F43E340C7BD53F4197EE7BA0025">
    <w:name w:val="FCB5C97F43E340C7BD53F4197EE7BA00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182D80103BF42648D838CDE5EAFEAAB25">
    <w:name w:val="1182D80103BF42648D838CDE5EAFEAAB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E47E9CD45C24399BEA06D50B3F9813F25">
    <w:name w:val="AE47E9CD45C24399BEA06D50B3F9813F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E556ABBF2FA46229B81AF1DDE316B5C25">
    <w:name w:val="BE556ABBF2FA46229B81AF1DDE316B5C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27C3D2B5FE14FA0AFF2B4B7AD88E9311">
    <w:name w:val="727C3D2B5FE14FA0AFF2B4B7AD88E931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52BFF4D88B684085984E30EAD32A3E012">
    <w:name w:val="52BFF4D88B684085984E30EAD32A3E01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ADFA5A09DF44B8BA10C02E089E1E53B2">
    <w:name w:val="1ADFA5A09DF44B8BA10C02E089E1E53B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6018F5E439A43AA8804CAA67C1225C725">
    <w:name w:val="36018F5E439A43AA8804CAA67C1225C7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6FF806141D545EFAB1E1825D4AD20E12">
    <w:name w:val="A6FF806141D545EFAB1E1825D4AD20E1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946BA5E363E848E2AE882664CEAF58402">
    <w:name w:val="946BA5E363E848E2AE882664CEAF5840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4A16F10452B434A84B3CDD90DCE57CC2">
    <w:name w:val="44A16F10452B434A84B3CDD90DCE57CC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94F5D426A7949B5AF640C9986602FBA25">
    <w:name w:val="094F5D426A7949B5AF640C9986602FBA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9045B3399BB41D7A8EB64D2FAC68C4D2">
    <w:name w:val="79045B3399BB41D7A8EB64D2FAC68C4D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464D093AA3E44C8AD5FB0C101E943A62">
    <w:name w:val="1464D093AA3E44C8AD5FB0C101E943A6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D1DACC7CDB742EB9772C83AE8E58ADD2">
    <w:name w:val="DD1DACC7CDB742EB9772C83AE8E58ADD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C122ACA922574E76865E7BFB9ABB07BC25">
    <w:name w:val="C122ACA922574E76865E7BFB9ABB07BC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A9ED92BE24B415EAEB02A375032D9C92">
    <w:name w:val="DA9ED92BE24B415EAEB02A375032D9C9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63E9F71FF1D409787F5149A6693996C2">
    <w:name w:val="163E9F71FF1D409787F5149A6693996C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9EA65596CC32457CA26CCD489D90B4AC2">
    <w:name w:val="9EA65596CC32457CA26CCD489D90B4AC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5FAAB9B6F1F94A6FB6EC33E16EA344A025">
    <w:name w:val="5FAAB9B6F1F94A6FB6EC33E16EA344A0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D3F5DC390704EBC92578AEFCACB3F6F2">
    <w:name w:val="2D3F5DC390704EBC92578AEFCACB3F6F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13DD0F3F58E447F895C8DA49535FEEA2">
    <w:name w:val="713DD0F3F58E447F895C8DA49535FEEA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973515D298C48CC87A987AC861F8FB42">
    <w:name w:val="A973515D298C48CC87A987AC861F8FB4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8A49C2945374714B5BA67F2CFC1671B25">
    <w:name w:val="38A49C2945374714B5BA67F2CFC1671B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3BF9C44573F4559A6D2103DD71527E42">
    <w:name w:val="33BF9C44573F4559A6D2103DD71527E4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F26E4FAF2074A64AB5E3F0081B2E34C2">
    <w:name w:val="6F26E4FAF2074A64AB5E3F0081B2E34C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F5455F559FF742A8B5B564C3DE39E19C2">
    <w:name w:val="F5455F559FF742A8B5B564C3DE39E19C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CE1FEC917FE4B6A9359A6C4BBBCE05225">
    <w:name w:val="2CE1FEC917FE4B6A9359A6C4BBBCE052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C9A3B52A0E0E4E279A506C3F3F04E3C32">
    <w:name w:val="C9A3B52A0E0E4E279A506C3F3F04E3C3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91497A8573C4DDA9048F7CE2AB547C72">
    <w:name w:val="491497A8573C4DDA9048F7CE2AB547C7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AED00C2BB17406F81AEED637412550D2">
    <w:name w:val="DAED00C2BB17406F81AEED637412550D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3EF7EDB408A4D1692E60212DF44E2091">
    <w:name w:val="A3EF7EDB408A4D1692E60212DF44E2091"/>
    <w:rsid w:val="00550250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1">
    <w:name w:val="D383B36B63BA4FC9AE435D45C40FA9DE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23501D4C46A4CBCB7B96C814CD9855B1">
    <w:name w:val="223501D4C46A4CBCB7B96C814CD9855B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1EAA1D9114A840C69A42C44B8787E90D1">
    <w:name w:val="1EAA1D9114A840C69A42C44B8787E90D1"/>
    <w:rsid w:val="00550250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rFonts w:ascii="Leelawadee" w:hAnsi="Leelawadee" w:cs="Leelawadee"/>
      <w:kern w:val="22"/>
      <w:lang w:eastAsia="ja-JP"/>
    </w:rPr>
  </w:style>
  <w:style w:type="paragraph" w:customStyle="1" w:styleId="027F15C7CA5D4E66A11810D0DE2AB7361">
    <w:name w:val="027F15C7CA5D4E66A11810D0DE2AB736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D7BA93B9FA41452EB668E83DB414630D1">
    <w:name w:val="D7BA93B9FA41452EB668E83DB414630D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4994F133F8F425490CEB25B8B9AA0FA27">
    <w:name w:val="B4994F133F8F425490CEB25B8B9AA0FA27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83F3832A99C450BB6A8D7D807044F7825">
    <w:name w:val="083F3832A99C450BB6A8D7D807044F7825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7E38F0D9EC54DFA8EEED3923B8BE20425">
    <w:name w:val="B7E38F0D9EC54DFA8EEED3923B8BE204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D1273836FBD42739A844B63E713B5F425">
    <w:name w:val="ED1273836FBD42739A844B63E713B5F4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FBBE680FFCD4DFF911F597BA10333EA25">
    <w:name w:val="0FBBE680FFCD4DFF911F597BA10333EA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E00E6ABF89245548C9648CF889A3BF325">
    <w:name w:val="EE00E6ABF89245548C9648CF889A3BF3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6892E060FD54081825F6EC8178E4FB125">
    <w:name w:val="86892E060FD54081825F6EC8178E4FB1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D97A977288814D0EB274196B0F2F44051">
    <w:name w:val="D97A977288814D0EB274196B0F2F4405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9FEB1A793EC4DF1A7127B94621014BF1">
    <w:name w:val="49FEB1A793EC4DF1A7127B94621014BF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33858FCDDB2412CAB32639CA74FA0941">
    <w:name w:val="B33858FCDDB2412CAB32639CA74FA094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C637A0832BF4361AB52D31F4D87E3EB25">
    <w:name w:val="8C637A0832BF4361AB52D31F4D87E3EB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AD75250593B4ADAB5712A73047F64D62">
    <w:name w:val="1AD75250593B4ADAB5712A73047F64D6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A2713394FB44B72B888BC3E67E2E4C62">
    <w:name w:val="AA2713394FB44B72B888BC3E67E2E4C6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8842720372C4698810F101D995017A72">
    <w:name w:val="B8842720372C4698810F101D995017A7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5E35FD1F5F44F3C943712AD7AF3ED3125">
    <w:name w:val="A5E35FD1F5F44F3C943712AD7AF3ED31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64D8191E358458494B58899F03C2ED72">
    <w:name w:val="E64D8191E358458494B58899F03C2ED7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E1D23552D6D4094856580D301002B312">
    <w:name w:val="0E1D23552D6D4094856580D301002B31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0B2786DAECC42259360B625FE7D78532">
    <w:name w:val="00B2786DAECC42259360B625FE7D7853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ACC8A635B184C539F32671CCB9C64D925">
    <w:name w:val="1ACC8A635B184C539F32671CCB9C64D9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8FE9A8A7C8A4CBAA16045D076CB39642">
    <w:name w:val="48FE9A8A7C8A4CBAA16045D076CB3964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E65F9164F1441208AE89E2B0E57213C2">
    <w:name w:val="2E65F9164F1441208AE89E2B0E57213C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760CB93780342B388034C23BEDD2EC72">
    <w:name w:val="8760CB93780342B388034C23BEDD2EC7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09EEA05E6AA4AFEBCC52577DBF6CBCB25">
    <w:name w:val="209EEA05E6AA4AFEBCC52577DBF6CBCB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4124CAD7D874CF98353CC9A959D00382">
    <w:name w:val="64124CAD7D874CF98353CC9A959D0038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C381F8B19674C57862A4B14305605EF2">
    <w:name w:val="BC381F8B19674C57862A4B14305605EF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EA415E48DF5042D6BD55874F2DD67BA02">
    <w:name w:val="EA415E48DF5042D6BD55874F2DD67BA0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C989B9053964880AAFA20B153317D2F1">
    <w:name w:val="BC989B9053964880AAFA20B153317D2F1"/>
    <w:rsid w:val="00550250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1">
    <w:name w:val="AEA71B5EF4CD48DF98EC33F4088CF3AD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6E6C3C1188C4B77ADA0F334F3F420891">
    <w:name w:val="76E6C3C1188C4B77ADA0F334F3F420891"/>
    <w:rsid w:val="00550250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1">
    <w:name w:val="0D26B07535B543C6A330A990B4FF4046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D310A1F2B9E841E38E1C1899597714861">
    <w:name w:val="D310A1F2B9E841E38E1C1899597714861"/>
    <w:rsid w:val="00550250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rFonts w:ascii="Leelawadee" w:hAnsi="Leelawadee" w:cs="Leelawadee"/>
      <w:kern w:val="22"/>
      <w:lang w:eastAsia="ja-JP"/>
    </w:rPr>
  </w:style>
  <w:style w:type="paragraph" w:customStyle="1" w:styleId="334E17D4818D42309FF7E0F121BD87E21">
    <w:name w:val="334E17D4818D42309FF7E0F121BD87E2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CD66A36F6230434EA1938A2A4BB0BBE11">
    <w:name w:val="CD66A36F6230434EA1938A2A4BB0BBE1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F2449DFBF56F47D0AE1E08F3D1F2EE491">
    <w:name w:val="F2449DFBF56F47D0AE1E08F3D1F2EE49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E152CCC860984519B26737D2A5546DD21">
    <w:name w:val="E152CCC860984519B26737D2A5546DD2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B689A1046684E9C899B314C36D2563E25">
    <w:name w:val="AB689A1046684E9C899B314C36D2563E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6BDBB605CEA46A4AF4283E8C017469625">
    <w:name w:val="86BDBB605CEA46A4AF4283E8C0174696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22A0800343A4328B2B7BF2E59DFBFDF25">
    <w:name w:val="A22A0800343A4328B2B7BF2E59DFBFDF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19EFEB5243E4D67BD1C31A402C2A35225">
    <w:name w:val="619EFEB5243E4D67BD1C31A402C2A352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2EEE8B5B4664BA180C74AC1DEF4B40625">
    <w:name w:val="42EEE8B5B4664BA180C74AC1DEF4B40625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4A6268D3819487E85E33BF62BC09EE91">
    <w:name w:val="B4A6268D3819487E85E33BF62BC09EE9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A059E10E7D2423CA5A36A83D9FACCCB1">
    <w:name w:val="8A059E10E7D2423CA5A36A83D9FACCCB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C1DD406343A45B0A2C5676C3AF8EB9A1">
    <w:name w:val="AC1DD406343A45B0A2C5676C3AF8EB9A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AC2F5E7CAB04BC799E8F0C7688AB89C1">
    <w:name w:val="0AC2F5E7CAB04BC799E8F0C7688AB89C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132B2C179B642AB967048B281C5E9BB1">
    <w:name w:val="7132B2C179B642AB967048B281C5E9BB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6B36DC38C63147658AFDE30BB6E898BF1">
    <w:name w:val="6B36DC38C63147658AFDE30BB6E898BF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958A9B1AD9E430383C02F2E15B3801F2">
    <w:name w:val="8958A9B1AD9E430383C02F2E15B3801F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01AC2493779A4F49A28DB8DC7DDEE6522">
    <w:name w:val="01AC2493779A4F49A28DB8DC7DDEE652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C5EE54B769B84C70BC01EA2C623687352">
    <w:name w:val="C5EE54B769B84C70BC01EA2C62368735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83D0546EE094ADA9ADD5558FD158D6F2">
    <w:name w:val="483D0546EE094ADA9ADD5558FD158D6F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149FF85C817A45168F01BD62470215331">
    <w:name w:val="149FF85C817A45168F01BD62470215331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46888200FF9644DAA3BC2C934FDC012B2">
    <w:name w:val="46888200FF9644DAA3BC2C934FDC012B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39D4F3769FC45BB93BE1D7D2B406E9D2">
    <w:name w:val="A39D4F3769FC45BB93BE1D7D2B406E9D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45AC6BC34AB41D69C4BBEE74639378B2">
    <w:name w:val="745AC6BC34AB41D69C4BBEE74639378B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8DB031F4AD774F9DA176372EBBA694A42">
    <w:name w:val="8DB031F4AD774F9DA176372EBBA694A42"/>
    <w:rsid w:val="00550250"/>
    <w:pPr>
      <w:spacing w:before="120"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22C621DAAFAB4733A21F260D79CF33251">
    <w:name w:val="22C621DAAFAB4733A21F260D79CF33251"/>
    <w:rsid w:val="00550250"/>
    <w:pPr>
      <w:keepNext/>
      <w:keepLines/>
      <w:spacing w:before="120" w:after="120" w:line="240" w:lineRule="auto"/>
      <w:ind w:left="72" w:right="72"/>
      <w:outlineLvl w:val="1"/>
    </w:pPr>
    <w:rPr>
      <w:rFonts w:ascii="Leelawadee" w:eastAsiaTheme="majorEastAsia" w:hAnsi="Leelawadee" w:cs="Leelawadee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1">
    <w:name w:val="03060AF112C64AD6AAB0C06E3D6C7400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71E8DC9DB83B40B196055C9D04F6EEAE1">
    <w:name w:val="71E8DC9DB83B40B196055C9D04F6EEAE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74B2CC1F58164C12832F2C542299E5771">
    <w:name w:val="74B2CC1F58164C12832F2C542299E577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D657823BBE2D4174BDC9FBF2FA61B8F31">
    <w:name w:val="D657823BBE2D4174BDC9FBF2FA61B8F3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ACDF9BCFACD54F41A34D93F2E446420E1">
    <w:name w:val="ACDF9BCFACD54F41A34D93F2E446420E1"/>
    <w:rsid w:val="00550250"/>
    <w:pPr>
      <w:keepNext/>
      <w:keepLines/>
      <w:spacing w:before="120" w:after="120" w:line="240" w:lineRule="auto"/>
      <w:ind w:left="72" w:right="72"/>
      <w:outlineLvl w:val="2"/>
    </w:pPr>
    <w:rPr>
      <w:rFonts w:ascii="Leelawadee" w:eastAsiaTheme="majorEastAsia" w:hAnsi="Leelawadee" w:cs="Leelawadee"/>
      <w:caps/>
      <w:color w:val="525252" w:themeColor="accent3" w:themeShade="80"/>
      <w:kern w:val="22"/>
      <w:lang w:eastAsia="ja-JP"/>
    </w:rPr>
  </w:style>
  <w:style w:type="paragraph" w:customStyle="1" w:styleId="1E3108414F26410FA029D9293937D1251">
    <w:name w:val="1E3108414F26410FA029D9293937D1251"/>
    <w:rsid w:val="00550250"/>
    <w:pPr>
      <w:spacing w:after="12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B014463CB63D44E2A8E7F001BFDB746C1">
    <w:name w:val="B014463CB63D44E2A8E7F001BFDB746C1"/>
    <w:rsid w:val="00550250"/>
    <w:pPr>
      <w:spacing w:after="0" w:line="240" w:lineRule="auto"/>
      <w:ind w:left="72" w:right="72"/>
      <w:jc w:val="right"/>
    </w:pPr>
    <w:rPr>
      <w:rFonts w:ascii="Leelawadee" w:hAnsi="Leelawadee" w:cs="Leelawadee"/>
      <w:kern w:val="22"/>
      <w:lang w:eastAsia="ja-JP"/>
    </w:rPr>
  </w:style>
  <w:style w:type="paragraph" w:customStyle="1" w:styleId="23CD41671C9846C79A1AD0136A7A25871">
    <w:name w:val="23CD41671C9846C79A1AD0136A7A25871"/>
    <w:rsid w:val="00550250"/>
    <w:pPr>
      <w:spacing w:after="0" w:line="240" w:lineRule="auto"/>
      <w:ind w:left="72" w:right="72"/>
    </w:pPr>
    <w:rPr>
      <w:rFonts w:ascii="Leelawadee" w:hAnsi="Leelawadee" w:cs="Leelawadee"/>
      <w:kern w:val="22"/>
      <w:lang w:eastAsia="ja-JP"/>
    </w:rPr>
  </w:style>
  <w:style w:type="paragraph" w:customStyle="1" w:styleId="3FEB340D91DC43DDADB6AADBAA6F28742">
    <w:name w:val="3FEB340D91DC43DDADB6AADBAA6F28742"/>
    <w:rsid w:val="00550250"/>
    <w:pPr>
      <w:spacing w:after="0" w:line="240" w:lineRule="auto"/>
      <w:ind w:left="72" w:right="72"/>
    </w:pPr>
    <w:rPr>
      <w:rFonts w:ascii="Leelawadee" w:hAnsi="Leelawadee" w:cs="Leelawadee"/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Office_25766716_TF03992044</Template>
  <TotalTime>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Zakia Lu (RWS Moravia)</cp:lastModifiedBy>
  <cp:revision>2</cp:revision>
  <dcterms:created xsi:type="dcterms:W3CDTF">2018-09-05T08:47:00Z</dcterms:created>
  <dcterms:modified xsi:type="dcterms:W3CDTF">2018-11-12T06:59:00Z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