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ใส่ชื่อบริษัท:"/>
        <w:tag w:val="ใส่ชื่อบริษัท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795A03" w:rsidRDefault="00781C24">
          <w:pPr>
            <w:pStyle w:val="Heading3"/>
            <w:spacing w:after="600"/>
            <w:rPr>
              <w:cs/>
              <w:lang w:bidi="th-TH"/>
            </w:rPr>
          </w:pPr>
          <w:r w:rsidRPr="00795A03">
            <w:rPr>
              <w:cs/>
              <w:lang w:bidi="th-TH"/>
            </w:rPr>
            <w:t>ชื่อบริษัท</w:t>
          </w:r>
        </w:p>
      </w:sdtContent>
    </w:sdt>
    <w:p w14:paraId="51DF9FF2" w14:textId="73783FA2" w:rsidR="008F3975" w:rsidRPr="00795A03" w:rsidRDefault="00296FF7">
      <w:pPr>
        <w:pStyle w:val="a"/>
        <w:spacing w:before="480" w:after="480"/>
        <w:rPr>
          <w:cs/>
          <w:lang w:bidi="th-TH"/>
        </w:rPr>
      </w:pPr>
      <w:r w:rsidRPr="00795A03">
        <w:rPr>
          <w:lang w:bidi="th-TH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รูปภาพ 1" descr="โลโก้พื้นที่ที่สำรองไว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ใส่ชื่อเรื่อง:"/>
        <w:tag w:val="ใส่ชื่อเรื่อง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795A03" w:rsidRDefault="00296FF7">
          <w:pPr>
            <w:pStyle w:val="Title"/>
            <w:rPr>
              <w:cs/>
              <w:lang w:bidi="th-TH"/>
            </w:rPr>
          </w:pPr>
          <w:r w:rsidRPr="00795A03">
            <w:rPr>
              <w:cs/>
              <w:lang w:bidi="th-TH"/>
            </w:rPr>
            <w:t>การพูดเสนอแนวคิดสั้นๆ</w:t>
          </w:r>
        </w:p>
      </w:sdtContent>
    </w:sdt>
    <w:p w14:paraId="488B1AAE" w14:textId="6A977915" w:rsidR="008F3975" w:rsidRPr="00795A03" w:rsidRDefault="00795A03">
      <w:pPr>
        <w:pStyle w:val="Subtitle"/>
        <w:rPr>
          <w:cs/>
          <w:lang w:bidi="th-TH"/>
        </w:rPr>
      </w:pPr>
      <w:sdt>
        <w:sdtPr>
          <w:alias w:val="เวอร์ชัน:"/>
          <w:tag w:val="เวอร์ชัน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795A03">
            <w:rPr>
              <w:cs/>
              <w:lang w:bidi="th-TH"/>
            </w:rPr>
            <w:t>เวอร์ชัน</w:t>
          </w:r>
        </w:sdtContent>
      </w:sdt>
      <w:r w:rsidR="002F74A6" w:rsidRPr="00795A03">
        <w:rPr>
          <w:cs/>
          <w:lang w:bidi="th-TH"/>
        </w:rPr>
        <w:t xml:space="preserve"> </w:t>
      </w:r>
      <w:sdt>
        <w:sdtPr>
          <w:alias w:val="ใส่เวอร์ชัน:"/>
          <w:tag w:val="ใส่เวอร์ชัน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795A03">
            <w:rPr>
              <w:cs/>
              <w:lang w:bidi="th-TH"/>
            </w:rPr>
            <w:t>0.0</w:t>
          </w:r>
        </w:sdtContent>
      </w:sdt>
    </w:p>
    <w:sdt>
      <w:sdtPr>
        <w:alias w:val="ใส่วันที่:"/>
        <w:tag w:val="ใส่วันที่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795A03" w:rsidRDefault="002F74A6">
          <w:pPr>
            <w:pStyle w:val="Subtitle"/>
            <w:rPr>
              <w:cs/>
              <w:lang w:bidi="th-TH"/>
            </w:rPr>
          </w:pPr>
          <w:r w:rsidRPr="00795A03">
            <w:rPr>
              <w:cs/>
              <w:lang w:bidi="th-TH"/>
            </w:rPr>
            <w:t>วันที่</w:t>
          </w:r>
        </w:p>
      </w:sdtContent>
    </w:sdt>
    <w:p w14:paraId="4F25EC3C" w14:textId="65BDE61D" w:rsidR="008F3975" w:rsidRPr="00795A03" w:rsidRDefault="00795A03">
      <w:pPr>
        <w:pStyle w:val="Heading3"/>
        <w:rPr>
          <w:cs/>
          <w:lang w:bidi="th-TH"/>
        </w:rPr>
      </w:pPr>
      <w:sdt>
        <w:sdtPr>
          <w:alias w:val="นำเสนอโดย:"/>
          <w:tag w:val="นำเสนอโดย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795A03">
            <w:rPr>
              <w:cs/>
              <w:lang w:bidi="th-TH"/>
            </w:rPr>
            <w:t>นำเสนอโดย</w:t>
          </w:r>
        </w:sdtContent>
      </w:sdt>
      <w:r w:rsidR="00296FF7" w:rsidRPr="00795A03">
        <w:rPr>
          <w:cs/>
          <w:lang w:bidi="th-TH"/>
        </w:rPr>
        <w:br/>
      </w:r>
      <w:sdt>
        <w:sdtPr>
          <w:alias w:val="ใส่ชื่อของคุณ:"/>
          <w:tag w:val="ใส่ชื่อของคุณ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795A03">
            <w:rPr>
              <w:cs/>
              <w:lang w:bidi="th-TH"/>
            </w:rPr>
            <w:t>ชื่อของคุณ</w:t>
          </w:r>
        </w:sdtContent>
      </w:sdt>
    </w:p>
    <w:p w14:paraId="7CE4A41E" w14:textId="77777777" w:rsidR="008F3975" w:rsidRPr="00795A03" w:rsidRDefault="008F3975">
      <w:pPr>
        <w:rPr>
          <w:cs/>
          <w:lang w:bidi="th-TH"/>
        </w:rPr>
        <w:sectPr w:rsidR="008F3975" w:rsidRPr="00795A03" w:rsidSect="00795A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ชื่อเรื่อง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795A03" w:rsidRDefault="00296FF7">
          <w:pPr>
            <w:pStyle w:val="Heading1"/>
            <w:rPr>
              <w:cs/>
              <w:lang w:bidi="th-TH"/>
            </w:rPr>
          </w:pPr>
          <w:r w:rsidRPr="00795A03">
            <w:rPr>
              <w:cs/>
              <w:lang w:bidi="th-TH"/>
            </w:rPr>
            <w:t>การพูดเสนอแนวคิดสั้นๆ</w:t>
          </w:r>
        </w:p>
      </w:sdtContent>
    </w:sdt>
    <w:p w14:paraId="406BCEF3" w14:textId="7DF5C9F4" w:rsidR="008F3975" w:rsidRPr="00795A03" w:rsidRDefault="00795A03">
      <w:pPr>
        <w:pStyle w:val="Heading2"/>
        <w:rPr>
          <w:cs/>
          <w:lang w:bidi="th-TH"/>
        </w:rPr>
      </w:pPr>
      <w:sdt>
        <w:sdtPr>
          <w:alias w:val="ใส่ชื่อเรื่องรอง 1:"/>
          <w:tag w:val="ใส่ชื่อเรื่องรอง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795A03">
            <w:rPr>
              <w:cs/>
              <w:lang w:bidi="th-TH"/>
            </w:rPr>
            <w:t>การพูด 12 วินาที</w:t>
          </w:r>
        </w:sdtContent>
      </w:sdt>
    </w:p>
    <w:sdt>
      <w:sdtPr>
        <w:alias w:val="ใส่เนื้อหา:"/>
        <w:tag w:val="ใส่เนื้อหา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1" w:name="_Hlk508635881" w:displacedByCustomXml="prev"/>
        <w:p w14:paraId="02EF2223" w14:textId="270E7253" w:rsidR="008F3975" w:rsidRPr="00795A03" w:rsidRDefault="00296FF7">
          <w:pPr>
            <w:rPr>
              <w:cs/>
              <w:lang w:bidi="th-TH"/>
            </w:rPr>
          </w:pPr>
          <w:r w:rsidRPr="00795A03">
            <w:rPr>
              <w:rStyle w:val="SubtleEmphasis"/>
              <w:cs/>
              <w:lang w:bidi="th-TH"/>
            </w:rPr>
            <w:t>สรุปสิ่งที่บริษัทของคุณทำหรือมีภายในหนึ่งประโยค</w:t>
          </w:r>
          <w:r w:rsidRPr="00795A03">
            <w:rPr>
              <w:rStyle w:val="SubtleEmphasis"/>
              <w:cs/>
              <w:lang w:bidi="th-TH"/>
            </w:rPr>
            <w:br/>
            <w:t>ตัวอย่าง: เรามีวิดเจ็ตคุณภาพสูงสุดที่ทุกคนสามารถซื้อได้</w:t>
          </w:r>
        </w:p>
        <w:bookmarkEnd w:id="1" w:displacedByCustomXml="next"/>
      </w:sdtContent>
    </w:sdt>
    <w:p w14:paraId="2AFD54BC" w14:textId="1E54EE67" w:rsidR="008F3975" w:rsidRPr="00795A03" w:rsidRDefault="00795A03">
      <w:pPr>
        <w:rPr>
          <w:cs/>
          <w:lang w:bidi="th-TH"/>
        </w:rPr>
      </w:pPr>
      <w:sdt>
        <w:sdtPr>
          <w:alias w:val="ใส่เนื้อหา:"/>
          <w:tag w:val="ใส่เนื้อหา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795A03">
            <w:rPr>
              <w:rStyle w:val="SubtleEmphasis"/>
              <w:cs/>
              <w:lang w:bidi="th-TH"/>
            </w:rPr>
            <w:t>อธิบายประโยชน์ของผลิตภัณฑ์หรือบริการของคุณ รายการฟีเจอร์ที่ทำให้ผลิตภัณฑ์หรือบริการของคุณแตกต่างจากผลิตภัณฑ์หรือบริการของคู่แข่งของคุณ</w:t>
          </w:r>
        </w:sdtContent>
      </w:sdt>
      <w:r w:rsidR="004C5E23" w:rsidRPr="00795A03">
        <w:rPr>
          <w:cs/>
          <w:lang w:bidi="th-TH"/>
        </w:rPr>
        <w:br/>
      </w:r>
      <w:sdt>
        <w:sdtPr>
          <w:alias w:val="ใส่เนื้อหา:"/>
          <w:tag w:val="ใส่เนื้อหา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795A03">
            <w:rPr>
              <w:rStyle w:val="SubtleEmphasis"/>
              <w:cs/>
              <w:lang w:bidi="th-TH"/>
            </w:rPr>
            <w:t>ตัวอย่าง: วิดเจ็ตของเราทำงานสำคัญห้าอย่าง ได้แก่...</w:t>
          </w:r>
        </w:sdtContent>
      </w:sdt>
    </w:p>
    <w:p w14:paraId="53A876BB" w14:textId="45623D46" w:rsidR="008F3975" w:rsidRPr="00795A03" w:rsidRDefault="00795A03">
      <w:pPr>
        <w:pStyle w:val="Heading2"/>
        <w:rPr>
          <w:cs/>
          <w:lang w:bidi="th-TH"/>
        </w:rPr>
      </w:pPr>
      <w:sdt>
        <w:sdtPr>
          <w:alias w:val="ใส่ชื่อเรื่องรอง 2:"/>
          <w:tag w:val="ใส่ชื่อเรื่องรอง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795A03">
            <w:rPr>
              <w:cs/>
              <w:lang w:bidi="th-TH"/>
            </w:rPr>
            <w:t>การพูด 30 วินาที</w:t>
          </w:r>
        </w:sdtContent>
      </w:sdt>
    </w:p>
    <w:p w14:paraId="742DB9BD" w14:textId="15B236AB" w:rsidR="004C5E23" w:rsidRPr="00795A03" w:rsidRDefault="00795A03">
      <w:pPr>
        <w:rPr>
          <w:cs/>
          <w:lang w:bidi="th-TH"/>
        </w:rPr>
      </w:pPr>
      <w:sdt>
        <w:sdtPr>
          <w:alias w:val="ใส่เนื้อหา:"/>
          <w:tag w:val="ใส่เนื้อหา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2" w:name="_Hlk508635988"/>
          <w:r w:rsidR="00296FF7" w:rsidRPr="00795A03">
            <w:rPr>
              <w:rStyle w:val="SubtleEmphasis"/>
              <w:cs/>
              <w:lang w:bidi="th-TH"/>
            </w:rPr>
            <w:t>สรุปสิ่งที่บริษัทของคุณทำหรือมีภายในไม่กี่ประโยค</w:t>
          </w:r>
          <w:bookmarkEnd w:id="2"/>
        </w:sdtContent>
      </w:sdt>
      <w:r w:rsidR="004C5E23" w:rsidRPr="00795A03">
        <w:rPr>
          <w:cs/>
          <w:lang w:bidi="th-TH"/>
        </w:rPr>
        <w:br/>
      </w:r>
      <w:sdt>
        <w:sdtPr>
          <w:alias w:val="ใส่เนื้อหา:"/>
          <w:tag w:val="ใส่เนื้อหา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3" w:name="_Hlk508636038"/>
          <w:r w:rsidR="004C5E23" w:rsidRPr="00795A03">
            <w:rPr>
              <w:rStyle w:val="SubtleEmphasis"/>
              <w:cs/>
              <w:lang w:bidi="th-TH"/>
            </w:rPr>
            <w:t>ตัวอย่าง: เรามีวิดเจ็ตคุณภาพสูงสุดที่ทุกคนสามารถซื้อได้ วิดเจ็ตของเรามีมากมายหลายรุ่น รวมถึงรุ่นขับเคลื่อนแบบเทอร์โบพิเศษใหม่ล่าสุด</w:t>
          </w:r>
          <w:bookmarkEnd w:id="3"/>
        </w:sdtContent>
      </w:sdt>
    </w:p>
    <w:sdt>
      <w:sdtPr>
        <w:alias w:val="ใส่เนื้อหา:"/>
        <w:tag w:val="ใส่เนื้อหา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17E7B777" w:rsidR="008F3975" w:rsidRPr="00795A03" w:rsidRDefault="00E43C6B">
          <w:pPr>
            <w:rPr>
              <w:cs/>
              <w:lang w:bidi="th-TH"/>
            </w:rPr>
          </w:pPr>
          <w:r w:rsidRPr="00795A03">
            <w:rPr>
              <w:rStyle w:val="SubtleEmphasis"/>
              <w:cs/>
              <w:lang w:bidi="th-TH"/>
            </w:rPr>
            <w:t>อธิบายประโยชน์ของผลิตภัณฑ์หรือบริการของคุณ รายการฟีเจอร์ที่ทำให้ผลิตภัณฑ์หรือบริการของคุณแตกต่างจากผลิตภัณฑ์หรือบริการของคู่แข่งของคุณ</w:t>
          </w:r>
        </w:p>
      </w:sdtContent>
    </w:sdt>
    <w:sdt>
      <w:sdtPr>
        <w:alias w:val="ใส่เนื้อหา:"/>
        <w:tag w:val="ใส่เนื้อหา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795A03" w:rsidRDefault="00296FF7">
          <w:pPr>
            <w:rPr>
              <w:cs/>
              <w:lang w:bidi="th-TH"/>
            </w:rPr>
          </w:pPr>
          <w:r w:rsidRPr="00795A03">
            <w:rPr>
              <w:rStyle w:val="SubtleEmphasis"/>
              <w:cs/>
              <w:lang w:bidi="th-TH"/>
            </w:rPr>
            <w:t>ระบุคุณสมบัติของบริษัทของคุณคร่าวๆ</w:t>
          </w:r>
          <w:r w:rsidRPr="00795A03">
            <w:rPr>
              <w:rStyle w:val="SubtleEmphasis"/>
              <w:cs/>
              <w:lang w:bidi="th-TH"/>
            </w:rPr>
            <w:br/>
            <w:t>ตัวอย่าง: เราสร้างวิดเจ็ตคุณภาพสูงมาเป็นเวลามากกว่า 100 ปี</w:t>
          </w:r>
        </w:p>
      </w:sdtContent>
    </w:sdt>
    <w:sdt>
      <w:sdtPr>
        <w:alias w:val="ใส่เนื้อหา:"/>
        <w:tag w:val="ใส่เนื้อหา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795A03" w:rsidRDefault="00296FF7">
          <w:pPr>
            <w:rPr>
              <w:cs/>
              <w:lang w:bidi="th-TH"/>
            </w:rPr>
          </w:pPr>
          <w:r w:rsidRPr="00795A03">
            <w:rPr>
              <w:rStyle w:val="SubtleEmphasis"/>
              <w:cs/>
              <w:lang w:bidi="th-TH"/>
            </w:rPr>
            <w:t>อธิบายเป้าหมายหรือวัตถุประสงค์ของบริษัทของคุณ หรือทั้งสองอย่าง</w:t>
          </w:r>
          <w:r w:rsidRPr="00795A03">
            <w:rPr>
              <w:rStyle w:val="SubtleEmphasis"/>
              <w:cs/>
              <w:lang w:bidi="th-TH"/>
            </w:rPr>
            <w:br/>
            <w:t>ตัวอย่าง: เรามีเป้าหมายที่จะขายวิดเจ็ตให้ได้มากกว่าบริษัทอื่นๆ ทั้งหมดในสหรัฐอเมริกา</w:t>
          </w:r>
        </w:p>
      </w:sdtContent>
    </w:sdt>
    <w:p w14:paraId="11C55D12" w14:textId="1B94D353" w:rsidR="008F3975" w:rsidRPr="00795A03" w:rsidRDefault="00795A03">
      <w:pPr>
        <w:pStyle w:val="Heading2"/>
        <w:rPr>
          <w:cs/>
          <w:lang w:bidi="th-TH"/>
        </w:rPr>
      </w:pPr>
      <w:sdt>
        <w:sdtPr>
          <w:alias w:val="ใส่ชื่อเรื่องรอง 3:"/>
          <w:tag w:val="ใส่ชื่อเรื่องรอง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795A03">
            <w:rPr>
              <w:cs/>
              <w:lang w:bidi="th-TH"/>
            </w:rPr>
            <w:t>การพูด 3 นาที</w:t>
          </w:r>
        </w:sdtContent>
      </w:sdt>
    </w:p>
    <w:sdt>
      <w:sdtPr>
        <w:alias w:val="ใส่เนื้อหา:"/>
        <w:tag w:val="ใส่เนื้อหา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795A03" w:rsidRDefault="00296FF7">
          <w:pPr>
            <w:rPr>
              <w:cs/>
              <w:lang w:bidi="th-TH"/>
            </w:rPr>
          </w:pPr>
          <w:r w:rsidRPr="00795A03">
            <w:rPr>
              <w:rStyle w:val="SubtleEmphasis"/>
              <w:cs/>
              <w:lang w:bidi="th-TH"/>
            </w:rPr>
            <w:t>สรุปสิ่งที่บริษัทของคุณทำหรือมีภายในหนึ่งประโยค</w:t>
          </w:r>
          <w:r w:rsidRPr="00795A03">
            <w:rPr>
              <w:rStyle w:val="SubtleEmphasis"/>
              <w:cs/>
              <w:lang w:bidi="th-TH"/>
            </w:rPr>
            <w:br/>
            <w:t>ตัวอย่าง: เรามีวิดเจ็ตคุณภาพสูงสุดที่ทุกคนสามารถซื้อได้</w:t>
          </w:r>
        </w:p>
        <w:bookmarkEnd w:id="4" w:displacedByCustomXml="next"/>
      </w:sdtContent>
    </w:sdt>
    <w:sdt>
      <w:sdtPr>
        <w:alias w:val="ใส่เนื้อหา:"/>
        <w:tag w:val="ใส่เนื้อหา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D5F3517" w:rsidR="008F3975" w:rsidRPr="00795A03" w:rsidRDefault="00E43C6B">
          <w:pPr>
            <w:rPr>
              <w:cs/>
              <w:lang w:bidi="th-TH"/>
            </w:rPr>
          </w:pPr>
          <w:r w:rsidRPr="00795A03">
            <w:rPr>
              <w:rStyle w:val="SubtleEmphasis"/>
              <w:cs/>
              <w:lang w:bidi="th-TH"/>
            </w:rPr>
            <w:t>อธิบายประโยชน์ของผลิตภัณฑ์หรือบริการของคุณ รายการฟีเจอร์ที่ทำให้ผลิตภัณฑ์หรือบริการของคุณแตกต่างจากผลิตภัณฑ์หรือบริการของคู่แข่งของคุณ</w:t>
          </w:r>
        </w:p>
      </w:sdtContent>
    </w:sdt>
    <w:sdt>
      <w:sdtPr>
        <w:alias w:val="ใส่เนื้อหา:"/>
        <w:tag w:val="ใส่เนื้อหา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0219627E" w:rsidR="008F3975" w:rsidRPr="00795A03" w:rsidRDefault="00E43C6B">
          <w:pPr>
            <w:rPr>
              <w:cs/>
              <w:lang w:bidi="th-TH"/>
            </w:rPr>
          </w:pPr>
          <w:r w:rsidRPr="00795A03">
            <w:rPr>
              <w:rStyle w:val="SubtleEmphasis"/>
              <w:cs/>
              <w:lang w:bidi="th-TH"/>
            </w:rPr>
            <w:t>ระบุคุณสมบัติของบริษัทของคุณคร่าวๆ</w:t>
          </w:r>
          <w:r w:rsidRPr="00795A03">
            <w:rPr>
              <w:rStyle w:val="SubtleEmphasis"/>
              <w:cs/>
              <w:lang w:bidi="th-TH"/>
            </w:rPr>
            <w:br/>
            <w:t>ตัวอย่าง: เราสร้างวิดเจ็ตคุณภาพสูงมาเป็นเวลามากกว่า 100 ปี</w:t>
          </w:r>
        </w:p>
      </w:sdtContent>
    </w:sdt>
    <w:p w14:paraId="4B55989D" w14:textId="2FA85450" w:rsidR="004C5E23" w:rsidRPr="00795A03" w:rsidRDefault="00795A03">
      <w:pPr>
        <w:rPr>
          <w:cs/>
          <w:lang w:bidi="th-TH"/>
        </w:rPr>
      </w:pPr>
      <w:sdt>
        <w:sdtPr>
          <w:alias w:val="ใส่เนื้อหา:"/>
          <w:tag w:val="ใส่เนื้อหา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795A03">
            <w:rPr>
              <w:rStyle w:val="SubtleEmphasis"/>
              <w:cs/>
              <w:lang w:bidi="th-TH"/>
            </w:rPr>
            <w:t>ระบุภารกิจของบริษัทของคุณในหนึ่งประโยค</w:t>
          </w:r>
          <w:bookmarkEnd w:id="5"/>
        </w:sdtContent>
      </w:sdt>
      <w:r w:rsidR="004C5E23" w:rsidRPr="00795A03">
        <w:rPr>
          <w:cs/>
          <w:lang w:bidi="th-TH"/>
        </w:rPr>
        <w:br/>
      </w:r>
      <w:sdt>
        <w:sdtPr>
          <w:alias w:val="ใส่เนื้อหา:"/>
          <w:tag w:val="ใส่เนื้อหา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795A03">
            <w:rPr>
              <w:rStyle w:val="SubtleEmphasis"/>
              <w:cs/>
              <w:lang w:bidi="th-TH"/>
            </w:rPr>
            <w:t>ตัวอย่าง: บริษัทต้องการปรับปรุงคุณภาพชีวิตของผู้คนโดยการมอบวิดเว็ตคุณภาพสูงสุดให้กับทุกคนบนโลก</w:t>
          </w:r>
        </w:sdtContent>
      </w:sdt>
    </w:p>
    <w:sdt>
      <w:sdtPr>
        <w:alias w:val="ใส่เนื้อหา:"/>
        <w:tag w:val="ใส่เนื้อหา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2911E39D" w:rsidR="008F3975" w:rsidRPr="00795A03" w:rsidRDefault="00E43C6B">
          <w:pPr>
            <w:rPr>
              <w:cs/>
              <w:lang w:bidi="th-TH"/>
            </w:rPr>
          </w:pPr>
          <w:r w:rsidRPr="00795A03">
            <w:rPr>
              <w:rStyle w:val="SubtleEmphasis"/>
              <w:cs/>
              <w:lang w:bidi="th-TH"/>
            </w:rPr>
            <w:t>อธิบายเป้าหมายหรือวัตถุประสงค์ของบริษัทของคุณ หรือทั้งสองอย่าง</w:t>
          </w:r>
          <w:r w:rsidRPr="00795A03">
            <w:rPr>
              <w:rStyle w:val="SubtleEmphasis"/>
              <w:cs/>
              <w:lang w:bidi="th-TH"/>
            </w:rPr>
            <w:br/>
            <w:t>ตัวอย่าง: เรามีเป้าหมายที่จะขายวิดเจ็ตให้ได้มากกว่าบริษัทอื่นๆ ทั้งหมดในสหรัฐอเมริกา</w:t>
          </w:r>
        </w:p>
      </w:sdtContent>
    </w:sdt>
    <w:p w14:paraId="04366E26" w14:textId="2ACBEFF0" w:rsidR="008F3975" w:rsidRPr="00795A03" w:rsidRDefault="00795A03">
      <w:pPr>
        <w:rPr>
          <w:cs/>
          <w:lang w:bidi="th-TH"/>
        </w:rPr>
      </w:pPr>
      <w:sdt>
        <w:sdtPr>
          <w:alias w:val="ใส่เนื้อหา:"/>
          <w:tag w:val="ใส่เนื้อหา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795A03">
            <w:rPr>
              <w:rStyle w:val="SubtleEmphasis"/>
              <w:cs/>
              <w:lang w:bidi="th-TH"/>
            </w:rPr>
            <w:t>แสดงตัวอย่างผลลัพธืที่ประสบความสำเร็จจากการขายผลิตภัณฑ์ของคุณ</w:t>
          </w:r>
          <w:r w:rsidR="00296FF7" w:rsidRPr="00795A03">
            <w:rPr>
              <w:rStyle w:val="SubtleEmphasis"/>
              <w:cs/>
              <w:lang w:bidi="th-TH"/>
            </w:rPr>
            <w:br/>
            <w:t>ตัวอย่าง: เรามอบวิดเจ็ตที่ใช้สร้างตึกเอ็มไพร์สเตต</w:t>
          </w:r>
        </w:sdtContent>
      </w:sdt>
    </w:p>
    <w:sectPr w:rsidR="008F3975" w:rsidRPr="00795A03" w:rsidSect="00795A03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3BD6" w14:textId="77777777" w:rsidR="00DA0BEE" w:rsidRDefault="00DA0BEE">
      <w:pPr>
        <w:spacing w:after="0" w:line="240" w:lineRule="auto"/>
        <w:rPr>
          <w:rFonts w:cs="Cambria"/>
          <w:cs/>
          <w:lang w:bidi="th-TH"/>
        </w:rPr>
      </w:pPr>
      <w:r>
        <w:separator/>
      </w:r>
    </w:p>
  </w:endnote>
  <w:endnote w:type="continuationSeparator" w:id="0">
    <w:p w14:paraId="7673FD3B" w14:textId="77777777" w:rsidR="00DA0BEE" w:rsidRDefault="00DA0BEE">
      <w:pPr>
        <w:spacing w:after="0" w:line="240" w:lineRule="auto"/>
        <w:rPr>
          <w:rFonts w:cs="Cambr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Footer"/>
      <w:rPr>
        <w:rFonts w:cs="Cambria"/>
        <w:cs/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795A03" w:rsidRDefault="00B57D08">
    <w:pPr>
      <w:pStyle w:val="Footer"/>
      <w:rPr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Footer"/>
      <w:rPr>
        <w:rFonts w:cs="Cambria"/>
        <w:cs/>
        <w:lang w:bidi="th-T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เค้าโครงสำหรับใส่ชื่อบริษัท หมายเลขหน้า และข้อตกลงการรักษาความลับ  "/>
    </w:tblPr>
    <w:tblGrid>
      <w:gridCol w:w="3744"/>
      <w:gridCol w:w="1872"/>
      <w:gridCol w:w="3744"/>
    </w:tblGrid>
    <w:tr w:rsidR="008F3975" w:rsidRPr="00795A03" w14:paraId="4352C7CD" w14:textId="77777777">
      <w:tc>
        <w:tcPr>
          <w:tcW w:w="2000" w:type="pct"/>
          <w:vAlign w:val="bottom"/>
        </w:tcPr>
        <w:p w14:paraId="70856912" w14:textId="6811C2A4" w:rsidR="008F3975" w:rsidRPr="00795A03" w:rsidRDefault="00795A03">
          <w:pPr>
            <w:pStyle w:val="Footer"/>
            <w:rPr>
              <w:cs/>
              <w:lang w:bidi="th-TH"/>
            </w:rPr>
          </w:pPr>
          <w:sdt>
            <w:sdtPr>
              <w:alias w:val="ชื่อบริษัท:"/>
              <w:tag w:val="ชื่อบริษัท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 w:rsidRPr="00795A03">
                <w:rPr>
                  <w:cs/>
                  <w:lang w:bidi="th-TH"/>
                </w:rPr>
                <w:t>ชื่อบริษัท</w:t>
              </w:r>
            </w:sdtContent>
          </w:sdt>
        </w:p>
      </w:tc>
      <w:tc>
        <w:tcPr>
          <w:tcW w:w="1000" w:type="pct"/>
          <w:vAlign w:val="bottom"/>
        </w:tcPr>
        <w:p w14:paraId="491CD724" w14:textId="61E5A47C" w:rsidR="008F3975" w:rsidRPr="00795A03" w:rsidRDefault="00296FF7">
          <w:pPr>
            <w:pStyle w:val="Footer"/>
            <w:jc w:val="center"/>
            <w:rPr>
              <w:cs/>
              <w:lang w:bidi="th-TH"/>
            </w:rPr>
          </w:pPr>
          <w:r w:rsidRPr="00795A03">
            <w:rPr>
              <w:cs/>
              <w:lang w:bidi="th-TH"/>
            </w:rPr>
            <w:t xml:space="preserve">หน้า | </w:t>
          </w:r>
          <w:r w:rsidRPr="00795A03">
            <w:rPr>
              <w:lang w:bidi="th-TH"/>
            </w:rPr>
            <w:fldChar w:fldCharType="begin"/>
          </w:r>
          <w:r w:rsidRPr="00795A03">
            <w:rPr>
              <w:cs/>
              <w:lang w:bidi="th-TH"/>
            </w:rPr>
            <w:instrText xml:space="preserve"> PAGE   \* MERGEFORMAT </w:instrText>
          </w:r>
          <w:r w:rsidRPr="00795A03">
            <w:rPr>
              <w:lang w:bidi="th-TH"/>
            </w:rPr>
            <w:fldChar w:fldCharType="separate"/>
          </w:r>
          <w:r w:rsidR="00795A03" w:rsidRPr="00795A03">
            <w:rPr>
              <w:noProof/>
              <w:cs/>
              <w:lang w:bidi="th-TH"/>
            </w:rPr>
            <w:t>0</w:t>
          </w:r>
          <w:r w:rsidRPr="00795A03">
            <w:rPr>
              <w:lang w:bidi="th-TH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795A03" w:rsidRDefault="00795A03">
          <w:pPr>
            <w:pStyle w:val="Footer"/>
            <w:jc w:val="right"/>
            <w:rPr>
              <w:cs/>
              <w:lang w:bidi="th-TH"/>
            </w:rPr>
          </w:pPr>
          <w:sdt>
            <w:sdtPr>
              <w:alias w:val="เป็นความลับ:"/>
              <w:tag w:val="เป็นความลับ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795A03">
                <w:rPr>
                  <w:cs/>
                  <w:lang w:bidi="th-TH"/>
                </w:rPr>
                <w:t>เป็นความลับ</w:t>
              </w:r>
            </w:sdtContent>
          </w:sdt>
        </w:p>
      </w:tc>
    </w:tr>
  </w:tbl>
  <w:p w14:paraId="59C7CABA" w14:textId="77777777" w:rsidR="008F3975" w:rsidRPr="00795A03" w:rsidRDefault="008F3975">
    <w:pPr>
      <w:pStyle w:val="Footer"/>
      <w:rPr>
        <w:cs/>
        <w:lang w:bidi="th-TH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เค้าโครงสำหรับใส่ชื่อบริษัท และข้อตกลงการรักษาความลับ "/>
    </w:tblPr>
    <w:tblGrid>
      <w:gridCol w:w="4680"/>
      <w:gridCol w:w="4680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FA6226A" w:rsidR="003E3E07" w:rsidRDefault="00795A03">
          <w:pPr>
            <w:pStyle w:val="Footer"/>
            <w:rPr>
              <w:rFonts w:cs="Cambria"/>
              <w:cs/>
              <w:lang w:bidi="th-TH"/>
            </w:rPr>
          </w:pPr>
          <w:sdt>
            <w:sdtPr>
              <w:alias w:val="ชื่อบริษัท:"/>
              <w:tag w:val="ชื่อบริษัท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rPr>
                  <w:rFonts w:cs="Angsana New"/>
                  <w:cs/>
                  <w:lang w:bidi="th-TH"/>
                </w:rPr>
                <w:t>ชื่อบริษัท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795A03">
          <w:pPr>
            <w:pStyle w:val="Footer"/>
            <w:jc w:val="right"/>
            <w:rPr>
              <w:rFonts w:cs="Cambria"/>
              <w:cs/>
              <w:lang w:bidi="th-TH"/>
            </w:rPr>
          </w:pPr>
          <w:sdt>
            <w:sdtPr>
              <w:alias w:val="เป็นความลับ:"/>
              <w:tag w:val="เป็นความลับ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rFonts w:cs="Angsana New"/>
                  <w:cs/>
                  <w:lang w:bidi="th-TH"/>
                </w:rPr>
                <w:t>เป็นความลับ</w:t>
              </w:r>
            </w:sdtContent>
          </w:sdt>
        </w:p>
      </w:tc>
    </w:tr>
  </w:tbl>
  <w:p w14:paraId="529E7EC0" w14:textId="77777777" w:rsidR="008F3975" w:rsidRDefault="008F3975">
    <w:pPr>
      <w:pStyle w:val="Footer"/>
      <w:rPr>
        <w:rFonts w:cs="Cambria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7F33" w14:textId="77777777" w:rsidR="00DA0BEE" w:rsidRDefault="00DA0BEE">
      <w:pPr>
        <w:spacing w:after="0" w:line="240" w:lineRule="auto"/>
        <w:rPr>
          <w:rFonts w:cs="Cambria"/>
          <w:cs/>
          <w:lang w:bidi="th-TH"/>
        </w:rPr>
      </w:pPr>
      <w:r>
        <w:separator/>
      </w:r>
    </w:p>
  </w:footnote>
  <w:footnote w:type="continuationSeparator" w:id="0">
    <w:p w14:paraId="685EF601" w14:textId="77777777" w:rsidR="00DA0BEE" w:rsidRDefault="00DA0BEE">
      <w:pPr>
        <w:spacing w:after="0" w:line="240" w:lineRule="auto"/>
        <w:rPr>
          <w:rFonts w:cs="Cambria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Header"/>
      <w:rPr>
        <w:rFonts w:cs="Cambria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795A03" w:rsidRDefault="00B57D08">
    <w:pPr>
      <w:pStyle w:val="Header"/>
      <w:rPr>
        <w:cs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Header"/>
      <w:rPr>
        <w:rFonts w:cs="Cambria"/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8341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C5712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651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781C24"/>
    <w:rsid w:val="00795A03"/>
    <w:rsid w:val="007A34D4"/>
    <w:rsid w:val="008F3975"/>
    <w:rsid w:val="00995FAC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A03"/>
    <w:rPr>
      <w:rFonts w:ascii="Leelawadee" w:hAnsi="Leelawadee" w:cs="Leelawade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5A03"/>
    <w:pPr>
      <w:keepNext/>
      <w:keepLines/>
      <w:spacing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95A03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5A03"/>
    <w:pPr>
      <w:keepNext/>
      <w:keepLines/>
      <w:spacing w:before="600" w:after="0"/>
      <w:jc w:val="right"/>
      <w:outlineLvl w:val="2"/>
    </w:pPr>
    <w:rPr>
      <w:rFonts w:eastAsiaTheme="majorEastAsia"/>
      <w:color w:val="2E74B5" w:themeColor="accent1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95A03"/>
    <w:pPr>
      <w:keepNext/>
      <w:keepLines/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A03"/>
    <w:pPr>
      <w:keepNext/>
      <w:keepLines/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A03"/>
    <w:pPr>
      <w:keepNext/>
      <w:keepLines/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A03"/>
    <w:pPr>
      <w:keepNext/>
      <w:keepLines/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A03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A03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795A03"/>
    <w:rPr>
      <w:rFonts w:ascii="Leelawadee" w:hAnsi="Leelawadee" w:cs="Leelawadee"/>
    </w:rPr>
  </w:style>
  <w:style w:type="table" w:default="1" w:styleId="TableNormal">
    <w:name w:val="Normal Table"/>
    <w:uiPriority w:val="99"/>
    <w:semiHidden/>
    <w:unhideWhenUsed/>
    <w:rPr>
      <w:rFonts w:ascii="Leelawadee" w:hAnsi="Leelawadee" w:cs="Leelawade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5A03"/>
  </w:style>
  <w:style w:type="character" w:customStyle="1" w:styleId="Heading1Char">
    <w:name w:val="Heading 1 Char"/>
    <w:basedOn w:val="DefaultParagraphFont"/>
    <w:link w:val="Heading1"/>
    <w:uiPriority w:val="1"/>
    <w:rsid w:val="00795A03"/>
    <w:rPr>
      <w:rFonts w:ascii="Leelawadee" w:eastAsiaTheme="majorEastAsia" w:hAnsi="Leelawadee" w:cs="Leelawadee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95A03"/>
    <w:rPr>
      <w:rFonts w:ascii="Leelawadee" w:eastAsiaTheme="majorEastAsia" w:hAnsi="Leelawadee" w:cs="Leelawadee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"/>
    <w:qFormat/>
    <w:rsid w:val="00795A03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95A03"/>
    <w:rPr>
      <w:rFonts w:ascii="Leelawadee" w:hAnsi="Leelawadee" w:cs="Leelawadee"/>
      <w:caps/>
      <w:color w:val="595959" w:themeColor="text1" w:themeTint="A6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795A03"/>
    <w:pPr>
      <w:spacing w:before="600" w:after="600" w:line="240" w:lineRule="auto"/>
      <w:contextualSpacing/>
      <w:jc w:val="right"/>
    </w:pPr>
    <w:rPr>
      <w:rFonts w:eastAsiaTheme="majorEastAsia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795A03"/>
    <w:rPr>
      <w:rFonts w:ascii="Leelawadee" w:eastAsiaTheme="majorEastAsia" w:hAnsi="Leelawadee" w:cs="Leelawadee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a">
    <w:name w:val="โลโก้"/>
    <w:basedOn w:val="Normal"/>
    <w:uiPriority w:val="1"/>
    <w:qFormat/>
    <w:rsid w:val="00795A03"/>
    <w:pPr>
      <w:spacing w:before="360"/>
      <w:jc w:val="right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795A03"/>
    <w:rPr>
      <w:rFonts w:ascii="Leelawadee" w:eastAsiaTheme="majorEastAsia" w:hAnsi="Leelawadee" w:cs="Leelawadee"/>
      <w:color w:val="2E74B5" w:themeColor="accent1" w:themeShade="BF"/>
      <w:sz w:val="40"/>
      <w:szCs w:val="40"/>
    </w:rPr>
  </w:style>
  <w:style w:type="paragraph" w:styleId="Footer">
    <w:name w:val="footer"/>
    <w:basedOn w:val="Normal"/>
    <w:link w:val="FooterChar"/>
    <w:uiPriority w:val="2"/>
    <w:rsid w:val="00795A0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795A03"/>
    <w:rPr>
      <w:rFonts w:ascii="Leelawadee" w:hAnsi="Leelawadee" w:cs="Leelawadee"/>
    </w:rPr>
  </w:style>
  <w:style w:type="table" w:styleId="TableGrid">
    <w:name w:val="Table Grid"/>
    <w:basedOn w:val="TableNormal"/>
    <w:uiPriority w:val="39"/>
    <w:rsid w:val="0079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03"/>
    <w:rPr>
      <w:rFonts w:ascii="Leelawadee" w:hAnsi="Leelawadee" w:cs="Leelawad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03"/>
    <w:pPr>
      <w:spacing w:after="0"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3"/>
    <w:rPr>
      <w:rFonts w:ascii="Leelawadee" w:hAnsi="Leelawadee" w:cs="Leelawadee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5A03"/>
  </w:style>
  <w:style w:type="paragraph" w:styleId="BlockText">
    <w:name w:val="Block Text"/>
    <w:basedOn w:val="Normal"/>
    <w:uiPriority w:val="99"/>
    <w:semiHidden/>
    <w:unhideWhenUsed/>
    <w:rsid w:val="00795A03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5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5A03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5A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5A03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5A0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5A03"/>
    <w:rPr>
      <w:rFonts w:ascii="Leelawadee" w:hAnsi="Leelawadee" w:cs="Leelawade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5A0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5A03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5A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5A03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5A0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5A03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5A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5A03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5A0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5A03"/>
    <w:rPr>
      <w:rFonts w:ascii="Leelawadee" w:hAnsi="Leelawadee" w:cs="Leelawade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95A03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A03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95A0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5A03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5A03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03"/>
    <w:rPr>
      <w:rFonts w:ascii="Leelawadee" w:hAnsi="Leelawadee" w:cs="Leelawade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03"/>
    <w:rPr>
      <w:rFonts w:ascii="Leelawadee" w:hAnsi="Leelawadee" w:cs="Leelawade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5A03"/>
  </w:style>
  <w:style w:type="character" w:customStyle="1" w:styleId="DateChar">
    <w:name w:val="Date Char"/>
    <w:basedOn w:val="DefaultParagraphFont"/>
    <w:link w:val="Date"/>
    <w:uiPriority w:val="99"/>
    <w:semiHidden/>
    <w:rsid w:val="00795A03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5A03"/>
    <w:pPr>
      <w:spacing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5A03"/>
    <w:rPr>
      <w:rFonts w:ascii="Leelawadee" w:hAnsi="Leelawadee" w:cs="Leelawadee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5A0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5A03"/>
    <w:rPr>
      <w:rFonts w:ascii="Leelawadee" w:hAnsi="Leelawadee" w:cs="Leelawadee"/>
    </w:rPr>
  </w:style>
  <w:style w:type="character" w:styleId="Emphasis">
    <w:name w:val="Emphasis"/>
    <w:basedOn w:val="DefaultParagraphFont"/>
    <w:uiPriority w:val="20"/>
    <w:semiHidden/>
    <w:unhideWhenUsed/>
    <w:qFormat/>
    <w:rsid w:val="00795A03"/>
    <w:rPr>
      <w:rFonts w:ascii="Leelawadee" w:hAnsi="Leelawadee" w:cs="Leelawadee"/>
      <w:i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795A03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5A0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5A03"/>
    <w:rPr>
      <w:rFonts w:ascii="Leelawadee" w:hAnsi="Leelawadee" w:cs="Leelawade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5A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5A03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5A03"/>
    <w:rPr>
      <w:rFonts w:ascii="Leelawadee" w:hAnsi="Leelawadee" w:cs="Leelawadee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95A03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A0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A03"/>
    <w:rPr>
      <w:rFonts w:ascii="Leelawadee" w:hAnsi="Leelawadee" w:cs="Leelawadee"/>
      <w:szCs w:val="20"/>
    </w:rPr>
  </w:style>
  <w:style w:type="table" w:styleId="GridTable1Light">
    <w:name w:val="Grid Table 1 Light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5A0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5A0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5A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5A0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5A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5A0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5A0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5A0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5A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5A0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5A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5A0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95A03"/>
    <w:rPr>
      <w:rFonts w:ascii="Leelawadee" w:hAnsi="Leelawadee" w:cs="Leelawadee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A03"/>
    <w:rPr>
      <w:rFonts w:ascii="Leelawadee" w:eastAsiaTheme="majorEastAsia" w:hAnsi="Leelawadee" w:cs="Leelawadee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A03"/>
    <w:rPr>
      <w:rFonts w:ascii="Leelawadee" w:eastAsiaTheme="majorEastAsia" w:hAnsi="Leelawadee" w:cs="Leelawadee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A03"/>
    <w:rPr>
      <w:rFonts w:ascii="Leelawadee" w:eastAsiaTheme="majorEastAsia" w:hAnsi="Leelawadee" w:cs="Leelawadee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A03"/>
    <w:rPr>
      <w:rFonts w:ascii="Leelawadee" w:eastAsiaTheme="majorEastAsia" w:hAnsi="Leelawadee" w:cs="Leelawadee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A03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A03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5A03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5A0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5A03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95A03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5A03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5A03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5A03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A03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A03"/>
    <w:rPr>
      <w:rFonts w:ascii="Leelawadee" w:hAnsi="Leelawadee" w:cs="Leelawadee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5A03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5A03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5A03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5A03"/>
    <w:rPr>
      <w:rFonts w:ascii="Leelawadee" w:hAnsi="Leelawadee" w:cs="Leelawadee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5A0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5A03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95A03"/>
    <w:rPr>
      <w:rFonts w:ascii="Leelawadee" w:hAnsi="Leelawadee" w:cs="Leelawadee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95A0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95A03"/>
    <w:rPr>
      <w:rFonts w:ascii="Leelawadee" w:hAnsi="Leelawadee" w:cs="Leelawadee"/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95A03"/>
    <w:rPr>
      <w:rFonts w:ascii="Leelawadee" w:hAnsi="Leelawadee" w:cs="Leelawadee"/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5A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5A0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5A0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5A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5A0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5A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5A0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5A03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795A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5A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5A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5A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5A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95A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5A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5A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5A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5A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5A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5A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5A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5A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5A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95A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5A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5A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5A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5A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95A0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5A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5A0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5A0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5A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5A0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5A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5A0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5A0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5A0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5A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5A0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5A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5A0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5A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5A03"/>
    <w:rPr>
      <w:rFonts w:ascii="Leelawadee" w:hAnsi="Leelawadee" w:cs="Leelawadee"/>
      <w:szCs w:val="20"/>
    </w:rPr>
  </w:style>
  <w:style w:type="table" w:styleId="MediumGrid1">
    <w:name w:val="Medium Grid 1"/>
    <w:basedOn w:val="TableNormal"/>
    <w:uiPriority w:val="67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5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5A0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95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5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0">
    <w:name w:val="กล่าวถึง"/>
    <w:basedOn w:val="DefaultParagraphFont"/>
    <w:uiPriority w:val="99"/>
    <w:semiHidden/>
    <w:unhideWhenUsed/>
    <w:rsid w:val="00795A03"/>
    <w:rPr>
      <w:rFonts w:ascii="Leelawadee" w:hAnsi="Leelawadee" w:cs="Leelawadee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5A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5A03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95A03"/>
    <w:pPr>
      <w:spacing w:after="0" w:line="240" w:lineRule="auto"/>
    </w:pPr>
    <w:rPr>
      <w:rFonts w:ascii="Leelawadee" w:hAnsi="Leelawadee" w:cs="Leelawadee"/>
    </w:rPr>
  </w:style>
  <w:style w:type="paragraph" w:styleId="NormalWeb">
    <w:name w:val="Normal (Web)"/>
    <w:basedOn w:val="Normal"/>
    <w:uiPriority w:val="99"/>
    <w:semiHidden/>
    <w:unhideWhenUsed/>
    <w:rsid w:val="00795A0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5A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5A0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5A03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795A03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5A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5A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5A0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5A03"/>
    <w:rPr>
      <w:rFonts w:ascii="Leelawadee" w:hAnsi="Leelawadee" w:cs="Leelawadee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95A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95A03"/>
    <w:rPr>
      <w:rFonts w:ascii="Leelawadee" w:hAnsi="Leelawadee" w:cs="Leelawade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5A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5A03"/>
    <w:rPr>
      <w:rFonts w:ascii="Leelawadee" w:hAnsi="Leelawadee" w:cs="Leelawade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5A0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5A03"/>
    <w:rPr>
      <w:rFonts w:ascii="Leelawadee" w:hAnsi="Leelawadee" w:cs="Leelawadee"/>
    </w:rPr>
  </w:style>
  <w:style w:type="character" w:customStyle="1" w:styleId="a1">
    <w:name w:val="ไฮเปอร์ลิงก์แบบสมาร์ท"/>
    <w:basedOn w:val="DefaultParagraphFont"/>
    <w:uiPriority w:val="99"/>
    <w:semiHidden/>
    <w:unhideWhenUsed/>
    <w:rsid w:val="00795A03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95A03"/>
    <w:rPr>
      <w:rFonts w:ascii="Leelawadee" w:hAnsi="Leelawadee" w:cs="Leelawadee"/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795A03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95A03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95A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5A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5A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5A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5A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5A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5A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5A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5A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5A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5A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5A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5A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5A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5A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5A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5A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95A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5A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5A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5A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5A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5A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5A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5A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5A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5A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5A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5A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5A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5A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5A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5A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5A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5A0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5A0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95A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5A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5A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5A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5A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795A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5A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5A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95A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95A03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5A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5A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5A0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5A0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5A0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5A0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5A0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5A0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5A0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A03"/>
    <w:pPr>
      <w:spacing w:before="240"/>
      <w:outlineLvl w:val="9"/>
    </w:pPr>
  </w:style>
  <w:style w:type="character" w:customStyle="1" w:styleId="a2">
    <w:name w:val="การกล่าวถึงยังไม่ได้แก้ไข"/>
    <w:basedOn w:val="DefaultParagraphFont"/>
    <w:uiPriority w:val="99"/>
    <w:semiHidden/>
    <w:unhideWhenUsed/>
    <w:rsid w:val="00795A03"/>
    <w:rPr>
      <w:rFonts w:ascii="Leelawadee" w:hAnsi="Leelawadee" w:cs="Leelawadee"/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2"/>
    <w:semiHidden/>
    <w:rsid w:val="00795A03"/>
    <w:rPr>
      <w:rFonts w:ascii="Leelawadee" w:hAnsi="Leelawadee" w:cs="Leelawadee"/>
      <w:color w:val="808080"/>
    </w:rPr>
  </w:style>
  <w:style w:type="numbering" w:styleId="111111">
    <w:name w:val="Outline List 2"/>
    <w:basedOn w:val="NoList"/>
    <w:uiPriority w:val="99"/>
    <w:semiHidden/>
    <w:unhideWhenUsed/>
    <w:rsid w:val="00795A0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795A0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795A03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795A03"/>
    <w:rPr>
      <w:rFonts w:ascii="Leelawadee" w:hAnsi="Leelawadee" w:cs="Leelawade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95A03"/>
    <w:rPr>
      <w:rFonts w:ascii="Leelawadee" w:hAnsi="Leelawadee" w:cs="Leelawade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95A03"/>
    <w:rPr>
      <w:rFonts w:ascii="Leelawadee" w:hAnsi="Leelawadee" w:cs="Leelawade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95A03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DA5805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EF3D9A">
          <w:pPr>
            <w:rPr>
              <w:rFonts w:cs="Calibri"/>
              <w:cs/>
              <w:lang w:bidi="th-TH"/>
            </w:rPr>
          </w:pPr>
          <w:r>
            <w:rPr>
              <w:rFonts w:cs="Calibri"/>
              <w:cs/>
              <w:lang w:bidi="th-TH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EF3D9A" w:rsidP="00EF3D9A">
          <w:pPr>
            <w:pStyle w:val="67D4E4586DA44D7082E35A290D7D606B9"/>
            <w:rPr>
              <w:rFonts w:cs="Calibri"/>
              <w:cs/>
              <w:lang w:bidi="th-TH"/>
            </w:rPr>
          </w:pPr>
          <w:bookmarkStart w:id="0" w:name="_Hlk508635881"/>
          <w:r w:rsidRPr="0066185E">
            <w:rPr>
              <w:rStyle w:val="SubtleEmphasis"/>
              <w:rFonts w:cs="Angsana New"/>
              <w:cs/>
              <w:lang w:bidi="th-TH"/>
            </w:rPr>
            <w:t>สรุปสิ่งที่บริษัทของคุณทำหรือมีภายในหนึ่งประโยค</w:t>
          </w:r>
          <w:r w:rsidRPr="0066185E">
            <w:rPr>
              <w:rStyle w:val="SubtleEmphasis"/>
              <w:rFonts w:cs="Calibri"/>
              <w:cs/>
              <w:lang w:bidi="th-TH"/>
            </w:rPr>
            <w:br/>
          </w:r>
          <w:r w:rsidRPr="0066185E">
            <w:rPr>
              <w:rStyle w:val="SubtleEmphasis"/>
              <w:rFonts w:cs="Angsana New"/>
              <w:cs/>
              <w:lang w:bidi="th-TH"/>
            </w:rPr>
            <w:t>ตัวอย่าง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: </w:t>
          </w:r>
          <w:r w:rsidRPr="0066185E">
            <w:rPr>
              <w:rStyle w:val="SubtleEmphasis"/>
              <w:rFonts w:cs="Angsana New"/>
              <w:cs/>
              <w:lang w:bidi="th-TH"/>
            </w:rPr>
            <w:t>เรามีวิดเจ็ตคุณภาพสูงสุดที่ทุกคนสามารถซื้อได้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EF3D9A" w:rsidP="00EF3D9A">
          <w:pPr>
            <w:pStyle w:val="05CCE6397FB0455BA4D52C92209A8B1C9"/>
            <w:rPr>
              <w:rFonts w:cs="Calibri"/>
              <w:cs/>
              <w:lang w:bidi="th-TH"/>
            </w:rPr>
          </w:pPr>
          <w:r w:rsidRPr="0066185E">
            <w:rPr>
              <w:rStyle w:val="SubtleEmphasis"/>
              <w:rFonts w:cs="Angsana New"/>
              <w:cs/>
              <w:lang w:bidi="th-TH"/>
            </w:rPr>
            <w:t>อธิบายประโยชน์ของผลิตภัณฑ์หรือบริการของคุณ รายการฟีเจอร์ที่ทำให้ผลิตภัณฑ์หรือบริการของคุณแตกต่างจากผลิตภัณฑ์หรือบริการของคู่แข่งของคุณ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EF3D9A" w:rsidP="00EF3D9A">
          <w:pPr>
            <w:pStyle w:val="7B0FD43D979F471F98BE13C6FDE919539"/>
            <w:rPr>
              <w:rFonts w:cs="Calibri"/>
              <w:cs/>
              <w:lang w:bidi="th-TH"/>
            </w:rPr>
          </w:pPr>
          <w:bookmarkStart w:id="1" w:name="_Hlk508635988"/>
          <w:r w:rsidRPr="0066185E">
            <w:rPr>
              <w:rStyle w:val="SubtleEmphasis"/>
              <w:rFonts w:cs="Angsana New"/>
              <w:cs/>
              <w:lang w:bidi="th-TH"/>
            </w:rPr>
            <w:t>สรุปสิ่งที่บริษัทของคุณทำหรือมีภายในไม่กี่ประโยค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EF3D9A" w:rsidP="00EF3D9A">
          <w:pPr>
            <w:pStyle w:val="78418F387063478085BAA1159D73C14A9"/>
            <w:rPr>
              <w:rFonts w:cs="Calibri"/>
              <w:cs/>
              <w:lang w:bidi="th-TH"/>
            </w:rPr>
          </w:pPr>
          <w:r w:rsidRPr="0066185E">
            <w:rPr>
              <w:rStyle w:val="SubtleEmphasis"/>
              <w:rFonts w:cs="Angsana New"/>
              <w:cs/>
              <w:lang w:bidi="th-TH"/>
            </w:rPr>
            <w:t>ระบุคุณสมบัติของบริษัทของคุณคร่าวๆ</w:t>
          </w:r>
          <w:r w:rsidRPr="0066185E">
            <w:rPr>
              <w:rStyle w:val="SubtleEmphasis"/>
              <w:rFonts w:cs="Calibri"/>
              <w:cs/>
              <w:lang w:bidi="th-TH"/>
            </w:rPr>
            <w:br/>
          </w:r>
          <w:r w:rsidRPr="0066185E">
            <w:rPr>
              <w:rStyle w:val="SubtleEmphasis"/>
              <w:rFonts w:cs="Angsana New"/>
              <w:cs/>
              <w:lang w:bidi="th-TH"/>
            </w:rPr>
            <w:t>ตัวอย่าง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: </w:t>
          </w:r>
          <w:r w:rsidRPr="0066185E">
            <w:rPr>
              <w:rStyle w:val="SubtleEmphasis"/>
              <w:rFonts w:cs="Angsana New"/>
              <w:cs/>
              <w:lang w:bidi="th-TH"/>
            </w:rPr>
            <w:t xml:space="preserve">เราสร้างวิดเจ็ตคุณภาพสูงมาเป็นเวลามากกว่า 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100 </w:t>
          </w:r>
          <w:r w:rsidRPr="0066185E">
            <w:rPr>
              <w:rStyle w:val="SubtleEmphasis"/>
              <w:rFonts w:cs="Angsana New"/>
              <w:cs/>
              <w:lang w:bidi="th-TH"/>
            </w:rPr>
            <w:t>ปี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EF3D9A" w:rsidP="00EF3D9A">
          <w:pPr>
            <w:pStyle w:val="8F9209BE1C014916A80CF3DBD8430EC59"/>
            <w:rPr>
              <w:rFonts w:cs="Calibri"/>
              <w:cs/>
              <w:lang w:bidi="th-TH"/>
            </w:rPr>
          </w:pPr>
          <w:r w:rsidRPr="0066185E">
            <w:rPr>
              <w:rStyle w:val="SubtleEmphasis"/>
              <w:rFonts w:cs="Angsana New"/>
              <w:cs/>
              <w:lang w:bidi="th-TH"/>
            </w:rPr>
            <w:t>อธิบายเป้าหมายหรือวัตถุประสงค์ของบริษัทของคุณ หรือทั้งสองอย่าง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br/>
          </w:r>
          <w:r w:rsidRPr="0066185E">
            <w:rPr>
              <w:rStyle w:val="SubtleEmphasis"/>
              <w:rFonts w:cs="Angsana New"/>
              <w:cs/>
              <w:lang w:bidi="th-TH"/>
            </w:rPr>
            <w:t>ตัวอย่าง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: </w:t>
          </w:r>
          <w:r w:rsidRPr="0066185E">
            <w:rPr>
              <w:rStyle w:val="SubtleEmphasis"/>
              <w:rFonts w:cs="Angsana New"/>
              <w:cs/>
              <w:lang w:bidi="th-TH"/>
            </w:rPr>
            <w:t>เรามีเป้าหมายที่จะขายวิดเจ็ตให้ได้มากกว่าบริษัทอื่นๆ ทั้งหมดในสหรัฐอเมริกา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EF3D9A" w:rsidP="00EF3D9A">
          <w:pPr>
            <w:pStyle w:val="7F860CE8B29F4F58A96AD3977B679F249"/>
            <w:rPr>
              <w:rFonts w:cs="Calibri"/>
              <w:cs/>
              <w:lang w:bidi="th-TH"/>
            </w:rPr>
          </w:pPr>
          <w:bookmarkStart w:id="2" w:name="_Hlk508636056"/>
          <w:r w:rsidRPr="0066185E">
            <w:rPr>
              <w:rStyle w:val="SubtleEmphasis"/>
              <w:rFonts w:cs="Angsana New"/>
              <w:cs/>
              <w:lang w:bidi="th-TH"/>
            </w:rPr>
            <w:t>สรุปสิ่งที่บริษัทของคุณทำหรือมีภายในหนึ่งประโยค</w:t>
          </w:r>
          <w:r w:rsidRPr="0066185E">
            <w:rPr>
              <w:rStyle w:val="SubtleEmphasis"/>
              <w:rFonts w:cs="Calibri"/>
              <w:cs/>
              <w:lang w:bidi="th-TH"/>
            </w:rPr>
            <w:br/>
          </w:r>
          <w:r w:rsidRPr="0066185E">
            <w:rPr>
              <w:rStyle w:val="SubtleEmphasis"/>
              <w:rFonts w:cs="Angsana New"/>
              <w:cs/>
              <w:lang w:bidi="th-TH"/>
            </w:rPr>
            <w:t>ตัวอย่าง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: </w:t>
          </w:r>
          <w:r w:rsidRPr="0066185E">
            <w:rPr>
              <w:rStyle w:val="SubtleEmphasis"/>
              <w:rFonts w:cs="Angsana New"/>
              <w:cs/>
              <w:lang w:bidi="th-TH"/>
            </w:rPr>
            <w:t>เรามีวิดเจ็ตคุณภาพสูงสุดที่ทุกคนสามารถซื้อได้</w:t>
          </w:r>
          <w:bookmarkEnd w:id="2"/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EF3D9A" w:rsidP="00EF3D9A">
          <w:pPr>
            <w:pStyle w:val="B076090475DC436FBA18B8894BF67CE49"/>
            <w:rPr>
              <w:rFonts w:cs="Calibri"/>
              <w:cs/>
              <w:lang w:bidi="th-TH"/>
            </w:rPr>
          </w:pPr>
          <w:bookmarkStart w:id="3" w:name="_Hlk508636067"/>
          <w:r w:rsidRPr="0066185E">
            <w:rPr>
              <w:rStyle w:val="SubtleEmphasis"/>
              <w:rFonts w:cs="Angsana New"/>
              <w:cs/>
              <w:lang w:bidi="th-TH"/>
            </w:rPr>
            <w:t>ระบุภารกิจของบริษัทของคุณในหนึ่งประโยค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EF3D9A" w:rsidP="00EF3D9A">
          <w:pPr>
            <w:pStyle w:val="63339218BF3B406EAA77DA2BB7D2FC3C9"/>
            <w:rPr>
              <w:rFonts w:cs="Calibri"/>
              <w:cs/>
              <w:lang w:bidi="th-TH"/>
            </w:rPr>
          </w:pPr>
          <w:r w:rsidRPr="0066185E">
            <w:rPr>
              <w:rStyle w:val="SubtleEmphasis"/>
              <w:rFonts w:cs="Angsana New"/>
              <w:cs/>
              <w:lang w:bidi="th-TH"/>
            </w:rPr>
            <w:t>แสดงตัวอย่างผลลัพธืที่ประสบความสำเร็จจากการขายผลิตภัณฑ์ของคุณ</w:t>
          </w:r>
          <w:r w:rsidRPr="0066185E">
            <w:rPr>
              <w:rStyle w:val="SubtleEmphasis"/>
              <w:rFonts w:cs="Calibri"/>
              <w:cs/>
              <w:lang w:bidi="th-TH"/>
            </w:rPr>
            <w:br/>
          </w:r>
          <w:r w:rsidRPr="0066185E">
            <w:rPr>
              <w:rStyle w:val="SubtleEmphasis"/>
              <w:rFonts w:cs="Angsana New"/>
              <w:cs/>
              <w:lang w:bidi="th-TH"/>
            </w:rPr>
            <w:t>ตัวอย่าง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: </w:t>
          </w:r>
          <w:r w:rsidRPr="0066185E">
            <w:rPr>
              <w:rStyle w:val="SubtleEmphasis"/>
              <w:rFonts w:cs="Angsana New"/>
              <w:cs/>
              <w:lang w:bidi="th-TH"/>
            </w:rPr>
            <w:t>เรามอบวิดเจ็ตที่ใช้สร้างตึกเอ็มไพร์สเตต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การพูดเสนอแนวคิดสั้นๆ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เป็นความลับ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การพูดเสนอแนวคิดสั้นๆ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ชื่อของคุณ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เวอร์ชัน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นำเสนอโดย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การพูด </w:t>
          </w:r>
          <w:r>
            <w:rPr>
              <w:rFonts w:cs="Calibri"/>
              <w:cs/>
              <w:lang w:bidi="th-TH"/>
            </w:rPr>
            <w:t xml:space="preserve">12 </w:t>
          </w:r>
          <w:r>
            <w:rPr>
              <w:rFonts w:cs="Angsana New"/>
              <w:cs/>
              <w:lang w:bidi="th-TH"/>
            </w:rPr>
            <w:t>วินาที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EF3D9A" w:rsidP="00EF3D9A">
          <w:pPr>
            <w:pStyle w:val="13948DF84FEE4E0BB410493C87A73F207"/>
            <w:rPr>
              <w:rFonts w:cs="Calibri"/>
              <w:cs/>
              <w:lang w:bidi="th-TH"/>
            </w:rPr>
          </w:pPr>
          <w:r w:rsidRPr="0066185E">
            <w:rPr>
              <w:rStyle w:val="SubtleEmphasis"/>
              <w:rFonts w:cs="Angsana New"/>
              <w:cs/>
              <w:lang w:bidi="th-TH"/>
            </w:rPr>
            <w:t>ตัวอย่าง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: </w:t>
          </w:r>
          <w:r w:rsidRPr="0066185E">
            <w:rPr>
              <w:rStyle w:val="SubtleEmphasis"/>
              <w:rFonts w:cs="Angsana New"/>
              <w:cs/>
              <w:lang w:bidi="th-TH"/>
            </w:rPr>
            <w:t>วิดเจ็ตของเราทำงานสำคัญห้าอย่าง ได้แก่</w:t>
          </w:r>
          <w:r w:rsidRPr="0066185E">
            <w:rPr>
              <w:rStyle w:val="SubtleEmphasis"/>
              <w:rFonts w:cs="Calibri"/>
              <w:cs/>
              <w:lang w:bidi="th-TH"/>
            </w:rPr>
            <w:t>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การพูด </w:t>
          </w:r>
          <w:r>
            <w:rPr>
              <w:rFonts w:cs="Calibri"/>
              <w:cs/>
              <w:lang w:bidi="th-TH"/>
            </w:rPr>
            <w:t xml:space="preserve">30 </w:t>
          </w:r>
          <w:r>
            <w:rPr>
              <w:rFonts w:cs="Angsana New"/>
              <w:cs/>
              <w:lang w:bidi="th-TH"/>
            </w:rPr>
            <w:t>วินาที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EF3D9A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การพูด </w:t>
          </w:r>
          <w:r>
            <w:rPr>
              <w:rFonts w:cs="Calibri"/>
              <w:cs/>
              <w:lang w:bidi="th-TH"/>
            </w:rPr>
            <w:t xml:space="preserve">3 </w:t>
          </w:r>
          <w:r>
            <w:rPr>
              <w:rFonts w:cs="Angsana New"/>
              <w:cs/>
              <w:lang w:bidi="th-TH"/>
            </w:rPr>
            <w:t>นาที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DA5805" w:rsidP="00DA5805">
          <w:pPr>
            <w:pStyle w:val="23E487C2CAEA4D1B8EDACF8FB82514A4"/>
          </w:pPr>
          <w:r>
            <w:rPr>
              <w:rFonts w:cs="Angsana New"/>
              <w:cs/>
              <w:lang w:val="th-TH" w:bidi="th-TH"/>
            </w:rPr>
            <w:t>ชื่อบริษัท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EF3D9A" w:rsidP="00DA5805">
          <w:pPr>
            <w:pStyle w:val="40A34EC543454D41A4523650CBD81FC3"/>
          </w:pPr>
          <w:r>
            <w:rPr>
              <w:rFonts w:cs="Angsana New"/>
              <w:cs/>
              <w:lang w:val="th-TH" w:bidi="th-TH"/>
            </w:rPr>
            <w:t>เป็นความลับ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EF3D9A" w:rsidP="00EF3D9A">
          <w:pPr>
            <w:pStyle w:val="E85E34F2218D4B43A6C3BC1B854A16CF6"/>
            <w:rPr>
              <w:rFonts w:cs="Calibri"/>
              <w:cs/>
              <w:lang w:bidi="th-TH"/>
            </w:rPr>
          </w:pPr>
          <w:bookmarkStart w:id="4" w:name="_Hlk508636038"/>
          <w:r w:rsidRPr="0066185E">
            <w:rPr>
              <w:rStyle w:val="SubtleEmphasis"/>
              <w:rFonts w:cs="Angsana New"/>
              <w:cs/>
              <w:lang w:bidi="th-TH"/>
            </w:rPr>
            <w:t>ตัวอย่าง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: </w:t>
          </w:r>
          <w:r w:rsidRPr="0066185E">
            <w:rPr>
              <w:rStyle w:val="SubtleEmphasis"/>
              <w:rFonts w:cs="Angsana New"/>
              <w:cs/>
              <w:lang w:bidi="th-TH"/>
            </w:rPr>
            <w:t>เรามีวิดเจ็ตคุณภาพสูงสุดที่ทุกคนสามารถซื้อได้ วิดเจ็ตของเรามีมากมายหลายรุ่น รวมถึงรุ่นขับเคลื่อนแบบเทอร์โบพิเศษใหม่ล่าสุด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EF3D9A" w:rsidP="00EF3D9A">
          <w:pPr>
            <w:pStyle w:val="C0AB8019FA544CBEB36A1E4594A855556"/>
            <w:rPr>
              <w:rFonts w:cs="Calibri"/>
              <w:cs/>
              <w:lang w:bidi="th-TH"/>
            </w:rPr>
          </w:pPr>
          <w:r w:rsidRPr="0066185E">
            <w:rPr>
              <w:rStyle w:val="SubtleEmphasis"/>
              <w:rFonts w:cs="Angsana New"/>
              <w:cs/>
              <w:lang w:bidi="th-TH"/>
            </w:rPr>
            <w:t>ตัวอย่าง</w:t>
          </w:r>
          <w:r w:rsidRPr="0066185E">
            <w:rPr>
              <w:rStyle w:val="SubtleEmphasis"/>
              <w:rFonts w:cs="Calibri"/>
              <w:cs/>
              <w:lang w:bidi="th-TH"/>
            </w:rPr>
            <w:t xml:space="preserve">: </w:t>
          </w:r>
          <w:r w:rsidRPr="0066185E">
            <w:rPr>
              <w:rStyle w:val="SubtleEmphasis"/>
              <w:rFonts w:cs="Angsana New"/>
              <w:cs/>
              <w:lang w:bidi="th-TH"/>
            </w:rPr>
            <w:t>บริษัทต้องการปรับปรุงคุณภาพชีวิตของผู้คนโดยการมอบวิดเว็ตคุณภาพสูงสุดให้กับทุกคนบนโลก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5"/>
    <w:rsid w:val="00280253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EF3D9A"/>
    <w:rPr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unhideWhenUsed/>
    <w:qFormat/>
    <w:rsid w:val="00EF3D9A"/>
    <w:rPr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Office_18842067_TF03991841.dotx</Template>
  <TotalTime>11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 Barborik</cp:lastModifiedBy>
  <cp:revision>2</cp:revision>
  <dcterms:created xsi:type="dcterms:W3CDTF">2018-03-22T08:54:00Z</dcterms:created>
  <dcterms:modified xsi:type="dcterms:W3CDTF">2018-04-27T20:25:00Z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