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eelawadee" w:hAnsi="Leelawadee"/>
          <w:lang w:bidi="th-TH"/>
        </w:rPr>
        <w:alias w:val="ใส่ชื่อการสอบ:"/>
        <w:tag w:val="ใส่ชื่อการสอบ: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p w14:paraId="7F558372" w14:textId="2D67A700" w:rsidR="00D16FF8" w:rsidRPr="00260368" w:rsidRDefault="004B4ED7">
          <w:pPr>
            <w:pStyle w:val="1"/>
            <w:rPr>
              <w:rFonts w:ascii="Leelawadee" w:hAnsi="Leelawadee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ชื่อการสอบ</w:t>
          </w:r>
        </w:p>
      </w:sdtContent>
    </w:sdt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ตารางแรกมีข้อมูลการสอบรวมถึงผู้สอน ชื่อ ชั้น และระยะเวลา ตารางที่สองมีวันที่"/>
      </w:tblPr>
      <w:tblGrid>
        <w:gridCol w:w="1392"/>
        <w:gridCol w:w="3098"/>
        <w:gridCol w:w="1069"/>
        <w:gridCol w:w="3446"/>
      </w:tblGrid>
      <w:tr w:rsidR="00D16FF8" w:rsidRPr="00260368" w14:paraId="7F558377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sdt>
            <w:sdtPr>
              <w:rPr>
                <w:rFonts w:ascii="Leelawadee" w:hAnsi="Leelawadee"/>
                <w:lang w:bidi="th-TH"/>
              </w:rPr>
              <w:alias w:val="ชื่อ:"/>
              <w:tag w:val="ชื่อ: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7F558373" w14:textId="2FB60203" w:rsidR="00F65E87" w:rsidRPr="00260368" w:rsidRDefault="00A26BCF" w:rsidP="00A26BCF">
                <w:pPr>
                  <w:pStyle w:val="21"/>
                  <w:rPr>
                    <w:rFonts w:ascii="Leelawadee" w:hAnsi="Leelawadee"/>
                    <w:cs/>
                    <w:lang w:bidi="th-TH"/>
                  </w:rPr>
                </w:pPr>
                <w:r w:rsidRPr="00260368">
                  <w:rPr>
                    <w:rFonts w:ascii="Leelawadee" w:hAnsi="Leelawadee"/>
                    <w:cs/>
                    <w:lang w:bidi="th-TH"/>
                  </w:rPr>
                  <w:t>ชื่อ</w:t>
                </w:r>
              </w:p>
              <w:bookmarkEnd w:id="0" w:displacedByCustomXml="next"/>
            </w:sdtContent>
          </w:sdt>
        </w:tc>
        <w:sdt>
          <w:sdtPr>
            <w:rPr>
              <w:rFonts w:ascii="Leelawadee" w:hAnsi="Leelawadee"/>
              <w:lang w:bidi="th-TH"/>
            </w:rPr>
            <w:alias w:val="ใส่ชื่อ:"/>
            <w:tag w:val="ใส่ชื่อ: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260368" w:rsidRDefault="00481968" w:rsidP="004B4ED7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260368">
                  <w:rPr>
                    <w:rFonts w:ascii="Leelawadee" w:hAnsi="Leelawadee"/>
                    <w:cs/>
                    <w:lang w:bidi="th-TH"/>
                  </w:rPr>
                  <w:t>ใส่ชื่อ</w:t>
                </w:r>
              </w:p>
            </w:tc>
          </w:sdtContent>
        </w:sdt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260368" w:rsidRDefault="001B292B" w:rsidP="00A26BCF">
            <w:pPr>
              <w:pStyle w:val="2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ชั้น:"/>
                <w:tag w:val="ชั้น: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260368">
                  <w:rPr>
                    <w:rFonts w:ascii="Leelawadee" w:hAnsi="Leelawadee"/>
                    <w:cs/>
                    <w:lang w:bidi="th-TH"/>
                  </w:rPr>
                  <w:t>ชั้น</w:t>
                </w:r>
              </w:sdtContent>
            </w:sdt>
          </w:p>
        </w:tc>
        <w:sdt>
          <w:sdtPr>
            <w:rPr>
              <w:rFonts w:ascii="Leelawadee" w:hAnsi="Leelawadee"/>
              <w:lang w:bidi="th-TH"/>
            </w:rPr>
            <w:alias w:val="ใส่ชั้น:"/>
            <w:tag w:val="ใส่ชั้น: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260368" w:rsidRDefault="00481968" w:rsidP="004B4ED7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260368">
                  <w:rPr>
                    <w:rFonts w:ascii="Leelawadee" w:hAnsi="Leelawadee"/>
                    <w:cs/>
                    <w:lang w:bidi="th-TH"/>
                  </w:rPr>
                  <w:t>ใส่ชั้น</w:t>
                </w:r>
              </w:p>
            </w:tc>
          </w:sdtContent>
        </w:sdt>
      </w:tr>
      <w:tr w:rsidR="00D16FF8" w:rsidRPr="00260368" w14:paraId="7F55837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260368" w:rsidRDefault="001B292B" w:rsidP="00A26BCF">
            <w:pPr>
              <w:pStyle w:val="2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ผู้สอน:"/>
                <w:tag w:val="ผู้สอน: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260368">
                  <w:rPr>
                    <w:rFonts w:ascii="Leelawadee" w:hAnsi="Leelawadee"/>
                    <w:cs/>
                    <w:lang w:bidi="th-TH"/>
                  </w:rPr>
                  <w:t>ผู้สอน</w:t>
                </w:r>
              </w:sdtContent>
            </w:sdt>
          </w:p>
        </w:tc>
        <w:sdt>
          <w:sdtPr>
            <w:rPr>
              <w:rFonts w:ascii="Leelawadee" w:hAnsi="Leelawadee"/>
              <w:lang w:bidi="th-TH"/>
            </w:rPr>
            <w:alias w:val="ใส่ผู้สอน:"/>
            <w:tag w:val="ใส่ผู้สอน: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260368" w:rsidRDefault="00481968" w:rsidP="004B4ED7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260368">
                  <w:rPr>
                    <w:rFonts w:ascii="Leelawadee" w:hAnsi="Leelawadee"/>
                    <w:cs/>
                    <w:lang w:bidi="th-TH"/>
                  </w:rPr>
                  <w:t>ใส่ผู้สอน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260368" w:rsidRDefault="001B292B" w:rsidP="00A26BCF">
            <w:pPr>
              <w:pStyle w:val="21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ระยะเวลา:"/>
                <w:tag w:val="ระยะเวลา: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260368">
                  <w:rPr>
                    <w:rFonts w:ascii="Leelawadee" w:hAnsi="Leelawadee"/>
                    <w:cs/>
                    <w:lang w:bidi="th-TH"/>
                  </w:rPr>
                  <w:t>ระยะเวลา</w:t>
                </w:r>
              </w:sdtContent>
            </w:sdt>
          </w:p>
        </w:tc>
        <w:sdt>
          <w:sdtPr>
            <w:rPr>
              <w:rFonts w:ascii="Leelawadee" w:hAnsi="Leelawadee"/>
              <w:lang w:bidi="th-TH"/>
            </w:rPr>
            <w:alias w:val="ใส่ระยะเวลา:"/>
            <w:tag w:val="ใส่ระยะเวลา: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260368" w:rsidRDefault="00481968" w:rsidP="004B4ED7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260368">
                  <w:rPr>
                    <w:rFonts w:ascii="Leelawadee" w:hAnsi="Leelawadee"/>
                    <w:cs/>
                    <w:lang w:bidi="th-TH"/>
                  </w:rPr>
                  <w:t>ใส่ระยะเวลา</w:t>
                </w:r>
              </w:p>
            </w:tc>
          </w:sdtContent>
        </w:sdt>
      </w:tr>
    </w:tbl>
    <w:tbl>
      <w:tblPr>
        <w:tblStyle w:val="ab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ตารางแรกมีข้อมูลการสอบรวมถึงผู้สอน ชื่อ ชั้น และระยะเวลา ตารางที่สองมีวันที่"/>
      </w:tblPr>
      <w:tblGrid>
        <w:gridCol w:w="1397"/>
        <w:gridCol w:w="7608"/>
      </w:tblGrid>
      <w:tr w:rsidR="004B4ED7" w:rsidRPr="00260368" w14:paraId="091456A7" w14:textId="77777777" w:rsidTr="003210CB">
        <w:trPr>
          <w:jc w:val="center"/>
        </w:trPr>
        <w:sdt>
          <w:sdtPr>
            <w:rPr>
              <w:rFonts w:ascii="Leelawadee" w:hAnsi="Leelawadee"/>
              <w:lang w:bidi="th-TH"/>
            </w:rPr>
            <w:alias w:val="วันที่:"/>
            <w:tag w:val="วันที่: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</w:tcPr>
              <w:p w14:paraId="0EA704B6" w14:textId="780F2F87" w:rsidR="004B4ED7" w:rsidRPr="00260368" w:rsidRDefault="00A26BCF" w:rsidP="00F65E87">
                <w:pPr>
                  <w:pStyle w:val="21"/>
                  <w:spacing w:after="120" w:line="276" w:lineRule="auto"/>
                  <w:outlineLvl w:val="1"/>
                  <w:rPr>
                    <w:rFonts w:ascii="Leelawadee" w:hAnsi="Leelawadee"/>
                    <w:cs/>
                    <w:lang w:bidi="th-TH"/>
                  </w:rPr>
                </w:pPr>
                <w:r w:rsidRPr="00260368">
                  <w:rPr>
                    <w:rFonts w:ascii="Leelawadee" w:hAnsi="Leelawadee"/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rPr>
              <w:rFonts w:ascii="Leelawadee" w:hAnsi="Leelawadee"/>
              <w:lang w:bidi="th-TH"/>
            </w:rPr>
            <w:alias w:val="ใส่วันที่:"/>
            <w:tag w:val="ใส่วันที่: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15" w:type="dxa"/>
              </w:tcPr>
              <w:p w14:paraId="782D9E06" w14:textId="0C832283" w:rsidR="004B4ED7" w:rsidRPr="00260368" w:rsidRDefault="004B4ED7" w:rsidP="00F65E87">
                <w:pPr>
                  <w:spacing w:after="120" w:line="276" w:lineRule="auto"/>
                  <w:rPr>
                    <w:rFonts w:ascii="Leelawadee" w:hAnsi="Leelawadee"/>
                    <w:cs/>
                    <w:lang w:bidi="th-TH"/>
                  </w:rPr>
                </w:pPr>
                <w:r w:rsidRPr="00260368">
                  <w:rPr>
                    <w:rFonts w:ascii="Leelawadee" w:hAnsi="Leelawadee"/>
                    <w:cs/>
                    <w:lang w:bidi="th-TH"/>
                  </w:rPr>
                  <w:t>ใส่วันที่</w:t>
                </w:r>
              </w:p>
            </w:tc>
          </w:sdtContent>
        </w:sdt>
      </w:tr>
    </w:tbl>
    <w:p w14:paraId="7F558382" w14:textId="6E0C17BF" w:rsidR="00D16FF8" w:rsidRPr="00260368" w:rsidRDefault="001B292B">
      <w:pPr>
        <w:pStyle w:val="aa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  <w:lang w:bidi="th-TH"/>
          </w:rPr>
          <w:alias w:val="คำแนะนำ:"/>
          <w:tag w:val="คำแนะนำ: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260368">
            <w:rPr>
              <w:rFonts w:ascii="Leelawadee" w:hAnsi="Leelawadee"/>
              <w:cs/>
              <w:lang w:bidi="th-TH"/>
            </w:rPr>
            <w:t>พิมพ์คำแนะนำในการสอบที่นี่ ตัวอย่าง แนะนำให้นักเรียนเขียนข้อความย่อหน้าสั้นๆ เพื่อตอบคำถามแต่ละข้อต่อไปนี้</w:t>
          </w:r>
        </w:sdtContent>
      </w:sdt>
    </w:p>
    <w:p w14:paraId="7F558383" w14:textId="2BD5205F" w:rsidR="00D16FF8" w:rsidRPr="00260368" w:rsidRDefault="001B292B" w:rsidP="00494233">
      <w:pPr>
        <w:pStyle w:val="31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  <w:lang w:bidi="th-TH"/>
          </w:rPr>
          <w:alias w:val="ใส่คำถามแรกของคุณที่นี่:"/>
          <w:tag w:val="ใส่คำถามแรกของคุณที่นี่: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r w:rsidR="004B4ED7" w:rsidRPr="00260368">
            <w:rPr>
              <w:rFonts w:ascii="Leelawadee" w:hAnsi="Leelawadee"/>
              <w:cs/>
              <w:lang w:bidi="th-TH"/>
            </w:rPr>
            <w:t>พิมพ์</w:t>
          </w:r>
          <w:r w:rsidR="003210CB" w:rsidRPr="00260368">
            <w:rPr>
              <w:rFonts w:ascii="Leelawadee" w:hAnsi="Leelawadee"/>
              <w:cs/>
              <w:lang w:bidi="th-TH"/>
            </w:rPr>
            <w:t>คำถามแรก</w:t>
          </w:r>
          <w:r w:rsidR="004B4ED7" w:rsidRPr="00260368">
            <w:rPr>
              <w:rFonts w:ascii="Leelawadee" w:hAnsi="Leelawadee"/>
              <w:cs/>
              <w:lang w:bidi="th-TH"/>
            </w:rPr>
            <w:t>ของคุณที่นี่</w:t>
          </w:r>
        </w:sdtContent>
      </w:sdt>
    </w:p>
    <w:sdt>
      <w:sdtPr>
        <w:rPr>
          <w:rFonts w:ascii="Leelawadee" w:hAnsi="Leelawadee"/>
          <w:lang w:bidi="th-TH"/>
        </w:rPr>
        <w:alias w:val="ใส่คำตอบของคำถามแรก:"/>
        <w:tag w:val="ใส่คำตอบของคำถามแรก: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260368" w:rsidRDefault="003210CB">
          <w:pPr>
            <w:rPr>
              <w:rFonts w:ascii="Leelawadee" w:hAnsi="Leelawadee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ใส่คำตอบของคำถามแรก</w:t>
          </w:r>
        </w:p>
      </w:sdtContent>
    </w:sdt>
    <w:p w14:paraId="7F558385" w14:textId="23F06F3E" w:rsidR="00D16FF8" w:rsidRPr="00260368" w:rsidRDefault="001B292B" w:rsidP="00703EE4">
      <w:pPr>
        <w:pStyle w:val="31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  <w:lang w:bidi="th-TH"/>
          </w:rPr>
          <w:alias w:val="พิมพ์คำถามที่สองของคุณที่นี่:"/>
          <w:tag w:val="พิมพ์คำถามที่สองของคุณที่นี่: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 w:rsidR="003210CB" w:rsidRPr="00260368">
            <w:rPr>
              <w:rFonts w:ascii="Leelawadee" w:hAnsi="Leelawadee"/>
              <w:cs/>
              <w:lang w:bidi="th-TH"/>
            </w:rPr>
            <w:t>พิมพ์คำถามที่สองของคุณที่นี่</w:t>
          </w:r>
        </w:sdtContent>
      </w:sdt>
    </w:p>
    <w:sdt>
      <w:sdtPr>
        <w:rPr>
          <w:rFonts w:ascii="Leelawadee" w:hAnsi="Leelawadee"/>
          <w:lang w:bidi="th-TH"/>
        </w:rPr>
        <w:alias w:val="ใส่คำตอบของคำถามที่สอง:"/>
        <w:tag w:val="ใส่คำตอบของคำถามที่สอง: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260368" w:rsidRDefault="003210CB">
          <w:pPr>
            <w:rPr>
              <w:rFonts w:ascii="Leelawadee" w:hAnsi="Leelawadee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ใส่คำตอบของคำถามที่สอง</w:t>
          </w:r>
        </w:p>
      </w:sdtContent>
    </w:sdt>
    <w:p w14:paraId="7F558387" w14:textId="693C00E2" w:rsidR="00D16FF8" w:rsidRPr="00260368" w:rsidRDefault="001B292B">
      <w:pPr>
        <w:pStyle w:val="31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  <w:lang w:bidi="th-TH"/>
          </w:rPr>
          <w:alias w:val="พิมพ์คำถามที่สามของคุณที่นี่:"/>
          <w:tag w:val="พิมพ์คำถามที่สามของคุณที่นี่: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260368">
            <w:rPr>
              <w:rFonts w:ascii="Leelawadee" w:hAnsi="Leelawadee"/>
              <w:cs/>
              <w:lang w:bidi="th-TH"/>
            </w:rPr>
            <w:t>พิมพ์</w:t>
          </w:r>
          <w:r w:rsidR="003D6B32" w:rsidRPr="00260368">
            <w:rPr>
              <w:rFonts w:ascii="Leelawadee" w:hAnsi="Leelawadee"/>
              <w:cs/>
              <w:lang w:bidi="th-TH"/>
            </w:rPr>
            <w:t>คำถามที่สาม</w:t>
          </w:r>
          <w:r w:rsidR="003210CB" w:rsidRPr="00260368">
            <w:rPr>
              <w:rFonts w:ascii="Leelawadee" w:hAnsi="Leelawadee"/>
              <w:cs/>
              <w:lang w:bidi="th-TH"/>
            </w:rPr>
            <w:t>ของคุณที่นี่</w:t>
          </w:r>
        </w:sdtContent>
      </w:sdt>
    </w:p>
    <w:sdt>
      <w:sdtPr>
        <w:rPr>
          <w:rFonts w:ascii="Leelawadee" w:hAnsi="Leelawadee"/>
          <w:lang w:bidi="th-TH"/>
        </w:rPr>
        <w:alias w:val="ใส่คำตอบของคำถามที่สาม:"/>
        <w:tag w:val="ใส่คำตอบของคำถามที่สาม: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260368" w:rsidRDefault="003D6B32">
          <w:pPr>
            <w:rPr>
              <w:rFonts w:ascii="Leelawadee" w:hAnsi="Leelawadee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ใส่คำตอบของคำถามที่สาม</w:t>
          </w:r>
        </w:p>
      </w:sdtContent>
    </w:sdt>
    <w:p w14:paraId="7F558389" w14:textId="47620FD5" w:rsidR="00D16FF8" w:rsidRPr="00260368" w:rsidRDefault="001B292B">
      <w:pPr>
        <w:pStyle w:val="31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  <w:lang w:bidi="th-TH"/>
          </w:rPr>
          <w:alias w:val="พิมพ์คำถามที่สี่ของคุณที่นี่:"/>
          <w:tag w:val="พิมพ์คำถามที่สี่ของคุณที่นี่: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260368">
            <w:rPr>
              <w:rFonts w:ascii="Leelawadee" w:hAnsi="Leelawadee"/>
              <w:cs/>
              <w:lang w:bidi="th-TH"/>
            </w:rPr>
            <w:t>พิมพ์</w:t>
          </w:r>
          <w:r w:rsidR="003D6B32" w:rsidRPr="00260368">
            <w:rPr>
              <w:rFonts w:ascii="Leelawadee" w:hAnsi="Leelawadee"/>
              <w:cs/>
              <w:lang w:bidi="th-TH"/>
            </w:rPr>
            <w:t>คำถามที่สี่</w:t>
          </w:r>
          <w:r w:rsidR="003210CB" w:rsidRPr="00260368">
            <w:rPr>
              <w:rFonts w:ascii="Leelawadee" w:hAnsi="Leelawadee"/>
              <w:cs/>
              <w:lang w:bidi="th-TH"/>
            </w:rPr>
            <w:t>ของคุณที่นี่</w:t>
          </w:r>
        </w:sdtContent>
      </w:sdt>
    </w:p>
    <w:sdt>
      <w:sdtPr>
        <w:rPr>
          <w:rFonts w:ascii="Leelawadee" w:hAnsi="Leelawadee"/>
          <w:lang w:bidi="th-TH"/>
        </w:rPr>
        <w:alias w:val="ใส่คำตอบของคำถามที่สี่:"/>
        <w:tag w:val="ใส่คำตอบของคำถามที่สี่: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260368" w:rsidRDefault="003D6B32">
          <w:pPr>
            <w:rPr>
              <w:rFonts w:ascii="Leelawadee" w:hAnsi="Leelawadee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ใส่คำตอบของคำถามที่สี่</w:t>
          </w:r>
        </w:p>
      </w:sdtContent>
    </w:sdt>
    <w:p w14:paraId="7F55838B" w14:textId="00600CD7" w:rsidR="00D16FF8" w:rsidRPr="00260368" w:rsidRDefault="001B292B">
      <w:pPr>
        <w:pStyle w:val="31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  <w:lang w:bidi="th-TH"/>
          </w:rPr>
          <w:alias w:val="ใส่คำถามที่ห้าของคุณที่นี่:"/>
          <w:tag w:val="ใส่คำถามที่ห้าของคุณที่นี่: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260368">
            <w:rPr>
              <w:rFonts w:ascii="Leelawadee" w:hAnsi="Leelawadee"/>
              <w:cs/>
              <w:lang w:bidi="th-TH"/>
            </w:rPr>
            <w:t>พิมพ์</w:t>
          </w:r>
          <w:r w:rsidR="003D6B32" w:rsidRPr="00260368">
            <w:rPr>
              <w:rFonts w:ascii="Leelawadee" w:hAnsi="Leelawadee"/>
              <w:cs/>
              <w:lang w:bidi="th-TH"/>
            </w:rPr>
            <w:t>คำถามที่ห้า</w:t>
          </w:r>
          <w:r w:rsidR="003210CB" w:rsidRPr="00260368">
            <w:rPr>
              <w:rFonts w:ascii="Leelawadee" w:hAnsi="Leelawadee"/>
              <w:cs/>
              <w:lang w:bidi="th-TH"/>
            </w:rPr>
            <w:t>ของคุณที่นี่</w:t>
          </w:r>
        </w:sdtContent>
      </w:sdt>
    </w:p>
    <w:sdt>
      <w:sdtPr>
        <w:rPr>
          <w:rFonts w:ascii="Leelawadee" w:hAnsi="Leelawadee"/>
          <w:lang w:bidi="th-TH"/>
        </w:rPr>
        <w:alias w:val="ใส่คำตอบของคำถามที่ห้า:"/>
        <w:tag w:val="ใส่คำตอบของคำถามที่ห้า: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260368" w:rsidRDefault="003D6B32" w:rsidP="00152BD3">
          <w:pPr>
            <w:rPr>
              <w:rFonts w:ascii="Leelawadee" w:hAnsi="Leelawadee"/>
              <w:lang w:val="en-US"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ใส่คำตอบของคำถามที่ห้า</w:t>
          </w:r>
        </w:p>
      </w:sdtContent>
    </w:sdt>
    <w:sectPr w:rsidR="00152BD3" w:rsidRPr="00260368" w:rsidSect="00260368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EC649" w14:textId="77777777" w:rsidR="00FC1B79" w:rsidRDefault="00FC1B79">
      <w:pPr>
        <w:spacing w:before="0" w:after="0" w:line="240" w:lineRule="auto"/>
        <w:rPr>
          <w:rFonts w:cs="Palatino Linotype"/>
          <w:cs/>
          <w:lang w:bidi="th-TH"/>
        </w:rPr>
      </w:pPr>
      <w:r>
        <w:separator/>
      </w:r>
    </w:p>
  </w:endnote>
  <w:endnote w:type="continuationSeparator" w:id="0">
    <w:p w14:paraId="7BA31094" w14:textId="77777777" w:rsidR="00FC1B79" w:rsidRDefault="00FC1B79">
      <w:pPr>
        <w:spacing w:before="0" w:after="0" w:line="240" w:lineRule="auto"/>
        <w:rPr>
          <w:rFonts w:cs="Palatino Linotype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1359B713" w:rsidR="00D16FF8" w:rsidRDefault="004B4ED7">
    <w:pPr>
      <w:pStyle w:val="a6"/>
      <w:rPr>
        <w:rFonts w:cs="Palatino Linotype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Palatino Linotype"/>
        <w:cs/>
        <w:lang w:bidi="th-TH"/>
      </w:rPr>
      <w:instrText xml:space="preserve"> PAGE  \</w:instrText>
    </w:r>
    <w:r>
      <w:rPr>
        <w:rFonts w:cs="Angsana New"/>
        <w:cs/>
        <w:lang w:bidi="th-TH"/>
      </w:rPr>
      <w:instrText xml:space="preserve">* </w:instrText>
    </w:r>
    <w:r>
      <w:rPr>
        <w:rFonts w:cs="Palatino Linotype"/>
        <w:cs/>
        <w:lang w:bidi="th-TH"/>
      </w:rPr>
      <w:instrText>Arabic  \</w:instrText>
    </w:r>
    <w:r>
      <w:rPr>
        <w:rFonts w:cs="Angsana New"/>
        <w:cs/>
        <w:lang w:bidi="th-TH"/>
      </w:rPr>
      <w:instrText xml:space="preserve">* </w:instrText>
    </w:r>
    <w:r>
      <w:rPr>
        <w:rFonts w:cs="Palatino Linotype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260368" w:rsidRPr="00260368">
      <w:rPr>
        <w:rFonts w:cs="Palatino Linotype"/>
        <w:noProof/>
        <w:cs/>
        <w:lang w:bidi="th-TH"/>
      </w:rPr>
      <w:t>1</w:t>
    </w:r>
    <w:r>
      <w:rPr>
        <w:lang w:bidi="th-TH"/>
      </w:rPr>
      <w:fldChar w:fldCharType="end"/>
    </w:r>
    <w:r>
      <w:rPr>
        <w:rFonts w:cs="Angsana New"/>
        <w:cs/>
        <w:lang w:bidi="th-TH"/>
      </w:rPr>
      <w:t xml:space="preserve"> จาก </w:t>
    </w:r>
    <w:r w:rsidR="00260368">
      <w:fldChar w:fldCharType="begin"/>
    </w:r>
    <w:r w:rsidR="00260368">
      <w:rPr>
        <w:rFonts w:cs="Palatino Linotype"/>
        <w:cs/>
        <w:lang w:bidi="th-TH"/>
      </w:rPr>
      <w:instrText xml:space="preserve"> NUMPAGES  \</w:instrText>
    </w:r>
    <w:r w:rsidR="00260368">
      <w:rPr>
        <w:rFonts w:cs="Angsana New"/>
        <w:cs/>
        <w:lang w:bidi="th-TH"/>
      </w:rPr>
      <w:instrText xml:space="preserve">* </w:instrText>
    </w:r>
    <w:r w:rsidR="00260368">
      <w:rPr>
        <w:rFonts w:cs="Palatino Linotype"/>
        <w:cs/>
        <w:lang w:bidi="th-TH"/>
      </w:rPr>
      <w:instrText>Arabic  \</w:instrText>
    </w:r>
    <w:r w:rsidR="00260368">
      <w:rPr>
        <w:rFonts w:cs="Angsana New"/>
        <w:cs/>
        <w:lang w:bidi="th-TH"/>
      </w:rPr>
      <w:instrText xml:space="preserve">* </w:instrText>
    </w:r>
    <w:r w:rsidR="00260368">
      <w:rPr>
        <w:rFonts w:cs="Palatino Linotype"/>
        <w:cs/>
        <w:lang w:bidi="th-TH"/>
      </w:rPr>
      <w:instrText xml:space="preserve">MERGEFORMAT </w:instrText>
    </w:r>
    <w:r w:rsidR="00260368">
      <w:fldChar w:fldCharType="separate"/>
    </w:r>
    <w:r w:rsidR="00260368" w:rsidRPr="00260368">
      <w:rPr>
        <w:rFonts w:cs="Palatino Linotype"/>
        <w:noProof/>
        <w:cs/>
        <w:lang w:bidi="th-TH"/>
      </w:rPr>
      <w:t>1</w:t>
    </w:r>
    <w:r w:rsidR="00260368"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310BC" w14:textId="77777777" w:rsidR="00FC1B79" w:rsidRDefault="00FC1B79">
      <w:pPr>
        <w:spacing w:before="0" w:after="0" w:line="240" w:lineRule="auto"/>
        <w:rPr>
          <w:rFonts w:cs="Palatino Linotype"/>
          <w:cs/>
          <w:lang w:bidi="th-TH"/>
        </w:rPr>
      </w:pPr>
      <w:r>
        <w:separator/>
      </w:r>
    </w:p>
  </w:footnote>
  <w:footnote w:type="continuationSeparator" w:id="0">
    <w:p w14:paraId="20050A74" w14:textId="77777777" w:rsidR="00FC1B79" w:rsidRDefault="00FC1B79">
      <w:pPr>
        <w:spacing w:before="0" w:after="0" w:line="240" w:lineRule="auto"/>
        <w:rPr>
          <w:rFonts w:cs="Palatino Linotype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31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152BD3"/>
    <w:rsid w:val="00183790"/>
    <w:rsid w:val="001B292B"/>
    <w:rsid w:val="001C348C"/>
    <w:rsid w:val="00260368"/>
    <w:rsid w:val="0027272E"/>
    <w:rsid w:val="003210CB"/>
    <w:rsid w:val="003D6B32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97631D"/>
    <w:rsid w:val="009A7E61"/>
    <w:rsid w:val="00A26BCF"/>
    <w:rsid w:val="00A46A27"/>
    <w:rsid w:val="00A605D8"/>
    <w:rsid w:val="00B1573C"/>
    <w:rsid w:val="00B213EC"/>
    <w:rsid w:val="00C44D97"/>
    <w:rsid w:val="00C56D36"/>
    <w:rsid w:val="00C77AB8"/>
    <w:rsid w:val="00D16FF8"/>
    <w:rsid w:val="00D43FBC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60368"/>
    <w:rPr>
      <w:rFonts w:cs="Leelawadee"/>
    </w:rPr>
  </w:style>
  <w:style w:type="paragraph" w:styleId="1">
    <w:name w:val="heading 1"/>
    <w:basedOn w:val="a1"/>
    <w:link w:val="10"/>
    <w:uiPriority w:val="9"/>
    <w:qFormat/>
    <w:rsid w:val="00260368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/>
      <w:color w:val="1F4E79" w:themeColor="accent1" w:themeShade="80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1B292B"/>
    <w:pPr>
      <w:keepNext/>
      <w:keepLines/>
      <w:contextualSpacing/>
      <w:outlineLvl w:val="1"/>
    </w:pPr>
    <w:rPr>
      <w:rFonts w:asciiTheme="majorHAnsi" w:eastAsiaTheme="majorEastAsia" w:hAnsiTheme="majorHAnsi"/>
      <w:color w:val="1F4E79" w:themeColor="accent1" w:themeShade="80"/>
    </w:rPr>
  </w:style>
  <w:style w:type="paragraph" w:styleId="31">
    <w:name w:val="heading 3"/>
    <w:basedOn w:val="a1"/>
    <w:next w:val="a1"/>
    <w:link w:val="32"/>
    <w:uiPriority w:val="9"/>
    <w:unhideWhenUsed/>
    <w:qFormat/>
    <w:rsid w:val="00260368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60368"/>
    <w:pPr>
      <w:keepNext/>
      <w:keepLines/>
      <w:spacing w:before="40" w:after="0"/>
      <w:outlineLvl w:val="3"/>
    </w:pPr>
    <w:rPr>
      <w:rFonts w:asciiTheme="majorHAnsi" w:eastAsiaTheme="majorEastAsia" w:hAnsiTheme="majorHAnsi"/>
      <w:iCs/>
      <w:cap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2"/>
    <w:link w:val="1"/>
    <w:uiPriority w:val="9"/>
    <w:rsid w:val="00260368"/>
    <w:rPr>
      <w:rFonts w:asciiTheme="majorHAnsi" w:eastAsiaTheme="majorEastAsia" w:hAnsiTheme="majorHAnsi" w:cs="Leelawadee"/>
      <w:color w:val="1F4E79" w:themeColor="accent1" w:themeShade="80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1B292B"/>
    <w:rPr>
      <w:rFonts w:asciiTheme="majorHAnsi" w:eastAsiaTheme="majorEastAsia" w:hAnsiTheme="majorHAnsi" w:cs="Leelawadee"/>
      <w:color w:val="1F4E79" w:themeColor="accent1" w:themeShade="80"/>
    </w:rPr>
  </w:style>
  <w:style w:type="character" w:customStyle="1" w:styleId="32">
    <w:name w:val="หัวเรื่อง 3 อักขระ"/>
    <w:basedOn w:val="a2"/>
    <w:link w:val="31"/>
    <w:uiPriority w:val="9"/>
    <w:rsid w:val="00260368"/>
    <w:rPr>
      <w:rFonts w:asciiTheme="majorHAnsi" w:eastAsiaTheme="majorEastAsia" w:hAnsiTheme="majorHAnsi" w:cs="Leelawadee"/>
      <w:color w:val="1F4D78" w:themeColor="accent1" w:themeShade="7F"/>
    </w:rPr>
  </w:style>
  <w:style w:type="paragraph" w:styleId="a6">
    <w:name w:val="footer"/>
    <w:basedOn w:val="a1"/>
    <w:link w:val="a7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a7">
    <w:name w:val="ท้ายกระดาษ อักขระ"/>
    <w:basedOn w:val="a2"/>
    <w:link w:val="a6"/>
    <w:uiPriority w:val="99"/>
    <w:rsid w:val="0050715B"/>
    <w:rPr>
      <w:color w:val="1F4E79" w:themeColor="accent1" w:themeShade="80"/>
    </w:rPr>
  </w:style>
  <w:style w:type="paragraph" w:styleId="a8">
    <w:name w:val="header"/>
    <w:basedOn w:val="a1"/>
    <w:link w:val="a9"/>
    <w:uiPriority w:val="99"/>
    <w:unhideWhenUsed/>
    <w:rsid w:val="00622C07"/>
    <w:pPr>
      <w:spacing w:before="0" w:after="0" w:line="240" w:lineRule="auto"/>
    </w:pPr>
  </w:style>
  <w:style w:type="table" w:styleId="11">
    <w:name w:val="Grid Table 1 Light"/>
    <w:basedOn w:val="a3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a">
    <w:name w:val="คำแนะนำ"/>
    <w:basedOn w:val="a1"/>
    <w:uiPriority w:val="10"/>
    <w:qFormat/>
    <w:rsid w:val="004C0B9A"/>
    <w:rPr>
      <w:i/>
      <w:iCs/>
      <w:color w:val="595959" w:themeColor="text1" w:themeTint="A6"/>
    </w:rPr>
  </w:style>
  <w:style w:type="table" w:styleId="ab">
    <w:name w:val="Grid Table Light"/>
    <w:basedOn w:val="a3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9">
    <w:name w:val="หัวกระดาษ อักขระ"/>
    <w:basedOn w:val="a2"/>
    <w:link w:val="a8"/>
    <w:uiPriority w:val="99"/>
    <w:rsid w:val="00622C07"/>
  </w:style>
  <w:style w:type="character" w:customStyle="1" w:styleId="42">
    <w:name w:val="หัวเรื่อง 4 อักขระ"/>
    <w:basedOn w:val="a2"/>
    <w:link w:val="41"/>
    <w:uiPriority w:val="9"/>
    <w:semiHidden/>
    <w:rsid w:val="00260368"/>
    <w:rPr>
      <w:rFonts w:asciiTheme="majorHAnsi" w:eastAsiaTheme="majorEastAsia" w:hAnsiTheme="majorHAnsi" w:cs="Leelawadee"/>
      <w:iCs/>
      <w:caps/>
      <w:color w:val="1F4E79" w:themeColor="accent1" w:themeShade="80"/>
    </w:rPr>
  </w:style>
  <w:style w:type="paragraph" w:styleId="ac">
    <w:name w:val="Balloon Text"/>
    <w:basedOn w:val="a1"/>
    <w:link w:val="ad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d">
    <w:name w:val="ข้อความบอลลูน อักขระ"/>
    <w:basedOn w:val="a2"/>
    <w:link w:val="ac"/>
    <w:uiPriority w:val="99"/>
    <w:semiHidden/>
    <w:rsid w:val="003D6B32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152BD3"/>
  </w:style>
  <w:style w:type="paragraph" w:styleId="af">
    <w:name w:val="Block Text"/>
    <w:basedOn w:val="a1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152BD3"/>
  </w:style>
  <w:style w:type="character" w:customStyle="1" w:styleId="af1">
    <w:name w:val="เนื้อความ อักขระ"/>
    <w:basedOn w:val="a2"/>
    <w:link w:val="af0"/>
    <w:uiPriority w:val="99"/>
    <w:semiHidden/>
    <w:rsid w:val="00152BD3"/>
  </w:style>
  <w:style w:type="paragraph" w:styleId="23">
    <w:name w:val="Body Text 2"/>
    <w:basedOn w:val="a1"/>
    <w:link w:val="24"/>
    <w:uiPriority w:val="99"/>
    <w:semiHidden/>
    <w:unhideWhenUsed/>
    <w:rsid w:val="00152BD3"/>
    <w:pPr>
      <w:spacing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152BD3"/>
  </w:style>
  <w:style w:type="paragraph" w:styleId="33">
    <w:name w:val="Body Text 3"/>
    <w:basedOn w:val="a1"/>
    <w:link w:val="34"/>
    <w:uiPriority w:val="99"/>
    <w:semiHidden/>
    <w:unhideWhenUsed/>
    <w:rsid w:val="003D6B32"/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3D6B32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152BD3"/>
    <w:pPr>
      <w:ind w:firstLine="360"/>
    </w:pPr>
  </w:style>
  <w:style w:type="character" w:customStyle="1" w:styleId="af3">
    <w:name w:val="เยื้องย่อหน้าแรกของเนื้อความ อักขระ"/>
    <w:basedOn w:val="af1"/>
    <w:link w:val="af2"/>
    <w:uiPriority w:val="99"/>
    <w:semiHidden/>
    <w:rsid w:val="00152BD3"/>
  </w:style>
  <w:style w:type="paragraph" w:styleId="af4">
    <w:name w:val="Body Text Indent"/>
    <w:basedOn w:val="a1"/>
    <w:link w:val="af5"/>
    <w:uiPriority w:val="99"/>
    <w:semiHidden/>
    <w:unhideWhenUsed/>
    <w:rsid w:val="00152BD3"/>
    <w:pPr>
      <w:ind w:left="360"/>
    </w:pPr>
  </w:style>
  <w:style w:type="character" w:customStyle="1" w:styleId="af5">
    <w:name w:val="การเยื้องเนื้อความ อักขระ"/>
    <w:basedOn w:val="a2"/>
    <w:link w:val="af4"/>
    <w:uiPriority w:val="99"/>
    <w:semiHidden/>
    <w:rsid w:val="00152BD3"/>
  </w:style>
  <w:style w:type="paragraph" w:styleId="25">
    <w:name w:val="Body Text First Indent 2"/>
    <w:basedOn w:val="af4"/>
    <w:link w:val="26"/>
    <w:uiPriority w:val="99"/>
    <w:semiHidden/>
    <w:unhideWhenUsed/>
    <w:rsid w:val="00152BD3"/>
    <w:pPr>
      <w:ind w:firstLine="360"/>
    </w:pPr>
  </w:style>
  <w:style w:type="character" w:customStyle="1" w:styleId="26">
    <w:name w:val="เยื้องย่อหน้าแรกของเนื้อความ 2 อักขระ"/>
    <w:basedOn w:val="af5"/>
    <w:link w:val="25"/>
    <w:uiPriority w:val="99"/>
    <w:semiHidden/>
    <w:rsid w:val="00152BD3"/>
  </w:style>
  <w:style w:type="paragraph" w:styleId="27">
    <w:name w:val="Body Text Indent 2"/>
    <w:basedOn w:val="a1"/>
    <w:link w:val="28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152BD3"/>
  </w:style>
  <w:style w:type="paragraph" w:styleId="35">
    <w:name w:val="Body Text Indent 3"/>
    <w:basedOn w:val="a1"/>
    <w:link w:val="36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3D6B32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af7">
    <w:name w:val="caption"/>
    <w:basedOn w:val="a1"/>
    <w:next w:val="a1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f9">
    <w:name w:val="คำลงท้าย อักขระ"/>
    <w:basedOn w:val="a2"/>
    <w:link w:val="af8"/>
    <w:uiPriority w:val="99"/>
    <w:semiHidden/>
    <w:rsid w:val="00152BD3"/>
  </w:style>
  <w:style w:type="table" w:styleId="afa">
    <w:name w:val="Colorful Grid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3D6B32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aff">
    <w:name w:val="ข้อความข้อคิดเห็น อักขระ"/>
    <w:basedOn w:val="a2"/>
    <w:link w:val="afe"/>
    <w:uiPriority w:val="99"/>
    <w:semiHidden/>
    <w:rsid w:val="003D6B32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D6B32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3D6B32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152BD3"/>
  </w:style>
  <w:style w:type="character" w:customStyle="1" w:styleId="aff4">
    <w:name w:val="วันที่ อักขระ"/>
    <w:basedOn w:val="a2"/>
    <w:link w:val="aff3"/>
    <w:uiPriority w:val="99"/>
    <w:semiHidden/>
    <w:rsid w:val="00152BD3"/>
  </w:style>
  <w:style w:type="paragraph" w:styleId="aff5">
    <w:name w:val="Document Map"/>
    <w:basedOn w:val="a1"/>
    <w:link w:val="aff6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ผังเอกสาร อักขระ"/>
    <w:basedOn w:val="a2"/>
    <w:link w:val="aff5"/>
    <w:uiPriority w:val="99"/>
    <w:semiHidden/>
    <w:rsid w:val="003D6B32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ff8">
    <w:name w:val="ลายเซ็นอีเมล อักขระ"/>
    <w:basedOn w:val="a2"/>
    <w:link w:val="aff7"/>
    <w:uiPriority w:val="99"/>
    <w:semiHidden/>
    <w:rsid w:val="00152BD3"/>
  </w:style>
  <w:style w:type="character" w:styleId="aff9">
    <w:name w:val="Emphasis"/>
    <w:basedOn w:val="a2"/>
    <w:uiPriority w:val="20"/>
    <w:semiHidden/>
    <w:unhideWhenUsed/>
    <w:qFormat/>
    <w:rsid w:val="00152BD3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152BD3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affc">
    <w:name w:val="ข้อความอ้างอิงท้ายเรื่อง อักขระ"/>
    <w:basedOn w:val="a2"/>
    <w:link w:val="affb"/>
    <w:uiPriority w:val="99"/>
    <w:semiHidden/>
    <w:rsid w:val="003D6B32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152BD3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afff2">
    <w:name w:val="ข้อความเชิงอรรถ อักขระ"/>
    <w:basedOn w:val="a2"/>
    <w:link w:val="afff1"/>
    <w:uiPriority w:val="99"/>
    <w:semiHidden/>
    <w:rsid w:val="003D6B32"/>
    <w:rPr>
      <w:szCs w:val="20"/>
    </w:rPr>
  </w:style>
  <w:style w:type="table" w:styleId="1-1">
    <w:name w:val="Grid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หัวเรื่อง 5 อักขระ"/>
    <w:basedOn w:val="a2"/>
    <w:link w:val="51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">
    <w:name w:val="HTML Acronym"/>
    <w:basedOn w:val="a2"/>
    <w:uiPriority w:val="99"/>
    <w:semiHidden/>
    <w:unhideWhenUsed/>
    <w:rsid w:val="00152BD3"/>
  </w:style>
  <w:style w:type="paragraph" w:styleId="HTML0">
    <w:name w:val="HTML Address"/>
    <w:basedOn w:val="a1"/>
    <w:link w:val="HTML1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152BD3"/>
    <w:rPr>
      <w:i/>
      <w:iCs/>
    </w:rPr>
  </w:style>
  <w:style w:type="character" w:styleId="HTML2">
    <w:name w:val="HTML Cite"/>
    <w:basedOn w:val="a2"/>
    <w:uiPriority w:val="99"/>
    <w:semiHidden/>
    <w:unhideWhenUsed/>
    <w:rsid w:val="00152BD3"/>
    <w:rPr>
      <w:i/>
      <w:iCs/>
    </w:rPr>
  </w:style>
  <w:style w:type="character" w:styleId="HTML3">
    <w:name w:val="HTML Code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52BD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3D6B3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52BD3"/>
    <w:rPr>
      <w:i/>
      <w:iCs/>
    </w:rPr>
  </w:style>
  <w:style w:type="character" w:styleId="afff3">
    <w:name w:val="Hyperlink"/>
    <w:basedOn w:val="a2"/>
    <w:uiPriority w:val="99"/>
    <w:semiHidden/>
    <w:unhideWhenUsed/>
    <w:rsid w:val="00152BD3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afff4">
    <w:name w:val="index heading"/>
    <w:basedOn w:val="a1"/>
    <w:next w:val="12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7">
    <w:name w:val="ทำให้คำอ้างอิงเป็นสีเข้มขึ้น อักขระ"/>
    <w:basedOn w:val="a2"/>
    <w:link w:val="afff6"/>
    <w:uiPriority w:val="30"/>
    <w:semiHidden/>
    <w:rsid w:val="00A605D8"/>
    <w:rPr>
      <w:i/>
      <w:iCs/>
      <w:color w:val="1F4E79" w:themeColor="accent1" w:themeShade="80"/>
    </w:rPr>
  </w:style>
  <w:style w:type="character" w:styleId="afff8">
    <w:name w:val="Intense Reference"/>
    <w:basedOn w:val="a2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afff9">
    <w:name w:val="Light Grid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152BD3"/>
  </w:style>
  <w:style w:type="paragraph" w:styleId="afffd">
    <w:name w:val="List"/>
    <w:basedOn w:val="a1"/>
    <w:uiPriority w:val="99"/>
    <w:semiHidden/>
    <w:unhideWhenUsed/>
    <w:rsid w:val="00152BD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52BD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52BD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52BD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52BD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152BD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52BD3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52BD3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52BD3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52BD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152BD3"/>
    <w:pPr>
      <w:ind w:left="720"/>
      <w:contextualSpacing/>
    </w:pPr>
  </w:style>
  <w:style w:type="table" w:styleId="13">
    <w:name w:val="List Table 1 Light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affff1">
    <w:name w:val="ข้อความแมโคร อักขระ"/>
    <w:basedOn w:val="a2"/>
    <w:link w:val="affff0"/>
    <w:uiPriority w:val="99"/>
    <w:semiHidden/>
    <w:rsid w:val="003D6B32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ส่วนหัวข้อความ อักขระ"/>
    <w:basedOn w:val="a2"/>
    <w:link w:val="affff2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affff5">
    <w:name w:val="Normal (Web)"/>
    <w:basedOn w:val="a1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152BD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ffff8">
    <w:name w:val="ส่วนหัวของบันทึกย่อ อักขระ"/>
    <w:basedOn w:val="a2"/>
    <w:link w:val="affff7"/>
    <w:uiPriority w:val="99"/>
    <w:semiHidden/>
    <w:rsid w:val="00152BD3"/>
  </w:style>
  <w:style w:type="character" w:styleId="affff9">
    <w:name w:val="page number"/>
    <w:basedOn w:val="a2"/>
    <w:uiPriority w:val="99"/>
    <w:semiHidden/>
    <w:unhideWhenUsed/>
    <w:rsid w:val="00152BD3"/>
  </w:style>
  <w:style w:type="table" w:styleId="17">
    <w:name w:val="Plain Table 1"/>
    <w:basedOn w:val="a3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b">
    <w:name w:val="ข้อความธรรมดา อักขระ"/>
    <w:basedOn w:val="a2"/>
    <w:link w:val="affffa"/>
    <w:uiPriority w:val="99"/>
    <w:semiHidden/>
    <w:rsid w:val="003D6B32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d">
    <w:name w:val="คำอ้างอิง อักขระ"/>
    <w:basedOn w:val="a2"/>
    <w:link w:val="affffc"/>
    <w:uiPriority w:val="29"/>
    <w:semiHidden/>
    <w:rsid w:val="00A605D8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152BD3"/>
  </w:style>
  <w:style w:type="character" w:customStyle="1" w:styleId="afffff">
    <w:name w:val="คำขึ้นต้นจดหมาย อักขระ"/>
    <w:basedOn w:val="a2"/>
    <w:link w:val="affffe"/>
    <w:uiPriority w:val="99"/>
    <w:semiHidden/>
    <w:rsid w:val="00152BD3"/>
  </w:style>
  <w:style w:type="paragraph" w:styleId="afffff0">
    <w:name w:val="Signature"/>
    <w:basedOn w:val="a1"/>
    <w:link w:val="afffff1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fffff1">
    <w:name w:val="ลายเซ็น อักขระ"/>
    <w:basedOn w:val="a2"/>
    <w:link w:val="afffff0"/>
    <w:uiPriority w:val="99"/>
    <w:semiHidden/>
    <w:rsid w:val="00152BD3"/>
  </w:style>
  <w:style w:type="character" w:styleId="afffff2">
    <w:name w:val="Strong"/>
    <w:basedOn w:val="a2"/>
    <w:uiPriority w:val="22"/>
    <w:semiHidden/>
    <w:unhideWhenUsed/>
    <w:qFormat/>
    <w:rsid w:val="00152BD3"/>
    <w:rPr>
      <w:b/>
      <w:bCs/>
    </w:rPr>
  </w:style>
  <w:style w:type="paragraph" w:styleId="afffff3">
    <w:name w:val="Subtitle"/>
    <w:basedOn w:val="a1"/>
    <w:link w:val="afffff4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4">
    <w:name w:val="ชื่อเรื่องรอง อักขระ"/>
    <w:basedOn w:val="a2"/>
    <w:link w:val="afffff3"/>
    <w:uiPriority w:val="11"/>
    <w:semiHidden/>
    <w:rsid w:val="003D6B32"/>
    <w:rPr>
      <w:color w:val="5A5A5A" w:themeColor="text1" w:themeTint="A5"/>
    </w:rPr>
  </w:style>
  <w:style w:type="character" w:styleId="afffff5">
    <w:name w:val="Subtle Emphasis"/>
    <w:basedOn w:val="a2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List 1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152BD3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152BD3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e">
    <w:name w:val="ชื่อเรื่อง อักขระ"/>
    <w:basedOn w:val="a2"/>
    <w:link w:val="afffffd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152BD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52BD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52BD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152BD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52BD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52BD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52BD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52BD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52BD3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675B76"/>
    <w:pPr>
      <w:outlineLvl w:val="9"/>
    </w:pPr>
  </w:style>
  <w:style w:type="character" w:styleId="affffff1">
    <w:name w:val="Placeholder Text"/>
    <w:basedOn w:val="a2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F61C38" w:rsidP="00F61C38">
          <w:pPr>
            <w:pStyle w:val="2CB15BA539BE4007B7F8E2AF877633841"/>
            <w:rPr>
              <w:rFonts w:cs="Calibri Light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ชื่อการสอบ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F61C38" w:rsidP="00F61C38">
          <w:pPr>
            <w:pStyle w:val="D23951D3AEE44E95831B1DE5A9427515"/>
            <w:rPr>
              <w:rFonts w:cs="Calibri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พิมพ์คำถามแรกของคุณที่นี่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F61C38" w:rsidP="00F61C38">
          <w:pPr>
            <w:pStyle w:val="097D0D85955C4ED2BAD80AC6A599F8B9"/>
            <w:rPr>
              <w:rFonts w:cs="Calibri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ใส่คำตอบของคำถามแรก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F61C38" w:rsidP="00F61C38">
          <w:pPr>
            <w:pStyle w:val="CBE56EF499044F55AA7BDB59D5BD6C7A"/>
            <w:rPr>
              <w:rFonts w:cs="Calibri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พิมพ์คำแนะนำในการสอบที่นี่ ตัวอย่าง แนะนำให้นักเรียนเขียนข้อความย่อหน้าสั้นๆ เพื่อตอบคำถามแต่ละข้อต่อไปนี้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F61C38" w:rsidP="00F61C38">
          <w:pPr>
            <w:pStyle w:val="02E754DB06C7471889353B9055F741711"/>
            <w:rPr>
              <w:rFonts w:cs="Calibri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ใส่ชั้น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F61C38" w:rsidP="00F61C38">
          <w:pPr>
            <w:pStyle w:val="ED33F2E8DBED4D7CADC494CBBB6EF0D21"/>
            <w:rPr>
              <w:rFonts w:cs="Calibri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ใส่ผู้สอน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F61C38" w:rsidP="00F61C38">
          <w:pPr>
            <w:pStyle w:val="D0D6FB86188B423BAC9A0C70C4B1E04B1"/>
            <w:rPr>
              <w:rFonts w:cs="Calibri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ใส่ระยะเวลา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F61C38" w:rsidP="00F61C38">
          <w:pPr>
            <w:pStyle w:val="F533365A05244431A98D2D13E820E113"/>
            <w:rPr>
              <w:rFonts w:cs="Calibri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ใส่ชื่อ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F61C38" w:rsidP="00F61C38">
          <w:pPr>
            <w:pStyle w:val="AD0FB45DCF27457FB5D0E726B7B5488F1"/>
            <w:rPr>
              <w:rFonts w:cs="Calibri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ใส่วันที่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F61C38" w:rsidP="00F61C38">
          <w:pPr>
            <w:pStyle w:val="7EB39E7F7EAB4A15BA5005C7954DCA8C11"/>
            <w:rPr>
              <w:rFonts w:cs="Calibri Light"/>
              <w:cs/>
              <w:lang w:bidi="th-TH"/>
            </w:rPr>
          </w:pPr>
          <w:r w:rsidRPr="00260368">
            <w:rPr>
              <w:rFonts w:ascii="Leelawadee" w:hAnsi="Leelawadee"/>
              <w:szCs w:val="22"/>
              <w:cs/>
              <w:lang w:bidi="th-TH"/>
            </w:rPr>
            <w:t>ชั้น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F61C38" w:rsidP="00F61C38">
          <w:pPr>
            <w:pStyle w:val="58245CF0A97144FC9D5DF6A8B1FE1B1E11"/>
            <w:rPr>
              <w:rFonts w:cs="Calibri Light"/>
              <w:cs/>
              <w:lang w:bidi="th-TH"/>
            </w:rPr>
          </w:pPr>
          <w:r w:rsidRPr="00260368">
            <w:rPr>
              <w:rFonts w:ascii="Leelawadee" w:hAnsi="Leelawadee"/>
              <w:szCs w:val="22"/>
              <w:cs/>
              <w:lang w:bidi="th-TH"/>
            </w:rPr>
            <w:t>ผู้สอน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F61C38" w:rsidP="00F61C38">
          <w:pPr>
            <w:pStyle w:val="1B3F83123EF943AF90FC4BF2137B667311"/>
            <w:rPr>
              <w:rFonts w:cs="Calibri Light"/>
              <w:cs/>
              <w:lang w:bidi="th-TH"/>
            </w:rPr>
          </w:pPr>
          <w:r w:rsidRPr="00260368">
            <w:rPr>
              <w:rFonts w:ascii="Leelawadee" w:hAnsi="Leelawadee"/>
              <w:szCs w:val="22"/>
              <w:cs/>
              <w:lang w:bidi="th-TH"/>
            </w:rPr>
            <w:t>ระยะเวลา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F61C38" w:rsidP="00F61C38">
          <w:pPr>
            <w:pStyle w:val="54B4B4D546814C0AB65C4CDB1A49882810"/>
            <w:rPr>
              <w:rFonts w:cs="Calibri Light"/>
              <w:cs/>
              <w:lang w:bidi="th-TH"/>
            </w:rPr>
          </w:pPr>
          <w:r w:rsidRPr="00260368">
            <w:rPr>
              <w:rFonts w:ascii="Leelawadee" w:hAnsi="Leelawadee"/>
              <w:szCs w:val="22"/>
              <w:cs/>
              <w:lang w:bidi="th-TH"/>
            </w:rPr>
            <w:t>ชื่อ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F61C38" w:rsidP="00F61C38">
          <w:pPr>
            <w:pStyle w:val="1ED8285E65F746A9BE06E942C6BB2C1410"/>
            <w:rPr>
              <w:rFonts w:cs="Calibri Light"/>
              <w:cs/>
              <w:lang w:bidi="th-TH"/>
            </w:rPr>
          </w:pPr>
          <w:r w:rsidRPr="00260368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F61C38" w:rsidP="00F61C38">
          <w:pPr>
            <w:pStyle w:val="6F73031F2429458490B98FC4361EFB1E"/>
            <w:rPr>
              <w:rFonts w:cs="Calibri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พิมพ์คำถามที่สองของคุณที่นี่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F61C38" w:rsidP="00F61C38">
          <w:pPr>
            <w:pStyle w:val="009796E6729B4A56BEA1DE67A1A27747"/>
            <w:rPr>
              <w:rFonts w:cs="Calibri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ใส่คำตอบของคำถามที่สอง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F61C38" w:rsidP="00F61C38">
          <w:pPr>
            <w:pStyle w:val="DCF37C657FE44A63A9AFB87B6335640C1"/>
            <w:rPr>
              <w:rFonts w:cs="Calibri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พิมพ์คำถามที่สามของคุณที่นี่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F61C38" w:rsidP="00F61C38">
          <w:pPr>
            <w:pStyle w:val="AAEF228508E74824A52AB1FEC3989DC21"/>
            <w:rPr>
              <w:rFonts w:cs="Calibri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พิมพ์คำถามที่สี่ของคุณที่นี่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F61C38" w:rsidP="00F61C38">
          <w:pPr>
            <w:pStyle w:val="32C663E213EA4CA9BB178F0E6EC36BE21"/>
            <w:rPr>
              <w:rFonts w:cs="Calibri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พิมพ์คำถามที่ห้าของคุณที่นี่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F61C38" w:rsidP="00F61C38">
          <w:pPr>
            <w:pStyle w:val="D42913BB86DA4E0FAD19D6D2F54B93B91"/>
            <w:rPr>
              <w:rFonts w:cs="Calibri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ใส่คำตอบของคำถามที่สาม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F61C38" w:rsidP="00F61C38">
          <w:pPr>
            <w:pStyle w:val="C3366F242468415F888160CC52EA2C581"/>
            <w:rPr>
              <w:rFonts w:cs="Calibri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ใส่คำตอบของคำถามที่สี่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F61C38" w:rsidP="00F61C38">
          <w:pPr>
            <w:pStyle w:val="D73C1AC84A2E4261A37AD4D9A4A9A2321"/>
            <w:rPr>
              <w:rFonts w:cs="Calibri"/>
              <w:cs/>
              <w:lang w:bidi="th-TH"/>
            </w:rPr>
          </w:pPr>
          <w:r w:rsidRPr="00260368">
            <w:rPr>
              <w:rFonts w:ascii="Leelawadee" w:hAnsi="Leelawadee"/>
              <w:cs/>
              <w:lang w:bidi="th-TH"/>
            </w:rPr>
            <w:t>ใส่คำตอบของคำถามที่ห้า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E98"/>
    <w:multiLevelType w:val="multilevel"/>
    <w:tmpl w:val="35126C24"/>
    <w:lvl w:ilvl="0">
      <w:start w:val="1"/>
      <w:numFmt w:val="decimal"/>
      <w:pStyle w:val="D23951D3AEE44E95831B1DE5A94275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E4FE4"/>
    <w:rsid w:val="001607F4"/>
    <w:rsid w:val="003F0B34"/>
    <w:rsid w:val="00735E63"/>
    <w:rsid w:val="00921179"/>
    <w:rsid w:val="00AD385B"/>
    <w:rsid w:val="00B1161D"/>
    <w:rsid w:val="00BF1282"/>
    <w:rsid w:val="00D05669"/>
    <w:rsid w:val="00F61C38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F61C38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2CB15BA539BE4007B7F8E2AF877633841">
    <w:name w:val="2CB15BA539BE4007B7F8E2AF877633841"/>
    <w:rsid w:val="00F61C38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="Leelawadee"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54B4B4D546814C0AB65C4CDB1A49882810">
    <w:name w:val="54B4B4D546814C0AB65C4CDB1A49882810"/>
    <w:rsid w:val="00F61C3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="Leelawadee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F533365A05244431A98D2D13E820E113">
    <w:name w:val="F533365A05244431A98D2D13E820E113"/>
    <w:rsid w:val="00F61C38"/>
    <w:pPr>
      <w:spacing w:before="120" w:after="120" w:line="276" w:lineRule="auto"/>
    </w:pPr>
    <w:rPr>
      <w:rFonts w:cs="Leelawadee"/>
      <w:kern w:val="0"/>
      <w:lang w:eastAsia="ja-JP"/>
      <w14:ligatures w14:val="none"/>
    </w:rPr>
  </w:style>
  <w:style w:type="paragraph" w:customStyle="1" w:styleId="7EB39E7F7EAB4A15BA5005C7954DCA8C11">
    <w:name w:val="7EB39E7F7EAB4A15BA5005C7954DCA8C11"/>
    <w:rsid w:val="00F61C3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="Leelawadee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02E754DB06C7471889353B9055F741711">
    <w:name w:val="02E754DB06C7471889353B9055F741711"/>
    <w:rsid w:val="00F61C38"/>
    <w:pPr>
      <w:spacing w:before="120" w:after="120" w:line="276" w:lineRule="auto"/>
    </w:pPr>
    <w:rPr>
      <w:rFonts w:cs="Leelawadee"/>
      <w:kern w:val="0"/>
      <w:lang w:eastAsia="ja-JP"/>
      <w14:ligatures w14:val="none"/>
    </w:rPr>
  </w:style>
  <w:style w:type="paragraph" w:customStyle="1" w:styleId="58245CF0A97144FC9D5DF6A8B1FE1B1E11">
    <w:name w:val="58245CF0A97144FC9D5DF6A8B1FE1B1E11"/>
    <w:rsid w:val="00F61C3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="Leelawadee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ED33F2E8DBED4D7CADC494CBBB6EF0D21">
    <w:name w:val="ED33F2E8DBED4D7CADC494CBBB6EF0D21"/>
    <w:rsid w:val="00F61C38"/>
    <w:pPr>
      <w:spacing w:before="120" w:after="120" w:line="276" w:lineRule="auto"/>
    </w:pPr>
    <w:rPr>
      <w:rFonts w:cs="Leelawadee"/>
      <w:kern w:val="0"/>
      <w:lang w:eastAsia="ja-JP"/>
      <w14:ligatures w14:val="none"/>
    </w:rPr>
  </w:style>
  <w:style w:type="paragraph" w:customStyle="1" w:styleId="1B3F83123EF943AF90FC4BF2137B667311">
    <w:name w:val="1B3F83123EF943AF90FC4BF2137B667311"/>
    <w:rsid w:val="00F61C3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="Leelawadee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D0D6FB86188B423BAC9A0C70C4B1E04B1">
    <w:name w:val="D0D6FB86188B423BAC9A0C70C4B1E04B1"/>
    <w:rsid w:val="00F61C38"/>
    <w:pPr>
      <w:spacing w:before="120" w:after="120" w:line="276" w:lineRule="auto"/>
    </w:pPr>
    <w:rPr>
      <w:rFonts w:cs="Leelawadee"/>
      <w:kern w:val="0"/>
      <w:lang w:eastAsia="ja-JP"/>
      <w14:ligatures w14:val="none"/>
    </w:rPr>
  </w:style>
  <w:style w:type="paragraph" w:customStyle="1" w:styleId="1ED8285E65F746A9BE06E942C6BB2C1410">
    <w:name w:val="1ED8285E65F746A9BE06E942C6BB2C1410"/>
    <w:rsid w:val="00F61C3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="Leelawadee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AD0FB45DCF27457FB5D0E726B7B5488F1">
    <w:name w:val="AD0FB45DCF27457FB5D0E726B7B5488F1"/>
    <w:rsid w:val="00F61C38"/>
    <w:pPr>
      <w:spacing w:before="120" w:after="120" w:line="276" w:lineRule="auto"/>
    </w:pPr>
    <w:rPr>
      <w:rFonts w:cs="Leelawadee"/>
      <w:kern w:val="0"/>
      <w:lang w:eastAsia="ja-JP"/>
      <w14:ligatures w14:val="none"/>
    </w:rPr>
  </w:style>
  <w:style w:type="paragraph" w:customStyle="1" w:styleId="CBE56EF499044F55AA7BDB59D5BD6C7A">
    <w:name w:val="CBE56EF499044F55AA7BDB59D5BD6C7A"/>
    <w:rsid w:val="00F61C38"/>
    <w:pPr>
      <w:spacing w:before="120" w:after="120" w:line="276" w:lineRule="auto"/>
    </w:pPr>
    <w:rPr>
      <w:rFonts w:cs="Leelawadee"/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D23951D3AEE44E95831B1DE5A9427515">
    <w:name w:val="D23951D3AEE44E95831B1DE5A9427515"/>
    <w:rsid w:val="00F61C38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="Leelawadee"/>
      <w:color w:val="1F4D78" w:themeColor="accent1" w:themeShade="7F"/>
      <w:kern w:val="0"/>
      <w:lang w:eastAsia="ja-JP"/>
      <w14:ligatures w14:val="none"/>
    </w:rPr>
  </w:style>
  <w:style w:type="paragraph" w:customStyle="1" w:styleId="097D0D85955C4ED2BAD80AC6A599F8B9">
    <w:name w:val="097D0D85955C4ED2BAD80AC6A599F8B9"/>
    <w:rsid w:val="00F61C38"/>
    <w:pPr>
      <w:spacing w:before="120" w:after="120" w:line="276" w:lineRule="auto"/>
    </w:pPr>
    <w:rPr>
      <w:rFonts w:cs="Leelawadee"/>
      <w:kern w:val="0"/>
      <w:lang w:eastAsia="ja-JP"/>
      <w14:ligatures w14:val="none"/>
    </w:rPr>
  </w:style>
  <w:style w:type="paragraph" w:customStyle="1" w:styleId="6F73031F2429458490B98FC4361EFB1E">
    <w:name w:val="6F73031F2429458490B98FC4361EFB1E"/>
    <w:rsid w:val="00F61C38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="Leelawadee"/>
      <w:color w:val="1F4D78" w:themeColor="accent1" w:themeShade="7F"/>
      <w:kern w:val="0"/>
      <w:lang w:eastAsia="ja-JP"/>
      <w14:ligatures w14:val="none"/>
    </w:rPr>
  </w:style>
  <w:style w:type="paragraph" w:customStyle="1" w:styleId="009796E6729B4A56BEA1DE67A1A27747">
    <w:name w:val="009796E6729B4A56BEA1DE67A1A27747"/>
    <w:rsid w:val="00F61C38"/>
    <w:pPr>
      <w:spacing w:before="120" w:after="120" w:line="276" w:lineRule="auto"/>
    </w:pPr>
    <w:rPr>
      <w:rFonts w:cs="Leelawadee"/>
      <w:kern w:val="0"/>
      <w:lang w:eastAsia="ja-JP"/>
      <w14:ligatures w14:val="none"/>
    </w:rPr>
  </w:style>
  <w:style w:type="paragraph" w:customStyle="1" w:styleId="DCF37C657FE44A63A9AFB87B6335640C1">
    <w:name w:val="DCF37C657FE44A63A9AFB87B6335640C1"/>
    <w:rsid w:val="00F61C38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="Leelawadee"/>
      <w:color w:val="1F4D78" w:themeColor="accent1" w:themeShade="7F"/>
      <w:kern w:val="0"/>
      <w:lang w:eastAsia="ja-JP"/>
      <w14:ligatures w14:val="none"/>
    </w:rPr>
  </w:style>
  <w:style w:type="paragraph" w:customStyle="1" w:styleId="D42913BB86DA4E0FAD19D6D2F54B93B91">
    <w:name w:val="D42913BB86DA4E0FAD19D6D2F54B93B91"/>
    <w:rsid w:val="00F61C38"/>
    <w:pPr>
      <w:spacing w:before="120" w:after="120" w:line="276" w:lineRule="auto"/>
    </w:pPr>
    <w:rPr>
      <w:rFonts w:cs="Leelawadee"/>
      <w:kern w:val="0"/>
      <w:lang w:eastAsia="ja-JP"/>
      <w14:ligatures w14:val="none"/>
    </w:rPr>
  </w:style>
  <w:style w:type="paragraph" w:customStyle="1" w:styleId="AAEF228508E74824A52AB1FEC3989DC21">
    <w:name w:val="AAEF228508E74824A52AB1FEC3989DC21"/>
    <w:rsid w:val="00F61C38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="Leelawadee"/>
      <w:color w:val="1F4D78" w:themeColor="accent1" w:themeShade="7F"/>
      <w:kern w:val="0"/>
      <w:lang w:eastAsia="ja-JP"/>
      <w14:ligatures w14:val="none"/>
    </w:rPr>
  </w:style>
  <w:style w:type="paragraph" w:customStyle="1" w:styleId="C3366F242468415F888160CC52EA2C581">
    <w:name w:val="C3366F242468415F888160CC52EA2C581"/>
    <w:rsid w:val="00F61C38"/>
    <w:pPr>
      <w:spacing w:before="120" w:after="120" w:line="276" w:lineRule="auto"/>
    </w:pPr>
    <w:rPr>
      <w:rFonts w:cs="Leelawadee"/>
      <w:kern w:val="0"/>
      <w:lang w:eastAsia="ja-JP"/>
      <w14:ligatures w14:val="none"/>
    </w:rPr>
  </w:style>
  <w:style w:type="paragraph" w:customStyle="1" w:styleId="32C663E213EA4CA9BB178F0E6EC36BE21">
    <w:name w:val="32C663E213EA4CA9BB178F0E6EC36BE21"/>
    <w:rsid w:val="00F61C38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="Leelawadee"/>
      <w:color w:val="1F4D78" w:themeColor="accent1" w:themeShade="7F"/>
      <w:kern w:val="0"/>
      <w:lang w:eastAsia="ja-JP"/>
      <w14:ligatures w14:val="none"/>
    </w:rPr>
  </w:style>
  <w:style w:type="paragraph" w:customStyle="1" w:styleId="D73C1AC84A2E4261A37AD4D9A4A9A2321">
    <w:name w:val="D73C1AC84A2E4261A37AD4D9A4A9A2321"/>
    <w:rsid w:val="00F61C38"/>
    <w:pPr>
      <w:spacing w:before="120" w:after="120" w:line="276" w:lineRule="auto"/>
    </w:pPr>
    <w:rPr>
      <w:rFonts w:cs="Leelawadee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Office_15820866_TF03988309</Template>
  <TotalTime>32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