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eelawadee" w:hAnsi="Leelawadee" w:cs="Leelawadee"/>
        </w:rPr>
        <w:alias w:val="ใส่ชื่อบริษัท:"/>
        <w:tag w:val="ใส่ชื่อบริษัท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Pr="008309E7" w:rsidRDefault="00D92F89" w:rsidP="00DC47B2">
          <w:pPr>
            <w:pStyle w:val="1"/>
            <w:ind w:left="5387"/>
            <w:rPr>
              <w:rFonts w:ascii="Leelawadee" w:hAnsi="Leelawadee" w:cs="Leelawadee"/>
              <w:cs/>
              <w:lang w:bidi="th-TH"/>
            </w:rPr>
          </w:pPr>
          <w:r w:rsidRPr="008309E7">
            <w:rPr>
              <w:rFonts w:ascii="Leelawadee" w:hAnsi="Leelawadee" w:cs="Leelawadee"/>
              <w:cs/>
              <w:lang w:bidi="th-TH"/>
            </w:rPr>
            <w:t>ชื่อบริษัท</w:t>
          </w:r>
        </w:p>
      </w:sdtContent>
    </w:sdt>
    <w:p w:rsidR="00D92F89" w:rsidRPr="008309E7" w:rsidRDefault="002B3563" w:rsidP="00DC47B2">
      <w:pPr>
        <w:pStyle w:val="21"/>
        <w:ind w:left="538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ใส่ที่อยู่:"/>
          <w:tag w:val="ใส่ที่อยู่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ที่อยู่</w:t>
          </w:r>
        </w:sdtContent>
      </w:sdt>
      <w:r w:rsidR="00D92F89" w:rsidRPr="008309E7">
        <w:rPr>
          <w:rFonts w:ascii="Leelawadee" w:hAnsi="Leelawadee"/>
          <w:cs/>
          <w:lang w:bidi="th-TH"/>
        </w:rPr>
        <w:t xml:space="preserve"> | </w:t>
      </w:r>
      <w:sdt>
        <w:sdtPr>
          <w:rPr>
            <w:rFonts w:ascii="Leelawadee" w:hAnsi="Leelawadee"/>
          </w:rPr>
          <w:alias w:val="ใส่เมือง รหัสไปรษณีย์:"/>
          <w:tag w:val="ใส่เมือง รหัสไปรษณีย์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sdtContent>
      </w:sdt>
    </w:p>
    <w:p w:rsidR="00D92F89" w:rsidRPr="008309E7" w:rsidRDefault="002B3563" w:rsidP="00DC47B2">
      <w:pPr>
        <w:pStyle w:val="21"/>
        <w:ind w:left="538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โทรศัพท์:"/>
          <w:tag w:val="โทรศัพท์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โทรศัพท์</w:t>
          </w:r>
        </w:sdtContent>
      </w:sdt>
      <w:r w:rsidR="00D92F89" w:rsidRPr="008309E7">
        <w:rPr>
          <w:rFonts w:ascii="Leelawadee" w:hAnsi="Leelawadee"/>
          <w:cs/>
          <w:lang w:bidi="th-TH"/>
        </w:rPr>
        <w:t xml:space="preserve">: </w:t>
      </w:r>
      <w:sdt>
        <w:sdtPr>
          <w:rPr>
            <w:rFonts w:ascii="Leelawadee" w:hAnsi="Leelawadee"/>
          </w:rPr>
          <w:alias w:val="ใส่หมายเลขโทรศัพท์:"/>
          <w:tag w:val="ใส่หมายเลขโทรศัพท์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หมายเลขโทรศัพท์</w:t>
          </w:r>
        </w:sdtContent>
      </w:sdt>
      <w:r w:rsidR="00D92F89" w:rsidRPr="008309E7">
        <w:rPr>
          <w:rFonts w:ascii="Leelawadee" w:hAnsi="Leelawadee"/>
          <w:cs/>
          <w:lang w:bidi="th-TH"/>
        </w:rPr>
        <w:t xml:space="preserve"> | </w:t>
      </w:r>
      <w:sdt>
        <w:sdtPr>
          <w:rPr>
            <w:rFonts w:ascii="Leelawadee" w:hAnsi="Leelawadee"/>
          </w:rPr>
          <w:alias w:val="โทรสาร:"/>
          <w:tag w:val="โทรสาร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โทรสาร</w:t>
          </w:r>
        </w:sdtContent>
      </w:sdt>
      <w:r w:rsidR="00D92F89" w:rsidRPr="008309E7">
        <w:rPr>
          <w:rFonts w:ascii="Leelawadee" w:hAnsi="Leelawadee"/>
          <w:cs/>
          <w:lang w:bidi="th-TH"/>
        </w:rPr>
        <w:t xml:space="preserve">: </w:t>
      </w:r>
      <w:sdt>
        <w:sdtPr>
          <w:rPr>
            <w:rFonts w:ascii="Leelawadee" w:hAnsi="Leelawadee"/>
          </w:rPr>
          <w:alias w:val="ใส่หมายเลขโทรสาร:"/>
          <w:tag w:val="ใส่หมายเลขโทรสาร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หมายเลขโทรสาร</w:t>
          </w:r>
        </w:sdtContent>
      </w:sdt>
    </w:p>
    <w:p w:rsidR="00D92F89" w:rsidRPr="008309E7" w:rsidRDefault="002B3563" w:rsidP="00DC47B2">
      <w:pPr>
        <w:pStyle w:val="31"/>
        <w:ind w:left="538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อีเมล:"/>
          <w:tag w:val="อีเมล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อีเมล</w:t>
          </w:r>
        </w:sdtContent>
      </w:sdt>
      <w:r w:rsidR="00D92F89" w:rsidRPr="008309E7">
        <w:rPr>
          <w:rFonts w:ascii="Leelawadee" w:hAnsi="Leelawadee"/>
          <w:cs/>
          <w:lang w:bidi="th-TH"/>
        </w:rPr>
        <w:t xml:space="preserve">: </w:t>
      </w:r>
      <w:sdt>
        <w:sdtPr>
          <w:rPr>
            <w:rFonts w:ascii="Leelawadee" w:hAnsi="Leelawadee"/>
          </w:rPr>
          <w:alias w:val="ใส่ที่อยู่อีเมล:"/>
          <w:tag w:val="ใส่ที่อยู่อีเมล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ที่อยู่อีเมล</w:t>
          </w:r>
        </w:sdtContent>
      </w:sdt>
    </w:p>
    <w:p w:rsidR="00D92F89" w:rsidRPr="008309E7" w:rsidRDefault="002B3563" w:rsidP="00DC47B2">
      <w:pPr>
        <w:pStyle w:val="31"/>
        <w:ind w:left="5387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</w:rPr>
          <w:alias w:val="เว็บไซต์:"/>
          <w:tag w:val="เว็บไซต์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8309E7">
            <w:rPr>
              <w:rFonts w:ascii="Leelawadee" w:hAnsi="Leelawadee"/>
              <w:cs/>
              <w:lang w:bidi="th-TH"/>
            </w:rPr>
            <w:t>เว็บไซต์</w:t>
          </w:r>
        </w:sdtContent>
      </w:sdt>
      <w:r w:rsidR="00D92F89" w:rsidRPr="008309E7">
        <w:rPr>
          <w:rFonts w:ascii="Leelawadee" w:hAnsi="Leelawadee"/>
          <w:cs/>
          <w:lang w:bidi="th-TH"/>
        </w:rPr>
        <w:t xml:space="preserve">: </w:t>
      </w:r>
      <w:sdt>
        <w:sdtPr>
          <w:rPr>
            <w:rFonts w:ascii="Leelawadee" w:hAnsi="Leelawadee"/>
          </w:rPr>
          <w:alias w:val="ใส่เว็บไซต์:"/>
          <w:tag w:val="ใส่เว็บไซต์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 w:rsidRPr="008309E7">
            <w:rPr>
              <w:rFonts w:ascii="Leelawadee" w:hAnsi="Leelawadee"/>
              <w:cs/>
              <w:lang w:bidi="th-TH"/>
            </w:rPr>
            <w:t>ใส่</w:t>
          </w:r>
          <w:r w:rsidR="00D92F89" w:rsidRPr="008309E7">
            <w:rPr>
              <w:rFonts w:ascii="Leelawadee" w:hAnsi="Leelawadee"/>
              <w:cs/>
              <w:lang w:bidi="th-TH"/>
            </w:rPr>
            <w:t>เว็บไซต์</w:t>
          </w:r>
        </w:sdtContent>
      </w:sdt>
    </w:p>
    <w:bookmarkStart w:id="0" w:name="_GoBack" w:displacedByCustomXml="next"/>
    <w:sdt>
      <w:sdtPr>
        <w:rPr>
          <w:rFonts w:ascii="Leelawadee" w:hAnsi="Leelawadee"/>
        </w:rPr>
        <w:alias w:val="ใส่ข้อความเนื้อหา:"/>
        <w:tag w:val="ใส่ข้อความเนื้อหา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Pr="008309E7" w:rsidRDefault="00AB7CC5">
          <w:pPr>
            <w:rPr>
              <w:rFonts w:ascii="Leelawadee" w:hAnsi="Leelawadee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เริ่มพิมพ์ที่นี่</w:t>
          </w:r>
        </w:p>
      </w:sdtContent>
    </w:sdt>
    <w:bookmarkEnd w:id="0" w:displacedByCustomXml="prev"/>
    <w:sectPr w:rsidR="00777828" w:rsidRPr="008309E7" w:rsidSect="00DC47B2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701" w:bottom="1701" w:left="170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63" w:rsidRDefault="002B3563">
      <w:pPr>
        <w:rPr>
          <w:rFonts w:cs="Century Gothic"/>
          <w:cs/>
          <w:lang w:bidi="th-TH"/>
        </w:rPr>
      </w:pPr>
      <w:r>
        <w:separator/>
      </w:r>
    </w:p>
  </w:endnote>
  <w:endnote w:type="continuationSeparator" w:id="0">
    <w:p w:rsidR="002B3563" w:rsidRDefault="002B3563">
      <w:pPr>
        <w:rPr>
          <w:rFonts w:cs="Century Gothic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a"/>
      <w:rPr>
        <w:rFonts w:cs="Century Gothic"/>
        <w:cs/>
        <w:lang w:bidi="th-TH"/>
      </w:rPr>
    </w:pPr>
    <w:r w:rsidRPr="00D92F89">
      <w:rPr>
        <w:rFonts w:cs="Angsana New"/>
        <w:cs/>
        <w:lang w:bidi="th-TH"/>
      </w:rPr>
      <w:t xml:space="preserve">หน้า </w:t>
    </w:r>
    <w:r w:rsidRPr="00D92F89">
      <w:rPr>
        <w:rFonts w:cs="Century Gothic"/>
        <w:cs/>
        <w:lang w:bidi="th-TH"/>
      </w:rPr>
      <w:t xml:space="preserve">| </w:t>
    </w:r>
    <w:r w:rsidRPr="00D92F89">
      <w:rPr>
        <w:lang w:bidi="th-TH"/>
      </w:rPr>
      <w:fldChar w:fldCharType="begin"/>
    </w:r>
    <w:r w:rsidRPr="00D92F89">
      <w:rPr>
        <w:rFonts w:cs="Century Gothic"/>
        <w:cs/>
        <w:lang w:bidi="th-TH"/>
      </w:rPr>
      <w:instrText xml:space="preserve"> PAGE   \</w:instrText>
    </w:r>
    <w:r w:rsidRPr="00D92F89">
      <w:rPr>
        <w:rFonts w:cs="Angsana New"/>
        <w:cs/>
        <w:lang w:bidi="th-TH"/>
      </w:rPr>
      <w:instrText xml:space="preserve">* </w:instrText>
    </w:r>
    <w:r w:rsidRPr="00D92F89">
      <w:rPr>
        <w:rFonts w:cs="Century Gothic"/>
        <w:cs/>
        <w:lang w:bidi="th-TH"/>
      </w:rPr>
      <w:instrText xml:space="preserve">MERGEFORMAT </w:instrText>
    </w:r>
    <w:r w:rsidRPr="00D92F89">
      <w:rPr>
        <w:lang w:bidi="th-TH"/>
      </w:rPr>
      <w:fldChar w:fldCharType="separate"/>
    </w:r>
    <w:r w:rsidR="00F31717" w:rsidRPr="00F31717">
      <w:rPr>
        <w:rFonts w:cs="Century Gothic"/>
        <w:noProof/>
        <w:cs/>
        <w:lang w:bidi="th-TH"/>
      </w:rPr>
      <w:t>0</w:t>
    </w:r>
    <w:r w:rsidRPr="00D92F89"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63" w:rsidRDefault="002B3563">
      <w:pPr>
        <w:rPr>
          <w:rFonts w:cs="Century Gothic"/>
          <w:cs/>
          <w:lang w:bidi="th-TH"/>
        </w:rPr>
      </w:pPr>
      <w:r>
        <w:separator/>
      </w:r>
    </w:p>
  </w:footnote>
  <w:footnote w:type="continuationSeparator" w:id="0">
    <w:p w:rsidR="002B3563" w:rsidRDefault="002B3563">
      <w:pPr>
        <w:rPr>
          <w:rFonts w:cs="Century Gothic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2B3563">
    <w:pPr>
      <w:pStyle w:val="a8"/>
      <w:rPr>
        <w:rFonts w:cs="Century Gothic"/>
        <w:cs/>
        <w:lang w:bidi="th-TH"/>
      </w:rPr>
    </w:pPr>
    <w:r>
      <w:rPr>
        <w:rFonts w:cstheme="minorBidi"/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8"/>
      <w:rPr>
        <w:rFonts w:cs="Century Gothic"/>
        <w:cs/>
        <w:lang w:bidi="th-TH"/>
      </w:rPr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สี่เหลี่ยมผืนผ้า 5" descr="ฉากหิมะกับต้นไม้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02EE3306" id="สี่เหลี่ยมผืนผ้า 5" o:spid="_x0000_s1026" alt="ฉากหิมะกับต้นไม้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JS0lMDE+Ev/Ip3H/Ya1j/&#10;ANOVzRR8Jf8AkU7j/sNax/6crmiuWp8bOqj/AA4+iKnhX/kbviB/2Gov/TbZV09cx4V/5G74gf8A&#10;Yai/9NtlXT10vZeiOSPX1f5hRRRQ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KWk&#10;pgYnwl/5FO4/7DWsf+nK5oo+Ev8AyKdx/wBhrWP/AE5XNFctT42dVH+HH0RU8K/8jd8QP+w1F/6b&#10;bKunrmPCv/I3fED/ALDUX/ptsq6eul7L0RyR6+r/ADCiiig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BRRRQAUUUUAFFFFABRRRQAUUUUAFFFFABRRRQA0K&#10;FyQACeTin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fdNL&#10;SN900Acb8Kf+RXvP+w3rH/pyuaKPhT/yK95/2G9Y/wDTlc0VpL4mYR+FC+B/+Rq+IP8A2HIv/TbZ&#10;V2HauP8AA/8AyNXxB/7DkX/ptsq7DtSlv/XkVT+H7/zHUUUVB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fdNLSN900Acb8Kf8AkV7z/sN6x/6crmij4U/8ivef9hvWP/Tlc0VpL4mY&#10;R+FC+B/+Rq+IP/Yci/8ATbZV2HauP8D/API1fEH/ALDkX/ptsq7DtSlv/XkVT+H7/wAx1FFFQa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N900tI33TQBxvwp/5Fe8/7Desf+nK5oo+FP/Ir3n/Yb1j/ANOVzRWk&#10;viZhH4UL4H/5Gr4g/wDYci/9NtlXYdq4/wAD/wDI1fEH/sORf+m2yrsO1KW/9eRVP4fv/MdRRRUG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900tI33TQBxvwp/wCRXvP+w3rH/pyu&#10;aKPhT/yK95/2G9Y/9OVzRWkviZhH4UL4H/5Gr4g/9hyL/wBNtlXYdq4/wP8A8jV8Qf8AsORf+m2y&#10;rsO1KW/9eRVP4fv/ADHUUUVB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fdNLSN&#10;900Acb8Kf+RXvP8AsN6x/wCnK5oo+FP/ACK95/2G9Y/9OVzRWkviZhH4UL4H/wCRq+IP/Yci/wDT&#10;bZV2HauP8D/8jV8Qf+w5F/6bbKuw7Upb/wBeRVP4fv8AzHUUUVB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fdNLSN900Acb8Kf+RXvP+w3rH/pyuaKPhT/AMivef8AYb1j/wBOVzRW&#10;kviZhH4UL4H/AORq+IP/AGHIv/TbZV2HauP8D/8AI1fEH/sORf8Aptsq7DtSlv8A15FU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33TS0jfdNAHG/Cn/kV7z/sN6x/6&#10;crmij4U/8ivef9hvWP8A05XNFaS+JmEfhQvgf/kaviD/ANhyL/022Vdh2rj/AAP/AMjV8Qf+w5F/&#10;6bbKuw7Upb/15FU/h+/8x1FFFQa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N900tI33TQBxvwp/5Fe8/wCw3rH/AKcrmij4U/8AIr3n/Yb1j/05XNFa&#10;S+JmEfhQvgf/AJGr4g/9hyL/ANNtlXYdq4/wP/yNXxB/7DkX/ptsq7DtSlv/AF5FU/h+/wDMdRRR&#10;UG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N900tI33TQBxvwp/5Fe8/7Desf+nK&#10;5oo+FP8AyK95/wBhvWP/AE5XNFaS+JmEfhQvgf8A5Gr4g/8AYci/9NtlXYdq4/wP/wAjV8Qf+w5F&#10;/wCm2yrsO1KW/wDXkVT+H7/zHUUUVB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j&#10;fdNLSN900Acb8Kf+RXvP+w3rH/pyuaKPhT/yK95/2G9Y/wDTlc0VpL4mYR+FC+B/+Rq+IP8A2HIv&#10;/TbZV2HauP8AA/8AyNXxB/7DkX/ptsq7DtSlv/XkVT+H7/zHUUUVB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I33TS0jfdNAHG/Cn/kV7z/ALDesf8A&#10;pyuaKPhT/wAivef9hvWP/Tlc0VpL4mYR+FC+B/8AkaviD/2HIv8A022Vdh2rj/A//I1fEH/sORf+&#10;m2yrsO1KW/8AXkVT+H7/AMx1FFFQa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I33&#10;TS0jfdNAHG/Cn/kV7z/sN6x/6crmij4U/wDIr3n/AGG9Y/8ATlc0VpL4mYR+FC+B/wDkaviD/wBh&#10;yL/022Vdh2rj/A//ACNXxB/7DkX/AKbbKuw7Upb/ANeRVP4fv/MdRRRUG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N900tI33TQBxvwp/5Fe8/7Desf+nK5oo+FP/Ir3n/Yb1j/ANOV&#10;zRWkviZhH4UL4H/5Gr4g/wDYci/9NtlXYdq4/wAD/wDI1fEH/sORf+m2yrsO1KW/9eRVP4fv/MdR&#10;RRUGo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N900tI33TQBxvwp/wCRXvP+w3rH&#10;/pyuaKPhT/yK95/2G9Y/9OVzRWkviZhH4UL4H/5Gr4g/9hyL/wBNtlXYdq4/wP8A8jV8Qf8AsORf&#10;+m2yrsO1KW/9eRVP4fv/ADHUUUVB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jfd&#10;NLSN900Acb8Kf+RXvP8AsN6x/wCnK5oo+FP/ACK95/2G9Y/9OVzRWkviZhH4UL4H/wCRq+IP/Yci&#10;/wDTbZV2HauP8D/8jV8Qf+w5F/6bbKuw7Upb/wBeRVP4fv8AzHUUUVB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jfdNLSN900Acb8Kf+RXvP+w3rH/pyuaKPhT/AMivef8AYb1j/wBO&#10;VzRWkviZhH4UL4H/AORq+IP/AGHIv/TbZV2HauP8D/8AI1fEH/sORf8Aptsq7DtSlv8A15FU/h+/&#10;8x1FFFQa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baWk3Vk3+uw6ff29tKQvmglpGOAg7Hp3PHtSbS3E3Y16KSlpjCi&#10;iigAooooAKKKKACkb7ppaRvumgDjfhT/AMivef8AYb1j/wBOVzRR8Kf+RXvP+w3rH/pyuaK0l8TM&#10;I/ChfA//ACNXxB/7DkX/AKbbKuw7Vx/gf/kaviD/ANhyL/022Vdh2pS3/ryKp/D9/wCY6iiioN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+z/r5h9Vq+X3jLXT5Lhdx+SPruYdecYUdz/kkV&#10;rR7LWJo4BtQnJYn5n+p/pWf/AMKh0BlUG48QEKMD/ipNS6en/HxS/wDCn/D/APz8eIP/AApdS/8A&#10;kiuWWIjPe5vGhOOyX3v/ACL1FUf+FP8Ah/8A5+PEH/hS6l/8kUf8Kf8AD/8Az8eIP/Cl1L/5Ipe2&#10;h5leyqdl9/8AwC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" stroked="f" strokeweight="1pt">
              <v:fill r:id="rId2" o:title="ฉากหิมะกับต้นไม้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Pr="00DE19BE" w:rsidRDefault="0058346F">
    <w:pPr>
      <w:pStyle w:val="a8"/>
      <w:rPr>
        <w:rFonts w:ascii="Leelawadee" w:hAnsi="Leelawadee"/>
        <w:cs/>
        <w:lang w:bidi="th-TH"/>
      </w:rPr>
    </w:pPr>
    <w:r w:rsidRPr="00DE19BE">
      <w:rPr>
        <w:rFonts w:ascii="Leelawadee" w:hAnsi="Leelawadee"/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สี่เหลี่ยมผืนผ้า 3" descr="ฉากหิมะกับต้นไม้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56E25A68" id="สี่เหลี่ยมผืนผ้า 3" o:spid="_x0000_s1026" alt="ฉากหิมะกับต้นไม้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JS0lMDE+Ev/Ip3H/Ya1j/&#10;ANOVzRR8Jf8AkU7j/sNax/6crmiuWp8bOqj/AA4+iKnhX/kbviB/2Gov/TbZV09cx4V/5G74gf8A&#10;Yai/9NtlXT10vZeiOSPX1f5hRRRQ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KWk&#10;pgYnwl/5FO4/7DWsf+nK5oo+Ev8AyKdx/wBhrWP/AE5XNFctT42dVH+HH0RU8K/8jd8QP+w1F/6b&#10;bKunrmPCv/I3fED/ALDUX/ptsq6eul7L0RyR6+r/ADCiiig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BRRRQAUUUUAFFFFABRRRQAUUUUAFFFFABRRRQA0K&#10;FyQACeTin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fdNL&#10;SN900Acb8Kf+RXvP+w3rH/pyuaKPhT/yK95/2G9Y/wDTlc0VpL4mYR+FC+B/+Rq+IP8A2HIv/TbZ&#10;V2HauP8AA/8AyNXxB/7DkX/ptsq7DtSlv/XkVT+H7/zHUUUVB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fdNLSN900Acb8Kf8AkV7z/sN6x/6crmij4U/8ivef9hvWP/Tlc0VpL4mY&#10;R+FC+B/+Rq+IP/Yci/8ATbZV2HauP8D/API1fEH/ALDkX/ptsq7DtSlv/XkVT+H7/wAx1FFFQa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N900tI33TQBxvwp/5Fe8/7Desf+nK5oo+FP/Ir3n/Yb1j/ANOVzRWk&#10;viZhH4UL4H/5Gr4g/wDYci/9NtlXYdq4/wAD/wDI1fEH/sORf+m2yrsO1KW/9eRVP4fv/MdRRRUG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900tI33TQBxvwp/wCRXvP+w3rH/pyu&#10;aKPhT/yK95/2G9Y/9OVzRWkviZhH4UL4H/5Gr4g/9hyL/wBNtlXYdq4/wP8A8jV8Qf8AsORf+m2y&#10;rsO1KW/9eRVP4fv/ADHUUUVB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fdNLSN&#10;900Acb8Kf+RXvP8AsN6x/wCnK5oo+FP/ACK95/2G9Y/9OVzRWkviZhH4UL4H/wCRq+IP/Yci/wDT&#10;bZV2HauP8D/8jV8Qf+w5F/6bbKuw7Upb/wBeRVP4fv8AzHUUUVB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fdNLSN900Acb8Kf+RXvP+w3rH/pyuaKPhT/AMivef8AYb1j/wBOVzRW&#10;kviZhH4UL4H/AORq+IP/AGHIv/TbZV2HauP8D/8AI1fEH/sORf8Aptsq7DtSlv8A15FU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33TS0jfdNAHG/Cn/kV7z/sN6x/6&#10;crmij4U/8ivef9hvWP8A05XNFaS+JmEfhQvgf/kaviD/ANhyL/022Vdh2rj/AAP/AMjV8Qf+w5F/&#10;6bbKuw7Upb/15FU/h+/8x1FFFQa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N900tI33TQBxvwp/5Fe8/wCw3rH/AKcrmij4U/8AIr3n/Yb1j/05XNFa&#10;S+JmEfhQvgf/AJGr4g/9hyL/ANNtlXYdq4/wP/yNXxB/7DkX/ptsq7DtSlv/AF5FU/h+/wDMdRRR&#10;UG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N900tI33TQBxvwp/5Fe8/7Desf+nK&#10;5oo+FP8AyK95/wBhvWP/AE5XNFaS+JmEfhQvgf8A5Gr4g/8AYci/9NtlXYdq4/wP/wAjV8Qf+w5F&#10;/wCm2yrsO1KW/wDXkVT+H7/zHUUUVB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j&#10;fdNLSN900Acb8Kf+RXvP+w3rH/pyuaKPhT/yK95/2G9Y/wDTlc0VpL4mYR+FC+B/+Rq+IP8A2HIv&#10;/TbZV2HauP8AA/8AyNXxB/7DkX/ptsq7DtSlv/XkVT+H7/zHUUUVB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I33TS0jfdNAHG/Cn/kV7z/ALDesf8A&#10;pyuaKPhT/wAivef9hvWP/Tlc0VpL4mYR+FC+B/8AkaviD/2HIv8A022Vdh2rj/A//I1fEH/sORf+&#10;m2yrsO1KW/8AXkVT+H7/AMx1FFFQa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I33&#10;TS0jfdNAHG/Cn/kV7z/sN6x/6crmij4U/wDIr3n/AGG9Y/8ATlc0VpL4mYR+FC+B/wDkaviD/wBh&#10;yL/022Vdh2rj/A//ACNXxB/7DkX/AKbbKuw7Upb/ANeRVP4fv/MdRRRUG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N900tI33TQBxvwp/5Fe8/7Desf+nK5oo+FP/Ir3n/Yb1j/ANOV&#10;zRWkviZhH4UL4H/5Gr4g/wDYci/9NtlXYdq4/wAD/wDI1fEH/sORf+m2yrsO1KW/9eRVP4fv/MdR&#10;RRUGo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N900tI33TQBxvwp/wCRXvP+w3rH&#10;/pyuaKPhT/yK95/2G9Y/9OVzRWkviZhH4UL4H/5Gr4g/9hyL/wBNtlXYdq4/wP8A8jV8Qf8AsORf&#10;+m2yrsO1KW/9eRVP4fv/ADHUUUVB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jfd&#10;NLSN900Acb8Kf+RXvP8AsN6x/wCnK5oo+FP/ACK95/2G9Y/9OVzRWkviZhH4UL4H/wCRq+IP/Yci&#10;/wDTbZV2HauP8D/8jV8Qf+w5F/6bbKuw7Upb/wBeRVP4fv8AzHUUUVB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jfdNLSN900Acb8Kf+RXvP+w3rH/pyuaKPhT/AMivef8AYb1j/wBO&#10;VzRWkviZhH4UL4H/AORq+IP/AGHIv/TbZV2HauP8D/8AI1fEH/sORf8Aptsq7DtSlv8A15FU/h+/&#10;8x1FFFQa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baWk3Vk3+uw6ff29tKQvmglpGOAg7Hp3PHtSbS3E3Y16KSlpjCi&#10;iigAooooAKKKKACkb7ppaRvumgDjfhT/AMivef8AYb1j/wBOVzRR8Kf+RXvP+w3rH/pyuaK0l8TM&#10;I/ChfA//ACNXxB/7DkX/AKbbKuw7Vx/gf/kaviD/ANhyL/022Vdh2pS3/ryKp/D9/wCY6iiioN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" stroked="f" strokeweight="1pt">
              <v:fill r:id="rId2" o:title="ฉากหิมะกับต้นไม้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D"/>
    <w:rsid w:val="00023D28"/>
    <w:rsid w:val="000C3868"/>
    <w:rsid w:val="001931FD"/>
    <w:rsid w:val="001C4E2F"/>
    <w:rsid w:val="00252D10"/>
    <w:rsid w:val="00283C29"/>
    <w:rsid w:val="002B3563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8346F"/>
    <w:rsid w:val="00585E62"/>
    <w:rsid w:val="006A266C"/>
    <w:rsid w:val="006B0CCB"/>
    <w:rsid w:val="006F389F"/>
    <w:rsid w:val="006F446E"/>
    <w:rsid w:val="00710C2A"/>
    <w:rsid w:val="00741FDD"/>
    <w:rsid w:val="00777828"/>
    <w:rsid w:val="008309E7"/>
    <w:rsid w:val="00872309"/>
    <w:rsid w:val="00911687"/>
    <w:rsid w:val="00986058"/>
    <w:rsid w:val="00A0013D"/>
    <w:rsid w:val="00A01187"/>
    <w:rsid w:val="00AB7CC5"/>
    <w:rsid w:val="00AC6207"/>
    <w:rsid w:val="00AE2B29"/>
    <w:rsid w:val="00AE56B6"/>
    <w:rsid w:val="00AF2EA2"/>
    <w:rsid w:val="00AF3A61"/>
    <w:rsid w:val="00B01EC6"/>
    <w:rsid w:val="00B17849"/>
    <w:rsid w:val="00BE03BF"/>
    <w:rsid w:val="00C60A09"/>
    <w:rsid w:val="00D07DA5"/>
    <w:rsid w:val="00D92F89"/>
    <w:rsid w:val="00DC47B2"/>
    <w:rsid w:val="00DE19BE"/>
    <w:rsid w:val="00E51B25"/>
    <w:rsid w:val="00F31717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F5E6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th-TH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309E7"/>
    <w:rPr>
      <w:rFonts w:cs="Leelawadee"/>
    </w:rPr>
  </w:style>
  <w:style w:type="paragraph" w:styleId="1">
    <w:name w:val="heading 1"/>
    <w:basedOn w:val="a1"/>
    <w:uiPriority w:val="9"/>
    <w:qFormat/>
    <w:rsid w:val="00AC6207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  <w:szCs w:val="26"/>
    </w:rPr>
  </w:style>
  <w:style w:type="paragraph" w:styleId="21">
    <w:name w:val="heading 2"/>
    <w:basedOn w:val="a1"/>
    <w:uiPriority w:val="9"/>
    <w:unhideWhenUsed/>
    <w:qFormat/>
    <w:rsid w:val="00AC6207"/>
    <w:pPr>
      <w:spacing w:after="120"/>
      <w:ind w:left="4954"/>
      <w:contextualSpacing/>
      <w:outlineLvl w:val="1"/>
    </w:pPr>
    <w:rPr>
      <w:rFonts w:asciiTheme="majorHAnsi" w:eastAsiaTheme="majorEastAsia" w:hAnsiTheme="majorHAnsi"/>
      <w:color w:val="276E8B" w:themeColor="accent1" w:themeShade="BF"/>
    </w:rPr>
  </w:style>
  <w:style w:type="paragraph" w:styleId="31">
    <w:name w:val="heading 3"/>
    <w:basedOn w:val="a1"/>
    <w:uiPriority w:val="9"/>
    <w:unhideWhenUsed/>
    <w:rsid w:val="00AC6207"/>
    <w:pPr>
      <w:spacing w:after="720"/>
      <w:ind w:left="4954"/>
      <w:contextualSpacing/>
      <w:outlineLvl w:val="2"/>
    </w:pPr>
    <w:rPr>
      <w:rFonts w:asciiTheme="majorHAnsi" w:eastAsiaTheme="majorEastAsia" w:hAnsiTheme="majorHAnsi"/>
      <w:color w:val="276E8B" w:themeColor="accent1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309E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หัวเรื่อง 4 อักขระ"/>
    <w:basedOn w:val="a2"/>
    <w:link w:val="41"/>
    <w:uiPriority w:val="9"/>
    <w:semiHidden/>
    <w:rsid w:val="008309E7"/>
    <w:rPr>
      <w:rFonts w:asciiTheme="majorHAnsi" w:eastAsiaTheme="majorEastAsia" w:hAnsiTheme="majorHAnsi" w:cs="Leelawadee"/>
      <w:i/>
      <w:iCs/>
      <w:color w:val="276E8B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เนื้อความ อักขระ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9">
    <w:name w:val="หัวกระดาษ อักขระ"/>
    <w:basedOn w:val="a2"/>
    <w:link w:val="a8"/>
    <w:uiPriority w:val="99"/>
    <w:rsid w:val="003F51BF"/>
    <w:rPr>
      <w:color w:val="FFFFFF" w:themeColor="background1"/>
      <w:szCs w:val="20"/>
    </w:rPr>
  </w:style>
  <w:style w:type="paragraph" w:styleId="aa">
    <w:name w:val="footer"/>
    <w:basedOn w:val="a1"/>
    <w:link w:val="ab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ท้ายกระดาษ อักขระ"/>
    <w:basedOn w:val="a2"/>
    <w:link w:val="a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2D0EBC"/>
  </w:style>
  <w:style w:type="paragraph" w:styleId="af0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3"/>
    <w:uiPriority w:val="99"/>
    <w:semiHidden/>
    <w:unhideWhenUsed/>
    <w:rsid w:val="002D0EBC"/>
    <w:pPr>
      <w:spacing w:after="120" w:line="480" w:lineRule="auto"/>
    </w:pPr>
  </w:style>
  <w:style w:type="character" w:customStyle="1" w:styleId="23">
    <w:name w:val="เนื้อความ 2 อักขระ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3">
    <w:name w:val="เนื้อความ 3 อักขระ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เยื้องย่อหน้าแรกของเนื้อความ อักขระ"/>
    <w:basedOn w:val="a6"/>
    <w:link w:val="af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2D0EBC"/>
    <w:pPr>
      <w:spacing w:after="120"/>
      <w:ind w:left="360"/>
    </w:pPr>
  </w:style>
  <w:style w:type="character" w:customStyle="1" w:styleId="af4">
    <w:name w:val="การเยื้องเนื้อความ อักขระ"/>
    <w:basedOn w:val="a2"/>
    <w:link w:val="af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First Indent 2"/>
    <w:basedOn w:val="af3"/>
    <w:link w:val="25"/>
    <w:uiPriority w:val="99"/>
    <w:semiHidden/>
    <w:unhideWhenUsed/>
    <w:rsid w:val="002D0EBC"/>
    <w:pPr>
      <w:spacing w:after="200"/>
      <w:ind w:firstLine="360"/>
    </w:pPr>
  </w:style>
  <w:style w:type="character" w:customStyle="1" w:styleId="25">
    <w:name w:val="เยื้องย่อหน้าแรกของเนื้อความ 2 อักขระ"/>
    <w:basedOn w:val="af4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7">
    <w:name w:val="การเยื้องเนื้อความ 2 อักขระ"/>
    <w:basedOn w:val="a2"/>
    <w:link w:val="26"/>
    <w:uiPriority w:val="99"/>
    <w:semiHidden/>
    <w:rsid w:val="002D0EBC"/>
    <w:rPr>
      <w:color w:val="595959" w:themeColor="text1" w:themeTint="A6"/>
      <w:szCs w:val="20"/>
    </w:rPr>
  </w:style>
  <w:style w:type="paragraph" w:styleId="34">
    <w:name w:val="Body Text Indent 3"/>
    <w:basedOn w:val="a1"/>
    <w:link w:val="35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5">
    <w:name w:val="การเยื้องเนื้อความ 3 อักขระ"/>
    <w:basedOn w:val="a2"/>
    <w:link w:val="34"/>
    <w:uiPriority w:val="99"/>
    <w:semiHidden/>
    <w:rsid w:val="002D0EBC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2D0EBC"/>
    <w:pPr>
      <w:spacing w:after="0"/>
      <w:ind w:left="4320"/>
    </w:pPr>
  </w:style>
  <w:style w:type="character" w:customStyle="1" w:styleId="af8">
    <w:name w:val="คำลงท้าย อักขระ"/>
    <w:basedOn w:val="a2"/>
    <w:link w:val="af7"/>
    <w:uiPriority w:val="99"/>
    <w:semiHidden/>
    <w:rsid w:val="002D0EBC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2D0EBC"/>
  </w:style>
  <w:style w:type="character" w:customStyle="1" w:styleId="afe">
    <w:name w:val="ข้อความข้อคิดเห็น อักขระ"/>
    <w:basedOn w:val="a2"/>
    <w:link w:val="afd"/>
    <w:uiPriority w:val="99"/>
    <w:semiHidden/>
    <w:rsid w:val="002D0EBC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D0EBC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2D0EBC"/>
  </w:style>
  <w:style w:type="character" w:customStyle="1" w:styleId="aff3">
    <w:name w:val="วันที่ อักขระ"/>
    <w:basedOn w:val="a2"/>
    <w:link w:val="aff2"/>
    <w:uiPriority w:val="99"/>
    <w:semiHidden/>
    <w:rsid w:val="002D0EBC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ผังเอกสาร อักขระ"/>
    <w:basedOn w:val="a2"/>
    <w:link w:val="aff4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2D0EBC"/>
    <w:pPr>
      <w:spacing w:after="0"/>
    </w:pPr>
  </w:style>
  <w:style w:type="character" w:customStyle="1" w:styleId="aff7">
    <w:name w:val="ลายเซ็นอีเมล อักขระ"/>
    <w:basedOn w:val="a2"/>
    <w:link w:val="aff6"/>
    <w:uiPriority w:val="99"/>
    <w:semiHidden/>
    <w:rsid w:val="002D0EBC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2D0EBC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2D0EBC"/>
    <w:pPr>
      <w:spacing w:after="0"/>
    </w:pPr>
  </w:style>
  <w:style w:type="character" w:customStyle="1" w:styleId="affb">
    <w:name w:val="ข้อความอ้างอิงท้ายเรื่อง อักขระ"/>
    <w:basedOn w:val="a2"/>
    <w:link w:val="affa"/>
    <w:uiPriority w:val="99"/>
    <w:semiHidden/>
    <w:rsid w:val="002D0EBC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2D0EBC"/>
    <w:pPr>
      <w:spacing w:after="0"/>
    </w:pPr>
  </w:style>
  <w:style w:type="character" w:customStyle="1" w:styleId="afff1">
    <w:name w:val="ข้อความเชิงอรรถ อักขระ"/>
    <w:basedOn w:val="a2"/>
    <w:link w:val="afff0"/>
    <w:uiPriority w:val="99"/>
    <w:semiHidden/>
    <w:rsid w:val="002D0EBC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1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3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afff2">
    <w:name w:val="Hyperlink"/>
    <w:basedOn w:val="a2"/>
    <w:uiPriority w:val="99"/>
    <w:semiHidden/>
    <w:unhideWhenUsed/>
    <w:rsid w:val="002D0EBC"/>
    <w:rPr>
      <w:color w:val="6B9F2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afff6">
    <w:name w:val="ทำให้คำอ้างอิงเป็นสีเข้มขึ้น อักขระ"/>
    <w:basedOn w:val="a2"/>
    <w:link w:val="afff5"/>
    <w:uiPriority w:val="30"/>
    <w:semiHidden/>
    <w:rsid w:val="006F389F"/>
    <w:rPr>
      <w:i/>
      <w:iCs/>
      <w:color w:val="276E8B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D0EBC"/>
  </w:style>
  <w:style w:type="paragraph" w:styleId="afffc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2D0EBC"/>
    <w:pPr>
      <w:ind w:left="720"/>
      <w:contextualSpacing/>
    </w:pPr>
  </w:style>
  <w:style w:type="table" w:styleId="12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c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a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ข้อความแมโคร อักขระ"/>
    <w:basedOn w:val="a2"/>
    <w:link w:val="affff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ส่วนหัวข้อความ อักขระ"/>
    <w:basedOn w:val="a2"/>
    <w:link w:val="affff1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affff4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2D0EBC"/>
    <w:pPr>
      <w:spacing w:after="0"/>
    </w:pPr>
  </w:style>
  <w:style w:type="character" w:customStyle="1" w:styleId="affff7">
    <w:name w:val="ส่วนหัวของบันทึกย่อ อักขระ"/>
    <w:basedOn w:val="a2"/>
    <w:link w:val="affff6"/>
    <w:uiPriority w:val="99"/>
    <w:semiHidden/>
    <w:rsid w:val="002D0EBC"/>
    <w:rPr>
      <w:color w:val="595959" w:themeColor="text1" w:themeTint="A6"/>
      <w:szCs w:val="20"/>
    </w:rPr>
  </w:style>
  <w:style w:type="character" w:styleId="affff8">
    <w:name w:val="page number"/>
    <w:basedOn w:val="a2"/>
    <w:uiPriority w:val="99"/>
    <w:semiHidden/>
    <w:unhideWhenUsed/>
    <w:rsid w:val="002D0EBC"/>
  </w:style>
  <w:style w:type="table" w:styleId="16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ffffa">
    <w:name w:val="ข้อความธรรมดา อักขระ"/>
    <w:basedOn w:val="a2"/>
    <w:link w:val="affff9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คำอ้างอิง อักขระ"/>
    <w:basedOn w:val="a2"/>
    <w:link w:val="affffb"/>
    <w:uiPriority w:val="29"/>
    <w:semiHidden/>
    <w:rsid w:val="006F389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2D0EBC"/>
  </w:style>
  <w:style w:type="character" w:customStyle="1" w:styleId="affffe">
    <w:name w:val="คำขึ้นต้นจดหมาย อักขระ"/>
    <w:basedOn w:val="a2"/>
    <w:link w:val="affffd"/>
    <w:uiPriority w:val="99"/>
    <w:semiHidden/>
    <w:rsid w:val="002D0EBC"/>
    <w:rPr>
      <w:color w:val="595959" w:themeColor="text1" w:themeTint="A6"/>
      <w:szCs w:val="20"/>
    </w:rPr>
  </w:style>
  <w:style w:type="paragraph" w:styleId="afffff">
    <w:name w:val="Signature"/>
    <w:basedOn w:val="a1"/>
    <w:link w:val="afffff0"/>
    <w:uiPriority w:val="99"/>
    <w:semiHidden/>
    <w:unhideWhenUsed/>
    <w:rsid w:val="002D0EBC"/>
    <w:pPr>
      <w:spacing w:after="0"/>
      <w:ind w:left="4320"/>
    </w:pPr>
  </w:style>
  <w:style w:type="character" w:customStyle="1" w:styleId="afffff0">
    <w:name w:val="ลายเซ็น อักขระ"/>
    <w:basedOn w:val="a2"/>
    <w:link w:val="afffff"/>
    <w:uiPriority w:val="99"/>
    <w:semiHidden/>
    <w:rsid w:val="002D0EBC"/>
    <w:rPr>
      <w:color w:val="595959" w:themeColor="text1" w:themeTint="A6"/>
      <w:szCs w:val="20"/>
    </w:rPr>
  </w:style>
  <w:style w:type="character" w:styleId="afffff1">
    <w:name w:val="Strong"/>
    <w:basedOn w:val="a2"/>
    <w:uiPriority w:val="22"/>
    <w:semiHidden/>
    <w:unhideWhenUsed/>
    <w:qFormat/>
    <w:rsid w:val="002D0EBC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D92F89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5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6632EB" w:rsidP="006632EB">
          <w:pPr>
            <w:pStyle w:val="07234AC5622E439AB31CD7B892D0BC20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เริ่มพิมพ์ที่นี่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6632EB" w:rsidP="006632EB">
          <w:pPr>
            <w:pStyle w:val="992C741187B54F7280D4093009A8A7D6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 w:cs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6632EB" w:rsidP="006632EB">
          <w:pPr>
            <w:pStyle w:val="8B3212448A334AA3B44233CF38D13254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6632EB" w:rsidP="006632EB">
          <w:pPr>
            <w:pStyle w:val="F2C7C41EB97445558879805A25073C89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6632EB" w:rsidP="006632EB">
          <w:pPr>
            <w:pStyle w:val="4C152FC90B044F91B4088EE23CF8E512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โทรศัพท์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6632EB" w:rsidP="006632EB">
          <w:pPr>
            <w:pStyle w:val="324CB728EA0948EFB145080EAAAE29E1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หมายเลขโทรศัพท์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6632EB" w:rsidP="006632EB">
          <w:pPr>
            <w:pStyle w:val="DDB414070A114A298092C86B78B40B4E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โทรสาร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6632EB" w:rsidP="006632EB">
          <w:pPr>
            <w:pStyle w:val="27220886E5F84C449B27E384A62DB57C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หมายเลขโทรสาร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6632EB" w:rsidP="006632EB">
          <w:pPr>
            <w:pStyle w:val="ECBE7C62183B40698C1FA94CA25869BB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อีเมล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6632EB" w:rsidP="006632EB">
          <w:pPr>
            <w:pStyle w:val="32227F874D574EBABB13A4DFD12FA170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ที่อยู่อีเมล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6632EB" w:rsidP="006632EB">
          <w:pPr>
            <w:pStyle w:val="E49A8BD33299483AB36AA63EBCFD4C36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เว็บไซต์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6632EB" w:rsidP="006632EB">
          <w:pPr>
            <w:pStyle w:val="B17E6A4F7CDB49FAB99C24BC6E12CF8F5"/>
            <w:rPr>
              <w:rFonts w:cs="Calibri"/>
              <w:cs/>
              <w:lang w:bidi="th-TH"/>
            </w:rPr>
          </w:pPr>
          <w:r w:rsidRPr="008309E7">
            <w:rPr>
              <w:rFonts w:ascii="Leelawadee" w:hAnsi="Leelawadee"/>
              <w:cs/>
              <w:lang w:bidi="th-TH"/>
            </w:rPr>
            <w:t>ใส่เว็บไซต์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69"/>
    <w:rsid w:val="0003025F"/>
    <w:rsid w:val="00284E37"/>
    <w:rsid w:val="002D525F"/>
    <w:rsid w:val="00397803"/>
    <w:rsid w:val="00412063"/>
    <w:rsid w:val="004C4D04"/>
    <w:rsid w:val="005E1CFA"/>
    <w:rsid w:val="00607D6E"/>
    <w:rsid w:val="006632EB"/>
    <w:rsid w:val="008705EB"/>
    <w:rsid w:val="008B65EE"/>
    <w:rsid w:val="009470CB"/>
    <w:rsid w:val="00977816"/>
    <w:rsid w:val="00996AFD"/>
    <w:rsid w:val="00A81C11"/>
    <w:rsid w:val="00A956B5"/>
    <w:rsid w:val="00AC049C"/>
    <w:rsid w:val="00B70421"/>
    <w:rsid w:val="00DA39F4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2EB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A81C11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A81C1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A81C1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A81C1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A81C1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A81C1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A81C11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A81C1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A81C1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A81C1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A81C11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A81C11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2">
    <w:name w:val="992C741187B54F7280D4093009A8A7D62"/>
    <w:rsid w:val="008705EB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2">
    <w:name w:val="8B3212448A334AA3B44233CF38D132542"/>
    <w:rsid w:val="008705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2">
    <w:name w:val="F2C7C41EB97445558879805A25073C892"/>
    <w:rsid w:val="008705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2">
    <w:name w:val="4C152FC90B044F91B4088EE23CF8E5122"/>
    <w:rsid w:val="008705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2">
    <w:name w:val="324CB728EA0948EFB145080EAAAE29E12"/>
    <w:rsid w:val="008705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2">
    <w:name w:val="DDB414070A114A298092C86B78B40B4E2"/>
    <w:rsid w:val="008705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2">
    <w:name w:val="27220886E5F84C449B27E384A62DB57C2"/>
    <w:rsid w:val="008705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2">
    <w:name w:val="ECBE7C62183B40698C1FA94CA25869BB2"/>
    <w:rsid w:val="008705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2">
    <w:name w:val="32227F874D574EBABB13A4DFD12FA1702"/>
    <w:rsid w:val="008705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2">
    <w:name w:val="E49A8BD33299483AB36AA63EBCFD4C362"/>
    <w:rsid w:val="008705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2">
    <w:name w:val="B17E6A4F7CDB49FAB99C24BC6E12CF8F2"/>
    <w:rsid w:val="008705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2">
    <w:name w:val="07234AC5622E439AB31CD7B892D0BC202"/>
    <w:rsid w:val="008705EB"/>
    <w:pPr>
      <w:spacing w:after="200" w:line="240" w:lineRule="auto"/>
    </w:pPr>
    <w:rPr>
      <w:rFonts w:cs="Leelawadee"/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3">
    <w:name w:val="992C741187B54F7280D4093009A8A7D63"/>
    <w:rsid w:val="00977816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3">
    <w:name w:val="8B3212448A334AA3B44233CF38D132543"/>
    <w:rsid w:val="00977816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3">
    <w:name w:val="F2C7C41EB97445558879805A25073C893"/>
    <w:rsid w:val="00977816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3">
    <w:name w:val="4C152FC90B044F91B4088EE23CF8E5123"/>
    <w:rsid w:val="00977816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3">
    <w:name w:val="324CB728EA0948EFB145080EAAAE29E13"/>
    <w:rsid w:val="00977816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3">
    <w:name w:val="DDB414070A114A298092C86B78B40B4E3"/>
    <w:rsid w:val="00977816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3">
    <w:name w:val="27220886E5F84C449B27E384A62DB57C3"/>
    <w:rsid w:val="00977816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3">
    <w:name w:val="ECBE7C62183B40698C1FA94CA25869BB3"/>
    <w:rsid w:val="00977816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3">
    <w:name w:val="32227F874D574EBABB13A4DFD12FA1703"/>
    <w:rsid w:val="00977816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3">
    <w:name w:val="E49A8BD33299483AB36AA63EBCFD4C363"/>
    <w:rsid w:val="00977816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3">
    <w:name w:val="B17E6A4F7CDB49FAB99C24BC6E12CF8F3"/>
    <w:rsid w:val="00977816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3">
    <w:name w:val="07234AC5622E439AB31CD7B892D0BC203"/>
    <w:rsid w:val="00977816"/>
    <w:pPr>
      <w:spacing w:after="200" w:line="240" w:lineRule="auto"/>
    </w:pPr>
    <w:rPr>
      <w:rFonts w:cs="Leelawadee"/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4">
    <w:name w:val="992C741187B54F7280D4093009A8A7D64"/>
    <w:rsid w:val="00AC049C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4">
    <w:name w:val="8B3212448A334AA3B44233CF38D132544"/>
    <w:rsid w:val="00AC049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4">
    <w:name w:val="F2C7C41EB97445558879805A25073C894"/>
    <w:rsid w:val="00AC049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4">
    <w:name w:val="4C152FC90B044F91B4088EE23CF8E5124"/>
    <w:rsid w:val="00AC049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4">
    <w:name w:val="324CB728EA0948EFB145080EAAAE29E14"/>
    <w:rsid w:val="00AC049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4">
    <w:name w:val="DDB414070A114A298092C86B78B40B4E4"/>
    <w:rsid w:val="00AC049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4">
    <w:name w:val="27220886E5F84C449B27E384A62DB57C4"/>
    <w:rsid w:val="00AC049C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4">
    <w:name w:val="ECBE7C62183B40698C1FA94CA25869BB4"/>
    <w:rsid w:val="00AC049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4">
    <w:name w:val="32227F874D574EBABB13A4DFD12FA1704"/>
    <w:rsid w:val="00AC049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4">
    <w:name w:val="E49A8BD33299483AB36AA63EBCFD4C364"/>
    <w:rsid w:val="00AC049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4">
    <w:name w:val="B17E6A4F7CDB49FAB99C24BC6E12CF8F4"/>
    <w:rsid w:val="00AC049C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4">
    <w:name w:val="07234AC5622E439AB31CD7B892D0BC204"/>
    <w:rsid w:val="00AC049C"/>
    <w:pPr>
      <w:spacing w:after="200" w:line="240" w:lineRule="auto"/>
    </w:pPr>
    <w:rPr>
      <w:rFonts w:cs="Leelawadee"/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5">
    <w:name w:val="992C741187B54F7280D4093009A8A7D65"/>
    <w:rsid w:val="006632EB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8B3212448A334AA3B44233CF38D132545">
    <w:name w:val="8B3212448A334AA3B44233CF38D132545"/>
    <w:rsid w:val="006632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F2C7C41EB97445558879805A25073C895">
    <w:name w:val="F2C7C41EB97445558879805A25073C895"/>
    <w:rsid w:val="006632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4C152FC90B044F91B4088EE23CF8E5125">
    <w:name w:val="4C152FC90B044F91B4088EE23CF8E5125"/>
    <w:rsid w:val="006632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324CB728EA0948EFB145080EAAAE29E15">
    <w:name w:val="324CB728EA0948EFB145080EAAAE29E15"/>
    <w:rsid w:val="006632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DDB414070A114A298092C86B78B40B4E5">
    <w:name w:val="DDB414070A114A298092C86B78B40B4E5"/>
    <w:rsid w:val="006632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27220886E5F84C449B27E384A62DB57C5">
    <w:name w:val="27220886E5F84C449B27E384A62DB57C5"/>
    <w:rsid w:val="006632EB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ECBE7C62183B40698C1FA94CA25869BB5">
    <w:name w:val="ECBE7C62183B40698C1FA94CA25869BB5"/>
    <w:rsid w:val="006632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32227F874D574EBABB13A4DFD12FA1705">
    <w:name w:val="32227F874D574EBABB13A4DFD12FA1705"/>
    <w:rsid w:val="006632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E49A8BD33299483AB36AA63EBCFD4C365">
    <w:name w:val="E49A8BD33299483AB36AA63EBCFD4C365"/>
    <w:rsid w:val="006632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B17E6A4F7CDB49FAB99C24BC6E12CF8F5">
    <w:name w:val="B17E6A4F7CDB49FAB99C24BC6E12CF8F5"/>
    <w:rsid w:val="006632EB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="Leelawadee"/>
      <w:color w:val="2F5496" w:themeColor="accent1" w:themeShade="BF"/>
      <w:kern w:val="0"/>
      <w:lang w:eastAsia="ja-JP"/>
      <w14:ligatures w14:val="none"/>
    </w:rPr>
  </w:style>
  <w:style w:type="paragraph" w:customStyle="1" w:styleId="07234AC5622E439AB31CD7B892D0BC205">
    <w:name w:val="07234AC5622E439AB31CD7B892D0BC205"/>
    <w:rsid w:val="006632EB"/>
    <w:pPr>
      <w:spacing w:after="200" w:line="240" w:lineRule="auto"/>
    </w:pPr>
    <w:rPr>
      <w:rFonts w:cs="Leelawadee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Office_14352639_TF03978579_TF03978579</Template>
  <TotalTime>195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