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f1"/>
        <w:tblW w:w="5000" w:type="pct"/>
        <w:tblBorders>
          <w:top w:val="none" w:sz="0" w:space="0" w:color="auto"/>
          <w:bottom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ตารางแรกคือเค้าโครงสำหรับไปรษณียบัตร 2 แผ่นแรกบนหน้าแรก พร้อมข้อความสำหรับสุขสันต์วันหยุดและบริษัท ตารางที่สองคือเค้าโครงสำหรับไปรษณียบัตรแรกบนหน้าที่สองที่มีตำแหน่งสำหรับเขียนข้อความรวมทั้งชื่อและที่อยู่ผู้รับของคุณ"/>
      </w:tblPr>
      <w:tblGrid>
        <w:gridCol w:w="8618"/>
      </w:tblGrid>
      <w:tr w:rsidR="00B04F07" w:rsidRPr="004D3FD4" w:rsidTr="002E78E1">
        <w:trPr>
          <w:trHeight w:hRule="exact" w:val="5472"/>
        </w:trPr>
        <w:tc>
          <w:tcPr>
            <w:tcW w:w="8640" w:type="dxa"/>
            <w:vAlign w:val="bottom"/>
          </w:tcPr>
          <w:p w:rsidR="00B04F07" w:rsidRPr="004D3FD4" w:rsidRDefault="0005756E" w:rsidP="009A099D">
            <w:pPr>
              <w:pStyle w:val="1"/>
              <w:spacing w:line="276" w:lineRule="auto"/>
              <w:outlineLvl w:val="0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สุขสันต์วันหยุด:"/>
                <w:tag w:val="สุขสันต์วันหยุด:"/>
                <w:id w:val="-425883177"/>
                <w:placeholder>
                  <w:docPart w:val="8DAD1FAB73504D69BCCC89D98454DDA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A099D" w:rsidRPr="004D3FD4">
                  <w:rPr>
                    <w:rFonts w:ascii="Leelawadee" w:hAnsi="Leelawadee"/>
                    <w:cs/>
                    <w:lang w:bidi="th-TH"/>
                  </w:rPr>
                  <w:t>สุขสันต์วันหยุด</w:t>
                </w:r>
              </w:sdtContent>
            </w:sdt>
          </w:p>
          <w:p w:rsidR="00B04F07" w:rsidRPr="004D3FD4" w:rsidRDefault="0005756E" w:rsidP="009A099D">
            <w:pPr>
              <w:pStyle w:val="21"/>
              <w:spacing w:line="276" w:lineRule="auto"/>
              <w:outlineLvl w:val="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จาก:"/>
                <w:tag w:val="จาก:"/>
                <w:id w:val="-1456942586"/>
                <w:placeholder>
                  <w:docPart w:val="20D3C3ABFBBC4EF3851BEE0120EC997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/>
              <w:sdtContent>
                <w:r w:rsidR="009A099D" w:rsidRPr="004D3FD4">
                  <w:rPr>
                    <w:rFonts w:ascii="Leelawadee" w:hAnsi="Leelawadee"/>
                    <w:cs/>
                    <w:lang w:bidi="th-TH"/>
                  </w:rPr>
                  <w:t>จาก</w:t>
                </w:r>
              </w:sdtContent>
            </w:sdt>
            <w:r w:rsidR="00A44AF8" w:rsidRPr="004D3FD4">
              <w:rPr>
                <w:rFonts w:ascii="Leelawadee" w:hAnsi="Leelawadee"/>
                <w:cs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ชื่อบริษัท:"/>
                <w:tag w:val="ใส่ชื่อบริษัท:"/>
                <w:id w:val="1568529623"/>
                <w:placeholder>
                  <w:docPart w:val="20CC504616C54AA8A8328740A99FA89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A44AF8" w:rsidRPr="004D3FD4">
                  <w:rPr>
                    <w:rFonts w:ascii="Leelawadee" w:hAnsi="Leelawadee"/>
                    <w:cs/>
                    <w:lang w:bidi="th-TH"/>
                  </w:rPr>
                  <w:t>บริษัท</w:t>
                </w:r>
              </w:sdtContent>
            </w:sdt>
          </w:p>
        </w:tc>
      </w:tr>
      <w:tr w:rsidR="001136FB" w:rsidRPr="001544E5" w:rsidTr="004D3FD4">
        <w:trPr>
          <w:trHeight w:hRule="exact" w:val="6572"/>
        </w:trPr>
        <w:tc>
          <w:tcPr>
            <w:tcW w:w="8640" w:type="dxa"/>
            <w:tcMar>
              <w:top w:w="720" w:type="dxa"/>
              <w:bottom w:w="1008" w:type="dxa"/>
            </w:tcMar>
            <w:vAlign w:val="bottom"/>
          </w:tcPr>
          <w:p w:rsidR="001136FB" w:rsidRPr="004D3FD4" w:rsidRDefault="0005756E" w:rsidP="001A3365">
            <w:pPr>
              <w:pStyle w:val="1"/>
              <w:spacing w:line="276" w:lineRule="auto"/>
              <w:outlineLvl w:val="0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สุขสันต์วันหยุด:"/>
                <w:tag w:val="สุขสันต์วันหยุด:"/>
                <w:id w:val="-1321735181"/>
                <w:placeholder>
                  <w:docPart w:val="77A8D61E05A5406DBA7858D60785DF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A099D" w:rsidRPr="004D3FD4">
                  <w:rPr>
                    <w:rFonts w:ascii="Leelawadee" w:hAnsi="Leelawadee"/>
                    <w:cs/>
                    <w:lang w:bidi="th-TH"/>
                  </w:rPr>
                  <w:t>สุขสันต์วันหยุด</w:t>
                </w:r>
              </w:sdtContent>
            </w:sdt>
          </w:p>
          <w:p w:rsidR="001136FB" w:rsidRPr="004D3FD4" w:rsidRDefault="0005756E" w:rsidP="001A3365">
            <w:pPr>
              <w:pStyle w:val="21"/>
              <w:spacing w:line="276" w:lineRule="auto"/>
              <w:outlineLvl w:val="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จาก:"/>
                <w:tag w:val="จาก:"/>
                <w:id w:val="-746733907"/>
                <w:placeholder>
                  <w:docPart w:val="DCD929B5B1CD44048BFF92999E1FBF8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/>
              <w:sdtContent>
                <w:r w:rsidR="009A099D" w:rsidRPr="004D3FD4">
                  <w:rPr>
                    <w:rFonts w:ascii="Leelawadee" w:hAnsi="Leelawadee"/>
                    <w:cs/>
                    <w:lang w:bidi="th-TH"/>
                  </w:rPr>
                  <w:t>จาก</w:t>
                </w:r>
              </w:sdtContent>
            </w:sdt>
            <w:r w:rsidR="001136FB" w:rsidRPr="004D3FD4">
              <w:rPr>
                <w:rFonts w:ascii="Leelawadee" w:hAnsi="Leelawadee"/>
                <w:cs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ชื่อบริษัท:"/>
                <w:tag w:val="ใส่ชื่อบริษัท:"/>
                <w:id w:val="-1522853936"/>
                <w:placeholder>
                  <w:docPart w:val="FC486C461018424C975E37A6DBDCD0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136FB" w:rsidRPr="004D3FD4">
                  <w:rPr>
                    <w:rFonts w:ascii="Leelawadee" w:hAnsi="Leelawadee"/>
                    <w:cs/>
                    <w:lang w:bidi="th-TH"/>
                  </w:rPr>
                  <w:t>บริษัท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แรกคือเค้าโครงสำหรับไปรษณียบัตร 2 แผ่นแรกบนหน้าแรก พร้อมข้อความสำหรับสุขสันต์วันหยุดและบริษัท ตารางที่สองคือเค้าโครงสำหรับไปรษณียบัตรแรกบนหน้าที่สองที่มีตำแหน่งสำหรับเขียนข้อความรวมทั้งชื่อและที่อยู่ผู้รับของคุณ"/>
      </w:tblPr>
      <w:tblGrid>
        <w:gridCol w:w="4309"/>
        <w:gridCol w:w="4309"/>
      </w:tblGrid>
      <w:tr w:rsidR="00B04F07" w:rsidRPr="004D3FD4" w:rsidTr="0051701A">
        <w:trPr>
          <w:trHeight w:hRule="exact" w:val="648"/>
        </w:trPr>
        <w:sdt>
          <w:sdtPr>
            <w:rPr>
              <w:rFonts w:ascii="Wingdings" w:hAnsi="Wingdings"/>
              <w:sz w:val="32"/>
            </w:rPr>
            <w:alias w:val="ไอคอนสำหรับการออกแบบ:"/>
            <w:tag w:val="ไอคอนสำหรับการออกแบบ:"/>
            <w:id w:val="1751618345"/>
            <w:placeholder>
              <w:docPart w:val="82E39137A6E94F53A9C53E1F560F32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194693" w:rsidRPr="002F3642" w:rsidRDefault="0005756E" w:rsidP="0005756E">
                <w:pPr>
                  <w:pStyle w:val="5d"/>
                  <w:rPr>
                    <w:rFonts w:ascii="Wingdings" w:hAnsi="Wingdings"/>
                    <w:sz w:val="32"/>
                    <w:rtl/>
                    <w:cs/>
                  </w:rPr>
                </w:pP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</w:p>
            </w:tc>
          </w:sdtContent>
        </w:sdt>
        <w:sdt>
          <w:sdtPr>
            <w:rPr>
              <w:rFonts w:ascii="Wingdings" w:hAnsi="Wingdings"/>
              <w:sz w:val="32"/>
            </w:rPr>
            <w:alias w:val="ไอคอนสำหรับการออกแบบ:"/>
            <w:tag w:val="ไอคอนสำหรับการออกแบบ:"/>
            <w:id w:val="850152436"/>
            <w:placeholder>
              <w:docPart w:val="0DBADF4D22F1480685A62EBE101489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2F3642" w:rsidRDefault="0005756E" w:rsidP="0005756E">
                <w:pPr>
                  <w:pStyle w:val="5d"/>
                  <w:rPr>
                    <w:rFonts w:ascii="Wingdings" w:hAnsi="Wingdings"/>
                    <w:sz w:val="32"/>
                    <w:rtl/>
                    <w:cs/>
                  </w:rPr>
                </w:pP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</w:p>
            </w:tc>
          </w:sdtContent>
        </w:sdt>
      </w:tr>
      <w:tr w:rsidR="00B04F07" w:rsidRPr="004D3FD4" w:rsidTr="0051701A">
        <w:trPr>
          <w:trHeight w:hRule="exact" w:val="4464"/>
        </w:trPr>
        <w:tc>
          <w:tcPr>
            <w:tcW w:w="4320" w:type="dxa"/>
            <w:tcBorders>
              <w:right w:val="single" w:sz="24" w:space="0" w:color="EAF1DD" w:themeColor="accent3" w:themeTint="33"/>
            </w:tcBorders>
            <w:shd w:val="clear" w:color="auto" w:fill="C2D69B" w:themeFill="accent3" w:themeFillTint="99"/>
          </w:tcPr>
          <w:sdt>
            <w:sdtPr>
              <w:rPr>
                <w:rFonts w:ascii="Leelawadee" w:hAnsi="Leelawadee"/>
              </w:rPr>
              <w:alias w:val="ใส่ข้อความของคุณที่นี่:"/>
              <w:tag w:val="ใส่ข้อความของคุณที่นี่:"/>
              <w:id w:val="1153717466"/>
              <w:placeholder>
                <w:docPart w:val="190F22F0124B4C3FA064E8ABA2B7489D"/>
              </w:placeholder>
              <w:temporary/>
              <w:showingPlcHdr/>
              <w15:appearance w15:val="hidden"/>
            </w:sdtPr>
            <w:sdtEndPr/>
            <w:sdtContent>
              <w:p w:rsidR="00B04F07" w:rsidRPr="004D3FD4" w:rsidRDefault="00A44AF8" w:rsidP="00EA6FD7">
                <w:pPr>
                  <w:spacing w:before="80"/>
                  <w:rPr>
                    <w:rFonts w:ascii="Leelawadee" w:hAnsi="Leelawadee"/>
                    <w:cs/>
                    <w:lang w:bidi="th-TH"/>
                  </w:rPr>
                </w:pPr>
                <w:r w:rsidRPr="004D3FD4">
                  <w:rPr>
                    <w:rFonts w:ascii="Leelawadee" w:hAnsi="Leelawadee"/>
                    <w:cs/>
                    <w:lang w:bidi="th-TH"/>
                  </w:rPr>
                  <w:t>เขียนหรือพิมพ์ข้อความของคุณที่นี่</w:t>
                </w:r>
              </w:p>
            </w:sdtContent>
          </w:sdt>
        </w:tc>
        <w:tc>
          <w:tcPr>
            <w:tcW w:w="4320" w:type="dxa"/>
            <w:tcBorders>
              <w:left w:val="single" w:sz="24" w:space="0" w:color="EAF1DD" w:themeColor="accent3" w:themeTint="33"/>
            </w:tcBorders>
            <w:shd w:val="clear" w:color="auto" w:fill="C2D69B" w:themeFill="accent3" w:themeFillTint="99"/>
            <w:vAlign w:val="center"/>
          </w:tcPr>
          <w:sdt>
            <w:sdtPr>
              <w:rPr>
                <w:rFonts w:ascii="Leelawadee" w:hAnsi="Leelawadee"/>
              </w:rPr>
              <w:alias w:val="ใส่ชื่อ:"/>
              <w:tag w:val="ใส่ชื่อ:"/>
              <w:id w:val="-562565527"/>
              <w:placeholder>
                <w:docPart w:val="6D9934EF2E224CF9AA0D61B086E68423"/>
              </w:placeholder>
              <w:temporary/>
              <w:showingPlcHdr/>
              <w15:appearance w15:val="hidden"/>
            </w:sdtPr>
            <w:sdtEndPr/>
            <w:sdtContent>
              <w:p w:rsidR="00B04F07" w:rsidRPr="004D3FD4" w:rsidRDefault="00A44AF8">
                <w:pPr>
                  <w:pStyle w:val="a7"/>
                  <w:rPr>
                    <w:rFonts w:ascii="Leelawadee" w:hAnsi="Leelawadee"/>
                    <w:cs/>
                    <w:lang w:bidi="th-TH"/>
                  </w:rPr>
                </w:pPr>
                <w:r w:rsidRPr="004D3FD4">
                  <w:rPr>
                    <w:rFonts w:ascii="Leelawadee" w:hAnsi="Leelawadee"/>
                    <w:cs/>
                    <w:lang w:bidi="th-TH"/>
                  </w:rPr>
                  <w:t>ชื่อ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ที่อยู่:"/>
              <w:tag w:val="ใส่ที่อยู่:"/>
              <w:id w:val="-1703163705"/>
              <w:placeholder>
                <w:docPart w:val="8018B49ABE594B81BC8E90248A89255B"/>
              </w:placeholder>
              <w:temporary/>
              <w:showingPlcHdr/>
              <w15:appearance w15:val="hidden"/>
            </w:sdtPr>
            <w:sdtEndPr/>
            <w:sdtContent>
              <w:p w:rsidR="00B04F07" w:rsidRPr="004D3FD4" w:rsidRDefault="00A44AF8">
                <w:pPr>
                  <w:pStyle w:val="a7"/>
                  <w:rPr>
                    <w:rFonts w:ascii="Leelawadee" w:hAnsi="Leelawadee"/>
                    <w:cs/>
                    <w:lang w:bidi="th-TH"/>
                  </w:rPr>
                </w:pPr>
                <w:r w:rsidRPr="004D3FD4">
                  <w:rPr>
                    <w:rFonts w:ascii="Leelawadee" w:hAnsi="Leelawadee"/>
                    <w:cs/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เมือง รหัสไปรษณีย์:"/>
              <w:tag w:val="ใส่เมือง รหัสไปรษณีย์:"/>
              <w:id w:val="-256142325"/>
              <w:placeholder>
                <w:docPart w:val="8426FC775C7347C8891C8D91B3F11851"/>
              </w:placeholder>
              <w:temporary/>
              <w:showingPlcHdr/>
              <w15:appearance w15:val="hidden"/>
            </w:sdtPr>
            <w:sdtEndPr/>
            <w:sdtContent>
              <w:p w:rsidR="00B04F07" w:rsidRPr="004D3FD4" w:rsidRDefault="00AE04D3">
                <w:pPr>
                  <w:pStyle w:val="a7"/>
                  <w:rPr>
                    <w:rFonts w:ascii="Leelawadee" w:hAnsi="Leelawadee"/>
                    <w:cs/>
                    <w:lang w:bidi="th-TH"/>
                  </w:rPr>
                </w:pPr>
                <w:r w:rsidRPr="004D3FD4">
                  <w:rPr>
                    <w:rFonts w:ascii="Leelawadee" w:hAnsi="Leelawadee"/>
                    <w:cs/>
                    <w:lang w:bidi="th-TH"/>
                  </w:rPr>
                  <w:t>อำเภอ จังหวัด รหัสไปรษณีย์</w:t>
                </w:r>
              </w:p>
            </w:sdtContent>
          </w:sdt>
        </w:tc>
      </w:tr>
      <w:tr w:rsidR="009708C0" w:rsidRPr="004D3FD4" w:rsidTr="0051701A">
        <w:trPr>
          <w:trHeight w:hRule="exact" w:val="648"/>
        </w:trPr>
        <w:sdt>
          <w:sdtPr>
            <w:rPr>
              <w:rFonts w:ascii="Wingdings" w:hAnsi="Wingdings"/>
              <w:sz w:val="32"/>
            </w:rPr>
            <w:alias w:val="ไอคอนสำหรับการออกแบบ:"/>
            <w:tag w:val="ไอคอนสำหรับการออกแบบ:"/>
            <w:id w:val="-56939381"/>
            <w:placeholder>
              <w:docPart w:val="39F48376C23B44DFB45F0C129066ED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2F3642" w:rsidRDefault="0005756E" w:rsidP="0005756E">
                <w:pPr>
                  <w:pStyle w:val="5d"/>
                  <w:rPr>
                    <w:rFonts w:ascii="Wingdings" w:hAnsi="Wingdings"/>
                    <w:sz w:val="32"/>
                    <w:rtl/>
                    <w:cs/>
                  </w:rPr>
                </w:pP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</w:p>
            </w:tc>
          </w:sdtContent>
        </w:sdt>
        <w:sdt>
          <w:sdtPr>
            <w:rPr>
              <w:rFonts w:ascii="Wingdings" w:hAnsi="Wingdings"/>
              <w:sz w:val="32"/>
            </w:rPr>
            <w:alias w:val="ไอคอนสำหรับการออกแบบ:"/>
            <w:tag w:val="ไอคอนสำหรับการออกแบบ:"/>
            <w:id w:val="-598713245"/>
            <w:placeholder>
              <w:docPart w:val="6D37DDBB568B4458A13441C311520A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2F3642" w:rsidRDefault="0005756E" w:rsidP="0005756E">
                <w:pPr>
                  <w:pStyle w:val="5d"/>
                  <w:rPr>
                    <w:rFonts w:ascii="Wingdings" w:hAnsi="Wingdings"/>
                    <w:sz w:val="32"/>
                    <w:rtl/>
                    <w:cs/>
                  </w:rPr>
                </w:pP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</w:p>
            </w:tc>
          </w:sdtContent>
        </w:sdt>
      </w:tr>
    </w:tbl>
    <w:p w:rsidR="0081140B" w:rsidRPr="004D3FD4" w:rsidRDefault="0081140B" w:rsidP="009708C0">
      <w:pPr>
        <w:pStyle w:val="31"/>
        <w:rPr>
          <w:rFonts w:ascii="Leelawadee" w:hAnsi="Leelawadee"/>
          <w:cs/>
          <w:lang w:bidi="th-TH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สำหรับไปรษณียบัตรด้านล่างบนหน้าที่สอง มีพื้นหลังแบบสีกับเกล็ดหิมะที่ด้านบนและด้านล่าง และตำแหน่งสำหรับเขียนข้อความรวมทั้งชื่อและที่อยู่ผู้รับของคุณ"/>
      </w:tblPr>
      <w:tblGrid>
        <w:gridCol w:w="4309"/>
        <w:gridCol w:w="4309"/>
      </w:tblGrid>
      <w:tr w:rsidR="00B04F07" w:rsidRPr="004D3FD4" w:rsidTr="0051701A">
        <w:trPr>
          <w:trHeight w:hRule="exact" w:val="648"/>
        </w:trPr>
        <w:sdt>
          <w:sdtPr>
            <w:rPr>
              <w:rFonts w:ascii="Wingdings" w:hAnsi="Wingdings"/>
              <w:sz w:val="32"/>
            </w:rPr>
            <w:alias w:val="ไอคอนสำหรับการออกแบบ:"/>
            <w:tag w:val="ไอคอนสำหรับการออกแบบ:"/>
            <w:id w:val="-332911898"/>
            <w:placeholder>
              <w:docPart w:val="414C48EE17D2432E986F81B18DB9CB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2F3642" w:rsidRDefault="0005756E" w:rsidP="0005756E">
                <w:pPr>
                  <w:pStyle w:val="5d"/>
                  <w:rPr>
                    <w:rFonts w:ascii="Wingdings" w:hAnsi="Wingdings"/>
                    <w:sz w:val="32"/>
                    <w:rtl/>
                    <w:cs/>
                  </w:rPr>
                </w:pP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</w:p>
            </w:tc>
          </w:sdtContent>
        </w:sdt>
        <w:sdt>
          <w:sdtPr>
            <w:rPr>
              <w:rFonts w:ascii="Wingdings" w:hAnsi="Wingdings"/>
              <w:sz w:val="32"/>
            </w:rPr>
            <w:alias w:val="ไอคอนสำหรับการออกแบบ:"/>
            <w:tag w:val="ไอคอนสำหรับการออกแบบ:"/>
            <w:id w:val="-406302270"/>
            <w:placeholder>
              <w:docPart w:val="102F2A13FD0741F69ED7E6EEDB69D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2F3642" w:rsidRDefault="0005756E" w:rsidP="0005756E">
                <w:pPr>
                  <w:pStyle w:val="5d"/>
                  <w:rPr>
                    <w:rFonts w:ascii="Wingdings" w:hAnsi="Wingdings"/>
                    <w:sz w:val="32"/>
                    <w:rtl/>
                    <w:cs/>
                  </w:rPr>
                </w:pP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</w:p>
            </w:tc>
          </w:sdtContent>
        </w:sdt>
      </w:tr>
      <w:tr w:rsidR="00B04F07" w:rsidRPr="004D3FD4" w:rsidTr="0051701A">
        <w:trPr>
          <w:trHeight w:hRule="exact" w:val="4464"/>
        </w:trPr>
        <w:tc>
          <w:tcPr>
            <w:tcW w:w="4320" w:type="dxa"/>
            <w:tcBorders>
              <w:right w:val="single" w:sz="24" w:space="0" w:color="EAF1DD" w:themeColor="accent3" w:themeTint="33"/>
            </w:tcBorders>
            <w:shd w:val="clear" w:color="auto" w:fill="C2D69B" w:themeFill="accent3" w:themeFillTint="99"/>
          </w:tcPr>
          <w:sdt>
            <w:sdtPr>
              <w:rPr>
                <w:rFonts w:ascii="Leelawadee" w:hAnsi="Leelawadee"/>
              </w:rPr>
              <w:alias w:val="ใส่ข้อความของคุณที่นี่:"/>
              <w:tag w:val="ใส่ข้อความของคุณที่นี่:"/>
              <w:id w:val="-723754390"/>
              <w:placeholder>
                <w:docPart w:val="190F22F0124B4C3FA064E8ABA2B7489D"/>
              </w:placeholder>
              <w:temporary/>
              <w:showingPlcHdr/>
              <w15:appearance w15:val="hidden"/>
            </w:sdtPr>
            <w:sdtEndPr/>
            <w:sdtContent>
              <w:p w:rsidR="00B04F07" w:rsidRPr="004D3FD4" w:rsidRDefault="0005756E" w:rsidP="00EA6FD7">
                <w:pPr>
                  <w:spacing w:before="80"/>
                  <w:rPr>
                    <w:rFonts w:ascii="Leelawadee" w:hAnsi="Leelawadee"/>
                    <w:cs/>
                    <w:lang w:bidi="th-TH"/>
                  </w:rPr>
                </w:pPr>
                <w:r w:rsidRPr="004D3FD4">
                  <w:rPr>
                    <w:rFonts w:ascii="Leelawadee" w:hAnsi="Leelawadee"/>
                    <w:cs/>
                    <w:lang w:bidi="th-TH"/>
                  </w:rPr>
                  <w:t>เขียนหรือพิมพ์ข้อความของคุณที่นี่</w:t>
                </w:r>
              </w:p>
            </w:sdtContent>
          </w:sdt>
        </w:tc>
        <w:tc>
          <w:tcPr>
            <w:tcW w:w="4320" w:type="dxa"/>
            <w:tcBorders>
              <w:left w:val="single" w:sz="24" w:space="0" w:color="EAF1DD" w:themeColor="accent3" w:themeTint="33"/>
            </w:tcBorders>
            <w:shd w:val="clear" w:color="auto" w:fill="C2D69B" w:themeFill="accent3" w:themeFillTint="99"/>
            <w:vAlign w:val="center"/>
          </w:tcPr>
          <w:sdt>
            <w:sdtPr>
              <w:rPr>
                <w:rFonts w:ascii="Leelawadee" w:hAnsi="Leelawadee"/>
              </w:rPr>
              <w:alias w:val="ใส่ชื่อ:"/>
              <w:tag w:val="ใส่ชื่อ:"/>
              <w:id w:val="-843697429"/>
              <w:placeholder>
                <w:docPart w:val="1352B921A51C40909BEACB187407A0B8"/>
              </w:placeholder>
              <w:temporary/>
              <w:showingPlcHdr/>
              <w15:appearance w15:val="hidden"/>
            </w:sdtPr>
            <w:sdtEndPr/>
            <w:sdtContent>
              <w:p w:rsidR="001136FB" w:rsidRPr="004D3FD4" w:rsidRDefault="001136FB" w:rsidP="001136FB">
                <w:pPr>
                  <w:pStyle w:val="a7"/>
                  <w:rPr>
                    <w:rFonts w:ascii="Leelawadee" w:hAnsi="Leelawadee"/>
                    <w:cs/>
                    <w:lang w:bidi="th-TH"/>
                  </w:rPr>
                </w:pPr>
                <w:r w:rsidRPr="004D3FD4">
                  <w:rPr>
                    <w:rFonts w:ascii="Leelawadee" w:hAnsi="Leelawadee"/>
                    <w:cs/>
                    <w:lang w:bidi="th-TH"/>
                  </w:rPr>
                  <w:t>ชื่อ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ที่อยู่:"/>
              <w:tag w:val="ใส่ที่อยู่:"/>
              <w:id w:val="-1184664321"/>
              <w:placeholder>
                <w:docPart w:val="B0F29096B54C4CC1B3C0EA9444EED310"/>
              </w:placeholder>
              <w:temporary/>
              <w:showingPlcHdr/>
              <w15:appearance w15:val="hidden"/>
            </w:sdtPr>
            <w:sdtEndPr/>
            <w:sdtContent>
              <w:p w:rsidR="001136FB" w:rsidRPr="004D3FD4" w:rsidRDefault="001136FB" w:rsidP="001136FB">
                <w:pPr>
                  <w:pStyle w:val="a7"/>
                  <w:rPr>
                    <w:rFonts w:ascii="Leelawadee" w:hAnsi="Leelawadee"/>
                    <w:cs/>
                    <w:lang w:bidi="th-TH"/>
                  </w:rPr>
                </w:pPr>
                <w:r w:rsidRPr="004D3FD4">
                  <w:rPr>
                    <w:rFonts w:ascii="Leelawadee" w:hAnsi="Leelawadee"/>
                    <w:cs/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เมือง รหัสไปรษณีย์:"/>
              <w:tag w:val="ใส่เมือง รหัสไปรษณีย์:"/>
              <w:id w:val="-1353106706"/>
              <w:placeholder>
                <w:docPart w:val="65736C4EA2AB4AB296A7836C278A705F"/>
              </w:placeholder>
              <w:temporary/>
              <w:showingPlcHdr/>
              <w15:appearance w15:val="hidden"/>
            </w:sdtPr>
            <w:sdtEndPr/>
            <w:sdtContent>
              <w:p w:rsidR="00B04F07" w:rsidRPr="004D3FD4" w:rsidRDefault="001136FB" w:rsidP="001136FB">
                <w:pPr>
                  <w:pStyle w:val="a7"/>
                  <w:rPr>
                    <w:rFonts w:ascii="Leelawadee" w:hAnsi="Leelawadee"/>
                    <w:cs/>
                    <w:lang w:bidi="th-TH"/>
                  </w:rPr>
                </w:pPr>
                <w:r w:rsidRPr="004D3FD4">
                  <w:rPr>
                    <w:rFonts w:ascii="Leelawadee" w:hAnsi="Leelawadee"/>
                    <w:cs/>
                    <w:lang w:bidi="th-TH"/>
                  </w:rPr>
                  <w:t>อำเภอ จังหวัด รหัสไปรษณีย์</w:t>
                </w:r>
              </w:p>
            </w:sdtContent>
          </w:sdt>
        </w:tc>
      </w:tr>
      <w:tr w:rsidR="00B04F07" w:rsidRPr="004D3FD4" w:rsidTr="0051701A">
        <w:trPr>
          <w:trHeight w:hRule="exact" w:val="648"/>
        </w:trPr>
        <w:sdt>
          <w:sdtPr>
            <w:rPr>
              <w:rFonts w:ascii="Wingdings" w:hAnsi="Wingdings"/>
              <w:color w:val="1F497D" w:themeColor="text2"/>
              <w:spacing w:val="0"/>
              <w:sz w:val="32"/>
            </w:rPr>
            <w:alias w:val="ไอคอนสำหรับการออกแบบ:"/>
            <w:tag w:val="ไอคอนสำหรับการออกแบบ:"/>
            <w:id w:val="1526519656"/>
            <w:placeholder>
              <w:docPart w:val="2F1B402386CA46CD8E221A22EA27C2D7"/>
            </w:placeholder>
            <w:temporary/>
            <w:showingPlcHdr/>
            <w15:appearance w15:val="hidden"/>
          </w:sdtPr>
          <w:sdtEndPr>
            <w:rPr>
              <w:color w:val="EAF1DD" w:themeColor="accent3" w:themeTint="33"/>
              <w:spacing w:val="120"/>
            </w:rPr>
          </w:sdtEndPr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05756E" w:rsidRDefault="0005756E" w:rsidP="0005756E">
                <w:pPr>
                  <w:pStyle w:val="5d"/>
                  <w:rPr>
                    <w:rFonts w:ascii="Wingdings" w:hAnsi="Wingdings"/>
                    <w:sz w:val="32"/>
                    <w:rtl/>
                    <w:cs/>
                  </w:rPr>
                </w:pP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 w:rsidRPr="0005756E">
                  <w:rPr>
                    <w:rFonts w:ascii="Wingdings" w:hAnsi="Wingdings"/>
                    <w:sz w:val="32"/>
                  </w:rPr>
                  <w:sym w:font="Wingdings" w:char="F05D"/>
                </w:r>
                <w:r w:rsidRPr="0005756E">
                  <w:rPr>
                    <w:rFonts w:ascii="Wingdings" w:hAnsi="Wingdings"/>
                    <w:sz w:val="32"/>
                  </w:rPr>
                  <w:sym w:font="Wingdings" w:char="F054"/>
                </w:r>
                <w:r w:rsidRPr="0005756E">
                  <w:rPr>
                    <w:rFonts w:ascii="Wingdings" w:hAnsi="Wingdings"/>
                    <w:sz w:val="32"/>
                  </w:rPr>
                  <w:sym w:font="Wingdings" w:char="F05D"/>
                </w:r>
                <w:r w:rsidRPr="0005756E">
                  <w:rPr>
                    <w:rFonts w:ascii="Wingdings" w:hAnsi="Wingdings"/>
                    <w:sz w:val="32"/>
                  </w:rPr>
                  <w:sym w:font="Wingdings" w:char="F054"/>
                </w:r>
                <w:r w:rsidRPr="0005756E">
                  <w:rPr>
                    <w:rFonts w:ascii="Wingdings" w:hAnsi="Wingdings"/>
                    <w:sz w:val="32"/>
                  </w:rPr>
                  <w:sym w:font="Wingdings" w:char="F05D"/>
                </w:r>
                <w:r w:rsidRPr="0005756E">
                  <w:rPr>
                    <w:rFonts w:ascii="Wingdings" w:hAnsi="Wingdings"/>
                    <w:sz w:val="32"/>
                  </w:rPr>
                  <w:sym w:font="Wingdings" w:char="F054"/>
                </w:r>
                <w:r w:rsidRPr="0005756E">
                  <w:rPr>
                    <w:rFonts w:ascii="Wingdings" w:hAnsi="Wingdings"/>
                    <w:sz w:val="32"/>
                  </w:rPr>
                  <w:sym w:font="Wingdings" w:char="F05D"/>
                </w:r>
                <w:r w:rsidRPr="0005756E">
                  <w:rPr>
                    <w:rFonts w:ascii="Wingdings" w:hAnsi="Wingdings"/>
                    <w:sz w:val="32"/>
                  </w:rPr>
                  <w:sym w:font="Wingdings" w:char="F054"/>
                </w:r>
                <w:r w:rsidRPr="0005756E">
                  <w:rPr>
                    <w:rFonts w:ascii="Wingdings" w:hAnsi="Wingdings"/>
                    <w:sz w:val="32"/>
                  </w:rPr>
                  <w:sym w:font="Wingdings" w:char="F05D"/>
                </w:r>
              </w:p>
            </w:tc>
          </w:sdtContent>
        </w:sdt>
        <w:sdt>
          <w:sdtPr>
            <w:rPr>
              <w:rFonts w:ascii="Wingdings" w:hAnsi="Wingdings"/>
              <w:sz w:val="32"/>
            </w:rPr>
            <w:alias w:val="ไอคอนสำหรับการออกแบบ:"/>
            <w:tag w:val="ไอคอนสำหรับการออกแบบ:"/>
            <w:id w:val="-1026561413"/>
            <w:placeholder>
              <w:docPart w:val="42F43F326915413FB27F6D146E930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6D0740" w:rsidRPr="006D0740" w:rsidRDefault="0005756E" w:rsidP="0005756E">
                <w:pPr>
                  <w:pStyle w:val="5d"/>
                  <w:rPr>
                    <w:rtl/>
                    <w:cs/>
                  </w:rPr>
                </w:pP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  <w:r>
                  <w:rPr>
                    <w:rFonts w:ascii="Wingdings" w:hAnsi="Wingdings"/>
                    <w:sz w:val="32"/>
                  </w:rPr>
                  <w:sym w:font="Wingdings" w:char="F054"/>
                </w:r>
                <w:r>
                  <w:rPr>
                    <w:rFonts w:ascii="Wingdings" w:hAnsi="Wingdings"/>
                    <w:sz w:val="32"/>
                  </w:rPr>
                  <w:sym w:font="Wingdings" w:char="F05D"/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AD3BDF" w:rsidRPr="004D3FD4" w:rsidRDefault="00AD3BDF">
      <w:pPr>
        <w:rPr>
          <w:rFonts w:ascii="Leelawadee" w:hAnsi="Leelawadee"/>
          <w:cs/>
          <w:lang w:bidi="th-TH"/>
        </w:rPr>
      </w:pPr>
    </w:p>
    <w:sectPr w:rsidR="00AD3BDF" w:rsidRPr="004D3FD4" w:rsidSect="004D3FD4">
      <w:headerReference w:type="first" r:id="rId7"/>
      <w:pgSz w:w="11906" w:h="16838" w:code="9"/>
      <w:pgMar w:top="1644" w:right="1644" w:bottom="1616" w:left="16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AC" w:rsidRDefault="00043BAC">
      <w:pPr>
        <w:rPr>
          <w:rFonts w:cs="Century Gothic"/>
          <w:cs/>
          <w:lang w:bidi="th-TH"/>
        </w:rPr>
      </w:pPr>
      <w:r>
        <w:separator/>
      </w:r>
    </w:p>
  </w:endnote>
  <w:endnote w:type="continuationSeparator" w:id="0">
    <w:p w:rsidR="00043BAC" w:rsidRDefault="00043BAC">
      <w:pPr>
        <w:rPr>
          <w:rFonts w:cs="Century Gothic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AC" w:rsidRDefault="00043BAC">
      <w:pPr>
        <w:rPr>
          <w:rFonts w:cs="Century Gothic"/>
          <w:cs/>
          <w:lang w:bidi="th-TH"/>
        </w:rPr>
      </w:pPr>
      <w:r>
        <w:separator/>
      </w:r>
    </w:p>
  </w:footnote>
  <w:footnote w:type="continuationSeparator" w:id="0">
    <w:p w:rsidR="00043BAC" w:rsidRDefault="00043BAC">
      <w:pPr>
        <w:rPr>
          <w:rFonts w:cs="Century Gothic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FB" w:rsidRPr="007C23F7" w:rsidRDefault="001136FB">
    <w:pPr>
      <w:pStyle w:val="a8"/>
      <w:rPr>
        <w:rFonts w:ascii="Leelawadee" w:hAnsi="Leelawadee"/>
        <w:cs/>
        <w:lang w:bidi="th-TH"/>
      </w:rPr>
    </w:pPr>
    <w:r w:rsidRPr="007C23F7">
      <w:rPr>
        <w:rFonts w:ascii="Leelawadee" w:hAnsi="Leelawadee"/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516414D1" wp14:editId="077F73E4">
              <wp:simplePos x="0" y="0"/>
              <wp:positionH relativeFrom="page">
                <wp:posOffset>875665</wp:posOffset>
              </wp:positionH>
              <wp:positionV relativeFrom="page">
                <wp:posOffset>885190</wp:posOffset>
              </wp:positionV>
              <wp:extent cx="5819140" cy="8105775"/>
              <wp:effectExtent l="0" t="0" r="0" b="9525"/>
              <wp:wrapNone/>
              <wp:docPr id="16" name="กลุ่ม 16" descr="การออกแบบพื้นหลังรูปผลและใบฮอลลี่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140" cy="8105775"/>
                        <a:chOff x="-19050" y="275032"/>
                        <a:chExt cx="5725033" cy="7987427"/>
                      </a:xfrm>
                    </wpg:grpSpPr>
                    <pic:pic xmlns:pic="http://schemas.openxmlformats.org/drawingml/2006/picture">
                      <pic:nvPicPr>
                        <pic:cNvPr id="6" name="รูปภาพ 6" descr="ภาพถ่ายพื้นหลังรูปใบและผลฮอลลี่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3"/>
                        <a:stretch/>
                      </pic:blipFill>
                      <pic:spPr bwMode="auto">
                        <a:xfrm>
                          <a:off x="0" y="275032"/>
                          <a:ext cx="5669280" cy="386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สี่เหลี่ยมผืนผ้า 8"/>
                      <wps:cNvSpPr/>
                      <wps:spPr>
                        <a:xfrm>
                          <a:off x="-19049" y="3276251"/>
                          <a:ext cx="5724144" cy="65039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50196"/>
                          </a:srgb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รูปภาพ 14" descr="ภาพถ่ายพื้นหลังรูปใบและผลฮอลลี่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3"/>
                        <a:stretch/>
                      </pic:blipFill>
                      <pic:spPr bwMode="auto">
                        <a:xfrm>
                          <a:off x="0" y="4397214"/>
                          <a:ext cx="5669280" cy="386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สี่เหลี่ยมผืนผ้า 13"/>
                      <wps:cNvSpPr/>
                      <wps:spPr>
                        <a:xfrm>
                          <a:off x="-19050" y="7397976"/>
                          <a:ext cx="5725033" cy="65039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50196"/>
                          </a:srgb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8ACC4B" id="กลุ่ม 16" o:spid="_x0000_s1026" alt="การออกแบบพื้นหลังรูปผลและใบฮอลลี่" style="position:absolute;margin-left:68.95pt;margin-top:69.7pt;width:458.2pt;height:638.25pt;z-index:-251657216;mso-position-horizontal-relative:page;mso-position-vertical-relative:page;mso-width-relative:margin;mso-height-relative:margin" coordorigin="-190,2750" coordsize="57250,79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รูปภาพ 6" o:spid="_x0000_s1027" type="#_x0000_t75" alt="ภาพถ่ายพื้นหลังรูปใบและผลฮอลลี่" style="position:absolute;top:2750;width:56692;height:3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">
                <v:imagedata r:id="rId2" o:title="ภาพถ่ายพื้นหลังรูปใบและผลฮอลลี่" cropright="1463f"/>
                <v:path arrowok="t"/>
              </v:shape>
              <v:rect id="สี่เหลี่ยมผืนผ้า 8" o:spid="_x0000_s1028" style="position:absolute;left:-190;top:32762;width:57240;height:6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" fillcolor="#eeece1" stroked="f" strokeweight=".5pt">
                <v:fill opacity="32896f"/>
              </v:rect>
              <v:shape id="รูปภาพ 14" o:spid="_x0000_s1029" type="#_x0000_t75" alt="ภาพถ่ายพื้นหลังรูปใบและผลฮอลลี่" style="position:absolute;top:43972;width:56692;height:3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">
                <v:imagedata r:id="rId2" o:title="ภาพถ่ายพื้นหลังรูปใบและผลฮอลลี่" cropright="1463f"/>
                <v:path arrowok="t"/>
              </v:shape>
              <v:rect id="สี่เหลี่ยมผืนผ้า 13" o:spid="_x0000_s1030" style="position:absolute;left:-190;top:73979;width:57249;height:6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" fillcolor="#eeece1" stroked="f" strokeweight=".5pt">
                <v:fill opacity="32896f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4DE6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C4A7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B4A3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5A95F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1A2D9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9A864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E4CBF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8A29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4E7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402D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7"/>
    <w:rsid w:val="00007D5D"/>
    <w:rsid w:val="00043BAC"/>
    <w:rsid w:val="0005756E"/>
    <w:rsid w:val="000F361A"/>
    <w:rsid w:val="001130BD"/>
    <w:rsid w:val="001136FB"/>
    <w:rsid w:val="001544E5"/>
    <w:rsid w:val="001576D4"/>
    <w:rsid w:val="00194693"/>
    <w:rsid w:val="001A3365"/>
    <w:rsid w:val="001D1AAB"/>
    <w:rsid w:val="0024571A"/>
    <w:rsid w:val="002519D6"/>
    <w:rsid w:val="0028309A"/>
    <w:rsid w:val="002D65F4"/>
    <w:rsid w:val="002E78E1"/>
    <w:rsid w:val="002F3642"/>
    <w:rsid w:val="003F46BC"/>
    <w:rsid w:val="0044067E"/>
    <w:rsid w:val="00441B38"/>
    <w:rsid w:val="0048453F"/>
    <w:rsid w:val="004D3FD4"/>
    <w:rsid w:val="0051701A"/>
    <w:rsid w:val="00523D6A"/>
    <w:rsid w:val="00572B94"/>
    <w:rsid w:val="0059372C"/>
    <w:rsid w:val="00665237"/>
    <w:rsid w:val="006D0740"/>
    <w:rsid w:val="007548EB"/>
    <w:rsid w:val="007C23F7"/>
    <w:rsid w:val="00802BAE"/>
    <w:rsid w:val="0081140B"/>
    <w:rsid w:val="00870274"/>
    <w:rsid w:val="009708C0"/>
    <w:rsid w:val="009A099D"/>
    <w:rsid w:val="009E0B0C"/>
    <w:rsid w:val="00A44AF8"/>
    <w:rsid w:val="00A658CA"/>
    <w:rsid w:val="00AD3BDF"/>
    <w:rsid w:val="00AE04D3"/>
    <w:rsid w:val="00B04F07"/>
    <w:rsid w:val="00B157A0"/>
    <w:rsid w:val="00CC4B64"/>
    <w:rsid w:val="00CC69AF"/>
    <w:rsid w:val="00CE7229"/>
    <w:rsid w:val="00DF6C31"/>
    <w:rsid w:val="00E3572A"/>
    <w:rsid w:val="00E6645E"/>
    <w:rsid w:val="00E836BB"/>
    <w:rsid w:val="00EA6FD7"/>
    <w:rsid w:val="00F662F6"/>
    <w:rsid w:val="00F7110D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D940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F497D" w:themeColor="text2"/>
        <w:sz w:val="22"/>
        <w:szCs w:val="22"/>
        <w:lang w:val="th-TH" w:eastAsia="ja-JP" w:bidi="ar-SA"/>
      </w:rPr>
    </w:rPrDefault>
    <w:pPrDefault>
      <w:pPr>
        <w:spacing w:after="200" w:line="276" w:lineRule="auto"/>
        <w:ind w:left="216" w:right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D1AAB"/>
    <w:rPr>
      <w:rFonts w:cs="Leelawadee"/>
    </w:rPr>
  </w:style>
  <w:style w:type="paragraph" w:styleId="1">
    <w:name w:val="heading 1"/>
    <w:basedOn w:val="a1"/>
    <w:next w:val="21"/>
    <w:link w:val="10"/>
    <w:uiPriority w:val="1"/>
    <w:qFormat/>
    <w:rsid w:val="001D1AAB"/>
    <w:pPr>
      <w:keepNext/>
      <w:keepLines/>
      <w:spacing w:after="0"/>
      <w:ind w:left="288" w:right="288"/>
      <w:jc w:val="right"/>
      <w:outlineLvl w:val="0"/>
    </w:pPr>
    <w:rPr>
      <w:rFonts w:asciiTheme="majorHAnsi" w:eastAsiaTheme="majorEastAsia" w:hAnsiTheme="majorHAnsi"/>
      <w:b/>
      <w:bCs/>
      <w:color w:val="943634" w:themeColor="accent2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1"/>
    <w:unhideWhenUsed/>
    <w:qFormat/>
    <w:rsid w:val="001D1AAB"/>
    <w:pPr>
      <w:keepNext/>
      <w:keepLines/>
      <w:spacing w:after="0"/>
      <w:ind w:left="288" w:right="288"/>
      <w:jc w:val="right"/>
      <w:outlineLvl w:val="1"/>
    </w:pPr>
    <w:rPr>
      <w:rFonts w:asciiTheme="majorHAnsi" w:eastAsiaTheme="majorEastAsia" w:hAnsiTheme="majorHAnsi"/>
      <w:b/>
      <w:bCs/>
      <w:color w:val="4F6228" w:themeColor="accent3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1"/>
    <w:unhideWhenUsed/>
    <w:qFormat/>
    <w:rsid w:val="00EA6FD7"/>
    <w:pPr>
      <w:spacing w:before="240" w:after="240" w:line="240" w:lineRule="auto"/>
      <w:ind w:left="0" w:right="0"/>
      <w:jc w:val="center"/>
      <w:outlineLvl w:val="2"/>
    </w:pPr>
    <w:rPr>
      <w:rFonts w:ascii="Wingdings" w:hAnsi="Wingdings" w:cs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styleId="41">
    <w:name w:val="heading 4"/>
    <w:basedOn w:val="a1"/>
    <w:next w:val="a1"/>
    <w:link w:val="42"/>
    <w:uiPriority w:val="9"/>
    <w:semiHidden/>
    <w:unhideWhenUsed/>
    <w:rsid w:val="00EA6FD7"/>
    <w:pPr>
      <w:keepNext/>
      <w:keepLines/>
      <w:spacing w:before="40" w:after="0"/>
      <w:outlineLvl w:val="3"/>
    </w:pPr>
    <w:rPr>
      <w:rFonts w:asciiTheme="majorHAnsi" w:eastAsiaTheme="majorEastAsia" w:hAnsiTheme="majorHAnsi"/>
      <w:b/>
      <w:iCs/>
      <w:color w:val="365F91" w:themeColor="accent1" w:themeShade="BF"/>
      <w:sz w:val="26"/>
      <w:szCs w:val="26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245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365F91" w:themeColor="accent1" w:themeShade="BF"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457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457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365F91" w:themeColor="accent1" w:themeShade="BF"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457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457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character" w:customStyle="1" w:styleId="10">
    <w:name w:val="หัวเรื่อง 1 อักขระ"/>
    <w:basedOn w:val="a2"/>
    <w:link w:val="1"/>
    <w:uiPriority w:val="1"/>
    <w:rsid w:val="001D1AAB"/>
    <w:rPr>
      <w:rFonts w:asciiTheme="majorHAnsi" w:eastAsiaTheme="majorEastAsia" w:hAnsiTheme="majorHAnsi" w:cs="Leelawadee"/>
      <w:b/>
      <w:bCs/>
      <w:color w:val="943634" w:themeColor="accent2" w:themeShade="BF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1"/>
    <w:rsid w:val="001D1AAB"/>
    <w:rPr>
      <w:rFonts w:asciiTheme="majorHAnsi" w:eastAsiaTheme="majorEastAsia" w:hAnsiTheme="majorHAnsi" w:cs="Leelawadee"/>
      <w:b/>
      <w:bCs/>
      <w:color w:val="4F6228" w:themeColor="accent3" w:themeShade="80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1"/>
    <w:rsid w:val="00EA6FD7"/>
    <w:rPr>
      <w:rFonts w:ascii="Wingdings" w:hAnsi="Wingdings" w:cs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customStyle="1" w:styleId="a7">
    <w:name w:val="ข้อมูลติดต่อ"/>
    <w:basedOn w:val="a1"/>
    <w:uiPriority w:val="10"/>
    <w:qFormat/>
    <w:pPr>
      <w:spacing w:after="0"/>
      <w:ind w:left="1066"/>
    </w:pPr>
  </w:style>
  <w:style w:type="paragraph" w:styleId="a8">
    <w:name w:val="header"/>
    <w:basedOn w:val="a1"/>
    <w:link w:val="a9"/>
    <w:uiPriority w:val="99"/>
    <w:unhideWhenUsed/>
    <w:rsid w:val="00FB2860"/>
    <w:pPr>
      <w:spacing w:after="0" w:line="240" w:lineRule="auto"/>
    </w:pPr>
  </w:style>
  <w:style w:type="character" w:customStyle="1" w:styleId="a9">
    <w:name w:val="หัวกระดาษ อักขระ"/>
    <w:basedOn w:val="a2"/>
    <w:link w:val="a8"/>
    <w:uiPriority w:val="99"/>
    <w:rsid w:val="00FB2860"/>
    <w:rPr>
      <w:color w:val="1F497D" w:themeColor="text2"/>
    </w:rPr>
  </w:style>
  <w:style w:type="paragraph" w:styleId="aa">
    <w:name w:val="footer"/>
    <w:basedOn w:val="a1"/>
    <w:link w:val="ab"/>
    <w:uiPriority w:val="99"/>
    <w:unhideWhenUsed/>
    <w:rsid w:val="00FB2860"/>
    <w:pPr>
      <w:spacing w:after="0" w:line="240" w:lineRule="auto"/>
    </w:pPr>
  </w:style>
  <w:style w:type="character" w:customStyle="1" w:styleId="ab">
    <w:name w:val="ท้ายกระดาษ อักขระ"/>
    <w:basedOn w:val="a2"/>
    <w:link w:val="aa"/>
    <w:uiPriority w:val="99"/>
    <w:rsid w:val="00FB2860"/>
    <w:rPr>
      <w:color w:val="1F497D" w:themeColor="text2"/>
    </w:rPr>
  </w:style>
  <w:style w:type="paragraph" w:styleId="ac">
    <w:name w:val="Balloon Text"/>
    <w:basedOn w:val="a1"/>
    <w:link w:val="ad"/>
    <w:uiPriority w:val="99"/>
    <w:semiHidden/>
    <w:unhideWhenUsed/>
    <w:rsid w:val="002457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ข้อความบอลลูน อักขระ"/>
    <w:basedOn w:val="a2"/>
    <w:link w:val="ac"/>
    <w:uiPriority w:val="99"/>
    <w:semiHidden/>
    <w:rsid w:val="0024571A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AD3BDF"/>
  </w:style>
  <w:style w:type="paragraph" w:styleId="af">
    <w:name w:val="Block Text"/>
    <w:basedOn w:val="a1"/>
    <w:uiPriority w:val="99"/>
    <w:semiHidden/>
    <w:unhideWhenUsed/>
    <w:rsid w:val="0024571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0">
    <w:name w:val="Body Text"/>
    <w:basedOn w:val="a1"/>
    <w:link w:val="af1"/>
    <w:uiPriority w:val="99"/>
    <w:semiHidden/>
    <w:unhideWhenUsed/>
    <w:rsid w:val="00AD3BDF"/>
    <w:pPr>
      <w:spacing w:after="120"/>
    </w:pPr>
  </w:style>
  <w:style w:type="character" w:customStyle="1" w:styleId="af1">
    <w:name w:val="เนื้อความ อักขระ"/>
    <w:basedOn w:val="a2"/>
    <w:link w:val="af0"/>
    <w:uiPriority w:val="99"/>
    <w:semiHidden/>
    <w:rsid w:val="00AD3BDF"/>
    <w:rPr>
      <w:color w:val="1F497D" w:themeColor="text2"/>
    </w:rPr>
  </w:style>
  <w:style w:type="paragraph" w:styleId="23">
    <w:name w:val="Body Text 2"/>
    <w:basedOn w:val="a1"/>
    <w:link w:val="24"/>
    <w:uiPriority w:val="99"/>
    <w:semiHidden/>
    <w:unhideWhenUsed/>
    <w:rsid w:val="00AD3BDF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AD3BDF"/>
    <w:rPr>
      <w:color w:val="1F497D" w:themeColor="text2"/>
    </w:rPr>
  </w:style>
  <w:style w:type="paragraph" w:styleId="33">
    <w:name w:val="Body Text 3"/>
    <w:basedOn w:val="a1"/>
    <w:link w:val="34"/>
    <w:uiPriority w:val="99"/>
    <w:semiHidden/>
    <w:unhideWhenUsed/>
    <w:rsid w:val="0024571A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24571A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AD3BDF"/>
    <w:pPr>
      <w:spacing w:after="200"/>
      <w:ind w:firstLine="360"/>
    </w:pPr>
  </w:style>
  <w:style w:type="character" w:customStyle="1" w:styleId="af3">
    <w:name w:val="เยื้องย่อหน้าแรกของเนื้อความ อักขระ"/>
    <w:basedOn w:val="af1"/>
    <w:link w:val="af2"/>
    <w:uiPriority w:val="99"/>
    <w:semiHidden/>
    <w:rsid w:val="00AD3BDF"/>
    <w:rPr>
      <w:color w:val="1F497D" w:themeColor="text2"/>
    </w:rPr>
  </w:style>
  <w:style w:type="paragraph" w:styleId="af4">
    <w:name w:val="Body Text Indent"/>
    <w:basedOn w:val="a1"/>
    <w:link w:val="af5"/>
    <w:uiPriority w:val="99"/>
    <w:semiHidden/>
    <w:unhideWhenUsed/>
    <w:rsid w:val="00AD3BDF"/>
    <w:pPr>
      <w:spacing w:after="120"/>
      <w:ind w:left="360"/>
    </w:pPr>
  </w:style>
  <w:style w:type="character" w:customStyle="1" w:styleId="af5">
    <w:name w:val="การเยื้องเนื้อความ อักขระ"/>
    <w:basedOn w:val="a2"/>
    <w:link w:val="af4"/>
    <w:uiPriority w:val="99"/>
    <w:semiHidden/>
    <w:rsid w:val="00AD3BDF"/>
    <w:rPr>
      <w:color w:val="1F497D" w:themeColor="text2"/>
    </w:rPr>
  </w:style>
  <w:style w:type="paragraph" w:styleId="25">
    <w:name w:val="Body Text First Indent 2"/>
    <w:basedOn w:val="af4"/>
    <w:link w:val="26"/>
    <w:uiPriority w:val="99"/>
    <w:semiHidden/>
    <w:unhideWhenUsed/>
    <w:rsid w:val="00AD3BDF"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5"/>
    <w:link w:val="25"/>
    <w:uiPriority w:val="99"/>
    <w:semiHidden/>
    <w:rsid w:val="00AD3BDF"/>
    <w:rPr>
      <w:color w:val="1F497D" w:themeColor="text2"/>
    </w:rPr>
  </w:style>
  <w:style w:type="paragraph" w:styleId="27">
    <w:name w:val="Body Text Indent 2"/>
    <w:basedOn w:val="a1"/>
    <w:link w:val="28"/>
    <w:uiPriority w:val="99"/>
    <w:semiHidden/>
    <w:unhideWhenUsed/>
    <w:rsid w:val="00AD3BDF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AD3BDF"/>
    <w:rPr>
      <w:color w:val="1F497D" w:themeColor="text2"/>
    </w:rPr>
  </w:style>
  <w:style w:type="paragraph" w:styleId="35">
    <w:name w:val="Body Text Indent 3"/>
    <w:basedOn w:val="a1"/>
    <w:link w:val="36"/>
    <w:uiPriority w:val="99"/>
    <w:semiHidden/>
    <w:unhideWhenUsed/>
    <w:rsid w:val="0024571A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24571A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AD3BDF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24571A"/>
    <w:pPr>
      <w:spacing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AD3BDF"/>
    <w:pPr>
      <w:spacing w:after="0" w:line="240" w:lineRule="auto"/>
      <w:ind w:left="4320"/>
    </w:pPr>
  </w:style>
  <w:style w:type="character" w:customStyle="1" w:styleId="af9">
    <w:name w:val="คำลงท้าย อักขระ"/>
    <w:basedOn w:val="a2"/>
    <w:link w:val="af8"/>
    <w:uiPriority w:val="99"/>
    <w:semiHidden/>
    <w:rsid w:val="00AD3BDF"/>
    <w:rPr>
      <w:color w:val="1F497D" w:themeColor="text2"/>
    </w:rPr>
  </w:style>
  <w:style w:type="table" w:styleId="afa">
    <w:name w:val="Colorful Grid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24571A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24571A"/>
    <w:pPr>
      <w:spacing w:line="240" w:lineRule="auto"/>
    </w:pPr>
    <w:rPr>
      <w:szCs w:val="20"/>
    </w:rPr>
  </w:style>
  <w:style w:type="character" w:customStyle="1" w:styleId="aff">
    <w:name w:val="ข้อความข้อคิดเห็น อักขระ"/>
    <w:basedOn w:val="a2"/>
    <w:link w:val="afe"/>
    <w:uiPriority w:val="99"/>
    <w:semiHidden/>
    <w:rsid w:val="0024571A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4571A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4571A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AD3BDF"/>
  </w:style>
  <w:style w:type="character" w:customStyle="1" w:styleId="aff4">
    <w:name w:val="วันที่ อักขระ"/>
    <w:basedOn w:val="a2"/>
    <w:link w:val="aff3"/>
    <w:uiPriority w:val="99"/>
    <w:semiHidden/>
    <w:rsid w:val="00AD3BDF"/>
    <w:rPr>
      <w:color w:val="1F497D" w:themeColor="text2"/>
    </w:rPr>
  </w:style>
  <w:style w:type="paragraph" w:styleId="aff5">
    <w:name w:val="Document Map"/>
    <w:basedOn w:val="a1"/>
    <w:link w:val="aff6"/>
    <w:uiPriority w:val="99"/>
    <w:semiHidden/>
    <w:unhideWhenUsed/>
    <w:rsid w:val="002457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ผังเอกสาร อักขระ"/>
    <w:basedOn w:val="a2"/>
    <w:link w:val="aff5"/>
    <w:uiPriority w:val="99"/>
    <w:semiHidden/>
    <w:rsid w:val="0024571A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AD3BDF"/>
    <w:pPr>
      <w:spacing w:after="0" w:line="240" w:lineRule="auto"/>
    </w:pPr>
  </w:style>
  <w:style w:type="character" w:customStyle="1" w:styleId="aff8">
    <w:name w:val="ลายเซ็นอีเมล อักขระ"/>
    <w:basedOn w:val="a2"/>
    <w:link w:val="aff7"/>
    <w:uiPriority w:val="99"/>
    <w:semiHidden/>
    <w:rsid w:val="00AD3BDF"/>
    <w:rPr>
      <w:color w:val="1F497D" w:themeColor="text2"/>
    </w:rPr>
  </w:style>
  <w:style w:type="character" w:styleId="aff9">
    <w:name w:val="Emphasis"/>
    <w:basedOn w:val="a2"/>
    <w:uiPriority w:val="20"/>
    <w:semiHidden/>
    <w:unhideWhenUsed/>
    <w:qFormat/>
    <w:rsid w:val="00AD3BDF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AD3BDF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24571A"/>
    <w:pPr>
      <w:spacing w:after="0" w:line="240" w:lineRule="auto"/>
    </w:pPr>
    <w:rPr>
      <w:szCs w:val="20"/>
    </w:rPr>
  </w:style>
  <w:style w:type="character" w:customStyle="1" w:styleId="affc">
    <w:name w:val="ข้อความอ้างอิงท้ายเรื่อง อักขระ"/>
    <w:basedOn w:val="a2"/>
    <w:link w:val="affb"/>
    <w:uiPriority w:val="99"/>
    <w:semiHidden/>
    <w:rsid w:val="0024571A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AD3B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24571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AD3BDF"/>
    <w:rPr>
      <w:color w:val="800080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AD3BDF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24571A"/>
    <w:pPr>
      <w:spacing w:after="0" w:line="240" w:lineRule="auto"/>
    </w:pPr>
    <w:rPr>
      <w:szCs w:val="20"/>
    </w:rPr>
  </w:style>
  <w:style w:type="character" w:customStyle="1" w:styleId="afff2">
    <w:name w:val="ข้อความเชิงอรรถ อักขระ"/>
    <w:basedOn w:val="a2"/>
    <w:link w:val="afff1"/>
    <w:uiPriority w:val="99"/>
    <w:semiHidden/>
    <w:rsid w:val="0024571A"/>
    <w:rPr>
      <w:szCs w:val="20"/>
    </w:rPr>
  </w:style>
  <w:style w:type="table" w:styleId="11">
    <w:name w:val="Grid Table 1 Light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52">
    <w:name w:val="หัวเรื่อง 5 อักขระ"/>
    <w:basedOn w:val="a2"/>
    <w:link w:val="51"/>
    <w:uiPriority w:val="9"/>
    <w:semiHidden/>
    <w:rsid w:val="0024571A"/>
    <w:rPr>
      <w:rFonts w:asciiTheme="majorHAnsi" w:eastAsiaTheme="majorEastAsia" w:hAnsiTheme="majorHAnsi" w:cstheme="majorBidi"/>
      <w:i/>
      <w:color w:val="365F91" w:themeColor="accent1" w:themeShade="BF"/>
      <w:sz w:val="26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24571A"/>
    <w:rPr>
      <w:rFonts w:asciiTheme="majorHAnsi" w:eastAsiaTheme="majorEastAsia" w:hAnsiTheme="majorHAnsi" w:cstheme="majorBidi"/>
      <w:caps/>
      <w:color w:val="365F91" w:themeColor="accent1" w:themeShade="BF"/>
      <w:sz w:val="26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24571A"/>
    <w:rPr>
      <w:rFonts w:asciiTheme="majorHAnsi" w:eastAsiaTheme="majorEastAsia" w:hAnsiTheme="majorHAnsi" w:cstheme="majorBidi"/>
      <w:b/>
      <w:i/>
      <w:iCs/>
      <w:color w:val="365F91" w:themeColor="accent1" w:themeShade="BF"/>
      <w:sz w:val="26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24571A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24571A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">
    <w:name w:val="HTML Acronym"/>
    <w:basedOn w:val="a2"/>
    <w:uiPriority w:val="99"/>
    <w:semiHidden/>
    <w:unhideWhenUsed/>
    <w:rsid w:val="00AD3BDF"/>
  </w:style>
  <w:style w:type="paragraph" w:styleId="HTML0">
    <w:name w:val="HTML Address"/>
    <w:basedOn w:val="a1"/>
    <w:link w:val="HTML1"/>
    <w:uiPriority w:val="99"/>
    <w:semiHidden/>
    <w:unhideWhenUsed/>
    <w:rsid w:val="00AD3BDF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AD3BDF"/>
    <w:rPr>
      <w:i/>
      <w:iCs/>
      <w:color w:val="1F497D" w:themeColor="text2"/>
    </w:rPr>
  </w:style>
  <w:style w:type="character" w:styleId="HTML2">
    <w:name w:val="HTML Cite"/>
    <w:basedOn w:val="a2"/>
    <w:uiPriority w:val="99"/>
    <w:semiHidden/>
    <w:unhideWhenUsed/>
    <w:rsid w:val="00AD3BDF"/>
    <w:rPr>
      <w:i/>
      <w:iCs/>
    </w:rPr>
  </w:style>
  <w:style w:type="character" w:styleId="HTML3">
    <w:name w:val="HTML Code"/>
    <w:basedOn w:val="a2"/>
    <w:uiPriority w:val="99"/>
    <w:semiHidden/>
    <w:unhideWhenUsed/>
    <w:rsid w:val="0024571A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D3BD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4571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4571A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24571A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D3BD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4571A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D3BDF"/>
    <w:rPr>
      <w:i/>
      <w:iCs/>
    </w:rPr>
  </w:style>
  <w:style w:type="character" w:styleId="afff3">
    <w:name w:val="Hyperlink"/>
    <w:basedOn w:val="a2"/>
    <w:uiPriority w:val="99"/>
    <w:semiHidden/>
    <w:unhideWhenUsed/>
    <w:rsid w:val="00AD3BDF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1980" w:hanging="220"/>
    </w:pPr>
  </w:style>
  <w:style w:type="paragraph" w:styleId="afff4">
    <w:name w:val="index heading"/>
    <w:basedOn w:val="a1"/>
    <w:next w:val="12"/>
    <w:uiPriority w:val="99"/>
    <w:semiHidden/>
    <w:unhideWhenUsed/>
    <w:rsid w:val="00AD3BDF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24571A"/>
    <w:rPr>
      <w:i/>
      <w:iCs/>
      <w:color w:val="365F91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24571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7">
    <w:name w:val="ทำให้คำอ้างอิงเป็นสีเข้มขึ้น อักขระ"/>
    <w:basedOn w:val="a2"/>
    <w:link w:val="afff6"/>
    <w:uiPriority w:val="30"/>
    <w:semiHidden/>
    <w:rsid w:val="0024571A"/>
    <w:rPr>
      <w:i/>
      <w:iCs/>
      <w:color w:val="365F91" w:themeColor="accent1" w:themeShade="BF"/>
    </w:rPr>
  </w:style>
  <w:style w:type="character" w:styleId="afff8">
    <w:name w:val="Intense Reference"/>
    <w:basedOn w:val="a2"/>
    <w:uiPriority w:val="32"/>
    <w:semiHidden/>
    <w:unhideWhenUsed/>
    <w:qFormat/>
    <w:rsid w:val="0024571A"/>
    <w:rPr>
      <w:b/>
      <w:bCs/>
      <w:caps w:val="0"/>
      <w:smallCaps/>
      <w:color w:val="365F91" w:themeColor="accent1" w:themeShade="BF"/>
      <w:spacing w:val="5"/>
    </w:rPr>
  </w:style>
  <w:style w:type="table" w:styleId="afff9">
    <w:name w:val="Light Grid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AD3B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AD3BDF"/>
  </w:style>
  <w:style w:type="paragraph" w:styleId="afffd">
    <w:name w:val="List"/>
    <w:basedOn w:val="a1"/>
    <w:uiPriority w:val="99"/>
    <w:semiHidden/>
    <w:unhideWhenUsed/>
    <w:rsid w:val="00AD3BD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D3BD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D3BD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AD3BD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AD3BD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D3BD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D3BD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3BD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3BD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3BDF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AD3BD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D3BD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D3BD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AD3BD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AD3BD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D3BD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D3BD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3BD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3BD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3BDF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AD3BDF"/>
    <w:pPr>
      <w:ind w:left="720"/>
      <w:contextualSpacing/>
    </w:pPr>
  </w:style>
  <w:style w:type="table" w:styleId="13">
    <w:name w:val="List Table 1 Light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2457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ข้อความแมโคร อักขระ"/>
    <w:basedOn w:val="a2"/>
    <w:link w:val="affff0"/>
    <w:uiPriority w:val="99"/>
    <w:semiHidden/>
    <w:rsid w:val="0024571A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AD3B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ส่วนหัวข้อความ อักขระ"/>
    <w:basedOn w:val="a2"/>
    <w:link w:val="affff2"/>
    <w:uiPriority w:val="99"/>
    <w:semiHidden/>
    <w:rsid w:val="00AD3BDF"/>
    <w:rPr>
      <w:rFonts w:asciiTheme="majorHAnsi" w:eastAsiaTheme="majorEastAsia" w:hAnsiTheme="majorHAnsi" w:cstheme="majorBidi"/>
      <w:color w:val="1F497D" w:themeColor="text2"/>
      <w:sz w:val="24"/>
      <w:szCs w:val="24"/>
      <w:shd w:val="pct20" w:color="auto" w:fill="auto"/>
    </w:rPr>
  </w:style>
  <w:style w:type="paragraph" w:styleId="affff4">
    <w:name w:val="Normal (Web)"/>
    <w:basedOn w:val="a1"/>
    <w:uiPriority w:val="99"/>
    <w:semiHidden/>
    <w:unhideWhenUsed/>
    <w:rsid w:val="00AD3BDF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AD3BDF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AD3BDF"/>
    <w:pPr>
      <w:spacing w:after="0" w:line="240" w:lineRule="auto"/>
    </w:pPr>
  </w:style>
  <w:style w:type="character" w:customStyle="1" w:styleId="affff7">
    <w:name w:val="ส่วนหัวของบันทึกย่อ อักขระ"/>
    <w:basedOn w:val="a2"/>
    <w:link w:val="affff6"/>
    <w:uiPriority w:val="99"/>
    <w:semiHidden/>
    <w:rsid w:val="00AD3BDF"/>
    <w:rPr>
      <w:color w:val="1F497D" w:themeColor="text2"/>
    </w:rPr>
  </w:style>
  <w:style w:type="character" w:styleId="affff8">
    <w:name w:val="page number"/>
    <w:basedOn w:val="a2"/>
    <w:uiPriority w:val="99"/>
    <w:semiHidden/>
    <w:unhideWhenUsed/>
    <w:rsid w:val="00AD3BDF"/>
  </w:style>
  <w:style w:type="table" w:styleId="17">
    <w:name w:val="Plain Table 1"/>
    <w:basedOn w:val="a3"/>
    <w:uiPriority w:val="41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24571A"/>
    <w:pPr>
      <w:spacing w:after="0" w:line="240" w:lineRule="auto"/>
    </w:pPr>
    <w:rPr>
      <w:rFonts w:ascii="Consolas" w:hAnsi="Consolas"/>
      <w:szCs w:val="21"/>
    </w:rPr>
  </w:style>
  <w:style w:type="character" w:customStyle="1" w:styleId="affffa">
    <w:name w:val="ข้อความธรรมดา อักขระ"/>
    <w:basedOn w:val="a2"/>
    <w:link w:val="affff9"/>
    <w:uiPriority w:val="99"/>
    <w:semiHidden/>
    <w:rsid w:val="0024571A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AD3B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คำอ้างอิง อักขระ"/>
    <w:basedOn w:val="a2"/>
    <w:link w:val="affffb"/>
    <w:uiPriority w:val="29"/>
    <w:semiHidden/>
    <w:rsid w:val="00AD3BDF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AD3BDF"/>
  </w:style>
  <w:style w:type="character" w:customStyle="1" w:styleId="affffe">
    <w:name w:val="คำขึ้นต้นจดหมาย อักขระ"/>
    <w:basedOn w:val="a2"/>
    <w:link w:val="affffd"/>
    <w:uiPriority w:val="99"/>
    <w:semiHidden/>
    <w:rsid w:val="00AD3BDF"/>
    <w:rPr>
      <w:color w:val="1F497D" w:themeColor="text2"/>
    </w:rPr>
  </w:style>
  <w:style w:type="paragraph" w:styleId="afffff">
    <w:name w:val="Signature"/>
    <w:basedOn w:val="a1"/>
    <w:link w:val="afffff0"/>
    <w:uiPriority w:val="99"/>
    <w:semiHidden/>
    <w:unhideWhenUsed/>
    <w:rsid w:val="00AD3BDF"/>
    <w:pPr>
      <w:spacing w:after="0" w:line="240" w:lineRule="auto"/>
      <w:ind w:left="4320"/>
    </w:pPr>
  </w:style>
  <w:style w:type="character" w:customStyle="1" w:styleId="afffff0">
    <w:name w:val="ลายเซ็น อักขระ"/>
    <w:basedOn w:val="a2"/>
    <w:link w:val="afffff"/>
    <w:uiPriority w:val="99"/>
    <w:semiHidden/>
    <w:rsid w:val="00AD3BDF"/>
    <w:rPr>
      <w:color w:val="1F497D" w:themeColor="text2"/>
    </w:rPr>
  </w:style>
  <w:style w:type="character" w:styleId="afffff1">
    <w:name w:val="Strong"/>
    <w:basedOn w:val="a2"/>
    <w:uiPriority w:val="22"/>
    <w:semiHidden/>
    <w:unhideWhenUsed/>
    <w:qFormat/>
    <w:rsid w:val="00AD3BDF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665237"/>
    <w:pPr>
      <w:numPr>
        <w:ilvl w:val="1"/>
      </w:numPr>
      <w:spacing w:after="160"/>
      <w:ind w:left="216"/>
      <w:contextualSpacing/>
    </w:pPr>
    <w:rPr>
      <w:color w:val="5A5A5A" w:themeColor="text1" w:themeTint="A5"/>
    </w:rPr>
  </w:style>
  <w:style w:type="character" w:customStyle="1" w:styleId="afffff3">
    <w:name w:val="ชื่อเรื่องรอง อักขระ"/>
    <w:basedOn w:val="a2"/>
    <w:link w:val="afffff2"/>
    <w:uiPriority w:val="11"/>
    <w:semiHidden/>
    <w:rsid w:val="00665237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AD3BDF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D3BDF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AD3B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D3B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D3B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D3B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D3B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AD3B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D3B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D3B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AD3B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D3B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D3B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D3B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D3B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D3B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D3B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D3B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D3B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D3B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D3B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D3B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AD3B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AD3B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D3B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D3B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D3B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D3B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AD3BDF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AD3BDF"/>
    <w:pPr>
      <w:spacing w:after="0"/>
      <w:ind w:left="0"/>
    </w:pPr>
  </w:style>
  <w:style w:type="table" w:styleId="afffffb">
    <w:name w:val="Table Professional"/>
    <w:basedOn w:val="a3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AD3B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D3B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AD3B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D3B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AD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AD3B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D3B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AD3B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qFormat/>
    <w:rsid w:val="002457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e">
    <w:name w:val="ชื่อเรื่อง อักขระ"/>
    <w:basedOn w:val="a2"/>
    <w:link w:val="afffffd"/>
    <w:uiPriority w:val="10"/>
    <w:semiHidden/>
    <w:rsid w:val="0024571A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AD3B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AD3BDF"/>
    <w:pPr>
      <w:spacing w:after="100"/>
      <w:ind w:left="0"/>
    </w:pPr>
  </w:style>
  <w:style w:type="paragraph" w:styleId="2fb">
    <w:name w:val="toc 2"/>
    <w:basedOn w:val="a1"/>
    <w:next w:val="a1"/>
    <w:autoRedefine/>
    <w:uiPriority w:val="39"/>
    <w:semiHidden/>
    <w:unhideWhenUsed/>
    <w:rsid w:val="00AD3BD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D3BDF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D3BDF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D3BDF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D3BDF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D3BD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D3BD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D3BDF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24571A"/>
    <w:pPr>
      <w:outlineLvl w:val="9"/>
    </w:pPr>
    <w:rPr>
      <w:bCs w:val="0"/>
    </w:rPr>
  </w:style>
  <w:style w:type="paragraph" w:customStyle="1" w:styleId="affffff1">
    <w:name w:val="ระยะห่าง"/>
    <w:basedOn w:val="a1"/>
    <w:uiPriority w:val="11"/>
    <w:qFormat/>
    <w:rsid w:val="00441B38"/>
    <w:pPr>
      <w:spacing w:before="210" w:after="210" w:line="240" w:lineRule="auto"/>
      <w:contextualSpacing/>
    </w:pPr>
  </w:style>
  <w:style w:type="character" w:customStyle="1" w:styleId="42">
    <w:name w:val="หัวเรื่อง 4 อักขระ"/>
    <w:basedOn w:val="a2"/>
    <w:link w:val="41"/>
    <w:uiPriority w:val="9"/>
    <w:semiHidden/>
    <w:rsid w:val="00EA6FD7"/>
    <w:rPr>
      <w:rFonts w:asciiTheme="majorHAnsi" w:eastAsiaTheme="majorEastAsia" w:hAnsiTheme="majorHAnsi" w:cs="Leelawadee"/>
      <w:b/>
      <w:iCs/>
      <w:color w:val="365F91" w:themeColor="accent1" w:themeShade="BF"/>
      <w:sz w:val="26"/>
      <w:szCs w:val="26"/>
    </w:rPr>
  </w:style>
  <w:style w:type="paragraph" w:customStyle="1" w:styleId="5d">
    <w:name w:val="หัวเรื่อง5"/>
    <w:basedOn w:val="a1"/>
    <w:next w:val="a1"/>
    <w:link w:val="5e"/>
    <w:qFormat/>
    <w:rsid w:val="001130BD"/>
    <w:pPr>
      <w:spacing w:before="240" w:after="240" w:line="240" w:lineRule="auto"/>
      <w:ind w:left="0" w:right="0"/>
      <w:jc w:val="center"/>
      <w:outlineLvl w:val="2"/>
    </w:pPr>
    <w:rPr>
      <w:rFonts w:cs="Wingdings"/>
      <w:color w:val="EAF1DD" w:themeColor="accent3" w:themeTint="33"/>
      <w:spacing w:val="120"/>
      <w:szCs w:val="32"/>
    </w:rPr>
  </w:style>
  <w:style w:type="character" w:customStyle="1" w:styleId="5e">
    <w:name w:val="หัวเรื่อง5 อักขระ"/>
    <w:basedOn w:val="32"/>
    <w:link w:val="5d"/>
    <w:rsid w:val="001130BD"/>
    <w:rPr>
      <w:rFonts w:ascii="Wingdings" w:hAnsi="Wingdings" w:cs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C504616C54AA8A8328740A99F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13EB-C8E5-400A-83D6-0214F03688B0}"/>
      </w:docPartPr>
      <w:docPartBody>
        <w:p w:rsidR="00D55008" w:rsidRDefault="003D09F8" w:rsidP="003D09F8">
          <w:pPr>
            <w:pStyle w:val="20CC504616C54AA8A8328740A99FA89C31"/>
            <w:rPr>
              <w:rFonts w:cs="Calibri Light"/>
              <w:cs/>
              <w:lang w:bidi="th-TH"/>
            </w:rPr>
          </w:pPr>
          <w:r w:rsidRPr="004D3FD4">
            <w:rPr>
              <w:rFonts w:ascii="Leelawadee" w:hAnsi="Leelawadee"/>
              <w:cs/>
              <w:lang w:bidi="th-TH"/>
            </w:rPr>
            <w:t>บริษัท</w:t>
          </w:r>
        </w:p>
      </w:docPartBody>
    </w:docPart>
    <w:docPart>
      <w:docPartPr>
        <w:name w:val="190F22F0124B4C3FA064E8ABA2B7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C822-620B-4270-9088-A4E4F3B3303E}"/>
      </w:docPartPr>
      <w:docPartBody>
        <w:p w:rsidR="00D55008" w:rsidRDefault="003D09F8" w:rsidP="003D09F8">
          <w:pPr>
            <w:pStyle w:val="190F22F0124B4C3FA064E8ABA2B7489D22"/>
            <w:rPr>
              <w:rFonts w:cs="Calibri"/>
              <w:cs/>
              <w:lang w:bidi="th-TH"/>
            </w:rPr>
          </w:pPr>
          <w:r w:rsidRPr="004D3FD4">
            <w:rPr>
              <w:rFonts w:ascii="Leelawadee" w:hAnsi="Leelawadee"/>
              <w:cs/>
              <w:lang w:bidi="th-TH"/>
            </w:rPr>
            <w:t>เขียนหรือพิมพ์ข้อความของคุณที่นี่</w:t>
          </w:r>
        </w:p>
      </w:docPartBody>
    </w:docPart>
    <w:docPart>
      <w:docPartPr>
        <w:name w:val="6D9934EF2E224CF9AA0D61B086E6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CA52-6EF5-4EAC-A28D-02F9441113AA}"/>
      </w:docPartPr>
      <w:docPartBody>
        <w:p w:rsidR="00D55008" w:rsidRDefault="003D09F8" w:rsidP="003D09F8">
          <w:pPr>
            <w:pStyle w:val="6D9934EF2E224CF9AA0D61B086E6842322"/>
            <w:rPr>
              <w:rFonts w:cs="Calibri"/>
              <w:cs/>
              <w:lang w:bidi="th-TH"/>
            </w:rPr>
          </w:pPr>
          <w:r w:rsidRPr="004D3FD4">
            <w:rPr>
              <w:rFonts w:ascii="Leelawadee" w:hAnsi="Leelawadee"/>
              <w:cs/>
              <w:lang w:bidi="th-TH"/>
            </w:rPr>
            <w:t>ชื่อ</w:t>
          </w:r>
        </w:p>
      </w:docPartBody>
    </w:docPart>
    <w:docPart>
      <w:docPartPr>
        <w:name w:val="8018B49ABE594B81BC8E90248A89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03AF-5037-4539-B6E8-D0E57EAA96A0}"/>
      </w:docPartPr>
      <w:docPartBody>
        <w:p w:rsidR="00D55008" w:rsidRDefault="003D09F8" w:rsidP="003D09F8">
          <w:pPr>
            <w:pStyle w:val="8018B49ABE594B81BC8E90248A89255B22"/>
            <w:rPr>
              <w:rFonts w:cs="Calibri"/>
              <w:cs/>
              <w:lang w:bidi="th-TH"/>
            </w:rPr>
          </w:pPr>
          <w:r w:rsidRPr="004D3FD4">
            <w:rPr>
              <w:rFonts w:ascii="Leelawadee" w:hAnsi="Leelawadee"/>
              <w:cs/>
              <w:lang w:bidi="th-TH"/>
            </w:rPr>
            <w:t>ที่อยู่</w:t>
          </w:r>
        </w:p>
      </w:docPartBody>
    </w:docPart>
    <w:docPart>
      <w:docPartPr>
        <w:name w:val="8426FC775C7347C8891C8D91B3F1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9F4D-3D5B-4AA8-9DC1-56AC68046E6B}"/>
      </w:docPartPr>
      <w:docPartBody>
        <w:p w:rsidR="00D55008" w:rsidRDefault="003D09F8" w:rsidP="003D09F8">
          <w:pPr>
            <w:pStyle w:val="8426FC775C7347C8891C8D91B3F1185122"/>
            <w:rPr>
              <w:rFonts w:cs="Calibri"/>
              <w:cs/>
              <w:lang w:bidi="th-TH"/>
            </w:rPr>
          </w:pPr>
          <w:r w:rsidRPr="004D3FD4">
            <w:rPr>
              <w:rFonts w:ascii="Leelawadee" w:hAnsi="Leelawadee"/>
              <w:cs/>
              <w:lang w:bidi="th-TH"/>
            </w:rPr>
            <w:t>อำเภอ จังหวัด รหัสไปรษณีย์</w:t>
          </w:r>
        </w:p>
      </w:docPartBody>
    </w:docPart>
    <w:docPart>
      <w:docPartPr>
        <w:name w:val="1352B921A51C40909BEACB187407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D574-F3E2-481E-9E07-00C42DEF8F95}"/>
      </w:docPartPr>
      <w:docPartBody>
        <w:p w:rsidR="00DA40C5" w:rsidRDefault="003D09F8" w:rsidP="003D09F8">
          <w:pPr>
            <w:pStyle w:val="1352B921A51C40909BEACB187407A0B823"/>
            <w:rPr>
              <w:rFonts w:cs="Calibri"/>
              <w:cs/>
              <w:lang w:bidi="th-TH"/>
            </w:rPr>
          </w:pPr>
          <w:r w:rsidRPr="004D3FD4">
            <w:rPr>
              <w:rFonts w:ascii="Leelawadee" w:hAnsi="Leelawadee"/>
              <w:cs/>
              <w:lang w:bidi="th-TH"/>
            </w:rPr>
            <w:t>ชื่อ</w:t>
          </w:r>
        </w:p>
      </w:docPartBody>
    </w:docPart>
    <w:docPart>
      <w:docPartPr>
        <w:name w:val="B0F29096B54C4CC1B3C0EA9444EE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1794-43D3-483E-950F-E263933EC34E}"/>
      </w:docPartPr>
      <w:docPartBody>
        <w:p w:rsidR="00DA40C5" w:rsidRDefault="003D09F8" w:rsidP="003D09F8">
          <w:pPr>
            <w:pStyle w:val="B0F29096B54C4CC1B3C0EA9444EED31023"/>
            <w:rPr>
              <w:rFonts w:cs="Calibri"/>
              <w:cs/>
              <w:lang w:bidi="th-TH"/>
            </w:rPr>
          </w:pPr>
          <w:r w:rsidRPr="004D3FD4">
            <w:rPr>
              <w:rFonts w:ascii="Leelawadee" w:hAnsi="Leelawadee"/>
              <w:cs/>
              <w:lang w:bidi="th-TH"/>
            </w:rPr>
            <w:t>ที่อยู่</w:t>
          </w:r>
        </w:p>
      </w:docPartBody>
    </w:docPart>
    <w:docPart>
      <w:docPartPr>
        <w:name w:val="65736C4EA2AB4AB296A7836C278A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B87E-580D-4CFF-A53C-B4171CBEAD3A}"/>
      </w:docPartPr>
      <w:docPartBody>
        <w:p w:rsidR="00DA40C5" w:rsidRDefault="003D09F8" w:rsidP="003D09F8">
          <w:pPr>
            <w:pStyle w:val="65736C4EA2AB4AB296A7836C278A705F23"/>
            <w:rPr>
              <w:rFonts w:cs="Calibri"/>
              <w:cs/>
              <w:lang w:bidi="th-TH"/>
            </w:rPr>
          </w:pPr>
          <w:r w:rsidRPr="004D3FD4">
            <w:rPr>
              <w:rFonts w:ascii="Leelawadee" w:hAnsi="Leelawadee"/>
              <w:cs/>
              <w:lang w:bidi="th-TH"/>
            </w:rPr>
            <w:t>อำเภอ จังหวัด รหัสไปรษณีย์</w:t>
          </w:r>
        </w:p>
      </w:docPartBody>
    </w:docPart>
    <w:docPart>
      <w:docPartPr>
        <w:name w:val="FC486C461018424C975E37A6DBDC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37A4C-553F-4A8E-96F4-3963CDF646E1}"/>
      </w:docPartPr>
      <w:docPartBody>
        <w:p w:rsidR="00DA40C5" w:rsidRDefault="003D09F8" w:rsidP="003D09F8">
          <w:pPr>
            <w:pStyle w:val="FC486C461018424C975E37A6DBDCD08F31"/>
            <w:rPr>
              <w:rFonts w:cs="Calibri Light"/>
              <w:cs/>
              <w:lang w:bidi="th-TH"/>
            </w:rPr>
          </w:pPr>
          <w:r w:rsidRPr="004D3FD4">
            <w:rPr>
              <w:rFonts w:ascii="Leelawadee" w:hAnsi="Leelawadee"/>
              <w:cs/>
              <w:lang w:bidi="th-TH"/>
            </w:rPr>
            <w:t>บริษัท</w:t>
          </w:r>
        </w:p>
      </w:docPartBody>
    </w:docPart>
    <w:docPart>
      <w:docPartPr>
        <w:name w:val="82E39137A6E94F53A9C53E1F560F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3A4A-52F6-43BF-A1ED-E2AD0785A6C5}"/>
      </w:docPartPr>
      <w:docPartBody>
        <w:p w:rsidR="00DA40C5" w:rsidRDefault="003D09F8" w:rsidP="003D09F8">
          <w:pPr>
            <w:pStyle w:val="82E39137A6E94F53A9C53E1F560F32C822"/>
            <w:rPr>
              <w:rFonts w:cs="Calibri"/>
              <w:cs/>
              <w:lang w:bidi="th-TH"/>
            </w:rPr>
          </w:pP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</w:p>
      </w:docPartBody>
    </w:docPart>
    <w:docPart>
      <w:docPartPr>
        <w:name w:val="0DBADF4D22F1480685A62EBE1014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8DED-71AE-49AB-8D8E-4E070A37BB7A}"/>
      </w:docPartPr>
      <w:docPartBody>
        <w:p w:rsidR="00DA40C5" w:rsidRDefault="003D09F8" w:rsidP="003D09F8">
          <w:pPr>
            <w:pStyle w:val="0DBADF4D22F1480685A62EBE1014893D23"/>
            <w:rPr>
              <w:rFonts w:cs="Calibri"/>
              <w:cs/>
              <w:lang w:bidi="th-TH"/>
            </w:rPr>
          </w:pP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</w:p>
      </w:docPartBody>
    </w:docPart>
    <w:docPart>
      <w:docPartPr>
        <w:name w:val="39F48376C23B44DFB45F0C129066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1D11-7497-47FB-8214-0187AED999CD}"/>
      </w:docPartPr>
      <w:docPartBody>
        <w:p w:rsidR="00DA40C5" w:rsidRDefault="003D09F8" w:rsidP="003D09F8">
          <w:pPr>
            <w:pStyle w:val="39F48376C23B44DFB45F0C129066ED4823"/>
            <w:rPr>
              <w:rFonts w:cs="Calibri"/>
              <w:cs/>
              <w:lang w:bidi="th-TH"/>
            </w:rPr>
          </w:pP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</w:p>
      </w:docPartBody>
    </w:docPart>
    <w:docPart>
      <w:docPartPr>
        <w:name w:val="6D37DDBB568B4458A13441C31152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5ABC-B496-4C26-A1C3-7F3F415B6E58}"/>
      </w:docPartPr>
      <w:docPartBody>
        <w:p w:rsidR="00DA40C5" w:rsidRDefault="003D09F8" w:rsidP="003D09F8">
          <w:pPr>
            <w:pStyle w:val="6D37DDBB568B4458A13441C311520AF923"/>
            <w:rPr>
              <w:rFonts w:cs="Calibri"/>
              <w:cs/>
              <w:lang w:bidi="th-TH"/>
            </w:rPr>
          </w:pP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</w:p>
      </w:docPartBody>
    </w:docPart>
    <w:docPart>
      <w:docPartPr>
        <w:name w:val="414C48EE17D2432E986F81B18DB9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1654-F90B-472D-8EA9-155B3330B1D4}"/>
      </w:docPartPr>
      <w:docPartBody>
        <w:p w:rsidR="00DA40C5" w:rsidRDefault="003D09F8" w:rsidP="003D09F8">
          <w:pPr>
            <w:pStyle w:val="414C48EE17D2432E986F81B18DB9CBF823"/>
            <w:rPr>
              <w:rFonts w:cs="Calibri"/>
              <w:cs/>
              <w:lang w:bidi="th-TH"/>
            </w:rPr>
          </w:pP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</w:p>
      </w:docPartBody>
    </w:docPart>
    <w:docPart>
      <w:docPartPr>
        <w:name w:val="102F2A13FD0741F69ED7E6EEDB69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451A-9330-425F-8704-6F1005D7E27E}"/>
      </w:docPartPr>
      <w:docPartBody>
        <w:p w:rsidR="00DA40C5" w:rsidRDefault="003D09F8" w:rsidP="003D09F8">
          <w:pPr>
            <w:pStyle w:val="102F2A13FD0741F69ED7E6EEDB69DE9D23"/>
            <w:rPr>
              <w:rFonts w:cs="Calibri"/>
              <w:cs/>
              <w:lang w:bidi="th-TH"/>
            </w:rPr>
          </w:pP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</w:p>
      </w:docPartBody>
    </w:docPart>
    <w:docPart>
      <w:docPartPr>
        <w:name w:val="2F1B402386CA46CD8E221A22EA27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D88A-30E7-4F1C-9FEE-38F1A742229A}"/>
      </w:docPartPr>
      <w:docPartBody>
        <w:p w:rsidR="00DA40C5" w:rsidRDefault="003D09F8" w:rsidP="003D09F8">
          <w:pPr>
            <w:pStyle w:val="2F1B402386CA46CD8E221A22EA27C2D711"/>
            <w:rPr>
              <w:rFonts w:cs="Calibri"/>
              <w:cs/>
              <w:lang w:bidi="th-TH"/>
            </w:rPr>
          </w:pPr>
          <w:r>
            <w:rPr>
              <w:rFonts w:ascii="Wingdings" w:hAnsi="Wingdings"/>
              <w:sz w:val="32"/>
            </w:rPr>
            <w:sym w:font="Wingdings" w:char="F054"/>
          </w:r>
          <w:r w:rsidRPr="0005756E">
            <w:rPr>
              <w:rFonts w:ascii="Wingdings" w:hAnsi="Wingdings"/>
              <w:sz w:val="32"/>
            </w:rPr>
            <w:sym w:font="Wingdings" w:char="F05D"/>
          </w:r>
          <w:r w:rsidRPr="0005756E">
            <w:rPr>
              <w:rFonts w:ascii="Wingdings" w:hAnsi="Wingdings"/>
              <w:sz w:val="32"/>
            </w:rPr>
            <w:sym w:font="Wingdings" w:char="F054"/>
          </w:r>
          <w:r w:rsidRPr="0005756E">
            <w:rPr>
              <w:rFonts w:ascii="Wingdings" w:hAnsi="Wingdings"/>
              <w:sz w:val="32"/>
            </w:rPr>
            <w:sym w:font="Wingdings" w:char="F05D"/>
          </w:r>
          <w:r w:rsidRPr="0005756E">
            <w:rPr>
              <w:rFonts w:ascii="Wingdings" w:hAnsi="Wingdings"/>
              <w:sz w:val="32"/>
            </w:rPr>
            <w:sym w:font="Wingdings" w:char="F054"/>
          </w:r>
          <w:r w:rsidRPr="0005756E">
            <w:rPr>
              <w:rFonts w:ascii="Wingdings" w:hAnsi="Wingdings"/>
              <w:sz w:val="32"/>
            </w:rPr>
            <w:sym w:font="Wingdings" w:char="F05D"/>
          </w:r>
          <w:r w:rsidRPr="0005756E">
            <w:rPr>
              <w:rFonts w:ascii="Wingdings" w:hAnsi="Wingdings"/>
              <w:sz w:val="32"/>
            </w:rPr>
            <w:sym w:font="Wingdings" w:char="F054"/>
          </w:r>
          <w:r w:rsidRPr="0005756E">
            <w:rPr>
              <w:rFonts w:ascii="Wingdings" w:hAnsi="Wingdings"/>
              <w:sz w:val="32"/>
            </w:rPr>
            <w:sym w:font="Wingdings" w:char="F05D"/>
          </w:r>
          <w:r w:rsidRPr="0005756E">
            <w:rPr>
              <w:rFonts w:ascii="Wingdings" w:hAnsi="Wingdings"/>
              <w:sz w:val="32"/>
            </w:rPr>
            <w:sym w:font="Wingdings" w:char="F054"/>
          </w:r>
          <w:r w:rsidRPr="0005756E">
            <w:rPr>
              <w:rFonts w:ascii="Wingdings" w:hAnsi="Wingdings"/>
              <w:sz w:val="32"/>
            </w:rPr>
            <w:sym w:font="Wingdings" w:char="F05D"/>
          </w:r>
        </w:p>
      </w:docPartBody>
    </w:docPart>
    <w:docPart>
      <w:docPartPr>
        <w:name w:val="42F43F326915413FB27F6D146E93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15D2-E408-43C4-A78D-4359A759E191}"/>
      </w:docPartPr>
      <w:docPartBody>
        <w:p w:rsidR="00DA40C5" w:rsidRDefault="003D09F8" w:rsidP="003D09F8">
          <w:pPr>
            <w:pStyle w:val="42F43F326915413FB27F6D146E93065812"/>
            <w:rPr>
              <w:rFonts w:cs="Calibri"/>
              <w:cs/>
              <w:lang w:bidi="th-TH"/>
            </w:rPr>
          </w:pP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  <w:r>
            <w:rPr>
              <w:rFonts w:ascii="Wingdings" w:hAnsi="Wingdings"/>
              <w:sz w:val="32"/>
            </w:rPr>
            <w:sym w:font="Wingdings" w:char="F054"/>
          </w:r>
          <w:r>
            <w:rPr>
              <w:rFonts w:ascii="Wingdings" w:hAnsi="Wingdings"/>
              <w:sz w:val="32"/>
            </w:rPr>
            <w:sym w:font="Wingdings" w:char="F05D"/>
          </w:r>
        </w:p>
      </w:docPartBody>
    </w:docPart>
    <w:docPart>
      <w:docPartPr>
        <w:name w:val="8DAD1FAB73504D69BCCC89D98454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757B-FB1B-4678-9F3D-3E3830ACDBAA}"/>
      </w:docPartPr>
      <w:docPartBody>
        <w:p w:rsidR="00795B2E" w:rsidRDefault="003D09F8" w:rsidP="003D09F8">
          <w:pPr>
            <w:pStyle w:val="8DAD1FAB73504D69BCCC89D98454DDA522"/>
            <w:rPr>
              <w:rFonts w:cs="Calibri"/>
              <w:cs/>
              <w:lang w:bidi="th-TH"/>
            </w:rPr>
          </w:pPr>
          <w:r w:rsidRPr="004D3FD4">
            <w:rPr>
              <w:rFonts w:ascii="Leelawadee" w:hAnsi="Leelawadee"/>
              <w:cs/>
              <w:lang w:bidi="th-TH"/>
            </w:rPr>
            <w:t>สุขสันต์วันหยุด</w:t>
          </w:r>
        </w:p>
      </w:docPartBody>
    </w:docPart>
    <w:docPart>
      <w:docPartPr>
        <w:name w:val="77A8D61E05A5406DBA7858D60785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64CF-8182-4C8F-A225-1B9E68138A9C}"/>
      </w:docPartPr>
      <w:docPartBody>
        <w:p w:rsidR="00795B2E" w:rsidRDefault="003D09F8" w:rsidP="003D09F8">
          <w:pPr>
            <w:pStyle w:val="77A8D61E05A5406DBA7858D60785DFCB23"/>
            <w:rPr>
              <w:rFonts w:cs="Calibri"/>
              <w:cs/>
              <w:lang w:bidi="th-TH"/>
            </w:rPr>
          </w:pPr>
          <w:r w:rsidRPr="004D3FD4">
            <w:rPr>
              <w:rFonts w:ascii="Leelawadee" w:hAnsi="Leelawadee"/>
              <w:cs/>
              <w:lang w:bidi="th-TH"/>
            </w:rPr>
            <w:t>สุขสันต์วันหยุด</w:t>
          </w:r>
        </w:p>
      </w:docPartBody>
    </w:docPart>
    <w:docPart>
      <w:docPartPr>
        <w:name w:val="20D3C3ABFBBC4EF3851BEE0120EC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79D9-0260-4C4A-8401-E5CF386CB704}"/>
      </w:docPartPr>
      <w:docPartBody>
        <w:p w:rsidR="00795B2E" w:rsidRDefault="003D09F8" w:rsidP="003D09F8">
          <w:pPr>
            <w:pStyle w:val="20D3C3ABFBBC4EF3851BEE0120EC997722"/>
            <w:rPr>
              <w:rFonts w:cs="Calibri"/>
              <w:cs/>
              <w:lang w:bidi="th-TH"/>
            </w:rPr>
          </w:pPr>
          <w:r w:rsidRPr="004D3FD4">
            <w:rPr>
              <w:rFonts w:ascii="Leelawadee" w:hAnsi="Leelawadee"/>
              <w:cs/>
              <w:lang w:bidi="th-TH"/>
            </w:rPr>
            <w:t>จาก</w:t>
          </w:r>
        </w:p>
      </w:docPartBody>
    </w:docPart>
    <w:docPart>
      <w:docPartPr>
        <w:name w:val="DCD929B5B1CD44048BFF92999E1F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F82-7F69-435F-AD00-2056A71E906B}"/>
      </w:docPartPr>
      <w:docPartBody>
        <w:p w:rsidR="00795B2E" w:rsidRDefault="003D09F8" w:rsidP="003D09F8">
          <w:pPr>
            <w:pStyle w:val="DCD929B5B1CD44048BFF92999E1FBF8323"/>
            <w:rPr>
              <w:rFonts w:cs="Calibri"/>
              <w:cs/>
              <w:lang w:bidi="th-TH"/>
            </w:rPr>
          </w:pPr>
          <w:r w:rsidRPr="004D3FD4">
            <w:rPr>
              <w:rFonts w:ascii="Leelawadee" w:hAnsi="Leelawadee"/>
              <w:cs/>
              <w:lang w:bidi="th-TH"/>
            </w:rPr>
            <w:t>จาก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8"/>
    <w:rsid w:val="00051022"/>
    <w:rsid w:val="000F7F47"/>
    <w:rsid w:val="003D09F8"/>
    <w:rsid w:val="00531771"/>
    <w:rsid w:val="00613F74"/>
    <w:rsid w:val="00647B36"/>
    <w:rsid w:val="00795B2E"/>
    <w:rsid w:val="008F1EA3"/>
    <w:rsid w:val="00AB3BD8"/>
    <w:rsid w:val="00D55008"/>
    <w:rsid w:val="00D701C9"/>
    <w:rsid w:val="00DA40C5"/>
    <w:rsid w:val="00DF28CB"/>
    <w:rsid w:val="00EB4F8C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09F8"/>
    <w:rPr>
      <w:color w:val="808080"/>
    </w:rPr>
  </w:style>
  <w:style w:type="paragraph" w:customStyle="1" w:styleId="20CC504616C54AA8A8328740A99FA89C1">
    <w:name w:val="20CC504616C54AA8A8328740A99FA89C1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14:ligatures w14:val="none"/>
    </w:rPr>
  </w:style>
  <w:style w:type="paragraph" w:customStyle="1" w:styleId="43D69A2C3D2D441F8DD68B856C6A176B1">
    <w:name w:val="43D69A2C3D2D441F8DD68B856C6A176B1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14:ligatures w14:val="none"/>
    </w:rPr>
  </w:style>
  <w:style w:type="paragraph" w:customStyle="1" w:styleId="69665DFE2F4240189D3CA3D32D6AF9AD">
    <w:name w:val="69665DFE2F4240189D3CA3D32D6AF9AD"/>
    <w:rsid w:val="00D55008"/>
    <w:rPr>
      <w:kern w:val="0"/>
      <w14:ligatures w14:val="none"/>
    </w:rPr>
  </w:style>
  <w:style w:type="paragraph" w:customStyle="1" w:styleId="BCC93CDB576D4286BABD4FE536CE1BB5">
    <w:name w:val="BCC93CDB576D4286BABD4FE536CE1BB5"/>
    <w:rsid w:val="00D55008"/>
    <w:rPr>
      <w:kern w:val="0"/>
      <w14:ligatures w14:val="none"/>
    </w:rPr>
  </w:style>
  <w:style w:type="paragraph" w:customStyle="1" w:styleId="2DF87235A13F4F94960CEB66776A4582">
    <w:name w:val="2DF87235A13F4F94960CEB66776A4582"/>
    <w:rsid w:val="00D55008"/>
    <w:rPr>
      <w:kern w:val="0"/>
      <w14:ligatures w14:val="none"/>
    </w:rPr>
  </w:style>
  <w:style w:type="paragraph" w:customStyle="1" w:styleId="8DCCC7C22113484496A45790673A2334">
    <w:name w:val="8DCCC7C22113484496A45790673A2334"/>
    <w:rsid w:val="00D55008"/>
    <w:rPr>
      <w:kern w:val="0"/>
      <w14:ligatures w14:val="none"/>
    </w:rPr>
  </w:style>
  <w:style w:type="paragraph" w:customStyle="1" w:styleId="1352B921A51C40909BEACB187407A0B8">
    <w:name w:val="1352B921A51C40909BEACB187407A0B8"/>
    <w:rsid w:val="00D55008"/>
    <w:rPr>
      <w:kern w:val="0"/>
      <w14:ligatures w14:val="none"/>
    </w:rPr>
  </w:style>
  <w:style w:type="paragraph" w:customStyle="1" w:styleId="B0F29096B54C4CC1B3C0EA9444EED310">
    <w:name w:val="B0F29096B54C4CC1B3C0EA9444EED310"/>
    <w:rsid w:val="00D55008"/>
    <w:rPr>
      <w:kern w:val="0"/>
      <w14:ligatures w14:val="none"/>
    </w:rPr>
  </w:style>
  <w:style w:type="paragraph" w:customStyle="1" w:styleId="65736C4EA2AB4AB296A7836C278A705F">
    <w:name w:val="65736C4EA2AB4AB296A7836C278A705F"/>
    <w:rsid w:val="00D55008"/>
    <w:rPr>
      <w:kern w:val="0"/>
      <w14:ligatures w14:val="none"/>
    </w:rPr>
  </w:style>
  <w:style w:type="paragraph" w:customStyle="1" w:styleId="7D6C771424484D3295D43ED2C98431B0">
    <w:name w:val="7D6C771424484D3295D43ED2C98431B0"/>
    <w:rsid w:val="00D55008"/>
    <w:rPr>
      <w:kern w:val="0"/>
      <w14:ligatures w14:val="none"/>
    </w:rPr>
  </w:style>
  <w:style w:type="paragraph" w:customStyle="1" w:styleId="039EDCFF8285426085391F738EA267BF">
    <w:name w:val="039EDCFF8285426085391F738EA267BF"/>
    <w:rsid w:val="00D55008"/>
    <w:rPr>
      <w:kern w:val="0"/>
      <w14:ligatures w14:val="none"/>
    </w:rPr>
  </w:style>
  <w:style w:type="paragraph" w:customStyle="1" w:styleId="769C885696E847BAA931949158F5A14F">
    <w:name w:val="769C885696E847BAA931949158F5A14F"/>
    <w:rsid w:val="00D55008"/>
    <w:rPr>
      <w:kern w:val="0"/>
      <w14:ligatures w14:val="none"/>
    </w:rPr>
  </w:style>
  <w:style w:type="paragraph" w:customStyle="1" w:styleId="FC486C461018424C975E37A6DBDCD08F">
    <w:name w:val="FC486C461018424C975E37A6DBDCD08F"/>
    <w:rsid w:val="00D55008"/>
    <w:rPr>
      <w:kern w:val="0"/>
      <w14:ligatures w14:val="none"/>
    </w:rPr>
  </w:style>
  <w:style w:type="paragraph" w:customStyle="1" w:styleId="20CC504616C54AA8A8328740A99FA89C">
    <w:name w:val="20CC504616C54AA8A8328740A99FA89C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character" w:customStyle="1" w:styleId="20">
    <w:name w:val="หัวเรื่อง 2 อักขระ"/>
    <w:basedOn w:val="a0"/>
    <w:link w:val="2"/>
    <w:uiPriority w:val="1"/>
    <w:rsid w:val="00647B36"/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">
    <w:name w:val="FC486C461018424C975E37A6DBDCD08F1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">
    <w:name w:val="20CC504616C54AA8A8328740A99FA89C2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">
    <w:name w:val="FC486C461018424C975E37A6DBDCD08F2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3">
    <w:name w:val="20CC504616C54AA8A8328740A99FA89C3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3">
    <w:name w:val="FC486C461018424C975E37A6DBDCD08F3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0DBADF4D22F1480685A62EBE1014893D">
    <w:name w:val="0DBADF4D22F1480685A62EBE1014893D"/>
    <w:rsid w:val="00D55008"/>
    <w:rPr>
      <w:kern w:val="0"/>
      <w14:ligatures w14:val="none"/>
    </w:rPr>
  </w:style>
  <w:style w:type="paragraph" w:customStyle="1" w:styleId="39F48376C23B44DFB45F0C129066ED48">
    <w:name w:val="39F48376C23B44DFB45F0C129066ED48"/>
    <w:rsid w:val="00D55008"/>
    <w:rPr>
      <w:kern w:val="0"/>
      <w14:ligatures w14:val="none"/>
    </w:rPr>
  </w:style>
  <w:style w:type="paragraph" w:customStyle="1" w:styleId="6D37DDBB568B4458A13441C311520AF9">
    <w:name w:val="6D37DDBB568B4458A13441C311520AF9"/>
    <w:rsid w:val="00D55008"/>
    <w:rPr>
      <w:kern w:val="0"/>
      <w14:ligatures w14:val="none"/>
    </w:rPr>
  </w:style>
  <w:style w:type="paragraph" w:customStyle="1" w:styleId="414C48EE17D2432E986F81B18DB9CBF8">
    <w:name w:val="414C48EE17D2432E986F81B18DB9CBF8"/>
    <w:rsid w:val="00D55008"/>
    <w:rPr>
      <w:kern w:val="0"/>
      <w14:ligatures w14:val="none"/>
    </w:rPr>
  </w:style>
  <w:style w:type="paragraph" w:customStyle="1" w:styleId="102F2A13FD0741F69ED7E6EEDB69DE9D">
    <w:name w:val="102F2A13FD0741F69ED7E6EEDB69DE9D"/>
    <w:rsid w:val="00D55008"/>
    <w:rPr>
      <w:kern w:val="0"/>
      <w14:ligatures w14:val="none"/>
    </w:rPr>
  </w:style>
  <w:style w:type="paragraph" w:customStyle="1" w:styleId="2F1B402386CA46CD8E221A22EA27C2D7">
    <w:name w:val="2F1B402386CA46CD8E221A22EA27C2D7"/>
    <w:rsid w:val="00D55008"/>
    <w:rPr>
      <w:kern w:val="0"/>
      <w14:ligatures w14:val="none"/>
    </w:rPr>
  </w:style>
  <w:style w:type="paragraph" w:customStyle="1" w:styleId="42F43F326915413FB27F6D146E930658">
    <w:name w:val="42F43F326915413FB27F6D146E930658"/>
    <w:rsid w:val="00D55008"/>
    <w:rPr>
      <w:kern w:val="0"/>
      <w14:ligatures w14:val="none"/>
    </w:rPr>
  </w:style>
  <w:style w:type="paragraph" w:customStyle="1" w:styleId="20CC504616C54AA8A8328740A99FA89C4">
    <w:name w:val="20CC504616C54AA8A8328740A99FA89C4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4">
    <w:name w:val="FC486C461018424C975E37A6DBDCD08F4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5">
    <w:name w:val="20CC504616C54AA8A8328740A99FA89C5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5">
    <w:name w:val="FC486C461018424C975E37A6DBDCD08F5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6">
    <w:name w:val="20CC504616C54AA8A8328740A99FA89C6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6">
    <w:name w:val="FC486C461018424C975E37A6DBDCD08F6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">
    <w:name w:val="77A8D61E05A5406DBA7858D60785DFCB"/>
    <w:rsid w:val="00647B36"/>
    <w:rPr>
      <w:kern w:val="0"/>
      <w14:ligatures w14:val="none"/>
    </w:rPr>
  </w:style>
  <w:style w:type="paragraph" w:customStyle="1" w:styleId="20CC504616C54AA8A8328740A99FA89C7">
    <w:name w:val="20CC504616C54AA8A8328740A99FA89C7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7">
    <w:name w:val="FC486C461018424C975E37A6DBDCD08F7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DCD929B5B1CD44048BFF92999E1FBF83">
    <w:name w:val="DCD929B5B1CD44048BFF92999E1FBF83"/>
    <w:rsid w:val="00647B36"/>
    <w:rPr>
      <w:kern w:val="0"/>
      <w14:ligatures w14:val="none"/>
    </w:rPr>
  </w:style>
  <w:style w:type="paragraph" w:customStyle="1" w:styleId="20CC504616C54AA8A8328740A99FA89C8">
    <w:name w:val="20CC504616C54AA8A8328740A99FA89C8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8">
    <w:name w:val="FC486C461018424C975E37A6DBDCD08F8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DAD1FAB73504D69BCCC89D98454DDA5">
    <w:name w:val="8DAD1FAB73504D69BCCC89D98454DDA5"/>
    <w:rsid w:val="00EB4F8C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">
    <w:name w:val="20D3C3ABFBBC4EF3851BEE0120EC9977"/>
    <w:rsid w:val="00EB4F8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9">
    <w:name w:val="20CC504616C54AA8A8328740A99FA89C9"/>
    <w:rsid w:val="00EB4F8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1">
    <w:name w:val="77A8D61E05A5406DBA7858D60785DFCB1"/>
    <w:rsid w:val="00EB4F8C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1">
    <w:name w:val="DCD929B5B1CD44048BFF92999E1FBF831"/>
    <w:rsid w:val="00EB4F8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9">
    <w:name w:val="FC486C461018424C975E37A6DBDCD08F9"/>
    <w:rsid w:val="00EB4F8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">
    <w:name w:val="82E39137A6E94F53A9C53E1F560F32C8"/>
    <w:rsid w:val="00EB4F8C"/>
    <w:pPr>
      <w:spacing w:before="240" w:after="240" w:line="240" w:lineRule="auto"/>
      <w:jc w:val="center"/>
      <w:outlineLvl w:val="2"/>
    </w:pPr>
    <w:rPr>
      <w:rFonts w:ascii="Wingdings" w:hAnsi="Wingdings" w:cstheme="majorBidi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0DBADF4D22F1480685A62EBE1014893D1">
    <w:name w:val="0DBADF4D22F1480685A62EBE1014893D1"/>
    <w:rsid w:val="00EB4F8C"/>
    <w:pPr>
      <w:spacing w:before="240" w:after="240" w:line="240" w:lineRule="auto"/>
      <w:jc w:val="center"/>
      <w:outlineLvl w:val="2"/>
    </w:pPr>
    <w:rPr>
      <w:rFonts w:ascii="Wingdings" w:hAnsi="Wingdings" w:cstheme="majorBidi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90F22F0124B4C3FA064E8ABA2B7489D">
    <w:name w:val="190F22F0124B4C3FA064E8ABA2B7489D"/>
    <w:rsid w:val="00EB4F8C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">
    <w:name w:val="6D9934EF2E224CF9AA0D61B086E68423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">
    <w:name w:val="8018B49ABE594B81BC8E90248A89255B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">
    <w:name w:val="8426FC775C7347C8891C8D91B3F11851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1">
    <w:name w:val="39F48376C23B44DFB45F0C129066ED481"/>
    <w:rsid w:val="00EB4F8C"/>
    <w:pPr>
      <w:spacing w:before="240" w:after="240" w:line="240" w:lineRule="auto"/>
      <w:jc w:val="center"/>
      <w:outlineLvl w:val="2"/>
    </w:pPr>
    <w:rPr>
      <w:rFonts w:ascii="Wingdings" w:hAnsi="Wingdings" w:cstheme="majorBidi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D37DDBB568B4458A13441C311520AF91">
    <w:name w:val="6D37DDBB568B4458A13441C311520AF91"/>
    <w:rsid w:val="00EB4F8C"/>
    <w:pPr>
      <w:spacing w:before="240" w:after="240" w:line="240" w:lineRule="auto"/>
      <w:jc w:val="center"/>
      <w:outlineLvl w:val="2"/>
    </w:pPr>
    <w:rPr>
      <w:rFonts w:ascii="Wingdings" w:hAnsi="Wingdings" w:cstheme="majorBidi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14C48EE17D2432E986F81B18DB9CBF81">
    <w:name w:val="414C48EE17D2432E986F81B18DB9CBF81"/>
    <w:rsid w:val="00EB4F8C"/>
    <w:pPr>
      <w:spacing w:before="240" w:after="240" w:line="240" w:lineRule="auto"/>
      <w:jc w:val="center"/>
      <w:outlineLvl w:val="2"/>
    </w:pPr>
    <w:rPr>
      <w:rFonts w:ascii="Wingdings" w:hAnsi="Wingdings" w:cstheme="majorBidi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02F2A13FD0741F69ED7E6EEDB69DE9D1">
    <w:name w:val="102F2A13FD0741F69ED7E6EEDB69DE9D1"/>
    <w:rsid w:val="00EB4F8C"/>
    <w:pPr>
      <w:spacing w:before="240" w:after="240" w:line="240" w:lineRule="auto"/>
      <w:jc w:val="center"/>
      <w:outlineLvl w:val="2"/>
    </w:pPr>
    <w:rPr>
      <w:rFonts w:ascii="Wingdings" w:hAnsi="Wingdings" w:cstheme="majorBidi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352B921A51C40909BEACB187407A0B81">
    <w:name w:val="1352B921A51C40909BEACB187407A0B81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1">
    <w:name w:val="B0F29096B54C4CC1B3C0EA9444EED3101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1">
    <w:name w:val="65736C4EA2AB4AB296A7836C278A705F1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2F1B402386CA46CD8E221A22EA27C2D71">
    <w:name w:val="2F1B402386CA46CD8E221A22EA27C2D71"/>
    <w:rsid w:val="00EB4F8C"/>
    <w:pPr>
      <w:spacing w:before="240" w:after="240" w:line="240" w:lineRule="auto"/>
      <w:jc w:val="center"/>
      <w:outlineLvl w:val="2"/>
    </w:pPr>
    <w:rPr>
      <w:rFonts w:ascii="Wingdings" w:hAnsi="Wingdings" w:cstheme="majorBidi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2F43F326915413FB27F6D146E9306581">
    <w:name w:val="42F43F326915413FB27F6D146E9306581"/>
    <w:rsid w:val="00EB4F8C"/>
    <w:pPr>
      <w:spacing w:before="240" w:after="240" w:line="240" w:lineRule="auto"/>
      <w:jc w:val="center"/>
      <w:outlineLvl w:val="2"/>
    </w:pPr>
    <w:rPr>
      <w:rFonts w:ascii="Wingdings" w:hAnsi="Wingdings" w:cstheme="majorBidi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8DAD1FAB73504D69BCCC89D98454DDA51">
    <w:name w:val="8DAD1FAB73504D69BCCC89D98454DDA51"/>
    <w:rsid w:val="00EB4F8C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1">
    <w:name w:val="20D3C3ABFBBC4EF3851BEE0120EC99771"/>
    <w:rsid w:val="00EB4F8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10">
    <w:name w:val="20CC504616C54AA8A8328740A99FA89C10"/>
    <w:rsid w:val="00EB4F8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2">
    <w:name w:val="77A8D61E05A5406DBA7858D60785DFCB2"/>
    <w:rsid w:val="00EB4F8C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2">
    <w:name w:val="DCD929B5B1CD44048BFF92999E1FBF832"/>
    <w:rsid w:val="00EB4F8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0">
    <w:name w:val="FC486C461018424C975E37A6DBDCD08F10"/>
    <w:rsid w:val="00EB4F8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1">
    <w:name w:val="82E39137A6E94F53A9C53E1F560F32C81"/>
    <w:rsid w:val="00EB4F8C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0DBADF4D22F1480685A62EBE1014893D2">
    <w:name w:val="0DBADF4D22F1480685A62EBE1014893D2"/>
    <w:rsid w:val="00EB4F8C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90F22F0124B4C3FA064E8ABA2B7489D1">
    <w:name w:val="190F22F0124B4C3FA064E8ABA2B7489D1"/>
    <w:rsid w:val="00EB4F8C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1">
    <w:name w:val="6D9934EF2E224CF9AA0D61B086E684231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1">
    <w:name w:val="8018B49ABE594B81BC8E90248A89255B1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1">
    <w:name w:val="8426FC775C7347C8891C8D91B3F118511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2">
    <w:name w:val="39F48376C23B44DFB45F0C129066ED482"/>
    <w:rsid w:val="00EB4F8C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D37DDBB568B4458A13441C311520AF92">
    <w:name w:val="6D37DDBB568B4458A13441C311520AF92"/>
    <w:rsid w:val="00EB4F8C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14C48EE17D2432E986F81B18DB9CBF82">
    <w:name w:val="414C48EE17D2432E986F81B18DB9CBF82"/>
    <w:rsid w:val="00EB4F8C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02F2A13FD0741F69ED7E6EEDB69DE9D2">
    <w:name w:val="102F2A13FD0741F69ED7E6EEDB69DE9D2"/>
    <w:rsid w:val="00EB4F8C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352B921A51C40909BEACB187407A0B82">
    <w:name w:val="1352B921A51C40909BEACB187407A0B82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2">
    <w:name w:val="B0F29096B54C4CC1B3C0EA9444EED3102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2">
    <w:name w:val="65736C4EA2AB4AB296A7836C278A705F2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2F1B402386CA46CD8E221A22EA27C2D72">
    <w:name w:val="2F1B402386CA46CD8E221A22EA27C2D72"/>
    <w:rsid w:val="00EB4F8C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2F43F326915413FB27F6D146E9306582">
    <w:name w:val="42F43F326915413FB27F6D146E9306582"/>
    <w:rsid w:val="00EB4F8C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8DAD1FAB73504D69BCCC89D98454DDA52">
    <w:name w:val="8DAD1FAB73504D69BCCC89D98454DDA52"/>
    <w:rsid w:val="00EB4F8C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2">
    <w:name w:val="20D3C3ABFBBC4EF3851BEE0120EC99772"/>
    <w:rsid w:val="00EB4F8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11">
    <w:name w:val="20CC504616C54AA8A8328740A99FA89C11"/>
    <w:rsid w:val="00EB4F8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3">
    <w:name w:val="77A8D61E05A5406DBA7858D60785DFCB3"/>
    <w:rsid w:val="00EB4F8C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3">
    <w:name w:val="DCD929B5B1CD44048BFF92999E1FBF833"/>
    <w:rsid w:val="00EB4F8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1">
    <w:name w:val="FC486C461018424C975E37A6DBDCD08F11"/>
    <w:rsid w:val="00EB4F8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2">
    <w:name w:val="82E39137A6E94F53A9C53E1F560F32C82"/>
    <w:rsid w:val="00EB4F8C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0DBADF4D22F1480685A62EBE1014893D3">
    <w:name w:val="0DBADF4D22F1480685A62EBE1014893D3"/>
    <w:rsid w:val="00EB4F8C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90F22F0124B4C3FA064E8ABA2B7489D2">
    <w:name w:val="190F22F0124B4C3FA064E8ABA2B7489D2"/>
    <w:rsid w:val="00EB4F8C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2">
    <w:name w:val="6D9934EF2E224CF9AA0D61B086E684232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2">
    <w:name w:val="8018B49ABE594B81BC8E90248A89255B2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2">
    <w:name w:val="8426FC775C7347C8891C8D91B3F118512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3">
    <w:name w:val="39F48376C23B44DFB45F0C129066ED483"/>
    <w:rsid w:val="00EB4F8C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D37DDBB568B4458A13441C311520AF93">
    <w:name w:val="6D37DDBB568B4458A13441C311520AF93"/>
    <w:rsid w:val="00EB4F8C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14C48EE17D2432E986F81B18DB9CBF83">
    <w:name w:val="414C48EE17D2432E986F81B18DB9CBF83"/>
    <w:rsid w:val="00EB4F8C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02F2A13FD0741F69ED7E6EEDB69DE9D3">
    <w:name w:val="102F2A13FD0741F69ED7E6EEDB69DE9D3"/>
    <w:rsid w:val="00EB4F8C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352B921A51C40909BEACB187407A0B83">
    <w:name w:val="1352B921A51C40909BEACB187407A0B83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3">
    <w:name w:val="B0F29096B54C4CC1B3C0EA9444EED3103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3">
    <w:name w:val="65736C4EA2AB4AB296A7836C278A705F3"/>
    <w:rsid w:val="00EB4F8C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2F1B402386CA46CD8E221A22EA27C2D73">
    <w:name w:val="2F1B402386CA46CD8E221A22EA27C2D73"/>
    <w:rsid w:val="00EB4F8C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2F43F326915413FB27F6D146E9306583">
    <w:name w:val="42F43F326915413FB27F6D146E9306583"/>
    <w:rsid w:val="00EB4F8C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8DAD1FAB73504D69BCCC89D98454DDA53">
    <w:name w:val="8DAD1FAB73504D69BCCC89D98454DDA53"/>
    <w:rsid w:val="00FE3C10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3">
    <w:name w:val="20D3C3ABFBBC4EF3851BEE0120EC99773"/>
    <w:rsid w:val="00FE3C10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12">
    <w:name w:val="20CC504616C54AA8A8328740A99FA89C12"/>
    <w:rsid w:val="00FE3C10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4">
    <w:name w:val="77A8D61E05A5406DBA7858D60785DFCB4"/>
    <w:rsid w:val="00FE3C10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4">
    <w:name w:val="DCD929B5B1CD44048BFF92999E1FBF834"/>
    <w:rsid w:val="00FE3C10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2">
    <w:name w:val="FC486C461018424C975E37A6DBDCD08F12"/>
    <w:rsid w:val="00FE3C10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3">
    <w:name w:val="82E39137A6E94F53A9C53E1F560F32C83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0DBADF4D22F1480685A62EBE1014893D4">
    <w:name w:val="0DBADF4D22F1480685A62EBE1014893D4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90F22F0124B4C3FA064E8ABA2B7489D3">
    <w:name w:val="190F22F0124B4C3FA064E8ABA2B7489D3"/>
    <w:rsid w:val="00FE3C10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3">
    <w:name w:val="6D9934EF2E224CF9AA0D61B086E684233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3">
    <w:name w:val="8018B49ABE594B81BC8E90248A89255B3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3">
    <w:name w:val="8426FC775C7347C8891C8D91B3F118513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4">
    <w:name w:val="39F48376C23B44DFB45F0C129066ED484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D37DDBB568B4458A13441C311520AF94">
    <w:name w:val="6D37DDBB568B4458A13441C311520AF94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14C48EE17D2432E986F81B18DB9CBF84">
    <w:name w:val="414C48EE17D2432E986F81B18DB9CBF84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02F2A13FD0741F69ED7E6EEDB69DE9D4">
    <w:name w:val="102F2A13FD0741F69ED7E6EEDB69DE9D4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352B921A51C40909BEACB187407A0B84">
    <w:name w:val="1352B921A51C40909BEACB187407A0B84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4">
    <w:name w:val="B0F29096B54C4CC1B3C0EA9444EED3104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4">
    <w:name w:val="65736C4EA2AB4AB296A7836C278A705F4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2F1B402386CA46CD8E221A22EA27C2D74">
    <w:name w:val="2F1B402386CA46CD8E221A22EA27C2D74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2F43F326915413FB27F6D146E9306584">
    <w:name w:val="42F43F326915413FB27F6D146E9306584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8DAD1FAB73504D69BCCC89D98454DDA54">
    <w:name w:val="8DAD1FAB73504D69BCCC89D98454DDA54"/>
    <w:rsid w:val="00FE3C10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4">
    <w:name w:val="20D3C3ABFBBC4EF3851BEE0120EC99774"/>
    <w:rsid w:val="00FE3C10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13">
    <w:name w:val="20CC504616C54AA8A8328740A99FA89C13"/>
    <w:rsid w:val="00FE3C10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5">
    <w:name w:val="77A8D61E05A5406DBA7858D60785DFCB5"/>
    <w:rsid w:val="00FE3C10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5">
    <w:name w:val="DCD929B5B1CD44048BFF92999E1FBF835"/>
    <w:rsid w:val="00FE3C10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3">
    <w:name w:val="FC486C461018424C975E37A6DBDCD08F13"/>
    <w:rsid w:val="00FE3C10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4">
    <w:name w:val="82E39137A6E94F53A9C53E1F560F32C84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0DBADF4D22F1480685A62EBE1014893D5">
    <w:name w:val="0DBADF4D22F1480685A62EBE1014893D5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90F22F0124B4C3FA064E8ABA2B7489D4">
    <w:name w:val="190F22F0124B4C3FA064E8ABA2B7489D4"/>
    <w:rsid w:val="00FE3C10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4">
    <w:name w:val="6D9934EF2E224CF9AA0D61B086E684234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4">
    <w:name w:val="8018B49ABE594B81BC8E90248A89255B4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4">
    <w:name w:val="8426FC775C7347C8891C8D91B3F118514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5">
    <w:name w:val="39F48376C23B44DFB45F0C129066ED485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D37DDBB568B4458A13441C311520AF95">
    <w:name w:val="6D37DDBB568B4458A13441C311520AF95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14C48EE17D2432E986F81B18DB9CBF85">
    <w:name w:val="414C48EE17D2432E986F81B18DB9CBF85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02F2A13FD0741F69ED7E6EEDB69DE9D5">
    <w:name w:val="102F2A13FD0741F69ED7E6EEDB69DE9D5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352B921A51C40909BEACB187407A0B85">
    <w:name w:val="1352B921A51C40909BEACB187407A0B85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5">
    <w:name w:val="B0F29096B54C4CC1B3C0EA9444EED3105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5">
    <w:name w:val="65736C4EA2AB4AB296A7836C278A705F5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2F1B402386CA46CD8E221A22EA27C2D75">
    <w:name w:val="2F1B402386CA46CD8E221A22EA27C2D75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2F43F326915413FB27F6D146E9306585">
    <w:name w:val="42F43F326915413FB27F6D146E9306585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8DAD1FAB73504D69BCCC89D98454DDA55">
    <w:name w:val="8DAD1FAB73504D69BCCC89D98454DDA55"/>
    <w:rsid w:val="00FE3C10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5">
    <w:name w:val="20D3C3ABFBBC4EF3851BEE0120EC99775"/>
    <w:rsid w:val="00FE3C10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14">
    <w:name w:val="20CC504616C54AA8A8328740A99FA89C14"/>
    <w:rsid w:val="00FE3C10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6">
    <w:name w:val="77A8D61E05A5406DBA7858D60785DFCB6"/>
    <w:rsid w:val="00FE3C10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6">
    <w:name w:val="DCD929B5B1CD44048BFF92999E1FBF836"/>
    <w:rsid w:val="00FE3C10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4">
    <w:name w:val="FC486C461018424C975E37A6DBDCD08F14"/>
    <w:rsid w:val="00FE3C10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5">
    <w:name w:val="82E39137A6E94F53A9C53E1F560F32C85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0DBADF4D22F1480685A62EBE1014893D6">
    <w:name w:val="0DBADF4D22F1480685A62EBE1014893D6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90F22F0124B4C3FA064E8ABA2B7489D5">
    <w:name w:val="190F22F0124B4C3FA064E8ABA2B7489D5"/>
    <w:rsid w:val="00FE3C10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5">
    <w:name w:val="6D9934EF2E224CF9AA0D61B086E684235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5">
    <w:name w:val="8018B49ABE594B81BC8E90248A89255B5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5">
    <w:name w:val="8426FC775C7347C8891C8D91B3F118515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6">
    <w:name w:val="39F48376C23B44DFB45F0C129066ED486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D37DDBB568B4458A13441C311520AF96">
    <w:name w:val="6D37DDBB568B4458A13441C311520AF96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14C48EE17D2432E986F81B18DB9CBF86">
    <w:name w:val="414C48EE17D2432E986F81B18DB9CBF86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02F2A13FD0741F69ED7E6EEDB69DE9D6">
    <w:name w:val="102F2A13FD0741F69ED7E6EEDB69DE9D6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352B921A51C40909BEACB187407A0B86">
    <w:name w:val="1352B921A51C40909BEACB187407A0B86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6">
    <w:name w:val="B0F29096B54C4CC1B3C0EA9444EED3106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6">
    <w:name w:val="65736C4EA2AB4AB296A7836C278A705F6"/>
    <w:rsid w:val="00FE3C10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2F1B402386CA46CD8E221A22EA27C2D76">
    <w:name w:val="2F1B402386CA46CD8E221A22EA27C2D76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2F43F326915413FB27F6D146E9306586">
    <w:name w:val="42F43F326915413FB27F6D146E9306586"/>
    <w:rsid w:val="00FE3C10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8DAD1FAB73504D69BCCC89D98454DDA56">
    <w:name w:val="8DAD1FAB73504D69BCCC89D98454DDA56"/>
    <w:rsid w:val="00531771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6">
    <w:name w:val="20D3C3ABFBBC4EF3851BEE0120EC99776"/>
    <w:rsid w:val="00531771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15">
    <w:name w:val="20CC504616C54AA8A8328740A99FA89C15"/>
    <w:rsid w:val="00531771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7">
    <w:name w:val="77A8D61E05A5406DBA7858D60785DFCB7"/>
    <w:rsid w:val="00531771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7">
    <w:name w:val="DCD929B5B1CD44048BFF92999E1FBF837"/>
    <w:rsid w:val="00531771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5">
    <w:name w:val="FC486C461018424C975E37A6DBDCD08F15"/>
    <w:rsid w:val="00531771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6">
    <w:name w:val="82E39137A6E94F53A9C53E1F560F32C86"/>
    <w:rsid w:val="00531771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0DBADF4D22F1480685A62EBE1014893D7">
    <w:name w:val="0DBADF4D22F1480685A62EBE1014893D7"/>
    <w:rsid w:val="00531771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90F22F0124B4C3FA064E8ABA2B7489D6">
    <w:name w:val="190F22F0124B4C3FA064E8ABA2B7489D6"/>
    <w:rsid w:val="00531771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6">
    <w:name w:val="6D9934EF2E224CF9AA0D61B086E684236"/>
    <w:rsid w:val="00531771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6">
    <w:name w:val="8018B49ABE594B81BC8E90248A89255B6"/>
    <w:rsid w:val="00531771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6">
    <w:name w:val="8426FC775C7347C8891C8D91B3F118516"/>
    <w:rsid w:val="00531771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7">
    <w:name w:val="39F48376C23B44DFB45F0C129066ED487"/>
    <w:rsid w:val="00531771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D37DDBB568B4458A13441C311520AF97">
    <w:name w:val="6D37DDBB568B4458A13441C311520AF97"/>
    <w:rsid w:val="00531771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14C48EE17D2432E986F81B18DB9CBF87">
    <w:name w:val="414C48EE17D2432E986F81B18DB9CBF87"/>
    <w:rsid w:val="00531771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02F2A13FD0741F69ED7E6EEDB69DE9D7">
    <w:name w:val="102F2A13FD0741F69ED7E6EEDB69DE9D7"/>
    <w:rsid w:val="00531771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352B921A51C40909BEACB187407A0B87">
    <w:name w:val="1352B921A51C40909BEACB187407A0B87"/>
    <w:rsid w:val="00531771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7">
    <w:name w:val="B0F29096B54C4CC1B3C0EA9444EED3107"/>
    <w:rsid w:val="00531771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7">
    <w:name w:val="65736C4EA2AB4AB296A7836C278A705F7"/>
    <w:rsid w:val="00531771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2F1B402386CA46CD8E221A22EA27C2D77">
    <w:name w:val="2F1B402386CA46CD8E221A22EA27C2D77"/>
    <w:rsid w:val="00531771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2F43F326915413FB27F6D146E9306587">
    <w:name w:val="42F43F326915413FB27F6D146E9306587"/>
    <w:rsid w:val="00531771"/>
    <w:pPr>
      <w:spacing w:before="240" w:after="240" w:line="240" w:lineRule="auto"/>
      <w:jc w:val="center"/>
      <w:outlineLvl w:val="2"/>
    </w:pPr>
    <w:rPr>
      <w:rFonts w:ascii="Wingdings" w:hAnsi="Wingdings" w:cs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8DAD1FAB73504D69BCCC89D98454DDA57">
    <w:name w:val="8DAD1FAB73504D69BCCC89D98454DDA57"/>
    <w:rsid w:val="000F7F47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7">
    <w:name w:val="20D3C3ABFBBC4EF3851BEE0120EC99777"/>
    <w:rsid w:val="000F7F47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16">
    <w:name w:val="20CC504616C54AA8A8328740A99FA89C16"/>
    <w:rsid w:val="000F7F47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8">
    <w:name w:val="77A8D61E05A5406DBA7858D60785DFCB8"/>
    <w:rsid w:val="000F7F47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8">
    <w:name w:val="DCD929B5B1CD44048BFF92999E1FBF838"/>
    <w:rsid w:val="000F7F47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6">
    <w:name w:val="FC486C461018424C975E37A6DBDCD08F16"/>
    <w:rsid w:val="000F7F47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5">
    <w:name w:val="หัวเรื่อง5"/>
    <w:basedOn w:val="a"/>
    <w:next w:val="a"/>
    <w:link w:val="50"/>
    <w:qFormat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character" w:customStyle="1" w:styleId="50">
    <w:name w:val="หัวเรื่อง5 อักขระ"/>
    <w:basedOn w:val="a0"/>
    <w:link w:val="5"/>
    <w:rsid w:val="003D09F8"/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82E39137A6E94F53A9C53E1F560F32C87">
    <w:name w:val="82E39137A6E94F53A9C53E1F560F32C87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0DBADF4D22F1480685A62EBE1014893D8">
    <w:name w:val="0DBADF4D22F1480685A62EBE1014893D8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190F22F0124B4C3FA064E8ABA2B7489D7">
    <w:name w:val="190F22F0124B4C3FA064E8ABA2B7489D7"/>
    <w:rsid w:val="000F7F47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7">
    <w:name w:val="6D9934EF2E224CF9AA0D61B086E684237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7">
    <w:name w:val="8018B49ABE594B81BC8E90248A89255B7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7">
    <w:name w:val="8426FC775C7347C8891C8D91B3F118517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8">
    <w:name w:val="39F48376C23B44DFB45F0C129066ED488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6D37DDBB568B4458A13441C311520AF98">
    <w:name w:val="6D37DDBB568B4458A13441C311520AF98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414C48EE17D2432E986F81B18DB9CBF88">
    <w:name w:val="414C48EE17D2432E986F81B18DB9CBF88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102F2A13FD0741F69ED7E6EEDB69DE9D8">
    <w:name w:val="102F2A13FD0741F69ED7E6EEDB69DE9D8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1352B921A51C40909BEACB187407A0B88">
    <w:name w:val="1352B921A51C40909BEACB187407A0B88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8">
    <w:name w:val="B0F29096B54C4CC1B3C0EA9444EED3108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8">
    <w:name w:val="65736C4EA2AB4AB296A7836C278A705F8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2F1B402386CA46CD8E221A22EA27C2D78">
    <w:name w:val="2F1B402386CA46CD8E221A22EA27C2D78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42F43F326915413FB27F6D146E9306588">
    <w:name w:val="42F43F326915413FB27F6D146E9306588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8DAD1FAB73504D69BCCC89D98454DDA58">
    <w:name w:val="8DAD1FAB73504D69BCCC89D98454DDA58"/>
    <w:rsid w:val="000F7F47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8">
    <w:name w:val="20D3C3ABFBBC4EF3851BEE0120EC99778"/>
    <w:rsid w:val="000F7F47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17">
    <w:name w:val="20CC504616C54AA8A8328740A99FA89C17"/>
    <w:rsid w:val="000F7F47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9">
    <w:name w:val="77A8D61E05A5406DBA7858D60785DFCB9"/>
    <w:rsid w:val="000F7F47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9">
    <w:name w:val="DCD929B5B1CD44048BFF92999E1FBF839"/>
    <w:rsid w:val="000F7F47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7">
    <w:name w:val="FC486C461018424C975E37A6DBDCD08F17"/>
    <w:rsid w:val="000F7F47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8">
    <w:name w:val="82E39137A6E94F53A9C53E1F560F32C88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0DBADF4D22F1480685A62EBE1014893D9">
    <w:name w:val="0DBADF4D22F1480685A62EBE1014893D9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190F22F0124B4C3FA064E8ABA2B7489D8">
    <w:name w:val="190F22F0124B4C3FA064E8ABA2B7489D8"/>
    <w:rsid w:val="000F7F47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8">
    <w:name w:val="6D9934EF2E224CF9AA0D61B086E684238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8">
    <w:name w:val="8018B49ABE594B81BC8E90248A89255B8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8">
    <w:name w:val="8426FC775C7347C8891C8D91B3F118518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9">
    <w:name w:val="39F48376C23B44DFB45F0C129066ED489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6D37DDBB568B4458A13441C311520AF99">
    <w:name w:val="6D37DDBB568B4458A13441C311520AF99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414C48EE17D2432E986F81B18DB9CBF89">
    <w:name w:val="414C48EE17D2432E986F81B18DB9CBF89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102F2A13FD0741F69ED7E6EEDB69DE9D9">
    <w:name w:val="102F2A13FD0741F69ED7E6EEDB69DE9D9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1352B921A51C40909BEACB187407A0B89">
    <w:name w:val="1352B921A51C40909BEACB187407A0B89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9">
    <w:name w:val="B0F29096B54C4CC1B3C0EA9444EED3109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9">
    <w:name w:val="65736C4EA2AB4AB296A7836C278A705F9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42F43F326915413FB27F6D146E9306589">
    <w:name w:val="42F43F326915413FB27F6D146E9306589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8DAD1FAB73504D69BCCC89D98454DDA59">
    <w:name w:val="8DAD1FAB73504D69BCCC89D98454DDA59"/>
    <w:rsid w:val="000F7F47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9">
    <w:name w:val="20D3C3ABFBBC4EF3851BEE0120EC99779"/>
    <w:rsid w:val="000F7F47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18">
    <w:name w:val="20CC504616C54AA8A8328740A99FA89C18"/>
    <w:rsid w:val="000F7F47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10">
    <w:name w:val="77A8D61E05A5406DBA7858D60785DFCB10"/>
    <w:rsid w:val="000F7F47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10">
    <w:name w:val="DCD929B5B1CD44048BFF92999E1FBF8310"/>
    <w:rsid w:val="000F7F47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8">
    <w:name w:val="FC486C461018424C975E37A6DBDCD08F18"/>
    <w:rsid w:val="000F7F47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9">
    <w:name w:val="82E39137A6E94F53A9C53E1F560F32C89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0DBADF4D22F1480685A62EBE1014893D10">
    <w:name w:val="0DBADF4D22F1480685A62EBE1014893D10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190F22F0124B4C3FA064E8ABA2B7489D9">
    <w:name w:val="190F22F0124B4C3FA064E8ABA2B7489D9"/>
    <w:rsid w:val="000F7F47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9">
    <w:name w:val="6D9934EF2E224CF9AA0D61B086E684239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9">
    <w:name w:val="8018B49ABE594B81BC8E90248A89255B9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9">
    <w:name w:val="8426FC775C7347C8891C8D91B3F118519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10">
    <w:name w:val="39F48376C23B44DFB45F0C129066ED4810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6D37DDBB568B4458A13441C311520AF910">
    <w:name w:val="6D37DDBB568B4458A13441C311520AF910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414C48EE17D2432E986F81B18DB9CBF810">
    <w:name w:val="414C48EE17D2432E986F81B18DB9CBF810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102F2A13FD0741F69ED7E6EEDB69DE9D10">
    <w:name w:val="102F2A13FD0741F69ED7E6EEDB69DE9D10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1352B921A51C40909BEACB187407A0B810">
    <w:name w:val="1352B921A51C40909BEACB187407A0B810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10">
    <w:name w:val="B0F29096B54C4CC1B3C0EA9444EED31010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10">
    <w:name w:val="65736C4EA2AB4AB296A7836C278A705F10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42F43F326915413FB27F6D146E93065810">
    <w:name w:val="42F43F326915413FB27F6D146E93065810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8DAD1FAB73504D69BCCC89D98454DDA510">
    <w:name w:val="8DAD1FAB73504D69BCCC89D98454DDA510"/>
    <w:rsid w:val="000F7F47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10">
    <w:name w:val="20D3C3ABFBBC4EF3851BEE0120EC997710"/>
    <w:rsid w:val="000F7F47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19">
    <w:name w:val="20CC504616C54AA8A8328740A99FA89C19"/>
    <w:rsid w:val="000F7F47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11">
    <w:name w:val="77A8D61E05A5406DBA7858D60785DFCB11"/>
    <w:rsid w:val="000F7F47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11">
    <w:name w:val="DCD929B5B1CD44048BFF92999E1FBF8311"/>
    <w:rsid w:val="000F7F47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9">
    <w:name w:val="FC486C461018424C975E37A6DBDCD08F19"/>
    <w:rsid w:val="000F7F47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10">
    <w:name w:val="82E39137A6E94F53A9C53E1F560F32C810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0DBADF4D22F1480685A62EBE1014893D11">
    <w:name w:val="0DBADF4D22F1480685A62EBE1014893D11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190F22F0124B4C3FA064E8ABA2B7489D10">
    <w:name w:val="190F22F0124B4C3FA064E8ABA2B7489D10"/>
    <w:rsid w:val="000F7F47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10">
    <w:name w:val="6D9934EF2E224CF9AA0D61B086E6842310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10">
    <w:name w:val="8018B49ABE594B81BC8E90248A89255B10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10">
    <w:name w:val="8426FC775C7347C8891C8D91B3F1185110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11">
    <w:name w:val="39F48376C23B44DFB45F0C129066ED4811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6D37DDBB568B4458A13441C311520AF911">
    <w:name w:val="6D37DDBB568B4458A13441C311520AF911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414C48EE17D2432E986F81B18DB9CBF811">
    <w:name w:val="414C48EE17D2432E986F81B18DB9CBF811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102F2A13FD0741F69ED7E6EEDB69DE9D11">
    <w:name w:val="102F2A13FD0741F69ED7E6EEDB69DE9D11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1352B921A51C40909BEACB187407A0B811">
    <w:name w:val="1352B921A51C40909BEACB187407A0B811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11">
    <w:name w:val="B0F29096B54C4CC1B3C0EA9444EED31011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11">
    <w:name w:val="65736C4EA2AB4AB296A7836C278A705F11"/>
    <w:rsid w:val="000F7F47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42F43F326915413FB27F6D146E93065811">
    <w:name w:val="42F43F326915413FB27F6D146E93065811"/>
    <w:rsid w:val="000F7F47"/>
    <w:pPr>
      <w:spacing w:after="200" w:line="276" w:lineRule="auto"/>
      <w:ind w:left="216" w:right="216"/>
    </w:pPr>
    <w:rPr>
      <w:rFonts w:cs="Wingdings"/>
      <w:color w:val="EDEDED" w:themeColor="accent3" w:themeTint="33"/>
      <w:kern w:val="0"/>
      <w:szCs w:val="32"/>
      <w:lang w:eastAsia="ja-JP"/>
      <w14:ligatures w14:val="none"/>
    </w:rPr>
  </w:style>
  <w:style w:type="paragraph" w:customStyle="1" w:styleId="8DAD1FAB73504D69BCCC89D98454DDA511">
    <w:name w:val="8DAD1FAB73504D69BCCC89D98454DDA511"/>
    <w:rsid w:val="00DF28CB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11">
    <w:name w:val="20D3C3ABFBBC4EF3851BEE0120EC997711"/>
    <w:rsid w:val="00DF28CB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0">
    <w:name w:val="20CC504616C54AA8A8328740A99FA89C20"/>
    <w:rsid w:val="00DF28CB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12">
    <w:name w:val="77A8D61E05A5406DBA7858D60785DFCB12"/>
    <w:rsid w:val="00DF28CB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12">
    <w:name w:val="DCD929B5B1CD44048BFF92999E1FBF8312"/>
    <w:rsid w:val="00DF28CB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0">
    <w:name w:val="FC486C461018424C975E37A6DBDCD08F20"/>
    <w:rsid w:val="00DF28CB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11">
    <w:name w:val="82E39137A6E94F53A9C53E1F560F32C811"/>
    <w:rsid w:val="00DF28CB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0DBADF4D22F1480685A62EBE1014893D12">
    <w:name w:val="0DBADF4D22F1480685A62EBE1014893D12"/>
    <w:rsid w:val="00DF28CB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90F22F0124B4C3FA064E8ABA2B7489D11">
    <w:name w:val="190F22F0124B4C3FA064E8ABA2B7489D11"/>
    <w:rsid w:val="00DF28CB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11">
    <w:name w:val="6D9934EF2E224CF9AA0D61B086E6842311"/>
    <w:rsid w:val="00DF28CB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11">
    <w:name w:val="8018B49ABE594B81BC8E90248A89255B11"/>
    <w:rsid w:val="00DF28CB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11">
    <w:name w:val="8426FC775C7347C8891C8D91B3F1185111"/>
    <w:rsid w:val="00DF28CB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12">
    <w:name w:val="39F48376C23B44DFB45F0C129066ED4812"/>
    <w:rsid w:val="00DF28CB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6D37DDBB568B4458A13441C311520AF912">
    <w:name w:val="6D37DDBB568B4458A13441C311520AF912"/>
    <w:rsid w:val="00DF28CB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414C48EE17D2432E986F81B18DB9CBF812">
    <w:name w:val="414C48EE17D2432E986F81B18DB9CBF812"/>
    <w:rsid w:val="00DF28CB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02F2A13FD0741F69ED7E6EEDB69DE9D12">
    <w:name w:val="102F2A13FD0741F69ED7E6EEDB69DE9D12"/>
    <w:rsid w:val="00DF28CB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352B921A51C40909BEACB187407A0B812">
    <w:name w:val="1352B921A51C40909BEACB187407A0B812"/>
    <w:rsid w:val="00DF28CB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12">
    <w:name w:val="B0F29096B54C4CC1B3C0EA9444EED31012"/>
    <w:rsid w:val="00DF28CB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12">
    <w:name w:val="65736C4EA2AB4AB296A7836C278A705F12"/>
    <w:rsid w:val="00DF28CB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DAD1FAB73504D69BCCC89D98454DDA512">
    <w:name w:val="8DAD1FAB73504D69BCCC89D98454DDA512"/>
    <w:rsid w:val="00DF28CB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12">
    <w:name w:val="20D3C3ABFBBC4EF3851BEE0120EC997712"/>
    <w:rsid w:val="00DF28CB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1">
    <w:name w:val="20CC504616C54AA8A8328740A99FA89C21"/>
    <w:rsid w:val="00DF28CB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13">
    <w:name w:val="77A8D61E05A5406DBA7858D60785DFCB13"/>
    <w:rsid w:val="00DF28CB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13">
    <w:name w:val="DCD929B5B1CD44048BFF92999E1FBF8313"/>
    <w:rsid w:val="00DF28CB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1">
    <w:name w:val="FC486C461018424C975E37A6DBDCD08F21"/>
    <w:rsid w:val="00DF28CB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12">
    <w:name w:val="82E39137A6E94F53A9C53E1F560F32C812"/>
    <w:rsid w:val="00DF28CB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0DBADF4D22F1480685A62EBE1014893D13">
    <w:name w:val="0DBADF4D22F1480685A62EBE1014893D13"/>
    <w:rsid w:val="00DF28CB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90F22F0124B4C3FA064E8ABA2B7489D12">
    <w:name w:val="190F22F0124B4C3FA064E8ABA2B7489D12"/>
    <w:rsid w:val="00DF28CB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12">
    <w:name w:val="6D9934EF2E224CF9AA0D61B086E6842312"/>
    <w:rsid w:val="00DF28CB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12">
    <w:name w:val="8018B49ABE594B81BC8E90248A89255B12"/>
    <w:rsid w:val="00DF28CB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12">
    <w:name w:val="8426FC775C7347C8891C8D91B3F1185112"/>
    <w:rsid w:val="00DF28CB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13">
    <w:name w:val="39F48376C23B44DFB45F0C129066ED4813"/>
    <w:rsid w:val="00DF28CB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6D37DDBB568B4458A13441C311520AF913">
    <w:name w:val="6D37DDBB568B4458A13441C311520AF913"/>
    <w:rsid w:val="00DF28CB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414C48EE17D2432E986F81B18DB9CBF813">
    <w:name w:val="414C48EE17D2432E986F81B18DB9CBF813"/>
    <w:rsid w:val="00DF28CB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02F2A13FD0741F69ED7E6EEDB69DE9D13">
    <w:name w:val="102F2A13FD0741F69ED7E6EEDB69DE9D13"/>
    <w:rsid w:val="00DF28CB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352B921A51C40909BEACB187407A0B813">
    <w:name w:val="1352B921A51C40909BEACB187407A0B813"/>
    <w:rsid w:val="00DF28CB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13">
    <w:name w:val="B0F29096B54C4CC1B3C0EA9444EED31013"/>
    <w:rsid w:val="00DF28CB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13">
    <w:name w:val="65736C4EA2AB4AB296A7836C278A705F13"/>
    <w:rsid w:val="00DF28CB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DAD1FAB73504D69BCCC89D98454DDA513">
    <w:name w:val="8DAD1FAB73504D69BCCC89D98454DDA513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13">
    <w:name w:val="20D3C3ABFBBC4EF3851BEE0120EC997713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2">
    <w:name w:val="20CC504616C54AA8A8328740A99FA89C22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14">
    <w:name w:val="77A8D61E05A5406DBA7858D60785DFCB14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14">
    <w:name w:val="DCD929B5B1CD44048BFF92999E1FBF8314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2">
    <w:name w:val="FC486C461018424C975E37A6DBDCD08F22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13">
    <w:name w:val="82E39137A6E94F53A9C53E1F560F32C813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0DBADF4D22F1480685A62EBE1014893D14">
    <w:name w:val="0DBADF4D22F1480685A62EBE1014893D14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90F22F0124B4C3FA064E8ABA2B7489D13">
    <w:name w:val="190F22F0124B4C3FA064E8ABA2B7489D13"/>
    <w:rsid w:val="003D09F8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13">
    <w:name w:val="6D9934EF2E224CF9AA0D61B086E6842313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13">
    <w:name w:val="8018B49ABE594B81BC8E90248A89255B13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13">
    <w:name w:val="8426FC775C7347C8891C8D91B3F1185113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14">
    <w:name w:val="39F48376C23B44DFB45F0C129066ED4814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6D37DDBB568B4458A13441C311520AF914">
    <w:name w:val="6D37DDBB568B4458A13441C311520AF914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414C48EE17D2432E986F81B18DB9CBF814">
    <w:name w:val="414C48EE17D2432E986F81B18DB9CBF814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02F2A13FD0741F69ED7E6EEDB69DE9D14">
    <w:name w:val="102F2A13FD0741F69ED7E6EEDB69DE9D14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352B921A51C40909BEACB187407A0B814">
    <w:name w:val="1352B921A51C40909BEACB187407A0B814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14">
    <w:name w:val="B0F29096B54C4CC1B3C0EA9444EED31014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14">
    <w:name w:val="65736C4EA2AB4AB296A7836C278A705F14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DAD1FAB73504D69BCCC89D98454DDA514">
    <w:name w:val="8DAD1FAB73504D69BCCC89D98454DDA514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14">
    <w:name w:val="20D3C3ABFBBC4EF3851BEE0120EC997714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3">
    <w:name w:val="20CC504616C54AA8A8328740A99FA89C23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15">
    <w:name w:val="77A8D61E05A5406DBA7858D60785DFCB15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15">
    <w:name w:val="DCD929B5B1CD44048BFF92999E1FBF8315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3">
    <w:name w:val="FC486C461018424C975E37A6DBDCD08F23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14">
    <w:name w:val="82E39137A6E94F53A9C53E1F560F32C814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0DBADF4D22F1480685A62EBE1014893D15">
    <w:name w:val="0DBADF4D22F1480685A62EBE1014893D15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90F22F0124B4C3FA064E8ABA2B7489D14">
    <w:name w:val="190F22F0124B4C3FA064E8ABA2B7489D14"/>
    <w:rsid w:val="003D09F8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14">
    <w:name w:val="6D9934EF2E224CF9AA0D61B086E6842314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14">
    <w:name w:val="8018B49ABE594B81BC8E90248A89255B14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14">
    <w:name w:val="8426FC775C7347C8891C8D91B3F1185114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15">
    <w:name w:val="39F48376C23B44DFB45F0C129066ED4815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6D37DDBB568B4458A13441C311520AF915">
    <w:name w:val="6D37DDBB568B4458A13441C311520AF915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414C48EE17D2432E986F81B18DB9CBF815">
    <w:name w:val="414C48EE17D2432E986F81B18DB9CBF815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02F2A13FD0741F69ED7E6EEDB69DE9D15">
    <w:name w:val="102F2A13FD0741F69ED7E6EEDB69DE9D15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352B921A51C40909BEACB187407A0B815">
    <w:name w:val="1352B921A51C40909BEACB187407A0B815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15">
    <w:name w:val="B0F29096B54C4CC1B3C0EA9444EED31015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15">
    <w:name w:val="65736C4EA2AB4AB296A7836C278A705F15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DAD1FAB73504D69BCCC89D98454DDA515">
    <w:name w:val="8DAD1FAB73504D69BCCC89D98454DDA515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15">
    <w:name w:val="20D3C3ABFBBC4EF3851BEE0120EC997715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4">
    <w:name w:val="20CC504616C54AA8A8328740A99FA89C24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16">
    <w:name w:val="77A8D61E05A5406DBA7858D60785DFCB16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16">
    <w:name w:val="DCD929B5B1CD44048BFF92999E1FBF8316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4">
    <w:name w:val="FC486C461018424C975E37A6DBDCD08F24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15">
    <w:name w:val="82E39137A6E94F53A9C53E1F560F32C815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0DBADF4D22F1480685A62EBE1014893D16">
    <w:name w:val="0DBADF4D22F1480685A62EBE1014893D16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90F22F0124B4C3FA064E8ABA2B7489D15">
    <w:name w:val="190F22F0124B4C3FA064E8ABA2B7489D15"/>
    <w:rsid w:val="003D09F8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15">
    <w:name w:val="6D9934EF2E224CF9AA0D61B086E6842315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15">
    <w:name w:val="8018B49ABE594B81BC8E90248A89255B15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15">
    <w:name w:val="8426FC775C7347C8891C8D91B3F1185115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16">
    <w:name w:val="39F48376C23B44DFB45F0C129066ED4816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6D37DDBB568B4458A13441C311520AF916">
    <w:name w:val="6D37DDBB568B4458A13441C311520AF916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414C48EE17D2432E986F81B18DB9CBF816">
    <w:name w:val="414C48EE17D2432E986F81B18DB9CBF816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02F2A13FD0741F69ED7E6EEDB69DE9D16">
    <w:name w:val="102F2A13FD0741F69ED7E6EEDB69DE9D16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352B921A51C40909BEACB187407A0B816">
    <w:name w:val="1352B921A51C40909BEACB187407A0B816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16">
    <w:name w:val="B0F29096B54C4CC1B3C0EA9444EED31016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16">
    <w:name w:val="65736C4EA2AB4AB296A7836C278A705F16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DAD1FAB73504D69BCCC89D98454DDA516">
    <w:name w:val="8DAD1FAB73504D69BCCC89D98454DDA516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16">
    <w:name w:val="20D3C3ABFBBC4EF3851BEE0120EC997716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5">
    <w:name w:val="20CC504616C54AA8A8328740A99FA89C25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17">
    <w:name w:val="77A8D61E05A5406DBA7858D60785DFCB17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17">
    <w:name w:val="DCD929B5B1CD44048BFF92999E1FBF8317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5">
    <w:name w:val="FC486C461018424C975E37A6DBDCD08F25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16">
    <w:name w:val="82E39137A6E94F53A9C53E1F560F32C816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0DBADF4D22F1480685A62EBE1014893D17">
    <w:name w:val="0DBADF4D22F1480685A62EBE1014893D17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90F22F0124B4C3FA064E8ABA2B7489D16">
    <w:name w:val="190F22F0124B4C3FA064E8ABA2B7489D16"/>
    <w:rsid w:val="003D09F8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16">
    <w:name w:val="6D9934EF2E224CF9AA0D61B086E6842316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16">
    <w:name w:val="8018B49ABE594B81BC8E90248A89255B16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16">
    <w:name w:val="8426FC775C7347C8891C8D91B3F1185116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17">
    <w:name w:val="39F48376C23B44DFB45F0C129066ED4817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6D37DDBB568B4458A13441C311520AF917">
    <w:name w:val="6D37DDBB568B4458A13441C311520AF917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414C48EE17D2432E986F81B18DB9CBF817">
    <w:name w:val="414C48EE17D2432E986F81B18DB9CBF817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02F2A13FD0741F69ED7E6EEDB69DE9D17">
    <w:name w:val="102F2A13FD0741F69ED7E6EEDB69DE9D17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352B921A51C40909BEACB187407A0B817">
    <w:name w:val="1352B921A51C40909BEACB187407A0B817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17">
    <w:name w:val="B0F29096B54C4CC1B3C0EA9444EED31017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17">
    <w:name w:val="65736C4EA2AB4AB296A7836C278A705F17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DAD1FAB73504D69BCCC89D98454DDA517">
    <w:name w:val="8DAD1FAB73504D69BCCC89D98454DDA517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17">
    <w:name w:val="20D3C3ABFBBC4EF3851BEE0120EC997717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6">
    <w:name w:val="20CC504616C54AA8A8328740A99FA89C26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18">
    <w:name w:val="77A8D61E05A5406DBA7858D60785DFCB18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18">
    <w:name w:val="DCD929B5B1CD44048BFF92999E1FBF8318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6">
    <w:name w:val="FC486C461018424C975E37A6DBDCD08F26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17">
    <w:name w:val="82E39137A6E94F53A9C53E1F560F32C817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0DBADF4D22F1480685A62EBE1014893D18">
    <w:name w:val="0DBADF4D22F1480685A62EBE1014893D18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90F22F0124B4C3FA064E8ABA2B7489D17">
    <w:name w:val="190F22F0124B4C3FA064E8ABA2B7489D17"/>
    <w:rsid w:val="003D09F8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17">
    <w:name w:val="6D9934EF2E224CF9AA0D61B086E6842317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17">
    <w:name w:val="8018B49ABE594B81BC8E90248A89255B17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17">
    <w:name w:val="8426FC775C7347C8891C8D91B3F1185117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18">
    <w:name w:val="39F48376C23B44DFB45F0C129066ED4818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6D37DDBB568B4458A13441C311520AF918">
    <w:name w:val="6D37DDBB568B4458A13441C311520AF918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414C48EE17D2432E986F81B18DB9CBF818">
    <w:name w:val="414C48EE17D2432E986F81B18DB9CBF818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02F2A13FD0741F69ED7E6EEDB69DE9D18">
    <w:name w:val="102F2A13FD0741F69ED7E6EEDB69DE9D18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352B921A51C40909BEACB187407A0B818">
    <w:name w:val="1352B921A51C40909BEACB187407A0B818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18">
    <w:name w:val="B0F29096B54C4CC1B3C0EA9444EED31018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18">
    <w:name w:val="65736C4EA2AB4AB296A7836C278A705F18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DAD1FAB73504D69BCCC89D98454DDA518">
    <w:name w:val="8DAD1FAB73504D69BCCC89D98454DDA518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18">
    <w:name w:val="20D3C3ABFBBC4EF3851BEE0120EC997718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7">
    <w:name w:val="20CC504616C54AA8A8328740A99FA89C27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19">
    <w:name w:val="77A8D61E05A5406DBA7858D60785DFCB19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19">
    <w:name w:val="DCD929B5B1CD44048BFF92999E1FBF8319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7">
    <w:name w:val="FC486C461018424C975E37A6DBDCD08F27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18">
    <w:name w:val="82E39137A6E94F53A9C53E1F560F32C818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0DBADF4D22F1480685A62EBE1014893D19">
    <w:name w:val="0DBADF4D22F1480685A62EBE1014893D19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90F22F0124B4C3FA064E8ABA2B7489D18">
    <w:name w:val="190F22F0124B4C3FA064E8ABA2B7489D18"/>
    <w:rsid w:val="003D09F8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18">
    <w:name w:val="6D9934EF2E224CF9AA0D61B086E6842318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18">
    <w:name w:val="8018B49ABE594B81BC8E90248A89255B18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18">
    <w:name w:val="8426FC775C7347C8891C8D91B3F1185118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19">
    <w:name w:val="39F48376C23B44DFB45F0C129066ED4819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6D37DDBB568B4458A13441C311520AF919">
    <w:name w:val="6D37DDBB568B4458A13441C311520AF919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414C48EE17D2432E986F81B18DB9CBF819">
    <w:name w:val="414C48EE17D2432E986F81B18DB9CBF819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02F2A13FD0741F69ED7E6EEDB69DE9D19">
    <w:name w:val="102F2A13FD0741F69ED7E6EEDB69DE9D19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352B921A51C40909BEACB187407A0B819">
    <w:name w:val="1352B921A51C40909BEACB187407A0B819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19">
    <w:name w:val="B0F29096B54C4CC1B3C0EA9444EED31019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19">
    <w:name w:val="65736C4EA2AB4AB296A7836C278A705F19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DAD1FAB73504D69BCCC89D98454DDA519">
    <w:name w:val="8DAD1FAB73504D69BCCC89D98454DDA519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19">
    <w:name w:val="20D3C3ABFBBC4EF3851BEE0120EC997719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8">
    <w:name w:val="20CC504616C54AA8A8328740A99FA89C28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20">
    <w:name w:val="77A8D61E05A5406DBA7858D60785DFCB20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20">
    <w:name w:val="DCD929B5B1CD44048BFF92999E1FBF8320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8">
    <w:name w:val="FC486C461018424C975E37A6DBDCD08F28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19">
    <w:name w:val="82E39137A6E94F53A9C53E1F560F32C819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0DBADF4D22F1480685A62EBE1014893D20">
    <w:name w:val="0DBADF4D22F1480685A62EBE1014893D20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90F22F0124B4C3FA064E8ABA2B7489D19">
    <w:name w:val="190F22F0124B4C3FA064E8ABA2B7489D19"/>
    <w:rsid w:val="003D09F8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19">
    <w:name w:val="6D9934EF2E224CF9AA0D61B086E6842319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19">
    <w:name w:val="8018B49ABE594B81BC8E90248A89255B19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19">
    <w:name w:val="8426FC775C7347C8891C8D91B3F1185119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20">
    <w:name w:val="39F48376C23B44DFB45F0C129066ED4820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6D37DDBB568B4458A13441C311520AF920">
    <w:name w:val="6D37DDBB568B4458A13441C311520AF920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414C48EE17D2432E986F81B18DB9CBF820">
    <w:name w:val="414C48EE17D2432E986F81B18DB9CBF820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02F2A13FD0741F69ED7E6EEDB69DE9D20">
    <w:name w:val="102F2A13FD0741F69ED7E6EEDB69DE9D20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352B921A51C40909BEACB187407A0B820">
    <w:name w:val="1352B921A51C40909BEACB187407A0B820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20">
    <w:name w:val="B0F29096B54C4CC1B3C0EA9444EED31020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20">
    <w:name w:val="65736C4EA2AB4AB296A7836C278A705F20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DAD1FAB73504D69BCCC89D98454DDA520">
    <w:name w:val="8DAD1FAB73504D69BCCC89D98454DDA520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20">
    <w:name w:val="20D3C3ABFBBC4EF3851BEE0120EC997720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9">
    <w:name w:val="20CC504616C54AA8A8328740A99FA89C29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21">
    <w:name w:val="77A8D61E05A5406DBA7858D60785DFCB21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21">
    <w:name w:val="DCD929B5B1CD44048BFF92999E1FBF8321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9">
    <w:name w:val="FC486C461018424C975E37A6DBDCD08F29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20">
    <w:name w:val="82E39137A6E94F53A9C53E1F560F32C820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0DBADF4D22F1480685A62EBE1014893D21">
    <w:name w:val="0DBADF4D22F1480685A62EBE1014893D21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90F22F0124B4C3FA064E8ABA2B7489D20">
    <w:name w:val="190F22F0124B4C3FA064E8ABA2B7489D20"/>
    <w:rsid w:val="003D09F8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20">
    <w:name w:val="6D9934EF2E224CF9AA0D61B086E6842320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20">
    <w:name w:val="8018B49ABE594B81BC8E90248A89255B20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20">
    <w:name w:val="8426FC775C7347C8891C8D91B3F1185120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21">
    <w:name w:val="39F48376C23B44DFB45F0C129066ED4821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6D37DDBB568B4458A13441C311520AF921">
    <w:name w:val="6D37DDBB568B4458A13441C311520AF921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414C48EE17D2432E986F81B18DB9CBF821">
    <w:name w:val="414C48EE17D2432E986F81B18DB9CBF821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02F2A13FD0741F69ED7E6EEDB69DE9D21">
    <w:name w:val="102F2A13FD0741F69ED7E6EEDB69DE9D21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352B921A51C40909BEACB187407A0B821">
    <w:name w:val="1352B921A51C40909BEACB187407A0B821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21">
    <w:name w:val="B0F29096B54C4CC1B3C0EA9444EED31021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21">
    <w:name w:val="65736C4EA2AB4AB296A7836C278A705F21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2F1B402386CA46CD8E221A22EA27C2D79">
    <w:name w:val="2F1B402386CA46CD8E221A22EA27C2D79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8DAD1FAB73504D69BCCC89D98454DDA521">
    <w:name w:val="8DAD1FAB73504D69BCCC89D98454DDA521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21">
    <w:name w:val="20D3C3ABFBBC4EF3851BEE0120EC997721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30">
    <w:name w:val="20CC504616C54AA8A8328740A99FA89C30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22">
    <w:name w:val="77A8D61E05A5406DBA7858D60785DFCB22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22">
    <w:name w:val="DCD929B5B1CD44048BFF92999E1FBF8322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30">
    <w:name w:val="FC486C461018424C975E37A6DBDCD08F30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21">
    <w:name w:val="82E39137A6E94F53A9C53E1F560F32C821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0DBADF4D22F1480685A62EBE1014893D22">
    <w:name w:val="0DBADF4D22F1480685A62EBE1014893D22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90F22F0124B4C3FA064E8ABA2B7489D21">
    <w:name w:val="190F22F0124B4C3FA064E8ABA2B7489D21"/>
    <w:rsid w:val="003D09F8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21">
    <w:name w:val="6D9934EF2E224CF9AA0D61B086E6842321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21">
    <w:name w:val="8018B49ABE594B81BC8E90248A89255B21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21">
    <w:name w:val="8426FC775C7347C8891C8D91B3F1185121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22">
    <w:name w:val="39F48376C23B44DFB45F0C129066ED4822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6D37DDBB568B4458A13441C311520AF922">
    <w:name w:val="6D37DDBB568B4458A13441C311520AF922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414C48EE17D2432E986F81B18DB9CBF822">
    <w:name w:val="414C48EE17D2432E986F81B18DB9CBF822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02F2A13FD0741F69ED7E6EEDB69DE9D22">
    <w:name w:val="102F2A13FD0741F69ED7E6EEDB69DE9D22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352B921A51C40909BEACB187407A0B822">
    <w:name w:val="1352B921A51C40909BEACB187407A0B822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22">
    <w:name w:val="B0F29096B54C4CC1B3C0EA9444EED31022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22">
    <w:name w:val="65736C4EA2AB4AB296A7836C278A705F22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2F1B402386CA46CD8E221A22EA27C2D710">
    <w:name w:val="2F1B402386CA46CD8E221A22EA27C2D710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8DAD1FAB73504D69BCCC89D98454DDA522">
    <w:name w:val="8DAD1FAB73504D69BCCC89D98454DDA522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22">
    <w:name w:val="20D3C3ABFBBC4EF3851BEE0120EC997722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31">
    <w:name w:val="20CC504616C54AA8A8328740A99FA89C31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23">
    <w:name w:val="77A8D61E05A5406DBA7858D60785DFCB23"/>
    <w:rsid w:val="003D09F8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="Leelawadee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23">
    <w:name w:val="DCD929B5B1CD44048BFF92999E1FBF8323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31">
    <w:name w:val="FC486C461018424C975E37A6DBDCD08F31"/>
    <w:rsid w:val="003D09F8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="Leelawadee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22">
    <w:name w:val="82E39137A6E94F53A9C53E1F560F32C822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0DBADF4D22F1480685A62EBE1014893D23">
    <w:name w:val="0DBADF4D22F1480685A62EBE1014893D23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90F22F0124B4C3FA064E8ABA2B7489D22">
    <w:name w:val="190F22F0124B4C3FA064E8ABA2B7489D22"/>
    <w:rsid w:val="003D09F8"/>
    <w:pPr>
      <w:spacing w:after="200" w:line="276" w:lineRule="auto"/>
      <w:ind w:left="21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D9934EF2E224CF9AA0D61B086E6842322">
    <w:name w:val="6D9934EF2E224CF9AA0D61B086E6842322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018B49ABE594B81BC8E90248A89255B22">
    <w:name w:val="8018B49ABE594B81BC8E90248A89255B22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8426FC775C7347C8891C8D91B3F1185122">
    <w:name w:val="8426FC775C7347C8891C8D91B3F1185122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39F48376C23B44DFB45F0C129066ED4823">
    <w:name w:val="39F48376C23B44DFB45F0C129066ED4823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6D37DDBB568B4458A13441C311520AF923">
    <w:name w:val="6D37DDBB568B4458A13441C311520AF923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414C48EE17D2432E986F81B18DB9CBF823">
    <w:name w:val="414C48EE17D2432E986F81B18DB9CBF823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02F2A13FD0741F69ED7E6EEDB69DE9D23">
    <w:name w:val="102F2A13FD0741F69ED7E6EEDB69DE9D23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1352B921A51C40909BEACB187407A0B823">
    <w:name w:val="1352B921A51C40909BEACB187407A0B823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B0F29096B54C4CC1B3C0EA9444EED31023">
    <w:name w:val="B0F29096B54C4CC1B3C0EA9444EED31023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65736C4EA2AB4AB296A7836C278A705F23">
    <w:name w:val="65736C4EA2AB4AB296A7836C278A705F23"/>
    <w:rsid w:val="003D09F8"/>
    <w:pPr>
      <w:spacing w:after="0" w:line="276" w:lineRule="auto"/>
      <w:ind w:left="1066" w:right="216"/>
    </w:pPr>
    <w:rPr>
      <w:rFonts w:cs="Leelawadee"/>
      <w:color w:val="44546A" w:themeColor="text2"/>
      <w:kern w:val="0"/>
      <w:lang w:eastAsia="ja-JP"/>
      <w14:ligatures w14:val="none"/>
    </w:rPr>
  </w:style>
  <w:style w:type="paragraph" w:customStyle="1" w:styleId="2F1B402386CA46CD8E221A22EA27C2D711">
    <w:name w:val="2F1B402386CA46CD8E221A22EA27C2D711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  <w:style w:type="paragraph" w:customStyle="1" w:styleId="42F43F326915413FB27F6D146E93065812">
    <w:name w:val="42F43F326915413FB27F6D146E93065812"/>
    <w:rsid w:val="003D09F8"/>
    <w:pPr>
      <w:spacing w:before="240" w:after="240" w:line="240" w:lineRule="auto"/>
      <w:jc w:val="center"/>
      <w:outlineLvl w:val="2"/>
    </w:pPr>
    <w:rPr>
      <w:rFonts w:cs="Wingdings"/>
      <w:color w:val="EDEDED" w:themeColor="accent3" w:themeTint="33"/>
      <w:spacing w:val="120"/>
      <w:kern w:val="0"/>
      <w:szCs w:val="32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Office_15870987_TF03974035</Template>
  <TotalTime>449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2012-10-15T11:47:00Z</dcterms:created>
  <dcterms:modified xsi:type="dcterms:W3CDTF">2017-09-21T09:05:00Z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