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eelawadee" w:hAnsi="Leelawadee"/>
        </w:rPr>
        <w:alias w:val="ใส่ชื่อของคุณ:"/>
        <w:tag w:val="ใส่ชื่อของคุณ:"/>
        <w:id w:val="2013174153"/>
        <w:placeholder>
          <w:docPart w:val="45AE654F804E4584B424297CA25B021F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D2ADB" w:rsidRPr="008A5B87" w:rsidRDefault="00D454E9">
          <w:pPr>
            <w:pStyle w:val="a9"/>
            <w:rPr>
              <w:rFonts w:ascii="Leelawadee" w:hAnsi="Leelawadee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ชื่อของคุณ</w:t>
          </w:r>
        </w:p>
      </w:sdtContent>
    </w:sdt>
    <w:sdt>
      <w:sdtPr>
        <w:rPr>
          <w:rFonts w:ascii="Leelawadee" w:hAnsi="Leelawadee"/>
        </w:rPr>
        <w:alias w:val="ใส่ที่อยู่ของคุณ:"/>
        <w:tag w:val="ใส่ที่อยู่ของคุณ:"/>
        <w:id w:val="-28192178"/>
        <w:placeholder>
          <w:docPart w:val="DF854D1BB9B44927BD215CE9BD23047E"/>
        </w:placeholder>
        <w:temporary/>
        <w:showingPlcHdr/>
        <w15:appearance w15:val="hidden"/>
      </w:sdtPr>
      <w:sdtEndPr/>
      <w:sdtContent>
        <w:p w:rsidR="00AD2ADB" w:rsidRPr="008A5B87" w:rsidRDefault="006E470D">
          <w:pPr>
            <w:pStyle w:val="a9"/>
            <w:rPr>
              <w:rFonts w:ascii="Leelawadee" w:hAnsi="Leelawadee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ที่อยู่</w:t>
          </w:r>
        </w:p>
      </w:sdtContent>
    </w:sdt>
    <w:sdt>
      <w:sdtPr>
        <w:rPr>
          <w:rFonts w:ascii="Leelawadee" w:hAnsi="Leelawadee"/>
        </w:rPr>
        <w:alias w:val="ใส่เมือง รหัสไปรษณีย์ของคุณ:"/>
        <w:tag w:val="ใส่เมือง รหัสไปรษณีย์ของคุณ:"/>
        <w:id w:val="828716564"/>
        <w:placeholder>
          <w:docPart w:val="E9C00C7CA9854110A0D35390DB5AD018"/>
        </w:placeholder>
        <w:temporary/>
        <w:showingPlcHdr/>
        <w15:appearance w15:val="hidden"/>
      </w:sdtPr>
      <w:sdtEndPr/>
      <w:sdtContent>
        <w:p w:rsidR="00AD2ADB" w:rsidRPr="008A5B87" w:rsidRDefault="002D0BDD">
          <w:pPr>
            <w:pStyle w:val="a9"/>
            <w:rPr>
              <w:rFonts w:ascii="Leelawadee" w:hAnsi="Leelawadee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เมือง รหัสไปรษณีย์</w:t>
          </w:r>
        </w:p>
      </w:sdtContent>
    </w:sdt>
    <w:sdt>
      <w:sdtPr>
        <w:rPr>
          <w:rFonts w:ascii="Leelawadee" w:hAnsi="Leelawadee"/>
        </w:rPr>
        <w:alias w:val="ใส่โทรศัพท์ของคุณ:"/>
        <w:tag w:val="ใส่โทรศัพท์ของคุณ:"/>
        <w:id w:val="-1295207978"/>
        <w:placeholder>
          <w:docPart w:val="6CC5012F702F42968A17841667531F0B"/>
        </w:placeholder>
        <w:temporary/>
        <w:showingPlcHdr/>
        <w15:appearance w15:val="hidden"/>
      </w:sdtPr>
      <w:sdtEndPr/>
      <w:sdtContent>
        <w:p w:rsidR="00AD2ADB" w:rsidRPr="008A5B87" w:rsidRDefault="002D0BDD">
          <w:pPr>
            <w:pStyle w:val="a9"/>
            <w:rPr>
              <w:rFonts w:ascii="Leelawadee" w:hAnsi="Leelawadee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โทรศัพท์</w:t>
          </w:r>
        </w:p>
      </w:sdtContent>
    </w:sdt>
    <w:sdt>
      <w:sdtPr>
        <w:rPr>
          <w:rFonts w:ascii="Leelawadee" w:hAnsi="Leelawadee"/>
        </w:rPr>
        <w:alias w:val="ใส่อีเมลของคุณ:"/>
        <w:tag w:val="ใส่อีเมลของคุณ:"/>
        <w:id w:val="-1687198810"/>
        <w:placeholder>
          <w:docPart w:val="0344B5DB0DE744348054D751F94C8608"/>
        </w:placeholder>
        <w:temporary/>
        <w:showingPlcHdr/>
        <w15:appearance w15:val="hidden"/>
      </w:sdtPr>
      <w:sdtEndPr/>
      <w:sdtContent>
        <w:p w:rsidR="00AD2ADB" w:rsidRPr="008A5B87" w:rsidRDefault="002D0BDD">
          <w:pPr>
            <w:pStyle w:val="a9"/>
            <w:rPr>
              <w:rFonts w:ascii="Leelawadee" w:hAnsi="Leelawadee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อีเมล</w:t>
          </w:r>
        </w:p>
      </w:sdtContent>
    </w:sdt>
    <w:sdt>
      <w:sdtPr>
        <w:rPr>
          <w:rFonts w:ascii="Leelawadee" w:hAnsi="Leelawadee"/>
        </w:rPr>
        <w:alias w:val="ใส่วันที่:"/>
        <w:tag w:val="ใส่วันที่:"/>
        <w:id w:val="821153894"/>
        <w:placeholder>
          <w:docPart w:val="F35034C19E224F44BA77014E4609FFF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AD2ADB" w:rsidRPr="008A5B87" w:rsidRDefault="002D0BDD">
          <w:pPr>
            <w:pStyle w:val="a8"/>
            <w:rPr>
              <w:rFonts w:ascii="Leelawadee" w:hAnsi="Leelawadee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วันที่</w:t>
          </w:r>
        </w:p>
      </w:sdtContent>
    </w:sdt>
    <w:sdt>
      <w:sdtPr>
        <w:rPr>
          <w:rFonts w:ascii="Leelawadee" w:hAnsi="Leelawadee"/>
        </w:rPr>
        <w:alias w:val="ใส่ชื่อผู้รับ:"/>
        <w:tag w:val="ใส่ชื่อผู้รับ:"/>
        <w:id w:val="-378937380"/>
        <w:placeholder>
          <w:docPart w:val="2096EA6D25904AFE9050C16F05307B4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AD2ADB" w:rsidRPr="008A5B87" w:rsidRDefault="006E470D">
          <w:pPr>
            <w:pStyle w:val="a9"/>
            <w:rPr>
              <w:rFonts w:ascii="Leelawadee" w:hAnsi="Leelawadee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ชื่อผู้รับ</w:t>
          </w:r>
        </w:p>
      </w:sdtContent>
    </w:sdt>
    <w:sdt>
      <w:sdtPr>
        <w:rPr>
          <w:rFonts w:ascii="Leelawadee" w:hAnsi="Leelawadee"/>
        </w:rPr>
        <w:alias w:val="ใส่ชื่อเรื่องผู้รับ:"/>
        <w:tag w:val="ใส่ชื่อเรื่องผู้รับ:"/>
        <w:id w:val="-1025093588"/>
        <w:placeholder>
          <w:docPart w:val="E08EB36690EB4CCC86B22A04368E7F67"/>
        </w:placeholder>
        <w:temporary/>
        <w:showingPlcHdr/>
        <w15:appearance w15:val="hidden"/>
      </w:sdtPr>
      <w:sdtEndPr/>
      <w:sdtContent>
        <w:p w:rsidR="00AD2ADB" w:rsidRPr="008A5B87" w:rsidRDefault="006E470D">
          <w:pPr>
            <w:pStyle w:val="a9"/>
            <w:rPr>
              <w:rFonts w:ascii="Leelawadee" w:hAnsi="Leelawadee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ชื่อเรื่อง</w:t>
          </w:r>
        </w:p>
      </w:sdtContent>
    </w:sdt>
    <w:sdt>
      <w:sdtPr>
        <w:rPr>
          <w:rFonts w:ascii="Leelawadee" w:hAnsi="Leelawadee"/>
        </w:rPr>
        <w:alias w:val="ใส่ชื่อบริษัทของผู้รับ:"/>
        <w:tag w:val="ใส่ชื่อบริษัทของผู้รับ:"/>
        <w:id w:val="-843319319"/>
        <w:placeholder>
          <w:docPart w:val="058B460A30E84CE98FB4DE3AAAA142E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AD2ADB" w:rsidRPr="008A5B87" w:rsidRDefault="006E470D">
          <w:pPr>
            <w:pStyle w:val="a9"/>
            <w:rPr>
              <w:rFonts w:ascii="Leelawadee" w:hAnsi="Leelawadee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ชื่อบริษัท</w:t>
          </w:r>
        </w:p>
      </w:sdtContent>
    </w:sdt>
    <w:sdt>
      <w:sdtPr>
        <w:rPr>
          <w:rFonts w:ascii="Leelawadee" w:hAnsi="Leelawadee"/>
        </w:rPr>
        <w:alias w:val="ใส่ที่อยู่ผู้รับ:"/>
        <w:tag w:val="ใส่ที่อยู่ผู้รับ:"/>
        <w:id w:val="874039300"/>
        <w:placeholder>
          <w:docPart w:val="DF854D1BB9B44927BD215CE9BD23047E"/>
        </w:placeholder>
        <w:temporary/>
        <w:showingPlcHdr/>
        <w15:appearance w15:val="hidden"/>
      </w:sdtPr>
      <w:sdtEndPr/>
      <w:sdtContent>
        <w:p w:rsidR="00AD2ADB" w:rsidRPr="008A5B87" w:rsidRDefault="008A5B87">
          <w:pPr>
            <w:pStyle w:val="a9"/>
            <w:rPr>
              <w:rFonts w:ascii="Leelawadee" w:hAnsi="Leelawadee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ที่อยู่</w:t>
          </w:r>
        </w:p>
      </w:sdtContent>
    </w:sdt>
    <w:sdt>
      <w:sdtPr>
        <w:rPr>
          <w:rFonts w:ascii="Leelawadee" w:hAnsi="Leelawadee"/>
        </w:rPr>
        <w:alias w:val="ใส่เมือง รหัสไปรษณีย์ผู้รับ:"/>
        <w:tag w:val="ใส่เมือง รหัสไปรษณีย์ผู้รับ:"/>
        <w:id w:val="-1389496779"/>
        <w:placeholder>
          <w:docPart w:val="E9C00C7CA9854110A0D35390DB5AD018"/>
        </w:placeholder>
        <w:temporary/>
        <w:showingPlcHdr/>
        <w15:appearance w15:val="hidden"/>
      </w:sdtPr>
      <w:sdtEndPr/>
      <w:sdtContent>
        <w:p w:rsidR="00AD2ADB" w:rsidRPr="008A5B87" w:rsidRDefault="008A5B87">
          <w:pPr>
            <w:pStyle w:val="a9"/>
            <w:rPr>
              <w:rFonts w:ascii="Leelawadee" w:hAnsi="Leelawadee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เมือง รหัสไปรษณีย์</w:t>
          </w:r>
        </w:p>
      </w:sdtContent>
    </w:sdt>
    <w:p w:rsidR="00AD2ADB" w:rsidRPr="008A5B87" w:rsidRDefault="006E470D">
      <w:pPr>
        <w:pStyle w:val="ab"/>
        <w:rPr>
          <w:rFonts w:ascii="Leelawadee" w:hAnsi="Leelawadee"/>
          <w:cs/>
          <w:lang w:bidi="th-TH"/>
        </w:rPr>
      </w:pPr>
      <w:r w:rsidRPr="008A5B87">
        <w:rPr>
          <w:rFonts w:ascii="Leelawadee" w:hAnsi="Leelawadee"/>
          <w:cs/>
          <w:lang w:bidi="th-TH"/>
        </w:rPr>
        <w:t xml:space="preserve">เรียน </w:t>
      </w:r>
      <w:sdt>
        <w:sdtPr>
          <w:rPr>
            <w:rFonts w:ascii="Leelawadee" w:hAnsi="Leelawadee"/>
          </w:rPr>
          <w:alias w:val="ชื่อผู้รับ:"/>
          <w:tag w:val="ชื่อผู้รับ:"/>
          <w:id w:val="-1721587785"/>
          <w:placeholder>
            <w:docPart w:val="2096EA6D25904AFE9050C16F05307B45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8A5B87" w:rsidRPr="008A5B87">
            <w:rPr>
              <w:rFonts w:ascii="Leelawadee" w:hAnsi="Leelawadee"/>
              <w:cs/>
              <w:lang w:bidi="th-TH"/>
            </w:rPr>
            <w:t>ชื่อผู้รับ</w:t>
          </w:r>
        </w:sdtContent>
      </w:sdt>
      <w:r w:rsidRPr="008A5B87">
        <w:rPr>
          <w:rFonts w:ascii="Leelawadee" w:hAnsi="Leelawadee"/>
          <w:cs/>
          <w:lang w:bidi="th-TH"/>
        </w:rPr>
        <w:t>:</w:t>
      </w:r>
    </w:p>
    <w:p w:rsidR="00AD2ADB" w:rsidRPr="008A5B87" w:rsidRDefault="00E12E8C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1660303243"/>
          <w:placeholder>
            <w:docPart w:val="55CAEA8B0AB04779895F880A7FA933B2"/>
          </w:placeholder>
          <w:temporary/>
          <w:showingPlcHdr/>
          <w15:appearance w15:val="hidden"/>
        </w:sdtPr>
        <w:sdtEndPr/>
        <w:sdtContent>
          <w:r w:rsidR="00294172" w:rsidRPr="008A5B87">
            <w:rPr>
              <w:rFonts w:ascii="Leelawadee" w:hAnsi="Leelawadee"/>
              <w:cs/>
              <w:lang w:bidi="th-TH"/>
            </w:rPr>
            <w:t>ฉันยินดียอมรับข้อเสนอของคุณในการจ้างงานในตำแหน่ง</w:t>
          </w:r>
        </w:sdtContent>
      </w:sdt>
      <w:r w:rsidR="00294172" w:rsidRPr="008A5B87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ตำแหน่งงาน:"/>
          <w:tag w:val="ใส่ตำแหน่งงาน:"/>
          <w:id w:val="-266776008"/>
          <w:placeholder>
            <w:docPart w:val="9004178ECA7A4F6AA6FB0699122A7F72"/>
          </w:placeholder>
          <w:temporary/>
          <w:showingPlcHdr/>
          <w15:appearance w15:val="hidden"/>
        </w:sdtPr>
        <w:sdtEndPr>
          <w:rPr>
            <w:rStyle w:val="af4"/>
            <w:color w:val="5A5A5A" w:themeColor="text1" w:themeTint="A5"/>
          </w:rPr>
        </w:sdtEndPr>
        <w:sdtContent>
          <w:r w:rsidR="006E470D" w:rsidRPr="008A5B87">
            <w:rPr>
              <w:rStyle w:val="af4"/>
              <w:rFonts w:ascii="Leelawadee" w:hAnsi="Leelawadee"/>
              <w:cs/>
              <w:lang w:bidi="th-TH"/>
            </w:rPr>
            <w:t>ตำแหน่งงาน</w:t>
          </w:r>
        </w:sdtContent>
      </w:sdt>
      <w:r w:rsidR="00294172" w:rsidRPr="008A5B87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1283153054"/>
          <w:placeholder>
            <w:docPart w:val="730A1DE672E04078A541A0EB325C2764"/>
          </w:placeholder>
          <w:temporary/>
          <w:showingPlcHdr/>
          <w15:appearance w15:val="hidden"/>
        </w:sdtPr>
        <w:sdtEndPr/>
        <w:sdtContent>
          <w:r w:rsidR="00294172" w:rsidRPr="008A5B87">
            <w:rPr>
              <w:rFonts w:ascii="Leelawadee" w:hAnsi="Leelawadee"/>
              <w:cs/>
              <w:lang w:bidi="th-TH"/>
            </w:rPr>
            <w:t>กับ</w:t>
          </w:r>
        </w:sdtContent>
      </w:sdt>
      <w:r w:rsidR="00294172" w:rsidRPr="008A5B87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ชื่อบริษัท:"/>
          <w:tag w:val="ชื่อบริษัท:"/>
          <w:id w:val="1207450418"/>
          <w:placeholder>
            <w:docPart w:val="FA5A280390ED4B7694BDFC5DF972C33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af4"/>
            <w:color w:val="5A5A5A" w:themeColor="text1" w:themeTint="A5"/>
          </w:rPr>
        </w:sdtEndPr>
        <w:sdtContent>
          <w:r w:rsidR="006E470D" w:rsidRPr="008A5B87">
            <w:rPr>
              <w:rStyle w:val="af4"/>
              <w:rFonts w:ascii="Leelawadee" w:hAnsi="Leelawadee"/>
              <w:cs/>
              <w:lang w:bidi="th-TH"/>
            </w:rPr>
            <w:t>ชื่อบริษัท</w:t>
          </w:r>
        </w:sdtContent>
      </w:sdt>
      <w:r w:rsidR="00294172" w:rsidRPr="008A5B87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1379475504"/>
          <w:placeholder>
            <w:docPart w:val="3B157B86B36E43798AEB27E44472DDF9"/>
          </w:placeholder>
          <w:temporary/>
          <w:showingPlcHdr/>
          <w15:appearance w15:val="hidden"/>
        </w:sdtPr>
        <w:sdtEndPr/>
        <w:sdtContent>
          <w:r w:rsidR="00294172" w:rsidRPr="008A5B87">
            <w:rPr>
              <w:rFonts w:ascii="Leelawadee" w:hAnsi="Leelawadee"/>
              <w:cs/>
              <w:lang w:bidi="th-TH"/>
            </w:rPr>
            <w:t>โดนเริ่มต้นในวันที่</w:t>
          </w:r>
        </w:sdtContent>
      </w:sdt>
      <w:r w:rsidR="00294172" w:rsidRPr="008A5B87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วันที่:"/>
          <w:tag w:val="ใส่วันที่:"/>
          <w:id w:val="-1044136436"/>
          <w:placeholder>
            <w:docPart w:val="4B1017D05F6740FAAE61E23EBB70A20C"/>
          </w:placeholder>
          <w:temporary/>
          <w:showingPlcHdr/>
          <w15:appearance w15:val="hidden"/>
        </w:sdtPr>
        <w:sdtEndPr>
          <w:rPr>
            <w:rStyle w:val="af4"/>
            <w:color w:val="5A5A5A" w:themeColor="text1" w:themeTint="A5"/>
          </w:rPr>
        </w:sdtEndPr>
        <w:sdtContent>
          <w:r w:rsidR="00294172" w:rsidRPr="008A5B87">
            <w:rPr>
              <w:rStyle w:val="af4"/>
              <w:rFonts w:ascii="Leelawadee" w:hAnsi="Leelawadee"/>
              <w:cs/>
              <w:lang w:bidi="th-TH"/>
            </w:rPr>
            <w:t>วันที่</w:t>
          </w:r>
        </w:sdtContent>
      </w:sdt>
      <w:r w:rsidR="00294172" w:rsidRPr="008A5B87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774558226"/>
          <w:placeholder>
            <w:docPart w:val="70467386DC0748E2BC2855363119FEDD"/>
          </w:placeholder>
          <w:temporary/>
          <w:showingPlcHdr/>
          <w15:appearance w15:val="hidden"/>
        </w:sdtPr>
        <w:sdtEndPr/>
        <w:sdtContent>
          <w:r w:rsidR="00987620" w:rsidRPr="008A5B87">
            <w:rPr>
              <w:rFonts w:ascii="Leelawadee" w:hAnsi="Leelawadee"/>
              <w:cs/>
              <w:lang w:bidi="th-TH"/>
            </w:rPr>
            <w:t>ตำแหน่งงานดูน่าสนใจและเป็นสิ่งที่ท้าทาย ซึ่งเป็นสองสิ่งที่สำคัญที่สุดสำหรับฉัน</w:t>
          </w:r>
        </w:sdtContent>
      </w:sdt>
    </w:p>
    <w:p w:rsidR="00AD2ADB" w:rsidRPr="008A5B87" w:rsidRDefault="00E12E8C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2007735630"/>
          <w:placeholder>
            <w:docPart w:val="5A27FDA0411C4F1FA6E8D3A8169AE0EB"/>
          </w:placeholder>
          <w:temporary/>
          <w:showingPlcHdr/>
          <w15:appearance w15:val="hidden"/>
        </w:sdtPr>
        <w:sdtEndPr/>
        <w:sdtContent>
          <w:r w:rsidR="00987620" w:rsidRPr="008A5B87">
            <w:rPr>
              <w:rFonts w:ascii="Leelawadee" w:hAnsi="Leelawadee"/>
              <w:cs/>
              <w:lang w:bidi="th-TH"/>
            </w:rPr>
            <w:t>ฉันได้ตรวจสอบรายละเอียดของข้อเสนอของคุณตามที่แสดงเค้าร่างในจดหมายข้อเสนอนี้อย่างละเอียดถี่ถ้วนแล้ว ฉันได้ลงชื่อและแนบสำเนาของ</w:t>
          </w:r>
          <w:r w:rsidR="004F0D48" w:rsidRPr="008A5B87">
            <w:rPr>
              <w:rFonts w:ascii="Leelawadee" w:hAnsi="Leelawadee"/>
              <w:cs/>
              <w:lang w:bidi="th-TH"/>
            </w:rPr>
            <w:t>จดหมายข้อสนเอตามที่คุณขอ</w:t>
          </w:r>
        </w:sdtContent>
      </w:sdt>
      <w:r w:rsidR="004F0D48" w:rsidRPr="008A5B87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614948291"/>
          <w:placeholder>
            <w:docPart w:val="1AF1F60C54C04ECC90F67B6797539D3C"/>
          </w:placeholder>
          <w:temporary/>
          <w:showingPlcHdr/>
          <w15:appearance w15:val="hidden"/>
        </w:sdtPr>
        <w:sdtEndPr/>
        <w:sdtContent>
          <w:r w:rsidR="004F0D48" w:rsidRPr="008A5B87">
            <w:rPr>
              <w:rFonts w:ascii="Leelawadee" w:hAnsi="Leelawadee"/>
              <w:cs/>
              <w:lang w:bidi="th-TH"/>
            </w:rPr>
            <w:t>ถ้าฉันต้องทำเอกสารอื่นๆ ให้เสร็จสมบูรณ์ก่อนวันทำงานวันแรกของคุณ โปรดส่งจดหมายถึงฉันที่ที่อยูที่บ้านของฉัน ที่ระบุไว้ทางด้านบน</w:t>
          </w:r>
        </w:sdtContent>
      </w:sdt>
    </w:p>
    <w:p w:rsidR="00AD2ADB" w:rsidRPr="008A5B87" w:rsidRDefault="00E12E8C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1295821797"/>
          <w:placeholder>
            <w:docPart w:val="2B2A4B03090D4850A6455E617976C825"/>
          </w:placeholder>
          <w:temporary/>
          <w:showingPlcHdr/>
          <w15:appearance w15:val="hidden"/>
        </w:sdtPr>
        <w:sdtEndPr/>
        <w:sdtContent>
          <w:r w:rsidR="00987620" w:rsidRPr="008A5B87">
            <w:rPr>
              <w:rFonts w:ascii="Leelawadee" w:hAnsi="Leelawadee"/>
              <w:cs/>
              <w:lang w:bidi="th-TH"/>
            </w:rPr>
            <w:t>ฉันหวังว่าจะได้ร่วมงานกับคุณ</w:t>
          </w:r>
        </w:sdtContent>
      </w:sdt>
    </w:p>
    <w:p w:rsidR="00AD2ADB" w:rsidRPr="008A5B87" w:rsidRDefault="00E12E8C">
      <w:pPr>
        <w:pStyle w:val="ad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ด้วยความนับถือ:"/>
          <w:tag w:val="ด้วยความนับถือ:"/>
          <w:id w:val="1780375231"/>
          <w:placeholder>
            <w:docPart w:val="7EADEA47B00A4D20AF73441DA400A8BA"/>
          </w:placeholder>
          <w:temporary/>
          <w:showingPlcHdr/>
          <w15:appearance w15:val="hidden"/>
        </w:sdtPr>
        <w:sdtEndPr/>
        <w:sdtContent>
          <w:r w:rsidR="00987620" w:rsidRPr="008A5B87">
            <w:rPr>
              <w:rFonts w:ascii="Leelawadee" w:hAnsi="Leelawadee"/>
              <w:cs/>
              <w:lang w:bidi="th-TH"/>
            </w:rPr>
            <w:t>ขอแสดงความนับถือ</w:t>
          </w:r>
        </w:sdtContent>
      </w:sdt>
    </w:p>
    <w:sdt>
      <w:sdtPr>
        <w:rPr>
          <w:rFonts w:ascii="Leelawadee" w:hAnsi="Leelawadee"/>
        </w:rPr>
        <w:alias w:val="ชื่อของคุณ:"/>
        <w:tag w:val="ชื่อของคุณ:"/>
        <w:id w:val="-1405830941"/>
        <w:placeholder>
          <w:docPart w:val="952BF60666304C1AB87D7B2B5A395E3B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D454E9" w:rsidRPr="008A5B87" w:rsidRDefault="00D454E9" w:rsidP="00D454E9">
          <w:pPr>
            <w:pStyle w:val="ae"/>
            <w:rPr>
              <w:rFonts w:ascii="Leelawadee" w:hAnsi="Leelawadee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ชื่อของคุณ</w:t>
          </w:r>
        </w:p>
      </w:sdtContent>
    </w:sdt>
    <w:p w:rsidR="00D40AD0" w:rsidRPr="008A5B87" w:rsidRDefault="00E12E8C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สิ่งที่แนบ:"/>
          <w:tag w:val="สิ่งที่แนบ:"/>
          <w:id w:val="1133985341"/>
          <w:placeholder>
            <w:docPart w:val="BE76C0B3A24B4D519159932DB950531E"/>
          </w:placeholder>
          <w:temporary/>
          <w:showingPlcHdr/>
          <w15:appearance w15:val="hidden"/>
        </w:sdtPr>
        <w:sdtEndPr/>
        <w:sdtContent>
          <w:r w:rsidR="00987620" w:rsidRPr="008A5B87">
            <w:rPr>
              <w:rFonts w:ascii="Leelawadee" w:hAnsi="Leelawadee"/>
              <w:cs/>
              <w:lang w:bidi="th-TH"/>
            </w:rPr>
            <w:t>สิ่งที่แนบ</w:t>
          </w:r>
        </w:sdtContent>
      </w:sdt>
    </w:p>
    <w:sectPr w:rsidR="00D40AD0" w:rsidRPr="008A5B87" w:rsidSect="00DD1414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8C" w:rsidRDefault="00E12E8C">
      <w:pPr>
        <w:spacing w:line="240" w:lineRule="auto"/>
        <w:rPr>
          <w:rFonts w:cs="Calibri"/>
          <w:cs/>
          <w:lang w:bidi="th-TH"/>
        </w:rPr>
      </w:pPr>
      <w:r>
        <w:separator/>
      </w:r>
    </w:p>
  </w:endnote>
  <w:endnote w:type="continuationSeparator" w:id="0">
    <w:p w:rsidR="00E12E8C" w:rsidRDefault="00E12E8C">
      <w:pPr>
        <w:spacing w:line="240" w:lineRule="auto"/>
        <w:rPr>
          <w:rFonts w:cs="Calibr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8C" w:rsidRDefault="00E12E8C">
      <w:pPr>
        <w:spacing w:line="240" w:lineRule="auto"/>
        <w:rPr>
          <w:rFonts w:cs="Calibri"/>
          <w:cs/>
          <w:lang w:bidi="th-TH"/>
        </w:rPr>
      </w:pPr>
      <w:r>
        <w:separator/>
      </w:r>
    </w:p>
  </w:footnote>
  <w:footnote w:type="continuationSeparator" w:id="0">
    <w:p w:rsidR="00E12E8C" w:rsidRDefault="00E12E8C">
      <w:pPr>
        <w:spacing w:line="240" w:lineRule="auto"/>
        <w:rPr>
          <w:rFonts w:cs="Calibri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ใส่ชื่อผู้รับ:"/>
      <w:tag w:val="ใส่ชื่อผู้รับ:"/>
      <w:id w:val="2023814194"/>
      <w:placeholder>
        <w:docPart w:val="72763E2EC38F4FDB99D05E01B3AEB792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B6460C" w:rsidRPr="00B6460C" w:rsidRDefault="008A5B87" w:rsidP="00B6460C">
        <w:pPr>
          <w:pStyle w:val="a6"/>
          <w:rPr>
            <w:rFonts w:cs="Calibri"/>
            <w:cs/>
            <w:lang w:bidi="th-TH"/>
          </w:rPr>
        </w:pPr>
        <w:r w:rsidRPr="00B6460C">
          <w:rPr>
            <w:rFonts w:cs="Angsana New"/>
            <w:cs/>
            <w:lang w:bidi="th-TH"/>
          </w:rPr>
          <w:t>ชื่อผู้รับ</w:t>
        </w:r>
      </w:p>
    </w:sdtContent>
  </w:sdt>
  <w:p w:rsidR="00AD2ADB" w:rsidRPr="00987620" w:rsidRDefault="00E12E8C" w:rsidP="00987620">
    <w:pPr>
      <w:pStyle w:val="a6"/>
      <w:rPr>
        <w:rFonts w:cs="Calibri"/>
        <w:cs/>
        <w:lang w:bidi="th-TH"/>
      </w:rPr>
    </w:pPr>
    <w:sdt>
      <w:sdtPr>
        <w:alias w:val="ใส่วันที่:"/>
        <w:tag w:val="ใส่วันที่:"/>
        <w:id w:val="1261411393"/>
        <w:placeholder>
          <w:docPart w:val="F85949D8A42D473482EA29A5D22BFD8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987620" w:rsidRPr="00987620">
          <w:rPr>
            <w:rFonts w:cs="Angsana New"/>
            <w:cs/>
            <w:lang w:bidi="th-TH"/>
          </w:rPr>
          <w:t>วันที่</w:t>
        </w:r>
      </w:sdtContent>
    </w:sdt>
  </w:p>
  <w:p w:rsidR="00AD2ADB" w:rsidRPr="00987620" w:rsidRDefault="006E470D" w:rsidP="00987620">
    <w:pPr>
      <w:pStyle w:val="a6"/>
      <w:rPr>
        <w:rFonts w:cs="Calibri"/>
        <w:cs/>
        <w:lang w:bidi="th-TH"/>
      </w:rPr>
    </w:pPr>
    <w:r w:rsidRPr="00987620">
      <w:rPr>
        <w:rFonts w:cs="Angsana New"/>
        <w:cs/>
        <w:lang w:bidi="th-TH"/>
      </w:rPr>
      <w:t xml:space="preserve">หน้า </w:t>
    </w:r>
    <w:r w:rsidRPr="00987620">
      <w:rPr>
        <w:lang w:bidi="th-TH"/>
      </w:rPr>
      <w:fldChar w:fldCharType="begin"/>
    </w:r>
    <w:r w:rsidRPr="00987620">
      <w:rPr>
        <w:rFonts w:cs="Calibri"/>
        <w:cs/>
        <w:lang w:bidi="th-TH"/>
      </w:rPr>
      <w:instrText xml:space="preserve"> PAGE   \</w:instrText>
    </w:r>
    <w:r w:rsidRPr="00987620">
      <w:rPr>
        <w:rFonts w:cs="Angsana New"/>
        <w:cs/>
        <w:lang w:bidi="th-TH"/>
      </w:rPr>
      <w:instrText xml:space="preserve">* </w:instrText>
    </w:r>
    <w:r w:rsidRPr="00987620">
      <w:rPr>
        <w:rFonts w:cs="Calibri"/>
        <w:cs/>
        <w:lang w:bidi="th-TH"/>
      </w:rPr>
      <w:instrText xml:space="preserve">MERGEFORMAT </w:instrText>
    </w:r>
    <w:r w:rsidRPr="00987620">
      <w:rPr>
        <w:lang w:bidi="th-TH"/>
      </w:rPr>
      <w:fldChar w:fldCharType="separate"/>
    </w:r>
    <w:r w:rsidR="005C21D4" w:rsidRPr="005C21D4">
      <w:rPr>
        <w:rFonts w:cs="Calibri"/>
        <w:noProof/>
        <w:cs/>
        <w:lang w:bidi="th-TH"/>
      </w:rPr>
      <w:t>0</w:t>
    </w:r>
    <w:r w:rsidRPr="00987620">
      <w:rPr>
        <w:lang w:bidi="th-T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84C10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A297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6C082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563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42A9D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AC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66AA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2C1F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FF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AA85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DB"/>
    <w:rsid w:val="000462D2"/>
    <w:rsid w:val="000A1153"/>
    <w:rsid w:val="0018237C"/>
    <w:rsid w:val="0025039B"/>
    <w:rsid w:val="002863E9"/>
    <w:rsid w:val="00294172"/>
    <w:rsid w:val="002D0BDD"/>
    <w:rsid w:val="00315574"/>
    <w:rsid w:val="00324EF4"/>
    <w:rsid w:val="003A5460"/>
    <w:rsid w:val="003C68CD"/>
    <w:rsid w:val="00430BD2"/>
    <w:rsid w:val="0046720D"/>
    <w:rsid w:val="004F0D48"/>
    <w:rsid w:val="005C21D4"/>
    <w:rsid w:val="005F1200"/>
    <w:rsid w:val="00615732"/>
    <w:rsid w:val="00654470"/>
    <w:rsid w:val="006835D3"/>
    <w:rsid w:val="006B1B8D"/>
    <w:rsid w:val="006E470D"/>
    <w:rsid w:val="00770FE5"/>
    <w:rsid w:val="007A2453"/>
    <w:rsid w:val="00876DBE"/>
    <w:rsid w:val="008A5B87"/>
    <w:rsid w:val="008B4493"/>
    <w:rsid w:val="00987620"/>
    <w:rsid w:val="00A06629"/>
    <w:rsid w:val="00A212B6"/>
    <w:rsid w:val="00A30F81"/>
    <w:rsid w:val="00A670B1"/>
    <w:rsid w:val="00AD2ADB"/>
    <w:rsid w:val="00B6460C"/>
    <w:rsid w:val="00B927C9"/>
    <w:rsid w:val="00C87C8B"/>
    <w:rsid w:val="00CA46E6"/>
    <w:rsid w:val="00CF26CA"/>
    <w:rsid w:val="00D40AD0"/>
    <w:rsid w:val="00D454E9"/>
    <w:rsid w:val="00DD1414"/>
    <w:rsid w:val="00DE05AC"/>
    <w:rsid w:val="00E12E8C"/>
    <w:rsid w:val="00E707E8"/>
    <w:rsid w:val="00EC5CC7"/>
    <w:rsid w:val="00F446E3"/>
    <w:rsid w:val="00F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A5B87"/>
    <w:rPr>
      <w:rFonts w:cs="Leelawadee"/>
      <w:spacing w:val="4"/>
    </w:rPr>
  </w:style>
  <w:style w:type="paragraph" w:styleId="1">
    <w:name w:val="heading 1"/>
    <w:basedOn w:val="a1"/>
    <w:link w:val="10"/>
    <w:uiPriority w:val="9"/>
    <w:qFormat/>
    <w:rsid w:val="008A5B87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A5B87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8B4493"/>
    <w:rPr>
      <w:color w:val="595959" w:themeColor="text1" w:themeTint="A6"/>
    </w:rPr>
  </w:style>
  <w:style w:type="paragraph" w:styleId="a6">
    <w:name w:val="header"/>
    <w:basedOn w:val="a1"/>
    <w:link w:val="a7"/>
    <w:uiPriority w:val="99"/>
    <w:rsid w:val="00A30F81"/>
    <w:pPr>
      <w:contextualSpacing/>
    </w:pPr>
  </w:style>
  <w:style w:type="character" w:customStyle="1" w:styleId="a7">
    <w:name w:val="หัวกระดาษ อักขระ"/>
    <w:basedOn w:val="a2"/>
    <w:link w:val="a6"/>
    <w:uiPriority w:val="99"/>
    <w:rsid w:val="00A30F81"/>
    <w:rPr>
      <w:spacing w:val="4"/>
    </w:rPr>
  </w:style>
  <w:style w:type="paragraph" w:styleId="a8">
    <w:name w:val="Date"/>
    <w:basedOn w:val="a1"/>
    <w:next w:val="a9"/>
    <w:link w:val="aa"/>
    <w:uiPriority w:val="2"/>
    <w:qFormat/>
    <w:rsid w:val="006835D3"/>
    <w:pPr>
      <w:spacing w:after="480" w:line="240" w:lineRule="auto"/>
      <w:contextualSpacing/>
    </w:pPr>
  </w:style>
  <w:style w:type="character" w:customStyle="1" w:styleId="aa">
    <w:name w:val="วันที่ อักขระ"/>
    <w:basedOn w:val="a2"/>
    <w:link w:val="a8"/>
    <w:uiPriority w:val="2"/>
    <w:rsid w:val="006835D3"/>
    <w:rPr>
      <w:spacing w:val="4"/>
    </w:rPr>
  </w:style>
  <w:style w:type="paragraph" w:styleId="ab">
    <w:name w:val="Salutation"/>
    <w:basedOn w:val="a1"/>
    <w:next w:val="a1"/>
    <w:link w:val="ac"/>
    <w:uiPriority w:val="3"/>
    <w:qFormat/>
    <w:rsid w:val="006835D3"/>
    <w:pPr>
      <w:spacing w:before="400" w:after="200"/>
      <w:contextualSpacing/>
    </w:pPr>
  </w:style>
  <w:style w:type="character" w:customStyle="1" w:styleId="ac">
    <w:name w:val="คำขึ้นต้นจดหมาย อักขระ"/>
    <w:basedOn w:val="a2"/>
    <w:link w:val="ab"/>
    <w:uiPriority w:val="3"/>
    <w:rsid w:val="006835D3"/>
    <w:rPr>
      <w:spacing w:val="4"/>
    </w:rPr>
  </w:style>
  <w:style w:type="paragraph" w:styleId="ad">
    <w:name w:val="Closing"/>
    <w:basedOn w:val="a1"/>
    <w:next w:val="ae"/>
    <w:uiPriority w:val="5"/>
    <w:qFormat/>
    <w:rsid w:val="006835D3"/>
    <w:pPr>
      <w:spacing w:after="1000" w:line="240" w:lineRule="auto"/>
      <w:contextualSpacing/>
    </w:pPr>
  </w:style>
  <w:style w:type="paragraph" w:styleId="af">
    <w:name w:val="Body Text"/>
    <w:basedOn w:val="a1"/>
    <w:link w:val="af0"/>
    <w:uiPriority w:val="99"/>
    <w:semiHidden/>
    <w:qFormat/>
  </w:style>
  <w:style w:type="character" w:customStyle="1" w:styleId="af0">
    <w:name w:val="เนื้อความ อักขระ"/>
    <w:basedOn w:val="a2"/>
    <w:link w:val="af"/>
    <w:uiPriority w:val="99"/>
    <w:semiHidden/>
    <w:rPr>
      <w:spacing w:val="4"/>
      <w:sz w:val="20"/>
    </w:rPr>
  </w:style>
  <w:style w:type="paragraph" w:customStyle="1" w:styleId="a9">
    <w:name w:val="ข้อมูลที่ติดต่อ"/>
    <w:basedOn w:val="a1"/>
    <w:uiPriority w:val="1"/>
    <w:qFormat/>
    <w:rsid w:val="006835D3"/>
    <w:pPr>
      <w:spacing w:after="0"/>
    </w:pPr>
  </w:style>
  <w:style w:type="paragraph" w:styleId="ae">
    <w:name w:val="Signature"/>
    <w:basedOn w:val="a1"/>
    <w:next w:val="a1"/>
    <w:link w:val="af1"/>
    <w:uiPriority w:val="6"/>
    <w:qFormat/>
    <w:rsid w:val="006835D3"/>
    <w:pPr>
      <w:spacing w:before="240" w:after="300"/>
      <w:contextualSpacing/>
    </w:pPr>
  </w:style>
  <w:style w:type="character" w:customStyle="1" w:styleId="af1">
    <w:name w:val="ลายเซ็น อักขระ"/>
    <w:basedOn w:val="a2"/>
    <w:link w:val="ae"/>
    <w:uiPriority w:val="6"/>
    <w:rsid w:val="006835D3"/>
    <w:rPr>
      <w:spacing w:val="4"/>
    </w:rPr>
  </w:style>
  <w:style w:type="paragraph" w:styleId="af2">
    <w:name w:val="footer"/>
    <w:basedOn w:val="a1"/>
    <w:link w:val="af3"/>
    <w:uiPriority w:val="99"/>
    <w:unhideWhenUsed/>
    <w:rsid w:val="00A30F81"/>
    <w:pPr>
      <w:spacing w:after="0" w:line="240" w:lineRule="auto"/>
    </w:pPr>
  </w:style>
  <w:style w:type="character" w:customStyle="1" w:styleId="af3">
    <w:name w:val="ท้ายกระดาษ อักขระ"/>
    <w:basedOn w:val="a2"/>
    <w:link w:val="af2"/>
    <w:uiPriority w:val="99"/>
    <w:rsid w:val="00A30F81"/>
    <w:rPr>
      <w:spacing w:val="4"/>
    </w:rPr>
  </w:style>
  <w:style w:type="character" w:styleId="af4">
    <w:name w:val="Subtle Reference"/>
    <w:basedOn w:val="a2"/>
    <w:uiPriority w:val="4"/>
    <w:qFormat/>
    <w:rsid w:val="00294172"/>
    <w:rPr>
      <w:caps w:val="0"/>
      <w:smallCaps w:val="0"/>
      <w:color w:val="5A5A5A" w:themeColor="text1" w:themeTint="A5"/>
    </w:rPr>
  </w:style>
  <w:style w:type="paragraph" w:styleId="af5">
    <w:name w:val="Balloon Text"/>
    <w:basedOn w:val="a1"/>
    <w:link w:val="af6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6">
    <w:name w:val="ข้อความบอลลูน อักขระ"/>
    <w:basedOn w:val="a2"/>
    <w:link w:val="af5"/>
    <w:uiPriority w:val="99"/>
    <w:semiHidden/>
    <w:rsid w:val="000462D2"/>
    <w:rPr>
      <w:rFonts w:ascii="Segoe UI" w:hAnsi="Segoe UI" w:cs="Segoe UI"/>
      <w:spacing w:val="4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0462D2"/>
  </w:style>
  <w:style w:type="paragraph" w:styleId="af8">
    <w:name w:val="Block Text"/>
    <w:basedOn w:val="a1"/>
    <w:uiPriority w:val="99"/>
    <w:semiHidden/>
    <w:unhideWhenUsed/>
    <w:rsid w:val="008B449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23">
    <w:name w:val="Body Text 2"/>
    <w:basedOn w:val="a1"/>
    <w:link w:val="24"/>
    <w:uiPriority w:val="99"/>
    <w:semiHidden/>
    <w:unhideWhenUsed/>
    <w:rsid w:val="000462D2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0462D2"/>
    <w:rPr>
      <w:spacing w:val="4"/>
    </w:rPr>
  </w:style>
  <w:style w:type="paragraph" w:styleId="33">
    <w:name w:val="Body Text 3"/>
    <w:basedOn w:val="a1"/>
    <w:link w:val="34"/>
    <w:uiPriority w:val="99"/>
    <w:semiHidden/>
    <w:unhideWhenUsed/>
    <w:rsid w:val="000462D2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0462D2"/>
    <w:rPr>
      <w:spacing w:val="4"/>
      <w:szCs w:val="16"/>
    </w:rPr>
  </w:style>
  <w:style w:type="paragraph" w:styleId="af9">
    <w:name w:val="Body Text First Indent"/>
    <w:basedOn w:val="af"/>
    <w:link w:val="afa"/>
    <w:uiPriority w:val="99"/>
    <w:semiHidden/>
    <w:unhideWhenUsed/>
    <w:rsid w:val="000462D2"/>
    <w:pPr>
      <w:ind w:firstLine="360"/>
    </w:pPr>
  </w:style>
  <w:style w:type="character" w:customStyle="1" w:styleId="afa">
    <w:name w:val="เยื้องย่อหน้าแรกของเนื้อความ อักขระ"/>
    <w:basedOn w:val="af0"/>
    <w:link w:val="af9"/>
    <w:uiPriority w:val="99"/>
    <w:semiHidden/>
    <w:rsid w:val="000462D2"/>
    <w:rPr>
      <w:spacing w:val="4"/>
      <w:sz w:val="20"/>
    </w:rPr>
  </w:style>
  <w:style w:type="paragraph" w:styleId="afb">
    <w:name w:val="Body Text Indent"/>
    <w:basedOn w:val="a1"/>
    <w:link w:val="afc"/>
    <w:uiPriority w:val="99"/>
    <w:semiHidden/>
    <w:unhideWhenUsed/>
    <w:rsid w:val="000462D2"/>
    <w:pPr>
      <w:spacing w:after="120"/>
      <w:ind w:left="360"/>
    </w:pPr>
  </w:style>
  <w:style w:type="character" w:customStyle="1" w:styleId="afc">
    <w:name w:val="การเยื้องเนื้อความ อักขระ"/>
    <w:basedOn w:val="a2"/>
    <w:link w:val="afb"/>
    <w:uiPriority w:val="99"/>
    <w:semiHidden/>
    <w:rsid w:val="000462D2"/>
    <w:rPr>
      <w:spacing w:val="4"/>
    </w:rPr>
  </w:style>
  <w:style w:type="paragraph" w:styleId="25">
    <w:name w:val="Body Text First Indent 2"/>
    <w:basedOn w:val="afb"/>
    <w:link w:val="26"/>
    <w:uiPriority w:val="99"/>
    <w:semiHidden/>
    <w:unhideWhenUsed/>
    <w:rsid w:val="000462D2"/>
    <w:pPr>
      <w:spacing w:after="24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c"/>
    <w:link w:val="25"/>
    <w:uiPriority w:val="99"/>
    <w:semiHidden/>
    <w:rsid w:val="000462D2"/>
    <w:rPr>
      <w:spacing w:val="4"/>
    </w:rPr>
  </w:style>
  <w:style w:type="paragraph" w:styleId="27">
    <w:name w:val="Body Text Indent 2"/>
    <w:basedOn w:val="a1"/>
    <w:link w:val="28"/>
    <w:uiPriority w:val="99"/>
    <w:semiHidden/>
    <w:unhideWhenUsed/>
    <w:rsid w:val="000462D2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0462D2"/>
    <w:rPr>
      <w:spacing w:val="4"/>
    </w:rPr>
  </w:style>
  <w:style w:type="paragraph" w:styleId="35">
    <w:name w:val="Body Text Indent 3"/>
    <w:basedOn w:val="a1"/>
    <w:link w:val="36"/>
    <w:uiPriority w:val="99"/>
    <w:semiHidden/>
    <w:unhideWhenUsed/>
    <w:rsid w:val="000462D2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0462D2"/>
    <w:rPr>
      <w:spacing w:val="4"/>
      <w:szCs w:val="16"/>
    </w:rPr>
  </w:style>
  <w:style w:type="character" w:styleId="afd">
    <w:name w:val="Book Title"/>
    <w:basedOn w:val="a2"/>
    <w:uiPriority w:val="33"/>
    <w:semiHidden/>
    <w:unhideWhenUsed/>
    <w:qFormat/>
    <w:rsid w:val="008B4493"/>
    <w:rPr>
      <w:b/>
      <w:bCs/>
      <w:i/>
      <w:iCs/>
      <w:spacing w:val="0"/>
    </w:rPr>
  </w:style>
  <w:style w:type="paragraph" w:styleId="afe">
    <w:name w:val="caption"/>
    <w:basedOn w:val="a1"/>
    <w:next w:val="a1"/>
    <w:uiPriority w:val="35"/>
    <w:semiHidden/>
    <w:unhideWhenUsed/>
    <w:qFormat/>
    <w:rsid w:val="000462D2"/>
    <w:pPr>
      <w:spacing w:after="200" w:line="240" w:lineRule="auto"/>
    </w:pPr>
    <w:rPr>
      <w:i/>
      <w:iCs/>
      <w:color w:val="1F497D" w:themeColor="text2"/>
      <w:szCs w:val="18"/>
    </w:rPr>
  </w:style>
  <w:style w:type="table" w:styleId="aff">
    <w:name w:val="Colorful Grid"/>
    <w:basedOn w:val="a3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0462D2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0462D2"/>
    <w:pPr>
      <w:spacing w:line="240" w:lineRule="auto"/>
    </w:pPr>
    <w:rPr>
      <w:szCs w:val="20"/>
    </w:rPr>
  </w:style>
  <w:style w:type="character" w:customStyle="1" w:styleId="aff4">
    <w:name w:val="ข้อความข้อคิดเห็น อักขระ"/>
    <w:basedOn w:val="a2"/>
    <w:link w:val="aff3"/>
    <w:uiPriority w:val="99"/>
    <w:semiHidden/>
    <w:rsid w:val="000462D2"/>
    <w:rPr>
      <w:spacing w:val="4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462D2"/>
    <w:rPr>
      <w:b/>
      <w:bCs/>
    </w:rPr>
  </w:style>
  <w:style w:type="character" w:customStyle="1" w:styleId="aff6">
    <w:name w:val="ชื่อเรื่องของข้อคิดเห็น อักขระ"/>
    <w:basedOn w:val="aff4"/>
    <w:link w:val="aff5"/>
    <w:uiPriority w:val="99"/>
    <w:semiHidden/>
    <w:rsid w:val="000462D2"/>
    <w:rPr>
      <w:b/>
      <w:bCs/>
      <w:spacing w:val="4"/>
      <w:szCs w:val="20"/>
    </w:rPr>
  </w:style>
  <w:style w:type="table" w:styleId="aff7">
    <w:name w:val="Dark List"/>
    <w:basedOn w:val="a3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ผังเอกสาร อักขระ"/>
    <w:basedOn w:val="a2"/>
    <w:link w:val="aff8"/>
    <w:uiPriority w:val="99"/>
    <w:semiHidden/>
    <w:rsid w:val="000462D2"/>
    <w:rPr>
      <w:rFonts w:ascii="Segoe UI" w:hAnsi="Segoe UI" w:cs="Segoe UI"/>
      <w:spacing w:val="4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0462D2"/>
    <w:pPr>
      <w:spacing w:after="0" w:line="240" w:lineRule="auto"/>
    </w:pPr>
  </w:style>
  <w:style w:type="character" w:customStyle="1" w:styleId="affb">
    <w:name w:val="ลายเซ็นอีเมล อักขระ"/>
    <w:basedOn w:val="a2"/>
    <w:link w:val="affa"/>
    <w:uiPriority w:val="99"/>
    <w:semiHidden/>
    <w:rsid w:val="000462D2"/>
    <w:rPr>
      <w:spacing w:val="4"/>
    </w:rPr>
  </w:style>
  <w:style w:type="character" w:styleId="affc">
    <w:name w:val="Emphasis"/>
    <w:basedOn w:val="a2"/>
    <w:uiPriority w:val="20"/>
    <w:semiHidden/>
    <w:unhideWhenUsed/>
    <w:qFormat/>
    <w:rsid w:val="000462D2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0462D2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afff">
    <w:name w:val="ข้อความอ้างอิงท้ายเรื่อง อักขระ"/>
    <w:basedOn w:val="a2"/>
    <w:link w:val="affe"/>
    <w:uiPriority w:val="99"/>
    <w:semiHidden/>
    <w:rsid w:val="000462D2"/>
    <w:rPr>
      <w:spacing w:val="4"/>
      <w:szCs w:val="20"/>
    </w:rPr>
  </w:style>
  <w:style w:type="paragraph" w:styleId="afff0">
    <w:name w:val="envelope address"/>
    <w:basedOn w:val="a1"/>
    <w:uiPriority w:val="99"/>
    <w:semiHidden/>
    <w:unhideWhenUsed/>
    <w:rsid w:val="000462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0462D2"/>
    <w:rPr>
      <w:color w:val="80008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0462D2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afff5">
    <w:name w:val="ข้อความเชิงอรรถ อักขระ"/>
    <w:basedOn w:val="a2"/>
    <w:link w:val="afff4"/>
    <w:uiPriority w:val="99"/>
    <w:semiHidden/>
    <w:rsid w:val="000462D2"/>
    <w:rPr>
      <w:spacing w:val="4"/>
      <w:szCs w:val="20"/>
    </w:rPr>
  </w:style>
  <w:style w:type="table" w:styleId="11">
    <w:name w:val="Grid Table 1 Light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หัวเรื่อง 1 อักขระ"/>
    <w:basedOn w:val="a2"/>
    <w:link w:val="1"/>
    <w:uiPriority w:val="9"/>
    <w:rsid w:val="008A5B87"/>
    <w:rPr>
      <w:rFonts w:asciiTheme="majorHAnsi" w:eastAsiaTheme="majorEastAsia" w:hAnsiTheme="majorHAnsi" w:cs="Leelawadee"/>
      <w:color w:val="365F91" w:themeColor="accent1" w:themeShade="BF"/>
      <w:spacing w:val="4"/>
      <w:sz w:val="32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8A5B87"/>
    <w:rPr>
      <w:rFonts w:asciiTheme="majorHAnsi" w:eastAsiaTheme="majorEastAsia" w:hAnsiTheme="majorHAnsi" w:cs="Leelawadee"/>
      <w:color w:val="365F91" w:themeColor="accent1" w:themeShade="BF"/>
      <w:spacing w:val="4"/>
      <w:sz w:val="26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6835D3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6835D3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6835D3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6835D3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0462D2"/>
  </w:style>
  <w:style w:type="paragraph" w:styleId="HTML0">
    <w:name w:val="HTML Address"/>
    <w:basedOn w:val="a1"/>
    <w:link w:val="HTML1"/>
    <w:uiPriority w:val="99"/>
    <w:semiHidden/>
    <w:unhideWhenUsed/>
    <w:rsid w:val="000462D2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0462D2"/>
    <w:rPr>
      <w:i/>
      <w:iCs/>
      <w:spacing w:val="4"/>
    </w:rPr>
  </w:style>
  <w:style w:type="character" w:styleId="HTML2">
    <w:name w:val="HTML Cite"/>
    <w:basedOn w:val="a2"/>
    <w:uiPriority w:val="99"/>
    <w:semiHidden/>
    <w:unhideWhenUsed/>
    <w:rsid w:val="000462D2"/>
    <w:rPr>
      <w:i/>
      <w:iCs/>
    </w:rPr>
  </w:style>
  <w:style w:type="character" w:styleId="HTML3">
    <w:name w:val="HTML Code"/>
    <w:basedOn w:val="a2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462D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462D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0462D2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0462D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462D2"/>
    <w:rPr>
      <w:i/>
      <w:iCs/>
    </w:rPr>
  </w:style>
  <w:style w:type="character" w:styleId="afff6">
    <w:name w:val="Hyperlink"/>
    <w:basedOn w:val="a2"/>
    <w:uiPriority w:val="99"/>
    <w:semiHidden/>
    <w:unhideWhenUsed/>
    <w:rsid w:val="000462D2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462D2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462D2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462D2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462D2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462D2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462D2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462D2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462D2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462D2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0462D2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8B4493"/>
    <w:rPr>
      <w:i/>
      <w:iCs/>
      <w:color w:val="365F91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8B449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a">
    <w:name w:val="ทำให้คำอ้างอิงเป็นสีเข้มขึ้น อักขระ"/>
    <w:basedOn w:val="a2"/>
    <w:link w:val="afff9"/>
    <w:uiPriority w:val="30"/>
    <w:semiHidden/>
    <w:rsid w:val="008B4493"/>
    <w:rPr>
      <w:i/>
      <w:iCs/>
      <w:color w:val="365F91" w:themeColor="accent1" w:themeShade="BF"/>
      <w:spacing w:val="4"/>
    </w:rPr>
  </w:style>
  <w:style w:type="character" w:styleId="afffb">
    <w:name w:val="Intense Reference"/>
    <w:basedOn w:val="a2"/>
    <w:uiPriority w:val="32"/>
    <w:semiHidden/>
    <w:unhideWhenUsed/>
    <w:qFormat/>
    <w:rsid w:val="008B4493"/>
    <w:rPr>
      <w:b/>
      <w:bCs/>
      <w:caps w:val="0"/>
      <w:smallCaps/>
      <w:color w:val="365F91" w:themeColor="accent1" w:themeShade="BF"/>
      <w:spacing w:val="0"/>
    </w:rPr>
  </w:style>
  <w:style w:type="table" w:styleId="afffc">
    <w:name w:val="Light Grid"/>
    <w:basedOn w:val="a3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0462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0462D2"/>
  </w:style>
  <w:style w:type="paragraph" w:styleId="affff0">
    <w:name w:val="List"/>
    <w:basedOn w:val="a1"/>
    <w:uiPriority w:val="99"/>
    <w:semiHidden/>
    <w:unhideWhenUsed/>
    <w:rsid w:val="000462D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462D2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462D2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462D2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462D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62D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62D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62D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62D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62D2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0462D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462D2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462D2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462D2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462D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62D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62D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62D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62D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62D2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0462D2"/>
    <w:pPr>
      <w:ind w:left="720"/>
      <w:contextualSpacing/>
    </w:pPr>
  </w:style>
  <w:style w:type="table" w:styleId="13">
    <w:name w:val="List Table 1 Light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0462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4">
    <w:name w:val="ข้อความแมโคร อักขระ"/>
    <w:basedOn w:val="a2"/>
    <w:link w:val="affff3"/>
    <w:uiPriority w:val="99"/>
    <w:semiHidden/>
    <w:rsid w:val="000462D2"/>
    <w:rPr>
      <w:rFonts w:ascii="Consolas" w:hAnsi="Consolas"/>
      <w:spacing w:val="4"/>
      <w:szCs w:val="20"/>
    </w:rPr>
  </w:style>
  <w:style w:type="table" w:styleId="14">
    <w:name w:val="Medium Grid 1"/>
    <w:basedOn w:val="a3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0462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ส่วนหัวข้อความ อักขระ"/>
    <w:basedOn w:val="a2"/>
    <w:link w:val="affff5"/>
    <w:uiPriority w:val="99"/>
    <w:semiHidden/>
    <w:rsid w:val="000462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0462D2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0462D2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0462D2"/>
    <w:pPr>
      <w:spacing w:after="0" w:line="240" w:lineRule="auto"/>
    </w:pPr>
  </w:style>
  <w:style w:type="character" w:customStyle="1" w:styleId="affffa">
    <w:name w:val="ส่วนหัวของบันทึกย่อ อักขระ"/>
    <w:basedOn w:val="a2"/>
    <w:link w:val="affff9"/>
    <w:uiPriority w:val="99"/>
    <w:semiHidden/>
    <w:rsid w:val="000462D2"/>
    <w:rPr>
      <w:spacing w:val="4"/>
    </w:rPr>
  </w:style>
  <w:style w:type="character" w:styleId="affffb">
    <w:name w:val="page number"/>
    <w:basedOn w:val="a2"/>
    <w:uiPriority w:val="99"/>
    <w:semiHidden/>
    <w:unhideWhenUsed/>
    <w:rsid w:val="000462D2"/>
  </w:style>
  <w:style w:type="table" w:styleId="17">
    <w:name w:val="Plain Table 1"/>
    <w:basedOn w:val="a3"/>
    <w:uiPriority w:val="41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ข้อความธรรมดา อักขระ"/>
    <w:basedOn w:val="a2"/>
    <w:link w:val="affffc"/>
    <w:uiPriority w:val="99"/>
    <w:semiHidden/>
    <w:rsid w:val="000462D2"/>
    <w:rPr>
      <w:rFonts w:ascii="Consolas" w:hAnsi="Consolas"/>
      <w:spacing w:val="4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8B44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">
    <w:name w:val="คำอ้างอิง อักขระ"/>
    <w:basedOn w:val="a2"/>
    <w:link w:val="affffe"/>
    <w:uiPriority w:val="29"/>
    <w:semiHidden/>
    <w:rsid w:val="008B4493"/>
    <w:rPr>
      <w:i/>
      <w:iCs/>
      <w:color w:val="404040" w:themeColor="text1" w:themeTint="BF"/>
      <w:spacing w:val="4"/>
    </w:rPr>
  </w:style>
  <w:style w:type="character" w:styleId="afffff0">
    <w:name w:val="Strong"/>
    <w:basedOn w:val="a2"/>
    <w:uiPriority w:val="22"/>
    <w:semiHidden/>
    <w:unhideWhenUsed/>
    <w:qFormat/>
    <w:rsid w:val="000462D2"/>
    <w:rPr>
      <w:b/>
      <w:bCs/>
    </w:rPr>
  </w:style>
  <w:style w:type="paragraph" w:styleId="afffff1">
    <w:name w:val="Subtitle"/>
    <w:basedOn w:val="a1"/>
    <w:link w:val="afffff2"/>
    <w:uiPriority w:val="11"/>
    <w:semiHidden/>
    <w:unhideWhenUsed/>
    <w:qFormat/>
    <w:rsid w:val="006835D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afffff2">
    <w:name w:val="ชื่อเรื่องรอง อักขระ"/>
    <w:basedOn w:val="a2"/>
    <w:link w:val="afffff1"/>
    <w:uiPriority w:val="11"/>
    <w:semiHidden/>
    <w:rsid w:val="006835D3"/>
    <w:rPr>
      <w:rFonts w:eastAsiaTheme="minorEastAsia"/>
      <w:color w:val="5A5A5A" w:themeColor="text1" w:themeTint="A5"/>
    </w:rPr>
  </w:style>
  <w:style w:type="character" w:styleId="afffff3">
    <w:name w:val="Subtle Emphasis"/>
    <w:basedOn w:val="a2"/>
    <w:uiPriority w:val="19"/>
    <w:semiHidden/>
    <w:unhideWhenUsed/>
    <w:qFormat/>
    <w:rsid w:val="000462D2"/>
    <w:rPr>
      <w:i/>
      <w:iCs/>
      <w:color w:val="404040" w:themeColor="text1" w:themeTint="BF"/>
    </w:rPr>
  </w:style>
  <w:style w:type="table" w:styleId="18">
    <w:name w:val="Table 3D effects 1"/>
    <w:basedOn w:val="a3"/>
    <w:uiPriority w:val="99"/>
    <w:semiHidden/>
    <w:unhideWhenUsed/>
    <w:rsid w:val="000462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462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462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462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462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462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462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462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462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462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462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462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462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0462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0462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Grid"/>
    <w:basedOn w:val="a3"/>
    <w:uiPriority w:val="59"/>
    <w:rsid w:val="0004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462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462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462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462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462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0462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0462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462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462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0462D2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0462D2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0462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462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0462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462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04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0462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462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0462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link w:val="afffffd"/>
    <w:uiPriority w:val="10"/>
    <w:semiHidden/>
    <w:unhideWhenUsed/>
    <w:qFormat/>
    <w:rsid w:val="00683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d">
    <w:name w:val="ชื่อเรื่อง อักขระ"/>
    <w:basedOn w:val="a2"/>
    <w:link w:val="afffffc"/>
    <w:uiPriority w:val="10"/>
    <w:semiHidden/>
    <w:rsid w:val="006835D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e">
    <w:name w:val="toa heading"/>
    <w:basedOn w:val="a1"/>
    <w:next w:val="a1"/>
    <w:uiPriority w:val="99"/>
    <w:semiHidden/>
    <w:unhideWhenUsed/>
    <w:rsid w:val="000462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0462D2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462D2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0462D2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0462D2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0462D2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0462D2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0462D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462D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462D2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0462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54D1BB9B44927BD215CE9BD23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FCBA-9136-4116-81AF-EA9073E518AC}"/>
      </w:docPartPr>
      <w:docPartBody>
        <w:p w:rsidR="00415D2B" w:rsidRDefault="00147E12" w:rsidP="00147E12">
          <w:pPr>
            <w:pStyle w:val="DF854D1BB9B44927BD215CE9BD23047E5"/>
            <w:rPr>
              <w:rFonts w:cs="Calibri"/>
              <w:szCs w:val="20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ที่อยู่</w:t>
          </w:r>
        </w:p>
      </w:docPartBody>
    </w:docPart>
    <w:docPart>
      <w:docPartPr>
        <w:name w:val="E9C00C7CA9854110A0D35390DB5A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BAA5-F393-4751-9224-1171F91D5B08}"/>
      </w:docPartPr>
      <w:docPartBody>
        <w:p w:rsidR="00415D2B" w:rsidRDefault="00147E12" w:rsidP="00147E12">
          <w:pPr>
            <w:pStyle w:val="E9C00C7CA9854110A0D35390DB5AD0184"/>
            <w:rPr>
              <w:rFonts w:cs="Calibri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เมือง รหัสไปรษณีย์</w:t>
          </w:r>
        </w:p>
      </w:docPartBody>
    </w:docPart>
    <w:docPart>
      <w:docPartPr>
        <w:name w:val="6CC5012F702F42968A1784166753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CD3C-F8CF-4DF6-8D57-E9F8F14C6A3E}"/>
      </w:docPartPr>
      <w:docPartBody>
        <w:p w:rsidR="00415D2B" w:rsidRDefault="00147E12" w:rsidP="00147E12">
          <w:pPr>
            <w:pStyle w:val="6CC5012F702F42968A17841667531F0B5"/>
            <w:rPr>
              <w:rFonts w:cs="Calibri"/>
              <w:szCs w:val="20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โทรศัพท์</w:t>
          </w:r>
        </w:p>
      </w:docPartBody>
    </w:docPart>
    <w:docPart>
      <w:docPartPr>
        <w:name w:val="0344B5DB0DE744348054D751F94C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EB36-8593-4C47-8C48-29D05FD93FDC}"/>
      </w:docPartPr>
      <w:docPartBody>
        <w:p w:rsidR="00415D2B" w:rsidRDefault="00147E12" w:rsidP="00147E12">
          <w:pPr>
            <w:pStyle w:val="0344B5DB0DE744348054D751F94C86084"/>
            <w:rPr>
              <w:rFonts w:cs="Calibri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E08EB36690EB4CCC86B22A04368E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986B-0F7F-4E29-9A99-795134E2FD42}"/>
      </w:docPartPr>
      <w:docPartBody>
        <w:p w:rsidR="00415D2B" w:rsidRDefault="00147E12" w:rsidP="00147E12">
          <w:pPr>
            <w:pStyle w:val="E08EB36690EB4CCC86B22A04368E7F674"/>
            <w:rPr>
              <w:rFonts w:cs="Calibri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ชื่อเรื่อง</w:t>
          </w:r>
        </w:p>
      </w:docPartBody>
    </w:docPart>
    <w:docPart>
      <w:docPartPr>
        <w:name w:val="9004178ECA7A4F6AA6FB0699122A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A2A7-DE71-4B38-A5C4-9CCD2C4BCD1D}"/>
      </w:docPartPr>
      <w:docPartBody>
        <w:p w:rsidR="00415D2B" w:rsidRDefault="00147E12" w:rsidP="00147E12">
          <w:pPr>
            <w:pStyle w:val="9004178ECA7A4F6AA6FB0699122A7F7219"/>
            <w:rPr>
              <w:rFonts w:cs="Calibri"/>
              <w:cs/>
              <w:lang w:bidi="th-TH"/>
            </w:rPr>
          </w:pPr>
          <w:r w:rsidRPr="008A5B87">
            <w:rPr>
              <w:rStyle w:val="a6"/>
              <w:rFonts w:ascii="Leelawadee" w:hAnsi="Leelawadee"/>
              <w:cs/>
              <w:lang w:bidi="th-TH"/>
            </w:rPr>
            <w:t>ตำแหน่งงาน</w:t>
          </w:r>
        </w:p>
      </w:docPartBody>
    </w:docPart>
    <w:docPart>
      <w:docPartPr>
        <w:name w:val="058B460A30E84CE98FB4DE3AAAA1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180E-F36E-46D4-BBE3-A4513AC91DDC}"/>
      </w:docPartPr>
      <w:docPartBody>
        <w:p w:rsidR="00415D2B" w:rsidRDefault="00147E12" w:rsidP="00147E12">
          <w:pPr>
            <w:pStyle w:val="058B460A30E84CE98FB4DE3AAAA142E85"/>
            <w:rPr>
              <w:rFonts w:cs="Calibri"/>
              <w:szCs w:val="20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ชื่อบริษัท</w:t>
          </w:r>
        </w:p>
      </w:docPartBody>
    </w:docPart>
    <w:docPart>
      <w:docPartPr>
        <w:name w:val="FA5A280390ED4B7694BDFC5DF972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32D1-47B2-4B0F-B063-C869510FAABB}"/>
      </w:docPartPr>
      <w:docPartBody>
        <w:p w:rsidR="00415D2B" w:rsidRDefault="00147E12" w:rsidP="00147E12">
          <w:pPr>
            <w:pStyle w:val="FA5A280390ED4B7694BDFC5DF972C33F19"/>
            <w:rPr>
              <w:rFonts w:cs="Calibri"/>
              <w:cs/>
              <w:lang w:bidi="th-TH"/>
            </w:rPr>
          </w:pPr>
          <w:r w:rsidRPr="008A5B87">
            <w:rPr>
              <w:rStyle w:val="a6"/>
              <w:rFonts w:ascii="Leelawadee" w:hAnsi="Leelawadee"/>
              <w:cs/>
              <w:lang w:bidi="th-TH"/>
            </w:rPr>
            <w:t>ชื่อบริษัท</w:t>
          </w:r>
        </w:p>
      </w:docPartBody>
    </w:docPart>
    <w:docPart>
      <w:docPartPr>
        <w:name w:val="2096EA6D25904AFE9050C16F0530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1683-DEE0-4D60-AF16-B57D4B0B7A12}"/>
      </w:docPartPr>
      <w:docPartBody>
        <w:p w:rsidR="00415D2B" w:rsidRDefault="00147E12" w:rsidP="00147E12">
          <w:pPr>
            <w:pStyle w:val="2096EA6D25904AFE9050C16F05307B454"/>
            <w:rPr>
              <w:rFonts w:cs="Calibri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ชื่อผู้รับ</w:t>
          </w:r>
        </w:p>
      </w:docPartBody>
    </w:docPart>
    <w:docPart>
      <w:docPartPr>
        <w:name w:val="F35034C19E224F44BA77014E4609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0A2A-ABAB-4E19-865A-CE2BCCC0B0FE}"/>
      </w:docPartPr>
      <w:docPartBody>
        <w:p w:rsidR="00C631CA" w:rsidRDefault="00147E12" w:rsidP="00147E12">
          <w:pPr>
            <w:pStyle w:val="F35034C19E224F44BA77014E4609FFFC4"/>
            <w:rPr>
              <w:rFonts w:cs="Calibri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วันที่</w:t>
          </w:r>
        </w:p>
      </w:docPartBody>
    </w:docPart>
    <w:docPart>
      <w:docPartPr>
        <w:name w:val="55CAEA8B0AB04779895F880A7FA9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7DCC-CDC8-42C3-9C82-5E57444D81C3}"/>
      </w:docPartPr>
      <w:docPartBody>
        <w:p w:rsidR="00C631CA" w:rsidRDefault="00147E12" w:rsidP="00147E12">
          <w:pPr>
            <w:pStyle w:val="55CAEA8B0AB04779895F880A7FA933B24"/>
            <w:rPr>
              <w:rFonts w:cs="Calibri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ฉันยินดียอมรับข้อเสนอของคุณในการจ้างงานในตำแหน่ง</w:t>
          </w:r>
        </w:p>
      </w:docPartBody>
    </w:docPart>
    <w:docPart>
      <w:docPartPr>
        <w:name w:val="730A1DE672E04078A541A0EB325C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E0AE-2D0A-4D6E-AA0F-D7B895F34CBB}"/>
      </w:docPartPr>
      <w:docPartBody>
        <w:p w:rsidR="00C631CA" w:rsidRDefault="00147E12" w:rsidP="00147E12">
          <w:pPr>
            <w:pStyle w:val="730A1DE672E04078A541A0EB325C27644"/>
            <w:rPr>
              <w:rFonts w:cs="Calibri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กับ</w:t>
          </w:r>
        </w:p>
      </w:docPartBody>
    </w:docPart>
    <w:docPart>
      <w:docPartPr>
        <w:name w:val="F85949D8A42D473482EA29A5D22B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9FD9-9D77-4831-A735-438D3CC99AF5}"/>
      </w:docPartPr>
      <w:docPartBody>
        <w:p w:rsidR="00C631CA" w:rsidRDefault="00147E12" w:rsidP="00147E12">
          <w:pPr>
            <w:pStyle w:val="F85949D8A42D473482EA29A5D22BFD835"/>
            <w:rPr>
              <w:rFonts w:cs="Calibri"/>
              <w:cs/>
              <w:lang w:bidi="th-TH"/>
            </w:rPr>
          </w:pPr>
          <w:r w:rsidRPr="00987620">
            <w:rPr>
              <w:rFonts w:cs="Angsana New"/>
              <w:cs/>
              <w:lang w:bidi="th-TH"/>
            </w:rPr>
            <w:t>วันที่</w:t>
          </w:r>
        </w:p>
      </w:docPartBody>
    </w:docPart>
    <w:docPart>
      <w:docPartPr>
        <w:name w:val="3B157B86B36E43798AEB27E44472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CE40-8DFA-48D6-B265-DB72B16D6664}"/>
      </w:docPartPr>
      <w:docPartBody>
        <w:p w:rsidR="00C631CA" w:rsidRDefault="00147E12" w:rsidP="00147E12">
          <w:pPr>
            <w:pStyle w:val="3B157B86B36E43798AEB27E44472DDF94"/>
            <w:rPr>
              <w:rFonts w:cs="Calibri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โดนเริ่มต้นในวันที่</w:t>
          </w:r>
        </w:p>
      </w:docPartBody>
    </w:docPart>
    <w:docPart>
      <w:docPartPr>
        <w:name w:val="4B1017D05F6740FAAE61E23EBB70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094C-2932-433D-80D4-F4601CA9FF21}"/>
      </w:docPartPr>
      <w:docPartBody>
        <w:p w:rsidR="00C631CA" w:rsidRDefault="00147E12" w:rsidP="00147E12">
          <w:pPr>
            <w:pStyle w:val="4B1017D05F6740FAAE61E23EBB70A20C16"/>
            <w:rPr>
              <w:rFonts w:cs="Calibri"/>
              <w:cs/>
              <w:lang w:bidi="th-TH"/>
            </w:rPr>
          </w:pPr>
          <w:r w:rsidRPr="008A5B87">
            <w:rPr>
              <w:rStyle w:val="a6"/>
              <w:rFonts w:ascii="Leelawadee" w:hAnsi="Leelawadee"/>
              <w:cs/>
              <w:lang w:bidi="th-TH"/>
            </w:rPr>
            <w:t>วันที่</w:t>
          </w:r>
        </w:p>
      </w:docPartBody>
    </w:docPart>
    <w:docPart>
      <w:docPartPr>
        <w:name w:val="70467386DC0748E2BC2855363119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7EAF6-B37A-4C34-9E2F-0022CFB52EFE}"/>
      </w:docPartPr>
      <w:docPartBody>
        <w:p w:rsidR="00C631CA" w:rsidRDefault="00147E12" w:rsidP="00147E12">
          <w:pPr>
            <w:pStyle w:val="70467386DC0748E2BC2855363119FEDD4"/>
            <w:rPr>
              <w:rFonts w:cs="Calibri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ตำแหน่งงานดูน่าสนใจและเป็นสิ่งที่ท้าทาย ซึ่งเป็นสองสิ่งที่สำคัญที่สุดสำหรับฉัน</w:t>
          </w:r>
        </w:p>
      </w:docPartBody>
    </w:docPart>
    <w:docPart>
      <w:docPartPr>
        <w:name w:val="5A27FDA0411C4F1FA6E8D3A8169A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B042-F053-4802-9B29-EB3858D85ADD}"/>
      </w:docPartPr>
      <w:docPartBody>
        <w:p w:rsidR="00C631CA" w:rsidRDefault="00147E12" w:rsidP="00147E12">
          <w:pPr>
            <w:pStyle w:val="5A27FDA0411C4F1FA6E8D3A8169AE0EB4"/>
            <w:rPr>
              <w:rFonts w:cs="Calibri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ฉันได้ตรวจสอบรายละเอียดของข้อเสนอของคุณตามที่แสดงเค้าร่างในจดหมายข้อเสนอนี้อย่างละเอียดถี่ถ้วนแล้ว ฉันได้ลงชื่อและแนบสำเนาของจดหมายข้อสนเอตามที่คุณขอ</w:t>
          </w:r>
        </w:p>
      </w:docPartBody>
    </w:docPart>
    <w:docPart>
      <w:docPartPr>
        <w:name w:val="2B2A4B03090D4850A6455E617976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E467-11BA-41E0-ABB1-9C3C02E37BE9}"/>
      </w:docPartPr>
      <w:docPartBody>
        <w:p w:rsidR="00C631CA" w:rsidRDefault="00147E12" w:rsidP="00147E12">
          <w:pPr>
            <w:pStyle w:val="2B2A4B03090D4850A6455E617976C8254"/>
            <w:rPr>
              <w:rFonts w:cs="Calibri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ฉันหวังว่าจะได้ร่วมงานกับคุณ</w:t>
          </w:r>
        </w:p>
      </w:docPartBody>
    </w:docPart>
    <w:docPart>
      <w:docPartPr>
        <w:name w:val="7EADEA47B00A4D20AF73441DA400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C931-927A-4A72-BA71-0F440F3D4CA8}"/>
      </w:docPartPr>
      <w:docPartBody>
        <w:p w:rsidR="00C631CA" w:rsidRDefault="00147E12" w:rsidP="00147E12">
          <w:pPr>
            <w:pStyle w:val="7EADEA47B00A4D20AF73441DA400A8BA4"/>
            <w:rPr>
              <w:rFonts w:cs="Calibri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ขอแสดงความนับถือ</w:t>
          </w:r>
        </w:p>
      </w:docPartBody>
    </w:docPart>
    <w:docPart>
      <w:docPartPr>
        <w:name w:val="BE76C0B3A24B4D519159932DB950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ACE3-E483-4B86-8090-063A9D5E3B1C}"/>
      </w:docPartPr>
      <w:docPartBody>
        <w:p w:rsidR="00C631CA" w:rsidRDefault="00147E12" w:rsidP="00147E12">
          <w:pPr>
            <w:pStyle w:val="BE76C0B3A24B4D519159932DB950531E4"/>
            <w:rPr>
              <w:rFonts w:cs="Calibri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สิ่งที่แนบ</w:t>
          </w:r>
        </w:p>
      </w:docPartBody>
    </w:docPart>
    <w:docPart>
      <w:docPartPr>
        <w:name w:val="72763E2EC38F4FDB99D05E01B3AE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4472-B437-4F90-B28C-3B918FDEEF25}"/>
      </w:docPartPr>
      <w:docPartBody>
        <w:p w:rsidR="009153DB" w:rsidRDefault="00147E12" w:rsidP="00147E12">
          <w:pPr>
            <w:pStyle w:val="72763E2EC38F4FDB99D05E01B3AEB7925"/>
            <w:rPr>
              <w:rFonts w:cs="Calibri"/>
              <w:cs/>
              <w:lang w:bidi="th-TH"/>
            </w:rPr>
          </w:pPr>
          <w:r w:rsidRPr="00B6460C">
            <w:rPr>
              <w:rFonts w:cs="Angsana New"/>
              <w:cs/>
              <w:lang w:bidi="th-TH"/>
            </w:rPr>
            <w:t>ชื่อผู้รับ</w:t>
          </w:r>
        </w:p>
      </w:docPartBody>
    </w:docPart>
    <w:docPart>
      <w:docPartPr>
        <w:name w:val="45AE654F804E4584B424297CA25B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41D3-DEA3-4443-9280-314F4069F338}"/>
      </w:docPartPr>
      <w:docPartBody>
        <w:p w:rsidR="006E6B4D" w:rsidRDefault="00147E12" w:rsidP="00147E12">
          <w:pPr>
            <w:pStyle w:val="45AE654F804E4584B424297CA25B021F4"/>
            <w:rPr>
              <w:rFonts w:cs="Calibri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ชื่อของคุณ</w:t>
          </w:r>
        </w:p>
      </w:docPartBody>
    </w:docPart>
    <w:docPart>
      <w:docPartPr>
        <w:name w:val="952BF60666304C1AB87D7B2B5A39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1E71-18B7-4927-8F8D-A5BF96B70F68}"/>
      </w:docPartPr>
      <w:docPartBody>
        <w:p w:rsidR="006E6B4D" w:rsidRDefault="00147E12" w:rsidP="00147E12">
          <w:pPr>
            <w:pStyle w:val="952BF60666304C1AB87D7B2B5A395E3B5"/>
            <w:rPr>
              <w:rFonts w:cs="Calibri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ชื่อของคุณ</w:t>
          </w:r>
        </w:p>
      </w:docPartBody>
    </w:docPart>
    <w:docPart>
      <w:docPartPr>
        <w:name w:val="1AF1F60C54C04ECC90F67B679753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E55E-46E8-44A5-9D88-BEA56C29088C}"/>
      </w:docPartPr>
      <w:docPartBody>
        <w:p w:rsidR="00FC54BA" w:rsidRDefault="00147E12" w:rsidP="00147E12">
          <w:pPr>
            <w:pStyle w:val="1AF1F60C54C04ECC90F67B6797539D3C4"/>
            <w:rPr>
              <w:rFonts w:cs="Calibri"/>
              <w:cs/>
              <w:lang w:bidi="th-TH"/>
            </w:rPr>
          </w:pPr>
          <w:r w:rsidRPr="008A5B87">
            <w:rPr>
              <w:rFonts w:ascii="Leelawadee" w:hAnsi="Leelawadee"/>
              <w:cs/>
              <w:lang w:bidi="th-TH"/>
            </w:rPr>
            <w:t>ถ้าฉันต้องทำเอกสารอื่นๆ ให้เสร็จสมบูรณ์ก่อนวันทำงานวันแรกของคุณ โปรดส่งจดหมายถึงฉันที่ที่อยูที่บ้านของฉัน ที่ระบุไว้ทางด้านบน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147E12"/>
    <w:rsid w:val="001E02EE"/>
    <w:rsid w:val="00415D2B"/>
    <w:rsid w:val="005C04AE"/>
    <w:rsid w:val="00651DEE"/>
    <w:rsid w:val="006C4315"/>
    <w:rsid w:val="006D6C8B"/>
    <w:rsid w:val="006E6B4D"/>
    <w:rsid w:val="00732855"/>
    <w:rsid w:val="00910991"/>
    <w:rsid w:val="009153DB"/>
    <w:rsid w:val="00A20A64"/>
    <w:rsid w:val="00C35407"/>
    <w:rsid w:val="00C631CA"/>
    <w:rsid w:val="00C87932"/>
    <w:rsid w:val="00CB5CF0"/>
    <w:rsid w:val="00D2099F"/>
    <w:rsid w:val="00E026FD"/>
    <w:rsid w:val="00E04D84"/>
    <w:rsid w:val="00F251A2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7E12"/>
    <w:rPr>
      <w:color w:val="595959" w:themeColor="text1" w:themeTint="A6"/>
    </w:rPr>
  </w:style>
  <w:style w:type="paragraph" w:customStyle="1" w:styleId="DF854D1BB9B44927BD215CE9BD23047E">
    <w:name w:val="DF854D1BB9B44927BD215CE9BD23047E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CC5012F702F42968A17841667531F0B">
    <w:name w:val="6CC5012F702F42968A17841667531F0B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418BE12ECC9844FD9C760DC7C52DD120">
    <w:name w:val="418BE12ECC9844FD9C760DC7C52DD120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styleId="a4">
    <w:name w:val="Body Text"/>
    <w:basedOn w:val="a"/>
    <w:link w:val="a5"/>
    <w:uiPriority w:val="99"/>
    <w:qFormat/>
    <w:pPr>
      <w:spacing w:after="240" w:line="276" w:lineRule="auto"/>
    </w:pPr>
    <w:rPr>
      <w:rFonts w:cstheme="minorBidi"/>
      <w:spacing w:val="4"/>
      <w:kern w:val="0"/>
      <w:sz w:val="20"/>
      <w:szCs w:val="20"/>
      <w14:ligatures w14:val="none"/>
    </w:rPr>
  </w:style>
  <w:style w:type="character" w:customStyle="1" w:styleId="a5">
    <w:name w:val="เนื้อความ อักขระ"/>
    <w:basedOn w:val="a0"/>
    <w:link w:val="a4"/>
    <w:uiPriority w:val="99"/>
    <w:rPr>
      <w:rFonts w:asciiTheme="minorHAnsi" w:eastAsiaTheme="minorEastAsia" w:hAnsiTheme="minorHAnsi" w:cstheme="minorBidi"/>
      <w:spacing w:val="4"/>
      <w:kern w:val="0"/>
      <w:sz w:val="20"/>
      <w14:ligatures w14:val="none"/>
    </w:rPr>
  </w:style>
  <w:style w:type="paragraph" w:customStyle="1" w:styleId="058B460A30E84CE98FB4DE3AAAA142E84">
    <w:name w:val="058B460A30E84CE98FB4DE3AAAA142E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9004178ECA7A4F6AA6FB0699122A7F727">
    <w:name w:val="9004178ECA7A4F6AA6FB0699122A7F727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A5A280390ED4B7694BDFC5DF972C33F6">
    <w:name w:val="FA5A280390ED4B7694BDFC5DF972C33F6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98B8188D708D4170BC9D430E3DB585AE4">
    <w:name w:val="98B8188D708D4170BC9D430E3DB585AE4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9004178ECA7A4F6AA6FB0699122A7F72">
    <w:name w:val="9004178ECA7A4F6AA6FB0699122A7F7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">
    <w:name w:val="FA5A280390ED4B7694BDFC5DF972C33F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8B8188D708D4170BC9D430E3DB585AE">
    <w:name w:val="98B8188D708D4170BC9D430E3DB585AE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004178ECA7A4F6AA6FB0699122A7F721">
    <w:name w:val="9004178ECA7A4F6AA6FB0699122A7F72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1">
    <w:name w:val="FA5A280390ED4B7694BDFC5DF972C33F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8B8188D708D4170BC9D430E3DB585AE1">
    <w:name w:val="98B8188D708D4170BC9D430E3DB585AE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FFBDA01CA52491A8CB10DBB47608F27">
    <w:name w:val="5FFBDA01CA52491A8CB10DBB47608F27"/>
    <w:rsid w:val="00415D2B"/>
    <w:rPr>
      <w:kern w:val="0"/>
      <w14:ligatures w14:val="none"/>
    </w:rPr>
  </w:style>
  <w:style w:type="paragraph" w:customStyle="1" w:styleId="F85949D8A42D473482EA29A5D22BFD83">
    <w:name w:val="F85949D8A42D473482EA29A5D22BFD83"/>
    <w:rsid w:val="00415D2B"/>
    <w:rPr>
      <w:kern w:val="0"/>
      <w14:ligatures w14:val="none"/>
    </w:rPr>
  </w:style>
  <w:style w:type="character" w:styleId="a6">
    <w:name w:val="Subtle Reference"/>
    <w:basedOn w:val="a0"/>
    <w:uiPriority w:val="4"/>
    <w:qFormat/>
    <w:rsid w:val="00147E12"/>
    <w:rPr>
      <w:caps w:val="0"/>
      <w:smallCaps w:val="0"/>
      <w:color w:val="5A5A5A" w:themeColor="text1" w:themeTint="A5"/>
    </w:rPr>
  </w:style>
  <w:style w:type="paragraph" w:customStyle="1" w:styleId="9004178ECA7A4F6AA6FB0699122A7F722">
    <w:name w:val="9004178ECA7A4F6AA6FB0699122A7F72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2">
    <w:name w:val="FA5A280390ED4B7694BDFC5DF972C33F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B1017D05F6740FAAE61E23EBB70A20C">
    <w:name w:val="4B1017D05F6740FAAE61E23EBB70A20C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004178ECA7A4F6AA6FB0699122A7F723">
    <w:name w:val="9004178ECA7A4F6AA6FB0699122A7F723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3">
    <w:name w:val="FA5A280390ED4B7694BDFC5DF972C33F3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">
    <w:name w:val="4B1017D05F6740FAAE61E23EBB70A20C1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4">
    <w:name w:val="9004178ECA7A4F6AA6FB0699122A7F724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4">
    <w:name w:val="FA5A280390ED4B7694BDFC5DF972C33F4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2">
    <w:name w:val="4B1017D05F6740FAAE61E23EBB70A20C2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">
    <w:name w:val="72763E2EC38F4FDB99D05E01B3AEB792"/>
    <w:rsid w:val="00C631CA"/>
    <w:rPr>
      <w:kern w:val="0"/>
      <w14:ligatures w14:val="none"/>
    </w:rPr>
  </w:style>
  <w:style w:type="paragraph" w:customStyle="1" w:styleId="9004178ECA7A4F6AA6FB0699122A7F725">
    <w:name w:val="9004178ECA7A4F6AA6FB0699122A7F725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5">
    <w:name w:val="FA5A280390ED4B7694BDFC5DF972C33F5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3">
    <w:name w:val="4B1017D05F6740FAAE61E23EBB70A20C3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">
    <w:name w:val="952BF60666304C1AB87D7B2B5A395E3B"/>
    <w:rsid w:val="009153DB"/>
    <w:rPr>
      <w:kern w:val="0"/>
      <w14:ligatures w14:val="none"/>
    </w:rPr>
  </w:style>
  <w:style w:type="paragraph" w:customStyle="1" w:styleId="9004178ECA7A4F6AA6FB0699122A7F726">
    <w:name w:val="9004178ECA7A4F6AA6FB0699122A7F726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7">
    <w:name w:val="FA5A280390ED4B7694BDFC5DF972C33F7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4">
    <w:name w:val="4B1017D05F6740FAAE61E23EBB70A20C4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8">
    <w:name w:val="9004178ECA7A4F6AA6FB0699122A7F728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8">
    <w:name w:val="FA5A280390ED4B7694BDFC5DF972C33F8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5">
    <w:name w:val="4B1017D05F6740FAAE61E23EBB70A20C5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9">
    <w:name w:val="9004178ECA7A4F6AA6FB0699122A7F729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9">
    <w:name w:val="FA5A280390ED4B7694BDFC5DF972C33F9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6">
    <w:name w:val="4B1017D05F6740FAAE61E23EBB70A20C6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0">
    <w:name w:val="9004178ECA7A4F6AA6FB0699122A7F7210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0">
    <w:name w:val="FA5A280390ED4B7694BDFC5DF972C33F10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7">
    <w:name w:val="4B1017D05F6740FAAE61E23EBB70A20C7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1">
    <w:name w:val="9004178ECA7A4F6AA6FB0699122A7F7211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1">
    <w:name w:val="FA5A280390ED4B7694BDFC5DF972C33F11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8">
    <w:name w:val="4B1017D05F6740FAAE61E23EBB70A20C8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2">
    <w:name w:val="9004178ECA7A4F6AA6FB0699122A7F7212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2">
    <w:name w:val="FA5A280390ED4B7694BDFC5DF972C33F12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9">
    <w:name w:val="4B1017D05F6740FAAE61E23EBB70A20C9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3">
    <w:name w:val="9004178ECA7A4F6AA6FB0699122A7F7213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3">
    <w:name w:val="FA5A280390ED4B7694BDFC5DF972C33F13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0">
    <w:name w:val="4B1017D05F6740FAAE61E23EBB70A20C10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4">
    <w:name w:val="9004178ECA7A4F6AA6FB0699122A7F7214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4">
    <w:name w:val="FA5A280390ED4B7694BDFC5DF972C33F14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1">
    <w:name w:val="4B1017D05F6740FAAE61E23EBB70A20C11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5AE654F804E4584B424297CA25B021F">
    <w:name w:val="45AE654F804E4584B424297CA25B021F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F854D1BB9B44927BD215CE9BD23047E1">
    <w:name w:val="DF854D1BB9B44927BD215CE9BD23047E1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9C00C7CA9854110A0D35390DB5AD018">
    <w:name w:val="E9C00C7CA9854110A0D35390DB5AD018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C5012F702F42968A17841667531F0B1">
    <w:name w:val="6CC5012F702F42968A17841667531F0B1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344B5DB0DE744348054D751F94C8608">
    <w:name w:val="0344B5DB0DE744348054D751F94C8608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35034C19E224F44BA77014E4609FFFC">
    <w:name w:val="F35034C19E224F44BA77014E4609FFFC"/>
    <w:rsid w:val="00D2099F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096EA6D25904AFE9050C16F05307B45">
    <w:name w:val="2096EA6D25904AFE9050C16F05307B45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08EB36690EB4CCC86B22A04368E7F67">
    <w:name w:val="E08EB36690EB4CCC86B22A04368E7F67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58B460A30E84CE98FB4DE3AAAA142E8">
    <w:name w:val="058B460A30E84CE98FB4DE3AAAA142E8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5CAEA8B0AB04779895F880A7FA933B2">
    <w:name w:val="55CAEA8B0AB04779895F880A7FA933B2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5">
    <w:name w:val="9004178ECA7A4F6AA6FB0699122A7F7215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30A1DE672E04078A541A0EB325C2764">
    <w:name w:val="730A1DE672E04078A541A0EB325C2764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5">
    <w:name w:val="FA5A280390ED4B7694BDFC5DF972C33F15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B157B86B36E43798AEB27E44472DDF9">
    <w:name w:val="3B157B86B36E43798AEB27E44472DDF9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2">
    <w:name w:val="4B1017D05F6740FAAE61E23EBB70A20C12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0467386DC0748E2BC2855363119FEDD">
    <w:name w:val="70467386DC0748E2BC2855363119FEDD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A27FDA0411C4F1FA6E8D3A8169AE0EB">
    <w:name w:val="5A27FDA0411C4F1FA6E8D3A8169AE0EB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AF1F60C54C04ECC90F67B6797539D3C">
    <w:name w:val="1AF1F60C54C04ECC90F67B6797539D3C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2A4B03090D4850A6455E617976C825">
    <w:name w:val="2B2A4B03090D4850A6455E617976C825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EADEA47B00A4D20AF73441DA400A8BA">
    <w:name w:val="7EADEA47B00A4D20AF73441DA400A8BA"/>
    <w:rsid w:val="00D2099F"/>
    <w:pPr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1">
    <w:name w:val="952BF60666304C1AB87D7B2B5A395E3B1"/>
    <w:rsid w:val="00D2099F"/>
    <w:pPr>
      <w:spacing w:before="240" w:after="30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76C0B3A24B4D519159932DB950531E">
    <w:name w:val="BE76C0B3A24B4D519159932DB950531E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1">
    <w:name w:val="72763E2EC38F4FDB99D05E01B3AEB7921"/>
    <w:rsid w:val="00D2099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85949D8A42D473482EA29A5D22BFD831">
    <w:name w:val="F85949D8A42D473482EA29A5D22BFD831"/>
    <w:rsid w:val="00D2099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45AE654F804E4584B424297CA25B021F1">
    <w:name w:val="45AE654F804E4584B424297CA25B021F1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F854D1BB9B44927BD215CE9BD23047E2">
    <w:name w:val="DF854D1BB9B44927BD215CE9BD23047E2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9C00C7CA9854110A0D35390DB5AD0181">
    <w:name w:val="E9C00C7CA9854110A0D35390DB5AD0181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C5012F702F42968A17841667531F0B2">
    <w:name w:val="6CC5012F702F42968A17841667531F0B2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344B5DB0DE744348054D751F94C86081">
    <w:name w:val="0344B5DB0DE744348054D751F94C86081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35034C19E224F44BA77014E4609FFFC1">
    <w:name w:val="F35034C19E224F44BA77014E4609FFFC1"/>
    <w:rsid w:val="00D2099F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096EA6D25904AFE9050C16F05307B451">
    <w:name w:val="2096EA6D25904AFE9050C16F05307B451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08EB36690EB4CCC86B22A04368E7F671">
    <w:name w:val="E08EB36690EB4CCC86B22A04368E7F671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58B460A30E84CE98FB4DE3AAAA142E81">
    <w:name w:val="058B460A30E84CE98FB4DE3AAAA142E81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5CAEA8B0AB04779895F880A7FA933B21">
    <w:name w:val="55CAEA8B0AB04779895F880A7FA933B21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6">
    <w:name w:val="9004178ECA7A4F6AA6FB0699122A7F7216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30A1DE672E04078A541A0EB325C27641">
    <w:name w:val="730A1DE672E04078A541A0EB325C27641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6">
    <w:name w:val="FA5A280390ED4B7694BDFC5DF972C33F16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B157B86B36E43798AEB27E44472DDF91">
    <w:name w:val="3B157B86B36E43798AEB27E44472DDF91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3">
    <w:name w:val="4B1017D05F6740FAAE61E23EBB70A20C13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0467386DC0748E2BC2855363119FEDD1">
    <w:name w:val="70467386DC0748E2BC2855363119FEDD1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A27FDA0411C4F1FA6E8D3A8169AE0EB1">
    <w:name w:val="5A27FDA0411C4F1FA6E8D3A8169AE0EB1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AF1F60C54C04ECC90F67B6797539D3C1">
    <w:name w:val="1AF1F60C54C04ECC90F67B6797539D3C1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2A4B03090D4850A6455E617976C8251">
    <w:name w:val="2B2A4B03090D4850A6455E617976C8251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EADEA47B00A4D20AF73441DA400A8BA1">
    <w:name w:val="7EADEA47B00A4D20AF73441DA400A8BA1"/>
    <w:rsid w:val="00D2099F"/>
    <w:pPr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2">
    <w:name w:val="952BF60666304C1AB87D7B2B5A395E3B2"/>
    <w:rsid w:val="00D2099F"/>
    <w:pPr>
      <w:spacing w:before="240" w:after="30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76C0B3A24B4D519159932DB950531E1">
    <w:name w:val="BE76C0B3A24B4D519159932DB950531E1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2">
    <w:name w:val="72763E2EC38F4FDB99D05E01B3AEB7922"/>
    <w:rsid w:val="00D2099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85949D8A42D473482EA29A5D22BFD832">
    <w:name w:val="F85949D8A42D473482EA29A5D22BFD832"/>
    <w:rsid w:val="00D2099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45AE654F804E4584B424297CA25B021F2">
    <w:name w:val="45AE654F804E4584B424297CA25B021F2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F854D1BB9B44927BD215CE9BD23047E3">
    <w:name w:val="DF854D1BB9B44927BD215CE9BD23047E3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9C00C7CA9854110A0D35390DB5AD0182">
    <w:name w:val="E9C00C7CA9854110A0D35390DB5AD0182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C5012F702F42968A17841667531F0B3">
    <w:name w:val="6CC5012F702F42968A17841667531F0B3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344B5DB0DE744348054D751F94C86082">
    <w:name w:val="0344B5DB0DE744348054D751F94C86082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35034C19E224F44BA77014E4609FFFC2">
    <w:name w:val="F35034C19E224F44BA77014E4609FFFC2"/>
    <w:rsid w:val="00D2099F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096EA6D25904AFE9050C16F05307B452">
    <w:name w:val="2096EA6D25904AFE9050C16F05307B452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08EB36690EB4CCC86B22A04368E7F672">
    <w:name w:val="E08EB36690EB4CCC86B22A04368E7F672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58B460A30E84CE98FB4DE3AAAA142E82">
    <w:name w:val="058B460A30E84CE98FB4DE3AAAA142E82"/>
    <w:rsid w:val="00D2099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5CAEA8B0AB04779895F880A7FA933B22">
    <w:name w:val="55CAEA8B0AB04779895F880A7FA933B22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7">
    <w:name w:val="9004178ECA7A4F6AA6FB0699122A7F7217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30A1DE672E04078A541A0EB325C27642">
    <w:name w:val="730A1DE672E04078A541A0EB325C27642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7">
    <w:name w:val="FA5A280390ED4B7694BDFC5DF972C33F17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B157B86B36E43798AEB27E44472DDF92">
    <w:name w:val="3B157B86B36E43798AEB27E44472DDF92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4">
    <w:name w:val="4B1017D05F6740FAAE61E23EBB70A20C14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0467386DC0748E2BC2855363119FEDD2">
    <w:name w:val="70467386DC0748E2BC2855363119FEDD2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A27FDA0411C4F1FA6E8D3A8169AE0EB2">
    <w:name w:val="5A27FDA0411C4F1FA6E8D3A8169AE0EB2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AF1F60C54C04ECC90F67B6797539D3C2">
    <w:name w:val="1AF1F60C54C04ECC90F67B6797539D3C2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2A4B03090D4850A6455E617976C8252">
    <w:name w:val="2B2A4B03090D4850A6455E617976C8252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EADEA47B00A4D20AF73441DA400A8BA2">
    <w:name w:val="7EADEA47B00A4D20AF73441DA400A8BA2"/>
    <w:rsid w:val="00D2099F"/>
    <w:pPr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3">
    <w:name w:val="952BF60666304C1AB87D7B2B5A395E3B3"/>
    <w:rsid w:val="00D2099F"/>
    <w:pPr>
      <w:spacing w:before="240" w:after="30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76C0B3A24B4D519159932DB950531E2">
    <w:name w:val="BE76C0B3A24B4D519159932DB950531E2"/>
    <w:rsid w:val="00D2099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3">
    <w:name w:val="72763E2EC38F4FDB99D05E01B3AEB7923"/>
    <w:rsid w:val="00D2099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85949D8A42D473482EA29A5D22BFD833">
    <w:name w:val="F85949D8A42D473482EA29A5D22BFD833"/>
    <w:rsid w:val="00D2099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45AE654F804E4584B424297CA25B021F3">
    <w:name w:val="45AE654F804E4584B424297CA25B021F3"/>
    <w:rsid w:val="00147E1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F854D1BB9B44927BD215CE9BD23047E4">
    <w:name w:val="DF854D1BB9B44927BD215CE9BD23047E4"/>
    <w:rsid w:val="00147E1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9C00C7CA9854110A0D35390DB5AD0183">
    <w:name w:val="E9C00C7CA9854110A0D35390DB5AD0183"/>
    <w:rsid w:val="00147E1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C5012F702F42968A17841667531F0B4">
    <w:name w:val="6CC5012F702F42968A17841667531F0B4"/>
    <w:rsid w:val="00147E1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344B5DB0DE744348054D751F94C86083">
    <w:name w:val="0344B5DB0DE744348054D751F94C86083"/>
    <w:rsid w:val="00147E1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35034C19E224F44BA77014E4609FFFC3">
    <w:name w:val="F35034C19E224F44BA77014E4609FFFC3"/>
    <w:rsid w:val="00147E12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096EA6D25904AFE9050C16F05307B453">
    <w:name w:val="2096EA6D25904AFE9050C16F05307B453"/>
    <w:rsid w:val="00147E1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08EB36690EB4CCC86B22A04368E7F673">
    <w:name w:val="E08EB36690EB4CCC86B22A04368E7F673"/>
    <w:rsid w:val="00147E1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58B460A30E84CE98FB4DE3AAAA142E83">
    <w:name w:val="058B460A30E84CE98FB4DE3AAAA142E83"/>
    <w:rsid w:val="00147E1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5CAEA8B0AB04779895F880A7FA933B23">
    <w:name w:val="55CAEA8B0AB04779895F880A7FA933B23"/>
    <w:rsid w:val="00147E1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8">
    <w:name w:val="9004178ECA7A4F6AA6FB0699122A7F7218"/>
    <w:rsid w:val="00147E1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30A1DE672E04078A541A0EB325C27643">
    <w:name w:val="730A1DE672E04078A541A0EB325C27643"/>
    <w:rsid w:val="00147E1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8">
    <w:name w:val="FA5A280390ED4B7694BDFC5DF972C33F18"/>
    <w:rsid w:val="00147E1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B157B86B36E43798AEB27E44472DDF93">
    <w:name w:val="3B157B86B36E43798AEB27E44472DDF93"/>
    <w:rsid w:val="00147E1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5">
    <w:name w:val="4B1017D05F6740FAAE61E23EBB70A20C15"/>
    <w:rsid w:val="00147E1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0467386DC0748E2BC2855363119FEDD3">
    <w:name w:val="70467386DC0748E2BC2855363119FEDD3"/>
    <w:rsid w:val="00147E1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A27FDA0411C4F1FA6E8D3A8169AE0EB3">
    <w:name w:val="5A27FDA0411C4F1FA6E8D3A8169AE0EB3"/>
    <w:rsid w:val="00147E1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AF1F60C54C04ECC90F67B6797539D3C3">
    <w:name w:val="1AF1F60C54C04ECC90F67B6797539D3C3"/>
    <w:rsid w:val="00147E1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2A4B03090D4850A6455E617976C8253">
    <w:name w:val="2B2A4B03090D4850A6455E617976C8253"/>
    <w:rsid w:val="00147E1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EADEA47B00A4D20AF73441DA400A8BA3">
    <w:name w:val="7EADEA47B00A4D20AF73441DA400A8BA3"/>
    <w:rsid w:val="00147E12"/>
    <w:pPr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4">
    <w:name w:val="952BF60666304C1AB87D7B2B5A395E3B4"/>
    <w:rsid w:val="00147E12"/>
    <w:pPr>
      <w:spacing w:before="240" w:after="30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76C0B3A24B4D519159932DB950531E3">
    <w:name w:val="BE76C0B3A24B4D519159932DB950531E3"/>
    <w:rsid w:val="00147E1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4">
    <w:name w:val="72763E2EC38F4FDB99D05E01B3AEB7924"/>
    <w:rsid w:val="00147E1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85949D8A42D473482EA29A5D22BFD834">
    <w:name w:val="F85949D8A42D473482EA29A5D22BFD834"/>
    <w:rsid w:val="00147E1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45AE654F804E4584B424297CA25B021F4">
    <w:name w:val="45AE654F804E4584B424297CA25B021F4"/>
    <w:rsid w:val="00147E12"/>
    <w:pPr>
      <w:spacing w:after="0" w:line="276" w:lineRule="auto"/>
    </w:pPr>
    <w:rPr>
      <w:rFonts w:eastAsiaTheme="minorHAnsi" w:cs="Leelawadee"/>
      <w:spacing w:val="4"/>
      <w:kern w:val="0"/>
      <w14:ligatures w14:val="none"/>
    </w:rPr>
  </w:style>
  <w:style w:type="paragraph" w:customStyle="1" w:styleId="DF854D1BB9B44927BD215CE9BD23047E5">
    <w:name w:val="DF854D1BB9B44927BD215CE9BD23047E5"/>
    <w:rsid w:val="00147E12"/>
    <w:pPr>
      <w:spacing w:after="0" w:line="276" w:lineRule="auto"/>
    </w:pPr>
    <w:rPr>
      <w:rFonts w:eastAsiaTheme="minorHAnsi" w:cs="Leelawadee"/>
      <w:spacing w:val="4"/>
      <w:kern w:val="0"/>
      <w14:ligatures w14:val="none"/>
    </w:rPr>
  </w:style>
  <w:style w:type="paragraph" w:customStyle="1" w:styleId="E9C00C7CA9854110A0D35390DB5AD0184">
    <w:name w:val="E9C00C7CA9854110A0D35390DB5AD0184"/>
    <w:rsid w:val="00147E12"/>
    <w:pPr>
      <w:spacing w:after="0" w:line="276" w:lineRule="auto"/>
    </w:pPr>
    <w:rPr>
      <w:rFonts w:eastAsiaTheme="minorHAnsi" w:cs="Leelawadee"/>
      <w:spacing w:val="4"/>
      <w:kern w:val="0"/>
      <w14:ligatures w14:val="none"/>
    </w:rPr>
  </w:style>
  <w:style w:type="paragraph" w:customStyle="1" w:styleId="6CC5012F702F42968A17841667531F0B5">
    <w:name w:val="6CC5012F702F42968A17841667531F0B5"/>
    <w:rsid w:val="00147E12"/>
    <w:pPr>
      <w:spacing w:after="0" w:line="276" w:lineRule="auto"/>
    </w:pPr>
    <w:rPr>
      <w:rFonts w:eastAsiaTheme="minorHAnsi" w:cs="Leelawadee"/>
      <w:spacing w:val="4"/>
      <w:kern w:val="0"/>
      <w14:ligatures w14:val="none"/>
    </w:rPr>
  </w:style>
  <w:style w:type="paragraph" w:customStyle="1" w:styleId="0344B5DB0DE744348054D751F94C86084">
    <w:name w:val="0344B5DB0DE744348054D751F94C86084"/>
    <w:rsid w:val="00147E12"/>
    <w:pPr>
      <w:spacing w:after="0" w:line="276" w:lineRule="auto"/>
    </w:pPr>
    <w:rPr>
      <w:rFonts w:eastAsiaTheme="minorHAnsi" w:cs="Leelawadee"/>
      <w:spacing w:val="4"/>
      <w:kern w:val="0"/>
      <w14:ligatures w14:val="none"/>
    </w:rPr>
  </w:style>
  <w:style w:type="paragraph" w:customStyle="1" w:styleId="F35034C19E224F44BA77014E4609FFFC4">
    <w:name w:val="F35034C19E224F44BA77014E4609FFFC4"/>
    <w:rsid w:val="00147E12"/>
    <w:pPr>
      <w:spacing w:after="480" w:line="240" w:lineRule="auto"/>
      <w:contextualSpacing/>
    </w:pPr>
    <w:rPr>
      <w:rFonts w:eastAsiaTheme="minorHAnsi" w:cs="Leelawadee"/>
      <w:spacing w:val="4"/>
      <w:kern w:val="0"/>
      <w14:ligatures w14:val="none"/>
    </w:rPr>
  </w:style>
  <w:style w:type="paragraph" w:customStyle="1" w:styleId="2096EA6D25904AFE9050C16F05307B454">
    <w:name w:val="2096EA6D25904AFE9050C16F05307B454"/>
    <w:rsid w:val="00147E12"/>
    <w:pPr>
      <w:spacing w:after="0" w:line="276" w:lineRule="auto"/>
    </w:pPr>
    <w:rPr>
      <w:rFonts w:eastAsiaTheme="minorHAnsi" w:cs="Leelawadee"/>
      <w:spacing w:val="4"/>
      <w:kern w:val="0"/>
      <w14:ligatures w14:val="none"/>
    </w:rPr>
  </w:style>
  <w:style w:type="paragraph" w:customStyle="1" w:styleId="E08EB36690EB4CCC86B22A04368E7F674">
    <w:name w:val="E08EB36690EB4CCC86B22A04368E7F674"/>
    <w:rsid w:val="00147E12"/>
    <w:pPr>
      <w:spacing w:after="0" w:line="276" w:lineRule="auto"/>
    </w:pPr>
    <w:rPr>
      <w:rFonts w:eastAsiaTheme="minorHAnsi" w:cs="Leelawadee"/>
      <w:spacing w:val="4"/>
      <w:kern w:val="0"/>
      <w14:ligatures w14:val="none"/>
    </w:rPr>
  </w:style>
  <w:style w:type="paragraph" w:customStyle="1" w:styleId="058B460A30E84CE98FB4DE3AAAA142E85">
    <w:name w:val="058B460A30E84CE98FB4DE3AAAA142E85"/>
    <w:rsid w:val="00147E12"/>
    <w:pPr>
      <w:spacing w:after="0" w:line="276" w:lineRule="auto"/>
    </w:pPr>
    <w:rPr>
      <w:rFonts w:eastAsiaTheme="minorHAnsi" w:cs="Leelawadee"/>
      <w:spacing w:val="4"/>
      <w:kern w:val="0"/>
      <w14:ligatures w14:val="none"/>
    </w:rPr>
  </w:style>
  <w:style w:type="paragraph" w:customStyle="1" w:styleId="55CAEA8B0AB04779895F880A7FA933B24">
    <w:name w:val="55CAEA8B0AB04779895F880A7FA933B24"/>
    <w:rsid w:val="00147E12"/>
    <w:pPr>
      <w:spacing w:after="240" w:line="276" w:lineRule="auto"/>
    </w:pPr>
    <w:rPr>
      <w:rFonts w:eastAsiaTheme="minorHAnsi" w:cs="Leelawadee"/>
      <w:spacing w:val="4"/>
      <w:kern w:val="0"/>
      <w14:ligatures w14:val="none"/>
    </w:rPr>
  </w:style>
  <w:style w:type="paragraph" w:customStyle="1" w:styleId="9004178ECA7A4F6AA6FB0699122A7F7219">
    <w:name w:val="9004178ECA7A4F6AA6FB0699122A7F7219"/>
    <w:rsid w:val="00147E12"/>
    <w:pPr>
      <w:spacing w:after="240" w:line="276" w:lineRule="auto"/>
    </w:pPr>
    <w:rPr>
      <w:rFonts w:eastAsiaTheme="minorHAnsi" w:cs="Leelawadee"/>
      <w:spacing w:val="4"/>
      <w:kern w:val="0"/>
      <w14:ligatures w14:val="none"/>
    </w:rPr>
  </w:style>
  <w:style w:type="paragraph" w:customStyle="1" w:styleId="730A1DE672E04078A541A0EB325C27644">
    <w:name w:val="730A1DE672E04078A541A0EB325C27644"/>
    <w:rsid w:val="00147E12"/>
    <w:pPr>
      <w:spacing w:after="240" w:line="276" w:lineRule="auto"/>
    </w:pPr>
    <w:rPr>
      <w:rFonts w:eastAsiaTheme="minorHAnsi" w:cs="Leelawadee"/>
      <w:spacing w:val="4"/>
      <w:kern w:val="0"/>
      <w14:ligatures w14:val="none"/>
    </w:rPr>
  </w:style>
  <w:style w:type="paragraph" w:customStyle="1" w:styleId="FA5A280390ED4B7694BDFC5DF972C33F19">
    <w:name w:val="FA5A280390ED4B7694BDFC5DF972C33F19"/>
    <w:rsid w:val="00147E12"/>
    <w:pPr>
      <w:spacing w:after="240" w:line="276" w:lineRule="auto"/>
    </w:pPr>
    <w:rPr>
      <w:rFonts w:eastAsiaTheme="minorHAnsi" w:cs="Leelawadee"/>
      <w:spacing w:val="4"/>
      <w:kern w:val="0"/>
      <w14:ligatures w14:val="none"/>
    </w:rPr>
  </w:style>
  <w:style w:type="paragraph" w:customStyle="1" w:styleId="3B157B86B36E43798AEB27E44472DDF94">
    <w:name w:val="3B157B86B36E43798AEB27E44472DDF94"/>
    <w:rsid w:val="00147E12"/>
    <w:pPr>
      <w:spacing w:after="240" w:line="276" w:lineRule="auto"/>
    </w:pPr>
    <w:rPr>
      <w:rFonts w:eastAsiaTheme="minorHAnsi" w:cs="Leelawadee"/>
      <w:spacing w:val="4"/>
      <w:kern w:val="0"/>
      <w14:ligatures w14:val="none"/>
    </w:rPr>
  </w:style>
  <w:style w:type="paragraph" w:customStyle="1" w:styleId="4B1017D05F6740FAAE61E23EBB70A20C16">
    <w:name w:val="4B1017D05F6740FAAE61E23EBB70A20C16"/>
    <w:rsid w:val="00147E12"/>
    <w:pPr>
      <w:spacing w:after="240" w:line="276" w:lineRule="auto"/>
    </w:pPr>
    <w:rPr>
      <w:rFonts w:eastAsiaTheme="minorHAnsi" w:cs="Leelawadee"/>
      <w:spacing w:val="4"/>
      <w:kern w:val="0"/>
      <w14:ligatures w14:val="none"/>
    </w:rPr>
  </w:style>
  <w:style w:type="paragraph" w:customStyle="1" w:styleId="70467386DC0748E2BC2855363119FEDD4">
    <w:name w:val="70467386DC0748E2BC2855363119FEDD4"/>
    <w:rsid w:val="00147E12"/>
    <w:pPr>
      <w:spacing w:after="240" w:line="276" w:lineRule="auto"/>
    </w:pPr>
    <w:rPr>
      <w:rFonts w:eastAsiaTheme="minorHAnsi" w:cs="Leelawadee"/>
      <w:spacing w:val="4"/>
      <w:kern w:val="0"/>
      <w14:ligatures w14:val="none"/>
    </w:rPr>
  </w:style>
  <w:style w:type="paragraph" w:customStyle="1" w:styleId="5A27FDA0411C4F1FA6E8D3A8169AE0EB4">
    <w:name w:val="5A27FDA0411C4F1FA6E8D3A8169AE0EB4"/>
    <w:rsid w:val="00147E12"/>
    <w:pPr>
      <w:spacing w:after="240" w:line="276" w:lineRule="auto"/>
    </w:pPr>
    <w:rPr>
      <w:rFonts w:eastAsiaTheme="minorHAnsi" w:cs="Leelawadee"/>
      <w:spacing w:val="4"/>
      <w:kern w:val="0"/>
      <w14:ligatures w14:val="none"/>
    </w:rPr>
  </w:style>
  <w:style w:type="paragraph" w:customStyle="1" w:styleId="1AF1F60C54C04ECC90F67B6797539D3C4">
    <w:name w:val="1AF1F60C54C04ECC90F67B6797539D3C4"/>
    <w:rsid w:val="00147E12"/>
    <w:pPr>
      <w:spacing w:after="240" w:line="276" w:lineRule="auto"/>
    </w:pPr>
    <w:rPr>
      <w:rFonts w:eastAsiaTheme="minorHAnsi" w:cs="Leelawadee"/>
      <w:spacing w:val="4"/>
      <w:kern w:val="0"/>
      <w14:ligatures w14:val="none"/>
    </w:rPr>
  </w:style>
  <w:style w:type="paragraph" w:customStyle="1" w:styleId="2B2A4B03090D4850A6455E617976C8254">
    <w:name w:val="2B2A4B03090D4850A6455E617976C8254"/>
    <w:rsid w:val="00147E12"/>
    <w:pPr>
      <w:spacing w:after="240" w:line="276" w:lineRule="auto"/>
    </w:pPr>
    <w:rPr>
      <w:rFonts w:eastAsiaTheme="minorHAnsi" w:cs="Leelawadee"/>
      <w:spacing w:val="4"/>
      <w:kern w:val="0"/>
      <w14:ligatures w14:val="none"/>
    </w:rPr>
  </w:style>
  <w:style w:type="paragraph" w:customStyle="1" w:styleId="7EADEA47B00A4D20AF73441DA400A8BA4">
    <w:name w:val="7EADEA47B00A4D20AF73441DA400A8BA4"/>
    <w:rsid w:val="00147E12"/>
    <w:pPr>
      <w:spacing w:after="1000" w:line="240" w:lineRule="auto"/>
      <w:contextualSpacing/>
    </w:pPr>
    <w:rPr>
      <w:rFonts w:eastAsiaTheme="minorHAnsi" w:cs="Leelawadee"/>
      <w:spacing w:val="4"/>
      <w:kern w:val="0"/>
      <w14:ligatures w14:val="none"/>
    </w:rPr>
  </w:style>
  <w:style w:type="paragraph" w:customStyle="1" w:styleId="952BF60666304C1AB87D7B2B5A395E3B5">
    <w:name w:val="952BF60666304C1AB87D7B2B5A395E3B5"/>
    <w:rsid w:val="00147E12"/>
    <w:pPr>
      <w:spacing w:before="240" w:after="300" w:line="276" w:lineRule="auto"/>
      <w:contextualSpacing/>
    </w:pPr>
    <w:rPr>
      <w:rFonts w:eastAsiaTheme="minorHAnsi" w:cs="Leelawadee"/>
      <w:spacing w:val="4"/>
      <w:kern w:val="0"/>
      <w14:ligatures w14:val="none"/>
    </w:rPr>
  </w:style>
  <w:style w:type="paragraph" w:customStyle="1" w:styleId="BE76C0B3A24B4D519159932DB950531E4">
    <w:name w:val="BE76C0B3A24B4D519159932DB950531E4"/>
    <w:rsid w:val="00147E12"/>
    <w:pPr>
      <w:spacing w:after="240" w:line="276" w:lineRule="auto"/>
    </w:pPr>
    <w:rPr>
      <w:rFonts w:eastAsiaTheme="minorHAnsi" w:cs="Leelawadee"/>
      <w:spacing w:val="4"/>
      <w:kern w:val="0"/>
      <w14:ligatures w14:val="none"/>
    </w:rPr>
  </w:style>
  <w:style w:type="paragraph" w:customStyle="1" w:styleId="72763E2EC38F4FDB99D05E01B3AEB7925">
    <w:name w:val="72763E2EC38F4FDB99D05E01B3AEB7925"/>
    <w:rsid w:val="00147E12"/>
    <w:pPr>
      <w:spacing w:after="240" w:line="276" w:lineRule="auto"/>
      <w:contextualSpacing/>
    </w:pPr>
    <w:rPr>
      <w:rFonts w:eastAsiaTheme="minorHAnsi" w:cs="Leelawadee"/>
      <w:spacing w:val="4"/>
      <w:kern w:val="0"/>
      <w14:ligatures w14:val="none"/>
    </w:rPr>
  </w:style>
  <w:style w:type="paragraph" w:customStyle="1" w:styleId="F85949D8A42D473482EA29A5D22BFD835">
    <w:name w:val="F85949D8A42D473482EA29A5D22BFD835"/>
    <w:rsid w:val="00147E12"/>
    <w:pPr>
      <w:spacing w:after="240" w:line="276" w:lineRule="auto"/>
      <w:contextualSpacing/>
    </w:pPr>
    <w:rPr>
      <w:rFonts w:eastAsiaTheme="minorHAnsi" w:cs="Leelawadee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Office_14352696_TF03465073</Template>
  <TotalTime>84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2012-05-29T20:46:00Z</dcterms:created>
  <dcterms:modified xsi:type="dcterms:W3CDTF">2017-07-31T03:14:00Z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