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eelawadee" w:hAnsi="Leelawadee"/>
        </w:rPr>
        <w:alias w:val="ใส่ชื่อของคุณ:"/>
        <w:tag w:val="ใส่ชื่อของคุณ:"/>
        <w:id w:val="662901147"/>
        <w:placeholder>
          <w:docPart w:val="4F169ADB10EA4D90AA6FCE36497FA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8461C" w:rsidRPr="00A61375" w:rsidRDefault="00D35443">
          <w:pPr>
            <w:pStyle w:val="a5"/>
            <w:rPr>
              <w:rFonts w:ascii="Leelawadee" w:hAnsi="Leelawadee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:rsidR="0038461C" w:rsidRPr="00A61375" w:rsidRDefault="001A2573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ชื่อบริษัทของคุณ:"/>
          <w:tag w:val="ใส่ชื่อบริษัทของคุณ:"/>
          <w:id w:val="372973529"/>
          <w:placeholder>
            <w:docPart w:val="8E3E1D2B94F148DB9EE188BF58DA47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sdtContent>
      </w:sdt>
    </w:p>
    <w:sdt>
      <w:sdtPr>
        <w:rPr>
          <w:rFonts w:ascii="Leelawadee" w:hAnsi="Leelawadee"/>
        </w:rPr>
        <w:alias w:val="ใส่ที่อยู่ของคุณ:"/>
        <w:tag w:val="ใส่ที่อยู่ของคุณ:"/>
        <w:id w:val="117043116"/>
        <w:placeholder>
          <w:docPart w:val="51E574048E4E4260A8DA217D0F1CAE1C"/>
        </w:placeholder>
        <w:temporary/>
        <w:showingPlcHdr/>
        <w15:appearance w15:val="hidden"/>
      </w:sdtPr>
      <w:sdtEndPr/>
      <w:sdtContent>
        <w:p w:rsidR="0038461C" w:rsidRPr="00A61375" w:rsidRDefault="00260BE1">
          <w:pPr>
            <w:pStyle w:val="a5"/>
            <w:rPr>
              <w:rFonts w:ascii="Leelawadee" w:hAnsi="Leelawadee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เมือง รหัสไปรษณีย์ของคุณ:"/>
        <w:tag w:val="ใส่เมือง รหัสไปรษณีย์ของคุณ:"/>
        <w:id w:val="-238939467"/>
        <w:placeholder>
          <w:docPart w:val="AFE24818E7124776810CED1D690A445B"/>
        </w:placeholder>
        <w:temporary/>
        <w:showingPlcHdr/>
        <w15:appearance w15:val="hidden"/>
      </w:sdtPr>
      <w:sdtEndPr/>
      <w:sdtContent>
        <w:p w:rsidR="004243C9" w:rsidRPr="00A61375" w:rsidRDefault="009517C2">
          <w:pPr>
            <w:pStyle w:val="a5"/>
            <w:rPr>
              <w:rFonts w:ascii="Leelawadee" w:hAnsi="Leelawadee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38461C" w:rsidRPr="00A61375" w:rsidRDefault="001A2573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วันที่:"/>
          <w:tag w:val="ใส่วันที่:"/>
          <w:id w:val="117043170"/>
          <w:placeholder>
            <w:docPart w:val="204D93EBDF094137B65D51B139DD3D2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วันที่</w:t>
          </w:r>
        </w:sdtContent>
      </w:sdt>
    </w:p>
    <w:sdt>
      <w:sdtPr>
        <w:rPr>
          <w:rFonts w:ascii="Leelawadee" w:hAnsi="Leelawadee"/>
        </w:rPr>
        <w:alias w:val="ใส่ชื่อผู้รับ:"/>
        <w:tag w:val="ใส่ชื่อผู้รับ:"/>
        <w:id w:val="117043182"/>
        <w:placeholder>
          <w:docPart w:val="B76B2EE45B294DEA9994B0FF4C8A442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38461C" w:rsidRPr="00A61375" w:rsidRDefault="00260BE1">
          <w:pPr>
            <w:pStyle w:val="a5"/>
            <w:rPr>
              <w:rFonts w:ascii="Leelawadee" w:hAnsi="Leelawadee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ชื่อผู้รับ</w:t>
          </w:r>
        </w:p>
      </w:sdtContent>
    </w:sdt>
    <w:sdt>
      <w:sdtPr>
        <w:rPr>
          <w:rFonts w:ascii="Leelawadee" w:hAnsi="Leelawadee"/>
        </w:rPr>
        <w:alias w:val="ใส่ชื่อเรื่องผู้รับ:"/>
        <w:tag w:val="ใส่ชื่อเรื่องผู้รับ:"/>
        <w:id w:val="117043201"/>
        <w:placeholder>
          <w:docPart w:val="835A0E5F14034DB99DB3F89285B7FA42"/>
        </w:placeholder>
        <w:temporary/>
        <w:showingPlcHdr/>
        <w15:appearance w15:val="hidden"/>
      </w:sdtPr>
      <w:sdtEndPr/>
      <w:sdtContent>
        <w:p w:rsidR="0038461C" w:rsidRPr="00A61375" w:rsidRDefault="009517C2">
          <w:pPr>
            <w:pStyle w:val="a5"/>
            <w:rPr>
              <w:rFonts w:ascii="Leelawadee" w:hAnsi="Leelawadee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ตำแหน่งงาน</w:t>
          </w:r>
        </w:p>
      </w:sdtContent>
    </w:sdt>
    <w:sdt>
      <w:sdtPr>
        <w:rPr>
          <w:rFonts w:ascii="Leelawadee" w:hAnsi="Leelawadee"/>
        </w:rPr>
        <w:alias w:val="ใส่ชื่อบริษัทของผู้รับ:"/>
        <w:tag w:val="ใส่ชื่อบริษัทของผู้รับ:"/>
        <w:id w:val="117043228"/>
        <w:placeholder>
          <w:docPart w:val="E51646164AC6421AA981DA7257231E79"/>
        </w:placeholder>
        <w:temporary/>
        <w:showingPlcHdr/>
        <w15:appearance w15:val="hidden"/>
      </w:sdtPr>
      <w:sdtEndPr/>
      <w:sdtContent>
        <w:p w:rsidR="0038461C" w:rsidRPr="00A61375" w:rsidRDefault="00260BE1">
          <w:pPr>
            <w:pStyle w:val="a5"/>
            <w:rPr>
              <w:rFonts w:ascii="Leelawadee" w:hAnsi="Leelawadee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</w:t>
          </w:r>
        </w:p>
      </w:sdtContent>
    </w:sdt>
    <w:sdt>
      <w:sdtPr>
        <w:rPr>
          <w:rFonts w:ascii="Leelawadee" w:hAnsi="Leelawadee"/>
        </w:rPr>
        <w:alias w:val="ใส่ที่อยู่ผู้รับ:"/>
        <w:tag w:val="ใส่ที่อยู่ผู้รับ:"/>
        <w:id w:val="117043255"/>
        <w:placeholder>
          <w:docPart w:val="CA5720D3C1A645B29F08BE63DB6BA36F"/>
        </w:placeholder>
        <w:temporary/>
        <w:showingPlcHdr/>
        <w15:appearance w15:val="hidden"/>
      </w:sdtPr>
      <w:sdtEndPr/>
      <w:sdtContent>
        <w:p w:rsidR="0038461C" w:rsidRPr="00A61375" w:rsidRDefault="00260BE1">
          <w:pPr>
            <w:pStyle w:val="a5"/>
            <w:rPr>
              <w:rFonts w:ascii="Leelawadee" w:hAnsi="Leelawadee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เมือง รหัสไปรษณีย์ผู้รับ:"/>
        <w:tag w:val="ใส่เมือง รหัสไปรษณีย์ผู้รับ:"/>
        <w:id w:val="-1238864039"/>
        <w:placeholder>
          <w:docPart w:val="7BEBE48553D448E0973DFCA77A06ACE0"/>
        </w:placeholder>
        <w:temporary/>
        <w:showingPlcHdr/>
        <w15:appearance w15:val="hidden"/>
      </w:sdtPr>
      <w:sdtEndPr/>
      <w:sdtContent>
        <w:p w:rsidR="004243C9" w:rsidRPr="00A61375" w:rsidRDefault="009517C2">
          <w:pPr>
            <w:pStyle w:val="a5"/>
            <w:rPr>
              <w:rFonts w:ascii="Leelawadee" w:hAnsi="Leelawadee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38461C" w:rsidRPr="00A61375" w:rsidRDefault="00260BE1">
      <w:pPr>
        <w:pStyle w:val="a8"/>
        <w:rPr>
          <w:rFonts w:ascii="Leelawadee" w:hAnsi="Leelawadee"/>
          <w:cs/>
          <w:lang w:bidi="th-TH"/>
        </w:rPr>
      </w:pPr>
      <w:r w:rsidRPr="00A61375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</w:rPr>
          <w:alias w:val="ชื่อผู้รับ:"/>
          <w:tag w:val="ชื่อผู้รับ:"/>
          <w:id w:val="117043257"/>
          <w:placeholder>
            <w:docPart w:val="3130F9B481AB4D259801D1668651DC6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Pr="00A61375">
            <w:rPr>
              <w:rFonts w:ascii="Leelawadee" w:hAnsi="Leelawadee"/>
              <w:cs/>
              <w:lang w:bidi="th-TH"/>
            </w:rPr>
            <w:t>ชื่อผู้รับ</w:t>
          </w:r>
        </w:sdtContent>
      </w:sdt>
      <w:r w:rsidRPr="00A61375">
        <w:rPr>
          <w:rFonts w:ascii="Leelawadee" w:hAnsi="Leelawadee"/>
          <w:cs/>
          <w:lang w:bidi="th-TH"/>
        </w:rPr>
        <w:t>:</w:t>
      </w:r>
    </w:p>
    <w:p w:rsidR="0038461C" w:rsidRPr="00A61375" w:rsidRDefault="001A2573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ชื่อบริษัทของคุณ:"/>
          <w:tag w:val="ชื่อบริษัทของคุณ:"/>
          <w:id w:val="-1979451084"/>
          <w:placeholder>
            <w:docPart w:val="DAA31873BF1B4E939BB265801FAFB2F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452604392"/>
          <w:placeholder>
            <w:docPart w:val="D73281DC6AF04EEABCF417C715675CEA"/>
          </w:placeholder>
          <w:temporary/>
          <w:showingPlcHdr/>
          <w15:appearance w15:val="hidden"/>
        </w:sdtPr>
        <w:sdtEndPr/>
        <w:sdtContent>
          <w:r w:rsidR="00BE49AE" w:rsidRPr="00A61375">
            <w:rPr>
              <w:rFonts w:ascii="Leelawadee" w:hAnsi="Leelawadee"/>
              <w:cs/>
              <w:lang w:bidi="th-TH"/>
            </w:rPr>
            <w:t>ได้จ้างงาน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ชื่อพนักงาน:"/>
          <w:tag w:val="ใส่ชื่อพนักงาน:"/>
          <w:id w:val="-741326464"/>
          <w:placeholder>
            <w:docPart w:val="2C361BA67ADA48DE97B8CD88A4C9292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ชื่อพนักงาน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940880233"/>
          <w:placeholder>
            <w:docPart w:val="3F2FFF9F0E1F4435BCA55DCC385C502F"/>
          </w:placeholder>
          <w:temporary/>
          <w:showingPlcHdr/>
          <w15:appearance w15:val="hidden"/>
        </w:sdtPr>
        <w:sdtEndPr/>
        <w:sdtContent>
          <w:r w:rsidR="00BE49AE" w:rsidRPr="00A61375">
            <w:rPr>
              <w:rFonts w:ascii="Leelawadee" w:hAnsi="Leelawadee"/>
              <w:cs/>
              <w:lang w:bidi="th-TH"/>
            </w:rPr>
            <w:t xml:space="preserve">แบบเต็มเวลาในตำแหน่งหัวหน้าบรรณาธิการ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เป็นเวลากว่า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4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ปีที่เธอได้จัดการกับเนื้อหาและนำส่งจดหมายข่าวภายในรายเดือนของเรา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การปลดเธอออกจากงานผลลัพธ์โดยตรงจากการที่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บริษัทของคุณ:"/>
          <w:tag w:val="ชื่อบริษัทของคุณ:"/>
          <w:id w:val="-1226379417"/>
          <w:placeholder>
            <w:docPart w:val="9CF377967B4F43138AAC94BE7908C7E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575163242"/>
          <w:placeholder>
            <w:docPart w:val="EBDEF736F6A443AFAE48B20345E9D2CA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เริ่มทำการลดขนาดในช่วงไตรมาสที่เศรษฐกิจหดตัวนี้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โดยเมื่อเดือนที่แล้ว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บริษัทของคุณ:"/>
          <w:tag w:val="ชื่อบริษัทของคุณ:"/>
          <w:id w:val="-1481917549"/>
          <w:placeholder>
            <w:docPart w:val="CE06BECF7B2B4BD78D4FA1EC4C4C55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621508079"/>
          <w:placeholder>
            <w:docPart w:val="FBE3D433611B4F24B70AD3F5B32A252A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ได้ปิดแผนกบรรณาธิการอย่างไม่มีกำหนด</w:t>
          </w:r>
        </w:sdtContent>
      </w:sdt>
    </w:p>
    <w:p w:rsidR="0038461C" w:rsidRPr="00A61375" w:rsidRDefault="001A2573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ชื่อพนักงาน:"/>
          <w:tag w:val="ชื่อพนักงาน:"/>
          <w:id w:val="260115480"/>
          <w:placeholder>
            <w:docPart w:val="C58335C993C24AE7940E90D55818E9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ชื่อพนักงาน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2750966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เป็นคนฉลาดและกะตือรือร้น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เธอมีความสามารถเกินพอที่จะควบคุมกลุ่มคนขนาดเล็ก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ในฐานะที่เป็นหัวหน้าบรรณาธิการ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พนักงาน:"/>
          <w:tag w:val="ชื่อพนักงาน:"/>
          <w:id w:val="1376580656"/>
          <w:placeholder>
            <w:docPart w:val="CB1DD665D56D45DC93726871BB9315D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ชื่อพนักงาน</w:t>
          </w:r>
        </w:sdtContent>
      </w:sdt>
      <w:r w:rsidR="00260BE1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465238869"/>
          <w:placeholder>
            <w:docPart w:val="4DB4627A779F484BBC80ECC307398A34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ได้จัดจ้างและบริหารจัดการนักเขียนหนึ่งคนและ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บรรณาธิการต้นฉบับหนึ่งคน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ด้วยความช่วยเหลือของทีมนี้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เธอได้ผลิตจดหมายข่าวคุณภาพสูงทุกเดือนและไม่เคยพลาดวันครบกำหนด</w:t>
          </w:r>
        </w:sdtContent>
      </w:sdt>
    </w:p>
    <w:p w:rsidR="0038461C" w:rsidRPr="00A61375" w:rsidRDefault="001A2573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507560830"/>
          <w:placeholder>
            <w:docPart w:val="AB6C34686009407CBD0965543E180AF3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ในฐานะที่เป็นความรับผิดชอบเดิมของ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พนักงาน:"/>
          <w:tag w:val="ชื่อพนักงาน:"/>
          <w:id w:val="1315530918"/>
          <w:placeholder>
            <w:docPart w:val="2FDD00FD428145898DCA3E9C48C4F7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ชื่อพนักงาน</w:t>
          </w:r>
        </w:sdtContent>
      </w:sdt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2056504754"/>
          <w:placeholder>
            <w:docPart w:val="ADB99E70506844F68CBDC23B62319985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เธอได้สัมภาษณ์คู่แข่งทางการตลาดของเราและพัฒนารายงานเกี่ยวกับเทคโนโลยีใหม่ๆ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และพื้นที่ที่เติบโตได้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เพื่อนร่วมงานในสายงานของฉันมักบอกกับฉันว่าเธอเป็นคนที่คุยสนุกและเขียนเนื้อหาที่สะท้อนถึงคำติชมของพวกเขาได้อย่างแม่นยำและเชื่อถือได้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ฉันเชื่อว่าการพัฒนาความสัมพันธ์ที่มีคุณภาพกับคู่แข่งด้านอุตสาหกรรมเป็นความรับผิดชอบของพนักงาน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บริษัทของคุณ:"/>
          <w:tag w:val="ชื่อบริษัทของคุณ:"/>
          <w:id w:val="1446956828"/>
          <w:placeholder>
            <w:docPart w:val="40AC77CB09B643D4B7F56F0B4A83483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35377113"/>
          <w:placeholder>
            <w:docPart w:val="682CAE44D1B8481AA165E551D96DFDCC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ทุกคน</w:t>
          </w:r>
          <w:r w:rsidR="009517C2" w:rsidRPr="009517C2">
            <w:rPr>
              <w:rFonts w:ascii="Leelawadee" w:hAnsi="Leelawadee"/>
              <w:cs/>
              <w:lang w:bidi="th-TH"/>
            </w:rPr>
            <w:t xml:space="preserve"> </w:t>
          </w:r>
          <w:r w:rsidR="009517C2" w:rsidRPr="009517C2">
            <w:rPr>
              <w:rFonts w:ascii="Leelawadee" w:hAnsi="Leelawadee" w:hint="cs"/>
              <w:cs/>
              <w:lang w:bidi="th-TH"/>
            </w:rPr>
            <w:t>และผลงานที่สม่ำเสมอในด้านนั้นของ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พนักงาน:"/>
          <w:tag w:val="ชื่อพนักงาน:"/>
          <w:id w:val="-109816508"/>
          <w:placeholder>
            <w:docPart w:val="A0C67629EEAB426AB57C61489601E63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ชื่อพนักงาน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441835964"/>
          <w:placeholder>
            <w:docPart w:val="B5B2B9D56D744662BBDCC328B3AE0A30"/>
          </w:placeholder>
          <w:temporary/>
          <w:showingPlcHdr/>
          <w15:appearance w15:val="hidden"/>
        </w:sdtPr>
        <w:sdtEndPr/>
        <w:sdtContent>
          <w:r w:rsidR="009517C2" w:rsidRPr="009517C2">
            <w:rPr>
              <w:rFonts w:ascii="Leelawadee" w:hAnsi="Leelawadee" w:hint="cs"/>
              <w:cs/>
              <w:lang w:bidi="th-TH"/>
            </w:rPr>
            <w:t>เป็นตัวอย่างที่ยอดเยี่ยมในเรื่องนี้</w:t>
          </w:r>
        </w:sdtContent>
      </w:sdt>
    </w:p>
    <w:p w:rsidR="0038461C" w:rsidRPr="00A61375" w:rsidRDefault="001A2573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796948851"/>
          <w:placeholder>
            <w:docPart w:val="24C27C05B3944443AB5A570F5CCE9E5B"/>
          </w:placeholder>
          <w:temporary/>
          <w:showingPlcHdr/>
          <w15:appearance w15:val="hidden"/>
        </w:sdtPr>
        <w:sdtEndPr/>
        <w:sdtContent>
          <w:r w:rsidR="00BE49AE" w:rsidRPr="00A61375">
            <w:rPr>
              <w:rFonts w:ascii="Leelawadee" w:hAnsi="Leelawadee"/>
              <w:cs/>
              <w:lang w:bidi="th-TH"/>
            </w:rPr>
            <w:t>ถ้าคุณต้องการข้อมูลเพิ่มเติมเกี่ยวกับ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ชื่อพนักงาน:"/>
          <w:tag w:val="ชื่อพนักงาน:"/>
          <w:id w:val="1490285918"/>
          <w:placeholder>
            <w:docPart w:val="7D947A32293C47BFBC75C1AF27AF83A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ชื่อนักงาน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2136981239"/>
          <w:placeholder>
            <w:docPart w:val="179A6131A4A2491EA4A123285F5392CF"/>
          </w:placeholder>
          <w:temporary/>
          <w:showingPlcHdr/>
          <w15:appearance w15:val="hidden"/>
        </w:sdtPr>
        <w:sdtEndPr/>
        <w:sdtContent>
          <w:r w:rsidR="00BE49AE" w:rsidRPr="00A61375">
            <w:rPr>
              <w:rFonts w:ascii="Leelawadee" w:hAnsi="Leelawadee"/>
              <w:cs/>
              <w:lang w:bidi="th-TH"/>
            </w:rPr>
            <w:t>คุณสามารถโทรหาฉันได้ที่</w:t>
          </w:r>
        </w:sdtContent>
      </w:sdt>
      <w:r w:rsidR="00BE49AE" w:rsidRPr="00A61375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หมายเลขโทรศัพท์:"/>
          <w:tag w:val="ใส่หมายเลขโทรศัพท์:"/>
          <w:id w:val="-1881165058"/>
          <w:placeholder>
            <w:docPart w:val="CAF985023E144E19A67088715FB0913C"/>
          </w:placeholder>
          <w:temporary/>
          <w:showingPlcHdr/>
          <w15:appearance w15:val="hidden"/>
        </w:sdtPr>
        <w:sdtEndPr/>
        <w:sdtContent>
          <w:r w:rsidR="00260BE1" w:rsidRPr="00A61375">
            <w:rPr>
              <w:rFonts w:ascii="Leelawadee" w:hAnsi="Leelawadee"/>
              <w:cs/>
              <w:lang w:bidi="th-TH"/>
            </w:rPr>
            <w:t>หมายเลขโทรศัพท์</w:t>
          </w:r>
        </w:sdtContent>
      </w:sdt>
    </w:p>
    <w:p w:rsidR="0038461C" w:rsidRPr="00A61375" w:rsidRDefault="001A2573">
      <w:pPr>
        <w:pStyle w:val="a9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ด้วยความนับถือ:"/>
          <w:tag w:val="ด้วยความนับถือ:"/>
          <w:id w:val="-1774322255"/>
          <w:placeholder>
            <w:docPart w:val="864873563E3C431C96D7D66742FF970D"/>
          </w:placeholder>
          <w:temporary/>
          <w:showingPlcHdr/>
          <w15:appearance w15:val="hidden"/>
        </w:sdtPr>
        <w:sdtEndPr/>
        <w:sdtContent>
          <w:r w:rsidR="00BE49AE" w:rsidRPr="00A61375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sdt>
      <w:sdtPr>
        <w:rPr>
          <w:rFonts w:ascii="Leelawadee" w:hAnsi="Leelawadee"/>
        </w:rPr>
        <w:alias w:val="ชื่อของคุณ:"/>
        <w:tag w:val="ชื่อของคุณ:"/>
        <w:id w:val="-540511450"/>
        <w:placeholder>
          <w:docPart w:val="CA718CCD4DFF4C6D93343D4E90F56A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35443" w:rsidRPr="00A61375" w:rsidRDefault="001A2573" w:rsidP="00D35443">
          <w:pPr>
            <w:pStyle w:val="aa"/>
            <w:rPr>
              <w:rFonts w:ascii="Leelawadee" w:hAnsi="Leelawadee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sdt>
      <w:sdtPr>
        <w:rPr>
          <w:rFonts w:ascii="Leelawadee" w:hAnsi="Leelawadee"/>
        </w:rPr>
        <w:alias w:val="ใส่ชื่อเรื่องของคุณ:"/>
        <w:tag w:val="ใส่ชื่อเรื่องของคุณ:"/>
        <w:id w:val="117043259"/>
        <w:placeholder>
          <w:docPart w:val="B18B337A7D324B96AD4108E79DA8F95F"/>
        </w:placeholder>
        <w:temporary/>
        <w:showingPlcHdr/>
        <w15:appearance w15:val="hidden"/>
      </w:sdtPr>
      <w:sdtEndPr/>
      <w:sdtContent>
        <w:p w:rsidR="00DE284C" w:rsidRPr="00A61375" w:rsidRDefault="009517C2" w:rsidP="00DE284C">
          <w:pPr>
            <w:pStyle w:val="aa"/>
            <w:rPr>
              <w:rFonts w:ascii="Leelawadee" w:hAnsi="Leelawadee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ตำแหน่งงาน</w:t>
          </w:r>
        </w:p>
      </w:sdtContent>
    </w:sdt>
    <w:sectPr w:rsidR="00DE284C" w:rsidRPr="00A61375" w:rsidSect="00A61375">
      <w:headerReference w:type="default" r:id="rId8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AB" w:rsidRDefault="002202AB">
      <w:pPr>
        <w:rPr>
          <w:cs/>
          <w:lang w:bidi="th-TH"/>
        </w:rPr>
      </w:pPr>
      <w:r>
        <w:separator/>
      </w:r>
    </w:p>
  </w:endnote>
  <w:endnote w:type="continuationSeparator" w:id="0">
    <w:p w:rsidR="002202AB" w:rsidRDefault="002202AB">
      <w:pPr>
        <w:rPr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AB" w:rsidRDefault="002202AB">
      <w:pPr>
        <w:rPr>
          <w:cs/>
          <w:lang w:bidi="th-TH"/>
        </w:rPr>
      </w:pPr>
      <w:r>
        <w:separator/>
      </w:r>
    </w:p>
  </w:footnote>
  <w:footnote w:type="continuationSeparator" w:id="0">
    <w:p w:rsidR="002202AB" w:rsidRDefault="002202AB">
      <w:pPr>
        <w:rPr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eelawadee" w:hAnsi="Leelawadee"/>
      </w:rPr>
      <w:alias w:val="ชื่อผู้รับ:"/>
      <w:tag w:val="ชื่อผู้รับ:"/>
      <w:id w:val="117043316"/>
      <w:placeholder>
        <w:docPart w:val="003788E9B4B740568D61DA05E4375FA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38461C" w:rsidRPr="00E37BEE" w:rsidRDefault="001A2573">
        <w:pPr>
          <w:pStyle w:val="ac"/>
          <w:rPr>
            <w:rFonts w:ascii="Leelawadee" w:hAnsi="Leelawadee"/>
            <w:cs/>
            <w:lang w:bidi="th-TH"/>
          </w:rPr>
        </w:pPr>
        <w:r w:rsidRPr="00E37BEE">
          <w:rPr>
            <w:rFonts w:ascii="Leelawadee" w:hAnsi="Leelawadee"/>
            <w:cs/>
            <w:lang w:bidi="th-TH"/>
          </w:rPr>
          <w:t>ชื่อผู้รับ</w:t>
        </w:r>
      </w:p>
    </w:sdtContent>
  </w:sdt>
  <w:p w:rsidR="0038461C" w:rsidRPr="00E37BEE" w:rsidRDefault="001A2573">
    <w:pPr>
      <w:pStyle w:val="ac"/>
      <w:rPr>
        <w:rFonts w:ascii="Leelawadee" w:hAnsi="Leelawadee"/>
        <w:cs/>
        <w:lang w:bidi="th-TH"/>
      </w:rPr>
    </w:pPr>
    <w:sdt>
      <w:sdtPr>
        <w:rPr>
          <w:rFonts w:ascii="Leelawadee" w:hAnsi="Leelawadee"/>
        </w:rPr>
        <w:alias w:val="วันที่:"/>
        <w:tag w:val="วันที่:"/>
        <w:id w:val="117043317"/>
        <w:placeholder>
          <w:docPart w:val="7351FD47CEAD403895E9C7145870B9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 w:rsidRPr="00E37BEE">
          <w:rPr>
            <w:rFonts w:ascii="Leelawadee" w:hAnsi="Leelawadee"/>
            <w:cs/>
            <w:lang w:bidi="th-TH"/>
          </w:rPr>
          <w:t>วันที่</w:t>
        </w:r>
      </w:sdtContent>
    </w:sdt>
  </w:p>
  <w:p w:rsidR="0038461C" w:rsidRPr="00E37BEE" w:rsidRDefault="00260BE1">
    <w:pPr>
      <w:pStyle w:val="ac"/>
      <w:rPr>
        <w:rFonts w:ascii="Leelawadee" w:hAnsi="Leelawadee"/>
        <w:cs/>
        <w:lang w:bidi="th-TH"/>
      </w:rPr>
    </w:pPr>
    <w:r w:rsidRPr="00E37BEE">
      <w:rPr>
        <w:rFonts w:ascii="Leelawadee" w:hAnsi="Leelawadee"/>
        <w:cs/>
        <w:lang w:bidi="th-TH"/>
      </w:rPr>
      <w:t xml:space="preserve">หน้า </w:t>
    </w:r>
    <w:r w:rsidRPr="00E37BEE">
      <w:rPr>
        <w:rFonts w:ascii="Leelawadee" w:hAnsi="Leelawadee"/>
        <w:lang w:bidi="th-TH"/>
      </w:rPr>
      <w:fldChar w:fldCharType="begin"/>
    </w:r>
    <w:r w:rsidRPr="00E37BEE">
      <w:rPr>
        <w:rFonts w:ascii="Leelawadee" w:hAnsi="Leelawadee"/>
        <w:cs/>
        <w:lang w:bidi="th-TH"/>
      </w:rPr>
      <w:instrText>PAGE</w:instrText>
    </w:r>
    <w:r w:rsidRPr="00E37BEE">
      <w:rPr>
        <w:rFonts w:ascii="Leelawadee" w:hAnsi="Leelawadee"/>
        <w:lang w:bidi="th-TH"/>
      </w:rPr>
      <w:fldChar w:fldCharType="separate"/>
    </w:r>
    <w:r w:rsidR="009517C2">
      <w:rPr>
        <w:rFonts w:ascii="Leelawadee" w:hAnsi="Leelawadee"/>
        <w:noProof/>
        <w:cs/>
        <w:lang w:bidi="th-TH"/>
      </w:rPr>
      <w:t>2</w:t>
    </w:r>
    <w:r w:rsidRPr="00E37BEE">
      <w:rPr>
        <w:rFonts w:ascii="Leelawadee" w:hAnsi="Leelawadee"/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C"/>
    <w:rsid w:val="000519A2"/>
    <w:rsid w:val="00061193"/>
    <w:rsid w:val="000D00A1"/>
    <w:rsid w:val="001477B0"/>
    <w:rsid w:val="001950CD"/>
    <w:rsid w:val="001A2573"/>
    <w:rsid w:val="002202AB"/>
    <w:rsid w:val="00260BE1"/>
    <w:rsid w:val="002A2172"/>
    <w:rsid w:val="0038461C"/>
    <w:rsid w:val="003900DC"/>
    <w:rsid w:val="004243C9"/>
    <w:rsid w:val="004B7DA6"/>
    <w:rsid w:val="00535573"/>
    <w:rsid w:val="00657D88"/>
    <w:rsid w:val="00702D43"/>
    <w:rsid w:val="007825E7"/>
    <w:rsid w:val="00815F8F"/>
    <w:rsid w:val="008D7A87"/>
    <w:rsid w:val="009517C2"/>
    <w:rsid w:val="00A61375"/>
    <w:rsid w:val="00BC7118"/>
    <w:rsid w:val="00BE49AE"/>
    <w:rsid w:val="00C350AB"/>
    <w:rsid w:val="00D04B72"/>
    <w:rsid w:val="00D35443"/>
    <w:rsid w:val="00DB5159"/>
    <w:rsid w:val="00DE284C"/>
    <w:rsid w:val="00E37BEE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4BC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th-TH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61375"/>
    <w:rPr>
      <w:rFonts w:cs="Leelawadee"/>
    </w:rPr>
  </w:style>
  <w:style w:type="paragraph" w:styleId="1">
    <w:name w:val="heading 1"/>
    <w:basedOn w:val="a1"/>
    <w:next w:val="a1"/>
    <w:uiPriority w:val="9"/>
    <w:qFormat/>
    <w:rsid w:val="00A61375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6137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ข้อมูลที่ติดต่อ"/>
    <w:basedOn w:val="a1"/>
    <w:uiPriority w:val="1"/>
    <w:qFormat/>
    <w:pPr>
      <w:spacing w:after="0"/>
    </w:pPr>
  </w:style>
  <w:style w:type="paragraph" w:styleId="a6">
    <w:name w:val="Date"/>
    <w:basedOn w:val="a1"/>
    <w:next w:val="a5"/>
    <w:uiPriority w:val="4"/>
    <w:qFormat/>
    <w:pPr>
      <w:spacing w:after="480"/>
    </w:pPr>
  </w:style>
  <w:style w:type="character" w:styleId="a7">
    <w:name w:val="Placeholder Text"/>
    <w:basedOn w:val="a2"/>
    <w:uiPriority w:val="99"/>
    <w:semiHidden/>
    <w:rsid w:val="00061193"/>
    <w:rPr>
      <w:color w:val="595959" w:themeColor="text1" w:themeTint="A6"/>
    </w:rPr>
  </w:style>
  <w:style w:type="paragraph" w:styleId="a8">
    <w:name w:val="Salutation"/>
    <w:basedOn w:val="a1"/>
    <w:next w:val="a1"/>
    <w:uiPriority w:val="4"/>
    <w:qFormat/>
    <w:pPr>
      <w:spacing w:before="480"/>
    </w:pPr>
  </w:style>
  <w:style w:type="paragraph" w:styleId="a9">
    <w:name w:val="Closing"/>
    <w:basedOn w:val="a1"/>
    <w:next w:val="aa"/>
    <w:uiPriority w:val="5"/>
    <w:qFormat/>
    <w:pPr>
      <w:spacing w:after="960"/>
    </w:pPr>
  </w:style>
  <w:style w:type="paragraph" w:styleId="aa">
    <w:name w:val="Signature"/>
    <w:basedOn w:val="a1"/>
    <w:uiPriority w:val="6"/>
    <w:qFormat/>
    <w:pPr>
      <w:spacing w:after="0"/>
    </w:pPr>
  </w:style>
  <w:style w:type="paragraph" w:styleId="ab">
    <w:name w:val="Balloon Text"/>
    <w:basedOn w:val="a1"/>
    <w:uiPriority w:val="19"/>
    <w:semiHidden/>
    <w:rPr>
      <w:rFonts w:ascii="Tahoma" w:hAnsi="Tahoma" w:cs="Tahoma"/>
      <w:sz w:val="22"/>
      <w:szCs w:val="16"/>
    </w:rPr>
  </w:style>
  <w:style w:type="paragraph" w:styleId="ac">
    <w:name w:val="header"/>
    <w:basedOn w:val="a1"/>
    <w:uiPriority w:val="99"/>
    <w:rsid w:val="00DE284C"/>
    <w:pPr>
      <w:spacing w:after="0"/>
    </w:pPr>
  </w:style>
  <w:style w:type="paragraph" w:styleId="ad">
    <w:name w:val="footer"/>
    <w:basedOn w:val="a1"/>
    <w:link w:val="ae"/>
    <w:uiPriority w:val="99"/>
    <w:unhideWhenUsed/>
    <w:rsid w:val="00DE284C"/>
    <w:pPr>
      <w:spacing w:after="0" w:line="240" w:lineRule="auto"/>
    </w:pPr>
  </w:style>
  <w:style w:type="character" w:customStyle="1" w:styleId="ae">
    <w:name w:val="ท้ายกระดาษ อักขระ"/>
    <w:basedOn w:val="a2"/>
    <w:link w:val="ad"/>
    <w:uiPriority w:val="99"/>
    <w:rsid w:val="00DE284C"/>
  </w:style>
  <w:style w:type="paragraph" w:styleId="af">
    <w:name w:val="Bibliography"/>
    <w:basedOn w:val="a1"/>
    <w:next w:val="a1"/>
    <w:uiPriority w:val="37"/>
    <w:semiHidden/>
    <w:unhideWhenUsed/>
    <w:rsid w:val="00E630B1"/>
  </w:style>
  <w:style w:type="character" w:customStyle="1" w:styleId="22">
    <w:name w:val="หัวเรื่อง 2 อักขระ"/>
    <w:basedOn w:val="a2"/>
    <w:link w:val="21"/>
    <w:uiPriority w:val="9"/>
    <w:semiHidden/>
    <w:rsid w:val="00A61375"/>
    <w:rPr>
      <w:rFonts w:asciiTheme="majorHAnsi" w:eastAsiaTheme="majorEastAsia" w:hAnsiTheme="majorHAnsi" w:cs="Leelawadee"/>
      <w:color w:val="365F91" w:themeColor="accent1" w:themeShade="BF"/>
      <w:sz w:val="26"/>
      <w:szCs w:val="26"/>
    </w:rPr>
  </w:style>
  <w:style w:type="paragraph" w:styleId="af0">
    <w:name w:val="Block Text"/>
    <w:basedOn w:val="a1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19"/>
    <w:semiHidden/>
    <w:unhideWhenUsed/>
    <w:rsid w:val="00E630B1"/>
    <w:pPr>
      <w:spacing w:after="120"/>
    </w:pPr>
  </w:style>
  <w:style w:type="character" w:customStyle="1" w:styleId="af2">
    <w:name w:val="เนื้อความ อักขระ"/>
    <w:basedOn w:val="a2"/>
    <w:link w:val="af1"/>
    <w:uiPriority w:val="19"/>
    <w:semiHidden/>
    <w:rsid w:val="00DE284C"/>
  </w:style>
  <w:style w:type="paragraph" w:styleId="23">
    <w:name w:val="Body Text 2"/>
    <w:basedOn w:val="a1"/>
    <w:link w:val="24"/>
    <w:uiPriority w:val="19"/>
    <w:semiHidden/>
    <w:unhideWhenUsed/>
    <w:rsid w:val="00E630B1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19"/>
    <w:semiHidden/>
    <w:rsid w:val="00DE284C"/>
  </w:style>
  <w:style w:type="paragraph" w:styleId="33">
    <w:name w:val="Body Text 3"/>
    <w:basedOn w:val="a1"/>
    <w:link w:val="34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19"/>
    <w:semiHidden/>
    <w:rsid w:val="00DE284C"/>
    <w:rPr>
      <w:sz w:val="22"/>
      <w:szCs w:val="16"/>
    </w:rPr>
  </w:style>
  <w:style w:type="paragraph" w:styleId="af3">
    <w:name w:val="Body Text First Indent"/>
    <w:basedOn w:val="af1"/>
    <w:link w:val="af4"/>
    <w:uiPriority w:val="4"/>
    <w:semiHidden/>
    <w:unhideWhenUsed/>
    <w:rsid w:val="00E630B1"/>
    <w:pPr>
      <w:spacing w:after="200"/>
      <w:ind w:firstLine="360"/>
    </w:pPr>
  </w:style>
  <w:style w:type="character" w:customStyle="1" w:styleId="af4">
    <w:name w:val="เยื้องย่อหน้าแรกของเนื้อความ อักขระ"/>
    <w:basedOn w:val="af2"/>
    <w:link w:val="af3"/>
    <w:uiPriority w:val="4"/>
    <w:semiHidden/>
    <w:rsid w:val="00E630B1"/>
  </w:style>
  <w:style w:type="paragraph" w:styleId="af5">
    <w:name w:val="Body Text Indent"/>
    <w:basedOn w:val="a1"/>
    <w:link w:val="af6"/>
    <w:uiPriority w:val="19"/>
    <w:semiHidden/>
    <w:unhideWhenUsed/>
    <w:rsid w:val="00E630B1"/>
    <w:pPr>
      <w:spacing w:after="120"/>
      <w:ind w:left="360"/>
    </w:pPr>
  </w:style>
  <w:style w:type="character" w:customStyle="1" w:styleId="af6">
    <w:name w:val="การเยื้องเนื้อความ อักขระ"/>
    <w:basedOn w:val="a2"/>
    <w:link w:val="af5"/>
    <w:uiPriority w:val="19"/>
    <w:semiHidden/>
    <w:rsid w:val="00DE284C"/>
  </w:style>
  <w:style w:type="paragraph" w:styleId="25">
    <w:name w:val="Body Text First Indent 2"/>
    <w:basedOn w:val="af5"/>
    <w:link w:val="26"/>
    <w:uiPriority w:val="19"/>
    <w:semiHidden/>
    <w:unhideWhenUsed/>
    <w:rsid w:val="00E630B1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6"/>
    <w:link w:val="25"/>
    <w:uiPriority w:val="19"/>
    <w:semiHidden/>
    <w:rsid w:val="00DE284C"/>
  </w:style>
  <w:style w:type="paragraph" w:styleId="27">
    <w:name w:val="Body Text Indent 2"/>
    <w:basedOn w:val="a1"/>
    <w:link w:val="28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19"/>
    <w:semiHidden/>
    <w:rsid w:val="00DE284C"/>
  </w:style>
  <w:style w:type="paragraph" w:styleId="35">
    <w:name w:val="Body Text Indent 3"/>
    <w:basedOn w:val="a1"/>
    <w:link w:val="36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19"/>
    <w:semiHidden/>
    <w:rsid w:val="00DE284C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rsid w:val="007825E7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af9">
    <w:name w:val="Colorful Grid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19"/>
    <w:semiHidden/>
    <w:unhideWhenUsed/>
    <w:rsid w:val="00E630B1"/>
    <w:rPr>
      <w:sz w:val="22"/>
      <w:szCs w:val="16"/>
    </w:rPr>
  </w:style>
  <w:style w:type="paragraph" w:styleId="afd">
    <w:name w:val="annotation text"/>
    <w:basedOn w:val="a1"/>
    <w:link w:val="afe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afe">
    <w:name w:val="ข้อความข้อคิดเห็น อักขระ"/>
    <w:basedOn w:val="a2"/>
    <w:link w:val="afd"/>
    <w:uiPriority w:val="19"/>
    <w:semiHidden/>
    <w:rsid w:val="00DE284C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19"/>
    <w:semiHidden/>
    <w:unhideWhenUsed/>
    <w:rsid w:val="00E630B1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19"/>
    <w:semiHidden/>
    <w:rsid w:val="00DE284C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1"/>
    <w:link w:val="aff3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ผังเอกสาร อักขระ"/>
    <w:basedOn w:val="a2"/>
    <w:link w:val="aff2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aff5"/>
    <w:uiPriority w:val="19"/>
    <w:semiHidden/>
    <w:unhideWhenUsed/>
    <w:rsid w:val="00E630B1"/>
    <w:pPr>
      <w:spacing w:after="0" w:line="240" w:lineRule="auto"/>
    </w:pPr>
  </w:style>
  <w:style w:type="character" w:customStyle="1" w:styleId="aff5">
    <w:name w:val="ลายเซ็นอีเมล อักขระ"/>
    <w:basedOn w:val="a2"/>
    <w:link w:val="aff4"/>
    <w:uiPriority w:val="19"/>
    <w:semiHidden/>
    <w:rsid w:val="00DE284C"/>
  </w:style>
  <w:style w:type="character" w:styleId="aff6">
    <w:name w:val="Emphasis"/>
    <w:basedOn w:val="a2"/>
    <w:uiPriority w:val="4"/>
    <w:semiHidden/>
    <w:unhideWhenUsed/>
    <w:rsid w:val="00E630B1"/>
    <w:rPr>
      <w:i/>
      <w:iCs/>
    </w:rPr>
  </w:style>
  <w:style w:type="character" w:styleId="aff7">
    <w:name w:val="endnote reference"/>
    <w:basedOn w:val="a2"/>
    <w:uiPriority w:val="19"/>
    <w:semiHidden/>
    <w:unhideWhenUsed/>
    <w:rsid w:val="00E630B1"/>
    <w:rPr>
      <w:vertAlign w:val="superscript"/>
    </w:rPr>
  </w:style>
  <w:style w:type="paragraph" w:styleId="aff8">
    <w:name w:val="endnote text"/>
    <w:basedOn w:val="a1"/>
    <w:link w:val="aff9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9">
    <w:name w:val="ข้อความอ้างอิงท้ายเรื่อง อักขระ"/>
    <w:basedOn w:val="a2"/>
    <w:link w:val="aff8"/>
    <w:uiPriority w:val="19"/>
    <w:semiHidden/>
    <w:rsid w:val="00DE284C"/>
    <w:rPr>
      <w:sz w:val="22"/>
      <w:szCs w:val="20"/>
    </w:rPr>
  </w:style>
  <w:style w:type="paragraph" w:styleId="affa">
    <w:name w:val="envelope address"/>
    <w:basedOn w:val="a1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b">
    <w:name w:val="envelope return"/>
    <w:basedOn w:val="a1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c">
    <w:name w:val="FollowedHyperlink"/>
    <w:basedOn w:val="a2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affd">
    <w:name w:val="footnote reference"/>
    <w:basedOn w:val="a2"/>
    <w:uiPriority w:val="19"/>
    <w:semiHidden/>
    <w:unhideWhenUsed/>
    <w:rsid w:val="00E630B1"/>
    <w:rPr>
      <w:vertAlign w:val="superscript"/>
    </w:rPr>
  </w:style>
  <w:style w:type="paragraph" w:styleId="affe">
    <w:name w:val="footnote text"/>
    <w:basedOn w:val="a1"/>
    <w:link w:val="afff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f">
    <w:name w:val="ข้อความเชิงอรรถ อักขระ"/>
    <w:basedOn w:val="a2"/>
    <w:link w:val="affe"/>
    <w:uiPriority w:val="19"/>
    <w:semiHidden/>
    <w:rsid w:val="00DE284C"/>
    <w:rPr>
      <w:sz w:val="22"/>
      <w:szCs w:val="20"/>
    </w:rPr>
  </w:style>
  <w:style w:type="table" w:styleId="10">
    <w:name w:val="Grid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19"/>
    <w:semiHidden/>
    <w:unhideWhenUsed/>
    <w:rsid w:val="00E630B1"/>
  </w:style>
  <w:style w:type="paragraph" w:styleId="HTML0">
    <w:name w:val="HTML Address"/>
    <w:basedOn w:val="a1"/>
    <w:link w:val="HTML1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19"/>
    <w:semiHidden/>
    <w:rsid w:val="00DE284C"/>
    <w:rPr>
      <w:i/>
      <w:iCs/>
    </w:rPr>
  </w:style>
  <w:style w:type="character" w:styleId="HTML2">
    <w:name w:val="HTML Cite"/>
    <w:basedOn w:val="a2"/>
    <w:uiPriority w:val="19"/>
    <w:semiHidden/>
    <w:unhideWhenUsed/>
    <w:rsid w:val="00E630B1"/>
    <w:rPr>
      <w:i/>
      <w:iCs/>
    </w:rPr>
  </w:style>
  <w:style w:type="character" w:styleId="HTML3">
    <w:name w:val="HTML Code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19"/>
    <w:semiHidden/>
    <w:unhideWhenUsed/>
    <w:rsid w:val="00E630B1"/>
    <w:rPr>
      <w:i/>
      <w:iCs/>
    </w:rPr>
  </w:style>
  <w:style w:type="character" w:styleId="HTML5">
    <w:name w:val="HTML Keyboard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19"/>
    <w:semiHidden/>
    <w:rsid w:val="00DE284C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19"/>
    <w:semiHidden/>
    <w:unhideWhenUsed/>
    <w:rsid w:val="00E630B1"/>
    <w:rPr>
      <w:i/>
      <w:iCs/>
    </w:rPr>
  </w:style>
  <w:style w:type="character" w:styleId="afff0">
    <w:name w:val="Hyperlink"/>
    <w:basedOn w:val="a2"/>
    <w:uiPriority w:val="19"/>
    <w:semiHidden/>
    <w:unhideWhenUsed/>
    <w:rsid w:val="00E630B1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1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4">
    <w:name w:val="ทำให้คำอ้างอิงเป็นสีเข้มขึ้น อักขระ"/>
    <w:basedOn w:val="a2"/>
    <w:link w:val="afff3"/>
    <w:uiPriority w:val="30"/>
    <w:semiHidden/>
    <w:rsid w:val="000519A2"/>
    <w:rPr>
      <w:i/>
      <w:iCs/>
      <w:color w:val="365F91" w:themeColor="accent1" w:themeShade="BF"/>
    </w:rPr>
  </w:style>
  <w:style w:type="character" w:styleId="afff5">
    <w:name w:val="Intense Reference"/>
    <w:basedOn w:val="a2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afff6">
    <w:name w:val="Light Grid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2"/>
    <w:uiPriority w:val="19"/>
    <w:semiHidden/>
    <w:unhideWhenUsed/>
    <w:rsid w:val="00E630B1"/>
  </w:style>
  <w:style w:type="paragraph" w:styleId="afffa">
    <w:name w:val="List"/>
    <w:basedOn w:val="a1"/>
    <w:uiPriority w:val="19"/>
    <w:semiHidden/>
    <w:unhideWhenUsed/>
    <w:rsid w:val="00E630B1"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rsid w:val="00E630B1"/>
    <w:pPr>
      <w:ind w:left="720" w:hanging="360"/>
      <w:contextualSpacing/>
    </w:pPr>
  </w:style>
  <w:style w:type="paragraph" w:styleId="39">
    <w:name w:val="List 3"/>
    <w:basedOn w:val="a1"/>
    <w:uiPriority w:val="19"/>
    <w:semiHidden/>
    <w:unhideWhenUsed/>
    <w:rsid w:val="00E630B1"/>
    <w:pPr>
      <w:ind w:left="1080" w:hanging="360"/>
      <w:contextualSpacing/>
    </w:pPr>
  </w:style>
  <w:style w:type="paragraph" w:styleId="45">
    <w:name w:val="List 4"/>
    <w:basedOn w:val="a1"/>
    <w:uiPriority w:val="4"/>
    <w:semiHidden/>
    <w:unhideWhenUsed/>
    <w:rsid w:val="00E630B1"/>
    <w:pPr>
      <w:ind w:left="1440" w:hanging="360"/>
      <w:contextualSpacing/>
    </w:pPr>
  </w:style>
  <w:style w:type="paragraph" w:styleId="55">
    <w:name w:val="List 5"/>
    <w:basedOn w:val="a1"/>
    <w:uiPriority w:val="4"/>
    <w:semiHidden/>
    <w:unhideWhenUsed/>
    <w:rsid w:val="00E630B1"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afffb">
    <w:name w:val="List Continue"/>
    <w:basedOn w:val="a1"/>
    <w:uiPriority w:val="19"/>
    <w:semiHidden/>
    <w:unhideWhenUsed/>
    <w:rsid w:val="00E630B1"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rsid w:val="00E630B1"/>
    <w:pPr>
      <w:spacing w:after="120"/>
      <w:ind w:left="720"/>
      <w:contextualSpacing/>
    </w:pPr>
  </w:style>
  <w:style w:type="paragraph" w:styleId="3a">
    <w:name w:val="List Continue 3"/>
    <w:basedOn w:val="a1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46">
    <w:name w:val="List Continue 4"/>
    <w:basedOn w:val="a1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56">
    <w:name w:val="List Continue 5"/>
    <w:basedOn w:val="a1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a">
    <w:name w:val="List Number"/>
    <w:basedOn w:val="a1"/>
    <w:uiPriority w:val="4"/>
    <w:semiHidden/>
    <w:unhideWhenUsed/>
    <w:rsid w:val="00E630B1"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rsid w:val="00E630B1"/>
    <w:pPr>
      <w:ind w:left="720"/>
      <w:contextualSpacing/>
    </w:pPr>
  </w:style>
  <w:style w:type="table" w:styleId="12">
    <w:name w:val="List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e">
    <w:name w:val="ข้อความแมโคร อักขระ"/>
    <w:basedOn w:val="a2"/>
    <w:link w:val="afffd"/>
    <w:uiPriority w:val="19"/>
    <w:semiHidden/>
    <w:rsid w:val="00DE284C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0">
    <w:name w:val="ส่วนหัวข้อความ อักขระ"/>
    <w:basedOn w:val="a2"/>
    <w:link w:val="affff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affff1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affff2">
    <w:name w:val="Normal (Web)"/>
    <w:basedOn w:val="a1"/>
    <w:uiPriority w:val="19"/>
    <w:semiHidden/>
    <w:unhideWhenUsed/>
    <w:rsid w:val="00E630B1"/>
    <w:rPr>
      <w:rFonts w:ascii="Times New Roman" w:hAnsi="Times New Roman"/>
    </w:rPr>
  </w:style>
  <w:style w:type="paragraph" w:styleId="affff3">
    <w:name w:val="Normal Indent"/>
    <w:basedOn w:val="a1"/>
    <w:uiPriority w:val="19"/>
    <w:semiHidden/>
    <w:unhideWhenUsed/>
    <w:rsid w:val="00E630B1"/>
    <w:pPr>
      <w:ind w:left="720"/>
    </w:pPr>
  </w:style>
  <w:style w:type="paragraph" w:styleId="affff4">
    <w:name w:val="Note Heading"/>
    <w:basedOn w:val="a1"/>
    <w:next w:val="a1"/>
    <w:link w:val="affff5"/>
    <w:uiPriority w:val="19"/>
    <w:semiHidden/>
    <w:unhideWhenUsed/>
    <w:rsid w:val="00E630B1"/>
    <w:pPr>
      <w:spacing w:after="0" w:line="240" w:lineRule="auto"/>
    </w:pPr>
  </w:style>
  <w:style w:type="character" w:customStyle="1" w:styleId="affff5">
    <w:name w:val="ส่วนหัวของบันทึกย่อ อักขระ"/>
    <w:basedOn w:val="a2"/>
    <w:link w:val="affff4"/>
    <w:uiPriority w:val="19"/>
    <w:semiHidden/>
    <w:rsid w:val="00DE284C"/>
  </w:style>
  <w:style w:type="character" w:styleId="affff6">
    <w:name w:val="page number"/>
    <w:basedOn w:val="a2"/>
    <w:uiPriority w:val="19"/>
    <w:semiHidden/>
    <w:unhideWhenUsed/>
    <w:rsid w:val="00E630B1"/>
  </w:style>
  <w:style w:type="table" w:styleId="16">
    <w:name w:val="Plain Table 1"/>
    <w:basedOn w:val="a3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8">
    <w:name w:val="ข้อความธรรมดา อักขระ"/>
    <w:basedOn w:val="a2"/>
    <w:link w:val="affff7"/>
    <w:uiPriority w:val="19"/>
    <w:semiHidden/>
    <w:rsid w:val="00DE284C"/>
    <w:rPr>
      <w:rFonts w:ascii="Consolas" w:hAnsi="Consolas"/>
      <w:sz w:val="22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คำอ้างอิง อักขระ"/>
    <w:basedOn w:val="a2"/>
    <w:link w:val="affff9"/>
    <w:uiPriority w:val="29"/>
    <w:semiHidden/>
    <w:rsid w:val="007825E7"/>
    <w:rPr>
      <w:i/>
      <w:iCs/>
      <w:color w:val="404040" w:themeColor="text1" w:themeTint="BF"/>
    </w:rPr>
  </w:style>
  <w:style w:type="character" w:styleId="affffb">
    <w:name w:val="Strong"/>
    <w:basedOn w:val="a2"/>
    <w:uiPriority w:val="4"/>
    <w:semiHidden/>
    <w:unhideWhenUsed/>
    <w:rsid w:val="00E630B1"/>
    <w:rPr>
      <w:b/>
      <w:bCs/>
    </w:rPr>
  </w:style>
  <w:style w:type="paragraph" w:styleId="affffc">
    <w:name w:val="Subtitle"/>
    <w:basedOn w:val="a1"/>
    <w:link w:val="affffd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affffd">
    <w:name w:val="ชื่อเรื่องรอง อักขระ"/>
    <w:basedOn w:val="a2"/>
    <w:link w:val="affffc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rsid w:val="00E630B1"/>
    <w:rPr>
      <w:smallCaps/>
      <w:color w:val="5A5A5A" w:themeColor="text1" w:themeTint="A5"/>
    </w:rPr>
  </w:style>
  <w:style w:type="table" w:styleId="17">
    <w:name w:val="Table 3D effects 1"/>
    <w:basedOn w:val="a3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3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19"/>
    <w:semiHidden/>
    <w:unhideWhenUsed/>
    <w:rsid w:val="00E630B1"/>
    <w:pPr>
      <w:spacing w:after="0"/>
      <w:ind w:left="240" w:hanging="240"/>
    </w:pPr>
  </w:style>
  <w:style w:type="paragraph" w:styleId="afffff5">
    <w:name w:val="table of figures"/>
    <w:basedOn w:val="a1"/>
    <w:next w:val="a1"/>
    <w:uiPriority w:val="19"/>
    <w:semiHidden/>
    <w:unhideWhenUsed/>
    <w:rsid w:val="00E630B1"/>
    <w:pPr>
      <w:spacing w:after="0"/>
    </w:pPr>
  </w:style>
  <w:style w:type="table" w:styleId="afffff6">
    <w:name w:val="Table Professional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link w:val="afffff9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9">
    <w:name w:val="ชื่อเรื่อง อักขระ"/>
    <w:basedOn w:val="a2"/>
    <w:link w:val="afffff8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a">
    <w:name w:val="toa heading"/>
    <w:basedOn w:val="a1"/>
    <w:next w:val="a1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0">
    <w:name w:val="toc 1"/>
    <w:basedOn w:val="a1"/>
    <w:next w:val="a1"/>
    <w:autoRedefine/>
    <w:uiPriority w:val="19"/>
    <w:semiHidden/>
    <w:unhideWhenUsed/>
    <w:rsid w:val="00E630B1"/>
    <w:pPr>
      <w:spacing w:after="100"/>
    </w:pPr>
  </w:style>
  <w:style w:type="paragraph" w:styleId="2fb">
    <w:name w:val="toc 2"/>
    <w:basedOn w:val="a1"/>
    <w:next w:val="a1"/>
    <w:autoRedefine/>
    <w:uiPriority w:val="19"/>
    <w:semiHidden/>
    <w:unhideWhenUsed/>
    <w:rsid w:val="00E630B1"/>
    <w:pPr>
      <w:spacing w:after="100"/>
      <w:ind w:left="240"/>
    </w:pPr>
  </w:style>
  <w:style w:type="paragraph" w:styleId="3f6">
    <w:name w:val="toc 3"/>
    <w:basedOn w:val="a1"/>
    <w:next w:val="a1"/>
    <w:autoRedefine/>
    <w:uiPriority w:val="19"/>
    <w:semiHidden/>
    <w:unhideWhenUsed/>
    <w:rsid w:val="00E630B1"/>
    <w:pPr>
      <w:spacing w:after="100"/>
      <w:ind w:left="480"/>
    </w:pPr>
  </w:style>
  <w:style w:type="paragraph" w:styleId="4d">
    <w:name w:val="toc 4"/>
    <w:basedOn w:val="a1"/>
    <w:next w:val="a1"/>
    <w:autoRedefine/>
    <w:uiPriority w:val="19"/>
    <w:semiHidden/>
    <w:unhideWhenUsed/>
    <w:rsid w:val="00E630B1"/>
    <w:pPr>
      <w:spacing w:after="100"/>
      <w:ind w:left="720"/>
    </w:pPr>
  </w:style>
  <w:style w:type="paragraph" w:styleId="5c">
    <w:name w:val="toc 5"/>
    <w:basedOn w:val="a1"/>
    <w:next w:val="a1"/>
    <w:autoRedefine/>
    <w:uiPriority w:val="19"/>
    <w:semiHidden/>
    <w:unhideWhenUsed/>
    <w:rsid w:val="00E630B1"/>
    <w:pPr>
      <w:spacing w:after="100"/>
      <w:ind w:left="960"/>
    </w:pPr>
  </w:style>
  <w:style w:type="paragraph" w:styleId="66">
    <w:name w:val="toc 6"/>
    <w:basedOn w:val="a1"/>
    <w:next w:val="a1"/>
    <w:autoRedefine/>
    <w:uiPriority w:val="19"/>
    <w:semiHidden/>
    <w:unhideWhenUsed/>
    <w:rsid w:val="00E630B1"/>
    <w:pPr>
      <w:spacing w:after="100"/>
      <w:ind w:left="1200"/>
    </w:pPr>
  </w:style>
  <w:style w:type="paragraph" w:styleId="76">
    <w:name w:val="toc 7"/>
    <w:basedOn w:val="a1"/>
    <w:next w:val="a1"/>
    <w:autoRedefine/>
    <w:uiPriority w:val="19"/>
    <w:semiHidden/>
    <w:unhideWhenUsed/>
    <w:rsid w:val="00E630B1"/>
    <w:pPr>
      <w:spacing w:after="100"/>
      <w:ind w:left="1440"/>
    </w:pPr>
  </w:style>
  <w:style w:type="paragraph" w:styleId="84">
    <w:name w:val="toc 8"/>
    <w:basedOn w:val="a1"/>
    <w:next w:val="a1"/>
    <w:autoRedefine/>
    <w:uiPriority w:val="19"/>
    <w:semiHidden/>
    <w:unhideWhenUsed/>
    <w:rsid w:val="00E630B1"/>
    <w:pPr>
      <w:spacing w:after="100"/>
      <w:ind w:left="1680"/>
    </w:pPr>
  </w:style>
  <w:style w:type="paragraph" w:styleId="92">
    <w:name w:val="toc 9"/>
    <w:basedOn w:val="a1"/>
    <w:next w:val="a1"/>
    <w:autoRedefine/>
    <w:uiPriority w:val="19"/>
    <w:semiHidden/>
    <w:unhideWhenUsed/>
    <w:rsid w:val="00E630B1"/>
    <w:pPr>
      <w:spacing w:after="100"/>
      <w:ind w:left="192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B2EE45B294DEA9994B0FF4C8A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B82-F0E4-42A2-AA24-C8F99E311292}"/>
      </w:docPartPr>
      <w:docPartBody>
        <w:p w:rsidR="002E1A1E" w:rsidRDefault="00200E5D" w:rsidP="00200E5D">
          <w:pPr>
            <w:pStyle w:val="B76B2EE45B294DEA9994B0FF4C8A4420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CA5720D3C1A645B29F08BE63DB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5DB6-9592-4F82-8B05-52B09F4B5BAF}"/>
      </w:docPartPr>
      <w:docPartBody>
        <w:p w:rsidR="002E1A1E" w:rsidRDefault="00200E5D" w:rsidP="00200E5D">
          <w:pPr>
            <w:pStyle w:val="CA5720D3C1A645B29F08BE63DB6BA36F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3130F9B481AB4D259801D166865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6005-B4B2-49FA-8438-96725F7FE497}"/>
      </w:docPartPr>
      <w:docPartBody>
        <w:p w:rsidR="002E1A1E" w:rsidRDefault="00200E5D" w:rsidP="00200E5D">
          <w:pPr>
            <w:pStyle w:val="3130F9B481AB4D259801D1668651DC67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51E574048E4E4260A8DA217D0F1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8F25-EF42-42D4-B015-E678F6491B2C}"/>
      </w:docPartPr>
      <w:docPartBody>
        <w:p w:rsidR="002E1A1E" w:rsidRDefault="00200E5D" w:rsidP="00200E5D">
          <w:pPr>
            <w:pStyle w:val="51E574048E4E4260A8DA217D0F1CAE1C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835A0E5F14034DB99DB3F89285B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8C-6D7C-4AB9-9D00-FEACD7AE8B80}"/>
      </w:docPartPr>
      <w:docPartBody>
        <w:p w:rsidR="002E1A1E" w:rsidRDefault="00200E5D" w:rsidP="00200E5D">
          <w:pPr>
            <w:pStyle w:val="835A0E5F14034DB99DB3F89285B7FA428"/>
            <w:rPr>
              <w:rFonts w:cs="Calibri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ตำแหน่งงาน</w:t>
          </w:r>
        </w:p>
      </w:docPartBody>
    </w:docPart>
    <w:docPart>
      <w:docPartPr>
        <w:name w:val="E51646164AC6421AA981DA725723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101-4018-4CCD-A46B-FEB81E5E6F77}"/>
      </w:docPartPr>
      <w:docPartBody>
        <w:p w:rsidR="002E1A1E" w:rsidRDefault="00200E5D" w:rsidP="00200E5D">
          <w:pPr>
            <w:pStyle w:val="E51646164AC6421AA981DA7257231E79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B18B337A7D324B96AD4108E79DA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B663-99B3-4AAA-8F96-B1B4C37D2555}"/>
      </w:docPartPr>
      <w:docPartBody>
        <w:p w:rsidR="002E1A1E" w:rsidRDefault="00200E5D" w:rsidP="00200E5D">
          <w:pPr>
            <w:pStyle w:val="B18B337A7D324B96AD4108E79DA8F95F8"/>
            <w:rPr>
              <w:rFonts w:cs="Calibri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ตำแหน่งงาน</w:t>
          </w:r>
        </w:p>
      </w:docPartBody>
    </w:docPart>
    <w:docPart>
      <w:docPartPr>
        <w:name w:val="003788E9B4B740568D61DA05E43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7188-DC9E-4210-A16E-7851D8A2ADCF}"/>
      </w:docPartPr>
      <w:docPartBody>
        <w:p w:rsidR="002E1A1E" w:rsidRDefault="00200E5D" w:rsidP="00200E5D">
          <w:pPr>
            <w:pStyle w:val="003788E9B4B740568D61DA05E4375FA19"/>
            <w:rPr>
              <w:rFonts w:cs="Calibri"/>
              <w:cs/>
              <w:lang w:bidi="th-TH"/>
            </w:rPr>
          </w:pPr>
          <w:r w:rsidRPr="00E37BEE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7351FD47CEAD403895E9C71458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8435-066F-4761-A060-7068C05A53CE}"/>
      </w:docPartPr>
      <w:docPartBody>
        <w:p w:rsidR="002E1A1E" w:rsidRDefault="00200E5D" w:rsidP="00200E5D">
          <w:pPr>
            <w:pStyle w:val="7351FD47CEAD403895E9C7145870B92C9"/>
            <w:rPr>
              <w:rFonts w:cs="Calibri"/>
              <w:cs/>
              <w:lang w:bidi="th-TH"/>
            </w:rPr>
          </w:pPr>
          <w:r w:rsidRPr="00E37BEE">
            <w:rPr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DAA31873BF1B4E939BB265801FA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DD6-B93C-40A9-AA35-83D461F359F4}"/>
      </w:docPartPr>
      <w:docPartBody>
        <w:p w:rsidR="002E1A1E" w:rsidRDefault="00200E5D" w:rsidP="00200E5D">
          <w:pPr>
            <w:pStyle w:val="DAA31873BF1B4E939BB265801FAFB2F8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p>
      </w:docPartBody>
    </w:docPart>
    <w:docPart>
      <w:docPartPr>
        <w:name w:val="9CF377967B4F43138AAC94BE7908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9252-A234-482D-833F-D9CB5C28BCCD}"/>
      </w:docPartPr>
      <w:docPartBody>
        <w:p w:rsidR="002E1A1E" w:rsidRDefault="00200E5D" w:rsidP="00200E5D">
          <w:pPr>
            <w:pStyle w:val="9CF377967B4F43138AAC94BE7908C7E6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p>
      </w:docPartBody>
    </w:docPart>
    <w:docPart>
      <w:docPartPr>
        <w:name w:val="CE06BECF7B2B4BD78D4FA1EC4C4C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FA6A-0FD7-43A6-A167-02EE69B3F249}"/>
      </w:docPartPr>
      <w:docPartBody>
        <w:p w:rsidR="002E1A1E" w:rsidRDefault="00200E5D" w:rsidP="00200E5D">
          <w:pPr>
            <w:pStyle w:val="CE06BECF7B2B4BD78D4FA1EC4C4C5593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p>
      </w:docPartBody>
    </w:docPart>
    <w:docPart>
      <w:docPartPr>
        <w:name w:val="40AC77CB09B643D4B7F56F0B4A83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8B36-12A4-4B73-AA8B-2124A94FC81A}"/>
      </w:docPartPr>
      <w:docPartBody>
        <w:p w:rsidR="002E1A1E" w:rsidRDefault="00200E5D" w:rsidP="00200E5D">
          <w:pPr>
            <w:pStyle w:val="40AC77CB09B643D4B7F56F0B4A834831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p>
      </w:docPartBody>
    </w:docPart>
    <w:docPart>
      <w:docPartPr>
        <w:name w:val="2C361BA67ADA48DE97B8CD88A4C9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9930-C904-446E-8438-4C45E991FB60}"/>
      </w:docPartPr>
      <w:docPartBody>
        <w:p w:rsidR="002E1A1E" w:rsidRDefault="00200E5D" w:rsidP="00200E5D">
          <w:pPr>
            <w:pStyle w:val="2C361BA67ADA48DE97B8CD88A4C92921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ชื่อพนักงาน</w:t>
          </w:r>
        </w:p>
      </w:docPartBody>
    </w:docPart>
    <w:docPart>
      <w:docPartPr>
        <w:name w:val="C58335C993C24AE7940E90D5581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200-2C2D-4D5D-A15E-53F19CB89F6E}"/>
      </w:docPartPr>
      <w:docPartBody>
        <w:p w:rsidR="002E1A1E" w:rsidRDefault="00200E5D" w:rsidP="00200E5D">
          <w:pPr>
            <w:pStyle w:val="C58335C993C24AE7940E90D55818E9C5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ชื่อพนักงาน</w:t>
          </w:r>
        </w:p>
      </w:docPartBody>
    </w:docPart>
    <w:docPart>
      <w:docPartPr>
        <w:name w:val="CB1DD665D56D45DC93726871BB9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BAE-D73B-45AE-B870-205C874DC06E}"/>
      </w:docPartPr>
      <w:docPartBody>
        <w:p w:rsidR="002E1A1E" w:rsidRDefault="00200E5D" w:rsidP="00200E5D">
          <w:pPr>
            <w:pStyle w:val="CB1DD665D56D45DC93726871BB9315D1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ชื่อพนักงาน</w:t>
          </w:r>
        </w:p>
      </w:docPartBody>
    </w:docPart>
    <w:docPart>
      <w:docPartPr>
        <w:name w:val="2FDD00FD428145898DCA3E9C48C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8217-EC23-4002-9C36-7819500A00AF}"/>
      </w:docPartPr>
      <w:docPartBody>
        <w:p w:rsidR="002E1A1E" w:rsidRDefault="00200E5D" w:rsidP="00200E5D">
          <w:pPr>
            <w:pStyle w:val="2FDD00FD428145898DCA3E9C48C4F768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ชื่อพนักงาน</w:t>
          </w:r>
        </w:p>
      </w:docPartBody>
    </w:docPart>
    <w:docPart>
      <w:docPartPr>
        <w:name w:val="A0C67629EEAB426AB57C61489601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D2D-B662-47C1-9A8F-26F417659A87}"/>
      </w:docPartPr>
      <w:docPartBody>
        <w:p w:rsidR="002E1A1E" w:rsidRDefault="00200E5D" w:rsidP="00200E5D">
          <w:pPr>
            <w:pStyle w:val="A0C67629EEAB426AB57C61489601E638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ชื่อพนักงาน</w:t>
          </w:r>
        </w:p>
      </w:docPartBody>
    </w:docPart>
    <w:docPart>
      <w:docPartPr>
        <w:name w:val="7D947A32293C47BFBC75C1AF27AF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7654-3E0D-48FD-B447-679CDFB1EC44}"/>
      </w:docPartPr>
      <w:docPartBody>
        <w:p w:rsidR="002E1A1E" w:rsidRDefault="00200E5D" w:rsidP="00200E5D">
          <w:pPr>
            <w:pStyle w:val="7D947A32293C47BFBC75C1AF27AF83AD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ชื่อนักงาน</w:t>
          </w:r>
        </w:p>
      </w:docPartBody>
    </w:docPart>
    <w:docPart>
      <w:docPartPr>
        <w:name w:val="CAF985023E144E19A67088715FB0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F4-9034-4B93-9146-B5E3E574365B}"/>
      </w:docPartPr>
      <w:docPartBody>
        <w:p w:rsidR="002E1A1E" w:rsidRDefault="00200E5D" w:rsidP="00200E5D">
          <w:pPr>
            <w:pStyle w:val="CAF985023E144E19A67088715FB0913C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8E3E1D2B94F148DB9EE188BF58DA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D35-DF14-4C32-ABCD-D915656DC8E8}"/>
      </w:docPartPr>
      <w:docPartBody>
        <w:p w:rsidR="002E1A1E" w:rsidRDefault="00200E5D" w:rsidP="00200E5D">
          <w:pPr>
            <w:pStyle w:val="8E3E1D2B94F148DB9EE188BF58DA47A2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ชื่อบริษัทของคุณ</w:t>
          </w:r>
        </w:p>
      </w:docPartBody>
    </w:docPart>
    <w:docPart>
      <w:docPartPr>
        <w:name w:val="204D93EBDF094137B65D51B139DD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6A6-DAF6-45C8-895D-602E44363F08}"/>
      </w:docPartPr>
      <w:docPartBody>
        <w:p w:rsidR="002E1A1E" w:rsidRDefault="00200E5D" w:rsidP="00200E5D">
          <w:pPr>
            <w:pStyle w:val="204D93EBDF094137B65D51B139DD3D249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4F169ADB10EA4D90AA6FCE36497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8EF-2CC6-41F8-AE89-1BFF2681C174}"/>
      </w:docPartPr>
      <w:docPartBody>
        <w:p w:rsidR="00B93ED7" w:rsidRDefault="00200E5D" w:rsidP="00200E5D">
          <w:pPr>
            <w:pStyle w:val="4F169ADB10EA4D90AA6FCE36497FA986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CA718CCD4DFF4C6D93343D4E90F5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F914-E396-4B28-8B57-BCF1346343A7}"/>
      </w:docPartPr>
      <w:docPartBody>
        <w:p w:rsidR="00B93ED7" w:rsidRDefault="00200E5D" w:rsidP="00200E5D">
          <w:pPr>
            <w:pStyle w:val="CA718CCD4DFF4C6D93343D4E90F56AD09"/>
            <w:rPr>
              <w:rFonts w:cs="Calibri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7BEBE48553D448E0973DFCA77A0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56A-EFF3-4C88-868D-757A13923AB2}"/>
      </w:docPartPr>
      <w:docPartBody>
        <w:p w:rsidR="00B93ED7" w:rsidRDefault="00200E5D" w:rsidP="00200E5D">
          <w:pPr>
            <w:pStyle w:val="7BEBE48553D448E0973DFCA77A06ACE09"/>
            <w:rPr>
              <w:rFonts w:cs="Calibri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AFE24818E7124776810CED1D690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8F43-1397-491E-B45F-FF9EA9E88A35}"/>
      </w:docPartPr>
      <w:docPartBody>
        <w:p w:rsidR="00B93ED7" w:rsidRDefault="00200E5D" w:rsidP="00200E5D">
          <w:pPr>
            <w:pStyle w:val="AFE24818E7124776810CED1D690A445B8"/>
            <w:rPr>
              <w:rFonts w:cs="Calibri"/>
              <w:cs/>
              <w:lang w:bidi="th-TH"/>
            </w:rPr>
          </w:pPr>
          <w:r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D73281DC6AF04EEABCF417C71567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58D-321F-4283-A92B-2B8C33563410}"/>
      </w:docPartPr>
      <w:docPartBody>
        <w:p w:rsidR="00362DB8" w:rsidRDefault="00200E5D" w:rsidP="00200E5D">
          <w:pPr>
            <w:pStyle w:val="D73281DC6AF04EEABCF417C715675CEA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ได้จ้างงาน</w:t>
          </w:r>
        </w:p>
      </w:docPartBody>
    </w:docPart>
    <w:docPart>
      <w:docPartPr>
        <w:name w:val="3F2FFF9F0E1F4435BCA55DCC385C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498D-C74E-4101-9F8A-0B38ED24A8F2}"/>
      </w:docPartPr>
      <w:docPartBody>
        <w:p w:rsidR="00362DB8" w:rsidRDefault="00200E5D" w:rsidP="00200E5D">
          <w:pPr>
            <w:pStyle w:val="3F2FFF9F0E1F4435BCA55DCC385C502F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 xml:space="preserve">แบบเต็มเวลาในตำแหน่งหัวหน้าบรรณาธิการ </w:t>
          </w:r>
          <w:r w:rsidRPr="009517C2">
            <w:rPr>
              <w:rFonts w:ascii="Leelawadee" w:hAnsi="Leelawadee" w:hint="cs"/>
              <w:cs/>
              <w:lang w:bidi="th-TH"/>
            </w:rPr>
            <w:t>เป็นเวลากว่า</w:t>
          </w:r>
          <w:r w:rsidRPr="009517C2">
            <w:rPr>
              <w:rFonts w:ascii="Leelawadee" w:hAnsi="Leelawadee"/>
              <w:cs/>
              <w:lang w:bidi="th-TH"/>
            </w:rPr>
            <w:t xml:space="preserve"> 4 </w:t>
          </w:r>
          <w:r w:rsidRPr="009517C2">
            <w:rPr>
              <w:rFonts w:ascii="Leelawadee" w:hAnsi="Leelawadee" w:hint="cs"/>
              <w:cs/>
              <w:lang w:bidi="th-TH"/>
            </w:rPr>
            <w:t>ปีที่เธอได้จัดการกับเนื้อหาและนำส่งจดหมายข่าวภายในรายเดือนของเรา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การปลดเธอออกจากงานผลลัพธ์โดยตรงจากการที่</w:t>
          </w:r>
        </w:p>
      </w:docPartBody>
    </w:docPart>
    <w:docPart>
      <w:docPartPr>
        <w:name w:val="EBDEF736F6A443AFAE48B20345E9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4E7-E943-46C2-84C0-7891A9209421}"/>
      </w:docPartPr>
      <w:docPartBody>
        <w:p w:rsidR="00362DB8" w:rsidRDefault="00200E5D" w:rsidP="00200E5D">
          <w:pPr>
            <w:pStyle w:val="EBDEF736F6A443AFAE48B20345E9D2CA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เริ่มทำการลดขนาดในช่วงไตรมาสที่เศรษฐกิจหดตัวนี้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โดยเมื่อเดือนที่แล้ว</w:t>
          </w:r>
        </w:p>
      </w:docPartBody>
    </w:docPart>
    <w:docPart>
      <w:docPartPr>
        <w:name w:val="FBE3D433611B4F24B70AD3F5B32A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B588-9C30-4417-88BA-29482800BE4F}"/>
      </w:docPartPr>
      <w:docPartBody>
        <w:p w:rsidR="00362DB8" w:rsidRDefault="00200E5D" w:rsidP="00200E5D">
          <w:pPr>
            <w:pStyle w:val="FBE3D433611B4F24B70AD3F5B32A252A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ได้ปิดแผนกบรรณาธิการอย่างไม่มีกำหนด</w:t>
          </w:r>
        </w:p>
      </w:docPartBody>
    </w:docPart>
    <w:docPart>
      <w:docPartPr>
        <w:name w:val="B8162A41E300466781B703F4E193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AA0-CB2B-461B-BAF0-ED3BF0E3E374}"/>
      </w:docPartPr>
      <w:docPartBody>
        <w:p w:rsidR="00362DB8" w:rsidRDefault="00200E5D" w:rsidP="00200E5D">
          <w:pPr>
            <w:pStyle w:val="B8162A41E300466781B703F4E19366D5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เป็นคนฉลาดและกะตือรือร้น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เธอมีความสามารถเกินพอที่จะควบคุมกลุ่มคนขนาดเล็ก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ในฐานะที่เป็นหัวหน้าบรรณาธิการ</w:t>
          </w:r>
        </w:p>
      </w:docPartBody>
    </w:docPart>
    <w:docPart>
      <w:docPartPr>
        <w:name w:val="4DB4627A779F484BBC80ECC30739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CB62-9492-47D2-B78A-D859BF0CA5C1}"/>
      </w:docPartPr>
      <w:docPartBody>
        <w:p w:rsidR="00362DB8" w:rsidRDefault="00200E5D" w:rsidP="00200E5D">
          <w:pPr>
            <w:pStyle w:val="4DB4627A779F484BBC80ECC307398A34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ได้จัดจ้างและบริหารจัดการนักเขียนหนึ่งคนและ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บรรณาธิการต้นฉบับหนึ่งคน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ด้วยความช่วยเหลือของทีมนี้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เธอได้ผลิตจดหมายข่าวคุณภาพสูงทุกเดือนและไม่เคยพลาดวันครบกำหนด</w:t>
          </w:r>
        </w:p>
      </w:docPartBody>
    </w:docPart>
    <w:docPart>
      <w:docPartPr>
        <w:name w:val="AB6C34686009407CBD0965543E1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D86C-9C38-4376-BB96-66CA7FBAD17B}"/>
      </w:docPartPr>
      <w:docPartBody>
        <w:p w:rsidR="00362DB8" w:rsidRDefault="00200E5D" w:rsidP="00200E5D">
          <w:pPr>
            <w:pStyle w:val="AB6C34686009407CBD0965543E180AF3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ในฐานะที่เป็นความรับผิดชอบเดิมของ</w:t>
          </w:r>
        </w:p>
      </w:docPartBody>
    </w:docPart>
    <w:docPart>
      <w:docPartPr>
        <w:name w:val="ADB99E70506844F68CBDC23B623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14C-53AC-468A-85D6-818ABC999CC4}"/>
      </w:docPartPr>
      <w:docPartBody>
        <w:p w:rsidR="00362DB8" w:rsidRDefault="00200E5D" w:rsidP="00200E5D">
          <w:pPr>
            <w:pStyle w:val="ADB99E70506844F68CBDC23B62319985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เธอได้สัมภาษณ์คู่แข่งทางการตลาดของเราและพัฒนารายงานเกี่ยวกับเทคโนโลยีใหม่ๆ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และพื้นที่ที่เติบโตได้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เพื่อนร่วมงานในสายงานของฉันมักบอกกับฉันว่าเธอเป็นคนที่คุยสนุกและเขียนเนื้อหาที่สะท้อนถึงคำติชมของพวกเขาได้อย่างแม่นยำและเชื่อถือได้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ฉันเชื่อว่าการพัฒนาความสัมพันธ์ที่มีคุณภาพกับคู่แข่งด้านอุตสาหกรรมเป็นความรับผิดชอบของพนักงาน</w:t>
          </w:r>
        </w:p>
      </w:docPartBody>
    </w:docPart>
    <w:docPart>
      <w:docPartPr>
        <w:name w:val="682CAE44D1B8481AA165E551D96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3728-640D-4CA3-AA61-F43F6D5A6CAD}"/>
      </w:docPartPr>
      <w:docPartBody>
        <w:p w:rsidR="00362DB8" w:rsidRDefault="00200E5D" w:rsidP="00200E5D">
          <w:pPr>
            <w:pStyle w:val="682CAE44D1B8481AA165E551D96DFDCC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ทุกคน</w:t>
          </w:r>
          <w:r w:rsidRPr="009517C2">
            <w:rPr>
              <w:rFonts w:ascii="Leelawadee" w:hAnsi="Leelawadee"/>
              <w:cs/>
              <w:lang w:bidi="th-TH"/>
            </w:rPr>
            <w:t xml:space="preserve"> </w:t>
          </w:r>
          <w:r w:rsidRPr="009517C2">
            <w:rPr>
              <w:rFonts w:ascii="Leelawadee" w:hAnsi="Leelawadee" w:hint="cs"/>
              <w:cs/>
              <w:lang w:bidi="th-TH"/>
            </w:rPr>
            <w:t>และผลงานที่สม่ำเสมอในด้านนั้นของ</w:t>
          </w:r>
        </w:p>
      </w:docPartBody>
    </w:docPart>
    <w:docPart>
      <w:docPartPr>
        <w:name w:val="B5B2B9D56D744662BBDCC328B3AE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1A7-5485-4369-8A5A-EA0371CBF39F}"/>
      </w:docPartPr>
      <w:docPartBody>
        <w:p w:rsidR="00362DB8" w:rsidRDefault="00200E5D" w:rsidP="00200E5D">
          <w:pPr>
            <w:pStyle w:val="B5B2B9D56D744662BBDCC328B3AE0A308"/>
            <w:rPr>
              <w:rFonts w:cs="Calibri"/>
              <w:cs/>
              <w:lang w:bidi="th-TH"/>
            </w:rPr>
          </w:pPr>
          <w:r w:rsidRPr="009517C2">
            <w:rPr>
              <w:rFonts w:ascii="Leelawadee" w:hAnsi="Leelawadee" w:hint="cs"/>
              <w:cs/>
              <w:lang w:bidi="th-TH"/>
            </w:rPr>
            <w:t>เป็นตัวอย่างที่ยอดเยี่ยมในเรื่องนี้</w:t>
          </w:r>
        </w:p>
      </w:docPartBody>
    </w:docPart>
    <w:docPart>
      <w:docPartPr>
        <w:name w:val="24C27C05B3944443AB5A570F5CC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8187-016B-44D0-856C-190FE793A087}"/>
      </w:docPartPr>
      <w:docPartBody>
        <w:p w:rsidR="00362DB8" w:rsidRDefault="00200E5D" w:rsidP="00200E5D">
          <w:pPr>
            <w:pStyle w:val="24C27C05B3944443AB5A570F5CCE9E5B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ถ้าคุณต้องการข้อมูลเพิ่มเติมเกี่ยวกับ</w:t>
          </w:r>
        </w:p>
      </w:docPartBody>
    </w:docPart>
    <w:docPart>
      <w:docPartPr>
        <w:name w:val="179A6131A4A2491EA4A123285F5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A9CF-2C45-4777-B20A-BECA217F50E8}"/>
      </w:docPartPr>
      <w:docPartBody>
        <w:p w:rsidR="00362DB8" w:rsidRDefault="00200E5D" w:rsidP="00200E5D">
          <w:pPr>
            <w:pStyle w:val="179A6131A4A2491EA4A123285F5392CF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คุณสามารถโทรหาฉันได้ที่</w:t>
          </w:r>
        </w:p>
      </w:docPartBody>
    </w:docPart>
    <w:docPart>
      <w:docPartPr>
        <w:name w:val="864873563E3C431C96D7D66742FF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F7E-104D-407C-A755-AF5282A673B1}"/>
      </w:docPartPr>
      <w:docPartBody>
        <w:p w:rsidR="00362DB8" w:rsidRDefault="00200E5D" w:rsidP="00200E5D">
          <w:pPr>
            <w:pStyle w:val="864873563E3C431C96D7D66742FF970D8"/>
            <w:rPr>
              <w:rFonts w:cs="Calibri"/>
              <w:cs/>
              <w:lang w:bidi="th-TH"/>
            </w:rPr>
          </w:pPr>
          <w:r w:rsidRPr="00A61375">
            <w:rPr>
              <w:rFonts w:ascii="Leelawadee" w:hAnsi="Leelawadee"/>
              <w:cs/>
              <w:lang w:bidi="th-TH"/>
            </w:rPr>
            <w:t>ขอแสดงความนับถือ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1E"/>
    <w:rsid w:val="0004588E"/>
    <w:rsid w:val="001D406D"/>
    <w:rsid w:val="00200E5D"/>
    <w:rsid w:val="002E1A1E"/>
    <w:rsid w:val="003266FC"/>
    <w:rsid w:val="00362DB8"/>
    <w:rsid w:val="0049092B"/>
    <w:rsid w:val="005304F8"/>
    <w:rsid w:val="007900B9"/>
    <w:rsid w:val="008A7846"/>
    <w:rsid w:val="009F4046"/>
    <w:rsid w:val="00B93ED7"/>
    <w:rsid w:val="00BE7992"/>
    <w:rsid w:val="00D04B7E"/>
    <w:rsid w:val="00D47BCF"/>
    <w:rsid w:val="00D758F7"/>
    <w:rsid w:val="00F37486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E5D"/>
    <w:rPr>
      <w:color w:val="595959" w:themeColor="text1" w:themeTint="A6"/>
    </w:rPr>
  </w:style>
  <w:style w:type="paragraph" w:customStyle="1" w:styleId="CA5720D3C1A645B29F08BE63DB6BA36F">
    <w:name w:val="CA5720D3C1A645B29F08BE63DB6BA36F"/>
    <w:rsid w:val="00536229"/>
  </w:style>
  <w:style w:type="paragraph" w:customStyle="1" w:styleId="5DBEF9561153440E9ED15B9E0AF155C5">
    <w:name w:val="5DBEF9561153440E9ED15B9E0AF155C5"/>
    <w:rsid w:val="00536229"/>
  </w:style>
  <w:style w:type="paragraph" w:customStyle="1" w:styleId="3130F9B481AB4D259801D1668651DC67">
    <w:name w:val="3130F9B481AB4D259801D1668651DC67"/>
    <w:rsid w:val="00536229"/>
  </w:style>
  <w:style w:type="paragraph" w:customStyle="1" w:styleId="860A620BBD2E42A792358AF0FDD3B1DB">
    <w:name w:val="860A620BBD2E42A792358AF0FDD3B1DB"/>
    <w:rsid w:val="00536229"/>
  </w:style>
  <w:style w:type="paragraph" w:customStyle="1" w:styleId="003788E9B4B740568D61DA05E4375FA1">
    <w:name w:val="003788E9B4B740568D61DA05E4375FA1"/>
    <w:rsid w:val="00536229"/>
  </w:style>
  <w:style w:type="paragraph" w:customStyle="1" w:styleId="7351FD47CEAD403895E9C7145870B92C">
    <w:name w:val="7351FD47CEAD403895E9C7145870B92C"/>
    <w:rsid w:val="00536229"/>
  </w:style>
  <w:style w:type="paragraph" w:customStyle="1" w:styleId="DEBFD29975354656ADFE1C2B299A6047">
    <w:name w:val="DEBFD29975354656ADFE1C2B299A6047"/>
    <w:pPr>
      <w:spacing w:after="160" w:line="259" w:lineRule="auto"/>
    </w:pPr>
    <w:rPr>
      <w:lang w:eastAsia="ja-JP"/>
    </w:rPr>
  </w:style>
  <w:style w:type="paragraph" w:customStyle="1" w:styleId="0F1A0D49FF7949268F4B5AA2F85E1243">
    <w:name w:val="0F1A0D49FF7949268F4B5AA2F85E1243"/>
    <w:pPr>
      <w:spacing w:after="160" w:line="259" w:lineRule="auto"/>
    </w:pPr>
    <w:rPr>
      <w:lang w:eastAsia="ja-JP"/>
    </w:rPr>
  </w:style>
  <w:style w:type="paragraph" w:customStyle="1" w:styleId="6325FB6EA5524083ACD49E8784468974">
    <w:name w:val="6325FB6EA5524083ACD49E8784468974"/>
    <w:pPr>
      <w:spacing w:after="160" w:line="259" w:lineRule="auto"/>
    </w:pPr>
    <w:rPr>
      <w:lang w:eastAsia="ja-JP"/>
    </w:rPr>
  </w:style>
  <w:style w:type="paragraph" w:customStyle="1" w:styleId="99BFD5ABDA3540C595D55F48CF97D9B0">
    <w:name w:val="99BFD5ABDA3540C595D55F48CF97D9B0"/>
    <w:pPr>
      <w:spacing w:after="160" w:line="259" w:lineRule="auto"/>
    </w:pPr>
    <w:rPr>
      <w:lang w:eastAsia="ja-JP"/>
    </w:rPr>
  </w:style>
  <w:style w:type="paragraph" w:customStyle="1" w:styleId="2A5D789056B642618C35208A5F27C8AD">
    <w:name w:val="2A5D789056B642618C35208A5F27C8AD"/>
    <w:pPr>
      <w:spacing w:after="160" w:line="259" w:lineRule="auto"/>
    </w:pPr>
    <w:rPr>
      <w:lang w:eastAsia="ja-JP"/>
    </w:rPr>
  </w:style>
  <w:style w:type="paragraph" w:customStyle="1" w:styleId="DAA31873BF1B4E939BB265801FAFB2F8">
    <w:name w:val="DAA31873BF1B4E939BB265801FAFB2F8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CF377967B4F43138AAC94BE7908C7E6">
    <w:name w:val="9CF377967B4F43138AAC94BE7908C7E6"/>
    <w:pPr>
      <w:spacing w:after="160" w:line="259" w:lineRule="auto"/>
    </w:pPr>
    <w:rPr>
      <w:lang w:eastAsia="ja-JP"/>
    </w:rPr>
  </w:style>
  <w:style w:type="paragraph" w:customStyle="1" w:styleId="CE06BECF7B2B4BD78D4FA1EC4C4C5593">
    <w:name w:val="CE06BECF7B2B4BD78D4FA1EC4C4C5593"/>
    <w:pPr>
      <w:spacing w:after="160" w:line="259" w:lineRule="auto"/>
    </w:pPr>
    <w:rPr>
      <w:lang w:eastAsia="ja-JP"/>
    </w:rPr>
  </w:style>
  <w:style w:type="paragraph" w:customStyle="1" w:styleId="40AC77CB09B643D4B7F56F0B4A834831">
    <w:name w:val="40AC77CB09B643D4B7F56F0B4A834831"/>
    <w:pPr>
      <w:spacing w:after="160" w:line="259" w:lineRule="auto"/>
    </w:pPr>
    <w:rPr>
      <w:lang w:eastAsia="ja-JP"/>
    </w:rPr>
  </w:style>
  <w:style w:type="paragraph" w:customStyle="1" w:styleId="2C361BA67ADA48DE97B8CD88A4C92921">
    <w:name w:val="2C361BA67ADA48DE97B8CD88A4C92921"/>
    <w:pPr>
      <w:spacing w:after="0"/>
    </w:pPr>
    <w:rPr>
      <w:rFonts w:eastAsia="Times New Roman" w:cs="Times New Roman"/>
      <w:sz w:val="24"/>
      <w:szCs w:val="24"/>
    </w:rPr>
  </w:style>
  <w:style w:type="paragraph" w:customStyle="1" w:styleId="C58335C993C24AE7940E90D55818E9C5">
    <w:name w:val="C58335C993C24AE7940E90D55818E9C5"/>
    <w:pPr>
      <w:spacing w:after="160" w:line="259" w:lineRule="auto"/>
    </w:pPr>
    <w:rPr>
      <w:lang w:eastAsia="ja-JP"/>
    </w:rPr>
  </w:style>
  <w:style w:type="paragraph" w:customStyle="1" w:styleId="CB1DD665D56D45DC93726871BB9315D1">
    <w:name w:val="CB1DD665D56D45DC93726871BB9315D1"/>
    <w:pPr>
      <w:spacing w:after="160" w:line="259" w:lineRule="auto"/>
    </w:pPr>
    <w:rPr>
      <w:lang w:eastAsia="ja-JP"/>
    </w:rPr>
  </w:style>
  <w:style w:type="paragraph" w:customStyle="1" w:styleId="2FDD00FD428145898DCA3E9C48C4F768">
    <w:name w:val="2FDD00FD428145898DCA3E9C48C4F768"/>
    <w:pPr>
      <w:spacing w:after="160" w:line="259" w:lineRule="auto"/>
    </w:pPr>
    <w:rPr>
      <w:lang w:eastAsia="ja-JP"/>
    </w:rPr>
  </w:style>
  <w:style w:type="paragraph" w:customStyle="1" w:styleId="A0C67629EEAB426AB57C61489601E638">
    <w:name w:val="A0C67629EEAB426AB57C61489601E638"/>
    <w:pPr>
      <w:spacing w:after="160" w:line="259" w:lineRule="auto"/>
    </w:pPr>
    <w:rPr>
      <w:lang w:eastAsia="ja-JP"/>
    </w:rPr>
  </w:style>
  <w:style w:type="paragraph" w:customStyle="1" w:styleId="7D947A32293C47BFBC75C1AF27AF83AD">
    <w:name w:val="7D947A32293C47BFBC75C1AF27AF83AD"/>
    <w:pPr>
      <w:spacing w:after="160" w:line="259" w:lineRule="auto"/>
    </w:pPr>
    <w:rPr>
      <w:lang w:eastAsia="ja-JP"/>
    </w:rPr>
  </w:style>
  <w:style w:type="paragraph" w:customStyle="1" w:styleId="8E3E1D2B94F148DB9EE188BF58DA47A2">
    <w:name w:val="8E3E1D2B94F148DB9EE188BF58DA47A2"/>
    <w:pPr>
      <w:spacing w:after="160" w:line="259" w:lineRule="auto"/>
    </w:pPr>
    <w:rPr>
      <w:lang w:eastAsia="ja-JP"/>
    </w:rPr>
  </w:style>
  <w:style w:type="paragraph" w:customStyle="1" w:styleId="81CEC8FE37154FB9883886FE11A2CF14">
    <w:name w:val="81CEC8FE37154FB9883886FE11A2CF14"/>
    <w:pPr>
      <w:spacing w:after="160" w:line="259" w:lineRule="auto"/>
    </w:pPr>
    <w:rPr>
      <w:lang w:eastAsia="ja-JP"/>
    </w:rPr>
  </w:style>
  <w:style w:type="paragraph" w:customStyle="1" w:styleId="204D93EBDF094137B65D51B139DD3D24">
    <w:name w:val="204D93EBDF094137B65D51B139DD3D24"/>
    <w:pPr>
      <w:spacing w:after="160" w:line="259" w:lineRule="auto"/>
    </w:pPr>
  </w:style>
  <w:style w:type="paragraph" w:customStyle="1" w:styleId="SenderandRecipientInfo">
    <w:name w:val="Sender and Recipien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styleId="a4">
    <w:name w:val="Date"/>
    <w:basedOn w:val="a"/>
    <w:next w:val="ContactInfo"/>
    <w:link w:val="a5"/>
    <w:uiPriority w:val="4"/>
    <w:qFormat/>
    <w:rsid w:val="00D758F7"/>
    <w:pPr>
      <w:spacing w:after="480" w:line="264" w:lineRule="auto"/>
    </w:pPr>
    <w:rPr>
      <w:sz w:val="24"/>
      <w:szCs w:val="24"/>
    </w:rPr>
  </w:style>
  <w:style w:type="character" w:customStyle="1" w:styleId="a5">
    <w:name w:val="วันที่ อักขระ"/>
    <w:basedOn w:val="a0"/>
    <w:link w:val="a4"/>
    <w:uiPriority w:val="4"/>
    <w:rsid w:val="005304F8"/>
    <w:rPr>
      <w:rFonts w:cs="Times New Roman"/>
      <w:sz w:val="24"/>
      <w:szCs w:val="24"/>
    </w:rPr>
  </w:style>
  <w:style w:type="paragraph" w:customStyle="1" w:styleId="CA718CCD4DFF4C6D93343D4E90F56AD0">
    <w:name w:val="CA718CCD4DFF4C6D93343D4E90F56AD0"/>
    <w:rsid w:val="00D758F7"/>
    <w:pPr>
      <w:spacing w:after="160" w:line="259" w:lineRule="auto"/>
    </w:pPr>
  </w:style>
  <w:style w:type="paragraph" w:customStyle="1" w:styleId="ContactInfo">
    <w:name w:val="Contac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customStyle="1" w:styleId="7BEBE48553D448E0973DFCA77A06ACE0">
    <w:name w:val="7BEBE48553D448E0973DFCA77A06ACE0"/>
    <w:rsid w:val="00D758F7"/>
    <w:pPr>
      <w:spacing w:after="160" w:line="259" w:lineRule="auto"/>
    </w:pPr>
  </w:style>
  <w:style w:type="paragraph" w:customStyle="1" w:styleId="4F169ADB10EA4D90AA6FCE36497FA986">
    <w:name w:val="4F169ADB10EA4D90AA6FCE36497FA986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1">
    <w:name w:val="8E3E1D2B94F148DB9EE188BF58DA47A2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">
    <w:name w:val="51E574048E4E4260A8DA217D0F1CAE1C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">
    <w:name w:val="AFE24818E7124776810CED1D690A445B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1">
    <w:name w:val="204D93EBDF094137B65D51B139DD3D241"/>
    <w:rsid w:val="008A7846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">
    <w:name w:val="B76B2EE45B294DEA9994B0FF4C8A4420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">
    <w:name w:val="835A0E5F14034DB99DB3F89285B7FA4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">
    <w:name w:val="E51646164AC6421AA981DA7257231E79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1">
    <w:name w:val="CA5720D3C1A645B29F08BE63DB6BA36F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1">
    <w:name w:val="7BEBE48553D448E0973DFCA77A06ACE0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1">
    <w:name w:val="3130F9B481AB4D259801D1668651DC671"/>
    <w:rsid w:val="008A7846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1">
    <w:name w:val="DAA31873BF1B4E939BB265801FAFB2F8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">
    <w:name w:val="D73281DC6AF04EEABCF417C715675CEA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1">
    <w:name w:val="2C361BA67ADA48DE97B8CD88A4C92921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">
    <w:name w:val="3F2FFF9F0E1F4435BCA55DCC385C502F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1">
    <w:name w:val="9CF377967B4F43138AAC94BE7908C7E6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">
    <w:name w:val="EBDEF736F6A443AFAE48B20345E9D2CA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1">
    <w:name w:val="CE06BECF7B2B4BD78D4FA1EC4C4C5593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">
    <w:name w:val="FBE3D433611B4F24B70AD3F5B32A252A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1">
    <w:name w:val="C58335C993C24AE7940E90D55818E9C5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">
    <w:name w:val="B8162A41E300466781B703F4E19366D5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1">
    <w:name w:val="CB1DD665D56D45DC93726871BB9315D1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">
    <w:name w:val="4DB4627A779F484BBC80ECC307398A34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">
    <w:name w:val="AB6C34686009407CBD0965543E180AF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1">
    <w:name w:val="2FDD00FD428145898DCA3E9C48C4F768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">
    <w:name w:val="ADB99E70506844F68CBDC23B62319985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1">
    <w:name w:val="40AC77CB09B643D4B7F56F0B4A834831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">
    <w:name w:val="682CAE44D1B8481AA165E551D96DFDCC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1">
    <w:name w:val="A0C67629EEAB426AB57C61489601E638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">
    <w:name w:val="B5B2B9D56D744662BBDCC328B3AE0A30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">
    <w:name w:val="24C27C05B3944443AB5A570F5CCE9E5B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1">
    <w:name w:val="7D947A32293C47BFBC75C1AF27AF83AD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">
    <w:name w:val="179A6131A4A2491EA4A123285F5392CF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">
    <w:name w:val="CAF985023E144E19A67088715FB0913C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">
    <w:name w:val="864873563E3C431C96D7D66742FF970D"/>
    <w:rsid w:val="008A7846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1">
    <w:name w:val="CA718CCD4DFF4C6D93343D4E90F56AD0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">
    <w:name w:val="B18B337A7D324B96AD4108E79DA8F95F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1">
    <w:name w:val="003788E9B4B740568D61DA05E4375FA1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1">
    <w:name w:val="7351FD47CEAD403895E9C7145870B92C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1">
    <w:name w:val="4F169ADB10EA4D90AA6FCE36497FA986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2">
    <w:name w:val="8E3E1D2B94F148DB9EE188BF58DA47A2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1">
    <w:name w:val="51E574048E4E4260A8DA217D0F1CAE1C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1">
    <w:name w:val="AFE24818E7124776810CED1D690A445B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2">
    <w:name w:val="204D93EBDF094137B65D51B139DD3D242"/>
    <w:rsid w:val="008A7846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1">
    <w:name w:val="B76B2EE45B294DEA9994B0FF4C8A4420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1">
    <w:name w:val="835A0E5F14034DB99DB3F89285B7FA42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1">
    <w:name w:val="E51646164AC6421AA981DA7257231E79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2">
    <w:name w:val="CA5720D3C1A645B29F08BE63DB6BA36F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2">
    <w:name w:val="7BEBE48553D448E0973DFCA77A06ACE0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2">
    <w:name w:val="3130F9B481AB4D259801D1668651DC672"/>
    <w:rsid w:val="008A7846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2">
    <w:name w:val="DAA31873BF1B4E939BB265801FAFB2F8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1">
    <w:name w:val="D73281DC6AF04EEABCF417C715675CEA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2">
    <w:name w:val="2C361BA67ADA48DE97B8CD88A4C92921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1">
    <w:name w:val="3F2FFF9F0E1F4435BCA55DCC385C502F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2">
    <w:name w:val="9CF377967B4F43138AAC94BE7908C7E6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1">
    <w:name w:val="EBDEF736F6A443AFAE48B20345E9D2CA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2">
    <w:name w:val="CE06BECF7B2B4BD78D4FA1EC4C4C5593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1">
    <w:name w:val="FBE3D433611B4F24B70AD3F5B32A252A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2">
    <w:name w:val="C58335C993C24AE7940E90D55818E9C5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1">
    <w:name w:val="B8162A41E300466781B703F4E19366D5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2">
    <w:name w:val="CB1DD665D56D45DC93726871BB9315D1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1">
    <w:name w:val="4DB4627A779F484BBC80ECC307398A34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1">
    <w:name w:val="AB6C34686009407CBD0965543E180AF3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2">
    <w:name w:val="2FDD00FD428145898DCA3E9C48C4F768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1">
    <w:name w:val="ADB99E70506844F68CBDC23B62319985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2">
    <w:name w:val="40AC77CB09B643D4B7F56F0B4A834831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1">
    <w:name w:val="682CAE44D1B8481AA165E551D96DFDCC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2">
    <w:name w:val="A0C67629EEAB426AB57C61489601E638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1">
    <w:name w:val="B5B2B9D56D744662BBDCC328B3AE0A30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1">
    <w:name w:val="24C27C05B3944443AB5A570F5CCE9E5B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2">
    <w:name w:val="7D947A32293C47BFBC75C1AF27AF83AD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1">
    <w:name w:val="179A6131A4A2491EA4A123285F5392CF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1">
    <w:name w:val="CAF985023E144E19A67088715FB0913C1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1">
    <w:name w:val="864873563E3C431C96D7D66742FF970D1"/>
    <w:rsid w:val="008A7846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2">
    <w:name w:val="CA718CCD4DFF4C6D93343D4E90F56AD0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1">
    <w:name w:val="B18B337A7D324B96AD4108E79DA8F95F1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2">
    <w:name w:val="003788E9B4B740568D61DA05E4375FA1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2">
    <w:name w:val="7351FD47CEAD403895E9C7145870B92C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2">
    <w:name w:val="4F169ADB10EA4D90AA6FCE36497FA986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3">
    <w:name w:val="8E3E1D2B94F148DB9EE188BF58DA47A23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2">
    <w:name w:val="51E574048E4E4260A8DA217D0F1CAE1C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2">
    <w:name w:val="AFE24818E7124776810CED1D690A445B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3">
    <w:name w:val="204D93EBDF094137B65D51B139DD3D243"/>
    <w:rsid w:val="008A7846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2">
    <w:name w:val="B76B2EE45B294DEA9994B0FF4C8A4420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2">
    <w:name w:val="835A0E5F14034DB99DB3F89285B7FA42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2">
    <w:name w:val="E51646164AC6421AA981DA7257231E79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3">
    <w:name w:val="CA5720D3C1A645B29F08BE63DB6BA36F3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3">
    <w:name w:val="7BEBE48553D448E0973DFCA77A06ACE03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3">
    <w:name w:val="3130F9B481AB4D259801D1668651DC673"/>
    <w:rsid w:val="008A7846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3">
    <w:name w:val="DAA31873BF1B4E939BB265801FAFB2F8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2">
    <w:name w:val="D73281DC6AF04EEABCF417C715675CEA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3">
    <w:name w:val="2C361BA67ADA48DE97B8CD88A4C92921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2">
    <w:name w:val="3F2FFF9F0E1F4435BCA55DCC385C502F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3">
    <w:name w:val="9CF377967B4F43138AAC94BE7908C7E6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2">
    <w:name w:val="EBDEF736F6A443AFAE48B20345E9D2CA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3">
    <w:name w:val="CE06BECF7B2B4BD78D4FA1EC4C4C5593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2">
    <w:name w:val="FBE3D433611B4F24B70AD3F5B32A252A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3">
    <w:name w:val="C58335C993C24AE7940E90D55818E9C5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2">
    <w:name w:val="B8162A41E300466781B703F4E19366D5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3">
    <w:name w:val="CB1DD665D56D45DC93726871BB9315D1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2">
    <w:name w:val="4DB4627A779F484BBC80ECC307398A34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2">
    <w:name w:val="AB6C34686009407CBD0965543E180AF3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3">
    <w:name w:val="2FDD00FD428145898DCA3E9C48C4F768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2">
    <w:name w:val="ADB99E70506844F68CBDC23B62319985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3">
    <w:name w:val="40AC77CB09B643D4B7F56F0B4A834831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2">
    <w:name w:val="682CAE44D1B8481AA165E551D96DFDCC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3">
    <w:name w:val="A0C67629EEAB426AB57C61489601E638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2">
    <w:name w:val="B5B2B9D56D744662BBDCC328B3AE0A30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2">
    <w:name w:val="24C27C05B3944443AB5A570F5CCE9E5B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3">
    <w:name w:val="7D947A32293C47BFBC75C1AF27AF83AD3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2">
    <w:name w:val="179A6131A4A2491EA4A123285F5392CF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2">
    <w:name w:val="CAF985023E144E19A67088715FB0913C2"/>
    <w:rsid w:val="008A7846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2">
    <w:name w:val="864873563E3C431C96D7D66742FF970D2"/>
    <w:rsid w:val="008A7846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3">
    <w:name w:val="CA718CCD4DFF4C6D93343D4E90F56AD03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2">
    <w:name w:val="B18B337A7D324B96AD4108E79DA8F95F2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3">
    <w:name w:val="003788E9B4B740568D61DA05E4375FA13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3">
    <w:name w:val="7351FD47CEAD403895E9C7145870B92C3"/>
    <w:rsid w:val="008A7846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3">
    <w:name w:val="4F169ADB10EA4D90AA6FCE36497FA986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4">
    <w:name w:val="8E3E1D2B94F148DB9EE188BF58DA47A2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3">
    <w:name w:val="51E574048E4E4260A8DA217D0F1CAE1C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3">
    <w:name w:val="AFE24818E7124776810CED1D690A445B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4">
    <w:name w:val="204D93EBDF094137B65D51B139DD3D244"/>
    <w:rsid w:val="0049092B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3">
    <w:name w:val="B76B2EE45B294DEA9994B0FF4C8A4420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3">
    <w:name w:val="835A0E5F14034DB99DB3F89285B7FA42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3">
    <w:name w:val="E51646164AC6421AA981DA7257231E79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4">
    <w:name w:val="CA5720D3C1A645B29F08BE63DB6BA36F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4">
    <w:name w:val="7BEBE48553D448E0973DFCA77A06ACE0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4">
    <w:name w:val="3130F9B481AB4D259801D1668651DC674"/>
    <w:rsid w:val="0049092B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4">
    <w:name w:val="DAA31873BF1B4E939BB265801FAFB2F8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3">
    <w:name w:val="D73281DC6AF04EEABCF417C715675CEA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4">
    <w:name w:val="2C361BA67ADA48DE97B8CD88A4C92921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3">
    <w:name w:val="3F2FFF9F0E1F4435BCA55DCC385C502F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4">
    <w:name w:val="9CF377967B4F43138AAC94BE7908C7E6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3">
    <w:name w:val="EBDEF736F6A443AFAE48B20345E9D2CA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4">
    <w:name w:val="CE06BECF7B2B4BD78D4FA1EC4C4C5593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3">
    <w:name w:val="FBE3D433611B4F24B70AD3F5B32A252A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4">
    <w:name w:val="C58335C993C24AE7940E90D55818E9C5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3">
    <w:name w:val="B8162A41E300466781B703F4E19366D5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4">
    <w:name w:val="CB1DD665D56D45DC93726871BB9315D1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3">
    <w:name w:val="4DB4627A779F484BBC80ECC307398A34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3">
    <w:name w:val="AB6C34686009407CBD0965543E180AF3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4">
    <w:name w:val="2FDD00FD428145898DCA3E9C48C4F768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3">
    <w:name w:val="ADB99E70506844F68CBDC23B62319985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4">
    <w:name w:val="40AC77CB09B643D4B7F56F0B4A834831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3">
    <w:name w:val="682CAE44D1B8481AA165E551D96DFDCC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4">
    <w:name w:val="A0C67629EEAB426AB57C61489601E638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3">
    <w:name w:val="B5B2B9D56D744662BBDCC328B3AE0A30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3">
    <w:name w:val="24C27C05B3944443AB5A570F5CCE9E5B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4">
    <w:name w:val="7D947A32293C47BFBC75C1AF27AF83AD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3">
    <w:name w:val="179A6131A4A2491EA4A123285F5392CF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3">
    <w:name w:val="CAF985023E144E19A67088715FB0913C3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3">
    <w:name w:val="864873563E3C431C96D7D66742FF970D3"/>
    <w:rsid w:val="0049092B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4">
    <w:name w:val="CA718CCD4DFF4C6D93343D4E90F56AD0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3">
    <w:name w:val="B18B337A7D324B96AD4108E79DA8F95F3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4">
    <w:name w:val="003788E9B4B740568D61DA05E4375FA1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4">
    <w:name w:val="7351FD47CEAD403895E9C7145870B92C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4">
    <w:name w:val="4F169ADB10EA4D90AA6FCE36497FA986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5">
    <w:name w:val="8E3E1D2B94F148DB9EE188BF58DA47A25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4">
    <w:name w:val="51E574048E4E4260A8DA217D0F1CAE1C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4">
    <w:name w:val="AFE24818E7124776810CED1D690A445B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5">
    <w:name w:val="204D93EBDF094137B65D51B139DD3D245"/>
    <w:rsid w:val="0049092B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4">
    <w:name w:val="B76B2EE45B294DEA9994B0FF4C8A4420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4">
    <w:name w:val="835A0E5F14034DB99DB3F89285B7FA42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4">
    <w:name w:val="E51646164AC6421AA981DA7257231E79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5">
    <w:name w:val="CA5720D3C1A645B29F08BE63DB6BA36F5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5">
    <w:name w:val="7BEBE48553D448E0973DFCA77A06ACE05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5">
    <w:name w:val="3130F9B481AB4D259801D1668651DC675"/>
    <w:rsid w:val="0049092B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5">
    <w:name w:val="DAA31873BF1B4E939BB265801FAFB2F8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4">
    <w:name w:val="D73281DC6AF04EEABCF417C715675CEA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5">
    <w:name w:val="2C361BA67ADA48DE97B8CD88A4C92921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4">
    <w:name w:val="3F2FFF9F0E1F4435BCA55DCC385C502F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5">
    <w:name w:val="9CF377967B4F43138AAC94BE7908C7E6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4">
    <w:name w:val="EBDEF736F6A443AFAE48B20345E9D2CA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5">
    <w:name w:val="CE06BECF7B2B4BD78D4FA1EC4C4C5593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4">
    <w:name w:val="FBE3D433611B4F24B70AD3F5B32A252A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5">
    <w:name w:val="C58335C993C24AE7940E90D55818E9C5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4">
    <w:name w:val="B8162A41E300466781B703F4E19366D5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5">
    <w:name w:val="CB1DD665D56D45DC93726871BB9315D1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4">
    <w:name w:val="4DB4627A779F484BBC80ECC307398A34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4">
    <w:name w:val="AB6C34686009407CBD0965543E180AF3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5">
    <w:name w:val="2FDD00FD428145898DCA3E9C48C4F768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4">
    <w:name w:val="ADB99E70506844F68CBDC23B62319985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5">
    <w:name w:val="40AC77CB09B643D4B7F56F0B4A834831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4">
    <w:name w:val="682CAE44D1B8481AA165E551D96DFDCC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5">
    <w:name w:val="A0C67629EEAB426AB57C61489601E638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4">
    <w:name w:val="B5B2B9D56D744662BBDCC328B3AE0A30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4">
    <w:name w:val="24C27C05B3944443AB5A570F5CCE9E5B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5">
    <w:name w:val="7D947A32293C47BFBC75C1AF27AF83AD5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4">
    <w:name w:val="179A6131A4A2491EA4A123285F5392CF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4">
    <w:name w:val="CAF985023E144E19A67088715FB0913C4"/>
    <w:rsid w:val="0049092B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4">
    <w:name w:val="864873563E3C431C96D7D66742FF970D4"/>
    <w:rsid w:val="0049092B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5">
    <w:name w:val="CA718CCD4DFF4C6D93343D4E90F56AD05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4">
    <w:name w:val="B18B337A7D324B96AD4108E79DA8F95F4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5">
    <w:name w:val="003788E9B4B740568D61DA05E4375FA15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5">
    <w:name w:val="7351FD47CEAD403895E9C7145870B92C5"/>
    <w:rsid w:val="0049092B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5">
    <w:name w:val="4F169ADB10EA4D90AA6FCE36497FA986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6">
    <w:name w:val="8E3E1D2B94F148DB9EE188BF58DA47A2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5">
    <w:name w:val="51E574048E4E4260A8DA217D0F1CAE1C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5">
    <w:name w:val="AFE24818E7124776810CED1D690A445B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6">
    <w:name w:val="204D93EBDF094137B65D51B139DD3D246"/>
    <w:rsid w:val="007900B9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5">
    <w:name w:val="B76B2EE45B294DEA9994B0FF4C8A4420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5">
    <w:name w:val="835A0E5F14034DB99DB3F89285B7FA42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5">
    <w:name w:val="E51646164AC6421AA981DA7257231E79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6">
    <w:name w:val="CA5720D3C1A645B29F08BE63DB6BA36F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6">
    <w:name w:val="7BEBE48553D448E0973DFCA77A06ACE0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6">
    <w:name w:val="3130F9B481AB4D259801D1668651DC676"/>
    <w:rsid w:val="007900B9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6">
    <w:name w:val="DAA31873BF1B4E939BB265801FAFB2F8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5">
    <w:name w:val="D73281DC6AF04EEABCF417C715675CEA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6">
    <w:name w:val="2C361BA67ADA48DE97B8CD88A4C92921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5">
    <w:name w:val="3F2FFF9F0E1F4435BCA55DCC385C502F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6">
    <w:name w:val="9CF377967B4F43138AAC94BE7908C7E6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5">
    <w:name w:val="EBDEF736F6A443AFAE48B20345E9D2CA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6">
    <w:name w:val="CE06BECF7B2B4BD78D4FA1EC4C4C5593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5">
    <w:name w:val="FBE3D433611B4F24B70AD3F5B32A252A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6">
    <w:name w:val="C58335C993C24AE7940E90D55818E9C5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5">
    <w:name w:val="B8162A41E300466781B703F4E19366D5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6">
    <w:name w:val="CB1DD665D56D45DC93726871BB9315D1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5">
    <w:name w:val="4DB4627A779F484BBC80ECC307398A34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5">
    <w:name w:val="AB6C34686009407CBD0965543E180AF3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6">
    <w:name w:val="2FDD00FD428145898DCA3E9C48C4F768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5">
    <w:name w:val="ADB99E70506844F68CBDC23B62319985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6">
    <w:name w:val="40AC77CB09B643D4B7F56F0B4A834831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5">
    <w:name w:val="682CAE44D1B8481AA165E551D96DFDCC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6">
    <w:name w:val="A0C67629EEAB426AB57C61489601E638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5">
    <w:name w:val="B5B2B9D56D744662BBDCC328B3AE0A30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5">
    <w:name w:val="24C27C05B3944443AB5A570F5CCE9E5B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6">
    <w:name w:val="7D947A32293C47BFBC75C1AF27AF83AD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5">
    <w:name w:val="179A6131A4A2491EA4A123285F5392CF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5">
    <w:name w:val="CAF985023E144E19A67088715FB0913C5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5">
    <w:name w:val="864873563E3C431C96D7D66742FF970D5"/>
    <w:rsid w:val="007900B9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6">
    <w:name w:val="CA718CCD4DFF4C6D93343D4E90F56AD0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5">
    <w:name w:val="B18B337A7D324B96AD4108E79DA8F95F5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6">
    <w:name w:val="003788E9B4B740568D61DA05E4375FA1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6">
    <w:name w:val="7351FD47CEAD403895E9C7145870B92C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6">
    <w:name w:val="4F169ADB10EA4D90AA6FCE36497FA986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7">
    <w:name w:val="8E3E1D2B94F148DB9EE188BF58DA47A27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6">
    <w:name w:val="51E574048E4E4260A8DA217D0F1CAE1C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6">
    <w:name w:val="AFE24818E7124776810CED1D690A445B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7">
    <w:name w:val="204D93EBDF094137B65D51B139DD3D247"/>
    <w:rsid w:val="007900B9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6">
    <w:name w:val="B76B2EE45B294DEA9994B0FF4C8A4420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6">
    <w:name w:val="835A0E5F14034DB99DB3F89285B7FA42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6">
    <w:name w:val="E51646164AC6421AA981DA7257231E79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7">
    <w:name w:val="CA5720D3C1A645B29F08BE63DB6BA36F7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7">
    <w:name w:val="7BEBE48553D448E0973DFCA77A06ACE07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7">
    <w:name w:val="3130F9B481AB4D259801D1668651DC677"/>
    <w:rsid w:val="007900B9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7">
    <w:name w:val="DAA31873BF1B4E939BB265801FAFB2F8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6">
    <w:name w:val="D73281DC6AF04EEABCF417C715675CEA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7">
    <w:name w:val="2C361BA67ADA48DE97B8CD88A4C92921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6">
    <w:name w:val="3F2FFF9F0E1F4435BCA55DCC385C502F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7">
    <w:name w:val="9CF377967B4F43138AAC94BE7908C7E6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6">
    <w:name w:val="EBDEF736F6A443AFAE48B20345E9D2CA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7">
    <w:name w:val="CE06BECF7B2B4BD78D4FA1EC4C4C5593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6">
    <w:name w:val="FBE3D433611B4F24B70AD3F5B32A252A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7">
    <w:name w:val="C58335C993C24AE7940E90D55818E9C5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6">
    <w:name w:val="B8162A41E300466781B703F4E19366D5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7">
    <w:name w:val="CB1DD665D56D45DC93726871BB9315D1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6">
    <w:name w:val="4DB4627A779F484BBC80ECC307398A34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6">
    <w:name w:val="AB6C34686009407CBD0965543E180AF3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7">
    <w:name w:val="2FDD00FD428145898DCA3E9C48C4F768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6">
    <w:name w:val="ADB99E70506844F68CBDC23B62319985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7">
    <w:name w:val="40AC77CB09B643D4B7F56F0B4A834831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6">
    <w:name w:val="682CAE44D1B8481AA165E551D96DFDCC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7">
    <w:name w:val="A0C67629EEAB426AB57C61489601E638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6">
    <w:name w:val="B5B2B9D56D744662BBDCC328B3AE0A30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6">
    <w:name w:val="24C27C05B3944443AB5A570F5CCE9E5B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7">
    <w:name w:val="7D947A32293C47BFBC75C1AF27AF83AD7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6">
    <w:name w:val="179A6131A4A2491EA4A123285F5392CF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6">
    <w:name w:val="CAF985023E144E19A67088715FB0913C6"/>
    <w:rsid w:val="007900B9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6">
    <w:name w:val="864873563E3C431C96D7D66742FF970D6"/>
    <w:rsid w:val="007900B9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7">
    <w:name w:val="CA718CCD4DFF4C6D93343D4E90F56AD07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6">
    <w:name w:val="B18B337A7D324B96AD4108E79DA8F95F6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7">
    <w:name w:val="003788E9B4B740568D61DA05E4375FA17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7">
    <w:name w:val="7351FD47CEAD403895E9C7145870B92C7"/>
    <w:rsid w:val="007900B9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7">
    <w:name w:val="4F169ADB10EA4D90AA6FCE36497FA986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8">
    <w:name w:val="8E3E1D2B94F148DB9EE188BF58DA47A2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7">
    <w:name w:val="51E574048E4E4260A8DA217D0F1CAE1C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7">
    <w:name w:val="AFE24818E7124776810CED1D690A445B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8">
    <w:name w:val="204D93EBDF094137B65D51B139DD3D248"/>
    <w:rsid w:val="00200E5D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7">
    <w:name w:val="B76B2EE45B294DEA9994B0FF4C8A4420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7">
    <w:name w:val="835A0E5F14034DB99DB3F89285B7FA42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7">
    <w:name w:val="E51646164AC6421AA981DA7257231E79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8">
    <w:name w:val="CA5720D3C1A645B29F08BE63DB6BA36F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8">
    <w:name w:val="7BEBE48553D448E0973DFCA77A06ACE0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8">
    <w:name w:val="3130F9B481AB4D259801D1668651DC678"/>
    <w:rsid w:val="00200E5D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8">
    <w:name w:val="DAA31873BF1B4E939BB265801FAFB2F8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7">
    <w:name w:val="D73281DC6AF04EEABCF417C715675CEA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8">
    <w:name w:val="2C361BA67ADA48DE97B8CD88A4C92921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7">
    <w:name w:val="3F2FFF9F0E1F4435BCA55DCC385C502F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8">
    <w:name w:val="9CF377967B4F43138AAC94BE7908C7E6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7">
    <w:name w:val="EBDEF736F6A443AFAE48B20345E9D2CA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8">
    <w:name w:val="CE06BECF7B2B4BD78D4FA1EC4C4C5593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7">
    <w:name w:val="FBE3D433611B4F24B70AD3F5B32A252A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8">
    <w:name w:val="C58335C993C24AE7940E90D55818E9C5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7">
    <w:name w:val="B8162A41E300466781B703F4E19366D5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8">
    <w:name w:val="CB1DD665D56D45DC93726871BB9315D1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7">
    <w:name w:val="4DB4627A779F484BBC80ECC307398A34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7">
    <w:name w:val="AB6C34686009407CBD0965543E180AF3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8">
    <w:name w:val="2FDD00FD428145898DCA3E9C48C4F768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7">
    <w:name w:val="ADB99E70506844F68CBDC23B62319985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8">
    <w:name w:val="40AC77CB09B643D4B7F56F0B4A834831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7">
    <w:name w:val="682CAE44D1B8481AA165E551D96DFDCC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8">
    <w:name w:val="A0C67629EEAB426AB57C61489601E638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7">
    <w:name w:val="B5B2B9D56D744662BBDCC328B3AE0A30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7">
    <w:name w:val="24C27C05B3944443AB5A570F5CCE9E5B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8">
    <w:name w:val="7D947A32293C47BFBC75C1AF27AF83AD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7">
    <w:name w:val="179A6131A4A2491EA4A123285F5392CF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7">
    <w:name w:val="CAF985023E144E19A67088715FB0913C7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7">
    <w:name w:val="864873563E3C431C96D7D66742FF970D7"/>
    <w:rsid w:val="00200E5D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8">
    <w:name w:val="CA718CCD4DFF4C6D93343D4E90F56AD0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7">
    <w:name w:val="B18B337A7D324B96AD4108E79DA8F95F7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8">
    <w:name w:val="003788E9B4B740568D61DA05E4375FA1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8">
    <w:name w:val="7351FD47CEAD403895E9C7145870B92C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4F169ADB10EA4D90AA6FCE36497FA9868">
    <w:name w:val="4F169ADB10EA4D90AA6FCE36497FA986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8E3E1D2B94F148DB9EE188BF58DA47A29">
    <w:name w:val="8E3E1D2B94F148DB9EE188BF58DA47A29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51E574048E4E4260A8DA217D0F1CAE1C8">
    <w:name w:val="51E574048E4E4260A8DA217D0F1CAE1C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AFE24818E7124776810CED1D690A445B8">
    <w:name w:val="AFE24818E7124776810CED1D690A445B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204D93EBDF094137B65D51B139DD3D249">
    <w:name w:val="204D93EBDF094137B65D51B139DD3D249"/>
    <w:rsid w:val="00200E5D"/>
    <w:pPr>
      <w:spacing w:after="480" w:line="264" w:lineRule="auto"/>
    </w:pPr>
    <w:rPr>
      <w:rFonts w:cs="Leelawadee"/>
      <w:sz w:val="24"/>
      <w:szCs w:val="24"/>
    </w:rPr>
  </w:style>
  <w:style w:type="paragraph" w:customStyle="1" w:styleId="B76B2EE45B294DEA9994B0FF4C8A44208">
    <w:name w:val="B76B2EE45B294DEA9994B0FF4C8A4420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835A0E5F14034DB99DB3F89285B7FA428">
    <w:name w:val="835A0E5F14034DB99DB3F89285B7FA42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E51646164AC6421AA981DA7257231E798">
    <w:name w:val="E51646164AC6421AA981DA7257231E79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CA5720D3C1A645B29F08BE63DB6BA36F9">
    <w:name w:val="CA5720D3C1A645B29F08BE63DB6BA36F9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7BEBE48553D448E0973DFCA77A06ACE09">
    <w:name w:val="7BEBE48553D448E0973DFCA77A06ACE09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3130F9B481AB4D259801D1668651DC679">
    <w:name w:val="3130F9B481AB4D259801D1668651DC679"/>
    <w:rsid w:val="00200E5D"/>
    <w:pPr>
      <w:spacing w:before="480" w:line="264" w:lineRule="auto"/>
    </w:pPr>
    <w:rPr>
      <w:rFonts w:cs="Leelawadee"/>
      <w:sz w:val="24"/>
      <w:szCs w:val="24"/>
    </w:rPr>
  </w:style>
  <w:style w:type="paragraph" w:customStyle="1" w:styleId="DAA31873BF1B4E939BB265801FAFB2F89">
    <w:name w:val="DAA31873BF1B4E939BB265801FAFB2F8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D73281DC6AF04EEABCF417C715675CEA8">
    <w:name w:val="D73281DC6AF04EEABCF417C715675CEA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2C361BA67ADA48DE97B8CD88A4C929219">
    <w:name w:val="2C361BA67ADA48DE97B8CD88A4C92921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3F2FFF9F0E1F4435BCA55DCC385C502F8">
    <w:name w:val="3F2FFF9F0E1F4435BCA55DCC385C502F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9CF377967B4F43138AAC94BE7908C7E69">
    <w:name w:val="9CF377967B4F43138AAC94BE7908C7E6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EBDEF736F6A443AFAE48B20345E9D2CA8">
    <w:name w:val="EBDEF736F6A443AFAE48B20345E9D2CA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E06BECF7B2B4BD78D4FA1EC4C4C55939">
    <w:name w:val="CE06BECF7B2B4BD78D4FA1EC4C4C5593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FBE3D433611B4F24B70AD3F5B32A252A8">
    <w:name w:val="FBE3D433611B4F24B70AD3F5B32A252A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58335C993C24AE7940E90D55818E9C59">
    <w:name w:val="C58335C993C24AE7940E90D55818E9C5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B8162A41E300466781B703F4E19366D58">
    <w:name w:val="B8162A41E300466781B703F4E19366D5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B1DD665D56D45DC93726871BB9315D19">
    <w:name w:val="CB1DD665D56D45DC93726871BB9315D1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4DB4627A779F484BBC80ECC307398A348">
    <w:name w:val="4DB4627A779F484BBC80ECC307398A34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AB6C34686009407CBD0965543E180AF38">
    <w:name w:val="AB6C34686009407CBD0965543E180AF3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2FDD00FD428145898DCA3E9C48C4F7689">
    <w:name w:val="2FDD00FD428145898DCA3E9C48C4F768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ADB99E70506844F68CBDC23B623199858">
    <w:name w:val="ADB99E70506844F68CBDC23B62319985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40AC77CB09B643D4B7F56F0B4A8348319">
    <w:name w:val="40AC77CB09B643D4B7F56F0B4A834831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682CAE44D1B8481AA165E551D96DFDCC8">
    <w:name w:val="682CAE44D1B8481AA165E551D96DFDCC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A0C67629EEAB426AB57C61489601E6389">
    <w:name w:val="A0C67629EEAB426AB57C61489601E638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B5B2B9D56D744662BBDCC328B3AE0A308">
    <w:name w:val="B5B2B9D56D744662BBDCC328B3AE0A30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24C27C05B3944443AB5A570F5CCE9E5B8">
    <w:name w:val="24C27C05B3944443AB5A570F5CCE9E5B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7D947A32293C47BFBC75C1AF27AF83AD9">
    <w:name w:val="7D947A32293C47BFBC75C1AF27AF83AD9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179A6131A4A2491EA4A123285F5392CF8">
    <w:name w:val="179A6131A4A2491EA4A123285F5392CF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CAF985023E144E19A67088715FB0913C8">
    <w:name w:val="CAF985023E144E19A67088715FB0913C8"/>
    <w:rsid w:val="00200E5D"/>
    <w:pPr>
      <w:spacing w:line="264" w:lineRule="auto"/>
    </w:pPr>
    <w:rPr>
      <w:rFonts w:cs="Leelawadee"/>
      <w:sz w:val="24"/>
      <w:szCs w:val="24"/>
    </w:rPr>
  </w:style>
  <w:style w:type="paragraph" w:customStyle="1" w:styleId="864873563E3C431C96D7D66742FF970D8">
    <w:name w:val="864873563E3C431C96D7D66742FF970D8"/>
    <w:rsid w:val="00200E5D"/>
    <w:pPr>
      <w:spacing w:after="960" w:line="264" w:lineRule="auto"/>
    </w:pPr>
    <w:rPr>
      <w:rFonts w:cs="Leelawadee"/>
      <w:sz w:val="24"/>
      <w:szCs w:val="24"/>
    </w:rPr>
  </w:style>
  <w:style w:type="paragraph" w:customStyle="1" w:styleId="CA718CCD4DFF4C6D93343D4E90F56AD09">
    <w:name w:val="CA718CCD4DFF4C6D93343D4E90F56AD09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B18B337A7D324B96AD4108E79DA8F95F8">
    <w:name w:val="B18B337A7D324B96AD4108E79DA8F95F8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003788E9B4B740568D61DA05E4375FA19">
    <w:name w:val="003788E9B4B740568D61DA05E4375FA19"/>
    <w:rsid w:val="00200E5D"/>
    <w:pPr>
      <w:spacing w:after="0" w:line="264" w:lineRule="auto"/>
    </w:pPr>
    <w:rPr>
      <w:rFonts w:cs="Leelawadee"/>
      <w:sz w:val="24"/>
      <w:szCs w:val="24"/>
    </w:rPr>
  </w:style>
  <w:style w:type="paragraph" w:customStyle="1" w:styleId="7351FD47CEAD403895E9C7145870B92C9">
    <w:name w:val="7351FD47CEAD403895E9C7145870B92C9"/>
    <w:rsid w:val="00200E5D"/>
    <w:pPr>
      <w:spacing w:after="0" w:line="264" w:lineRule="auto"/>
    </w:pPr>
    <w:rPr>
      <w:rFonts w:cs="Leelawade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6A8E-9560-4DA6-9581-DCA0CD6B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Office_14010495_TF03464938</Template>
  <TotalTime>98</TotalTime>
  <Pages>1</Pages>
  <Words>300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cp:lastPrinted>2003-07-09T20:37:00Z</cp:lastPrinted>
  <dcterms:created xsi:type="dcterms:W3CDTF">2015-11-27T22:02:00Z</dcterms:created>
  <dcterms:modified xsi:type="dcterms:W3CDTF">2017-08-31T17:37:00Z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