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E576D" w:rsidRPr="00CC7EB4" w:rsidRDefault="003F6D28" w:rsidP="00435446">
      <w:pPr>
        <w:pStyle w:val="ab"/>
        <w:rPr>
          <w:lang w:bidi="th-TH"/>
        </w:rPr>
      </w:pPr>
      <w:sdt>
        <w:sdtPr>
          <w:rPr>
            <w:lang w:bidi="th-TH"/>
          </w:rPr>
          <w:alias w:val="ใส่ชื่อเรื่อง:"/>
          <w:tag w:val="ใส่ชื่อเรื่อง:"/>
          <w:id w:val="-479621438"/>
          <w:placeholder>
            <w:docPart w:val="ED83A889158A4B1EB50517FE7CCC4151"/>
          </w:placeholder>
          <w:temporary/>
          <w:showingPlcHdr/>
          <w15:appearance w15:val="hidden"/>
        </w:sdtPr>
        <w:sdtEndPr/>
        <w:sdtContent>
          <w:r w:rsidR="00C41E6E" w:rsidRPr="00CC7EB4">
            <w:rPr>
              <w:lang w:bidi="th-TH"/>
            </w:rPr>
            <w:t>รายงานการประชุม</w:t>
          </w:r>
        </w:sdtContent>
      </w:sdt>
    </w:p>
    <w:p w:rsidR="00FE576D" w:rsidRPr="00CC7EB4" w:rsidRDefault="003F6D28">
      <w:pPr>
        <w:pStyle w:val="ac"/>
        <w:rPr>
          <w:lang w:bidi="th-TH"/>
        </w:rPr>
      </w:pPr>
      <w:sdt>
        <w:sdtPr>
          <w:rPr>
            <w:lang w:bidi="th-TH"/>
          </w:rPr>
          <w:alias w:val="ใส่ชื่อเรื่องรอง:"/>
          <w:tag w:val="ใส่ชื่อเรื่องรอง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022357" w:rsidRPr="00CC7EB4">
            <w:rPr>
              <w:lang w:bidi="th-TH"/>
            </w:rPr>
            <w:t>รายงานการประชุม PTA ที่โรงเรียน</w:t>
          </w:r>
          <w:r w:rsidR="00C41E6E" w:rsidRPr="00CC7EB4">
            <w:rPr>
              <w:lang w:bidi="th-TH"/>
            </w:rPr>
            <w:t>ของคุณ</w:t>
          </w:r>
        </w:sdtContent>
      </w:sdt>
    </w:p>
    <w:p w:rsidR="00FE576D" w:rsidRPr="00CC7EB4" w:rsidRDefault="003F6D28" w:rsidP="00774146">
      <w:pPr>
        <w:pStyle w:val="aff6"/>
        <w:rPr>
          <w:lang w:bidi="th-TH"/>
        </w:rPr>
      </w:pPr>
      <w:sdt>
        <w:sdtPr>
          <w:rPr>
            <w:rStyle w:val="a8"/>
            <w:lang w:bidi="th-TH"/>
          </w:rPr>
          <w:alias w:val="วันที่และเวลา:"/>
          <w:tag w:val="วันที่และเวลา:"/>
          <w:id w:val="721090451"/>
          <w:placeholder>
            <w:docPart w:val="0689ED4BE4264E6B87699F15581641E7"/>
          </w:placeholder>
          <w:temporary/>
          <w:showingPlcHdr/>
          <w15:appearance w15:val="hidden"/>
        </w:sdtPr>
        <w:sdtEndPr>
          <w:rPr>
            <w:rStyle w:val="a8"/>
          </w:rPr>
        </w:sdtEndPr>
        <w:sdtContent>
          <w:r w:rsidR="00684306" w:rsidRPr="00CC7EB4">
            <w:rPr>
              <w:rStyle w:val="a8"/>
              <w:lang w:bidi="th-TH"/>
            </w:rPr>
            <w:t>วันที่ | เวลา</w:t>
          </w:r>
        </w:sdtContent>
      </w:sdt>
      <w:r w:rsidR="00684306" w:rsidRPr="00CC7EB4">
        <w:rPr>
          <w:rStyle w:val="a8"/>
          <w:lang w:bidi="th-TH"/>
        </w:rPr>
        <w:t xml:space="preserve"> </w:t>
      </w:r>
      <w:sdt>
        <w:sdtPr>
          <w:rPr>
            <w:lang w:bidi="th-TH"/>
          </w:rPr>
          <w:alias w:val="ใส่วันที่และเวลา:"/>
          <w:tag w:val="ใส่วันที่และเวลา:"/>
          <w:id w:val="2002008441"/>
          <w:placeholder>
            <w:docPart w:val="90DBEB4829C2402FBB451D840A4C2CB3"/>
          </w:placeholder>
          <w:temporary/>
          <w:showingPlcHdr/>
          <w15:appearance w15:val="hidden"/>
        </w:sdtPr>
        <w:sdtEndPr/>
        <w:sdtContent>
          <w:r w:rsidR="00684306" w:rsidRPr="00CC7EB4">
            <w:rPr>
              <w:lang w:bidi="th-TH"/>
            </w:rPr>
            <w:t>วันที่ | เวลา</w:t>
          </w:r>
        </w:sdtContent>
      </w:sdt>
      <w:r w:rsidR="003B5FCE" w:rsidRPr="00CC7EB4">
        <w:rPr>
          <w:lang w:bidi="th-TH"/>
        </w:rPr>
        <w:t xml:space="preserve"> | </w:t>
      </w:r>
      <w:sdt>
        <w:sdtPr>
          <w:rPr>
            <w:rStyle w:val="a8"/>
            <w:lang w:bidi="th-TH"/>
          </w:rPr>
          <w:alias w:val="เรียกประชุมโดย:"/>
          <w:tag w:val="เรียกประชุมโดย:"/>
          <w:id w:val="-1195924611"/>
          <w:placeholder>
            <w:docPart w:val="44B08A4416EB409ABA824C91D341F319"/>
          </w:placeholder>
          <w:temporary/>
          <w:showingPlcHdr/>
          <w15:appearance w15:val="hidden"/>
        </w:sdtPr>
        <w:sdtEndPr>
          <w:rPr>
            <w:rStyle w:val="a8"/>
          </w:rPr>
        </w:sdtEndPr>
        <w:sdtContent>
          <w:r w:rsidR="00684306" w:rsidRPr="00CC7EB4">
            <w:rPr>
              <w:rStyle w:val="a8"/>
              <w:lang w:bidi="th-TH"/>
            </w:rPr>
            <w:t>เรียกประชุมโดย</w:t>
          </w:r>
        </w:sdtContent>
      </w:sdt>
      <w:r w:rsidR="003B5FCE" w:rsidRPr="00CC7EB4">
        <w:rPr>
          <w:lang w:bidi="th-TH"/>
        </w:rPr>
        <w:t xml:space="preserve"> </w:t>
      </w:r>
      <w:sdt>
        <w:sdtPr>
          <w:rPr>
            <w:lang w:bidi="th-TH"/>
          </w:rPr>
          <w:alias w:val="ใส่ชื่อ:"/>
          <w:tag w:val="ใส่ชื่อ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C41E6E" w:rsidRPr="00CC7EB4">
            <w:rPr>
              <w:lang w:bidi="th-TH"/>
            </w:rPr>
            <w:t>ชื่อ</w:t>
          </w:r>
        </w:sdtContent>
      </w:sdt>
    </w:p>
    <w:sdt>
      <w:sdtPr>
        <w:rPr>
          <w:lang w:bidi="th-TH"/>
        </w:rPr>
        <w:alias w:val="เข้าร่วม:"/>
        <w:tag w:val="เข้าร่วม:"/>
        <w:id w:val="-34966697"/>
        <w:placeholder>
          <w:docPart w:val="7E2719380F2F438ABCF7E708C7BB840F"/>
        </w:placeholder>
        <w:temporary/>
        <w:showingPlcHdr/>
        <w15:appearance w15:val="hidden"/>
      </w:sdtPr>
      <w:sdtEndPr/>
      <w:sdtContent>
        <w:p w:rsidR="00FE576D" w:rsidRPr="00CC7EB4" w:rsidRDefault="00C54681">
          <w:pPr>
            <w:pStyle w:val="1"/>
            <w:rPr>
              <w:lang w:bidi="th-TH"/>
            </w:rPr>
          </w:pPr>
          <w:r w:rsidRPr="00CC7EB4">
            <w:rPr>
              <w:lang w:bidi="th-TH"/>
            </w:rPr>
            <w:t>เข้าร่วม</w:t>
          </w:r>
        </w:p>
      </w:sdtContent>
    </w:sdt>
    <w:p w:rsidR="00FE576D" w:rsidRPr="00CC7EB4" w:rsidRDefault="003F6D28">
      <w:pPr>
        <w:rPr>
          <w:lang w:bidi="th-TH"/>
        </w:rPr>
      </w:pPr>
      <w:sdt>
        <w:sdtPr>
          <w:rPr>
            <w:lang w:bidi="th-TH"/>
          </w:rPr>
          <w:alias w:val="ใส่รายชื่อผู้เข้าร่วม:"/>
          <w:tag w:val="ใส่รายชื่อผู้เข้าร่วม:"/>
          <w:id w:val="-1191140197"/>
          <w:placeholder>
            <w:docPart w:val="51D018377B0F42EBA906B3947C120BEE"/>
          </w:placeholder>
          <w:temporary/>
          <w:showingPlcHdr/>
          <w15:appearance w15:val="hidden"/>
        </w:sdtPr>
        <w:sdtEndPr/>
        <w:sdtContent>
          <w:r w:rsidR="000D1B9D" w:rsidRPr="00CC7EB4">
            <w:rPr>
              <w:lang w:bidi="th-TH"/>
            </w:rPr>
            <w:t>รายชื่อผู้เข้าร่วม</w:t>
          </w:r>
        </w:sdtContent>
      </w:sdt>
    </w:p>
    <w:sdt>
      <w:sdtPr>
        <w:rPr>
          <w:lang w:bidi="th-TH"/>
        </w:rPr>
        <w:alias w:val="การอนุมัติรายงานการประชุม:"/>
        <w:tag w:val="การอนุมัติรายงานการประชุม:"/>
        <w:id w:val="96078072"/>
        <w:placeholder>
          <w:docPart w:val="5578A0C602C44899A96C1F96D0E43F32"/>
        </w:placeholder>
        <w:temporary/>
        <w:showingPlcHdr/>
        <w15:appearance w15:val="hidden"/>
      </w:sdtPr>
      <w:sdtEndPr/>
      <w:sdtContent>
        <w:p w:rsidR="00FE576D" w:rsidRPr="00CC7EB4" w:rsidRDefault="00C54681">
          <w:pPr>
            <w:pStyle w:val="1"/>
            <w:rPr>
              <w:lang w:bidi="th-TH"/>
            </w:rPr>
          </w:pPr>
          <w:r w:rsidRPr="00CC7EB4">
            <w:rPr>
              <w:lang w:bidi="th-TH"/>
            </w:rPr>
            <w:t>การอนุมัติรายงานการประชุม</w:t>
          </w:r>
        </w:p>
      </w:sdtContent>
    </w:sdt>
    <w:p w:rsidR="00FE576D" w:rsidRPr="00CC7EB4" w:rsidRDefault="003F6D28">
      <w:pPr>
        <w:rPr>
          <w:lang w:bidi="th-TH"/>
        </w:rPr>
      </w:pPr>
      <w:sdt>
        <w:sdtPr>
          <w:rPr>
            <w:lang w:bidi="th-TH"/>
          </w:rPr>
          <w:alias w:val="ใส่ข้อความย่อหน้า:"/>
          <w:tag w:val="ใส่ข้อความย่อหน้า:"/>
          <w:id w:val="1484117050"/>
          <w:placeholder>
            <w:docPart w:val="456D8C1981C8462CB0B3F185CF99CB47"/>
          </w:placeholder>
          <w:temporary/>
          <w:showingPlcHdr/>
          <w15:appearance w15:val="hidden"/>
        </w:sdtPr>
        <w:sdtEndPr/>
        <w:sdtContent>
          <w:r w:rsidR="003B5FCE" w:rsidRPr="00CC7EB4">
            <w:rPr>
              <w:lang w:bidi="th-TH"/>
            </w:rPr>
            <w:t>รายงานการประชุมถูกอ่านจากการประชุมเดือนสิงหาคมและได้รับการอนุมัติ</w:t>
          </w:r>
        </w:sdtContent>
      </w:sdt>
    </w:p>
    <w:p w:rsidR="00FE576D" w:rsidRPr="00CC7EB4" w:rsidRDefault="003F6D28">
      <w:pPr>
        <w:pStyle w:val="1"/>
        <w:rPr>
          <w:lang w:bidi="th-TH"/>
        </w:rPr>
      </w:pPr>
      <w:sdt>
        <w:sdtPr>
          <w:rPr>
            <w:lang w:bidi="th-TH"/>
          </w:rPr>
          <w:alias w:val="คณะกรรมการ:"/>
          <w:tag w:val="คณะกรรมการ:"/>
          <w:id w:val="-1711491712"/>
          <w:placeholder>
            <w:docPart w:val="A1504AF1238A4C9BAFC0236E6C8E47D7"/>
          </w:placeholder>
          <w:temporary/>
          <w:showingPlcHdr/>
          <w15:appearance w15:val="hidden"/>
        </w:sdtPr>
        <w:sdtEndPr/>
        <w:sdtContent>
          <w:r w:rsidR="00C54681" w:rsidRPr="00CC7EB4">
            <w:rPr>
              <w:lang w:bidi="th-TH"/>
            </w:rPr>
            <w:t>คณะกรรมการ</w:t>
          </w:r>
        </w:sdtContent>
      </w:sdt>
    </w:p>
    <w:p w:rsidR="00FE576D" w:rsidRPr="00CC7EB4" w:rsidRDefault="003F6D28">
      <w:pPr>
        <w:rPr>
          <w:lang w:bidi="th-TH"/>
        </w:rPr>
      </w:pPr>
      <w:sdt>
        <w:sdtPr>
          <w:rPr>
            <w:lang w:bidi="th-TH"/>
          </w:rPr>
          <w:alias w:val="ใส่ข้อความย่อหน้า:"/>
          <w:tag w:val="ใส่ข้อความย่อหน้า:"/>
          <w:id w:val="-1205639010"/>
          <w:placeholder>
            <w:docPart w:val="B5B31986C3D3427A82C05457A5D4C381"/>
          </w:placeholder>
          <w:temporary/>
          <w:showingPlcHdr/>
          <w15:appearance w15:val="hidden"/>
        </w:sdtPr>
        <w:sdtEndPr/>
        <w:sdtContent>
          <w:r w:rsidR="003B5FCE" w:rsidRPr="00CC7EB4">
            <w:rPr>
              <w:lang w:bidi="th-TH"/>
            </w:rPr>
            <w:t xml:space="preserve">คณะกรรมการ ผู้อำนวยการคนใหม่ และผู้เยี่ยมชมแนะนำตัวแล้ว Kim Abercrombie </w:t>
          </w:r>
          <w:r w:rsidR="002D3701" w:rsidRPr="00CC7EB4">
            <w:rPr>
              <w:lang w:bidi="th-TH"/>
            </w:rPr>
            <w:t>ได้รับการเสนอชื่อเป็นเลขานุการคนใหม่</w:t>
          </w:r>
        </w:sdtContent>
      </w:sdt>
      <w:r w:rsidR="002D3701" w:rsidRPr="00CC7EB4">
        <w:rPr>
          <w:lang w:bidi="th-TH"/>
        </w:rPr>
        <w:t xml:space="preserve"> </w:t>
      </w:r>
      <w:sdt>
        <w:sdtPr>
          <w:rPr>
            <w:lang w:bidi="th-TH"/>
          </w:rPr>
          <w:alias w:val="ใส่ข้อความย่อหน้า:"/>
          <w:tag w:val="ใส่ข้อความย่อหน้า:"/>
          <w:id w:val="-1632625156"/>
          <w:placeholder>
            <w:docPart w:val="458529E279E4422081CD18F0E07CA86C"/>
          </w:placeholder>
          <w:temporary/>
          <w:showingPlcHdr/>
          <w15:appearance w15:val="hidden"/>
        </w:sdtPr>
        <w:sdtEndPr/>
        <w:sdtContent>
          <w:r w:rsidR="000F21A5" w:rsidRPr="00CC7EB4">
            <w:rPr>
              <w:lang w:bidi="th-TH"/>
            </w:rPr>
            <w:t>คนที่เลือก Kim คือ Tony Wang และคนที่สองคือ David Jaffe ผู้เข้าร่วมทุกคนลงคะแนนแล้ว และ Kim Abercrombie ได้รับการยืนยันให้เป็นเลขานุการคนใหม่</w:t>
          </w:r>
        </w:sdtContent>
      </w:sdt>
    </w:p>
    <w:sdt>
      <w:sdtPr>
        <w:rPr>
          <w:lang w:bidi="th-TH"/>
        </w:rPr>
        <w:alias w:val="คณะกรรมการให้คำปรึกษา:"/>
        <w:tag w:val="คณะกรรมการให้คำปรึกษา:"/>
        <w:id w:val="229506565"/>
        <w:placeholder>
          <w:docPart w:val="7C4F242DA3374D98963C9C4CC4AC3779"/>
        </w:placeholder>
        <w:temporary/>
        <w:showingPlcHdr/>
        <w15:appearance w15:val="hidden"/>
      </w:sdtPr>
      <w:sdtEndPr/>
      <w:sdtContent>
        <w:p w:rsidR="00FE576D" w:rsidRPr="00CC7EB4" w:rsidRDefault="000D1B9D">
          <w:pPr>
            <w:pStyle w:val="1"/>
            <w:rPr>
              <w:lang w:bidi="th-TH"/>
            </w:rPr>
          </w:pPr>
          <w:r w:rsidRPr="00CC7EB4">
            <w:rPr>
              <w:lang w:bidi="th-TH"/>
            </w:rPr>
            <w:t>คณะกรรมการให้คำปรึกษา</w:t>
          </w:r>
        </w:p>
      </w:sdtContent>
    </w:sdt>
    <w:p w:rsidR="00FE576D" w:rsidRPr="00CC7EB4" w:rsidRDefault="003F6D28">
      <w:pPr>
        <w:rPr>
          <w:lang w:bidi="th-TH"/>
        </w:rPr>
      </w:pPr>
      <w:sdt>
        <w:sdtPr>
          <w:rPr>
            <w:lang w:bidi="th-TH"/>
          </w:rPr>
          <w:alias w:val="ใส่ข้อความย่อหน้า:"/>
          <w:tag w:val="ใส่ข้อความย่อหน้า:"/>
          <w:id w:val="421614809"/>
          <w:placeholder>
            <w:docPart w:val="2C3463085E4149AB8DAA98C94BDB859E"/>
          </w:placeholder>
          <w:temporary/>
          <w:showingPlcHdr/>
          <w15:appearance w15:val="hidden"/>
        </w:sdtPr>
        <w:sdtEndPr/>
        <w:sdtContent>
          <w:r w:rsidR="003B5FCE" w:rsidRPr="00CC7EB4">
            <w:rPr>
              <w:lang w:bidi="th-TH"/>
            </w:rPr>
            <w:t>มีหลายตำแหน่งว่างในคณะกรรมการให้คำปรึกษาที่ผู้ปกครองสามารถเข้าร่วมได้ ตำแหน่งว่างเหล่านี้อยู่ใน</w:t>
          </w:r>
          <w:r w:rsidR="002D3701" w:rsidRPr="00CC7EB4">
            <w:rPr>
              <w:lang w:bidi="th-TH"/>
            </w:rPr>
            <w:t>จดหมายข่าวฉบับล่าสุด</w:t>
          </w:r>
        </w:sdtContent>
      </w:sdt>
      <w:r w:rsidR="002D3701" w:rsidRPr="00CC7EB4">
        <w:rPr>
          <w:lang w:bidi="th-TH"/>
        </w:rPr>
        <w:t xml:space="preserve"> </w:t>
      </w:r>
      <w:sdt>
        <w:sdtPr>
          <w:rPr>
            <w:lang w:bidi="th-TH"/>
          </w:rPr>
          <w:alias w:val="ใส่ช้อความย่อหน้า:"/>
          <w:tag w:val="ใส่ช้อความย่อหน้า:"/>
          <w:id w:val="-1916623934"/>
          <w:placeholder>
            <w:docPart w:val="F0AD0BD8AE524B11BEFE59B08ADACB81"/>
          </w:placeholder>
          <w:temporary/>
          <w:showingPlcHdr/>
          <w15:appearance w15:val="hidden"/>
        </w:sdtPr>
        <w:sdtEndPr/>
        <w:sdtContent>
          <w:r w:rsidR="000F21A5" w:rsidRPr="00CC7EB4">
            <w:rPr>
              <w:lang w:bidi="th-TH"/>
            </w:rPr>
            <w:t>ผู้ปกครองสามคนได้ระบุว่าสนใจเข้าร่วมคณะกรรมการ Erik Andersen จะติดต่อผู้ปกครองเหล่านั้น และทำการสรรหาบุคลากรเพิ่มเติมสำหรับตำแหน่งว่างเหล่านี้</w:t>
          </w:r>
        </w:sdtContent>
      </w:sdt>
    </w:p>
    <w:p w:rsidR="00FE576D" w:rsidRPr="00CC7EB4" w:rsidRDefault="003F6D28">
      <w:pPr>
        <w:pStyle w:val="1"/>
        <w:rPr>
          <w:lang w:bidi="th-TH"/>
        </w:rPr>
      </w:pPr>
      <w:sdt>
        <w:sdtPr>
          <w:rPr>
            <w:lang w:bidi="th-TH"/>
          </w:rPr>
          <w:alias w:val="งบประมาณ:"/>
          <w:tag w:val="งบประมาณ:"/>
          <w:id w:val="-592711502"/>
          <w:placeholder>
            <w:docPart w:val="716A3FDDB0504226BD769BDA570317F7"/>
          </w:placeholder>
          <w:temporary/>
          <w:showingPlcHdr/>
          <w15:appearance w15:val="hidden"/>
        </w:sdtPr>
        <w:sdtEndPr/>
        <w:sdtContent>
          <w:r w:rsidR="000D1B9D" w:rsidRPr="00CC7EB4">
            <w:rPr>
              <w:lang w:bidi="th-TH"/>
            </w:rPr>
            <w:t>งบประมาณ</w:t>
          </w:r>
        </w:sdtContent>
      </w:sdt>
    </w:p>
    <w:p w:rsidR="00FE576D" w:rsidRPr="00CC7EB4" w:rsidRDefault="003F6D28">
      <w:pPr>
        <w:rPr>
          <w:lang w:bidi="th-TH"/>
        </w:rPr>
      </w:pPr>
      <w:sdt>
        <w:sdtPr>
          <w:rPr>
            <w:lang w:bidi="th-TH"/>
          </w:rPr>
          <w:alias w:val="ใส่ข้อความย่อหน้า:"/>
          <w:tag w:val="ใส่ข้อความย่อหน้า:"/>
          <w:id w:val="-534663259"/>
          <w:placeholder>
            <w:docPart w:val="FE79524F633C48768797CE791CB08193"/>
          </w:placeholder>
          <w:temporary/>
          <w:showingPlcHdr/>
          <w15:appearance w15:val="hidden"/>
        </w:sdtPr>
        <w:sdtEndPr/>
        <w:sdtContent>
          <w:r w:rsidR="003B5FCE" w:rsidRPr="00CC7EB4">
            <w:rPr>
              <w:lang w:bidi="th-TH"/>
            </w:rPr>
            <w:t>งบประมาณสำหรับปีการศึกษาปัจจุบันทำขึ้นโดย Kim Ralls เหรัญญิก PTA และตรวจสอบโดยคณะกรรมการและสมาชิก PTA ใน</w:t>
          </w:r>
          <w:r w:rsidR="002D3701" w:rsidRPr="00CC7EB4">
            <w:rPr>
              <w:lang w:bidi="th-TH"/>
            </w:rPr>
            <w:t>การประชุมครั้งล่าสุด</w:t>
          </w:r>
        </w:sdtContent>
      </w:sdt>
      <w:r w:rsidR="002D3701" w:rsidRPr="00CC7EB4">
        <w:rPr>
          <w:lang w:bidi="th-TH"/>
        </w:rPr>
        <w:t xml:space="preserve"> </w:t>
      </w:r>
      <w:sdt>
        <w:sdtPr>
          <w:rPr>
            <w:lang w:bidi="th-TH"/>
          </w:rPr>
          <w:alias w:val="ใส่ช้อความย่อหน้า:"/>
          <w:tag w:val="ใส่ช้อความย่อหน้า:"/>
          <w:id w:val="-2123446147"/>
          <w:placeholder>
            <w:docPart w:val="527AB24358F84B56B6C05E6F11A557A3"/>
          </w:placeholder>
          <w:temporary/>
          <w:showingPlcHdr/>
          <w15:appearance w15:val="hidden"/>
        </w:sdtPr>
        <w:sdtEndPr/>
        <w:sdtContent>
          <w:r w:rsidR="000F21A5" w:rsidRPr="00CC7EB4">
            <w:rPr>
              <w:lang w:bidi="th-TH"/>
            </w:rPr>
            <w:t>ในการประชุมคืนนี้ David Jaffe อนุมัติงบประมาณที่เสนอโดย Rachel Valdez ผู้เข้าร่วมทั้งหมดลงคะแนนเพื่ออนุมัติงบประมาณแล้ว</w:t>
          </w:r>
        </w:sdtContent>
      </w:sdt>
    </w:p>
    <w:p w:rsidR="00FE576D" w:rsidRPr="00CC7EB4" w:rsidRDefault="003F6D28">
      <w:pPr>
        <w:pStyle w:val="1"/>
        <w:rPr>
          <w:lang w:bidi="th-TH"/>
        </w:rPr>
      </w:pPr>
      <w:sdt>
        <w:sdtPr>
          <w:rPr>
            <w:lang w:bidi="th-TH"/>
          </w:rPr>
          <w:alias w:val="รายงานของผู้อำนวยการ:"/>
          <w:tag w:val="รายงานของผู้อำนวยการ:"/>
          <w:id w:val="-525021033"/>
          <w:placeholder>
            <w:docPart w:val="A0876E9F32EA46E880D85418AA4DA625"/>
          </w:placeholder>
          <w:temporary/>
          <w:showingPlcHdr/>
          <w15:appearance w15:val="hidden"/>
        </w:sdtPr>
        <w:sdtEndPr/>
        <w:sdtContent>
          <w:r w:rsidR="000D1B9D" w:rsidRPr="00CC7EB4">
            <w:rPr>
              <w:lang w:bidi="th-TH"/>
            </w:rPr>
            <w:t>รายงานของผู้อำนวยการ</w:t>
          </w:r>
        </w:sdtContent>
      </w:sdt>
    </w:p>
    <w:sdt>
      <w:sdtPr>
        <w:rPr>
          <w:lang w:bidi="th-TH"/>
        </w:rPr>
        <w:alias w:val="ใส่เนื้อหาย่อหน้า:"/>
        <w:tag w:val="ใส่เนื้อหาย่อหน้า:"/>
        <w:id w:val="-1567866904"/>
        <w:placeholder>
          <w:docPart w:val="E345D44243A547D8851E48B7164160EB"/>
        </w:placeholder>
        <w:temporary/>
        <w:showingPlcHdr/>
        <w15:appearance w15:val="hidden"/>
      </w:sdtPr>
      <w:sdtEndPr/>
      <w:sdtContent>
        <w:p w:rsidR="00FE576D" w:rsidRPr="00CC7EB4" w:rsidRDefault="003B5FCE">
          <w:pPr>
            <w:rPr>
              <w:lang w:bidi="th-TH"/>
            </w:rPr>
          </w:pPr>
          <w:r w:rsidRPr="00CC7EB4">
            <w:rPr>
              <w:lang w:bidi="th-TH"/>
            </w:rPr>
            <w:t>ผู้อำนวยการ Jeff Hay นำเสนอรายงานของเขา</w:t>
          </w:r>
        </w:p>
      </w:sdtContent>
    </w:sdt>
    <w:p w:rsidR="00FE576D" w:rsidRPr="00CC7EB4" w:rsidRDefault="003F6D28">
      <w:pPr>
        <w:pStyle w:val="21"/>
        <w:rPr>
          <w:lang w:bidi="th-TH"/>
        </w:rPr>
      </w:pPr>
      <w:sdt>
        <w:sdtPr>
          <w:rPr>
            <w:lang w:bidi="th-TH"/>
          </w:rPr>
          <w:alias w:val="ธุรกิจใหม่:"/>
          <w:tag w:val="ธุรกิจใหม่:"/>
          <w:id w:val="-2061701562"/>
          <w:placeholder>
            <w:docPart w:val="5FE1819EBBB64ADEBED898006170D7C4"/>
          </w:placeholder>
          <w:temporary/>
          <w:showingPlcHdr/>
          <w15:appearance w15:val="hidden"/>
        </w:sdtPr>
        <w:sdtEndPr/>
        <w:sdtContent>
          <w:r w:rsidR="000D1B9D" w:rsidRPr="00CC7EB4">
            <w:rPr>
              <w:lang w:bidi="th-TH"/>
            </w:rPr>
            <w:t>ธุรกิจใหม่</w:t>
          </w:r>
        </w:sdtContent>
      </w:sdt>
    </w:p>
    <w:sdt>
      <w:sdtPr>
        <w:rPr>
          <w:lang w:bidi="th-TH"/>
        </w:rPr>
        <w:alias w:val="ใส่สัญลักษณ์แสดงหัวข้อย่อยของรายงานของผู้อำนวยการ:"/>
        <w:tag w:val="ใส่สัญลักษณ์แสดงหัวข้อย่อยของรายงานของผู้อำนวยการ:"/>
        <w:id w:val="-135808301"/>
        <w:placeholder>
          <w:docPart w:val="FC701595AD88440791604DCBBDEE50C8"/>
        </w:placeholder>
        <w:temporary/>
        <w:showingPlcHdr/>
        <w15:appearance w15:val="hidden"/>
      </w:sdtPr>
      <w:sdtEndPr/>
      <w:sdtContent>
        <w:p w:rsidR="00FE576D" w:rsidRPr="00CC7EB4" w:rsidRDefault="003B5FCE">
          <w:pPr>
            <w:pStyle w:val="a1"/>
            <w:rPr>
              <w:lang w:bidi="th-TH"/>
            </w:rPr>
          </w:pPr>
          <w:r w:rsidRPr="00CC7EB4">
            <w:rPr>
              <w:lang w:bidi="th-TH"/>
            </w:rPr>
            <w:t>การสรุปคืนต้อนรับเปิดเทอม – 9 กันยายน</w:t>
          </w:r>
        </w:p>
        <w:p w:rsidR="00FE576D" w:rsidRPr="00CC7EB4" w:rsidRDefault="003B5FCE">
          <w:pPr>
            <w:pStyle w:val="a1"/>
            <w:rPr>
              <w:lang w:bidi="th-TH"/>
            </w:rPr>
          </w:pPr>
          <w:r w:rsidRPr="00CC7EB4">
            <w:rPr>
              <w:lang w:bidi="th-TH"/>
            </w:rPr>
            <w:t>โปรแกรมการศึกษาสำหรับผู้ปกครอง – ผู้ให้คำปรึกษา</w:t>
          </w:r>
        </w:p>
        <w:p w:rsidR="00FE576D" w:rsidRPr="00CC7EB4" w:rsidRDefault="003B5FCE">
          <w:pPr>
            <w:pStyle w:val="a1"/>
            <w:rPr>
              <w:lang w:bidi="th-TH"/>
            </w:rPr>
          </w:pPr>
          <w:r w:rsidRPr="00CC7EB4">
            <w:rPr>
              <w:lang w:bidi="th-TH"/>
            </w:rPr>
            <w:t>กระบวนการมอบใบสมัครของครู – Oakdale Schools Foundation</w:t>
          </w:r>
        </w:p>
      </w:sdtContent>
    </w:sdt>
    <w:p w:rsidR="00FE576D" w:rsidRPr="00CC7EB4" w:rsidRDefault="003F6D28">
      <w:pPr>
        <w:pStyle w:val="1"/>
        <w:rPr>
          <w:lang w:bidi="th-TH"/>
        </w:rPr>
      </w:pPr>
      <w:sdt>
        <w:sdtPr>
          <w:rPr>
            <w:lang w:bidi="th-TH"/>
          </w:rPr>
          <w:alias w:val="รายงานของคณะกรรมการ:"/>
          <w:tag w:val="รายงานของคณะกรรมการ:"/>
          <w:id w:val="-1292353747"/>
          <w:placeholder>
            <w:docPart w:val="8F5D9D6AFBD6421D9E6218643DA445DB"/>
          </w:placeholder>
          <w:temporary/>
          <w:showingPlcHdr/>
          <w15:appearance w15:val="hidden"/>
        </w:sdtPr>
        <w:sdtEndPr/>
        <w:sdtContent>
          <w:r w:rsidR="000D1B9D" w:rsidRPr="00CC7EB4">
            <w:rPr>
              <w:lang w:bidi="th-TH"/>
            </w:rPr>
            <w:t>รายงานของคณะกรรมการ</w:t>
          </w:r>
        </w:sdtContent>
      </w:sdt>
    </w:p>
    <w:sdt>
      <w:sdtPr>
        <w:rPr>
          <w:lang w:bidi="th-TH"/>
        </w:rPr>
        <w:alias w:val="ใส่รายงานของคณะกรรมการ:"/>
        <w:tag w:val="ใส่รายงานของคณะกรรมการ:"/>
        <w:id w:val="-1945068104"/>
        <w:placeholder>
          <w:docPart w:val="F414BC8192AB45F6B7A41B67864D7A85"/>
        </w:placeholder>
        <w:temporary/>
        <w:showingPlcHdr/>
        <w15:appearance w15:val="hidden"/>
      </w:sdtPr>
      <w:sdtEndPr/>
      <w:sdtContent>
        <w:p w:rsidR="00FE576D" w:rsidRPr="00CC7EB4" w:rsidRDefault="003B5FCE">
          <w:pPr>
            <w:rPr>
              <w:lang w:bidi="th-TH"/>
            </w:rPr>
          </w:pPr>
          <w:r w:rsidRPr="00CC7EB4">
            <w:rPr>
              <w:lang w:bidi="th-TH"/>
            </w:rPr>
            <w:t>รายงานของคณะกรรมการ</w:t>
          </w:r>
        </w:p>
      </w:sdtContent>
    </w:sdt>
    <w:sdt>
      <w:sdtPr>
        <w:rPr>
          <w:lang w:bidi="th-TH"/>
        </w:rPr>
        <w:alias w:val="ใส่สัญลักษณ์แสดงหัวข้อย่อยของรายงานขอคณะกรรมการ:"/>
        <w:tag w:val="ใส่สัญลักษณ์แสดงหัวข้อย่อยของรายงานขอคณะกรรมการ:"/>
        <w:id w:val="900633897"/>
        <w:placeholder>
          <w:docPart w:val="B134B65CE1284704B209E8435614F872"/>
        </w:placeholder>
        <w:temporary/>
        <w:showingPlcHdr/>
        <w15:appearance w15:val="hidden"/>
      </w:sdtPr>
      <w:sdtEndPr/>
      <w:sdtContent>
        <w:p w:rsidR="00FE576D" w:rsidRPr="00CC7EB4" w:rsidRDefault="003B5FCE" w:rsidP="00774146">
          <w:pPr>
            <w:pStyle w:val="a1"/>
            <w:rPr>
              <w:lang w:bidi="th-TH"/>
            </w:rPr>
          </w:pPr>
          <w:r w:rsidRPr="00CC7EB4">
            <w:rPr>
              <w:lang w:bidi="th-TH"/>
            </w:rPr>
            <w:t>การเป็นสมาชิก</w:t>
          </w:r>
        </w:p>
        <w:p w:rsidR="00FE576D" w:rsidRPr="00CC7EB4" w:rsidRDefault="003B5FCE" w:rsidP="00774146">
          <w:pPr>
            <w:pStyle w:val="a1"/>
            <w:rPr>
              <w:lang w:bidi="th-TH"/>
            </w:rPr>
          </w:pPr>
          <w:r w:rsidRPr="00CC7EB4">
            <w:rPr>
              <w:lang w:bidi="th-TH"/>
            </w:rPr>
            <w:t>อาสาสมัคร</w:t>
          </w:r>
        </w:p>
        <w:p w:rsidR="00FE576D" w:rsidRPr="00CC7EB4" w:rsidRDefault="003B5FCE" w:rsidP="00774146">
          <w:pPr>
            <w:pStyle w:val="a1"/>
            <w:rPr>
              <w:lang w:bidi="th-TH"/>
            </w:rPr>
          </w:pPr>
          <w:r w:rsidRPr="00CC7EB4">
            <w:rPr>
              <w:lang w:bidi="th-TH"/>
            </w:rPr>
            <w:t>จดหมายข่าว</w:t>
          </w:r>
        </w:p>
        <w:p w:rsidR="00FE576D" w:rsidRPr="00CC7EB4" w:rsidRDefault="003B5FCE" w:rsidP="00774146">
          <w:pPr>
            <w:pStyle w:val="a1"/>
            <w:rPr>
              <w:lang w:bidi="th-TH"/>
            </w:rPr>
          </w:pPr>
          <w:r w:rsidRPr="00CC7EB4">
            <w:rPr>
              <w:lang w:bidi="th-TH"/>
            </w:rPr>
            <w:t>การสนับสนุนคอมพิวเตอร์</w:t>
          </w:r>
        </w:p>
      </w:sdtContent>
    </w:sdt>
    <w:p w:rsidR="00FE576D" w:rsidRPr="00CC7EB4" w:rsidRDefault="003F6D28">
      <w:pPr>
        <w:pStyle w:val="1"/>
        <w:rPr>
          <w:lang w:bidi="th-TH"/>
        </w:rPr>
      </w:pPr>
      <w:sdt>
        <w:sdtPr>
          <w:rPr>
            <w:lang w:bidi="th-TH"/>
          </w:rPr>
          <w:alias w:val="ประกาศ:"/>
          <w:tag w:val="ประกาศ:"/>
          <w:id w:val="-2057226293"/>
          <w:placeholder>
            <w:docPart w:val="3426CF96100B47E8968013BE72F2FD41"/>
          </w:placeholder>
          <w:temporary/>
          <w:showingPlcHdr/>
          <w15:appearance w15:val="hidden"/>
        </w:sdtPr>
        <w:sdtEndPr/>
        <w:sdtContent>
          <w:r w:rsidR="005D2056" w:rsidRPr="00CC7EB4">
            <w:rPr>
              <w:lang w:bidi="th-TH"/>
            </w:rPr>
            <w:t>ประกาศ</w:t>
          </w:r>
        </w:sdtContent>
      </w:sdt>
    </w:p>
    <w:sdt>
      <w:sdtPr>
        <w:rPr>
          <w:lang w:bidi="th-TH"/>
        </w:rPr>
        <w:alias w:val="ใส่ข้อความย่อหน้า:"/>
        <w:tag w:val="ใส่ข้อความย่อหน้า:"/>
        <w:id w:val="-355112893"/>
        <w:placeholder>
          <w:docPart w:val="F00220456844446E8CE3C54095CF59CD"/>
        </w:placeholder>
        <w:temporary/>
        <w:showingPlcHdr/>
        <w15:appearance w15:val="hidden"/>
      </w:sdtPr>
      <w:sdtEndPr/>
      <w:sdtContent>
        <w:p w:rsidR="00FE576D" w:rsidRPr="00CC7EB4" w:rsidRDefault="007638A6">
          <w:pPr>
            <w:rPr>
              <w:lang w:bidi="th-TH"/>
            </w:rPr>
          </w:pPr>
          <w:r w:rsidRPr="00CC7EB4">
            <w:rPr>
              <w:lang w:bidi="th-TH"/>
            </w:rPr>
            <w:t>ใส่ประกาศ</w:t>
          </w:r>
        </w:p>
      </w:sdtContent>
    </w:sdt>
    <w:p w:rsidR="00FE576D" w:rsidRPr="00CC7EB4" w:rsidRDefault="003F6D28">
      <w:pPr>
        <w:pStyle w:val="1"/>
        <w:rPr>
          <w:lang w:bidi="th-TH"/>
        </w:rPr>
      </w:pPr>
      <w:sdt>
        <w:sdtPr>
          <w:rPr>
            <w:lang w:bidi="th-TH"/>
          </w:rPr>
          <w:alias w:val="การประชุมครั้งถัดไป:"/>
          <w:tag w:val="การประชุมครั้งถัดไป:"/>
          <w:id w:val="-1524860034"/>
          <w:placeholder>
            <w:docPart w:val="11C4F3FFA7554C398063BA838953A862"/>
          </w:placeholder>
          <w:temporary/>
          <w:showingPlcHdr/>
          <w15:appearance w15:val="hidden"/>
        </w:sdtPr>
        <w:sdtEndPr/>
        <w:sdtContent>
          <w:r w:rsidR="005D2056" w:rsidRPr="00CC7EB4">
            <w:rPr>
              <w:lang w:bidi="th-TH"/>
            </w:rPr>
            <w:t>การประชุมครั้งถัดไป</w:t>
          </w:r>
        </w:sdtContent>
      </w:sdt>
    </w:p>
    <w:p w:rsidR="00FE576D" w:rsidRPr="00CC7EB4" w:rsidRDefault="003F6D28">
      <w:pPr>
        <w:rPr>
          <w:lang w:bidi="th-TH"/>
        </w:rPr>
      </w:pPr>
      <w:sdt>
        <w:sdtPr>
          <w:rPr>
            <w:lang w:bidi="th-TH"/>
          </w:rPr>
          <w:alias w:val="ใส่วันที่และเวลาของการประชุมครั้งถัดไป:"/>
          <w:tag w:val="ใส่วันที่และเวลาของการประชุมครั้งถัดไป:"/>
          <w:id w:val="-774623784"/>
          <w:placeholder>
            <w:docPart w:val="292B931A920D46EEBFFA300868E24925"/>
          </w:placeholder>
          <w:temporary/>
          <w:showingPlcHdr/>
          <w15:appearance w15:val="hidden"/>
        </w:sdtPr>
        <w:sdtEndPr/>
        <w:sdtContent>
          <w:r w:rsidR="00684306" w:rsidRPr="00CC7EB4">
            <w:rPr>
              <w:lang w:bidi="th-TH"/>
            </w:rPr>
            <w:t>วันที่ | เวลา</w:t>
          </w:r>
        </w:sdtContent>
      </w:sdt>
      <w:r w:rsidR="003B5FCE" w:rsidRPr="00CC7EB4">
        <w:rPr>
          <w:lang w:bidi="th-TH"/>
        </w:rPr>
        <w:t xml:space="preserve"> </w:t>
      </w:r>
      <w:sdt>
        <w:sdtPr>
          <w:rPr>
            <w:lang w:bidi="th-TH"/>
          </w:rPr>
          <w:alias w:val="ใส่สถานที่:"/>
          <w:tag w:val="ใส่สถานที่:"/>
          <w:id w:val="1638528997"/>
          <w:placeholder>
            <w:docPart w:val="F5C9BFEA47014B25AC1D8AB24F7CA9F8"/>
          </w:placeholder>
          <w:temporary/>
          <w:showingPlcHdr/>
          <w15:appearance w15:val="hidden"/>
        </w:sdtPr>
        <w:sdtEndPr/>
        <w:sdtContent>
          <w:r w:rsidR="00C54681" w:rsidRPr="00CC7EB4">
            <w:rPr>
              <w:lang w:bidi="th-TH"/>
            </w:rPr>
            <w:t>สถานที่</w:t>
          </w:r>
        </w:sdtContent>
      </w:sdt>
    </w:p>
    <w:sdt>
      <w:sdtPr>
        <w:rPr>
          <w:lang w:bidi="th-TH"/>
        </w:rPr>
        <w:alias w:val="ใส่ข้อความย่อหน้า:"/>
        <w:tag w:val="ใส่ข้อความย่อหน้า:"/>
        <w:id w:val="550500904"/>
        <w:placeholder>
          <w:docPart w:val="81ED36C955044F609AF88201A101E6C0"/>
        </w:placeholder>
        <w:temporary/>
        <w:showingPlcHdr/>
        <w15:appearance w15:val="hidden"/>
      </w:sdtPr>
      <w:sdtEndPr/>
      <w:sdtContent>
        <w:p w:rsidR="00774146" w:rsidRPr="00CC7EB4" w:rsidRDefault="003B5FCE">
          <w:pPr>
            <w:rPr>
              <w:lang w:bidi="th-TH"/>
            </w:rPr>
          </w:pPr>
          <w:r w:rsidRPr="00CC7EB4">
            <w:rPr>
              <w:lang w:bidi="th-TH"/>
            </w:rPr>
            <w:t>มีการเลื่อนเวลาเมื่อ 21:00 น. และถูกส่งต่ออย่างเป็นเอกฉันท์</w:t>
          </w:r>
        </w:p>
      </w:sdtContent>
    </w:sdt>
    <w:sectPr w:rsidR="00774146" w:rsidRPr="00CC7EB4" w:rsidSect="00ED2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D28" w:rsidRDefault="003F6D28">
      <w:r>
        <w:separator/>
      </w:r>
    </w:p>
  </w:endnote>
  <w:endnote w:type="continuationSeparator" w:id="0">
    <w:p w:rsidR="003F6D28" w:rsidRDefault="003F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B4" w:rsidRDefault="00CC7EB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D" w:rsidRPr="00CC7EB4" w:rsidRDefault="003B5FCE">
    <w:pPr>
      <w:pStyle w:val="a9"/>
      <w:rPr>
        <w:lang w:bidi="th-TH"/>
      </w:rPr>
    </w:pPr>
    <w:r w:rsidRPr="00CC7EB4">
      <w:rPr>
        <w:lang w:bidi="th-TH"/>
      </w:rPr>
      <w:t xml:space="preserve">หน้า </w:t>
    </w:r>
    <w:r w:rsidRPr="00CC7EB4">
      <w:rPr>
        <w:lang w:bidi="th-TH"/>
      </w:rPr>
      <w:fldChar w:fldCharType="begin"/>
    </w:r>
    <w:r w:rsidRPr="00CC7EB4">
      <w:rPr>
        <w:lang w:bidi="th-TH"/>
      </w:rPr>
      <w:instrText xml:space="preserve"> PAGE   \* MERGEFORMAT </w:instrText>
    </w:r>
    <w:r w:rsidRPr="00CC7EB4">
      <w:rPr>
        <w:lang w:bidi="th-TH"/>
      </w:rPr>
      <w:fldChar w:fldCharType="separate"/>
    </w:r>
    <w:r w:rsidR="00F925B9" w:rsidRPr="00CC7EB4">
      <w:rPr>
        <w:noProof/>
        <w:lang w:bidi="th-TH"/>
      </w:rPr>
      <w:t>2</w:t>
    </w:r>
    <w:r w:rsidRPr="00CC7EB4">
      <w:rPr>
        <w:lang w:bidi="th-T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B4" w:rsidRDefault="00CC7E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D28" w:rsidRDefault="003F6D28">
      <w:r>
        <w:separator/>
      </w:r>
    </w:p>
  </w:footnote>
  <w:footnote w:type="continuationSeparator" w:id="0">
    <w:p w:rsidR="003F6D28" w:rsidRDefault="003F6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B4" w:rsidRDefault="00CC7EB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B4" w:rsidRPr="00CC7EB4" w:rsidRDefault="00CC7EB4">
    <w:pPr>
      <w:pStyle w:val="ad"/>
      <w:rPr>
        <w:lang w:bidi="th-T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B4" w:rsidRDefault="00CC7EB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D48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D0C3C0C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65E3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95284"/>
    <w:multiLevelType w:val="hybridMultilevel"/>
    <w:tmpl w:val="8DB4B09E"/>
    <w:lvl w:ilvl="0" w:tplc="45B4A1B2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0"/>
  </w:num>
  <w:num w:numId="18">
    <w:abstractNumId w:val="19"/>
  </w:num>
  <w:num w:numId="19">
    <w:abstractNumId w:val="11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6D"/>
    <w:rsid w:val="00022357"/>
    <w:rsid w:val="00081D4D"/>
    <w:rsid w:val="000D1B9D"/>
    <w:rsid w:val="000F21A5"/>
    <w:rsid w:val="002A2B44"/>
    <w:rsid w:val="002A3FCB"/>
    <w:rsid w:val="002D3701"/>
    <w:rsid w:val="003871FA"/>
    <w:rsid w:val="003B5FCE"/>
    <w:rsid w:val="003F6D28"/>
    <w:rsid w:val="00402E7E"/>
    <w:rsid w:val="00416222"/>
    <w:rsid w:val="00424F9F"/>
    <w:rsid w:val="00435446"/>
    <w:rsid w:val="004F4532"/>
    <w:rsid w:val="0058206D"/>
    <w:rsid w:val="005D2056"/>
    <w:rsid w:val="00684306"/>
    <w:rsid w:val="007173EB"/>
    <w:rsid w:val="007638A6"/>
    <w:rsid w:val="00774146"/>
    <w:rsid w:val="00786D8E"/>
    <w:rsid w:val="00883FFD"/>
    <w:rsid w:val="008E1349"/>
    <w:rsid w:val="00907EA5"/>
    <w:rsid w:val="009579FE"/>
    <w:rsid w:val="00AB3E35"/>
    <w:rsid w:val="00B51AD7"/>
    <w:rsid w:val="00C04B20"/>
    <w:rsid w:val="00C41E6E"/>
    <w:rsid w:val="00C54681"/>
    <w:rsid w:val="00C7447B"/>
    <w:rsid w:val="00CC7EB4"/>
    <w:rsid w:val="00CE41FE"/>
    <w:rsid w:val="00E60A93"/>
    <w:rsid w:val="00ED2683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6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CC7EB4"/>
    <w:rPr>
      <w:rFonts w:ascii="Leelawadee" w:hAnsi="Leelawadee" w:cs="Leelawadee"/>
      <w:szCs w:val="21"/>
    </w:rPr>
  </w:style>
  <w:style w:type="paragraph" w:styleId="1">
    <w:name w:val="heading 1"/>
    <w:basedOn w:val="a2"/>
    <w:next w:val="a2"/>
    <w:uiPriority w:val="9"/>
    <w:qFormat/>
    <w:rsid w:val="00CC7EB4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eastAsiaTheme="majorEastAsia"/>
      <w:color w:val="7A610D" w:themeColor="accent3" w:themeShade="80"/>
      <w:sz w:val="24"/>
      <w:szCs w:val="24"/>
    </w:rPr>
  </w:style>
  <w:style w:type="paragraph" w:styleId="21">
    <w:name w:val="heading 2"/>
    <w:basedOn w:val="a2"/>
    <w:next w:val="a2"/>
    <w:uiPriority w:val="9"/>
    <w:unhideWhenUsed/>
    <w:qFormat/>
    <w:rsid w:val="00CC7EB4"/>
    <w:pPr>
      <w:outlineLvl w:val="1"/>
    </w:pPr>
    <w:rPr>
      <w:rFonts w:eastAsiaTheme="majorEastAsia"/>
      <w:color w:val="536142" w:themeColor="accent1" w:themeShade="80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C7EB4"/>
    <w:pPr>
      <w:keepNext/>
      <w:keepLines/>
      <w:spacing w:before="40" w:after="0"/>
      <w:outlineLvl w:val="2"/>
    </w:pPr>
    <w:rPr>
      <w:rFonts w:eastAsiaTheme="majorEastAsia"/>
      <w:color w:val="526041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CC7EB4"/>
    <w:pPr>
      <w:keepNext/>
      <w:keepLines/>
      <w:spacing w:before="40" w:after="0"/>
      <w:outlineLvl w:val="3"/>
    </w:pPr>
    <w:rPr>
      <w:rFonts w:eastAsiaTheme="majorEastAsia"/>
      <w:i/>
      <w:iCs/>
      <w:color w:val="536142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C7EB4"/>
    <w:pPr>
      <w:keepNext/>
      <w:keepLines/>
      <w:spacing w:before="40" w:after="80"/>
      <w:outlineLvl w:val="4"/>
    </w:pPr>
    <w:rPr>
      <w:rFonts w:eastAsiaTheme="majorEastAsia"/>
      <w:color w:val="444D26" w:themeColor="text2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C7EB4"/>
    <w:pPr>
      <w:keepNext/>
      <w:keepLines/>
      <w:spacing w:before="40" w:after="0"/>
      <w:outlineLvl w:val="5"/>
    </w:pPr>
    <w:rPr>
      <w:rFonts w:eastAsiaTheme="majorEastAsia"/>
      <w:color w:val="526041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C7EB4"/>
    <w:pPr>
      <w:keepNext/>
      <w:keepLines/>
      <w:spacing w:before="40" w:after="0"/>
      <w:outlineLvl w:val="6"/>
    </w:pPr>
    <w:rPr>
      <w:rFonts w:eastAsiaTheme="majorEastAsia"/>
      <w:i/>
      <w:iCs/>
      <w:color w:val="526041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C7EB4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C7EB4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CC7E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qFormat/>
    <w:rsid w:val="00CC7EB4"/>
    <w:rPr>
      <w:rFonts w:ascii="Leelawadee" w:hAnsi="Leelawadee" w:cs="Leelawadee"/>
      <w:color w:val="808080"/>
    </w:rPr>
  </w:style>
  <w:style w:type="character" w:styleId="a8">
    <w:name w:val="Intense Emphasis"/>
    <w:basedOn w:val="a3"/>
    <w:uiPriority w:val="6"/>
    <w:unhideWhenUsed/>
    <w:qFormat/>
    <w:rsid w:val="00CC7EB4"/>
    <w:rPr>
      <w:rFonts w:ascii="Leelawadee" w:hAnsi="Leelawadee" w:cs="Leelawadee"/>
      <w:i/>
      <w:iCs/>
      <w:color w:val="935309" w:themeColor="accent2" w:themeShade="80"/>
    </w:rPr>
  </w:style>
  <w:style w:type="paragraph" w:styleId="a9">
    <w:name w:val="footer"/>
    <w:basedOn w:val="a2"/>
    <w:link w:val="aa"/>
    <w:uiPriority w:val="99"/>
    <w:unhideWhenUsed/>
    <w:rsid w:val="00CC7EB4"/>
    <w:pPr>
      <w:spacing w:before="0" w:after="0"/>
      <w:jc w:val="right"/>
    </w:pPr>
  </w:style>
  <w:style w:type="character" w:customStyle="1" w:styleId="aa">
    <w:name w:val="ท้ายกระดาษ อักขระ"/>
    <w:basedOn w:val="a3"/>
    <w:link w:val="a9"/>
    <w:uiPriority w:val="99"/>
    <w:rsid w:val="00CC7EB4"/>
    <w:rPr>
      <w:rFonts w:ascii="Leelawadee" w:hAnsi="Leelawadee" w:cs="Leelawadee"/>
      <w:szCs w:val="21"/>
    </w:rPr>
  </w:style>
  <w:style w:type="paragraph" w:styleId="ab">
    <w:name w:val="Title"/>
    <w:basedOn w:val="a2"/>
    <w:uiPriority w:val="1"/>
    <w:qFormat/>
    <w:rsid w:val="00CC7EB4"/>
    <w:pPr>
      <w:jc w:val="right"/>
    </w:pPr>
    <w:rPr>
      <w:rFonts w:eastAsiaTheme="majorEastAsia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61">
    <w:name w:val="List Table 6 Colorful"/>
    <w:basedOn w:val="a4"/>
    <w:uiPriority w:val="51"/>
    <w:rsid w:val="00CC7E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1">
    <w:name w:val="List Bullet"/>
    <w:basedOn w:val="a2"/>
    <w:uiPriority w:val="10"/>
    <w:unhideWhenUsed/>
    <w:qFormat/>
    <w:rsid w:val="00CC7EB4"/>
    <w:pPr>
      <w:numPr>
        <w:numId w:val="18"/>
      </w:numPr>
      <w:contextualSpacing/>
    </w:pPr>
  </w:style>
  <w:style w:type="paragraph" w:styleId="ac">
    <w:name w:val="Subtitle"/>
    <w:basedOn w:val="a2"/>
    <w:uiPriority w:val="2"/>
    <w:qFormat/>
    <w:rsid w:val="00CC7EB4"/>
    <w:pPr>
      <w:spacing w:after="120"/>
      <w:jc w:val="right"/>
    </w:pPr>
    <w:rPr>
      <w:rFonts w:eastAsiaTheme="majorEastAsia"/>
      <w:color w:val="444D26" w:themeColor="text2"/>
      <w:sz w:val="32"/>
      <w:szCs w:val="32"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CC7EB4"/>
    <w:rPr>
      <w:rFonts w:ascii="Leelawadee" w:eastAsiaTheme="majorEastAsia" w:hAnsi="Leelawadee" w:cs="Leelawadee"/>
      <w:i/>
      <w:iCs/>
      <w:color w:val="536142" w:themeColor="accent1" w:themeShade="80"/>
      <w:szCs w:val="21"/>
    </w:rPr>
  </w:style>
  <w:style w:type="paragraph" w:styleId="ad">
    <w:name w:val="header"/>
    <w:basedOn w:val="a2"/>
    <w:link w:val="ae"/>
    <w:uiPriority w:val="99"/>
    <w:unhideWhenUsed/>
    <w:rsid w:val="00CC7EB4"/>
    <w:pPr>
      <w:spacing w:before="0" w:after="0"/>
    </w:pPr>
  </w:style>
  <w:style w:type="character" w:customStyle="1" w:styleId="ae">
    <w:name w:val="หัวกระดาษ อักขระ"/>
    <w:basedOn w:val="a3"/>
    <w:link w:val="ad"/>
    <w:uiPriority w:val="99"/>
    <w:rsid w:val="00CC7EB4"/>
    <w:rPr>
      <w:rFonts w:ascii="Leelawadee" w:hAnsi="Leelawadee" w:cs="Leelawadee"/>
      <w:szCs w:val="21"/>
    </w:rPr>
  </w:style>
  <w:style w:type="paragraph" w:styleId="af">
    <w:name w:val="Balloon Text"/>
    <w:basedOn w:val="a2"/>
    <w:link w:val="af0"/>
    <w:uiPriority w:val="99"/>
    <w:semiHidden/>
    <w:unhideWhenUsed/>
    <w:rsid w:val="00CC7EB4"/>
    <w:pPr>
      <w:spacing w:before="0" w:after="0"/>
    </w:pPr>
    <w:rPr>
      <w:szCs w:val="18"/>
    </w:rPr>
  </w:style>
  <w:style w:type="character" w:customStyle="1" w:styleId="af0">
    <w:name w:val="ข้อความบอลลูน อักขระ"/>
    <w:basedOn w:val="a3"/>
    <w:link w:val="af"/>
    <w:uiPriority w:val="99"/>
    <w:semiHidden/>
    <w:rsid w:val="00CC7EB4"/>
    <w:rPr>
      <w:rFonts w:ascii="Leelawadee" w:hAnsi="Leelawadee" w:cs="Leelawadee"/>
      <w:szCs w:val="18"/>
    </w:rPr>
  </w:style>
  <w:style w:type="paragraph" w:styleId="af1">
    <w:name w:val="Bibliography"/>
    <w:basedOn w:val="a2"/>
    <w:next w:val="a2"/>
    <w:uiPriority w:val="37"/>
    <w:semiHidden/>
    <w:unhideWhenUsed/>
    <w:rsid w:val="00CC7EB4"/>
  </w:style>
  <w:style w:type="paragraph" w:styleId="af2">
    <w:name w:val="Block Text"/>
    <w:basedOn w:val="a2"/>
    <w:uiPriority w:val="99"/>
    <w:semiHidden/>
    <w:unhideWhenUsed/>
    <w:rsid w:val="00CC7EB4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af3">
    <w:name w:val="Body Text"/>
    <w:basedOn w:val="a2"/>
    <w:link w:val="af4"/>
    <w:uiPriority w:val="99"/>
    <w:semiHidden/>
    <w:unhideWhenUsed/>
    <w:rsid w:val="00CC7EB4"/>
    <w:pPr>
      <w:spacing w:after="120"/>
    </w:pPr>
  </w:style>
  <w:style w:type="character" w:customStyle="1" w:styleId="af4">
    <w:name w:val="เนื้อความ อักขระ"/>
    <w:basedOn w:val="a3"/>
    <w:link w:val="af3"/>
    <w:uiPriority w:val="99"/>
    <w:semiHidden/>
    <w:rsid w:val="00CC7EB4"/>
    <w:rPr>
      <w:rFonts w:ascii="Leelawadee" w:hAnsi="Leelawadee" w:cs="Leelawadee"/>
      <w:szCs w:val="21"/>
    </w:rPr>
  </w:style>
  <w:style w:type="paragraph" w:styleId="22">
    <w:name w:val="Body Text 2"/>
    <w:basedOn w:val="a2"/>
    <w:link w:val="23"/>
    <w:uiPriority w:val="99"/>
    <w:semiHidden/>
    <w:unhideWhenUsed/>
    <w:rsid w:val="00CC7EB4"/>
    <w:pPr>
      <w:spacing w:after="120" w:line="480" w:lineRule="auto"/>
    </w:pPr>
  </w:style>
  <w:style w:type="character" w:customStyle="1" w:styleId="23">
    <w:name w:val="เนื้อความ 2 อักขระ"/>
    <w:basedOn w:val="a3"/>
    <w:link w:val="22"/>
    <w:uiPriority w:val="99"/>
    <w:semiHidden/>
    <w:rsid w:val="00CC7EB4"/>
    <w:rPr>
      <w:rFonts w:ascii="Leelawadee" w:hAnsi="Leelawadee" w:cs="Leelawadee"/>
      <w:szCs w:val="21"/>
    </w:rPr>
  </w:style>
  <w:style w:type="paragraph" w:styleId="33">
    <w:name w:val="Body Text 3"/>
    <w:basedOn w:val="a2"/>
    <w:link w:val="34"/>
    <w:uiPriority w:val="99"/>
    <w:semiHidden/>
    <w:unhideWhenUsed/>
    <w:rsid w:val="00CC7EB4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CC7EB4"/>
    <w:rPr>
      <w:rFonts w:ascii="Leelawadee" w:hAnsi="Leelawadee" w:cs="Leelawadee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CC7EB4"/>
    <w:pPr>
      <w:spacing w:after="100"/>
      <w:ind w:firstLine="360"/>
    </w:pPr>
  </w:style>
  <w:style w:type="character" w:customStyle="1" w:styleId="af6">
    <w:name w:val="เยื้องย่อหน้าแรกของเนื้อความ อักขระ"/>
    <w:basedOn w:val="af4"/>
    <w:link w:val="af5"/>
    <w:uiPriority w:val="99"/>
    <w:semiHidden/>
    <w:rsid w:val="00CC7EB4"/>
    <w:rPr>
      <w:rFonts w:ascii="Leelawadee" w:hAnsi="Leelawadee" w:cs="Leelawadee"/>
      <w:szCs w:val="21"/>
    </w:rPr>
  </w:style>
  <w:style w:type="paragraph" w:styleId="af7">
    <w:name w:val="Body Text Indent"/>
    <w:basedOn w:val="a2"/>
    <w:link w:val="af8"/>
    <w:uiPriority w:val="99"/>
    <w:semiHidden/>
    <w:unhideWhenUsed/>
    <w:rsid w:val="00CC7EB4"/>
    <w:pPr>
      <w:spacing w:after="120"/>
      <w:ind w:left="360"/>
    </w:pPr>
  </w:style>
  <w:style w:type="character" w:customStyle="1" w:styleId="af8">
    <w:name w:val="การเยื้องเนื้อความ อักขระ"/>
    <w:basedOn w:val="a3"/>
    <w:link w:val="af7"/>
    <w:uiPriority w:val="99"/>
    <w:semiHidden/>
    <w:rsid w:val="00CC7EB4"/>
    <w:rPr>
      <w:rFonts w:ascii="Leelawadee" w:hAnsi="Leelawadee" w:cs="Leelawadee"/>
      <w:szCs w:val="21"/>
    </w:rPr>
  </w:style>
  <w:style w:type="paragraph" w:styleId="24">
    <w:name w:val="Body Text First Indent 2"/>
    <w:basedOn w:val="af7"/>
    <w:link w:val="25"/>
    <w:uiPriority w:val="99"/>
    <w:semiHidden/>
    <w:unhideWhenUsed/>
    <w:rsid w:val="00CC7EB4"/>
    <w:pPr>
      <w:spacing w:after="100"/>
      <w:ind w:firstLine="360"/>
    </w:pPr>
  </w:style>
  <w:style w:type="character" w:customStyle="1" w:styleId="25">
    <w:name w:val="เยื้องย่อหน้าแรกของเนื้อความ 2 อักขระ"/>
    <w:basedOn w:val="af8"/>
    <w:link w:val="24"/>
    <w:uiPriority w:val="99"/>
    <w:semiHidden/>
    <w:rsid w:val="00CC7EB4"/>
    <w:rPr>
      <w:rFonts w:ascii="Leelawadee" w:hAnsi="Leelawadee" w:cs="Leelawadee"/>
      <w:szCs w:val="21"/>
    </w:rPr>
  </w:style>
  <w:style w:type="paragraph" w:styleId="26">
    <w:name w:val="Body Text Indent 2"/>
    <w:basedOn w:val="a2"/>
    <w:link w:val="27"/>
    <w:uiPriority w:val="99"/>
    <w:semiHidden/>
    <w:unhideWhenUsed/>
    <w:rsid w:val="00CC7EB4"/>
    <w:pPr>
      <w:spacing w:after="120" w:line="480" w:lineRule="auto"/>
      <w:ind w:left="360"/>
    </w:pPr>
  </w:style>
  <w:style w:type="character" w:customStyle="1" w:styleId="27">
    <w:name w:val="การเยื้องเนื้อความ 2 อักขระ"/>
    <w:basedOn w:val="a3"/>
    <w:link w:val="26"/>
    <w:uiPriority w:val="99"/>
    <w:semiHidden/>
    <w:rsid w:val="00CC7EB4"/>
    <w:rPr>
      <w:rFonts w:ascii="Leelawadee" w:hAnsi="Leelawadee" w:cs="Leelawadee"/>
      <w:szCs w:val="21"/>
    </w:rPr>
  </w:style>
  <w:style w:type="paragraph" w:styleId="35">
    <w:name w:val="Body Text Indent 3"/>
    <w:basedOn w:val="a2"/>
    <w:link w:val="36"/>
    <w:uiPriority w:val="99"/>
    <w:semiHidden/>
    <w:unhideWhenUsed/>
    <w:rsid w:val="00CC7EB4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CC7EB4"/>
    <w:rPr>
      <w:rFonts w:ascii="Leelawadee" w:hAnsi="Leelawadee" w:cs="Leelawadee"/>
      <w:szCs w:val="16"/>
    </w:rPr>
  </w:style>
  <w:style w:type="character" w:styleId="af9">
    <w:name w:val="Book Title"/>
    <w:basedOn w:val="a3"/>
    <w:uiPriority w:val="33"/>
    <w:semiHidden/>
    <w:unhideWhenUsed/>
    <w:qFormat/>
    <w:rsid w:val="00CC7EB4"/>
    <w:rPr>
      <w:rFonts w:ascii="Leelawadee" w:hAnsi="Leelawadee" w:cs="Leelawadee"/>
      <w:b/>
      <w:bCs/>
      <w:i/>
      <w:iCs/>
      <w:spacing w:val="0"/>
    </w:rPr>
  </w:style>
  <w:style w:type="paragraph" w:styleId="afa">
    <w:name w:val="caption"/>
    <w:basedOn w:val="a2"/>
    <w:next w:val="a2"/>
    <w:uiPriority w:val="35"/>
    <w:semiHidden/>
    <w:unhideWhenUsed/>
    <w:qFormat/>
    <w:rsid w:val="00CC7EB4"/>
    <w:pPr>
      <w:spacing w:before="0" w:after="200"/>
    </w:pPr>
    <w:rPr>
      <w:i/>
      <w:iCs/>
      <w:color w:val="444D26" w:themeColor="text2"/>
      <w:szCs w:val="18"/>
    </w:rPr>
  </w:style>
  <w:style w:type="paragraph" w:styleId="afb">
    <w:name w:val="Closing"/>
    <w:basedOn w:val="a2"/>
    <w:link w:val="afc"/>
    <w:uiPriority w:val="99"/>
    <w:semiHidden/>
    <w:unhideWhenUsed/>
    <w:rsid w:val="00CC7EB4"/>
    <w:pPr>
      <w:spacing w:before="0" w:after="0"/>
      <w:ind w:left="4320"/>
    </w:pPr>
  </w:style>
  <w:style w:type="character" w:customStyle="1" w:styleId="afc">
    <w:name w:val="คำลงท้าย อักขระ"/>
    <w:basedOn w:val="a3"/>
    <w:link w:val="afb"/>
    <w:uiPriority w:val="99"/>
    <w:semiHidden/>
    <w:rsid w:val="00CC7EB4"/>
    <w:rPr>
      <w:rFonts w:ascii="Leelawadee" w:hAnsi="Leelawadee" w:cs="Leelawadee"/>
      <w:szCs w:val="21"/>
    </w:rPr>
  </w:style>
  <w:style w:type="table" w:styleId="afd">
    <w:name w:val="Colorful Grid"/>
    <w:basedOn w:val="a4"/>
    <w:uiPriority w:val="73"/>
    <w:semiHidden/>
    <w:unhideWhenUsed/>
    <w:rsid w:val="00CC7E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CC7E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CC7E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CC7E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CC7E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CC7E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CC7E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afe">
    <w:name w:val="Colorful List"/>
    <w:basedOn w:val="a4"/>
    <w:uiPriority w:val="72"/>
    <w:semiHidden/>
    <w:unhideWhenUsed/>
    <w:rsid w:val="00CC7E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CC7E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CC7E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CC7E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CC7E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CC7E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CC7E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aff">
    <w:name w:val="Colorful Shading"/>
    <w:basedOn w:val="a4"/>
    <w:uiPriority w:val="71"/>
    <w:semiHidden/>
    <w:unhideWhenUsed/>
    <w:rsid w:val="00CC7E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CC7E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CC7E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CC7E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CC7E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CC7E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CC7E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CC7EB4"/>
    <w:rPr>
      <w:rFonts w:ascii="Leelawadee" w:hAnsi="Leelawadee" w:cs="Leelawadee"/>
      <w:sz w:val="22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CC7EB4"/>
    <w:rPr>
      <w:szCs w:val="20"/>
    </w:rPr>
  </w:style>
  <w:style w:type="character" w:customStyle="1" w:styleId="aff2">
    <w:name w:val="ข้อความข้อคิดเห็น อักขระ"/>
    <w:basedOn w:val="a3"/>
    <w:link w:val="aff1"/>
    <w:uiPriority w:val="99"/>
    <w:semiHidden/>
    <w:rsid w:val="00CC7EB4"/>
    <w:rPr>
      <w:rFonts w:ascii="Leelawadee" w:hAnsi="Leelawadee" w:cs="Leelawadee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C7EB4"/>
    <w:rPr>
      <w:b/>
      <w:bCs/>
    </w:rPr>
  </w:style>
  <w:style w:type="character" w:customStyle="1" w:styleId="aff4">
    <w:name w:val="ชื่อเรื่องของข้อคิดเห็น อักขระ"/>
    <w:basedOn w:val="aff2"/>
    <w:link w:val="aff3"/>
    <w:uiPriority w:val="99"/>
    <w:semiHidden/>
    <w:rsid w:val="00CC7EB4"/>
    <w:rPr>
      <w:rFonts w:ascii="Leelawadee" w:hAnsi="Leelawadee" w:cs="Leelawadee"/>
      <w:b/>
      <w:bCs/>
      <w:szCs w:val="20"/>
    </w:rPr>
  </w:style>
  <w:style w:type="table" w:styleId="aff5">
    <w:name w:val="Dark List"/>
    <w:basedOn w:val="a4"/>
    <w:uiPriority w:val="70"/>
    <w:semiHidden/>
    <w:unhideWhenUsed/>
    <w:rsid w:val="00CC7E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CC7E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CC7E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CC7E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CC7E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CC7E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CC7E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aff6">
    <w:name w:val="Date"/>
    <w:basedOn w:val="a2"/>
    <w:link w:val="aff7"/>
    <w:uiPriority w:val="3"/>
    <w:rsid w:val="00CC7EB4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aff7">
    <w:name w:val="วันที่ อักขระ"/>
    <w:basedOn w:val="a3"/>
    <w:link w:val="aff6"/>
    <w:uiPriority w:val="3"/>
    <w:rsid w:val="00CC7EB4"/>
    <w:rPr>
      <w:rFonts w:ascii="Leelawadee" w:hAnsi="Leelawadee" w:cs="Leelawadee"/>
      <w:szCs w:val="21"/>
    </w:rPr>
  </w:style>
  <w:style w:type="paragraph" w:styleId="aff8">
    <w:name w:val="Document Map"/>
    <w:basedOn w:val="a2"/>
    <w:link w:val="aff9"/>
    <w:uiPriority w:val="99"/>
    <w:semiHidden/>
    <w:unhideWhenUsed/>
    <w:rsid w:val="00CC7EB4"/>
    <w:pPr>
      <w:spacing w:before="0" w:after="0"/>
    </w:pPr>
    <w:rPr>
      <w:szCs w:val="16"/>
    </w:rPr>
  </w:style>
  <w:style w:type="character" w:customStyle="1" w:styleId="aff9">
    <w:name w:val="ผังเอกสาร อักขระ"/>
    <w:basedOn w:val="a3"/>
    <w:link w:val="aff8"/>
    <w:uiPriority w:val="99"/>
    <w:semiHidden/>
    <w:rsid w:val="00CC7EB4"/>
    <w:rPr>
      <w:rFonts w:ascii="Leelawadee" w:hAnsi="Leelawadee" w:cs="Leelawadee"/>
      <w:szCs w:val="16"/>
    </w:rPr>
  </w:style>
  <w:style w:type="paragraph" w:styleId="affa">
    <w:name w:val="E-mail Signature"/>
    <w:basedOn w:val="a2"/>
    <w:link w:val="affb"/>
    <w:uiPriority w:val="99"/>
    <w:semiHidden/>
    <w:unhideWhenUsed/>
    <w:rsid w:val="00CC7EB4"/>
    <w:pPr>
      <w:spacing w:before="0" w:after="0"/>
    </w:pPr>
  </w:style>
  <w:style w:type="character" w:customStyle="1" w:styleId="affb">
    <w:name w:val="ลายเซ็นอีเมล อักขระ"/>
    <w:basedOn w:val="a3"/>
    <w:link w:val="affa"/>
    <w:uiPriority w:val="99"/>
    <w:semiHidden/>
    <w:rsid w:val="00CC7EB4"/>
    <w:rPr>
      <w:rFonts w:ascii="Leelawadee" w:hAnsi="Leelawadee" w:cs="Leelawadee"/>
      <w:szCs w:val="21"/>
    </w:rPr>
  </w:style>
  <w:style w:type="character" w:styleId="affc">
    <w:name w:val="Emphasis"/>
    <w:basedOn w:val="a3"/>
    <w:uiPriority w:val="20"/>
    <w:semiHidden/>
    <w:unhideWhenUsed/>
    <w:qFormat/>
    <w:rsid w:val="00CC7EB4"/>
    <w:rPr>
      <w:rFonts w:ascii="Leelawadee" w:hAnsi="Leelawadee" w:cs="Leelawadee"/>
      <w:i/>
      <w:iCs/>
    </w:rPr>
  </w:style>
  <w:style w:type="character" w:styleId="affd">
    <w:name w:val="endnote reference"/>
    <w:basedOn w:val="a3"/>
    <w:uiPriority w:val="99"/>
    <w:semiHidden/>
    <w:unhideWhenUsed/>
    <w:rsid w:val="00CC7EB4"/>
    <w:rPr>
      <w:rFonts w:ascii="Leelawadee" w:hAnsi="Leelawadee" w:cs="Leelawadee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CC7EB4"/>
    <w:pPr>
      <w:spacing w:before="0" w:after="0"/>
    </w:pPr>
    <w:rPr>
      <w:szCs w:val="20"/>
    </w:rPr>
  </w:style>
  <w:style w:type="character" w:customStyle="1" w:styleId="afff">
    <w:name w:val="ข้อความอ้างอิงท้ายเรื่อง อักขระ"/>
    <w:basedOn w:val="a3"/>
    <w:link w:val="affe"/>
    <w:uiPriority w:val="99"/>
    <w:semiHidden/>
    <w:rsid w:val="00CC7EB4"/>
    <w:rPr>
      <w:rFonts w:ascii="Leelawadee" w:hAnsi="Leelawadee" w:cs="Leelawadee"/>
      <w:szCs w:val="20"/>
    </w:rPr>
  </w:style>
  <w:style w:type="paragraph" w:styleId="afff0">
    <w:name w:val="envelope address"/>
    <w:basedOn w:val="a2"/>
    <w:uiPriority w:val="99"/>
    <w:semiHidden/>
    <w:unhideWhenUsed/>
    <w:rsid w:val="00CC7EB4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/>
      <w:sz w:val="24"/>
      <w:szCs w:val="24"/>
    </w:rPr>
  </w:style>
  <w:style w:type="paragraph" w:styleId="afff1">
    <w:name w:val="envelope return"/>
    <w:basedOn w:val="a2"/>
    <w:uiPriority w:val="99"/>
    <w:semiHidden/>
    <w:unhideWhenUsed/>
    <w:rsid w:val="00CC7EB4"/>
    <w:pPr>
      <w:spacing w:before="0" w:after="0"/>
    </w:pPr>
    <w:rPr>
      <w:rFonts w:eastAsiaTheme="majorEastAsia"/>
      <w:szCs w:val="20"/>
    </w:rPr>
  </w:style>
  <w:style w:type="character" w:styleId="afff2">
    <w:name w:val="FollowedHyperlink"/>
    <w:basedOn w:val="a3"/>
    <w:uiPriority w:val="99"/>
    <w:semiHidden/>
    <w:unhideWhenUsed/>
    <w:rsid w:val="00CC7EB4"/>
    <w:rPr>
      <w:rFonts w:ascii="Leelawadee" w:hAnsi="Leelawadee" w:cs="Leelawadee"/>
      <w:color w:val="7F6F6F" w:themeColor="followedHyperlink"/>
      <w:u w:val="single"/>
    </w:rPr>
  </w:style>
  <w:style w:type="character" w:styleId="afff3">
    <w:name w:val="footnote reference"/>
    <w:basedOn w:val="a3"/>
    <w:uiPriority w:val="99"/>
    <w:semiHidden/>
    <w:unhideWhenUsed/>
    <w:rsid w:val="00CC7EB4"/>
    <w:rPr>
      <w:rFonts w:ascii="Leelawadee" w:hAnsi="Leelawadee" w:cs="Leelawadee"/>
      <w:vertAlign w:val="superscript"/>
    </w:rPr>
  </w:style>
  <w:style w:type="paragraph" w:styleId="afff4">
    <w:name w:val="footnote text"/>
    <w:basedOn w:val="a2"/>
    <w:link w:val="afff5"/>
    <w:uiPriority w:val="99"/>
    <w:semiHidden/>
    <w:unhideWhenUsed/>
    <w:rsid w:val="00CC7EB4"/>
    <w:pPr>
      <w:spacing w:before="0" w:after="0"/>
    </w:pPr>
    <w:rPr>
      <w:szCs w:val="20"/>
    </w:rPr>
  </w:style>
  <w:style w:type="character" w:customStyle="1" w:styleId="afff5">
    <w:name w:val="ข้อความเชิงอรรถ อักขระ"/>
    <w:basedOn w:val="a3"/>
    <w:link w:val="afff4"/>
    <w:uiPriority w:val="99"/>
    <w:semiHidden/>
    <w:rsid w:val="00CC7EB4"/>
    <w:rPr>
      <w:rFonts w:ascii="Leelawadee" w:hAnsi="Leelawadee" w:cs="Leelawadee"/>
      <w:szCs w:val="20"/>
    </w:rPr>
  </w:style>
  <w:style w:type="table" w:styleId="10">
    <w:name w:val="Grid Table 1 Light"/>
    <w:basedOn w:val="a4"/>
    <w:uiPriority w:val="46"/>
    <w:rsid w:val="00CC7EB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CC7EB4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CC7EB4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CC7EB4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CC7EB4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CC7EB4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CC7EB4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CC7EB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CC7EB4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">
    <w:name w:val="Grid Table 2 Accent 2"/>
    <w:basedOn w:val="a4"/>
    <w:uiPriority w:val="47"/>
    <w:rsid w:val="00CC7EB4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">
    <w:name w:val="Grid Table 2 Accent 3"/>
    <w:basedOn w:val="a4"/>
    <w:uiPriority w:val="47"/>
    <w:rsid w:val="00CC7EB4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">
    <w:name w:val="Grid Table 2 Accent 4"/>
    <w:basedOn w:val="a4"/>
    <w:uiPriority w:val="47"/>
    <w:rsid w:val="00CC7EB4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">
    <w:name w:val="Grid Table 2 Accent 5"/>
    <w:basedOn w:val="a4"/>
    <w:uiPriority w:val="47"/>
    <w:rsid w:val="00CC7EB4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">
    <w:name w:val="Grid Table 2 Accent 6"/>
    <w:basedOn w:val="a4"/>
    <w:uiPriority w:val="47"/>
    <w:rsid w:val="00CC7EB4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7">
    <w:name w:val="Grid Table 3"/>
    <w:basedOn w:val="a4"/>
    <w:uiPriority w:val="48"/>
    <w:rsid w:val="00CC7E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CC7EB4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CC7EB4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CC7EB4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CC7EB4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CC7EB4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CC7EB4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43">
    <w:name w:val="Grid Table 4"/>
    <w:basedOn w:val="a4"/>
    <w:uiPriority w:val="49"/>
    <w:rsid w:val="00CC7E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CC7EB4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">
    <w:name w:val="Grid Table 4 Accent 2"/>
    <w:basedOn w:val="a4"/>
    <w:uiPriority w:val="49"/>
    <w:rsid w:val="00CC7EB4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">
    <w:name w:val="Grid Table 4 Accent 3"/>
    <w:basedOn w:val="a4"/>
    <w:uiPriority w:val="49"/>
    <w:rsid w:val="00CC7EB4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">
    <w:name w:val="Grid Table 4 Accent 4"/>
    <w:basedOn w:val="a4"/>
    <w:uiPriority w:val="49"/>
    <w:rsid w:val="00CC7EB4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">
    <w:name w:val="Grid Table 4 Accent 5"/>
    <w:basedOn w:val="a4"/>
    <w:uiPriority w:val="49"/>
    <w:rsid w:val="00CC7EB4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">
    <w:name w:val="Grid Table 4 Accent 6"/>
    <w:basedOn w:val="a4"/>
    <w:uiPriority w:val="49"/>
    <w:rsid w:val="00CC7EB4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3">
    <w:name w:val="Grid Table 5 Dark"/>
    <w:basedOn w:val="a4"/>
    <w:uiPriority w:val="50"/>
    <w:rsid w:val="00CC7E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CC7E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5-2">
    <w:name w:val="Grid Table 5 Dark Accent 2"/>
    <w:basedOn w:val="a4"/>
    <w:uiPriority w:val="50"/>
    <w:rsid w:val="00CC7E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5-3">
    <w:name w:val="Grid Table 5 Dark Accent 3"/>
    <w:basedOn w:val="a4"/>
    <w:uiPriority w:val="50"/>
    <w:rsid w:val="00CC7E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5-4">
    <w:name w:val="Grid Table 5 Dark Accent 4"/>
    <w:basedOn w:val="a4"/>
    <w:uiPriority w:val="50"/>
    <w:rsid w:val="00CC7E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5-5">
    <w:name w:val="Grid Table 5 Dark Accent 5"/>
    <w:basedOn w:val="a4"/>
    <w:uiPriority w:val="50"/>
    <w:rsid w:val="00CC7E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5-6">
    <w:name w:val="Grid Table 5 Dark Accent 6"/>
    <w:basedOn w:val="a4"/>
    <w:uiPriority w:val="50"/>
    <w:rsid w:val="00CC7E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62">
    <w:name w:val="Grid Table 6 Colorful"/>
    <w:basedOn w:val="a4"/>
    <w:uiPriority w:val="51"/>
    <w:rsid w:val="00CC7E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CC7EB4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">
    <w:name w:val="Grid Table 6 Colorful Accent 2"/>
    <w:basedOn w:val="a4"/>
    <w:uiPriority w:val="51"/>
    <w:rsid w:val="00CC7EB4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">
    <w:name w:val="Grid Table 6 Colorful Accent 3"/>
    <w:basedOn w:val="a4"/>
    <w:uiPriority w:val="51"/>
    <w:rsid w:val="00CC7EB4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">
    <w:name w:val="Grid Table 6 Colorful Accent 4"/>
    <w:basedOn w:val="a4"/>
    <w:uiPriority w:val="51"/>
    <w:rsid w:val="00CC7EB4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">
    <w:name w:val="Grid Table 6 Colorful Accent 5"/>
    <w:basedOn w:val="a4"/>
    <w:uiPriority w:val="51"/>
    <w:rsid w:val="00CC7EB4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">
    <w:name w:val="Grid Table 6 Colorful Accent 6"/>
    <w:basedOn w:val="a4"/>
    <w:uiPriority w:val="51"/>
    <w:rsid w:val="00CC7EB4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1">
    <w:name w:val="Grid Table 7 Colorful"/>
    <w:basedOn w:val="a4"/>
    <w:uiPriority w:val="52"/>
    <w:rsid w:val="00CC7E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CC7EB4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CC7EB4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CC7EB4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CC7EB4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CC7EB4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CC7EB4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52">
    <w:name w:val="หัวเรื่อง 5 อักขระ"/>
    <w:basedOn w:val="a3"/>
    <w:link w:val="51"/>
    <w:uiPriority w:val="9"/>
    <w:semiHidden/>
    <w:rsid w:val="00CC7EB4"/>
    <w:rPr>
      <w:rFonts w:ascii="Leelawadee" w:eastAsiaTheme="majorEastAsia" w:hAnsi="Leelawadee" w:cs="Leelawadee"/>
      <w:color w:val="444D26" w:themeColor="text2"/>
      <w:szCs w:val="21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CC7EB4"/>
    <w:rPr>
      <w:rFonts w:ascii="Leelawadee" w:eastAsiaTheme="majorEastAsia" w:hAnsi="Leelawadee" w:cs="Leelawadee"/>
      <w:color w:val="526041" w:themeColor="accent1" w:themeShade="7F"/>
      <w:szCs w:val="21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CC7EB4"/>
    <w:rPr>
      <w:rFonts w:ascii="Leelawadee" w:eastAsiaTheme="majorEastAsia" w:hAnsi="Leelawadee" w:cs="Leelawadee"/>
      <w:i/>
      <w:iCs/>
      <w:color w:val="526041" w:themeColor="accent1" w:themeShade="7F"/>
      <w:szCs w:val="21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CC7EB4"/>
    <w:rPr>
      <w:rFonts w:ascii="Leelawadee" w:eastAsiaTheme="majorEastAsia" w:hAnsi="Leelawadee" w:cs="Leelawadee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CC7EB4"/>
    <w:rPr>
      <w:rFonts w:ascii="Leelawadee" w:eastAsiaTheme="majorEastAsia" w:hAnsi="Leelawadee" w:cs="Leelawadee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CC7EB4"/>
    <w:rPr>
      <w:rFonts w:ascii="Leelawadee" w:hAnsi="Leelawadee" w:cs="Leelawadee"/>
    </w:rPr>
  </w:style>
  <w:style w:type="paragraph" w:styleId="HTML0">
    <w:name w:val="HTML Address"/>
    <w:basedOn w:val="a2"/>
    <w:link w:val="HTML1"/>
    <w:uiPriority w:val="99"/>
    <w:semiHidden/>
    <w:unhideWhenUsed/>
    <w:rsid w:val="00CC7EB4"/>
    <w:pPr>
      <w:spacing w:before="0" w:after="0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CC7EB4"/>
    <w:rPr>
      <w:rFonts w:ascii="Leelawadee" w:hAnsi="Leelawadee" w:cs="Leelawadee"/>
      <w:i/>
      <w:iCs/>
      <w:szCs w:val="21"/>
    </w:rPr>
  </w:style>
  <w:style w:type="character" w:styleId="HTML2">
    <w:name w:val="HTML Cite"/>
    <w:basedOn w:val="a3"/>
    <w:uiPriority w:val="99"/>
    <w:semiHidden/>
    <w:unhideWhenUsed/>
    <w:rsid w:val="00CC7EB4"/>
    <w:rPr>
      <w:rFonts w:ascii="Leelawadee" w:hAnsi="Leelawadee" w:cs="Leelawadee"/>
      <w:i/>
      <w:iCs/>
    </w:rPr>
  </w:style>
  <w:style w:type="character" w:styleId="HTML3">
    <w:name w:val="HTML Code"/>
    <w:basedOn w:val="a3"/>
    <w:uiPriority w:val="99"/>
    <w:semiHidden/>
    <w:unhideWhenUsed/>
    <w:rsid w:val="00CC7EB4"/>
    <w:rPr>
      <w:rFonts w:ascii="Leelawadee" w:hAnsi="Leelawadee" w:cs="Leelawadee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CC7EB4"/>
    <w:rPr>
      <w:rFonts w:ascii="Leelawadee" w:hAnsi="Leelawadee" w:cs="Leelawadee"/>
      <w:i/>
      <w:iCs/>
    </w:rPr>
  </w:style>
  <w:style w:type="character" w:styleId="HTML5">
    <w:name w:val="HTML Keyboard"/>
    <w:basedOn w:val="a3"/>
    <w:uiPriority w:val="99"/>
    <w:semiHidden/>
    <w:unhideWhenUsed/>
    <w:rsid w:val="00CC7EB4"/>
    <w:rPr>
      <w:rFonts w:ascii="Leelawadee" w:hAnsi="Leelawadee" w:cs="Leelawadee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CC7EB4"/>
    <w:pPr>
      <w:spacing w:before="0" w:after="0"/>
    </w:pPr>
    <w:rPr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CC7EB4"/>
    <w:rPr>
      <w:rFonts w:ascii="Leelawadee" w:hAnsi="Leelawadee" w:cs="Leelawadee"/>
      <w:szCs w:val="20"/>
    </w:rPr>
  </w:style>
  <w:style w:type="character" w:styleId="HTML8">
    <w:name w:val="HTML Sample"/>
    <w:basedOn w:val="a3"/>
    <w:uiPriority w:val="99"/>
    <w:semiHidden/>
    <w:unhideWhenUsed/>
    <w:rsid w:val="00CC7EB4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CC7EB4"/>
    <w:rPr>
      <w:rFonts w:ascii="Leelawadee" w:hAnsi="Leelawadee" w:cs="Leelawadee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CC7EB4"/>
    <w:rPr>
      <w:rFonts w:ascii="Leelawadee" w:hAnsi="Leelawadee" w:cs="Leelawadee"/>
      <w:i/>
      <w:iCs/>
    </w:rPr>
  </w:style>
  <w:style w:type="character" w:styleId="afff6">
    <w:name w:val="Hyperlink"/>
    <w:basedOn w:val="a3"/>
    <w:uiPriority w:val="99"/>
    <w:semiHidden/>
    <w:unhideWhenUsed/>
    <w:rsid w:val="00CC7EB4"/>
    <w:rPr>
      <w:rFonts w:ascii="Leelawadee" w:hAnsi="Leelawadee" w:cs="Leelawadee"/>
      <w:color w:val="8E58B6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CC7EB4"/>
    <w:pPr>
      <w:spacing w:before="0" w:after="0"/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CC7EB4"/>
    <w:pPr>
      <w:spacing w:before="0" w:after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CC7EB4"/>
    <w:pPr>
      <w:spacing w:before="0"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CC7EB4"/>
    <w:pPr>
      <w:spacing w:before="0"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CC7EB4"/>
    <w:pPr>
      <w:spacing w:before="0" w:after="0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CC7EB4"/>
    <w:pPr>
      <w:spacing w:before="0"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CC7EB4"/>
    <w:pPr>
      <w:spacing w:before="0"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CC7EB4"/>
    <w:pPr>
      <w:spacing w:before="0"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CC7EB4"/>
    <w:pPr>
      <w:spacing w:before="0" w:after="0"/>
      <w:ind w:left="1980" w:hanging="220"/>
    </w:pPr>
  </w:style>
  <w:style w:type="paragraph" w:styleId="afff7">
    <w:name w:val="index heading"/>
    <w:basedOn w:val="a2"/>
    <w:next w:val="11"/>
    <w:uiPriority w:val="99"/>
    <w:semiHidden/>
    <w:unhideWhenUsed/>
    <w:rsid w:val="00CC7EB4"/>
    <w:rPr>
      <w:rFonts w:eastAsiaTheme="majorEastAsia"/>
      <w:b/>
      <w:bCs/>
    </w:rPr>
  </w:style>
  <w:style w:type="paragraph" w:styleId="afff8">
    <w:name w:val="Intense Quote"/>
    <w:basedOn w:val="a2"/>
    <w:next w:val="a2"/>
    <w:link w:val="afff9"/>
    <w:uiPriority w:val="30"/>
    <w:semiHidden/>
    <w:unhideWhenUsed/>
    <w:qFormat/>
    <w:rsid w:val="00CC7EB4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afff9">
    <w:name w:val="ทำให้คำอ้างอิงเป็นสีเข้มขึ้น อักขระ"/>
    <w:basedOn w:val="a3"/>
    <w:link w:val="afff8"/>
    <w:uiPriority w:val="30"/>
    <w:semiHidden/>
    <w:rsid w:val="00CC7EB4"/>
    <w:rPr>
      <w:rFonts w:ascii="Leelawadee" w:hAnsi="Leelawadee" w:cs="Leelawadee"/>
      <w:i/>
      <w:iCs/>
      <w:color w:val="536142" w:themeColor="accent1" w:themeShade="80"/>
      <w:szCs w:val="21"/>
    </w:rPr>
  </w:style>
  <w:style w:type="character" w:styleId="afffa">
    <w:name w:val="Intense Reference"/>
    <w:basedOn w:val="a3"/>
    <w:uiPriority w:val="32"/>
    <w:semiHidden/>
    <w:unhideWhenUsed/>
    <w:qFormat/>
    <w:rsid w:val="00CC7EB4"/>
    <w:rPr>
      <w:rFonts w:ascii="Leelawadee" w:hAnsi="Leelawadee" w:cs="Leelawadee"/>
      <w:b/>
      <w:bCs/>
      <w:caps w:val="0"/>
      <w:smallCaps/>
      <w:color w:val="536142" w:themeColor="accent1" w:themeShade="80"/>
      <w:spacing w:val="0"/>
    </w:rPr>
  </w:style>
  <w:style w:type="table" w:styleId="afffb">
    <w:name w:val="Light Grid"/>
    <w:basedOn w:val="a4"/>
    <w:uiPriority w:val="62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CC7EB4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CC7EB4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CC7EB4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CC7EB4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CC7EB4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CC7EB4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CC7EB4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CC7EB4"/>
    <w:rPr>
      <w:rFonts w:ascii="Leelawadee" w:hAnsi="Leelawadee" w:cs="Leelawadee"/>
    </w:rPr>
  </w:style>
  <w:style w:type="paragraph" w:styleId="affff">
    <w:name w:val="List"/>
    <w:basedOn w:val="a2"/>
    <w:uiPriority w:val="99"/>
    <w:semiHidden/>
    <w:unhideWhenUsed/>
    <w:rsid w:val="00CC7EB4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CC7EB4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CC7EB4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CC7EB4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CC7EB4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CC7EB4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C7EB4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C7EB4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C7EB4"/>
    <w:pPr>
      <w:numPr>
        <w:numId w:val="10"/>
      </w:numPr>
      <w:contextualSpacing/>
    </w:pPr>
  </w:style>
  <w:style w:type="paragraph" w:styleId="affff0">
    <w:name w:val="List Continue"/>
    <w:basedOn w:val="a2"/>
    <w:uiPriority w:val="99"/>
    <w:semiHidden/>
    <w:unhideWhenUsed/>
    <w:rsid w:val="00CC7EB4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CC7EB4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CC7EB4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CC7EB4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CC7EB4"/>
    <w:pPr>
      <w:spacing w:after="120"/>
      <w:ind w:left="1800"/>
      <w:contextualSpacing/>
    </w:pPr>
  </w:style>
  <w:style w:type="paragraph" w:styleId="a">
    <w:name w:val="List Number"/>
    <w:basedOn w:val="a2"/>
    <w:uiPriority w:val="11"/>
    <w:qFormat/>
    <w:rsid w:val="00CC7EB4"/>
    <w:pPr>
      <w:numPr>
        <w:numId w:val="11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C7EB4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C7EB4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C7EB4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C7EB4"/>
    <w:pPr>
      <w:numPr>
        <w:numId w:val="15"/>
      </w:numPr>
      <w:contextualSpacing/>
    </w:pPr>
  </w:style>
  <w:style w:type="paragraph" w:styleId="affff1">
    <w:name w:val="List Paragraph"/>
    <w:basedOn w:val="a2"/>
    <w:uiPriority w:val="34"/>
    <w:semiHidden/>
    <w:unhideWhenUsed/>
    <w:qFormat/>
    <w:rsid w:val="00CC7EB4"/>
    <w:pPr>
      <w:ind w:left="720"/>
      <w:contextualSpacing/>
    </w:pPr>
  </w:style>
  <w:style w:type="table" w:styleId="12">
    <w:name w:val="List Table 1 Light"/>
    <w:basedOn w:val="a4"/>
    <w:uiPriority w:val="46"/>
    <w:rsid w:val="00CC7E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CC7E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1-20">
    <w:name w:val="List Table 1 Light Accent 2"/>
    <w:basedOn w:val="a4"/>
    <w:uiPriority w:val="46"/>
    <w:rsid w:val="00CC7E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1-30">
    <w:name w:val="List Table 1 Light Accent 3"/>
    <w:basedOn w:val="a4"/>
    <w:uiPriority w:val="46"/>
    <w:rsid w:val="00CC7E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-40">
    <w:name w:val="List Table 1 Light Accent 4"/>
    <w:basedOn w:val="a4"/>
    <w:uiPriority w:val="46"/>
    <w:rsid w:val="00CC7E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1-50">
    <w:name w:val="List Table 1 Light Accent 5"/>
    <w:basedOn w:val="a4"/>
    <w:uiPriority w:val="46"/>
    <w:rsid w:val="00CC7E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1-60">
    <w:name w:val="List Table 1 Light Accent 6"/>
    <w:basedOn w:val="a4"/>
    <w:uiPriority w:val="46"/>
    <w:rsid w:val="00CC7E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2c">
    <w:name w:val="List Table 2"/>
    <w:basedOn w:val="a4"/>
    <w:uiPriority w:val="47"/>
    <w:rsid w:val="00CC7E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CC7EB4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0">
    <w:name w:val="List Table 2 Accent 2"/>
    <w:basedOn w:val="a4"/>
    <w:uiPriority w:val="47"/>
    <w:rsid w:val="00CC7EB4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0">
    <w:name w:val="List Table 2 Accent 3"/>
    <w:basedOn w:val="a4"/>
    <w:uiPriority w:val="47"/>
    <w:rsid w:val="00CC7EB4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0">
    <w:name w:val="List Table 2 Accent 4"/>
    <w:basedOn w:val="a4"/>
    <w:uiPriority w:val="47"/>
    <w:rsid w:val="00CC7EB4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0">
    <w:name w:val="List Table 2 Accent 5"/>
    <w:basedOn w:val="a4"/>
    <w:uiPriority w:val="47"/>
    <w:rsid w:val="00CC7EB4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0">
    <w:name w:val="List Table 2 Accent 6"/>
    <w:basedOn w:val="a4"/>
    <w:uiPriority w:val="47"/>
    <w:rsid w:val="00CC7EB4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b">
    <w:name w:val="List Table 3"/>
    <w:basedOn w:val="a4"/>
    <w:uiPriority w:val="48"/>
    <w:rsid w:val="00CC7EB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CC7EB4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CC7EB4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CC7EB4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CC7EB4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CC7EB4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CC7EB4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CC7E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CC7EB4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0">
    <w:name w:val="List Table 4 Accent 2"/>
    <w:basedOn w:val="a4"/>
    <w:uiPriority w:val="49"/>
    <w:rsid w:val="00CC7EB4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0">
    <w:name w:val="List Table 4 Accent 3"/>
    <w:basedOn w:val="a4"/>
    <w:uiPriority w:val="49"/>
    <w:rsid w:val="00CC7EB4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0">
    <w:name w:val="List Table 4 Accent 4"/>
    <w:basedOn w:val="a4"/>
    <w:uiPriority w:val="49"/>
    <w:rsid w:val="00CC7EB4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0">
    <w:name w:val="List Table 4 Accent 5"/>
    <w:basedOn w:val="a4"/>
    <w:uiPriority w:val="49"/>
    <w:rsid w:val="00CC7EB4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0">
    <w:name w:val="List Table 4 Accent 6"/>
    <w:basedOn w:val="a4"/>
    <w:uiPriority w:val="49"/>
    <w:rsid w:val="00CC7EB4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7">
    <w:name w:val="List Table 5 Dark"/>
    <w:basedOn w:val="a4"/>
    <w:uiPriority w:val="50"/>
    <w:rsid w:val="00CC7E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CC7E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CC7E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CC7E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CC7E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CC7E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CC7E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-10">
    <w:name w:val="List Table 6 Colorful Accent 1"/>
    <w:basedOn w:val="a4"/>
    <w:uiPriority w:val="51"/>
    <w:rsid w:val="00CC7EB4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0">
    <w:name w:val="List Table 6 Colorful Accent 2"/>
    <w:basedOn w:val="a4"/>
    <w:uiPriority w:val="51"/>
    <w:rsid w:val="00CC7EB4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0">
    <w:name w:val="List Table 6 Colorful Accent 3"/>
    <w:basedOn w:val="a4"/>
    <w:uiPriority w:val="51"/>
    <w:rsid w:val="00CC7EB4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0">
    <w:name w:val="List Table 6 Colorful Accent 4"/>
    <w:basedOn w:val="a4"/>
    <w:uiPriority w:val="51"/>
    <w:rsid w:val="00CC7EB4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0">
    <w:name w:val="List Table 6 Colorful Accent 5"/>
    <w:basedOn w:val="a4"/>
    <w:uiPriority w:val="51"/>
    <w:rsid w:val="00CC7EB4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0">
    <w:name w:val="List Table 6 Colorful Accent 6"/>
    <w:basedOn w:val="a4"/>
    <w:uiPriority w:val="51"/>
    <w:rsid w:val="00CC7EB4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3">
    <w:name w:val="List Table 7 Colorful"/>
    <w:basedOn w:val="a4"/>
    <w:uiPriority w:val="52"/>
    <w:rsid w:val="00CC7EB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CC7EB4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CC7EB4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CC7EB4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CC7EB4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CC7EB4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CC7EB4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CC7E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szCs w:val="20"/>
    </w:rPr>
  </w:style>
  <w:style w:type="character" w:customStyle="1" w:styleId="affff3">
    <w:name w:val="ข้อความแมโคร อักขระ"/>
    <w:basedOn w:val="a3"/>
    <w:link w:val="affff2"/>
    <w:uiPriority w:val="99"/>
    <w:semiHidden/>
    <w:rsid w:val="00CC7EB4"/>
    <w:rPr>
      <w:rFonts w:ascii="Leelawadee" w:hAnsi="Leelawadee" w:cs="Leelawadee"/>
      <w:szCs w:val="20"/>
    </w:rPr>
  </w:style>
  <w:style w:type="table" w:styleId="13">
    <w:name w:val="Medium Grid 1"/>
    <w:basedOn w:val="a4"/>
    <w:uiPriority w:val="67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CC7EB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CC7EB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CC7EB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CC7EB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CC7EB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CC7EB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CC7EB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CC7E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CC7E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CC7E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CC7E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CC7E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CC7E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CC7E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CC7EB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CC7EB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CC7EB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CC7EB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CC7EB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CC7EB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CC7EB4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CC7E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2"/>
    <w:link w:val="affff5"/>
    <w:uiPriority w:val="99"/>
    <w:semiHidden/>
    <w:unhideWhenUsed/>
    <w:rsid w:val="00CC7E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/>
      <w:sz w:val="24"/>
      <w:szCs w:val="24"/>
    </w:rPr>
  </w:style>
  <w:style w:type="character" w:customStyle="1" w:styleId="affff5">
    <w:name w:val="ส่วนหัวข้อความ อักขระ"/>
    <w:basedOn w:val="a3"/>
    <w:link w:val="affff4"/>
    <w:uiPriority w:val="99"/>
    <w:semiHidden/>
    <w:rsid w:val="00CC7EB4"/>
    <w:rPr>
      <w:rFonts w:ascii="Leelawadee" w:eastAsiaTheme="majorEastAsia" w:hAnsi="Leelawadee" w:cs="Leelawadee"/>
      <w:sz w:val="24"/>
      <w:szCs w:val="24"/>
      <w:shd w:val="pct20" w:color="auto" w:fill="auto"/>
    </w:rPr>
  </w:style>
  <w:style w:type="paragraph" w:styleId="affff6">
    <w:name w:val="No Spacing"/>
    <w:uiPriority w:val="36"/>
    <w:semiHidden/>
    <w:unhideWhenUsed/>
    <w:qFormat/>
    <w:rsid w:val="00CC7EB4"/>
    <w:pPr>
      <w:spacing w:before="0" w:after="0"/>
    </w:pPr>
    <w:rPr>
      <w:rFonts w:ascii="Leelawadee" w:hAnsi="Leelawadee" w:cs="Leelawadee"/>
      <w:szCs w:val="21"/>
    </w:rPr>
  </w:style>
  <w:style w:type="paragraph" w:styleId="affff7">
    <w:name w:val="Normal (Web)"/>
    <w:basedOn w:val="a2"/>
    <w:uiPriority w:val="99"/>
    <w:semiHidden/>
    <w:unhideWhenUsed/>
    <w:rsid w:val="00CC7EB4"/>
    <w:rPr>
      <w:sz w:val="24"/>
      <w:szCs w:val="24"/>
    </w:rPr>
  </w:style>
  <w:style w:type="paragraph" w:styleId="affff8">
    <w:name w:val="Normal Indent"/>
    <w:basedOn w:val="a2"/>
    <w:uiPriority w:val="99"/>
    <w:semiHidden/>
    <w:unhideWhenUsed/>
    <w:rsid w:val="00CC7EB4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CC7EB4"/>
    <w:pPr>
      <w:spacing w:before="0" w:after="0"/>
    </w:pPr>
  </w:style>
  <w:style w:type="character" w:customStyle="1" w:styleId="affffa">
    <w:name w:val="ส่วนหัวของบันทึกย่อ อักขระ"/>
    <w:basedOn w:val="a3"/>
    <w:link w:val="affff9"/>
    <w:uiPriority w:val="99"/>
    <w:semiHidden/>
    <w:rsid w:val="00CC7EB4"/>
    <w:rPr>
      <w:rFonts w:ascii="Leelawadee" w:hAnsi="Leelawadee" w:cs="Leelawadee"/>
      <w:szCs w:val="21"/>
    </w:rPr>
  </w:style>
  <w:style w:type="character" w:styleId="affffb">
    <w:name w:val="page number"/>
    <w:basedOn w:val="a3"/>
    <w:uiPriority w:val="99"/>
    <w:semiHidden/>
    <w:unhideWhenUsed/>
    <w:rsid w:val="00CC7EB4"/>
    <w:rPr>
      <w:rFonts w:ascii="Leelawadee" w:hAnsi="Leelawadee" w:cs="Leelawadee"/>
    </w:rPr>
  </w:style>
  <w:style w:type="table" w:styleId="16">
    <w:name w:val="Plain Table 1"/>
    <w:basedOn w:val="a4"/>
    <w:uiPriority w:val="41"/>
    <w:rsid w:val="00CC7EB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CC7EB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CC7EB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CC7EB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CC7E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99"/>
    <w:semiHidden/>
    <w:unhideWhenUsed/>
    <w:rsid w:val="00CC7EB4"/>
    <w:pPr>
      <w:spacing w:before="0" w:after="0"/>
    </w:pPr>
  </w:style>
  <w:style w:type="character" w:customStyle="1" w:styleId="affffd">
    <w:name w:val="ข้อความธรรมดา อักขระ"/>
    <w:basedOn w:val="a3"/>
    <w:link w:val="affffc"/>
    <w:uiPriority w:val="99"/>
    <w:semiHidden/>
    <w:rsid w:val="00CC7EB4"/>
    <w:rPr>
      <w:rFonts w:ascii="Leelawadee" w:hAnsi="Leelawadee" w:cs="Leelawadee"/>
      <w:szCs w:val="21"/>
    </w:rPr>
  </w:style>
  <w:style w:type="paragraph" w:styleId="affffe">
    <w:name w:val="Quote"/>
    <w:basedOn w:val="a2"/>
    <w:next w:val="a2"/>
    <w:link w:val="afffff"/>
    <w:uiPriority w:val="29"/>
    <w:semiHidden/>
    <w:unhideWhenUsed/>
    <w:qFormat/>
    <w:rsid w:val="00CC7EB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">
    <w:name w:val="คำอ้างอิง อักขระ"/>
    <w:basedOn w:val="a3"/>
    <w:link w:val="affffe"/>
    <w:uiPriority w:val="29"/>
    <w:semiHidden/>
    <w:rsid w:val="00CC7EB4"/>
    <w:rPr>
      <w:rFonts w:ascii="Leelawadee" w:hAnsi="Leelawadee" w:cs="Leelawadee"/>
      <w:i/>
      <w:iCs/>
      <w:color w:val="404040" w:themeColor="text1" w:themeTint="BF"/>
      <w:szCs w:val="21"/>
    </w:rPr>
  </w:style>
  <w:style w:type="paragraph" w:styleId="afffff0">
    <w:name w:val="Salutation"/>
    <w:basedOn w:val="a2"/>
    <w:next w:val="a2"/>
    <w:link w:val="afffff1"/>
    <w:uiPriority w:val="99"/>
    <w:semiHidden/>
    <w:unhideWhenUsed/>
    <w:rsid w:val="00CC7EB4"/>
  </w:style>
  <w:style w:type="character" w:customStyle="1" w:styleId="afffff1">
    <w:name w:val="คำขึ้นต้นจดหมาย อักขระ"/>
    <w:basedOn w:val="a3"/>
    <w:link w:val="afffff0"/>
    <w:uiPriority w:val="99"/>
    <w:semiHidden/>
    <w:rsid w:val="00CC7EB4"/>
    <w:rPr>
      <w:rFonts w:ascii="Leelawadee" w:hAnsi="Leelawadee" w:cs="Leelawadee"/>
      <w:szCs w:val="21"/>
    </w:rPr>
  </w:style>
  <w:style w:type="paragraph" w:styleId="afffff2">
    <w:name w:val="Signature"/>
    <w:basedOn w:val="a2"/>
    <w:link w:val="afffff3"/>
    <w:uiPriority w:val="99"/>
    <w:semiHidden/>
    <w:unhideWhenUsed/>
    <w:rsid w:val="00CC7EB4"/>
    <w:pPr>
      <w:spacing w:before="0" w:after="0"/>
      <w:ind w:left="4320"/>
    </w:pPr>
  </w:style>
  <w:style w:type="character" w:customStyle="1" w:styleId="afffff3">
    <w:name w:val="ลายเซ็น อักขระ"/>
    <w:basedOn w:val="a3"/>
    <w:link w:val="afffff2"/>
    <w:uiPriority w:val="99"/>
    <w:semiHidden/>
    <w:rsid w:val="00CC7EB4"/>
    <w:rPr>
      <w:rFonts w:ascii="Leelawadee" w:hAnsi="Leelawadee" w:cs="Leelawadee"/>
      <w:szCs w:val="21"/>
    </w:rPr>
  </w:style>
  <w:style w:type="character" w:styleId="afffff4">
    <w:name w:val="Strong"/>
    <w:basedOn w:val="a3"/>
    <w:uiPriority w:val="22"/>
    <w:semiHidden/>
    <w:unhideWhenUsed/>
    <w:qFormat/>
    <w:rsid w:val="00CC7EB4"/>
    <w:rPr>
      <w:rFonts w:ascii="Leelawadee" w:hAnsi="Leelawadee" w:cs="Leelawadee"/>
      <w:b/>
      <w:bCs/>
    </w:rPr>
  </w:style>
  <w:style w:type="character" w:styleId="afffff5">
    <w:name w:val="Subtle Emphasis"/>
    <w:basedOn w:val="a3"/>
    <w:uiPriority w:val="19"/>
    <w:semiHidden/>
    <w:unhideWhenUsed/>
    <w:qFormat/>
    <w:rsid w:val="00CC7EB4"/>
    <w:rPr>
      <w:rFonts w:ascii="Leelawadee" w:hAnsi="Leelawadee" w:cs="Leelawadee"/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CC7EB4"/>
    <w:rPr>
      <w:rFonts w:ascii="Leelawadee" w:hAnsi="Leelawadee" w:cs="Leelawadee"/>
      <w:smallCaps/>
      <w:color w:val="5A5A5A" w:themeColor="text1" w:themeTint="A5"/>
    </w:rPr>
  </w:style>
  <w:style w:type="table" w:styleId="17">
    <w:name w:val="Table 3D effects 1"/>
    <w:basedOn w:val="a4"/>
    <w:uiPriority w:val="99"/>
    <w:semiHidden/>
    <w:unhideWhenUsed/>
    <w:rsid w:val="00CC7EB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4"/>
    <w:uiPriority w:val="99"/>
    <w:semiHidden/>
    <w:unhideWhenUsed/>
    <w:rsid w:val="00CC7EB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CC7E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CC7EB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CC7EB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CC7E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CC7EB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CC7E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CC7EB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CC7EB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CC7EB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CC7EB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CC7EB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CC7EB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CC7EB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CC7E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CC7EB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CC7E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CC7EB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CC7EB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CC7EB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CC7E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CC7E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CC7EB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C7EB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CC7EB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CC7E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CC7E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CC7EB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CC7E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CC7E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CC7E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CC7E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CC7E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CC7EB4"/>
    <w:pPr>
      <w:spacing w:after="0"/>
      <w:ind w:left="220" w:hanging="220"/>
    </w:pPr>
  </w:style>
  <w:style w:type="paragraph" w:styleId="afffffb">
    <w:name w:val="table of figures"/>
    <w:basedOn w:val="a2"/>
    <w:next w:val="a2"/>
    <w:uiPriority w:val="99"/>
    <w:semiHidden/>
    <w:unhideWhenUsed/>
    <w:rsid w:val="00CC7EB4"/>
    <w:pPr>
      <w:spacing w:after="0"/>
    </w:pPr>
  </w:style>
  <w:style w:type="table" w:styleId="afffffc">
    <w:name w:val="Table Professional"/>
    <w:basedOn w:val="a4"/>
    <w:uiPriority w:val="99"/>
    <w:semiHidden/>
    <w:unhideWhenUsed/>
    <w:rsid w:val="00CC7E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CC7EB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CC7E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CC7E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CC7E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CC7E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CC7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uiPriority w:val="99"/>
    <w:semiHidden/>
    <w:unhideWhenUsed/>
    <w:rsid w:val="00CC7EB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CC7EB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CC7EB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2"/>
    <w:next w:val="a2"/>
    <w:uiPriority w:val="99"/>
    <w:semiHidden/>
    <w:unhideWhenUsed/>
    <w:rsid w:val="00CC7EB4"/>
    <w:pPr>
      <w:spacing w:before="120"/>
    </w:pPr>
    <w:rPr>
      <w:rFonts w:eastAsiaTheme="majorEastAsia"/>
      <w:b/>
      <w:bCs/>
      <w:sz w:val="24"/>
      <w:szCs w:val="24"/>
    </w:rPr>
  </w:style>
  <w:style w:type="paragraph" w:styleId="1f0">
    <w:name w:val="toc 1"/>
    <w:basedOn w:val="a2"/>
    <w:next w:val="a2"/>
    <w:autoRedefine/>
    <w:uiPriority w:val="39"/>
    <w:semiHidden/>
    <w:unhideWhenUsed/>
    <w:rsid w:val="00CC7EB4"/>
  </w:style>
  <w:style w:type="paragraph" w:styleId="2fa">
    <w:name w:val="toc 2"/>
    <w:basedOn w:val="a2"/>
    <w:next w:val="a2"/>
    <w:autoRedefine/>
    <w:uiPriority w:val="39"/>
    <w:semiHidden/>
    <w:unhideWhenUsed/>
    <w:rsid w:val="00CC7EB4"/>
    <w:pPr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CC7EB4"/>
    <w:pPr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CC7EB4"/>
    <w:pPr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CC7EB4"/>
    <w:pPr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CC7EB4"/>
    <w:pPr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CC7EB4"/>
    <w:pPr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CC7EB4"/>
    <w:pPr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CC7EB4"/>
    <w:pPr>
      <w:ind w:left="1760"/>
    </w:pPr>
  </w:style>
  <w:style w:type="paragraph" w:styleId="affffff">
    <w:name w:val="TOC Heading"/>
    <w:basedOn w:val="1"/>
    <w:next w:val="a2"/>
    <w:uiPriority w:val="39"/>
    <w:semiHidden/>
    <w:unhideWhenUsed/>
    <w:qFormat/>
    <w:rsid w:val="00CC7EB4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numbering" w:styleId="111111">
    <w:name w:val="Outline List 2"/>
    <w:basedOn w:val="a5"/>
    <w:uiPriority w:val="99"/>
    <w:semiHidden/>
    <w:unhideWhenUsed/>
    <w:rsid w:val="00CC7EB4"/>
    <w:pPr>
      <w:numPr>
        <w:numId w:val="19"/>
      </w:numPr>
    </w:pPr>
  </w:style>
  <w:style w:type="numbering" w:styleId="1ai">
    <w:name w:val="Outline List 1"/>
    <w:basedOn w:val="a5"/>
    <w:uiPriority w:val="99"/>
    <w:semiHidden/>
    <w:unhideWhenUsed/>
    <w:rsid w:val="00CC7EB4"/>
    <w:pPr>
      <w:numPr>
        <w:numId w:val="20"/>
      </w:numPr>
    </w:pPr>
  </w:style>
  <w:style w:type="character" w:customStyle="1" w:styleId="32">
    <w:name w:val="หัวเรื่อง 3 อักขระ"/>
    <w:basedOn w:val="a3"/>
    <w:link w:val="31"/>
    <w:uiPriority w:val="9"/>
    <w:semiHidden/>
    <w:rsid w:val="00CC7EB4"/>
    <w:rPr>
      <w:rFonts w:ascii="Leelawadee" w:eastAsiaTheme="majorEastAsia" w:hAnsi="Leelawadee" w:cs="Leelawadee"/>
      <w:color w:val="526041" w:themeColor="accent1" w:themeShade="7F"/>
      <w:sz w:val="24"/>
      <w:szCs w:val="24"/>
    </w:rPr>
  </w:style>
  <w:style w:type="numbering" w:styleId="a0">
    <w:name w:val="Outline List 3"/>
    <w:basedOn w:val="a5"/>
    <w:uiPriority w:val="99"/>
    <w:semiHidden/>
    <w:unhideWhenUsed/>
    <w:rsid w:val="00CC7EB4"/>
    <w:pPr>
      <w:numPr>
        <w:numId w:val="21"/>
      </w:numPr>
    </w:pPr>
  </w:style>
  <w:style w:type="character" w:styleId="HashTag">
    <w:name w:val="Hashtag"/>
    <w:basedOn w:val="a3"/>
    <w:uiPriority w:val="99"/>
    <w:semiHidden/>
    <w:unhideWhenUsed/>
    <w:rsid w:val="00CC7EB4"/>
    <w:rPr>
      <w:rFonts w:ascii="Leelawadee" w:hAnsi="Leelawadee" w:cs="Leelawadee"/>
      <w:color w:val="2B579A"/>
      <w:shd w:val="clear" w:color="auto" w:fill="E6E6E6"/>
    </w:rPr>
  </w:style>
  <w:style w:type="character" w:styleId="affffff0">
    <w:name w:val="Mention"/>
    <w:basedOn w:val="a3"/>
    <w:uiPriority w:val="99"/>
    <w:semiHidden/>
    <w:unhideWhenUsed/>
    <w:rsid w:val="00CC7EB4"/>
    <w:rPr>
      <w:rFonts w:ascii="Leelawadee" w:hAnsi="Leelawadee" w:cs="Leelawadee"/>
      <w:color w:val="2B579A"/>
      <w:shd w:val="clear" w:color="auto" w:fill="E6E6E6"/>
    </w:rPr>
  </w:style>
  <w:style w:type="character" w:styleId="affffff1">
    <w:name w:val="Smart Hyperlink"/>
    <w:basedOn w:val="a3"/>
    <w:uiPriority w:val="99"/>
    <w:semiHidden/>
    <w:unhideWhenUsed/>
    <w:rsid w:val="00CC7EB4"/>
    <w:rPr>
      <w:rFonts w:ascii="Leelawadee" w:hAnsi="Leelawadee" w:cs="Leelawadee"/>
      <w:u w:val="dotted"/>
    </w:rPr>
  </w:style>
  <w:style w:type="character" w:styleId="affffff2">
    <w:name w:val="Unresolved Mention"/>
    <w:basedOn w:val="a3"/>
    <w:uiPriority w:val="99"/>
    <w:semiHidden/>
    <w:unhideWhenUsed/>
    <w:rsid w:val="00CC7EB4"/>
    <w:rPr>
      <w:rFonts w:ascii="Leelawadee" w:hAnsi="Leelawadee" w:cs="Leelawade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3E092C" w:rsidRDefault="00EA4E20">
          <w:pPr>
            <w:pStyle w:val="2A72DAFB46254D1E963D9DA42211E1EF1"/>
          </w:pPr>
          <w:r>
            <w:rPr>
              <w:lang w:bidi="th-TH"/>
            </w:rPr>
            <w:t>รายงานการประชุม PTA ที่โรงเรียนของคุณ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3E092C" w:rsidRDefault="00EA4E20">
          <w:r>
            <w:rPr>
              <w:lang w:bidi="th-TH"/>
            </w:rPr>
            <w:t>ชื่อ</w:t>
          </w:r>
        </w:p>
      </w:docPartBody>
    </w:docPart>
    <w:docPart>
      <w:docPartPr>
        <w:name w:val="51D018377B0F42EBA906B3947C12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7D9B-96D0-4F18-8EAA-E77FB72E6FB2}"/>
      </w:docPartPr>
      <w:docPartBody>
        <w:p w:rsidR="003E092C" w:rsidRDefault="00EA4E20">
          <w:r>
            <w:rPr>
              <w:lang w:bidi="th-TH"/>
            </w:rPr>
            <w:t>รายชื่อผู้เข้าร่วม</w:t>
          </w:r>
        </w:p>
      </w:docPartBody>
    </w:docPart>
    <w:docPart>
      <w:docPartPr>
        <w:name w:val="B5B31986C3D3427A82C05457A5D4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5243-8B79-4073-8452-F5CB752135D4}"/>
      </w:docPartPr>
      <w:docPartBody>
        <w:p w:rsidR="003E092C" w:rsidRDefault="00EA4E20">
          <w:r>
            <w:rPr>
              <w:lang w:bidi="th-TH"/>
            </w:rPr>
            <w:t>คณะกรรมการ ผู้อำนวยการคนใหม่ และผู้เยี่ยมชมแนะนำตัวแล้ว Kim Abercrombie ได้รับการเสนอชื่อเป็นเลขานุการคนใหม่</w:t>
          </w:r>
        </w:p>
      </w:docPartBody>
    </w:docPart>
    <w:docPart>
      <w:docPartPr>
        <w:name w:val="2C3463085E4149AB8DAA98C94BDB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84DE-6EAC-4053-B246-2C29C5E272C1}"/>
      </w:docPartPr>
      <w:docPartBody>
        <w:p w:rsidR="003E092C" w:rsidRDefault="00EA4E20">
          <w:r>
            <w:rPr>
              <w:lang w:bidi="th-TH"/>
            </w:rPr>
            <w:t>มีหลายตำแหน่งว่างในคณะกรรมการให้คำปรึกษาที่ผู้ปกครองสามารถเข้าร่วมได้ ตำแหน่งว่างเหล่านี้อยู่ในจดหมายข่าวฉบับล่าสุด</w:t>
          </w:r>
        </w:p>
      </w:docPartBody>
    </w:docPart>
    <w:docPart>
      <w:docPartPr>
        <w:name w:val="FE79524F633C48768797CE791CB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4650-8772-499E-93FF-3E55D49ECECD}"/>
      </w:docPartPr>
      <w:docPartBody>
        <w:p w:rsidR="003E092C" w:rsidRDefault="00EA4E20">
          <w:r>
            <w:rPr>
              <w:lang w:bidi="th-TH"/>
            </w:rPr>
            <w:t>งบประมาณสำหรับปีการศึกษาปัจจุบันทำขึ้นโดย Kim Ralls เหรัญญิก PTA และตรวจสอบโดยคณะกรรมการและสมาชิก PTA ในการประชุมครั้งล่าสุด</w:t>
          </w:r>
        </w:p>
      </w:docPartBody>
    </w:docPart>
    <w:docPart>
      <w:docPartPr>
        <w:name w:val="E345D44243A547D8851E48B71641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D77DF-2B95-4677-A946-B09C8AE7024A}"/>
      </w:docPartPr>
      <w:docPartBody>
        <w:p w:rsidR="003E092C" w:rsidRDefault="00EA4E20">
          <w:r>
            <w:rPr>
              <w:lang w:bidi="th-TH"/>
            </w:rPr>
            <w:t>ผู้อำนวยการ Jeff Hay นำเสนอรายงานของเขา</w:t>
          </w:r>
        </w:p>
      </w:docPartBody>
    </w:docPart>
    <w:docPart>
      <w:docPartPr>
        <w:name w:val="FC701595AD88440791604DCBBDEE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1CBD1-A90C-4CC1-8482-9D08D922AE0E}"/>
      </w:docPartPr>
      <w:docPartBody>
        <w:p w:rsidR="00EA4E20" w:rsidRDefault="00EA4E20">
          <w:pPr>
            <w:pStyle w:val="a"/>
          </w:pPr>
          <w:r>
            <w:rPr>
              <w:lang w:bidi="th-TH"/>
            </w:rPr>
            <w:t>การสรุปคืนต้อนรับเปิดเทอม – 9 กันยายน</w:t>
          </w:r>
        </w:p>
        <w:p w:rsidR="00EA4E20" w:rsidRDefault="00EA4E20">
          <w:pPr>
            <w:pStyle w:val="a"/>
          </w:pPr>
          <w:r>
            <w:rPr>
              <w:lang w:bidi="th-TH"/>
            </w:rPr>
            <w:t>โปรแกรมการศึกษาสำหรับผู้ปกครอง – ผู้ให้คำปรึกษา</w:t>
          </w:r>
        </w:p>
        <w:p w:rsidR="003E092C" w:rsidRDefault="00EA4E20">
          <w:r>
            <w:rPr>
              <w:lang w:bidi="th-TH"/>
            </w:rPr>
            <w:t>กระบวนการมอบใบสมัครของครู – Oakdale Schools Foundation</w:t>
          </w:r>
        </w:p>
      </w:docPartBody>
    </w:docPart>
    <w:docPart>
      <w:docPartPr>
        <w:name w:val="F414BC8192AB45F6B7A41B67864D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5B63-EEE3-44E7-8DEE-E7941F2C5E99}"/>
      </w:docPartPr>
      <w:docPartBody>
        <w:p w:rsidR="003E092C" w:rsidRDefault="00EA4E20">
          <w:r>
            <w:rPr>
              <w:lang w:bidi="th-TH"/>
            </w:rPr>
            <w:t>รายงานของคณะกรรมการ</w:t>
          </w:r>
        </w:p>
      </w:docPartBody>
    </w:docPart>
    <w:docPart>
      <w:docPartPr>
        <w:name w:val="F00220456844446E8CE3C54095CF5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F2AB-BC77-46D9-95A7-269DF6A89C2C}"/>
      </w:docPartPr>
      <w:docPartBody>
        <w:p w:rsidR="003E092C" w:rsidRDefault="00EA4E20">
          <w:r>
            <w:rPr>
              <w:lang w:bidi="th-TH"/>
            </w:rPr>
            <w:t>ใส่ประกาศ</w:t>
          </w:r>
        </w:p>
      </w:docPartBody>
    </w:docPart>
    <w:docPart>
      <w:docPartPr>
        <w:name w:val="81ED36C955044F609AF88201A101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4E1C-A532-4E91-B3EA-37D320ACC596}"/>
      </w:docPartPr>
      <w:docPartBody>
        <w:p w:rsidR="003E092C" w:rsidRDefault="00EA4E20">
          <w:r>
            <w:rPr>
              <w:lang w:bidi="th-TH"/>
            </w:rPr>
            <w:t>มีการเลื่อนเวลาเมื่อ 21:00 น. และถูกส่งต่ออย่างเป็นเอกฉันท์</w:t>
          </w:r>
        </w:p>
      </w:docPartBody>
    </w:docPart>
    <w:docPart>
      <w:docPartPr>
        <w:name w:val="B134B65CE1284704B209E8435614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1CC9-EA02-44A2-A240-97D21088EEB6}"/>
      </w:docPartPr>
      <w:docPartBody>
        <w:p w:rsidR="00EA4E20" w:rsidRDefault="00EA4E20" w:rsidP="00774146">
          <w:pPr>
            <w:pStyle w:val="a"/>
          </w:pPr>
          <w:r>
            <w:rPr>
              <w:lang w:bidi="th-TH"/>
            </w:rPr>
            <w:t>การเป็นสมาชิก</w:t>
          </w:r>
        </w:p>
        <w:p w:rsidR="00EA4E20" w:rsidRDefault="00EA4E20" w:rsidP="00774146">
          <w:pPr>
            <w:pStyle w:val="a"/>
          </w:pPr>
          <w:r>
            <w:rPr>
              <w:lang w:bidi="th-TH"/>
            </w:rPr>
            <w:t>อาสาสมัคร</w:t>
          </w:r>
        </w:p>
        <w:p w:rsidR="00EA4E20" w:rsidRDefault="00EA4E20" w:rsidP="00774146">
          <w:pPr>
            <w:pStyle w:val="a"/>
          </w:pPr>
          <w:r>
            <w:rPr>
              <w:lang w:bidi="th-TH"/>
            </w:rPr>
            <w:t>จดหมายข่าว</w:t>
          </w:r>
        </w:p>
        <w:p w:rsidR="003E092C" w:rsidRDefault="00EA4E20">
          <w:r>
            <w:rPr>
              <w:lang w:bidi="th-TH"/>
            </w:rPr>
            <w:t>การสนับสนุนคอมพิวเตอร์</w:t>
          </w:r>
        </w:p>
      </w:docPartBody>
    </w:docPart>
    <w:docPart>
      <w:docPartPr>
        <w:name w:val="F5C9BFEA47014B25AC1D8AB24F7CA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00A6-4253-4D79-97B3-9AA01EC769B5}"/>
      </w:docPartPr>
      <w:docPartBody>
        <w:p w:rsidR="003E092C" w:rsidRDefault="00EA4E20">
          <w:r>
            <w:rPr>
              <w:lang w:bidi="th-TH"/>
            </w:rPr>
            <w:t>สถานที่</w:t>
          </w:r>
        </w:p>
      </w:docPartBody>
    </w:docPart>
    <w:docPart>
      <w:docPartPr>
        <w:name w:val="456D8C1981C8462CB0B3F185CF99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370CB-2CFB-42BC-9A18-FB3571A0230D}"/>
      </w:docPartPr>
      <w:docPartBody>
        <w:p w:rsidR="003E092C" w:rsidRDefault="00EA4E20">
          <w:r>
            <w:rPr>
              <w:lang w:bidi="th-TH"/>
            </w:rPr>
            <w:t>รายงานการประชุมถูกอ่านจากการประชุมเดือนสิงหาคมและได้รับการอนุมัติ</w:t>
          </w:r>
        </w:p>
      </w:docPartBody>
    </w:docPart>
    <w:docPart>
      <w:docPartPr>
        <w:name w:val="ED83A889158A4B1EB50517FE7CCC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2308-0D04-4EAA-85FE-69B3ACCED711}"/>
      </w:docPartPr>
      <w:docPartBody>
        <w:p w:rsidR="00C9358F" w:rsidRDefault="00EA4E20">
          <w:r w:rsidRPr="00435446">
            <w:rPr>
              <w:lang w:bidi="th-TH"/>
            </w:rPr>
            <w:t>รายงานการประชุม</w:t>
          </w:r>
        </w:p>
      </w:docPartBody>
    </w:docPart>
    <w:docPart>
      <w:docPartPr>
        <w:name w:val="7E2719380F2F438ABCF7E708C7BB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64EFD-F8F3-4CE0-8EE1-DFA137F825F6}"/>
      </w:docPartPr>
      <w:docPartBody>
        <w:p w:rsidR="00C9358F" w:rsidRDefault="00EA4E20">
          <w:r>
            <w:rPr>
              <w:lang w:bidi="th-TH"/>
            </w:rPr>
            <w:t>เข้าร่วม</w:t>
          </w:r>
        </w:p>
      </w:docPartBody>
    </w:docPart>
    <w:docPart>
      <w:docPartPr>
        <w:name w:val="5578A0C602C44899A96C1F96D0E4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BF4B-803B-4C9A-B1E8-04F057F4D97B}"/>
      </w:docPartPr>
      <w:docPartBody>
        <w:p w:rsidR="00C9358F" w:rsidRDefault="00EA4E20">
          <w:r>
            <w:rPr>
              <w:lang w:bidi="th-TH"/>
            </w:rPr>
            <w:t>การอนุมัติรายงานการประชุม</w:t>
          </w:r>
        </w:p>
      </w:docPartBody>
    </w:docPart>
    <w:docPart>
      <w:docPartPr>
        <w:name w:val="A1504AF1238A4C9BAFC0236E6C8E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5963-227C-4F8C-AD83-4FE771063FA4}"/>
      </w:docPartPr>
      <w:docPartBody>
        <w:p w:rsidR="00C9358F" w:rsidRDefault="00EA4E20">
          <w:r>
            <w:rPr>
              <w:lang w:bidi="th-TH"/>
            </w:rPr>
            <w:t>คณะกรรมการ</w:t>
          </w:r>
        </w:p>
      </w:docPartBody>
    </w:docPart>
    <w:docPart>
      <w:docPartPr>
        <w:name w:val="7C4F242DA3374D98963C9C4CC4AC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F721-6E6D-4715-A9DA-E052418283BA}"/>
      </w:docPartPr>
      <w:docPartBody>
        <w:p w:rsidR="00C9358F" w:rsidRDefault="00EA4E20">
          <w:r>
            <w:rPr>
              <w:lang w:bidi="th-TH"/>
            </w:rPr>
            <w:t>คณะกรรมการให้คำปรึกษา</w:t>
          </w:r>
        </w:p>
      </w:docPartBody>
    </w:docPart>
    <w:docPart>
      <w:docPartPr>
        <w:name w:val="716A3FDDB0504226BD769BDA5703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E169-60A0-4070-ACCC-8EEC1B749ED8}"/>
      </w:docPartPr>
      <w:docPartBody>
        <w:p w:rsidR="00C9358F" w:rsidRDefault="00EA4E20">
          <w:r>
            <w:rPr>
              <w:lang w:bidi="th-TH"/>
            </w:rPr>
            <w:t>งบประมาณ</w:t>
          </w:r>
        </w:p>
      </w:docPartBody>
    </w:docPart>
    <w:docPart>
      <w:docPartPr>
        <w:name w:val="A0876E9F32EA46E880D85418AA4DA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B117-326B-45EE-82D1-F09320A18252}"/>
      </w:docPartPr>
      <w:docPartBody>
        <w:p w:rsidR="00C9358F" w:rsidRDefault="00EA4E20">
          <w:r>
            <w:rPr>
              <w:lang w:bidi="th-TH"/>
            </w:rPr>
            <w:t>รายงานของผู้อำนวยการ</w:t>
          </w:r>
        </w:p>
      </w:docPartBody>
    </w:docPart>
    <w:docPart>
      <w:docPartPr>
        <w:name w:val="5FE1819EBBB64ADEBED898006170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4DA8-B216-4B48-B101-FF53DA723896}"/>
      </w:docPartPr>
      <w:docPartBody>
        <w:p w:rsidR="00C9358F" w:rsidRDefault="00EA4E20">
          <w:r>
            <w:rPr>
              <w:lang w:bidi="th-TH"/>
            </w:rPr>
            <w:t>ธุรกิจใหม่</w:t>
          </w:r>
        </w:p>
      </w:docPartBody>
    </w:docPart>
    <w:docPart>
      <w:docPartPr>
        <w:name w:val="8F5D9D6AFBD6421D9E6218643DA4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D4E4-A7E3-4E31-876F-E2EDCDF49D89}"/>
      </w:docPartPr>
      <w:docPartBody>
        <w:p w:rsidR="00C9358F" w:rsidRDefault="00EA4E20">
          <w:r>
            <w:rPr>
              <w:lang w:bidi="th-TH"/>
            </w:rPr>
            <w:t>รายงานของคณะกรรมการ</w:t>
          </w:r>
        </w:p>
      </w:docPartBody>
    </w:docPart>
    <w:docPart>
      <w:docPartPr>
        <w:name w:val="3426CF96100B47E8968013BE72F2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75D9-61EE-4E32-9F61-08ED2FC2D466}"/>
      </w:docPartPr>
      <w:docPartBody>
        <w:p w:rsidR="00C9358F" w:rsidRDefault="00EA4E20">
          <w:r>
            <w:rPr>
              <w:lang w:bidi="th-TH"/>
            </w:rPr>
            <w:t>ประกาศ</w:t>
          </w:r>
        </w:p>
      </w:docPartBody>
    </w:docPart>
    <w:docPart>
      <w:docPartPr>
        <w:name w:val="11C4F3FFA7554C398063BA838953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5DFB1-D6AA-464D-BCC8-01A7214D4D81}"/>
      </w:docPartPr>
      <w:docPartBody>
        <w:p w:rsidR="00C9358F" w:rsidRDefault="00EA4E20">
          <w:r>
            <w:rPr>
              <w:lang w:bidi="th-TH"/>
            </w:rPr>
            <w:t>การประชุมครั้งถัดไป</w:t>
          </w:r>
        </w:p>
      </w:docPartBody>
    </w:docPart>
    <w:docPart>
      <w:docPartPr>
        <w:name w:val="0689ED4BE4264E6B87699F155816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E388-71CC-4DA1-820E-05208BED3FD2}"/>
      </w:docPartPr>
      <w:docPartBody>
        <w:p w:rsidR="00202C70" w:rsidRDefault="00EA4E20" w:rsidP="00EA4E20">
          <w:pPr>
            <w:pStyle w:val="0689ED4BE4264E6B87699F15581641E711"/>
          </w:pPr>
          <w:r w:rsidRPr="00AB3E35">
            <w:rPr>
              <w:rStyle w:val="a5"/>
              <w:lang w:bidi="th-TH"/>
            </w:rPr>
            <w:t>วันที่ | เวลา</w:t>
          </w:r>
        </w:p>
      </w:docPartBody>
    </w:docPart>
    <w:docPart>
      <w:docPartPr>
        <w:name w:val="90DBEB4829C2402FBB451D840A4C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8E6A-195C-4093-AC63-E12B0D19ECB4}"/>
      </w:docPartPr>
      <w:docPartBody>
        <w:p w:rsidR="00202C70" w:rsidRDefault="00EA4E20">
          <w:r>
            <w:rPr>
              <w:lang w:bidi="th-TH"/>
            </w:rPr>
            <w:t>วันที่ | เวลา</w:t>
          </w:r>
        </w:p>
      </w:docPartBody>
    </w:docPart>
    <w:docPart>
      <w:docPartPr>
        <w:name w:val="44B08A4416EB409ABA824C91D341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708D-59A1-463C-953E-0DE024627009}"/>
      </w:docPartPr>
      <w:docPartBody>
        <w:p w:rsidR="00202C70" w:rsidRDefault="00EA4E20" w:rsidP="00EA4E20">
          <w:pPr>
            <w:pStyle w:val="44B08A4416EB409ABA824C91D341F31911"/>
          </w:pPr>
          <w:r w:rsidRPr="00AB3E35">
            <w:rPr>
              <w:rStyle w:val="a5"/>
              <w:lang w:bidi="th-TH"/>
            </w:rPr>
            <w:t>เรียกประชุมโดย:</w:t>
          </w:r>
        </w:p>
      </w:docPartBody>
    </w:docPart>
    <w:docPart>
      <w:docPartPr>
        <w:name w:val="292B931A920D46EEBFFA300868E2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29300-E554-49A8-8358-372D37DAA740}"/>
      </w:docPartPr>
      <w:docPartBody>
        <w:p w:rsidR="00202C70" w:rsidRDefault="00EA4E20">
          <w:r>
            <w:rPr>
              <w:lang w:bidi="th-TH"/>
            </w:rPr>
            <w:t>วันที่ | เวลา</w:t>
          </w:r>
        </w:p>
      </w:docPartBody>
    </w:docPart>
    <w:docPart>
      <w:docPartPr>
        <w:name w:val="458529E279E4422081CD18F0E07C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3E777-0057-4383-A9DC-97C87229F4F5}"/>
      </w:docPartPr>
      <w:docPartBody>
        <w:p w:rsidR="00FD54B4" w:rsidRDefault="00EA4E20">
          <w:r>
            <w:rPr>
              <w:lang w:bidi="th-TH"/>
            </w:rPr>
            <w:t>คนที่เลือก Kim คือ Tony Wang และคนที่สองคือ David Jaffe ผู้เข้าร่วมทุกคนลงคะแนนแล้ว และ Kim Abercrombie ได้รับการยืนยันให้เป็นเลขานุการคนใหม่</w:t>
          </w:r>
        </w:p>
      </w:docPartBody>
    </w:docPart>
    <w:docPart>
      <w:docPartPr>
        <w:name w:val="F0AD0BD8AE524B11BEFE59B08ADA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BD0A-BC51-4119-AF2A-D9B1E6F993F1}"/>
      </w:docPartPr>
      <w:docPartBody>
        <w:p w:rsidR="00FD54B4" w:rsidRDefault="00EA4E20">
          <w:r>
            <w:rPr>
              <w:lang w:bidi="th-TH"/>
            </w:rPr>
            <w:t>ผู้ปกครองสามคนได้ระบุว่าสนใจเข้าร่วมคณะกรรมการ Erik Andersen จะติดต่อผู้ปกครองเหล่านั้น และทำการสรรหาบุคลากรเพิ่มเติมสำหรับตำแหน่งว่างเหล่านี้</w:t>
          </w:r>
        </w:p>
      </w:docPartBody>
    </w:docPart>
    <w:docPart>
      <w:docPartPr>
        <w:name w:val="527AB24358F84B56B6C05E6F11A5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705C-0446-4D2B-B912-673D88DF50F1}"/>
      </w:docPartPr>
      <w:docPartBody>
        <w:p w:rsidR="00FD54B4" w:rsidRDefault="00EA4E20">
          <w:r>
            <w:rPr>
              <w:lang w:bidi="th-TH"/>
            </w:rPr>
            <w:t>ในการประชุมคืนนี้ David Jaffe อนุมัติงบประมาณที่เสนอโดย Rachel Valdez ผู้เข้าร่วมทั้งหมดลงคะแนนเพื่ออนุมัติงบประมาณแล้ว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2C"/>
    <w:rsid w:val="00202C70"/>
    <w:rsid w:val="002F34C6"/>
    <w:rsid w:val="003E092C"/>
    <w:rsid w:val="00563545"/>
    <w:rsid w:val="005D6F33"/>
    <w:rsid w:val="00774BFC"/>
    <w:rsid w:val="007C44B1"/>
    <w:rsid w:val="00886E11"/>
    <w:rsid w:val="00A40E15"/>
    <w:rsid w:val="00A97D42"/>
    <w:rsid w:val="00B5779F"/>
    <w:rsid w:val="00C9358F"/>
    <w:rsid w:val="00E16102"/>
    <w:rsid w:val="00EA4E20"/>
    <w:rsid w:val="00EE4FFC"/>
    <w:rsid w:val="00F45261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h-TH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qFormat/>
    <w:rsid w:val="00EA4E20"/>
    <w:rPr>
      <w:color w:val="808080"/>
    </w:rPr>
  </w:style>
  <w:style w:type="character" w:styleId="a5">
    <w:name w:val="Intense Emphasis"/>
    <w:basedOn w:val="a1"/>
    <w:uiPriority w:val="6"/>
    <w:unhideWhenUsed/>
    <w:qFormat/>
    <w:rsid w:val="00EA4E20"/>
    <w:rPr>
      <w:i/>
      <w:iCs/>
      <w:color w:val="833C0B" w:themeColor="accent2" w:themeShade="80"/>
    </w:rPr>
  </w:style>
  <w:style w:type="paragraph" w:styleId="a6">
    <w:name w:val="Title"/>
    <w:basedOn w:val="1"/>
    <w:next w:val="a0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a7">
    <w:name w:val="List Paragraph"/>
    <w:basedOn w:val="a0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styleId="a">
    <w:name w:val="List Bullet"/>
    <w:basedOn w:val="a0"/>
    <w:uiPriority w:val="10"/>
    <w:unhideWhenUsed/>
    <w:qFormat/>
    <w:rsid w:val="00EA4E20"/>
    <w:pPr>
      <w:numPr>
        <w:numId w:val="4"/>
      </w:numPr>
      <w:spacing w:before="100" w:after="100" w:line="240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0689ED4BE4264E6B87699F15581641E7">
    <w:name w:val="0689ED4BE4264E6B87699F15581641E7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">
    <w:name w:val="44B08A4416EB409ABA824C91D341F319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1">
    <w:name w:val="0689ED4BE4264E6B87699F15581641E71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1">
    <w:name w:val="44B08A4416EB409ABA824C91D341F3191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2">
    <w:name w:val="0689ED4BE4264E6B87699F15581641E72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2">
    <w:name w:val="44B08A4416EB409ABA824C91D341F3192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3">
    <w:name w:val="0689ED4BE4264E6B87699F15581641E73"/>
    <w:rsid w:val="00F45261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3">
    <w:name w:val="44B08A4416EB409ABA824C91D341F3193"/>
    <w:rsid w:val="00F45261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4">
    <w:name w:val="0689ED4BE4264E6B87699F15581641E74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4">
    <w:name w:val="44B08A4416EB409ABA824C91D341F3194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5">
    <w:name w:val="0689ED4BE4264E6B87699F15581641E75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5">
    <w:name w:val="44B08A4416EB409ABA824C91D341F3195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6">
    <w:name w:val="0689ED4BE4264E6B87699F15581641E76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6">
    <w:name w:val="44B08A4416EB409ABA824C91D341F3196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7">
    <w:name w:val="0689ED4BE4264E6B87699F15581641E77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7">
    <w:name w:val="44B08A4416EB409ABA824C91D341F3197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8">
    <w:name w:val="0689ED4BE4264E6B87699F15581641E78"/>
    <w:rsid w:val="00FD54B4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8">
    <w:name w:val="44B08A4416EB409ABA824C91D341F3198"/>
    <w:rsid w:val="00FD54B4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9">
    <w:name w:val="0689ED4BE4264E6B87699F15581641E7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9">
    <w:name w:val="44B08A4416EB409ABA824C91D341F319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0689ED4BE4264E6B87699F15581641E710">
    <w:name w:val="0689ED4BE4264E6B87699F15581641E7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0">
    <w:name w:val="44B08A4416EB409ABA824C91D341F319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0689ED4BE4264E6B87699F15581641E711">
    <w:name w:val="0689ED4BE4264E6B87699F15581641E7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1">
    <w:name w:val="44B08A4416EB409ABA824C91D341F319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Office_22447910_TF03463088</Template>
  <TotalTime>37</TotalTime>
  <Pages>2</Pages>
  <Words>226</Words>
  <Characters>1289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2012-06-20T19:51:00Z</dcterms:created>
  <dcterms:modified xsi:type="dcterms:W3CDTF">2018-08-20T02:46:00Z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