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ป้ายผนึก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CD7862" w:rsidRPr="00246576">
        <w:trPr>
          <w:trHeight w:hRule="exact" w:val="576"/>
          <w:jc w:val="center"/>
        </w:trPr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259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</w:tr>
      <w:tr w:rsidR="00CD7862" w:rsidRPr="00246576">
        <w:trPr>
          <w:trHeight w:hRule="exact" w:val="1800"/>
          <w:jc w:val="center"/>
        </w:trPr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alias w:val="บริษัท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[ชื่อบริษัท]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alias w:val="ที่อยู่บริษัท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[ที่อยู่บริษัท]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259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alias w:val="บริษัท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[ชื่อบริษัท]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alias w:val="ที่อยู่บริษัท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[ที่อยู่บริษัท]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</w:tr>
      <w:tr w:rsidR="00CD7862" w:rsidRPr="00246576">
        <w:trPr>
          <w:trHeight w:hRule="exact" w:val="2405"/>
          <w:jc w:val="center"/>
        </w:trPr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D7862" w:rsidRPr="00246576" w:rsidRDefault="00246576">
                <w:pPr>
                  <w:pStyle w:val="a7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36"/>
                    <w:cs/>
                    <w:lang w:val="th-TH"/>
                  </w:rPr>
                  <w:t>[ชื่อผู้รับ]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D7862" w:rsidRPr="00246576" w:rsidRDefault="00246576">
                <w:pPr>
                  <w:pStyle w:val="a5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[บริษัทผู้รับ]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[ที่อยู่]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[จังหวัด รหัสไปรษณีย์]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[ประเทศ]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259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D7862" w:rsidRPr="00246576" w:rsidRDefault="00246576">
                <w:pPr>
                  <w:pStyle w:val="a7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36"/>
                    <w:cs/>
                    <w:lang w:val="th-TH"/>
                  </w:rPr>
                  <w:t>[ชื่อผู้รับ]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D7862" w:rsidRPr="00246576" w:rsidRDefault="00246576">
                <w:pPr>
                  <w:pStyle w:val="a5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[บริษัทผู้รับ]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[ที่อยู่]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 xml:space="preserve">[จังหวัด </w:t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รหัสไปรษณีย์]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[ประเทศ]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</w:tr>
      <w:tr w:rsidR="00CD7862" w:rsidRPr="00246576">
        <w:trPr>
          <w:trHeight w:hRule="exact" w:val="576"/>
          <w:jc w:val="center"/>
        </w:trPr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259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</w:tr>
      <w:tr w:rsidR="00CD7862" w:rsidRPr="00246576">
        <w:trPr>
          <w:trHeight w:hRule="exact" w:val="1800"/>
          <w:jc w:val="center"/>
        </w:trPr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alias w:val="บริษัท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[ชื่อบริษัท]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alias w:val="ที่อยู่บริษัท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[ที่อยู่บริษัท]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259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alias w:val="บริษัท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[ชื่อบริษัท]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alias w:val="ที่อยู่บริษัท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[ที่อยู่บริษัท]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</w:tr>
      <w:tr w:rsidR="00CD7862" w:rsidRPr="00246576">
        <w:trPr>
          <w:trHeight w:hRule="exact" w:val="2405"/>
          <w:jc w:val="center"/>
        </w:trPr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D7862" w:rsidRPr="00246576" w:rsidRDefault="00246576">
                <w:pPr>
                  <w:pStyle w:val="a7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36"/>
                    <w:cs/>
                    <w:lang w:val="th-TH"/>
                  </w:rPr>
                  <w:t>[ชื่อผู้รับ]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D7862" w:rsidRPr="00246576" w:rsidRDefault="00246576">
                <w:pPr>
                  <w:pStyle w:val="a5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[บริษัทผู้รับ]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[ที่อยู่]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[จังหวัด รหัสไปรษณีย์]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[ประเทศ]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259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D7862" w:rsidRPr="00246576" w:rsidRDefault="00246576">
                <w:pPr>
                  <w:pStyle w:val="a7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36"/>
                    <w:cs/>
                    <w:lang w:val="th-TH"/>
                  </w:rPr>
                  <w:t>[ชื่อผู้รับ]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D7862" w:rsidRPr="00246576" w:rsidRDefault="00246576">
                <w:pPr>
                  <w:pStyle w:val="a5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[บริษัทผู้รับ]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[ที่อยู่]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[จังหวัด รหัสไปรษณีย์]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[ประเทศ]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</w:tr>
      <w:tr w:rsidR="00CD7862" w:rsidRPr="00246576">
        <w:trPr>
          <w:trHeight w:hRule="exact" w:val="576"/>
          <w:jc w:val="center"/>
        </w:trPr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259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</w:tr>
      <w:tr w:rsidR="00CD7862" w:rsidRPr="00246576">
        <w:trPr>
          <w:trHeight w:hRule="exact" w:val="1800"/>
          <w:jc w:val="center"/>
        </w:trPr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alias w:val="บริษัท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[ชื่อบริษัท]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alias w:val="ที่อยู่บริษัท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[ที่อยู่บริษัท]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259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alias w:val="บริษัท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[ชื่อบริษัท]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alias w:val="ที่อยู่บริษัท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D7862" w:rsidRPr="00246576" w:rsidRDefault="00246576">
                <w:pPr>
                  <w:pStyle w:val="a6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[ที่อยู่บริษัท]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19"/>
                    <w:cs/>
                    <w:lang w:val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</w:tr>
      <w:tr w:rsidR="00CD7862" w:rsidRPr="00246576">
        <w:trPr>
          <w:trHeight w:hRule="exact" w:val="2405"/>
          <w:jc w:val="center"/>
        </w:trPr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D7862" w:rsidRPr="00246576" w:rsidRDefault="00246576">
                <w:pPr>
                  <w:pStyle w:val="a7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36"/>
                    <w:cs/>
                    <w:lang w:val="th-TH"/>
                  </w:rPr>
                  <w:t>[ชื่อผู้รับ]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D7862" w:rsidRPr="00246576" w:rsidRDefault="00246576">
                <w:pPr>
                  <w:pStyle w:val="a5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[บริษัทผู้รับ]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[ที่อยู่]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[จังหวัด รหัสไปรษณีย์]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[ประเทศ]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259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  <w:tc>
          <w:tcPr>
            <w:tcW w:w="4608" w:type="dxa"/>
          </w:tcPr>
          <w:sdt>
            <w:sdtPr>
              <w:rPr>
                <w:rFonts w:ascii="Leelawadee" w:hAnsi="Leelawadee" w:cs="Leelawadee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D7862" w:rsidRPr="00246576" w:rsidRDefault="00246576">
                <w:pPr>
                  <w:pStyle w:val="a7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36"/>
                    <w:cs/>
                    <w:lang w:val="th-TH"/>
                  </w:rPr>
                  <w:t>[ชื่อผู้รับ]</w:t>
                </w:r>
              </w:p>
            </w:sdtContent>
          </w:sdt>
          <w:sdt>
            <w:sdtPr>
              <w:rPr>
                <w:rFonts w:ascii="Leelawadee" w:hAnsi="Leelawadee" w:cs="Leelawadee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D7862" w:rsidRPr="00246576" w:rsidRDefault="00246576">
                <w:pPr>
                  <w:pStyle w:val="a5"/>
                  <w:rPr>
                    <w:rFonts w:ascii="Leelawadee" w:hAnsi="Leelawadee" w:cs="Leelawadee"/>
                  </w:rPr>
                </w:pP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[บริษัทผู้รับ]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[ที่อยู่]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[จังหวัด รหัสไปรษณีย์]</w:t>
                </w:r>
                <w:r w:rsidRPr="00246576">
                  <w:rPr>
                    <w:rFonts w:ascii="Leelawadee" w:hAnsi="Leelawadee" w:cs="Leelawadee"/>
                  </w:rPr>
                  <w:br/>
                </w:r>
                <w:r w:rsidRPr="00246576">
                  <w:rPr>
                    <w:rFonts w:ascii="Leelawadee" w:hAnsi="Leelawadee" w:cs="Leelawadee"/>
                    <w:szCs w:val="22"/>
                    <w:cs/>
                    <w:lang w:val="th-TH"/>
                  </w:rPr>
                  <w:t>[ประเทศ]</w:t>
                </w:r>
              </w:p>
            </w:sdtContent>
          </w:sdt>
        </w:tc>
        <w:tc>
          <w:tcPr>
            <w:tcW w:w="576" w:type="dxa"/>
          </w:tcPr>
          <w:p w:rsidR="00CD7862" w:rsidRPr="00246576" w:rsidRDefault="00CD7862">
            <w:pPr>
              <w:rPr>
                <w:rFonts w:ascii="Leelawadee" w:hAnsi="Leelawadee" w:cs="Leelawadee"/>
              </w:rPr>
            </w:pPr>
          </w:p>
        </w:tc>
      </w:tr>
    </w:tbl>
    <w:p w:rsidR="00246576" w:rsidRPr="00246576" w:rsidRDefault="00246576">
      <w:pPr>
        <w:rPr>
          <w:rFonts w:ascii="Leelawadee" w:hAnsi="Leelawadee" w:cs="Leelawadee"/>
        </w:rPr>
      </w:pPr>
      <w:bookmarkStart w:id="0" w:name="_GoBack"/>
      <w:bookmarkEnd w:id="0"/>
    </w:p>
    <w:sectPr w:rsidR="00246576" w:rsidRPr="00246576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62"/>
    <w:rsid w:val="00246576"/>
    <w:rsid w:val="00C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zh-CN" w:bidi="th-TH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ผู้รับ"/>
    <w:basedOn w:val="a"/>
    <w:uiPriority w:val="1"/>
    <w:qFormat/>
    <w:pPr>
      <w:contextualSpacing/>
    </w:pPr>
  </w:style>
  <w:style w:type="paragraph" w:customStyle="1" w:styleId="a6">
    <w:name w:val="ที่อยู่ผู้ส่ง"/>
    <w:basedOn w:val="a"/>
    <w:uiPriority w:val="1"/>
    <w:qFormat/>
    <w:pPr>
      <w:contextualSpacing/>
    </w:pPr>
    <w:rPr>
      <w:sz w:val="19"/>
    </w:rPr>
  </w:style>
  <w:style w:type="paragraph" w:customStyle="1" w:styleId="a7">
    <w:name w:val="ชื่อ"/>
    <w:basedOn w:val="a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8">
    <w:name w:val="Balloon Text"/>
    <w:basedOn w:val="a"/>
    <w:link w:val="a9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C61B4C" w:rsidRDefault="006B212E"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ชื่อบริษัท</w:t>
          </w:r>
          <w:r>
            <w:rPr>
              <w:rFonts w:cs="Calibri"/>
              <w:szCs w:val="3276"/>
              <w:cs/>
              <w:lang w:val="th-TH"/>
            </w:rPr>
            <w:t>]</w:t>
          </w:r>
        </w:p>
      </w:docPartBody>
    </w:docPart>
    <w:docPart>
      <w:docPartPr>
        <w:name w:val="7BBB5A377F0D4C7285BCF116FD21C7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C61B4C" w:rsidRDefault="006B212E"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ที่อยู่บริษัท</w:t>
          </w:r>
          <w:r>
            <w:rPr>
              <w:rFonts w:cs="Calibri"/>
              <w:szCs w:val="3276"/>
              <w:cs/>
              <w:lang w:val="th-TH"/>
            </w:rPr>
            <w:t>]</w:t>
          </w:r>
          <w:r>
            <w:br/>
          </w:r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จังหวัด รหัสไปรษณีย์</w:t>
          </w:r>
          <w:r>
            <w:rPr>
              <w:rFonts w:cs="Calibri"/>
              <w:szCs w:val="3276"/>
              <w:cs/>
              <w:lang w:val="th-TH"/>
            </w:rPr>
            <w:t>]</w:t>
          </w:r>
        </w:p>
      </w:docPartBody>
    </w:docPart>
    <w:docPart>
      <w:docPartPr>
        <w:name w:val="646AF9FE91B2424485431960A635AB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C61B4C" w:rsidRDefault="006B212E"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ชื่อผู้รับ</w:t>
          </w:r>
          <w:r>
            <w:rPr>
              <w:rFonts w:cs="Calibri"/>
              <w:szCs w:val="3276"/>
              <w:cs/>
              <w:lang w:val="th-TH"/>
            </w:rPr>
            <w:t>]</w:t>
          </w:r>
        </w:p>
      </w:docPartBody>
    </w:docPart>
    <w:docPart>
      <w:docPartPr>
        <w:name w:val="33B212EC391145E89C8578795B508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C61B4C" w:rsidRDefault="006B212E"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บริษัทผู้รับ</w:t>
          </w:r>
          <w:r>
            <w:rPr>
              <w:rFonts w:cs="Calibri"/>
              <w:szCs w:val="3276"/>
              <w:cs/>
              <w:lang w:val="th-TH"/>
            </w:rPr>
            <w:t>]</w:t>
          </w:r>
          <w:r>
            <w:br/>
          </w:r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ที่อยู่</w:t>
          </w:r>
          <w:r>
            <w:rPr>
              <w:rFonts w:cs="Calibri"/>
              <w:szCs w:val="3276"/>
              <w:cs/>
              <w:lang w:val="th-TH"/>
            </w:rPr>
            <w:t>]</w:t>
          </w:r>
          <w:r>
            <w:br/>
          </w:r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จังหวัด รหัสไปรษณีย์</w:t>
          </w:r>
          <w:r>
            <w:rPr>
              <w:rFonts w:cs="Calibri"/>
              <w:szCs w:val="3276"/>
              <w:cs/>
              <w:lang w:val="th-TH"/>
            </w:rPr>
            <w:t>]</w:t>
          </w:r>
          <w:r>
            <w:br/>
          </w:r>
          <w:r>
            <w:rPr>
              <w:rFonts w:cs="Calibri"/>
              <w:szCs w:val="3276"/>
              <w:cs/>
              <w:lang w:val="th-TH"/>
            </w:rPr>
            <w:t>[</w:t>
          </w:r>
          <w:r>
            <w:rPr>
              <w:rFonts w:cs="Angsana New"/>
              <w:szCs w:val="3276"/>
              <w:cs/>
              <w:lang w:val="th-TH"/>
            </w:rPr>
            <w:t>ประเทศ</w:t>
          </w:r>
          <w:r>
            <w:rPr>
              <w:rFonts w:cs="Calibri"/>
              <w:szCs w:val="3276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4C"/>
    <w:rsid w:val="006B212E"/>
    <w:rsid w:val="00C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 xsi:nil="true"/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845144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2012-06-27T23:31:00+00:00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259214</Value>
    </PublishStatusLookup>
    <APAuthor xmlns="c0164e30-f6e2-4fcb-a5e1-373c3bc191c6">
      <UserInfo>
        <DisplayName>MIDDLEEAST\v-keerth</DisplayName>
        <AccountId>2799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LocMarketGroupTiers2 xmlns="c0164e30-f6e2-4fcb-a5e1-373c3bc191c6" xsi:nil="true"/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TP102928219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2D731-DCC8-4DA4-965E-A563F4EB9AE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31B7B9A-6396-4125-A0D5-CD03BFCA36A2}"/>
</file>

<file path=customXml/itemProps4.xml><?xml version="1.0" encoding="utf-8"?>
<ds:datastoreItem xmlns:ds="http://schemas.openxmlformats.org/officeDocument/2006/customXml" ds:itemID="{2E2A4FB3-4783-4357-B2DE-CB9A34297782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Nattawut Leelavijit</cp:lastModifiedBy>
  <cp:revision>25</cp:revision>
  <cp:lastPrinted>2012-06-27T15:42:00Z</cp:lastPrinted>
  <dcterms:created xsi:type="dcterms:W3CDTF">2012-06-25T18:37:00Z</dcterms:created>
  <dcterms:modified xsi:type="dcterms:W3CDTF">2012-09-04T10:24:00Z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