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หน้าบัตร"/>
      </w:tblPr>
      <w:tblGrid>
        <w:gridCol w:w="8306"/>
      </w:tblGrid>
      <w:tr w:rsidR="00293CD1" w14:paraId="585EBDF4" w14:textId="77777777" w:rsidTr="001A1B1F">
        <w:trPr>
          <w:trHeight w:hRule="exact" w:val="5904"/>
          <w:tblHeader/>
        </w:trPr>
        <w:sdt>
          <w:sdtPr>
            <w:alias w:val="ใส่ชื่อเรื่อง:"/>
            <w:tag w:val="ใส่ชื่อเรื่อง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tc>
              <w:tcPr>
                <w:tcW w:w="8640" w:type="dxa"/>
                <w:tcMar>
                  <w:bottom w:w="432" w:type="dxa"/>
                </w:tcMar>
                <w:vAlign w:val="bottom"/>
              </w:tcPr>
              <w:p w14:paraId="5089FA93" w14:textId="094DCE87" w:rsidR="00293CD1" w:rsidRPr="000A2382" w:rsidRDefault="002C141D" w:rsidP="000A2382">
                <w:pPr>
                  <w:pStyle w:val="a5"/>
                  <w:rPr>
                    <w:rtl/>
                    <w:cs/>
                  </w:rPr>
                </w:pPr>
                <w:r w:rsidRPr="000A2382">
                  <w:rPr>
                    <w:cs/>
                    <w:lang w:bidi="th-TH"/>
                  </w:rPr>
                  <w:t>นี่คือปาร์ตี้วันเกิด!</w:t>
                </w:r>
              </w:p>
            </w:tc>
          </w:sdtContent>
        </w:sdt>
      </w:tr>
      <w:tr w:rsidR="00293CD1" w14:paraId="2D1B34EB" w14:textId="77777777" w:rsidTr="00AC11F7">
        <w:trPr>
          <w:trHeight w:hRule="exact" w:val="6416"/>
        </w:trPr>
        <w:tc>
          <w:tcPr>
            <w:tcW w:w="8640" w:type="dxa"/>
            <w:vAlign w:val="bottom"/>
          </w:tcPr>
          <w:p w14:paraId="45AA30B4" w14:textId="71A73E0D" w:rsidR="00293CD1" w:rsidRPr="00490E66" w:rsidRDefault="002C141D" w:rsidP="00490E66">
            <w:pPr>
              <w:pStyle w:val="a5"/>
              <w:rPr>
                <w:cs/>
                <w:lang w:bidi="th-TH"/>
              </w:rPr>
            </w:pPr>
            <w:sdt>
              <w:sdtPr>
                <w:alias w:val="ใส่ชื่อเรื่อง:"/>
                <w:tag w:val="ใส่ชื่อเรื่อง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EndPr/>
              <w:sdtContent>
                <w:r w:rsidRPr="00490E66">
                  <w:rPr>
                    <w:cs/>
                    <w:lang w:bidi="th-TH"/>
                  </w:rPr>
                  <w:t>นี่คือปาร์ตี้วันเกิด!</w:t>
                </w:r>
              </w:sdtContent>
            </w:sdt>
          </w:p>
        </w:tc>
      </w:tr>
    </w:tbl>
    <w:tbl>
      <w:tblPr>
        <w:tblStyle w:val="1-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หน้าบัตร"/>
      </w:tblPr>
      <w:tblGrid>
        <w:gridCol w:w="4640"/>
        <w:gridCol w:w="3666"/>
      </w:tblGrid>
      <w:tr w:rsidR="009D186F" w:rsidRPr="001A0A33" w14:paraId="165B76DE" w14:textId="77777777" w:rsidTr="00133E39">
        <w:trPr>
          <w:trHeight w:hRule="exact" w:val="6066"/>
          <w:tblHeader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ใส่ชื่อของคุณ:"/>
              <w:tag w:val="ใส่ชื่อของคุณ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0BE61DA2" w:rsidR="009D186F" w:rsidRPr="00490E66" w:rsidRDefault="002C141D" w:rsidP="00490E66">
                <w:pPr>
                  <w:pStyle w:val="ac"/>
                  <w:rPr>
                    <w:cs/>
                    <w:lang w:bidi="th-TH"/>
                  </w:rPr>
                </w:pPr>
                <w:r w:rsidRPr="00490E66">
                  <w:rPr>
                    <w:cs/>
                    <w:lang w:bidi="th-TH"/>
                  </w:rPr>
                  <w:t>ชื่อของคุณ</w:t>
                </w:r>
              </w:p>
            </w:sdtContent>
          </w:sdt>
          <w:sdt>
            <w:sdtPr>
              <w:alias w:val="ใส่ที่อยู่ จังหวัด รหัสไปรษณีย์:"/>
              <w:tag w:val="ใส่ที่อยู่ จังหวัด รหัสไปรษณีย์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77777777" w:rsidR="009D186F" w:rsidRPr="00490E66" w:rsidRDefault="009D186F" w:rsidP="00490E66">
                <w:pPr>
                  <w:pStyle w:val="ac"/>
                  <w:rPr>
                    <w:cs/>
                    <w:lang w:bidi="th-TH"/>
                  </w:rPr>
                </w:pPr>
                <w:r w:rsidRPr="00490E66">
                  <w:rPr>
                    <w:cs/>
                    <w:lang w:bidi="th-TH"/>
                  </w:rPr>
                  <w:t>ที่อยู่</w:t>
                </w:r>
                <w:r w:rsidRPr="00490E66">
                  <w:rPr>
                    <w:rtl/>
                    <w:cs/>
                  </w:rPr>
                  <w:br/>
                </w:r>
                <w:r w:rsidRPr="00490E66">
                  <w:rPr>
                    <w:rtl/>
                    <w:cs/>
                    <w:lang w:bidi="th-TH"/>
                  </w:rPr>
                  <w:t>จังหวัด รหัสไปรษณีย์</w:t>
                </w:r>
              </w:p>
            </w:sdtContent>
          </w:sdt>
          <w:sdt>
            <w:sdtPr>
              <w:alias w:val="ส่วนหัวของบัตร:"/>
              <w:tag w:val="ส่วนหัวของบัตร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2A3BF5" w:rsidRDefault="009D186F" w:rsidP="002A3BF5">
                <w:pPr>
                  <w:pStyle w:val="ab"/>
                  <w:rPr>
                    <w:cs/>
                    <w:lang w:bidi="th-TH"/>
                  </w:rPr>
                </w:pPr>
                <w:r w:rsidRPr="002A3BF5">
                  <w:rPr>
                    <w:cs/>
                    <w:lang w:bidi="th-TH"/>
                  </w:rPr>
                  <w:t>มาฉลองด้วยกัน</w:t>
                </w:r>
              </w:p>
            </w:sdtContent>
          </w:sdt>
          <w:p w14:paraId="06823F64" w14:textId="2846702D" w:rsidR="009D186F" w:rsidRPr="00490E66" w:rsidRDefault="002C141D" w:rsidP="00490E66">
            <w:pPr>
              <w:pStyle w:val="ad"/>
              <w:rPr>
                <w:cs/>
                <w:lang w:bidi="th-TH"/>
              </w:rPr>
            </w:pPr>
            <w:sdt>
              <w:sdtPr>
                <w:alias w:val="ใส่ชื่อเรื่องรอง:"/>
                <w:tag w:val="ใส่ชื่อเรื่องรอง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Pr="002C141D">
                  <w:rPr>
                    <w:cs/>
                    <w:lang w:bidi="th-TH"/>
                  </w:rPr>
                  <w:t>วันเกิดของอัครรัตน์</w:t>
                </w:r>
              </w:sdtContent>
            </w:sdt>
          </w:p>
          <w:sdt>
            <w:sdtPr>
              <w:alias w:val="ใส่วันที่:"/>
              <w:tag w:val="ใส่วันที่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5E9319C3" w:rsidR="009D186F" w:rsidRPr="00490E66" w:rsidRDefault="002C141D" w:rsidP="00490E66">
                <w:pPr>
                  <w:pStyle w:val="af"/>
                  <w:rPr>
                    <w:cs/>
                    <w:lang w:bidi="th-TH"/>
                  </w:rPr>
                </w:pPr>
                <w:r w:rsidRPr="00490E66">
                  <w:rPr>
                    <w:cs/>
                    <w:lang w:bidi="th-TH"/>
                  </w:rPr>
                  <w:t>วันที่</w:t>
                </w:r>
              </w:p>
            </w:sdtContent>
          </w:sdt>
          <w:sdt>
            <w:sdtPr>
              <w:alias w:val="ใส่ชื่อและตำแหน่งของสถานที่:"/>
              <w:tag w:val="ใส่ชื่อและตำแหน่งของสถานที่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1A0A33" w:rsidRDefault="009D186F" w:rsidP="00AC11F7">
                <w:pPr>
                  <w:rPr>
                    <w:rFonts w:cs="Century Gothic"/>
                    <w:cs/>
                    <w:lang w:bidi="th-TH"/>
                  </w:rPr>
                </w:pPr>
                <w:r w:rsidRPr="00AC11F7">
                  <w:rPr>
                    <w:cs/>
                    <w:lang w:bidi="th-TH"/>
                  </w:rPr>
                  <w:t>ชื่อสถานที่</w:t>
                </w:r>
                <w:r w:rsidRPr="00AC11F7">
                  <w:rPr>
                    <w:rtl/>
                    <w:cs/>
                  </w:rPr>
                  <w:br/>
                </w:r>
                <w:r w:rsidRPr="00AC11F7">
                  <w:rPr>
                    <w:rtl/>
                    <w:cs/>
                    <w:lang w:bidi="th-TH"/>
                  </w:rPr>
                  <w:t>ตำแหน่งที่ตั้ง</w:t>
                </w:r>
              </w:p>
            </w:sdtContent>
          </w:sdt>
          <w:p w14:paraId="06B9E1F0" w14:textId="5546B2F2" w:rsidR="009D186F" w:rsidRPr="001A0A33" w:rsidRDefault="002C141D" w:rsidP="00000918">
            <w:pPr>
              <w:pStyle w:val="RSVP"/>
              <w:rPr>
                <w:rFonts w:cs="Century Gothic"/>
                <w:cs/>
                <w:lang w:bidi="th-TH"/>
              </w:rPr>
            </w:pPr>
            <w:r w:rsidRPr="002C141D">
              <w:rPr>
                <w:cs/>
                <w:lang w:bidi="th-TH"/>
              </w:rPr>
              <w:t>โปรดตอบกลับที่</w:t>
            </w:r>
            <w:r w:rsidR="009D186F" w:rsidRPr="001A0A33">
              <w:rPr>
                <w:rFonts w:cs="Angsana New"/>
                <w:cs/>
                <w:lang w:bidi="th-TH"/>
              </w:rPr>
              <w:t xml:space="preserve">: </w:t>
            </w:r>
            <w:sdt>
              <w:sdtPr>
                <w:alias w:val="ใส่หมายเลขโทรศัพท์:"/>
                <w:tag w:val="ใส่หมายเลขโทรศัพท์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D186F" w:rsidRPr="000A2382">
                  <w:rPr>
                    <w:cs/>
                    <w:lang w:bidi="th-TH"/>
                  </w:rPr>
                  <w:t>โทรศัพท์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ใส่ชื่อผู้รับ:"/>
              <w:tag w:val="ใส่ชื่อผู้รับ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2A3BF5" w:rsidRDefault="009D186F" w:rsidP="002A3BF5">
                <w:pPr>
                  <w:pStyle w:val="af1"/>
                  <w:rPr>
                    <w:cs/>
                    <w:lang w:bidi="th-TH"/>
                  </w:rPr>
                </w:pPr>
                <w:r w:rsidRPr="002A3BF5">
                  <w:rPr>
                    <w:cs/>
                    <w:lang w:bidi="th-TH"/>
                  </w:rPr>
                  <w:t>ชื่อผู้รับ</w:t>
                </w:r>
              </w:p>
            </w:sdtContent>
          </w:sdt>
          <w:p w14:paraId="1624A1AF" w14:textId="77777777" w:rsidR="00493074" w:rsidRPr="00490E66" w:rsidRDefault="002C141D" w:rsidP="00490E66">
            <w:pPr>
              <w:pStyle w:val="ac"/>
              <w:rPr>
                <w:cs/>
                <w:lang w:bidi="th-TH"/>
              </w:rPr>
            </w:pPr>
            <w:sdt>
              <w:sdtPr>
                <w:alias w:val="ใส่ที่อยู่ จังหวัด รหัสไปรษณีย์:"/>
                <w:tag w:val="ใส่ที่อยู่ จังหวัด รหัสไปรษณีย์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D186F" w:rsidRPr="00490E66">
                  <w:rPr>
                    <w:cs/>
                    <w:lang w:bidi="th-TH"/>
                  </w:rPr>
                  <w:t>ที่อยู่</w:t>
                </w:r>
                <w:r w:rsidR="009D186F" w:rsidRPr="00490E66">
                  <w:rPr>
                    <w:rtl/>
                    <w:cs/>
                  </w:rPr>
                  <w:br/>
                </w:r>
                <w:r w:rsidR="009D186F" w:rsidRPr="00490E66">
                  <w:rPr>
                    <w:rtl/>
                    <w:cs/>
                    <w:lang w:bidi="th-TH"/>
                  </w:rPr>
                  <w:t>จังหวัด รหัสไปรษณีย์</w:t>
                </w:r>
              </w:sdtContent>
            </w:sdt>
          </w:p>
        </w:tc>
      </w:tr>
      <w:tr w:rsidR="009D186F" w:rsidRPr="001A0A33" w14:paraId="3FD09538" w14:textId="77777777" w:rsidTr="00133E39">
        <w:trPr>
          <w:trHeight w:hRule="exact" w:val="6066"/>
        </w:trPr>
        <w:tc>
          <w:tcPr>
            <w:tcW w:w="4830" w:type="dxa"/>
            <w:tcMar>
              <w:top w:w="893" w:type="dxa"/>
              <w:left w:w="734" w:type="dxa"/>
              <w:right w:w="86" w:type="dxa"/>
            </w:tcMar>
          </w:tcPr>
          <w:sdt>
            <w:sdtPr>
              <w:alias w:val="ใส่ชื่อของคุณ:"/>
              <w:tag w:val="ใส่ชื่อของคุณ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1F706AA8" w:rsidR="009D186F" w:rsidRPr="00490E66" w:rsidRDefault="002C141D" w:rsidP="00490E66">
                <w:pPr>
                  <w:pStyle w:val="ac"/>
                  <w:rPr>
                    <w:cs/>
                    <w:lang w:bidi="th-TH"/>
                  </w:rPr>
                </w:pPr>
                <w:r w:rsidRPr="00490E66">
                  <w:rPr>
                    <w:cs/>
                    <w:lang w:bidi="th-TH"/>
                  </w:rPr>
                  <w:t>ชื่อของคุณ</w:t>
                </w:r>
              </w:p>
            </w:sdtContent>
          </w:sdt>
          <w:sdt>
            <w:sdtPr>
              <w:alias w:val="ใส่ที่อยู่ จังหวัด รหัสไปรษณีย์:"/>
              <w:tag w:val="ใส่ที่อยู่ จังหวัด รหัสไปรษณีย์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365606A0" w:rsidR="009D186F" w:rsidRPr="00490E66" w:rsidRDefault="002C141D" w:rsidP="00490E66">
                <w:pPr>
                  <w:pStyle w:val="ac"/>
                  <w:rPr>
                    <w:cs/>
                    <w:lang w:bidi="th-TH"/>
                  </w:rPr>
                </w:pPr>
                <w:r w:rsidRPr="00490E66">
                  <w:rPr>
                    <w:cs/>
                    <w:lang w:bidi="th-TH"/>
                  </w:rPr>
                  <w:t>ที่อยู่</w:t>
                </w:r>
                <w:r w:rsidRPr="00490E66">
                  <w:rPr>
                    <w:rtl/>
                    <w:cs/>
                  </w:rPr>
                  <w:br/>
                </w:r>
                <w:r w:rsidRPr="00490E66">
                  <w:rPr>
                    <w:rtl/>
                    <w:cs/>
                    <w:lang w:bidi="th-TH"/>
                  </w:rPr>
                  <w:t>จังหวัด รหัสไปรษณีย์</w:t>
                </w:r>
              </w:p>
            </w:sdtContent>
          </w:sdt>
          <w:sdt>
            <w:sdtPr>
              <w:alias w:val="ส่วนหัวของบัตร:"/>
              <w:tag w:val="ส่วนหัวของบัตร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10E0C051" w:rsidR="009D186F" w:rsidRPr="002A3BF5" w:rsidRDefault="002C141D" w:rsidP="002A3BF5">
                <w:pPr>
                  <w:pStyle w:val="ab"/>
                  <w:rPr>
                    <w:cs/>
                    <w:lang w:bidi="th-TH"/>
                  </w:rPr>
                </w:pPr>
                <w:r w:rsidRPr="002A3BF5">
                  <w:rPr>
                    <w:cs/>
                    <w:lang w:bidi="th-TH"/>
                  </w:rPr>
                  <w:t>มาฉลองด้วยกัน</w:t>
                </w:r>
              </w:p>
            </w:sdtContent>
          </w:sdt>
          <w:sdt>
            <w:sdtPr>
              <w:alias w:val="ใส่ชื่อเรื่องรอง:"/>
              <w:tag w:val="ใส่ชื่อเรื่องรอง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11E50572" w:rsidR="009D186F" w:rsidRPr="00490E66" w:rsidRDefault="002C141D" w:rsidP="00490E66">
                <w:pPr>
                  <w:pStyle w:val="ad"/>
                  <w:rPr>
                    <w:cs/>
                    <w:lang w:bidi="th-TH"/>
                  </w:rPr>
                </w:pPr>
                <w:r w:rsidRPr="002C141D">
                  <w:rPr>
                    <w:cs/>
                    <w:lang w:bidi="th-TH"/>
                  </w:rPr>
                  <w:t>วันเกิดของอัครรัตน์</w:t>
                </w:r>
              </w:p>
            </w:sdtContent>
          </w:sdt>
          <w:sdt>
            <w:sdtPr>
              <w:alias w:val="ใส่วันที่:"/>
              <w:tag w:val="ใส่วันที่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24D51E3C" w:rsidR="009D186F" w:rsidRPr="00490E66" w:rsidRDefault="002C141D" w:rsidP="00490E66">
                <w:pPr>
                  <w:pStyle w:val="af"/>
                  <w:rPr>
                    <w:cs/>
                    <w:lang w:bidi="th-TH"/>
                  </w:rPr>
                </w:pPr>
                <w:r w:rsidRPr="00490E66">
                  <w:rPr>
                    <w:cs/>
                    <w:lang w:bidi="th-TH"/>
                  </w:rPr>
                  <w:t>วันที่</w:t>
                </w:r>
              </w:p>
            </w:sdtContent>
          </w:sdt>
          <w:sdt>
            <w:sdtPr>
              <w:alias w:val="ใส่ชื่อและตำแหน่งของสถานที่:"/>
              <w:tag w:val="ใส่ชื่อและตำแหน่งของสถานที่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3E7762E3" w:rsidR="009D186F" w:rsidRPr="001A0A33" w:rsidRDefault="002C141D" w:rsidP="00AC11F7">
                <w:pPr>
                  <w:rPr>
                    <w:rFonts w:cs="Century Gothic"/>
                    <w:cs/>
                    <w:lang w:bidi="th-TH"/>
                  </w:rPr>
                </w:pPr>
                <w:r w:rsidRPr="00AC11F7">
                  <w:rPr>
                    <w:cs/>
                    <w:lang w:bidi="th-TH"/>
                  </w:rPr>
                  <w:t>ชื่อสถานที่</w:t>
                </w:r>
                <w:r w:rsidRPr="00AC11F7">
                  <w:rPr>
                    <w:rtl/>
                    <w:cs/>
                  </w:rPr>
                  <w:br/>
                </w:r>
                <w:r w:rsidRPr="00AC11F7">
                  <w:rPr>
                    <w:rtl/>
                    <w:cs/>
                    <w:lang w:bidi="th-TH"/>
                  </w:rPr>
                  <w:t>ตำแหน่งที่ตั้ง</w:t>
                </w:r>
              </w:p>
            </w:sdtContent>
          </w:sdt>
          <w:p w14:paraId="24226553" w14:textId="4E13E85D" w:rsidR="00CF2B84" w:rsidRPr="001A0A33" w:rsidRDefault="002C141D" w:rsidP="00000918">
            <w:pPr>
              <w:pStyle w:val="RSVP"/>
              <w:rPr>
                <w:rFonts w:cs="Century Gothic"/>
                <w:cs/>
                <w:lang w:bidi="th-TH"/>
              </w:rPr>
            </w:pPr>
            <w:r w:rsidRPr="002C141D">
              <w:rPr>
                <w:cs/>
                <w:lang w:bidi="th-TH"/>
              </w:rPr>
              <w:t>โปรดตอบกลับที่</w:t>
            </w:r>
            <w:bookmarkStart w:id="0" w:name="_GoBack"/>
            <w:bookmarkEnd w:id="0"/>
            <w:r w:rsidR="009D186F" w:rsidRPr="001A0A33">
              <w:rPr>
                <w:rFonts w:cs="Angsana New"/>
                <w:cs/>
                <w:lang w:bidi="th-TH"/>
              </w:rPr>
              <w:t xml:space="preserve">: </w:t>
            </w:r>
            <w:sdt>
              <w:sdtPr>
                <w:alias w:val="ใส่หมายเลขโทรศัพท์:"/>
                <w:tag w:val="ใส่หมายเลขโทรศัพท์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0A2382">
                  <w:rPr>
                    <w:cs/>
                    <w:lang w:bidi="th-TH"/>
                  </w:rPr>
                  <w:t>โทรศัพท์</w:t>
                </w:r>
              </w:sdtContent>
            </w:sdt>
          </w:p>
        </w:tc>
        <w:tc>
          <w:tcPr>
            <w:tcW w:w="3810" w:type="dxa"/>
            <w:tcMar>
              <w:top w:w="893" w:type="dxa"/>
              <w:left w:w="662" w:type="dxa"/>
              <w:right w:w="86" w:type="dxa"/>
            </w:tcMar>
            <w:vAlign w:val="center"/>
          </w:tcPr>
          <w:sdt>
            <w:sdtPr>
              <w:alias w:val="ใส่ชื่อผู้รับ:"/>
              <w:tag w:val="ใส่ชื่อผู้รับ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2A3BF5" w:rsidRDefault="009D186F" w:rsidP="002A3BF5">
                <w:pPr>
                  <w:pStyle w:val="af1"/>
                  <w:rPr>
                    <w:cs/>
                    <w:lang w:bidi="th-TH"/>
                  </w:rPr>
                </w:pPr>
                <w:r w:rsidRPr="002A3BF5">
                  <w:rPr>
                    <w:cs/>
                    <w:lang w:bidi="th-TH"/>
                  </w:rPr>
                  <w:t>ชื่อผู้รับ</w:t>
                </w:r>
              </w:p>
            </w:sdtContent>
          </w:sdt>
          <w:p w14:paraId="50D96A51" w14:textId="27FF6583" w:rsidR="009D186F" w:rsidRPr="00490E66" w:rsidRDefault="002C141D" w:rsidP="00490E66">
            <w:pPr>
              <w:pStyle w:val="ac"/>
              <w:rPr>
                <w:cs/>
                <w:lang w:bidi="th-TH"/>
              </w:rPr>
            </w:pPr>
            <w:sdt>
              <w:sdtPr>
                <w:alias w:val="ใส่ที่อยู่ จังหวัด รหัสไปรษณีย์:"/>
                <w:tag w:val="ใส่ที่อยู่ จังหวัด รหัสไปรษณีย์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Pr="00490E66">
                  <w:rPr>
                    <w:cs/>
                    <w:lang w:bidi="th-TH"/>
                  </w:rPr>
                  <w:t>ที่อยู่</w:t>
                </w:r>
                <w:r w:rsidRPr="00490E66">
                  <w:rPr>
                    <w:rtl/>
                    <w:cs/>
                  </w:rPr>
                  <w:br/>
                </w:r>
                <w:r w:rsidRPr="00490E66">
                  <w:rPr>
                    <w:rtl/>
                    <w:cs/>
                    <w:lang w:bidi="th-TH"/>
                  </w:rPr>
                  <w:t>จังหวัด รหัสไปรษณีย์</w:t>
                </w:r>
              </w:sdtContent>
            </w:sdt>
          </w:p>
        </w:tc>
      </w:tr>
    </w:tbl>
    <w:p w14:paraId="3FF95F7C" w14:textId="77777777" w:rsidR="00135F57" w:rsidRPr="00493074" w:rsidRDefault="00135F57" w:rsidP="001A0A33">
      <w:pPr>
        <w:pStyle w:val="afa"/>
        <w:rPr>
          <w:rFonts w:cs="Century Gothic"/>
          <w:cs/>
          <w:lang w:bidi="th-TH"/>
        </w:rPr>
      </w:pPr>
    </w:p>
    <w:sectPr w:rsidR="00135F57" w:rsidRPr="00493074" w:rsidSect="00AC11F7">
      <w:headerReference w:type="default" r:id="rId14"/>
      <w:headerReference w:type="first" r:id="rId15"/>
      <w:pgSz w:w="11906" w:h="16838" w:code="9"/>
      <w:pgMar w:top="1985" w:right="1800" w:bottom="72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5DA6F" w14:textId="77777777" w:rsidR="00762F78" w:rsidRDefault="00762F78">
      <w:pPr>
        <w:spacing w:after="0" w:line="240" w:lineRule="auto"/>
        <w:rPr>
          <w:rFonts w:cs="Century Gothic"/>
          <w:cs/>
          <w:lang w:bidi="th-TH"/>
        </w:rPr>
      </w:pPr>
      <w:r>
        <w:separator/>
      </w:r>
    </w:p>
  </w:endnote>
  <w:endnote w:type="continuationSeparator" w:id="0">
    <w:p w14:paraId="558FBEA4" w14:textId="77777777" w:rsidR="00762F78" w:rsidRDefault="00762F78">
      <w:pPr>
        <w:spacing w:after="0" w:line="240" w:lineRule="auto"/>
        <w:rPr>
          <w:rFonts w:cs="Century Gothic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8BD39" w14:textId="77777777" w:rsidR="00762F78" w:rsidRDefault="00762F78">
      <w:pPr>
        <w:spacing w:after="0" w:line="240" w:lineRule="auto"/>
        <w:rPr>
          <w:rFonts w:cs="Century Gothic"/>
          <w:cs/>
          <w:lang w:bidi="th-TH"/>
        </w:rPr>
      </w:pPr>
      <w:r>
        <w:separator/>
      </w:r>
    </w:p>
  </w:footnote>
  <w:footnote w:type="continuationSeparator" w:id="0">
    <w:p w14:paraId="14C95D12" w14:textId="77777777" w:rsidR="00762F78" w:rsidRDefault="00762F78">
      <w:pPr>
        <w:spacing w:after="0" w:line="240" w:lineRule="auto"/>
        <w:rPr>
          <w:rFonts w:cs="Century Gothic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A658" w14:textId="77777777" w:rsidR="009D186F" w:rsidRDefault="0059338A">
    <w:pPr>
      <w:pStyle w:val="a7"/>
      <w:rPr>
        <w:rFonts w:cs="Century Gothic"/>
        <w:cs/>
        <w:lang w:bidi="th-TH"/>
      </w:rPr>
    </w:pPr>
    <w:r>
      <w:rPr>
        <w:noProof/>
        <w:lang w:val="en-US" w:eastAsia="en-US" w:bidi="th-TH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622A52" wp14:editId="1DFE62C9">
              <wp:simplePos x="0" y="0"/>
              <mc:AlternateContent>
                <mc:Choice Requires="wp14">
                  <wp:positionH relativeFrom="page">
                    <wp14:pctPosHOffset>53600</wp14:pctPosHOffset>
                  </wp:positionH>
                </mc:Choice>
                <mc:Fallback>
                  <wp:positionH relativeFrom="page">
                    <wp:posOffset>4051935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13500</wp14:pctPosVOffset>
                  </wp:positionV>
                </mc:Choice>
                <mc:Fallback>
                  <wp:positionV relativeFrom="page">
                    <wp:posOffset>1443355</wp:posOffset>
                  </wp:positionV>
                </mc:Fallback>
              </mc:AlternateContent>
              <wp:extent cx="0" cy="7288530"/>
              <wp:effectExtent l="0" t="0" r="19050" b="30480"/>
              <wp:wrapNone/>
              <wp:docPr id="40" name="เส้น - หน้าที่สอง" descr="รูปภาพพื้นหลัง - หน้าที่สอง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7288530"/>
                        <a:chOff x="0" y="0"/>
                        <a:chExt cx="0" cy="7288530"/>
                      </a:xfrm>
                    </wpg:grpSpPr>
                    <wps:wsp>
                      <wps:cNvPr id="37" name="เส้น - ด้านล่างของหน้าที่สอง" descr="เส้น - ด้านล่าง"/>
                      <wps:cNvCnPr/>
                      <wps:spPr>
                        <a:xfrm>
                          <a:off x="0" y="413385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เส้น - ด้านบนของหน้าที่สอง" descr="เส้น - ด้านบน"/>
                      <wps:cNvCnPr/>
                      <wps:spPr>
                        <a:xfrm>
                          <a:off x="0" y="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page">
                <wp14:pctHeight>72500</wp14:pctHeight>
              </wp14:sizeRelV>
            </wp:anchor>
          </w:drawing>
        </mc:Choice>
        <mc:Fallback>
          <w:pict>
            <v:group w14:anchorId="7B7F2779" id="เส้น - หน้าที่สอง" o:spid="_x0000_s1026" alt="รูปภาพพื้นหลัง - หน้าที่สอง" style="position:absolute;margin-left:0;margin-top:0;width:0;height:573.9pt;z-index:251670528;mso-height-percent:725;mso-left-percent:536;mso-top-percent:135;mso-position-horizontal-relative:page;mso-position-vertical-relative:page;mso-height-percent:725;mso-left-percent:536;mso-top-percent:13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">
              <v:line id="เส้น - ด้านล่างของหน้าที่สอง" o:spid="_x0000_s1027" alt="เส้น - ด้านล่าง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<v:line id="เส้น - ด้านบนของหน้าที่สอง" o:spid="_x0000_s1028" alt="เส้น - ด้านบน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<w10:wrap anchorx="page" anchory="page"/>
              <w10:anchorlock/>
            </v:group>
          </w:pict>
        </mc:Fallback>
      </mc:AlternateContent>
    </w:r>
    <w:r w:rsidR="009D186F">
      <w:rPr>
        <w:noProof/>
        <w:lang w:val="en-US" w:eastAsia="en-US" w:bidi="th-TH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4D457D7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แนวทางการตัดเส้นจุดไข่ปลา" descr="แนวทางการตัดเส้น - หน้า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กลุ่ม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ตัวเชื่อมต่อตรง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ตัวเชื่อมต่อตรง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ตัวเชื่อมต่อตรง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ตัวเชื่อมต่อตรง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กลุ่ม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ตัวเชื่อมต่อตรง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ตัวเชื่อมต่อตรง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276D744" id="แนวทางการตัดเส้นจุดไข่ปลา" o:spid="_x0000_s1026" alt="แนวทางการตัดเส้น - หน้า 2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">
              <v:group id="กลุ่ม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ตัวเชื่อมต่อตรง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ตัวเชื่อมต่อตรง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ตัวเชื่อมต่อตรง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ตัวเชื่อมต่อตรง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กลุ่ม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ตัวเชื่อมต่อตรง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ตัวเชื่อมต่อตรง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5D10" w14:textId="77777777" w:rsidR="009D186F" w:rsidRDefault="0059338A">
    <w:pPr>
      <w:pStyle w:val="a7"/>
      <w:rPr>
        <w:rFonts w:cs="Century Gothic"/>
        <w:cs/>
        <w:lang w:bidi="th-TH"/>
      </w:rPr>
    </w:pPr>
    <w:r>
      <w:rPr>
        <w:noProof/>
        <w:lang w:val="en-US" w:eastAsia="en-US" w:bidi="th-TH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7DEA1809" wp14:editId="6F7174F4">
              <wp:simplePos x="0" y="0"/>
              <mc:AlternateContent>
                <mc:Choice Requires="wp14">
                  <wp:positionH relativeFrom="page">
                    <wp14:pctPosHOffset>13500</wp14:pctPosHOffset>
                  </wp:positionH>
                </mc:Choice>
                <mc:Fallback>
                  <wp:positionH relativeFrom="page">
                    <wp:posOffset>1020445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10500</wp14:pctPosVOffset>
                  </wp:positionV>
                </mc:Choice>
                <mc:Fallback>
                  <wp:positionV relativeFrom="page">
                    <wp:posOffset>1122045</wp:posOffset>
                  </wp:positionV>
                </mc:Fallback>
              </mc:AlternateContent>
              <wp:extent cx="5641848" cy="7946390"/>
              <wp:effectExtent l="0" t="0" r="10795" b="10795"/>
              <wp:wrapNone/>
              <wp:docPr id="39" name="รูปภาพพื้นหลัง - หน้าแรก" descr="เทียนวันเกิด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7946390"/>
                        <a:chOff x="0" y="0"/>
                        <a:chExt cx="5641340" cy="7946390"/>
                      </a:xfrm>
                    </wpg:grpSpPr>
                    <wps:wsp>
                      <wps:cNvPr id="27" name="สี่เหลี่ยมผืนผ้าบนหน้าแรก - ด้านบน" descr="สี่เหลี่ยมผืนผ้าบนหน้าแรก - ด้านบน"/>
                      <wps:cNvSpPr/>
                      <wps:spPr>
                        <a:xfrm>
                          <a:off x="0" y="0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สี่เหลี่ยมผืนผ้าบนหน้าแรก - ด้านบน" descr="สี่เหลี่ยมผืนผ้าบนหน้าแรก - ด้านบน"/>
                      <wps:cNvSpPr/>
                      <wps:spPr>
                        <a:xfrm>
                          <a:off x="0" y="4124325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1" name="เทียน - ด้านบน" descr="เทียน - ด้านบน"/>
                      <wpg:cNvGrpSpPr>
                        <a:grpSpLocks noChangeAspect="1"/>
                      </wpg:cNvGrpSpPr>
                      <wpg:grpSpPr>
                        <a:xfrm>
                          <a:off x="295275" y="514350"/>
                          <a:ext cx="2423160" cy="3273425"/>
                          <a:chOff x="0" y="0"/>
                          <a:chExt cx="2482850" cy="3357072"/>
                        </a:xfrm>
                      </wpg:grpSpPr>
                      <wpg:grpSp>
                        <wpg:cNvPr id="2" name="กลุ่มที่ 2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0" name="รูปแบบอิสระ 10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รูปแบบอิสระ 11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กลุ่ม 3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4" name="รูปแบบอิสระ 4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รูปแบบอิสระ 5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รูปแบบอิสระ 6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รูปแบบอิสระ 7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รูปแบบอิสระ 8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รูปแบบอิสระ 9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3" name="เทียน - ด้านล่าง" descr="เทียน"/>
                      <wpg:cNvGrpSpPr>
                        <a:grpSpLocks noChangeAspect="1"/>
                      </wpg:cNvGrpSpPr>
                      <wpg:grpSpPr>
                        <a:xfrm>
                          <a:off x="295275" y="4638675"/>
                          <a:ext cx="2425700" cy="3273425"/>
                          <a:chOff x="0" y="0"/>
                          <a:chExt cx="2482850" cy="3357072"/>
                        </a:xfrm>
                      </wpg:grpSpPr>
                      <wpg:grpSp>
                        <wpg:cNvPr id="14" name="กลุ่ม 14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5" name="รูปแบบอิสระ 1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รูปแบบอิสระ 16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กลุ่ม 17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18" name="รูปแบบอิสระ 18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รูปแบบอิสระ 41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รูปแบบอิสระ 42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รูปแบบอิสระ 43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รูปแบบอิสระ 44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รูปแบบอิสระ 45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72700</wp14:pctWidth>
              </wp14:sizeRelH>
              <wp14:sizeRelV relativeFrom="page">
                <wp14:pctHeight>79100</wp14:pctHeight>
              </wp14:sizeRelV>
            </wp:anchor>
          </w:drawing>
        </mc:Choice>
        <mc:Fallback>
          <w:pict>
            <v:group w14:anchorId="7854D05D" id="รูปภาพพื้นหลัง - หน้าแรก" o:spid="_x0000_s1026" alt="เทียนวันเกิด" style="position:absolute;margin-left:0;margin-top:0;width:444.25pt;height:625.7pt;z-index:-251649024;mso-width-percent:727;mso-height-percent:791;mso-left-percent:135;mso-top-percent:105;mso-position-horizontal-relative:page;mso-position-vertical-relative:page;mso-width-percent:727;mso-height-percent:791;mso-left-percent:135;mso-top-percent:105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">
              <v:rect id="สี่เหลี่ยมผืนผ้าบนหน้าแรก - ด้านบน" o:spid="_x0000_s1027" alt="สี่เหลี่ยมผืนผ้าบนหน้าแรก - ด้านบน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" fillcolor="#00a88e [3204]" strokecolor="#00a88e [3204]" strokeweight="1pt"/>
              <v:rect id="สี่เหลี่ยมผืนผ้าบนหน้าแรก - ด้านบน" o:spid="_x0000_s1028" alt="สี่เหลี่ยมผืนผ้าบนหน้าแรก - ด้านบน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" fillcolor="#00a88e [3204]" strokecolor="#00a88e [3204]" strokeweight="1pt"/>
              <v:group id="เทียน - ด้านบน" o:spid="_x0000_s1029" alt="เทียน - ด้านบน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group id="กลุ่มที่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รูปแบบอิสระ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รูปแบบอิสระ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กลุ่ม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รูปแบบอิสระ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รูปแบบอิสระ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รูปแบบอิสระ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รูปแบบอิสระ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รูปแบบอิสระ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รูปแบบอิสระ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เทียน - ด้านล่าง" o:spid="_x0000_s1040" alt="เทียน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group id="กลุ่ม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รูปแบบอิสระ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รูปแบบอิสระ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กลุ่ม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รูปแบบอิสระ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รูปแบบอิสระ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รูปแบบอิสระ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รูปแบบอิสระ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รูปแบบอิสระ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รูปแบบอิสระ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  <w:r w:rsidR="009D186F">
      <w:rPr>
        <w:noProof/>
        <w:lang w:val="en-US" w:eastAsia="en-US" w:bidi="th-TH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1FD11EF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แนวทางการตัดเส้นจุดไข่ปลา" descr="แนวทางการตัดเส้น - หน้า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กลุ่ม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ตัวเชื่อมต่อตรง 19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ตัวเชื่อมต่อตรง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ตัวเชื่อมต่อตรง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ตัวเชื่อมต่อตรง 2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กลุ่ม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ตัวเชื่อมต่อตรง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ตัวเชื่อมต่อตรง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9BCA94B" id="แนวทางการตัดเส้นจุดไข่ปลา" o:spid="_x0000_s1026" alt="แนวทางการตัดเส้น - หน้า 1" style="position:absolute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">
              <v:group id="กลุ่ม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ตัวเชื่อมต่อตรง 19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ตัวเชื่อมต่อตรง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ตัวเชื่อมต่อตรง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ตัวเชื่อมต่อตรง 2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กลุ่ม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ตัวเชื่อมต่อตรง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ตัวเชื่อมต่อตรง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7"/>
    <w:rsid w:val="00000918"/>
    <w:rsid w:val="00067BE1"/>
    <w:rsid w:val="00073E92"/>
    <w:rsid w:val="00074095"/>
    <w:rsid w:val="000A2382"/>
    <w:rsid w:val="000C7A44"/>
    <w:rsid w:val="000F6459"/>
    <w:rsid w:val="00133E39"/>
    <w:rsid w:val="00135F57"/>
    <w:rsid w:val="001A0A33"/>
    <w:rsid w:val="001A1B1F"/>
    <w:rsid w:val="001F22A9"/>
    <w:rsid w:val="001F52DC"/>
    <w:rsid w:val="001F7745"/>
    <w:rsid w:val="00293CD1"/>
    <w:rsid w:val="002A3BF5"/>
    <w:rsid w:val="002C141D"/>
    <w:rsid w:val="002E2DF3"/>
    <w:rsid w:val="002E4FE0"/>
    <w:rsid w:val="00314F88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90E66"/>
    <w:rsid w:val="00493074"/>
    <w:rsid w:val="004F5CCA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F377F"/>
    <w:rsid w:val="00720AC1"/>
    <w:rsid w:val="0073258A"/>
    <w:rsid w:val="00762F78"/>
    <w:rsid w:val="007864CD"/>
    <w:rsid w:val="007870B8"/>
    <w:rsid w:val="00790367"/>
    <w:rsid w:val="00835177"/>
    <w:rsid w:val="008620AB"/>
    <w:rsid w:val="00946DC6"/>
    <w:rsid w:val="00982F70"/>
    <w:rsid w:val="00995546"/>
    <w:rsid w:val="00997719"/>
    <w:rsid w:val="009D186F"/>
    <w:rsid w:val="00A15F0A"/>
    <w:rsid w:val="00A8446B"/>
    <w:rsid w:val="00AC11F7"/>
    <w:rsid w:val="00B651D4"/>
    <w:rsid w:val="00BA1724"/>
    <w:rsid w:val="00BC6F6F"/>
    <w:rsid w:val="00CF2B84"/>
    <w:rsid w:val="00D20549"/>
    <w:rsid w:val="00D6385D"/>
    <w:rsid w:val="00D964FF"/>
    <w:rsid w:val="00DD0FF5"/>
    <w:rsid w:val="00EB0572"/>
    <w:rsid w:val="00EC4944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th-TH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11F7"/>
    <w:pPr>
      <w:spacing w:after="240"/>
    </w:pPr>
    <w:rPr>
      <w:rFonts w:ascii="Leelawadee" w:eastAsia="Leelawadee" w:hAnsi="Leelawadee" w:cs="Leelawadee"/>
    </w:rPr>
  </w:style>
  <w:style w:type="paragraph" w:styleId="1">
    <w:name w:val="heading 1"/>
    <w:basedOn w:val="a"/>
    <w:next w:val="a"/>
    <w:link w:val="10"/>
    <w:uiPriority w:val="9"/>
    <w:qFormat/>
    <w:rsid w:val="00AC11F7"/>
    <w:pPr>
      <w:keepNext/>
      <w:keepLines/>
      <w:spacing w:before="240" w:after="0"/>
      <w:outlineLvl w:val="0"/>
    </w:pPr>
    <w:rPr>
      <w:color w:val="007D69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1F7"/>
    <w:pPr>
      <w:keepNext/>
      <w:keepLines/>
      <w:spacing w:before="40" w:after="0"/>
      <w:outlineLvl w:val="1"/>
    </w:pPr>
    <w:rPr>
      <w:color w:val="007D69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Grid Table 1 Light"/>
    <w:basedOn w:val="a1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Placeholder Text"/>
    <w:basedOn w:val="a0"/>
    <w:uiPriority w:val="99"/>
    <w:semiHidden/>
    <w:rsid w:val="005B4D0E"/>
    <w:rPr>
      <w:color w:val="404040" w:themeColor="text1" w:themeTint="BF"/>
    </w:rPr>
  </w:style>
  <w:style w:type="paragraph" w:styleId="a5">
    <w:name w:val="Title"/>
    <w:basedOn w:val="a"/>
    <w:link w:val="a6"/>
    <w:uiPriority w:val="1"/>
    <w:qFormat/>
    <w:rsid w:val="00490E66"/>
    <w:pPr>
      <w:spacing w:after="360" w:line="216" w:lineRule="auto"/>
      <w:contextualSpacing/>
    </w:pPr>
    <w:rPr>
      <w:color w:val="FFFFFF" w:themeColor="background1"/>
      <w:kern w:val="28"/>
      <w:sz w:val="88"/>
      <w:szCs w:val="88"/>
    </w:rPr>
  </w:style>
  <w:style w:type="character" w:customStyle="1" w:styleId="a6">
    <w:name w:val="ชื่อเรื่อง อักขระ"/>
    <w:basedOn w:val="a0"/>
    <w:link w:val="a5"/>
    <w:uiPriority w:val="1"/>
    <w:rsid w:val="00490E66"/>
    <w:rPr>
      <w:rFonts w:ascii="Leelawadee" w:eastAsia="Leelawadee" w:hAnsi="Leelawadee" w:cs="Leelawadee"/>
      <w:color w:val="FFFFFF" w:themeColor="background1"/>
      <w:kern w:val="28"/>
      <w:sz w:val="88"/>
      <w:szCs w:val="88"/>
    </w:rPr>
  </w:style>
  <w:style w:type="paragraph" w:styleId="a7">
    <w:name w:val="header"/>
    <w:basedOn w:val="a"/>
    <w:link w:val="a8"/>
    <w:uiPriority w:val="99"/>
    <w:unhideWhenUsed/>
    <w:rsid w:val="00067BE1"/>
    <w:pPr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67BE1"/>
  </w:style>
  <w:style w:type="paragraph" w:styleId="a9">
    <w:name w:val="footer"/>
    <w:basedOn w:val="a"/>
    <w:link w:val="aa"/>
    <w:uiPriority w:val="99"/>
    <w:unhideWhenUsed/>
    <w:rsid w:val="00067BE1"/>
    <w:pPr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67BE1"/>
  </w:style>
  <w:style w:type="paragraph" w:customStyle="1" w:styleId="ab">
    <w:name w:val="ส่วนหัวของบัตร"/>
    <w:basedOn w:val="a"/>
    <w:uiPriority w:val="3"/>
    <w:qFormat/>
    <w:rsid w:val="002A3BF5"/>
    <w:pPr>
      <w:spacing w:before="600" w:after="40" w:line="240" w:lineRule="auto"/>
    </w:pPr>
    <w:rPr>
      <w:color w:val="0D0D0D" w:themeColor="text1" w:themeTint="F2"/>
      <w:sz w:val="28"/>
      <w:szCs w:val="28"/>
    </w:rPr>
  </w:style>
  <w:style w:type="paragraph" w:customStyle="1" w:styleId="ac">
    <w:name w:val="ข้อมูลที่ติดต่อ"/>
    <w:basedOn w:val="a"/>
    <w:uiPriority w:val="2"/>
    <w:qFormat/>
    <w:rsid w:val="00490E66"/>
    <w:pPr>
      <w:spacing w:after="0"/>
    </w:pPr>
    <w:rPr>
      <w:color w:val="0D0D0D" w:themeColor="text1" w:themeTint="F2"/>
    </w:rPr>
  </w:style>
  <w:style w:type="paragraph" w:styleId="ad">
    <w:name w:val="Subtitle"/>
    <w:basedOn w:val="a"/>
    <w:link w:val="ae"/>
    <w:uiPriority w:val="4"/>
    <w:qFormat/>
    <w:rsid w:val="00490E66"/>
    <w:pPr>
      <w:numPr>
        <w:ilvl w:val="1"/>
      </w:numPr>
      <w:spacing w:after="0" w:line="204" w:lineRule="auto"/>
    </w:pPr>
    <w:rPr>
      <w:color w:val="007D69" w:themeColor="accent1" w:themeShade="BF"/>
      <w:sz w:val="58"/>
      <w:szCs w:val="58"/>
    </w:rPr>
  </w:style>
  <w:style w:type="character" w:customStyle="1" w:styleId="ae">
    <w:name w:val="ชื่อเรื่องรอง อักขระ"/>
    <w:basedOn w:val="a0"/>
    <w:link w:val="ad"/>
    <w:uiPriority w:val="4"/>
    <w:rsid w:val="00490E66"/>
    <w:rPr>
      <w:rFonts w:ascii="Leelawadee" w:eastAsia="Leelawadee" w:hAnsi="Leelawadee" w:cs="Leelawadee"/>
      <w:color w:val="007D69" w:themeColor="accent1" w:themeShade="BF"/>
      <w:sz w:val="58"/>
      <w:szCs w:val="58"/>
    </w:rPr>
  </w:style>
  <w:style w:type="paragraph" w:styleId="af">
    <w:name w:val="Date"/>
    <w:basedOn w:val="a"/>
    <w:next w:val="a"/>
    <w:link w:val="af0"/>
    <w:uiPriority w:val="5"/>
    <w:unhideWhenUsed/>
    <w:qFormat/>
    <w:rsid w:val="00490E66"/>
    <w:pPr>
      <w:spacing w:before="40" w:after="320"/>
    </w:pPr>
    <w:rPr>
      <w:color w:val="0D0D0D" w:themeColor="text1" w:themeTint="F2"/>
      <w:sz w:val="28"/>
      <w:szCs w:val="28"/>
    </w:rPr>
  </w:style>
  <w:style w:type="character" w:customStyle="1" w:styleId="af0">
    <w:name w:val="วันที่ อักขระ"/>
    <w:basedOn w:val="a0"/>
    <w:link w:val="af"/>
    <w:uiPriority w:val="5"/>
    <w:rsid w:val="00490E66"/>
    <w:rPr>
      <w:rFonts w:ascii="Leelawadee" w:eastAsia="Leelawadee" w:hAnsi="Leelawadee" w:cs="Leelawadee"/>
      <w:color w:val="0D0D0D" w:themeColor="text1" w:themeTint="F2"/>
      <w:sz w:val="28"/>
      <w:szCs w:val="28"/>
    </w:rPr>
  </w:style>
  <w:style w:type="paragraph" w:customStyle="1" w:styleId="RSVP">
    <w:name w:val="RSVP"/>
    <w:basedOn w:val="a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af1">
    <w:name w:val="ผู้รับ"/>
    <w:basedOn w:val="a"/>
    <w:uiPriority w:val="7"/>
    <w:qFormat/>
    <w:rsid w:val="002A3BF5"/>
    <w:pPr>
      <w:spacing w:before="800" w:after="0"/>
      <w:contextualSpacing/>
    </w:pPr>
  </w:style>
  <w:style w:type="character" w:styleId="af2">
    <w:name w:val="Intense Emphasis"/>
    <w:basedOn w:val="a0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af3">
    <w:name w:val="Intense Quote"/>
    <w:basedOn w:val="a"/>
    <w:next w:val="a"/>
    <w:link w:val="af4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af4">
    <w:name w:val="ทำให้คำอ้างอิงเป็นสีเข้มขึ้น อักขระ"/>
    <w:basedOn w:val="a0"/>
    <w:link w:val="af3"/>
    <w:uiPriority w:val="30"/>
    <w:semiHidden/>
    <w:rsid w:val="005B4D0E"/>
    <w:rPr>
      <w:i/>
      <w:iCs/>
      <w:color w:val="007D69" w:themeColor="accent1" w:themeShade="BF"/>
    </w:rPr>
  </w:style>
  <w:style w:type="character" w:styleId="af5">
    <w:name w:val="Intense Reference"/>
    <w:basedOn w:val="a0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af6">
    <w:name w:val="Block Text"/>
    <w:basedOn w:val="a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af7">
    <w:name w:val="Hyperlink"/>
    <w:basedOn w:val="a0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af8">
    <w:name w:val="Message Header"/>
    <w:basedOn w:val="a"/>
    <w:link w:val="af9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9">
    <w:name w:val="ส่วนหัวข้อความ อักขระ"/>
    <w:basedOn w:val="a0"/>
    <w:link w:val="af8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a">
    <w:name w:val="No Spacing"/>
    <w:uiPriority w:val="8"/>
    <w:qFormat/>
    <w:rsid w:val="00AC11F7"/>
    <w:pPr>
      <w:spacing w:after="0" w:line="240" w:lineRule="auto"/>
    </w:pPr>
    <w:rPr>
      <w:rFonts w:ascii="Leelawadee" w:eastAsia="Leelawadee" w:hAnsi="Leelawadee" w:cs="Leelawadee"/>
    </w:rPr>
  </w:style>
  <w:style w:type="table" w:styleId="1-1">
    <w:name w:val="Grid Table 1 Light Accent 1"/>
    <w:basedOn w:val="a1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80">
    <w:name w:val="หัวเรื่อง 8 อักขระ"/>
    <w:basedOn w:val="a0"/>
    <w:link w:val="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b">
    <w:name w:val="caption"/>
    <w:basedOn w:val="a"/>
    <w:next w:val="a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afc">
    <w:name w:val="Balloon Text"/>
    <w:basedOn w:val="a"/>
    <w:link w:val="afd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946DC6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946DC6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946DC6"/>
    <w:rPr>
      <w:szCs w:val="16"/>
    </w:rPr>
  </w:style>
  <w:style w:type="character" w:styleId="afe">
    <w:name w:val="annotation reference"/>
    <w:basedOn w:val="a0"/>
    <w:uiPriority w:val="99"/>
    <w:semiHidden/>
    <w:unhideWhenUsed/>
    <w:rsid w:val="00946DC6"/>
    <w:rPr>
      <w:sz w:val="22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aff0">
    <w:name w:val="ข้อความข้อคิดเห็น อักขระ"/>
    <w:basedOn w:val="a0"/>
    <w:link w:val="aff"/>
    <w:uiPriority w:val="99"/>
    <w:semiHidden/>
    <w:rsid w:val="00946DC6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46DC6"/>
    <w:rPr>
      <w:b/>
      <w:bCs/>
    </w:rPr>
  </w:style>
  <w:style w:type="character" w:customStyle="1" w:styleId="aff2">
    <w:name w:val="ชื่อเรื่องของข้อคิดเห็น อักขระ"/>
    <w:basedOn w:val="aff0"/>
    <w:link w:val="aff1"/>
    <w:uiPriority w:val="99"/>
    <w:semiHidden/>
    <w:rsid w:val="00946DC6"/>
    <w:rPr>
      <w:b/>
      <w:bCs/>
      <w:szCs w:val="20"/>
    </w:rPr>
  </w:style>
  <w:style w:type="paragraph" w:styleId="aff3">
    <w:name w:val="Document Map"/>
    <w:basedOn w:val="a"/>
    <w:link w:val="aff4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ผังเอกสาร อักขระ"/>
    <w:basedOn w:val="a0"/>
    <w:link w:val="aff3"/>
    <w:uiPriority w:val="99"/>
    <w:semiHidden/>
    <w:rsid w:val="00946DC6"/>
    <w:rPr>
      <w:rFonts w:ascii="Segoe UI" w:hAnsi="Segoe UI" w:cs="Segoe UI"/>
      <w:szCs w:val="16"/>
    </w:rPr>
  </w:style>
  <w:style w:type="paragraph" w:styleId="aff5">
    <w:name w:val="endnote text"/>
    <w:basedOn w:val="a"/>
    <w:link w:val="aff6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aff6">
    <w:name w:val="ข้อความอ้างอิงท้ายเรื่อง อักขระ"/>
    <w:basedOn w:val="a0"/>
    <w:link w:val="aff5"/>
    <w:uiPriority w:val="99"/>
    <w:semiHidden/>
    <w:rsid w:val="00946DC6"/>
    <w:rPr>
      <w:szCs w:val="20"/>
    </w:rPr>
  </w:style>
  <w:style w:type="paragraph" w:styleId="aff7">
    <w:name w:val="envelope return"/>
    <w:basedOn w:val="a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8">
    <w:name w:val="footnote text"/>
    <w:basedOn w:val="a"/>
    <w:link w:val="aff9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aff9">
    <w:name w:val="ข้อความเชิงอรรถ อักขระ"/>
    <w:basedOn w:val="a0"/>
    <w:link w:val="aff8"/>
    <w:uiPriority w:val="99"/>
    <w:semiHidden/>
    <w:rsid w:val="00946DC6"/>
    <w:rPr>
      <w:szCs w:val="20"/>
    </w:rPr>
  </w:style>
  <w:style w:type="character" w:styleId="HTML">
    <w:name w:val="HTML Code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ที่ได้รับการจัดรูปแบบแล้ว อักขระ"/>
    <w:basedOn w:val="a0"/>
    <w:link w:val="HTML1"/>
    <w:uiPriority w:val="99"/>
    <w:semiHidden/>
    <w:rsid w:val="00946DC6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affa">
    <w:name w:val="macro"/>
    <w:link w:val="affb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b">
    <w:name w:val="ข้อความแมโคร อักขระ"/>
    <w:basedOn w:val="a0"/>
    <w:link w:val="affa"/>
    <w:uiPriority w:val="99"/>
    <w:semiHidden/>
    <w:rsid w:val="00946DC6"/>
    <w:rPr>
      <w:rFonts w:ascii="Consolas" w:hAnsi="Consolas"/>
      <w:szCs w:val="20"/>
    </w:rPr>
  </w:style>
  <w:style w:type="paragraph" w:styleId="affc">
    <w:name w:val="Plain Text"/>
    <w:basedOn w:val="a"/>
    <w:link w:val="affd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affd">
    <w:name w:val="ข้อความธรรมดา อักขระ"/>
    <w:basedOn w:val="a0"/>
    <w:link w:val="affc"/>
    <w:uiPriority w:val="99"/>
    <w:semiHidden/>
    <w:rsid w:val="00946DC6"/>
    <w:rPr>
      <w:rFonts w:ascii="Consolas" w:hAnsi="Consolas"/>
      <w:szCs w:val="21"/>
    </w:rPr>
  </w:style>
  <w:style w:type="character" w:customStyle="1" w:styleId="10">
    <w:name w:val="หัวเรื่อง 1 อักขระ"/>
    <w:basedOn w:val="a0"/>
    <w:link w:val="1"/>
    <w:uiPriority w:val="9"/>
    <w:rsid w:val="00AC11F7"/>
    <w:rPr>
      <w:rFonts w:ascii="Leelawadee" w:eastAsia="Leelawadee" w:hAnsi="Leelawadee" w:cs="Leelawadee"/>
      <w:color w:val="007D69" w:themeColor="accent1" w:themeShade="BF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C11F7"/>
    <w:rPr>
      <w:rFonts w:ascii="Leelawadee" w:eastAsia="Leelawadee" w:hAnsi="Leelawadee" w:cs="Leelawadee"/>
      <w:color w:val="007D69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490928" w:rsidP="00490928">
          <w:pPr>
            <w:pStyle w:val="70648037D25C46238D50E0E6D779981212"/>
            <w:rPr>
              <w:rFonts w:cs="Calibri"/>
              <w:cs/>
              <w:lang w:bidi="th-TH"/>
            </w:rPr>
          </w:pPr>
          <w:r w:rsidRPr="00490E66">
            <w:rPr>
              <w:cs/>
              <w:lang w:bidi="th-TH"/>
            </w:rPr>
            <w:t>ชื่อของคุณ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490928" w:rsidP="00490928">
          <w:pPr>
            <w:pStyle w:val="CDEBECD03A25441A80668334BFD1D69112"/>
            <w:rPr>
              <w:rFonts w:cs="Calibri"/>
              <w:cs/>
              <w:lang w:bidi="th-TH"/>
            </w:rPr>
          </w:pPr>
          <w:r w:rsidRPr="00490E66">
            <w:rPr>
              <w:cs/>
              <w:lang w:bidi="th-TH"/>
            </w:rPr>
            <w:t>ที่อยู่</w:t>
          </w:r>
          <w:r w:rsidRPr="00490E66">
            <w:rPr>
              <w:rtl/>
              <w:cs/>
            </w:rPr>
            <w:br/>
          </w:r>
          <w:r w:rsidRPr="00490E66">
            <w:rPr>
              <w:rtl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490928" w:rsidP="00490928">
          <w:pPr>
            <w:pStyle w:val="41443F15D6A24816990A3672328AC92012"/>
            <w:rPr>
              <w:rFonts w:cs="Calibri"/>
              <w:cs/>
              <w:lang w:bidi="th-TH"/>
            </w:rPr>
          </w:pPr>
          <w:r w:rsidRPr="002A3BF5">
            <w:rPr>
              <w:cs/>
              <w:lang w:bidi="th-TH"/>
            </w:rPr>
            <w:t>มาฉลองด้วยกัน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490928" w:rsidP="00490928">
          <w:pPr>
            <w:pStyle w:val="4D30048E7D8C48809AD2368E99B21E3912"/>
            <w:rPr>
              <w:rFonts w:cs="Calibri"/>
              <w:cs/>
              <w:lang w:bidi="th-TH"/>
            </w:rPr>
          </w:pPr>
          <w:r w:rsidRPr="002C141D">
            <w:rPr>
              <w:cs/>
              <w:lang w:bidi="th-TH"/>
            </w:rPr>
            <w:t>วันเกิดของอัครรัตน์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490928" w:rsidP="00490928">
          <w:pPr>
            <w:pStyle w:val="C5907BFAD25D44DA9FAAF4BB5B6CBF7E12"/>
            <w:rPr>
              <w:rFonts w:cs="Calibri"/>
              <w:cs/>
              <w:lang w:bidi="th-TH"/>
            </w:rPr>
          </w:pPr>
          <w:r w:rsidRPr="00490E66">
            <w:rPr>
              <w:cs/>
              <w:lang w:bidi="th-TH"/>
            </w:rPr>
            <w:t>วันที่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490928" w:rsidP="00490928">
          <w:pPr>
            <w:pStyle w:val="4201CACBBA3F4A048DBB74C70A96394A12"/>
            <w:rPr>
              <w:rFonts w:cs="Calibri"/>
              <w:cs/>
              <w:lang w:bidi="th-TH"/>
            </w:rPr>
          </w:pPr>
          <w:r w:rsidRPr="00AC11F7">
            <w:rPr>
              <w:cs/>
              <w:lang w:bidi="th-TH"/>
            </w:rPr>
            <w:t>ชื่อสถานที่</w:t>
          </w:r>
          <w:r w:rsidRPr="00AC11F7">
            <w:rPr>
              <w:rtl/>
              <w:cs/>
            </w:rPr>
            <w:br/>
          </w:r>
          <w:r w:rsidRPr="00AC11F7">
            <w:rPr>
              <w:rtl/>
              <w:cs/>
              <w:lang w:bidi="th-TH"/>
            </w:rPr>
            <w:t>ตำแหน่งที่ตั้ง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490928" w:rsidP="00490928">
          <w:pPr>
            <w:pStyle w:val="3A090FA32CE7466888C8C5C6FE9B597212"/>
            <w:rPr>
              <w:rFonts w:cs="Calibri"/>
              <w:cs/>
              <w:lang w:bidi="th-TH"/>
            </w:rPr>
          </w:pPr>
          <w:r w:rsidRPr="000A2382">
            <w:rPr>
              <w:cs/>
              <w:lang w:bidi="th-TH"/>
            </w:rPr>
            <w:t>โทรศัพท์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490928" w:rsidP="00490928">
          <w:pPr>
            <w:pStyle w:val="BA468CCCC6AE4A7D82D36921C4DF9A6F12"/>
            <w:rPr>
              <w:rFonts w:cs="Calibri"/>
              <w:cs/>
              <w:lang w:bidi="th-TH"/>
            </w:rPr>
          </w:pPr>
          <w:r w:rsidRPr="002A3BF5">
            <w:rPr>
              <w:cs/>
              <w:lang w:bidi="th-TH"/>
            </w:rPr>
            <w:t>ชื่อผู้รับ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490928" w:rsidP="00490928">
          <w:pPr>
            <w:pStyle w:val="845F4A5D2B9A454CB788A1C9C78FC43F12"/>
            <w:rPr>
              <w:rFonts w:cs="Calibri"/>
              <w:cs/>
              <w:lang w:bidi="th-TH"/>
            </w:rPr>
          </w:pPr>
          <w:r w:rsidRPr="00490E66">
            <w:rPr>
              <w:cs/>
              <w:lang w:bidi="th-TH"/>
            </w:rPr>
            <w:t>ที่อยู่</w:t>
          </w:r>
          <w:r w:rsidRPr="00490E66">
            <w:rPr>
              <w:rtl/>
              <w:cs/>
            </w:rPr>
            <w:br/>
          </w:r>
          <w:r w:rsidRPr="00490E66">
            <w:rPr>
              <w:rtl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490928" w:rsidP="00490928">
          <w:pPr>
            <w:pStyle w:val="58D700D76A704A27AE7376379074CC3612"/>
            <w:rPr>
              <w:rFonts w:cs="Calibri"/>
              <w:cs/>
              <w:lang w:bidi="th-TH"/>
            </w:rPr>
          </w:pPr>
          <w:r w:rsidRPr="00490E66">
            <w:rPr>
              <w:cs/>
              <w:lang w:bidi="th-TH"/>
            </w:rPr>
            <w:t>ชื่อของคุณ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490928" w:rsidP="00490928">
          <w:pPr>
            <w:pStyle w:val="95AB9479D8294395B14BFC452DF5D8FE12"/>
            <w:rPr>
              <w:rFonts w:cs="Calibri"/>
              <w:cs/>
              <w:lang w:bidi="th-TH"/>
            </w:rPr>
          </w:pPr>
          <w:r w:rsidRPr="00490E66">
            <w:rPr>
              <w:cs/>
              <w:lang w:bidi="th-TH"/>
            </w:rPr>
            <w:t>วันที่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490928" w:rsidP="00490928">
          <w:pPr>
            <w:pStyle w:val="FF517443142E49E5A1D2694CB48DD15812"/>
            <w:rPr>
              <w:rFonts w:cs="Calibri"/>
              <w:cs/>
              <w:lang w:bidi="th-TH"/>
            </w:rPr>
          </w:pPr>
          <w:r w:rsidRPr="002A3BF5">
            <w:rPr>
              <w:cs/>
              <w:lang w:bidi="th-TH"/>
            </w:rPr>
            <w:t>ชื่อผู้รับ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490928" w:rsidP="00490928">
          <w:pPr>
            <w:pStyle w:val="DB97F2A7BA7C422794C64716DB00B2EB12"/>
            <w:rPr>
              <w:rFonts w:cs="Calibri"/>
              <w:cs/>
              <w:lang w:bidi="th-TH"/>
            </w:rPr>
          </w:pPr>
          <w:r w:rsidRPr="000A2382">
            <w:rPr>
              <w:cs/>
              <w:lang w:bidi="th-TH"/>
            </w:rPr>
            <w:t>นี่คือปาร์ตี้วันเกิด!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490928" w:rsidP="00490928">
          <w:pPr>
            <w:pStyle w:val="960B85E149F24099B316661852CFE99912"/>
            <w:rPr>
              <w:rFonts w:cs="Calibri"/>
              <w:cs/>
              <w:lang w:bidi="th-TH"/>
            </w:rPr>
          </w:pPr>
          <w:r w:rsidRPr="00490E66">
            <w:rPr>
              <w:cs/>
              <w:lang w:bidi="th-TH"/>
            </w:rPr>
            <w:t>นี่คือปาร์ตี้วันเกิด!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C"/>
    <w:rsid w:val="001D145D"/>
    <w:rsid w:val="00394AEB"/>
    <w:rsid w:val="00483C72"/>
    <w:rsid w:val="00490928"/>
    <w:rsid w:val="004A61A2"/>
    <w:rsid w:val="005D21AD"/>
    <w:rsid w:val="00600FCA"/>
    <w:rsid w:val="0063664A"/>
    <w:rsid w:val="00865BC8"/>
    <w:rsid w:val="008F7E34"/>
    <w:rsid w:val="00900A7E"/>
    <w:rsid w:val="009116BA"/>
    <w:rsid w:val="00A41BE4"/>
    <w:rsid w:val="00AD13FF"/>
    <w:rsid w:val="00B97ED5"/>
    <w:rsid w:val="00BB231C"/>
    <w:rsid w:val="00BC1FA0"/>
    <w:rsid w:val="00BC38C9"/>
    <w:rsid w:val="00BD2B30"/>
    <w:rsid w:val="00D67856"/>
    <w:rsid w:val="00D84FFC"/>
    <w:rsid w:val="00F53501"/>
    <w:rsid w:val="00F95D51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a4">
    <w:name w:val="หัวกระดาษ อักขระ"/>
    <w:basedOn w:val="a0"/>
    <w:link w:val="a3"/>
    <w:uiPriority w:val="99"/>
    <w:rPr>
      <w:color w:val="595959" w:themeColor="text1" w:themeTint="A6"/>
      <w:sz w:val="18"/>
    </w:rPr>
  </w:style>
  <w:style w:type="character" w:styleId="a5">
    <w:name w:val="Placeholder Text"/>
    <w:basedOn w:val="a0"/>
    <w:uiPriority w:val="99"/>
    <w:semiHidden/>
    <w:rsid w:val="00490928"/>
    <w:rPr>
      <w:color w:val="404040" w:themeColor="text1" w:themeTint="BF"/>
    </w:rPr>
  </w:style>
  <w:style w:type="paragraph" w:customStyle="1" w:styleId="FDF78CC664E342369E95EE6768204E81">
    <w:name w:val="FDF78CC664E342369E95EE6768204E81"/>
    <w:rsid w:val="00FB087C"/>
    <w:rPr>
      <w:kern w:val="0"/>
      <w14:ligatures w14:val="none"/>
    </w:rPr>
  </w:style>
  <w:style w:type="paragraph" w:customStyle="1" w:styleId="FDF78CC664E342369E95EE6768204E811">
    <w:name w:val="FDF78CC664E342369E95EE6768204E811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FDF78CC664E342369E95EE6768204E812">
    <w:name w:val="FDF78CC664E342369E95EE6768204E812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35310C2E6C4648E4B04FA943F62EDE17">
    <w:name w:val="35310C2E6C4648E4B04FA943F62EDE17"/>
    <w:rsid w:val="00F95D51"/>
    <w:rPr>
      <w:kern w:val="0"/>
      <w14:ligatures w14:val="none"/>
    </w:rPr>
  </w:style>
  <w:style w:type="paragraph" w:customStyle="1" w:styleId="7DF1AF5EF0D346FABCEE086B2C5C5353">
    <w:name w:val="7DF1AF5EF0D346FABCEE086B2C5C535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1">
    <w:name w:val="35310C2E6C4648E4B04FA943F62EDE17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3">
    <w:name w:val="FDF78CC664E342369E95EE6768204E813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1">
    <w:name w:val="7DF1AF5EF0D346FABCEE086B2C5C5353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2">
    <w:name w:val="35310C2E6C4648E4B04FA943F62EDE17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4">
    <w:name w:val="FDF78CC664E342369E95EE6768204E814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2">
    <w:name w:val="7DF1AF5EF0D346FABCEE086B2C5C5353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3">
    <w:name w:val="35310C2E6C4648E4B04FA943F62EDE17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5">
    <w:name w:val="FDF78CC664E342369E95EE6768204E815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3">
    <w:name w:val="7DF1AF5EF0D346FABCEE086B2C5C53533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4">
    <w:name w:val="35310C2E6C4648E4B04FA943F62EDE17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6">
    <w:name w:val="FDF78CC664E342369E95EE6768204E816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4">
    <w:name w:val="7DF1AF5EF0D346FABCEE086B2C5C5353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5">
    <w:name w:val="35310C2E6C4648E4B04FA943F62EDE17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7">
    <w:name w:val="FDF78CC664E342369E95EE6768204E817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A9D63024579435385DCE5FEF08A1EC5">
    <w:name w:val="DA9D63024579435385DCE5FEF08A1EC5"/>
    <w:rsid w:val="005D21AD"/>
    <w:rPr>
      <w:kern w:val="0"/>
      <w14:ligatures w14:val="none"/>
    </w:rPr>
  </w:style>
  <w:style w:type="paragraph" w:customStyle="1" w:styleId="7DF1AF5EF0D346FABCEE086B2C5C53535">
    <w:name w:val="7DF1AF5EF0D346FABCEE086B2C5C5353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6">
    <w:name w:val="35310C2E6C4648E4B04FA943F62EDE176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8">
    <w:name w:val="FDF78CC664E342369E95EE6768204E818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6">
    <w:name w:val="7DF1AF5EF0D346FABCEE086B2C5C53536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7">
    <w:name w:val="35310C2E6C4648E4B04FA943F62EDE177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DF1AF5EF0D346FABCEE086B2C5C53537">
    <w:name w:val="7DF1AF5EF0D346FABCEE086B2C5C53537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8">
    <w:name w:val="35310C2E6C4648E4B04FA943F62EDE17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8">
    <w:name w:val="7DF1AF5EF0D346FABCEE086B2C5C5353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9">
    <w:name w:val="35310C2E6C4648E4B04FA943F62EDE17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9">
    <w:name w:val="7DF1AF5EF0D346FABCEE086B2C5C5353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10">
    <w:name w:val="35310C2E6C4648E4B04FA943F62EDE1710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A889BB5F13A044FC959FD0D3F755CDEC">
    <w:name w:val="A889BB5F13A044FC959FD0D3F755CDEC"/>
    <w:rsid w:val="008F7E34"/>
    <w:rPr>
      <w:kern w:val="0"/>
      <w14:ligatures w14:val="none"/>
    </w:rPr>
  </w:style>
  <w:style w:type="paragraph" w:customStyle="1" w:styleId="CEA57F2B9FA5401EB9DFEDB3986C69CC">
    <w:name w:val="CEA57F2B9FA5401EB9DFEDB3986C69CC"/>
    <w:rsid w:val="008F7E34"/>
    <w:rPr>
      <w:kern w:val="0"/>
      <w14:ligatures w14:val="none"/>
    </w:rPr>
  </w:style>
  <w:style w:type="paragraph" w:customStyle="1" w:styleId="A5D89E94351B4CD485007C33F64A5208">
    <w:name w:val="A5D89E94351B4CD485007C33F64A5208"/>
    <w:rsid w:val="008F7E34"/>
    <w:rPr>
      <w:kern w:val="0"/>
      <w14:ligatures w14:val="none"/>
    </w:rPr>
  </w:style>
  <w:style w:type="paragraph" w:customStyle="1" w:styleId="1D551EC748A84C6088FE2F8B58BB41E1">
    <w:name w:val="1D551EC748A84C6088FE2F8B58BB41E1"/>
    <w:rsid w:val="008F7E34"/>
    <w:rPr>
      <w:kern w:val="0"/>
      <w14:ligatures w14:val="none"/>
    </w:rPr>
  </w:style>
  <w:style w:type="paragraph" w:customStyle="1" w:styleId="18938C2650BB4F1DBC6C85482DF8C7C6">
    <w:name w:val="18938C2650BB4F1DBC6C85482DF8C7C6"/>
    <w:rsid w:val="008F7E34"/>
    <w:rPr>
      <w:kern w:val="0"/>
      <w14:ligatures w14:val="none"/>
    </w:rPr>
  </w:style>
  <w:style w:type="paragraph" w:customStyle="1" w:styleId="7BF7BD64776643C396E5492EE48EF5CA">
    <w:name w:val="7BF7BD64776643C396E5492EE48EF5CA"/>
    <w:rsid w:val="008F7E34"/>
    <w:rPr>
      <w:kern w:val="0"/>
      <w14:ligatures w14:val="none"/>
    </w:rPr>
  </w:style>
  <w:style w:type="paragraph" w:customStyle="1" w:styleId="B2BACE9AFBB84A168B5E530FD0E416C8">
    <w:name w:val="B2BACE9AFBB84A168B5E530FD0E416C8"/>
    <w:rsid w:val="008F7E34"/>
    <w:rPr>
      <w:kern w:val="0"/>
      <w14:ligatures w14:val="none"/>
    </w:rPr>
  </w:style>
  <w:style w:type="paragraph" w:customStyle="1" w:styleId="F4F6A2054F804BF9AD27D705AA110A43">
    <w:name w:val="F4F6A2054F804BF9AD27D705AA110A43"/>
    <w:rsid w:val="008F7E34"/>
    <w:rPr>
      <w:kern w:val="0"/>
      <w14:ligatures w14:val="none"/>
    </w:rPr>
  </w:style>
  <w:style w:type="paragraph" w:customStyle="1" w:styleId="2E8F3DD5ACEA4E299FCED7D867E9056B">
    <w:name w:val="2E8F3DD5ACEA4E299FCED7D867E9056B"/>
    <w:rsid w:val="008F7E34"/>
    <w:rPr>
      <w:kern w:val="0"/>
      <w14:ligatures w14:val="none"/>
    </w:rPr>
  </w:style>
  <w:style w:type="paragraph" w:customStyle="1" w:styleId="925FB474DF9F4853AA9CB4359C3CF016">
    <w:name w:val="925FB474DF9F4853AA9CB4359C3CF016"/>
    <w:rsid w:val="008F7E34"/>
    <w:rPr>
      <w:kern w:val="0"/>
      <w14:ligatures w14:val="none"/>
    </w:rPr>
  </w:style>
  <w:style w:type="paragraph" w:customStyle="1" w:styleId="928DCA3A44F74E2A83E494E1AFA3B968">
    <w:name w:val="928DCA3A44F74E2A83E494E1AFA3B968"/>
    <w:rsid w:val="008F7E34"/>
    <w:rPr>
      <w:kern w:val="0"/>
      <w14:ligatures w14:val="none"/>
    </w:rPr>
  </w:style>
  <w:style w:type="paragraph" w:customStyle="1" w:styleId="8C5A3DCC7B6A4737A604073306A5D1E2">
    <w:name w:val="8C5A3DCC7B6A4737A604073306A5D1E2"/>
    <w:rsid w:val="008F7E34"/>
    <w:rPr>
      <w:kern w:val="0"/>
      <w14:ligatures w14:val="none"/>
    </w:rPr>
  </w:style>
  <w:style w:type="paragraph" w:customStyle="1" w:styleId="083E2517C7A94ECFB262C32B67DE4E88">
    <w:name w:val="083E2517C7A94ECFB262C32B67DE4E88"/>
    <w:rsid w:val="008F7E34"/>
    <w:rPr>
      <w:kern w:val="0"/>
      <w14:ligatures w14:val="none"/>
    </w:rPr>
  </w:style>
  <w:style w:type="paragraph" w:customStyle="1" w:styleId="47B407AD99DE449294E731C78A3FFD60">
    <w:name w:val="47B407AD99DE449294E731C78A3FFD60"/>
    <w:rsid w:val="008F7E34"/>
    <w:rPr>
      <w:kern w:val="0"/>
      <w14:ligatures w14:val="none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BD2B30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960B85E149F24099B316661852CFE9991">
    <w:name w:val="960B85E149F24099B316661852CFE9991"/>
    <w:rsid w:val="00BD2B30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70648037D25C46238D50E0E6D77998121">
    <w:name w:val="70648037D25C46238D50E0E6D77998121"/>
    <w:rsid w:val="00BD2B30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CDEBECD03A25441A80668334BFD1D6911">
    <w:name w:val="CDEBECD03A25441A80668334BFD1D6911"/>
    <w:rsid w:val="00BD2B30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41443F15D6A24816990A3672328AC9201">
    <w:name w:val="41443F15D6A24816990A3672328AC9201"/>
    <w:rsid w:val="00BD2B30"/>
    <w:pPr>
      <w:spacing w:before="600" w:after="40" w:line="240" w:lineRule="auto"/>
    </w:pPr>
    <w:rPr>
      <w:rFonts w:asciiTheme="majorHAnsi" w:eastAsiaTheme="majorEastAsia" w:hAnsiTheme="majorHAnsi" w:cs="Leelawadee"/>
      <w:color w:val="0D0D0D" w:themeColor="text1" w:themeTint="F2"/>
      <w:sz w:val="28"/>
      <w:szCs w:val="28"/>
      <w:lang w:eastAsia="ja-JP"/>
    </w:rPr>
  </w:style>
  <w:style w:type="paragraph" w:customStyle="1" w:styleId="4D30048E7D8C48809AD2368E99B21E391">
    <w:name w:val="4D30048E7D8C48809AD2368E99B21E391"/>
    <w:rsid w:val="00BD2B30"/>
    <w:pPr>
      <w:numPr>
        <w:ilvl w:val="1"/>
      </w:numPr>
      <w:spacing w:after="0" w:line="204" w:lineRule="auto"/>
    </w:pPr>
    <w:rPr>
      <w:rFonts w:ascii="Leelawadee" w:eastAsia="Leelawadee" w:hAnsi="Leelawadee" w:cs="Leelawadee"/>
      <w:color w:val="2F5496" w:themeColor="accent1" w:themeShade="BF"/>
      <w:sz w:val="58"/>
      <w:szCs w:val="58"/>
      <w:lang w:eastAsia="ja-JP"/>
    </w:rPr>
  </w:style>
  <w:style w:type="paragraph" w:customStyle="1" w:styleId="C5907BFAD25D44DA9FAAF4BB5B6CBF7E1">
    <w:name w:val="C5907BFAD25D44DA9FAAF4BB5B6CBF7E1"/>
    <w:rsid w:val="00BD2B30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201CACBBA3F4A048DBB74C70A96394A1">
    <w:name w:val="4201CACBBA3F4A048DBB74C70A96394A1"/>
    <w:rsid w:val="00BD2B30"/>
    <w:pPr>
      <w:spacing w:after="180" w:line="288" w:lineRule="auto"/>
    </w:pPr>
    <w:rPr>
      <w:rFonts w:eastAsiaTheme="minorHAnsi" w:cs="Leelawadee"/>
      <w:color w:val="595959" w:themeColor="text1" w:themeTint="A6"/>
      <w:lang w:eastAsia="ja-JP"/>
    </w:rPr>
  </w:style>
  <w:style w:type="paragraph" w:customStyle="1" w:styleId="E29A4B5D3E4B49D28C2D4C18AAF843531">
    <w:name w:val="E29A4B5D3E4B49D28C2D4C18AAF843531"/>
    <w:rsid w:val="00BD2B30"/>
    <w:pPr>
      <w:spacing w:after="120" w:line="240" w:lineRule="auto"/>
    </w:pPr>
    <w:rPr>
      <w:rFonts w:eastAsiaTheme="minorHAnsi" w:cs="Leelawadee"/>
      <w:color w:val="0D0D0D" w:themeColor="text1" w:themeTint="F2"/>
      <w:lang w:eastAsia="ja-JP"/>
    </w:rPr>
  </w:style>
  <w:style w:type="paragraph" w:customStyle="1" w:styleId="3A090FA32CE7466888C8C5C6FE9B59721">
    <w:name w:val="3A090FA32CE7466888C8C5C6FE9B59721"/>
    <w:rsid w:val="00BD2B30"/>
    <w:pPr>
      <w:spacing w:after="120" w:line="240" w:lineRule="auto"/>
    </w:pPr>
    <w:rPr>
      <w:rFonts w:eastAsiaTheme="minorHAnsi" w:cs="Leelawadee"/>
      <w:color w:val="0D0D0D" w:themeColor="text1" w:themeTint="F2"/>
      <w:lang w:eastAsia="ja-JP"/>
    </w:rPr>
  </w:style>
  <w:style w:type="paragraph" w:customStyle="1" w:styleId="BA468CCCC6AE4A7D82D36921C4DF9A6F1">
    <w:name w:val="BA468CCCC6AE4A7D82D36921C4DF9A6F1"/>
    <w:rsid w:val="00BD2B30"/>
    <w:pPr>
      <w:spacing w:before="800" w:after="0" w:line="288" w:lineRule="auto"/>
      <w:contextualSpacing/>
    </w:pPr>
    <w:rPr>
      <w:rFonts w:eastAsiaTheme="minorHAnsi" w:cs="Leelawadee"/>
      <w:color w:val="595959" w:themeColor="text1" w:themeTint="A6"/>
      <w:lang w:eastAsia="ja-JP"/>
    </w:rPr>
  </w:style>
  <w:style w:type="paragraph" w:customStyle="1" w:styleId="845F4A5D2B9A454CB788A1C9C78FC43F1">
    <w:name w:val="845F4A5D2B9A454CB788A1C9C78FC43F1"/>
    <w:rsid w:val="00BD2B30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58D700D76A704A27AE7376379074CC361">
    <w:name w:val="58D700D76A704A27AE7376379074CC361"/>
    <w:rsid w:val="00BD2B30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95AB9479D8294395B14BFC452DF5D8FE1">
    <w:name w:val="95AB9479D8294395B14BFC452DF5D8FE1"/>
    <w:rsid w:val="00BD2B30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59F4848A53624399BDB66A4B29DEAD111">
    <w:name w:val="59F4848A53624399BDB66A4B29DEAD111"/>
    <w:rsid w:val="00BD2B30"/>
    <w:pPr>
      <w:spacing w:after="120" w:line="240" w:lineRule="auto"/>
    </w:pPr>
    <w:rPr>
      <w:rFonts w:eastAsiaTheme="minorHAnsi" w:cs="Leelawadee"/>
      <w:color w:val="0D0D0D" w:themeColor="text1" w:themeTint="F2"/>
      <w:lang w:eastAsia="ja-JP"/>
    </w:rPr>
  </w:style>
  <w:style w:type="paragraph" w:customStyle="1" w:styleId="FF517443142E49E5A1D2694CB48DD1581">
    <w:name w:val="FF517443142E49E5A1D2694CB48DD1581"/>
    <w:rsid w:val="00BD2B30"/>
    <w:pPr>
      <w:spacing w:before="800" w:after="0" w:line="288" w:lineRule="auto"/>
      <w:contextualSpacing/>
    </w:pPr>
    <w:rPr>
      <w:rFonts w:eastAsiaTheme="minorHAnsi" w:cs="Leelawadee"/>
      <w:color w:val="595959" w:themeColor="text1" w:themeTint="A6"/>
      <w:lang w:eastAsia="ja-JP"/>
    </w:rPr>
  </w:style>
  <w:style w:type="paragraph" w:customStyle="1" w:styleId="DB97F2A7BA7C422794C64716DB00B2EB2">
    <w:name w:val="DB97F2A7BA7C422794C64716DB00B2EB2"/>
    <w:rsid w:val="00BD2B30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960B85E149F24099B316661852CFE9992">
    <w:name w:val="960B85E149F24099B316661852CFE9992"/>
    <w:rsid w:val="00BD2B30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70648037D25C46238D50E0E6D77998122">
    <w:name w:val="70648037D25C46238D50E0E6D77998122"/>
    <w:rsid w:val="00BD2B30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CDEBECD03A25441A80668334BFD1D6912">
    <w:name w:val="CDEBECD03A25441A80668334BFD1D6912"/>
    <w:rsid w:val="00BD2B30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41443F15D6A24816990A3672328AC9202">
    <w:name w:val="41443F15D6A24816990A3672328AC9202"/>
    <w:rsid w:val="00BD2B30"/>
    <w:pPr>
      <w:spacing w:before="600" w:after="40" w:line="240" w:lineRule="auto"/>
    </w:pPr>
    <w:rPr>
      <w:rFonts w:asciiTheme="majorHAnsi" w:eastAsiaTheme="majorEastAsia" w:hAnsiTheme="majorHAnsi" w:cs="Leelawadee"/>
      <w:color w:val="0D0D0D" w:themeColor="text1" w:themeTint="F2"/>
      <w:sz w:val="28"/>
      <w:szCs w:val="28"/>
      <w:lang w:eastAsia="ja-JP"/>
    </w:rPr>
  </w:style>
  <w:style w:type="paragraph" w:customStyle="1" w:styleId="4D30048E7D8C48809AD2368E99B21E392">
    <w:name w:val="4D30048E7D8C48809AD2368E99B21E392"/>
    <w:rsid w:val="00BD2B30"/>
    <w:pPr>
      <w:numPr>
        <w:ilvl w:val="1"/>
      </w:numPr>
      <w:spacing w:after="0" w:line="204" w:lineRule="auto"/>
    </w:pPr>
    <w:rPr>
      <w:rFonts w:ascii="Leelawadee" w:eastAsia="Leelawadee" w:hAnsi="Leelawadee" w:cs="Leelawadee"/>
      <w:color w:val="2F5496" w:themeColor="accent1" w:themeShade="BF"/>
      <w:sz w:val="58"/>
      <w:szCs w:val="58"/>
      <w:lang w:eastAsia="ja-JP"/>
    </w:rPr>
  </w:style>
  <w:style w:type="paragraph" w:customStyle="1" w:styleId="C5907BFAD25D44DA9FAAF4BB5B6CBF7E2">
    <w:name w:val="C5907BFAD25D44DA9FAAF4BB5B6CBF7E2"/>
    <w:rsid w:val="00BD2B30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201CACBBA3F4A048DBB74C70A96394A2">
    <w:name w:val="4201CACBBA3F4A048DBB74C70A96394A2"/>
    <w:rsid w:val="00BD2B30"/>
    <w:pPr>
      <w:spacing w:after="180" w:line="288" w:lineRule="auto"/>
    </w:pPr>
    <w:rPr>
      <w:rFonts w:eastAsiaTheme="minorHAnsi" w:cs="Leelawadee"/>
      <w:color w:val="595959" w:themeColor="text1" w:themeTint="A6"/>
      <w:lang w:eastAsia="ja-JP"/>
    </w:rPr>
  </w:style>
  <w:style w:type="paragraph" w:customStyle="1" w:styleId="E29A4B5D3E4B49D28C2D4C18AAF843532">
    <w:name w:val="E29A4B5D3E4B49D28C2D4C18AAF843532"/>
    <w:rsid w:val="00BD2B30"/>
    <w:pPr>
      <w:spacing w:after="120" w:line="240" w:lineRule="auto"/>
    </w:pPr>
    <w:rPr>
      <w:rFonts w:eastAsiaTheme="minorHAnsi" w:cs="Leelawadee"/>
      <w:color w:val="0D0D0D" w:themeColor="text1" w:themeTint="F2"/>
      <w:lang w:eastAsia="ja-JP"/>
    </w:rPr>
  </w:style>
  <w:style w:type="paragraph" w:customStyle="1" w:styleId="3A090FA32CE7466888C8C5C6FE9B59722">
    <w:name w:val="3A090FA32CE7466888C8C5C6FE9B59722"/>
    <w:rsid w:val="00BD2B30"/>
    <w:pPr>
      <w:spacing w:after="120" w:line="240" w:lineRule="auto"/>
    </w:pPr>
    <w:rPr>
      <w:rFonts w:eastAsiaTheme="minorHAnsi" w:cs="Leelawadee"/>
      <w:color w:val="0D0D0D" w:themeColor="text1" w:themeTint="F2"/>
      <w:lang w:eastAsia="ja-JP"/>
    </w:rPr>
  </w:style>
  <w:style w:type="paragraph" w:customStyle="1" w:styleId="BA468CCCC6AE4A7D82D36921C4DF9A6F2">
    <w:name w:val="BA468CCCC6AE4A7D82D36921C4DF9A6F2"/>
    <w:rsid w:val="00BD2B30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845F4A5D2B9A454CB788A1C9C78FC43F2">
    <w:name w:val="845F4A5D2B9A454CB788A1C9C78FC43F2"/>
    <w:rsid w:val="00BD2B30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58D700D76A704A27AE7376379074CC362">
    <w:name w:val="58D700D76A704A27AE7376379074CC362"/>
    <w:rsid w:val="00BD2B30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95AB9479D8294395B14BFC452DF5D8FE2">
    <w:name w:val="95AB9479D8294395B14BFC452DF5D8FE2"/>
    <w:rsid w:val="00BD2B30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59F4848A53624399BDB66A4B29DEAD112">
    <w:name w:val="59F4848A53624399BDB66A4B29DEAD112"/>
    <w:rsid w:val="00BD2B30"/>
    <w:pPr>
      <w:spacing w:after="120" w:line="240" w:lineRule="auto"/>
    </w:pPr>
    <w:rPr>
      <w:rFonts w:eastAsiaTheme="minorHAnsi" w:cs="Leelawadee"/>
      <w:color w:val="0D0D0D" w:themeColor="text1" w:themeTint="F2"/>
      <w:lang w:eastAsia="ja-JP"/>
    </w:rPr>
  </w:style>
  <w:style w:type="paragraph" w:customStyle="1" w:styleId="FF517443142E49E5A1D2694CB48DD1582">
    <w:name w:val="FF517443142E49E5A1D2694CB48DD1582"/>
    <w:rsid w:val="00BD2B30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DB97F2A7BA7C422794C64716DB00B2EB3">
    <w:name w:val="DB97F2A7BA7C422794C64716DB00B2EB3"/>
    <w:rsid w:val="00BD2B30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960B85E149F24099B316661852CFE9993">
    <w:name w:val="960B85E149F24099B316661852CFE9993"/>
    <w:rsid w:val="00BD2B30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70648037D25C46238D50E0E6D77998123">
    <w:name w:val="70648037D25C46238D50E0E6D77998123"/>
    <w:rsid w:val="00BD2B30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CDEBECD03A25441A80668334BFD1D6913">
    <w:name w:val="CDEBECD03A25441A80668334BFD1D6913"/>
    <w:rsid w:val="00BD2B30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41443F15D6A24816990A3672328AC9203">
    <w:name w:val="41443F15D6A24816990A3672328AC9203"/>
    <w:rsid w:val="00BD2B30"/>
    <w:pPr>
      <w:spacing w:before="600" w:after="40" w:line="240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D30048E7D8C48809AD2368E99B21E393">
    <w:name w:val="4D30048E7D8C48809AD2368E99B21E393"/>
    <w:rsid w:val="00BD2B30"/>
    <w:pPr>
      <w:numPr>
        <w:ilvl w:val="1"/>
      </w:numPr>
      <w:spacing w:after="0" w:line="204" w:lineRule="auto"/>
    </w:pPr>
    <w:rPr>
      <w:rFonts w:ascii="Leelawadee" w:eastAsia="Leelawadee" w:hAnsi="Leelawadee" w:cs="Leelawadee"/>
      <w:color w:val="2F5496" w:themeColor="accent1" w:themeShade="BF"/>
      <w:sz w:val="58"/>
      <w:szCs w:val="58"/>
      <w:lang w:eastAsia="ja-JP"/>
    </w:rPr>
  </w:style>
  <w:style w:type="paragraph" w:customStyle="1" w:styleId="C5907BFAD25D44DA9FAAF4BB5B6CBF7E3">
    <w:name w:val="C5907BFAD25D44DA9FAAF4BB5B6CBF7E3"/>
    <w:rsid w:val="00BD2B30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201CACBBA3F4A048DBB74C70A96394A3">
    <w:name w:val="4201CACBBA3F4A048DBB74C70A96394A3"/>
    <w:rsid w:val="00BD2B30"/>
    <w:pPr>
      <w:spacing w:after="180" w:line="288" w:lineRule="auto"/>
    </w:pPr>
    <w:rPr>
      <w:rFonts w:eastAsiaTheme="minorHAnsi" w:cs="Leelawadee"/>
      <w:color w:val="595959" w:themeColor="text1" w:themeTint="A6"/>
      <w:lang w:eastAsia="ja-JP"/>
    </w:rPr>
  </w:style>
  <w:style w:type="paragraph" w:customStyle="1" w:styleId="E29A4B5D3E4B49D28C2D4C18AAF843533">
    <w:name w:val="E29A4B5D3E4B49D28C2D4C18AAF843533"/>
    <w:rsid w:val="00BD2B30"/>
    <w:pPr>
      <w:spacing w:after="120" w:line="240" w:lineRule="auto"/>
    </w:pPr>
    <w:rPr>
      <w:rFonts w:eastAsiaTheme="minorHAnsi" w:cs="Leelawadee"/>
      <w:color w:val="0D0D0D" w:themeColor="text1" w:themeTint="F2"/>
      <w:lang w:eastAsia="ja-JP"/>
    </w:rPr>
  </w:style>
  <w:style w:type="paragraph" w:customStyle="1" w:styleId="3A090FA32CE7466888C8C5C6FE9B59723">
    <w:name w:val="3A090FA32CE7466888C8C5C6FE9B59723"/>
    <w:rsid w:val="00BD2B30"/>
    <w:pPr>
      <w:spacing w:after="120" w:line="240" w:lineRule="auto"/>
    </w:pPr>
    <w:rPr>
      <w:rFonts w:eastAsiaTheme="minorHAnsi" w:cs="Leelawadee"/>
      <w:color w:val="0D0D0D" w:themeColor="text1" w:themeTint="F2"/>
      <w:lang w:eastAsia="ja-JP"/>
    </w:rPr>
  </w:style>
  <w:style w:type="paragraph" w:customStyle="1" w:styleId="BA468CCCC6AE4A7D82D36921C4DF9A6F3">
    <w:name w:val="BA468CCCC6AE4A7D82D36921C4DF9A6F3"/>
    <w:rsid w:val="00BD2B30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845F4A5D2B9A454CB788A1C9C78FC43F3">
    <w:name w:val="845F4A5D2B9A454CB788A1C9C78FC43F3"/>
    <w:rsid w:val="00BD2B30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58D700D76A704A27AE7376379074CC363">
    <w:name w:val="58D700D76A704A27AE7376379074CC363"/>
    <w:rsid w:val="00BD2B30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95AB9479D8294395B14BFC452DF5D8FE3">
    <w:name w:val="95AB9479D8294395B14BFC452DF5D8FE3"/>
    <w:rsid w:val="00BD2B30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59F4848A53624399BDB66A4B29DEAD113">
    <w:name w:val="59F4848A53624399BDB66A4B29DEAD113"/>
    <w:rsid w:val="00BD2B30"/>
    <w:pPr>
      <w:spacing w:after="120" w:line="240" w:lineRule="auto"/>
    </w:pPr>
    <w:rPr>
      <w:rFonts w:eastAsiaTheme="minorHAnsi" w:cs="Leelawadee"/>
      <w:color w:val="0D0D0D" w:themeColor="text1" w:themeTint="F2"/>
      <w:lang w:eastAsia="ja-JP"/>
    </w:rPr>
  </w:style>
  <w:style w:type="paragraph" w:customStyle="1" w:styleId="FF517443142E49E5A1D2694CB48DD1583">
    <w:name w:val="FF517443142E49E5A1D2694CB48DD1583"/>
    <w:rsid w:val="00BD2B30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DB97F2A7BA7C422794C64716DB00B2EB4">
    <w:name w:val="DB97F2A7BA7C422794C64716DB00B2EB4"/>
    <w:rsid w:val="00BD2B30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960B85E149F24099B316661852CFE9994">
    <w:name w:val="960B85E149F24099B316661852CFE9994"/>
    <w:rsid w:val="00BD2B30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70648037D25C46238D50E0E6D77998124">
    <w:name w:val="70648037D25C46238D50E0E6D77998124"/>
    <w:rsid w:val="00BD2B30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CDEBECD03A25441A80668334BFD1D6914">
    <w:name w:val="CDEBECD03A25441A80668334BFD1D6914"/>
    <w:rsid w:val="00BD2B30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41443F15D6A24816990A3672328AC9204">
    <w:name w:val="41443F15D6A24816990A3672328AC9204"/>
    <w:rsid w:val="00BD2B30"/>
    <w:pPr>
      <w:spacing w:before="600" w:after="40" w:line="240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D30048E7D8C48809AD2368E99B21E394">
    <w:name w:val="4D30048E7D8C48809AD2368E99B21E394"/>
    <w:rsid w:val="00BD2B30"/>
    <w:pPr>
      <w:numPr>
        <w:ilvl w:val="1"/>
      </w:numPr>
      <w:spacing w:after="0" w:line="204" w:lineRule="auto"/>
    </w:pPr>
    <w:rPr>
      <w:rFonts w:ascii="Leelawadee" w:eastAsia="Leelawadee" w:hAnsi="Leelawadee" w:cs="Leelawadee"/>
      <w:color w:val="2F5496" w:themeColor="accent1" w:themeShade="BF"/>
      <w:sz w:val="58"/>
      <w:szCs w:val="58"/>
      <w:lang w:eastAsia="ja-JP"/>
    </w:rPr>
  </w:style>
  <w:style w:type="paragraph" w:customStyle="1" w:styleId="C5907BFAD25D44DA9FAAF4BB5B6CBF7E4">
    <w:name w:val="C5907BFAD25D44DA9FAAF4BB5B6CBF7E4"/>
    <w:rsid w:val="00BD2B30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201CACBBA3F4A048DBB74C70A96394A4">
    <w:name w:val="4201CACBBA3F4A048DBB74C70A96394A4"/>
    <w:rsid w:val="00BD2B30"/>
    <w:pPr>
      <w:spacing w:after="180" w:line="288" w:lineRule="auto"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E29A4B5D3E4B49D28C2D4C18AAF843534">
    <w:name w:val="E29A4B5D3E4B49D28C2D4C18AAF843534"/>
    <w:rsid w:val="00BD2B30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3A090FA32CE7466888C8C5C6FE9B59724">
    <w:name w:val="3A090FA32CE7466888C8C5C6FE9B59724"/>
    <w:rsid w:val="00BD2B30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BA468CCCC6AE4A7D82D36921C4DF9A6F4">
    <w:name w:val="BA468CCCC6AE4A7D82D36921C4DF9A6F4"/>
    <w:rsid w:val="00BD2B30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845F4A5D2B9A454CB788A1C9C78FC43F4">
    <w:name w:val="845F4A5D2B9A454CB788A1C9C78FC43F4"/>
    <w:rsid w:val="00BD2B30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58D700D76A704A27AE7376379074CC364">
    <w:name w:val="58D700D76A704A27AE7376379074CC364"/>
    <w:rsid w:val="00BD2B30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95AB9479D8294395B14BFC452DF5D8FE4">
    <w:name w:val="95AB9479D8294395B14BFC452DF5D8FE4"/>
    <w:rsid w:val="00BD2B30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59F4848A53624399BDB66A4B29DEAD114">
    <w:name w:val="59F4848A53624399BDB66A4B29DEAD114"/>
    <w:rsid w:val="00BD2B30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FF517443142E49E5A1D2694CB48DD1584">
    <w:name w:val="FF517443142E49E5A1D2694CB48DD1584"/>
    <w:rsid w:val="00BD2B30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DB97F2A7BA7C422794C64716DB00B2EB5">
    <w:name w:val="DB97F2A7BA7C422794C64716DB00B2EB5"/>
    <w:rsid w:val="00865BC8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960B85E149F24099B316661852CFE9995">
    <w:name w:val="960B85E149F24099B316661852CFE9995"/>
    <w:rsid w:val="00865BC8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70648037D25C46238D50E0E6D77998125">
    <w:name w:val="70648037D25C46238D50E0E6D77998125"/>
    <w:rsid w:val="00865BC8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CDEBECD03A25441A80668334BFD1D6915">
    <w:name w:val="CDEBECD03A25441A80668334BFD1D6915"/>
    <w:rsid w:val="00865BC8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41443F15D6A24816990A3672328AC9205">
    <w:name w:val="41443F15D6A24816990A3672328AC9205"/>
    <w:rsid w:val="00865BC8"/>
    <w:pPr>
      <w:spacing w:before="600" w:after="40" w:line="240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D30048E7D8C48809AD2368E99B21E395">
    <w:name w:val="4D30048E7D8C48809AD2368E99B21E395"/>
    <w:rsid w:val="00865BC8"/>
    <w:pPr>
      <w:numPr>
        <w:ilvl w:val="1"/>
      </w:numPr>
      <w:spacing w:after="0" w:line="204" w:lineRule="auto"/>
    </w:pPr>
    <w:rPr>
      <w:rFonts w:ascii="Leelawadee" w:eastAsia="Leelawadee" w:hAnsi="Leelawadee" w:cs="Leelawadee"/>
      <w:color w:val="2F5496" w:themeColor="accent1" w:themeShade="BF"/>
      <w:sz w:val="58"/>
      <w:szCs w:val="58"/>
      <w:lang w:eastAsia="ja-JP"/>
    </w:rPr>
  </w:style>
  <w:style w:type="paragraph" w:customStyle="1" w:styleId="C5907BFAD25D44DA9FAAF4BB5B6CBF7E5">
    <w:name w:val="C5907BFAD25D44DA9FAAF4BB5B6CBF7E5"/>
    <w:rsid w:val="00865BC8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201CACBBA3F4A048DBB74C70A96394A5">
    <w:name w:val="4201CACBBA3F4A048DBB74C70A96394A5"/>
    <w:rsid w:val="00865BC8"/>
    <w:pPr>
      <w:spacing w:after="180" w:line="288" w:lineRule="auto"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E29A4B5D3E4B49D28C2D4C18AAF843535">
    <w:name w:val="E29A4B5D3E4B49D28C2D4C18AAF843535"/>
    <w:rsid w:val="00865BC8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3A090FA32CE7466888C8C5C6FE9B59725">
    <w:name w:val="3A090FA32CE7466888C8C5C6FE9B59725"/>
    <w:rsid w:val="00865BC8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BA468CCCC6AE4A7D82D36921C4DF9A6F5">
    <w:name w:val="BA468CCCC6AE4A7D82D36921C4DF9A6F5"/>
    <w:rsid w:val="00865BC8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845F4A5D2B9A454CB788A1C9C78FC43F5">
    <w:name w:val="845F4A5D2B9A454CB788A1C9C78FC43F5"/>
    <w:rsid w:val="00865BC8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58D700D76A704A27AE7376379074CC365">
    <w:name w:val="58D700D76A704A27AE7376379074CC365"/>
    <w:rsid w:val="00865BC8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95AB9479D8294395B14BFC452DF5D8FE5">
    <w:name w:val="95AB9479D8294395B14BFC452DF5D8FE5"/>
    <w:rsid w:val="00865BC8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59F4848A53624399BDB66A4B29DEAD115">
    <w:name w:val="59F4848A53624399BDB66A4B29DEAD115"/>
    <w:rsid w:val="00865BC8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FF517443142E49E5A1D2694CB48DD1585">
    <w:name w:val="FF517443142E49E5A1D2694CB48DD1585"/>
    <w:rsid w:val="00865BC8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DB97F2A7BA7C422794C64716DB00B2EB6">
    <w:name w:val="DB97F2A7BA7C422794C64716DB00B2EB6"/>
    <w:rsid w:val="00865BC8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960B85E149F24099B316661852CFE9996">
    <w:name w:val="960B85E149F24099B316661852CFE9996"/>
    <w:rsid w:val="00865BC8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70648037D25C46238D50E0E6D77998126">
    <w:name w:val="70648037D25C46238D50E0E6D77998126"/>
    <w:rsid w:val="00865BC8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CDEBECD03A25441A80668334BFD1D6916">
    <w:name w:val="CDEBECD03A25441A80668334BFD1D6916"/>
    <w:rsid w:val="00865BC8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41443F15D6A24816990A3672328AC9206">
    <w:name w:val="41443F15D6A24816990A3672328AC9206"/>
    <w:rsid w:val="00865BC8"/>
    <w:pPr>
      <w:spacing w:before="600" w:after="40" w:line="240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D30048E7D8C48809AD2368E99B21E396">
    <w:name w:val="4D30048E7D8C48809AD2368E99B21E396"/>
    <w:rsid w:val="00865BC8"/>
    <w:pPr>
      <w:numPr>
        <w:ilvl w:val="1"/>
      </w:numPr>
      <w:spacing w:after="0" w:line="204" w:lineRule="auto"/>
    </w:pPr>
    <w:rPr>
      <w:rFonts w:ascii="Leelawadee" w:eastAsia="Leelawadee" w:hAnsi="Leelawadee" w:cs="Leelawadee"/>
      <w:color w:val="2F5496" w:themeColor="accent1" w:themeShade="BF"/>
      <w:sz w:val="58"/>
      <w:szCs w:val="58"/>
      <w:lang w:eastAsia="ja-JP"/>
    </w:rPr>
  </w:style>
  <w:style w:type="paragraph" w:customStyle="1" w:styleId="C5907BFAD25D44DA9FAAF4BB5B6CBF7E6">
    <w:name w:val="C5907BFAD25D44DA9FAAF4BB5B6CBF7E6"/>
    <w:rsid w:val="00865BC8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201CACBBA3F4A048DBB74C70A96394A6">
    <w:name w:val="4201CACBBA3F4A048DBB74C70A96394A6"/>
    <w:rsid w:val="00865BC8"/>
    <w:pPr>
      <w:spacing w:after="180" w:line="288" w:lineRule="auto"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E29A4B5D3E4B49D28C2D4C18AAF843536">
    <w:name w:val="E29A4B5D3E4B49D28C2D4C18AAF843536"/>
    <w:rsid w:val="00865BC8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3A090FA32CE7466888C8C5C6FE9B59726">
    <w:name w:val="3A090FA32CE7466888C8C5C6FE9B59726"/>
    <w:rsid w:val="00865BC8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BA468CCCC6AE4A7D82D36921C4DF9A6F6">
    <w:name w:val="BA468CCCC6AE4A7D82D36921C4DF9A6F6"/>
    <w:rsid w:val="00865BC8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845F4A5D2B9A454CB788A1C9C78FC43F6">
    <w:name w:val="845F4A5D2B9A454CB788A1C9C78FC43F6"/>
    <w:rsid w:val="00865BC8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58D700D76A704A27AE7376379074CC366">
    <w:name w:val="58D700D76A704A27AE7376379074CC366"/>
    <w:rsid w:val="00865BC8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95AB9479D8294395B14BFC452DF5D8FE6">
    <w:name w:val="95AB9479D8294395B14BFC452DF5D8FE6"/>
    <w:rsid w:val="00865BC8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59F4848A53624399BDB66A4B29DEAD116">
    <w:name w:val="59F4848A53624399BDB66A4B29DEAD116"/>
    <w:rsid w:val="00865BC8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FF517443142E49E5A1D2694CB48DD1586">
    <w:name w:val="FF517443142E49E5A1D2694CB48DD1586"/>
    <w:rsid w:val="00865BC8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DB97F2A7BA7C422794C64716DB00B2EB7">
    <w:name w:val="DB97F2A7BA7C422794C64716DB00B2EB7"/>
    <w:rsid w:val="001D145D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960B85E149F24099B316661852CFE9997">
    <w:name w:val="960B85E149F24099B316661852CFE9997"/>
    <w:rsid w:val="001D145D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70648037D25C46238D50E0E6D77998127">
    <w:name w:val="70648037D25C46238D50E0E6D77998127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CDEBECD03A25441A80668334BFD1D6917">
    <w:name w:val="CDEBECD03A25441A80668334BFD1D6917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41443F15D6A24816990A3672328AC9207">
    <w:name w:val="41443F15D6A24816990A3672328AC9207"/>
    <w:rsid w:val="001D145D"/>
    <w:pPr>
      <w:spacing w:before="600" w:after="40" w:line="240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D30048E7D8C48809AD2368E99B21E397">
    <w:name w:val="4D30048E7D8C48809AD2368E99B21E397"/>
    <w:rsid w:val="001D145D"/>
    <w:pPr>
      <w:numPr>
        <w:ilvl w:val="1"/>
      </w:numPr>
      <w:spacing w:after="0" w:line="204" w:lineRule="auto"/>
    </w:pPr>
    <w:rPr>
      <w:rFonts w:ascii="Leelawadee" w:eastAsia="Leelawadee" w:hAnsi="Leelawadee" w:cs="Leelawadee"/>
      <w:color w:val="2F5496" w:themeColor="accent1" w:themeShade="BF"/>
      <w:sz w:val="58"/>
      <w:szCs w:val="58"/>
      <w:lang w:eastAsia="ja-JP"/>
    </w:rPr>
  </w:style>
  <w:style w:type="paragraph" w:customStyle="1" w:styleId="C5907BFAD25D44DA9FAAF4BB5B6CBF7E7">
    <w:name w:val="C5907BFAD25D44DA9FAAF4BB5B6CBF7E7"/>
    <w:rsid w:val="001D145D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201CACBBA3F4A048DBB74C70A96394A7">
    <w:name w:val="4201CACBBA3F4A048DBB74C70A96394A7"/>
    <w:rsid w:val="001D145D"/>
    <w:pPr>
      <w:spacing w:after="180" w:line="288" w:lineRule="auto"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E29A4B5D3E4B49D28C2D4C18AAF843537">
    <w:name w:val="E29A4B5D3E4B49D28C2D4C18AAF843537"/>
    <w:rsid w:val="001D145D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3A090FA32CE7466888C8C5C6FE9B59727">
    <w:name w:val="3A090FA32CE7466888C8C5C6FE9B59727"/>
    <w:rsid w:val="001D145D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BA468CCCC6AE4A7D82D36921C4DF9A6F7">
    <w:name w:val="BA468CCCC6AE4A7D82D36921C4DF9A6F7"/>
    <w:rsid w:val="001D145D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845F4A5D2B9A454CB788A1C9C78FC43F7">
    <w:name w:val="845F4A5D2B9A454CB788A1C9C78FC43F7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58D700D76A704A27AE7376379074CC367">
    <w:name w:val="58D700D76A704A27AE7376379074CC367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95AB9479D8294395B14BFC452DF5D8FE7">
    <w:name w:val="95AB9479D8294395B14BFC452DF5D8FE7"/>
    <w:rsid w:val="001D145D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59F4848A53624399BDB66A4B29DEAD117">
    <w:name w:val="59F4848A53624399BDB66A4B29DEAD117"/>
    <w:rsid w:val="001D145D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FF517443142E49E5A1D2694CB48DD1587">
    <w:name w:val="FF517443142E49E5A1D2694CB48DD1587"/>
    <w:rsid w:val="001D145D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DB97F2A7BA7C422794C64716DB00B2EB8">
    <w:name w:val="DB97F2A7BA7C422794C64716DB00B2EB8"/>
    <w:rsid w:val="001D145D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960B85E149F24099B316661852CFE9998">
    <w:name w:val="960B85E149F24099B316661852CFE9998"/>
    <w:rsid w:val="001D145D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70648037D25C46238D50E0E6D77998128">
    <w:name w:val="70648037D25C46238D50E0E6D77998128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CDEBECD03A25441A80668334BFD1D6918">
    <w:name w:val="CDEBECD03A25441A80668334BFD1D6918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41443F15D6A24816990A3672328AC9208">
    <w:name w:val="41443F15D6A24816990A3672328AC9208"/>
    <w:rsid w:val="001D145D"/>
    <w:pPr>
      <w:spacing w:before="600" w:after="40" w:line="240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D30048E7D8C48809AD2368E99B21E398">
    <w:name w:val="4D30048E7D8C48809AD2368E99B21E398"/>
    <w:rsid w:val="001D145D"/>
    <w:pPr>
      <w:numPr>
        <w:ilvl w:val="1"/>
      </w:numPr>
      <w:spacing w:after="0" w:line="204" w:lineRule="auto"/>
    </w:pPr>
    <w:rPr>
      <w:rFonts w:ascii="Leelawadee" w:eastAsia="Leelawadee" w:hAnsi="Leelawadee" w:cs="Leelawadee"/>
      <w:color w:val="2F5496" w:themeColor="accent1" w:themeShade="BF"/>
      <w:sz w:val="58"/>
      <w:szCs w:val="58"/>
      <w:lang w:eastAsia="ja-JP"/>
    </w:rPr>
  </w:style>
  <w:style w:type="paragraph" w:customStyle="1" w:styleId="C5907BFAD25D44DA9FAAF4BB5B6CBF7E8">
    <w:name w:val="C5907BFAD25D44DA9FAAF4BB5B6CBF7E8"/>
    <w:rsid w:val="001D145D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201CACBBA3F4A048DBB74C70A96394A8">
    <w:name w:val="4201CACBBA3F4A048DBB74C70A96394A8"/>
    <w:rsid w:val="001D145D"/>
    <w:pPr>
      <w:spacing w:after="180" w:line="288" w:lineRule="auto"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E29A4B5D3E4B49D28C2D4C18AAF843538">
    <w:name w:val="E29A4B5D3E4B49D28C2D4C18AAF843538"/>
    <w:rsid w:val="001D145D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3A090FA32CE7466888C8C5C6FE9B59728">
    <w:name w:val="3A090FA32CE7466888C8C5C6FE9B59728"/>
    <w:rsid w:val="001D145D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BA468CCCC6AE4A7D82D36921C4DF9A6F8">
    <w:name w:val="BA468CCCC6AE4A7D82D36921C4DF9A6F8"/>
    <w:rsid w:val="001D145D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845F4A5D2B9A454CB788A1C9C78FC43F8">
    <w:name w:val="845F4A5D2B9A454CB788A1C9C78FC43F8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58D700D76A704A27AE7376379074CC368">
    <w:name w:val="58D700D76A704A27AE7376379074CC368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95AB9479D8294395B14BFC452DF5D8FE8">
    <w:name w:val="95AB9479D8294395B14BFC452DF5D8FE8"/>
    <w:rsid w:val="001D145D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59F4848A53624399BDB66A4B29DEAD118">
    <w:name w:val="59F4848A53624399BDB66A4B29DEAD118"/>
    <w:rsid w:val="001D145D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FF517443142E49E5A1D2694CB48DD1588">
    <w:name w:val="FF517443142E49E5A1D2694CB48DD1588"/>
    <w:rsid w:val="001D145D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DB97F2A7BA7C422794C64716DB00B2EB9">
    <w:name w:val="DB97F2A7BA7C422794C64716DB00B2EB9"/>
    <w:rsid w:val="001D145D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960B85E149F24099B316661852CFE9999">
    <w:name w:val="960B85E149F24099B316661852CFE9999"/>
    <w:rsid w:val="001D145D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70648037D25C46238D50E0E6D77998129">
    <w:name w:val="70648037D25C46238D50E0E6D77998129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CDEBECD03A25441A80668334BFD1D6919">
    <w:name w:val="CDEBECD03A25441A80668334BFD1D6919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41443F15D6A24816990A3672328AC9209">
    <w:name w:val="41443F15D6A24816990A3672328AC9209"/>
    <w:rsid w:val="001D145D"/>
    <w:pPr>
      <w:spacing w:before="600" w:after="40" w:line="240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D30048E7D8C48809AD2368E99B21E399">
    <w:name w:val="4D30048E7D8C48809AD2368E99B21E399"/>
    <w:rsid w:val="001D145D"/>
    <w:pPr>
      <w:numPr>
        <w:ilvl w:val="1"/>
      </w:numPr>
      <w:spacing w:after="0" w:line="204" w:lineRule="auto"/>
    </w:pPr>
    <w:rPr>
      <w:rFonts w:ascii="Leelawadee" w:eastAsia="Leelawadee" w:hAnsi="Leelawadee" w:cs="Leelawadee"/>
      <w:color w:val="2F5496" w:themeColor="accent1" w:themeShade="BF"/>
      <w:sz w:val="58"/>
      <w:szCs w:val="58"/>
      <w:lang w:eastAsia="ja-JP"/>
    </w:rPr>
  </w:style>
  <w:style w:type="paragraph" w:customStyle="1" w:styleId="C5907BFAD25D44DA9FAAF4BB5B6CBF7E9">
    <w:name w:val="C5907BFAD25D44DA9FAAF4BB5B6CBF7E9"/>
    <w:rsid w:val="001D145D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201CACBBA3F4A048DBB74C70A96394A9">
    <w:name w:val="4201CACBBA3F4A048DBB74C70A96394A9"/>
    <w:rsid w:val="001D145D"/>
    <w:pPr>
      <w:spacing w:after="180" w:line="288" w:lineRule="auto"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E29A4B5D3E4B49D28C2D4C18AAF843539">
    <w:name w:val="E29A4B5D3E4B49D28C2D4C18AAF843539"/>
    <w:rsid w:val="001D145D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3A090FA32CE7466888C8C5C6FE9B59729">
    <w:name w:val="3A090FA32CE7466888C8C5C6FE9B59729"/>
    <w:rsid w:val="001D145D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BA468CCCC6AE4A7D82D36921C4DF9A6F9">
    <w:name w:val="BA468CCCC6AE4A7D82D36921C4DF9A6F9"/>
    <w:rsid w:val="001D145D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845F4A5D2B9A454CB788A1C9C78FC43F9">
    <w:name w:val="845F4A5D2B9A454CB788A1C9C78FC43F9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58D700D76A704A27AE7376379074CC369">
    <w:name w:val="58D700D76A704A27AE7376379074CC369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95AB9479D8294395B14BFC452DF5D8FE9">
    <w:name w:val="95AB9479D8294395B14BFC452DF5D8FE9"/>
    <w:rsid w:val="001D145D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59F4848A53624399BDB66A4B29DEAD119">
    <w:name w:val="59F4848A53624399BDB66A4B29DEAD119"/>
    <w:rsid w:val="001D145D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FF517443142E49E5A1D2694CB48DD1589">
    <w:name w:val="FF517443142E49E5A1D2694CB48DD1589"/>
    <w:rsid w:val="001D145D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DB97F2A7BA7C422794C64716DB00B2EB10">
    <w:name w:val="DB97F2A7BA7C422794C64716DB00B2EB10"/>
    <w:rsid w:val="001D145D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960B85E149F24099B316661852CFE99910">
    <w:name w:val="960B85E149F24099B316661852CFE99910"/>
    <w:rsid w:val="001D145D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70648037D25C46238D50E0E6D779981210">
    <w:name w:val="70648037D25C46238D50E0E6D779981210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CDEBECD03A25441A80668334BFD1D69110">
    <w:name w:val="CDEBECD03A25441A80668334BFD1D69110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41443F15D6A24816990A3672328AC92010">
    <w:name w:val="41443F15D6A24816990A3672328AC92010"/>
    <w:rsid w:val="001D145D"/>
    <w:pPr>
      <w:spacing w:before="600" w:after="40" w:line="240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D30048E7D8C48809AD2368E99B21E3910">
    <w:name w:val="4D30048E7D8C48809AD2368E99B21E3910"/>
    <w:rsid w:val="001D145D"/>
    <w:pPr>
      <w:numPr>
        <w:ilvl w:val="1"/>
      </w:numPr>
      <w:spacing w:after="0" w:line="204" w:lineRule="auto"/>
    </w:pPr>
    <w:rPr>
      <w:rFonts w:ascii="Leelawadee" w:eastAsia="Leelawadee" w:hAnsi="Leelawadee" w:cs="Leelawadee"/>
      <w:color w:val="2F5496" w:themeColor="accent1" w:themeShade="BF"/>
      <w:sz w:val="58"/>
      <w:szCs w:val="58"/>
      <w:lang w:eastAsia="ja-JP"/>
    </w:rPr>
  </w:style>
  <w:style w:type="paragraph" w:customStyle="1" w:styleId="C5907BFAD25D44DA9FAAF4BB5B6CBF7E10">
    <w:name w:val="C5907BFAD25D44DA9FAAF4BB5B6CBF7E10"/>
    <w:rsid w:val="001D145D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201CACBBA3F4A048DBB74C70A96394A10">
    <w:name w:val="4201CACBBA3F4A048DBB74C70A96394A10"/>
    <w:rsid w:val="001D145D"/>
    <w:pPr>
      <w:spacing w:after="240" w:line="288" w:lineRule="auto"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E29A4B5D3E4B49D28C2D4C18AAF8435310">
    <w:name w:val="E29A4B5D3E4B49D28C2D4C18AAF8435310"/>
    <w:rsid w:val="001D145D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3A090FA32CE7466888C8C5C6FE9B597210">
    <w:name w:val="3A090FA32CE7466888C8C5C6FE9B597210"/>
    <w:rsid w:val="001D145D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BA468CCCC6AE4A7D82D36921C4DF9A6F10">
    <w:name w:val="BA468CCCC6AE4A7D82D36921C4DF9A6F10"/>
    <w:rsid w:val="001D145D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845F4A5D2B9A454CB788A1C9C78FC43F10">
    <w:name w:val="845F4A5D2B9A454CB788A1C9C78FC43F10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58D700D76A704A27AE7376379074CC3610">
    <w:name w:val="58D700D76A704A27AE7376379074CC3610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95AB9479D8294395B14BFC452DF5D8FE10">
    <w:name w:val="95AB9479D8294395B14BFC452DF5D8FE10"/>
    <w:rsid w:val="001D145D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59F4848A53624399BDB66A4B29DEAD1110">
    <w:name w:val="59F4848A53624399BDB66A4B29DEAD1110"/>
    <w:rsid w:val="001D145D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FF517443142E49E5A1D2694CB48DD15810">
    <w:name w:val="FF517443142E49E5A1D2694CB48DD15810"/>
    <w:rsid w:val="001D145D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DB97F2A7BA7C422794C64716DB00B2EB11">
    <w:name w:val="DB97F2A7BA7C422794C64716DB00B2EB11"/>
    <w:rsid w:val="001D145D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960B85E149F24099B316661852CFE99911">
    <w:name w:val="960B85E149F24099B316661852CFE99911"/>
    <w:rsid w:val="001D145D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70648037D25C46238D50E0E6D779981211">
    <w:name w:val="70648037D25C46238D50E0E6D779981211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CDEBECD03A25441A80668334BFD1D69111">
    <w:name w:val="CDEBECD03A25441A80668334BFD1D69111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41443F15D6A24816990A3672328AC92011">
    <w:name w:val="41443F15D6A24816990A3672328AC92011"/>
    <w:rsid w:val="001D145D"/>
    <w:pPr>
      <w:spacing w:before="600" w:after="40" w:line="240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D30048E7D8C48809AD2368E99B21E3911">
    <w:name w:val="4D30048E7D8C48809AD2368E99B21E3911"/>
    <w:rsid w:val="001D145D"/>
    <w:pPr>
      <w:numPr>
        <w:ilvl w:val="1"/>
      </w:numPr>
      <w:spacing w:after="0" w:line="204" w:lineRule="auto"/>
    </w:pPr>
    <w:rPr>
      <w:rFonts w:ascii="Leelawadee" w:eastAsia="Leelawadee" w:hAnsi="Leelawadee" w:cs="Leelawadee"/>
      <w:color w:val="2F5496" w:themeColor="accent1" w:themeShade="BF"/>
      <w:sz w:val="58"/>
      <w:szCs w:val="58"/>
      <w:lang w:eastAsia="ja-JP"/>
    </w:rPr>
  </w:style>
  <w:style w:type="paragraph" w:customStyle="1" w:styleId="C5907BFAD25D44DA9FAAF4BB5B6CBF7E11">
    <w:name w:val="C5907BFAD25D44DA9FAAF4BB5B6CBF7E11"/>
    <w:rsid w:val="001D145D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201CACBBA3F4A048DBB74C70A96394A11">
    <w:name w:val="4201CACBBA3F4A048DBB74C70A96394A11"/>
    <w:rsid w:val="001D145D"/>
    <w:pPr>
      <w:spacing w:after="240" w:line="288" w:lineRule="auto"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E29A4B5D3E4B49D28C2D4C18AAF8435311">
    <w:name w:val="E29A4B5D3E4B49D28C2D4C18AAF8435311"/>
    <w:rsid w:val="001D145D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3A090FA32CE7466888C8C5C6FE9B597211">
    <w:name w:val="3A090FA32CE7466888C8C5C6FE9B597211"/>
    <w:rsid w:val="001D145D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BA468CCCC6AE4A7D82D36921C4DF9A6F11">
    <w:name w:val="BA468CCCC6AE4A7D82D36921C4DF9A6F11"/>
    <w:rsid w:val="001D145D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845F4A5D2B9A454CB788A1C9C78FC43F11">
    <w:name w:val="845F4A5D2B9A454CB788A1C9C78FC43F11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58D700D76A704A27AE7376379074CC3611">
    <w:name w:val="58D700D76A704A27AE7376379074CC3611"/>
    <w:rsid w:val="001D145D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95AB9479D8294395B14BFC452DF5D8FE11">
    <w:name w:val="95AB9479D8294395B14BFC452DF5D8FE11"/>
    <w:rsid w:val="001D145D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59F4848A53624399BDB66A4B29DEAD1111">
    <w:name w:val="59F4848A53624399BDB66A4B29DEAD1111"/>
    <w:rsid w:val="001D145D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FF517443142E49E5A1D2694CB48DD15811">
    <w:name w:val="FF517443142E49E5A1D2694CB48DD15811"/>
    <w:rsid w:val="001D145D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DB97F2A7BA7C422794C64716DB00B2EB12">
    <w:name w:val="DB97F2A7BA7C422794C64716DB00B2EB12"/>
    <w:rsid w:val="00490928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960B85E149F24099B316661852CFE99912">
    <w:name w:val="960B85E149F24099B316661852CFE99912"/>
    <w:rsid w:val="00490928"/>
    <w:pPr>
      <w:spacing w:after="360" w:line="216" w:lineRule="auto"/>
      <w:contextualSpacing/>
    </w:pPr>
    <w:rPr>
      <w:rFonts w:ascii="Leelawadee" w:eastAsia="Leelawadee" w:hAnsi="Leelawadee" w:cs="Leelawadee"/>
      <w:color w:val="FFFFFF" w:themeColor="background1"/>
      <w:kern w:val="28"/>
      <w:sz w:val="88"/>
      <w:szCs w:val="88"/>
      <w:lang w:eastAsia="ja-JP"/>
    </w:rPr>
  </w:style>
  <w:style w:type="paragraph" w:customStyle="1" w:styleId="70648037D25C46238D50E0E6D779981212">
    <w:name w:val="70648037D25C46238D50E0E6D779981212"/>
    <w:rsid w:val="00490928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CDEBECD03A25441A80668334BFD1D69112">
    <w:name w:val="CDEBECD03A25441A80668334BFD1D69112"/>
    <w:rsid w:val="00490928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41443F15D6A24816990A3672328AC92012">
    <w:name w:val="41443F15D6A24816990A3672328AC92012"/>
    <w:rsid w:val="00490928"/>
    <w:pPr>
      <w:spacing w:before="600" w:after="40" w:line="240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D30048E7D8C48809AD2368E99B21E3912">
    <w:name w:val="4D30048E7D8C48809AD2368E99B21E3912"/>
    <w:rsid w:val="00490928"/>
    <w:pPr>
      <w:numPr>
        <w:ilvl w:val="1"/>
      </w:numPr>
      <w:spacing w:after="0" w:line="204" w:lineRule="auto"/>
    </w:pPr>
    <w:rPr>
      <w:rFonts w:ascii="Leelawadee" w:eastAsia="Leelawadee" w:hAnsi="Leelawadee" w:cs="Leelawadee"/>
      <w:color w:val="2F5496" w:themeColor="accent1" w:themeShade="BF"/>
      <w:sz w:val="58"/>
      <w:szCs w:val="58"/>
      <w:lang w:eastAsia="ja-JP"/>
    </w:rPr>
  </w:style>
  <w:style w:type="paragraph" w:customStyle="1" w:styleId="C5907BFAD25D44DA9FAAF4BB5B6CBF7E12">
    <w:name w:val="C5907BFAD25D44DA9FAAF4BB5B6CBF7E12"/>
    <w:rsid w:val="00490928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4201CACBBA3F4A048DBB74C70A96394A12">
    <w:name w:val="4201CACBBA3F4A048DBB74C70A96394A12"/>
    <w:rsid w:val="00490928"/>
    <w:pPr>
      <w:spacing w:after="240" w:line="288" w:lineRule="auto"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E29A4B5D3E4B49D28C2D4C18AAF8435312">
    <w:name w:val="E29A4B5D3E4B49D28C2D4C18AAF8435312"/>
    <w:rsid w:val="00490928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3A090FA32CE7466888C8C5C6FE9B597212">
    <w:name w:val="3A090FA32CE7466888C8C5C6FE9B597212"/>
    <w:rsid w:val="00490928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BA468CCCC6AE4A7D82D36921C4DF9A6F12">
    <w:name w:val="BA468CCCC6AE4A7D82D36921C4DF9A6F12"/>
    <w:rsid w:val="00490928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  <w:style w:type="paragraph" w:customStyle="1" w:styleId="845F4A5D2B9A454CB788A1C9C78FC43F12">
    <w:name w:val="845F4A5D2B9A454CB788A1C9C78FC43F12"/>
    <w:rsid w:val="00490928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58D700D76A704A27AE7376379074CC3612">
    <w:name w:val="58D700D76A704A27AE7376379074CC3612"/>
    <w:rsid w:val="00490928"/>
    <w:pPr>
      <w:spacing w:after="0" w:line="288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95AB9479D8294395B14BFC452DF5D8FE12">
    <w:name w:val="95AB9479D8294395B14BFC452DF5D8FE12"/>
    <w:rsid w:val="00490928"/>
    <w:pPr>
      <w:spacing w:before="40" w:after="320" w:line="288" w:lineRule="auto"/>
    </w:pPr>
    <w:rPr>
      <w:rFonts w:ascii="Leelawadee" w:eastAsia="Leelawadee" w:hAnsi="Leelawadee" w:cs="Leelawadee"/>
      <w:color w:val="0D0D0D" w:themeColor="text1" w:themeTint="F2"/>
      <w:sz w:val="28"/>
      <w:szCs w:val="28"/>
      <w:lang w:eastAsia="ja-JP"/>
    </w:rPr>
  </w:style>
  <w:style w:type="paragraph" w:customStyle="1" w:styleId="59F4848A53624399BDB66A4B29DEAD1112">
    <w:name w:val="59F4848A53624399BDB66A4B29DEAD1112"/>
    <w:rsid w:val="00490928"/>
    <w:pPr>
      <w:spacing w:after="120" w:line="240" w:lineRule="auto"/>
    </w:pPr>
    <w:rPr>
      <w:rFonts w:ascii="Leelawadee" w:eastAsia="Leelawadee" w:hAnsi="Leelawadee" w:cs="Leelawadee"/>
      <w:color w:val="0D0D0D" w:themeColor="text1" w:themeTint="F2"/>
      <w:lang w:eastAsia="ja-JP"/>
    </w:rPr>
  </w:style>
  <w:style w:type="paragraph" w:customStyle="1" w:styleId="FF517443142E49E5A1D2694CB48DD15812">
    <w:name w:val="FF517443142E49E5A1D2694CB48DD15812"/>
    <w:rsid w:val="00490928"/>
    <w:pPr>
      <w:spacing w:before="800" w:after="0" w:line="288" w:lineRule="auto"/>
      <w:contextualSpacing/>
    </w:pPr>
    <w:rPr>
      <w:rFonts w:ascii="Leelawadee" w:eastAsia="Leelawadee" w:hAnsi="Leelawadee" w:cs="Leelawadee"/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mappings xmlns="http://schemas.microsoft.com/props">
  <heading>It’s a Birthday Party!</heading>
</mapp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08A7A-A461-4698-BF76-2C5FB94ED52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D9E840A-C9E7-42DC-B027-3A5ACBC906CB}">
  <ds:schemaRefs>
    <ds:schemaRef ds:uri="http://schemas.microsoft.com/props"/>
  </ds:schemaRefs>
</ds:datastoreItem>
</file>

<file path=customXml/itemProps4.xml><?xml version="1.0" encoding="utf-8"?>
<ds:datastoreItem xmlns:ds="http://schemas.openxmlformats.org/officeDocument/2006/customXml" ds:itemID="{520DD00C-5BE5-44AA-8FFD-E0AF1F4F84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F8C88A-F18B-4AFB-9806-1BB94BC42145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E50B0FA9-70EE-4FC2-B823-0318E79B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64B3E81-9931-404F-876A-53167A94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Office_13246627_TF02927683</Template>
  <TotalTime>340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2012-06-24T20:52:00Z</dcterms:created>
  <dcterms:modified xsi:type="dcterms:W3CDTF">2017-05-31T12:09:00Z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