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ด้านนอกการ์ด"/>
      </w:tblPr>
      <w:tblGrid>
        <w:gridCol w:w="5400"/>
        <w:gridCol w:w="720"/>
        <w:gridCol w:w="4680"/>
      </w:tblGrid>
      <w:tr w:rsidR="003C10CD" w:rsidRPr="00C94CCE">
        <w:trPr>
          <w:trHeight w:hRule="exact" w:val="6624"/>
        </w:trPr>
        <w:tc>
          <w:tcPr>
            <w:tcW w:w="5400" w:type="dxa"/>
          </w:tcPr>
          <w:p w:rsidR="003C10CD" w:rsidRPr="00C94CCE" w:rsidRDefault="003C10CD">
            <w:pPr>
              <w:pStyle w:val="a4"/>
              <w:ind w:left="0"/>
              <w:rPr>
                <w:rFonts w:ascii="Leelawadee" w:hAnsi="Leelawadee" w:cs="Leelawadee"/>
              </w:rPr>
            </w:pPr>
          </w:p>
        </w:tc>
        <w:tc>
          <w:tcPr>
            <w:tcW w:w="72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4680" w:type="dxa"/>
            <w:vAlign w:val="center"/>
          </w:tcPr>
          <w:p w:rsidR="003C10CD" w:rsidRPr="00C94CCE" w:rsidRDefault="00C94CCE">
            <w:pPr>
              <w:pStyle w:val="a9"/>
              <w:rPr>
                <w:rFonts w:ascii="Leelawadee" w:hAnsi="Leelawadee" w:cs="Leelawadee"/>
              </w:rPr>
            </w:pPr>
            <w:r w:rsidRPr="00C94CCE">
              <w:rPr>
                <w:rStyle w:val="a7"/>
                <w:rFonts w:ascii="Leelawadee" w:hAnsi="Leelawadee" w:cs="Leelawadee"/>
                <w:szCs w:val="64"/>
                <w:cs/>
                <w:lang w:val="th-TH"/>
              </w:rPr>
              <w:t>คุณ</w:t>
            </w:r>
            <w:r w:rsidRPr="00C94CCE">
              <w:rPr>
                <w:rFonts w:ascii="Leelawadee" w:hAnsi="Leelawadee" w:cs="Leelawadee"/>
                <w:szCs w:val="64"/>
                <w:cs/>
                <w:lang w:val="th-TH"/>
              </w:rPr>
              <w:t xml:space="preserve"> ได้รับเชิญ</w:t>
            </w:r>
          </w:p>
        </w:tc>
      </w:tr>
      <w:tr w:rsidR="003C10CD" w:rsidRPr="00C94CCE">
        <w:trPr>
          <w:trHeight w:hRule="exact" w:val="720"/>
        </w:trPr>
        <w:tc>
          <w:tcPr>
            <w:tcW w:w="540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72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468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</w:tr>
      <w:tr w:rsidR="003C10CD" w:rsidRPr="00C94CCE">
        <w:trPr>
          <w:trHeight w:hRule="exact" w:val="576"/>
        </w:trPr>
        <w:tc>
          <w:tcPr>
            <w:tcW w:w="540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72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468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</w:tr>
      <w:tr w:rsidR="003C10CD" w:rsidRPr="00C94CCE">
        <w:trPr>
          <w:trHeight w:hRule="exact" w:val="6624"/>
        </w:trPr>
        <w:tc>
          <w:tcPr>
            <w:tcW w:w="540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72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4680" w:type="dxa"/>
            <w:vAlign w:val="center"/>
          </w:tcPr>
          <w:p w:rsidR="003C10CD" w:rsidRPr="00C94CCE" w:rsidRDefault="00C94CCE">
            <w:pPr>
              <w:pStyle w:val="a9"/>
              <w:rPr>
                <w:rFonts w:ascii="Leelawadee" w:hAnsi="Leelawadee" w:cs="Leelawadee"/>
              </w:rPr>
            </w:pPr>
            <w:r w:rsidRPr="00C94CCE">
              <w:rPr>
                <w:rStyle w:val="a7"/>
                <w:rFonts w:ascii="Leelawadee" w:hAnsi="Leelawadee" w:cs="Leelawadee"/>
                <w:szCs w:val="64"/>
                <w:cs/>
                <w:lang w:val="th-TH"/>
              </w:rPr>
              <w:t>คุณ</w:t>
            </w:r>
            <w:r w:rsidRPr="00C94CCE">
              <w:rPr>
                <w:rFonts w:ascii="Leelawadee" w:hAnsi="Leelawadee" w:cs="Leelawadee"/>
                <w:szCs w:val="64"/>
                <w:cs/>
                <w:lang w:val="th-TH"/>
              </w:rPr>
              <w:t xml:space="preserve"> ได้รับเชิญ</w:t>
            </w:r>
          </w:p>
        </w:tc>
      </w:tr>
    </w:tbl>
    <w:p w:rsidR="003C10CD" w:rsidRPr="00C94CCE" w:rsidRDefault="00C94CCE">
      <w:pPr>
        <w:rPr>
          <w:rFonts w:ascii="Leelawadee" w:hAnsi="Leelawadee" w:cs="Leelawadee"/>
        </w:rPr>
      </w:pPr>
      <w:r w:rsidRPr="00C94CCE">
        <w:rPr>
          <w:rFonts w:ascii="Leelawadee" w:hAnsi="Leelawadee" w:cs="Leelawadee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7" name="เส้นบอกแนวตัดและพั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5" name="ตัวเชื่อมต่อแบบตรง 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ตัวเชื่อมต่อแบบตรง 6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cut and fold guideline" style="position:absolute;margin-left:0;margin-top:0;width:610.55pt;height:790.55pt;z-index:-251658241;mso-position-horizontal:left;mso-position-horizontal-relative:page;mso-position-vertical:top;mso-position-vertical-relative:page;mso-width-relative:margin;mso-height-relative:margin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">
                <v:line id="Straight Connector 5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>
                  <v:stroke joinstyle="miter"/>
                </v:line>
                <v:line id="Straight Connector 6" style="position:absolute;visibility:visible;mso-wrap-style:square" o:spid="_x0000_s1028" strokecolor="#bfbfbf [2412]" strokeweight=".5pt" o:connectortype="straight" from="0,50173" to="77533,501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UrsAAAADaAAAADwAAAGRycy9kb3ducmV2LnhtbESP3YrCMBSE7xd8h3AE79ZUkSLVKCII&#10;giL4f3tojm21OSlNtN233wiCl8PMfMNM560pxYtqV1hWMOhHIIhTqwvOFJyOq98xCOeRNZaWScEf&#10;OZjPOj9TTLRteE+vg89EgLBLUEHufZVI6dKcDLq+rYiDd7O1QR9knUldYxPgppTDKIqlwYLDQo4V&#10;LXNKH4enUaBxX24v/rq18Xl3uV83o2VzXCvV67aLCQhPrf+GP+21VhDD+0q4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VK7AAAAA2gAAAA8AAAAAAAAAAAAAAAAA&#10;oQIAAGRycy9kb3ducmV2LnhtbFBLBQYAAAAABAAEAPkAAACOAwAAAAA=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 w:rsidRPr="00C94CCE">
        <w:rPr>
          <w:rFonts w:ascii="Leelawadee" w:hAnsi="Leelawadee" w:cs="Leelawadee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กลุ่ม 3" descr="ดีไซน์หน้าปกการ์ดฤดูร้อ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รูปภาพ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3" style="position:absolute;margin-left:200.8pt;margin-top:0;width:252pt;height:727.2pt;z-index:-251657216;mso-position-horizontal:right;mso-position-horizontal-relative:margin;mso-position-vertical:top;mso-position-vertical-relative:margin;mso-height-relative:margin" alt="Summer card cover design" coordsize="32004,92318" coordorigin="-5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-27;width:31971;height:4196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o:title="" r:id="rId9"/>
                  <v:path arrowok="t"/>
                </v:shape>
                <v:shape id="Picture 2" style="position:absolute;left:-59;top:50351;width:32003;height:4196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o:title="" r:id="rId9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ด้านในการ์ด"/>
      </w:tblPr>
      <w:tblGrid>
        <w:gridCol w:w="5400"/>
        <w:gridCol w:w="720"/>
        <w:gridCol w:w="4680"/>
      </w:tblGrid>
      <w:tr w:rsidR="003C10CD" w:rsidRPr="00C94CCE">
        <w:trPr>
          <w:trHeight w:hRule="exact" w:val="6624"/>
        </w:trPr>
        <w:tc>
          <w:tcPr>
            <w:tcW w:w="540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72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3C10CD" w:rsidRPr="00C94CCE">
              <w:trPr>
                <w:trHeight w:hRule="exact" w:val="72"/>
              </w:trPr>
              <w:tc>
                <w:tcPr>
                  <w:tcW w:w="5385" w:type="dxa"/>
                </w:tcPr>
                <w:p w:rsidR="003C10CD" w:rsidRPr="00C94CCE" w:rsidRDefault="003C10CD">
                  <w:pPr>
                    <w:pStyle w:val="a4"/>
                    <w:rPr>
                      <w:rFonts w:ascii="Leelawadee" w:hAnsi="Leelawadee" w:cs="Leelawadee"/>
                    </w:rPr>
                  </w:pPr>
                </w:p>
              </w:tc>
            </w:tr>
            <w:tr w:rsidR="003C10CD" w:rsidRPr="00C94CCE">
              <w:trPr>
                <w:trHeight w:hRule="exact" w:val="4320"/>
              </w:trPr>
              <w:tc>
                <w:tcPr>
                  <w:tcW w:w="5385" w:type="dxa"/>
                </w:tcPr>
                <w:p w:rsidR="003C10CD" w:rsidRPr="00C94CCE" w:rsidRDefault="005D3502">
                  <w:pPr>
                    <w:rPr>
                      <w:rFonts w:ascii="Leelawadee" w:hAnsi="Leelawadee" w:cs="Leelawadee"/>
                    </w:rPr>
                  </w:pPr>
                  <w:sdt>
                    <w:sdtPr>
                      <w:rPr>
                        <w:rFonts w:ascii="Leelawadee" w:hAnsi="Leelawadee" w:cs="Leelawadee"/>
                        <w:szCs w:val="24"/>
                        <w:cs/>
                      </w:rPr>
                      <w:alias w:val="ชื่อเรื่องรอง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C94CCE"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คุณได้รับเชิญให้เข้าร่วม</w:t>
                      </w:r>
                    </w:sdtContent>
                  </w:sdt>
                </w:p>
                <w:sdt>
                  <w:sdtPr>
                    <w:rPr>
                      <w:rFonts w:ascii="Leelawadee" w:hAnsi="Leelawadee" w:cs="Leelawadee"/>
                    </w:rPr>
                    <w:alias w:val="ชื่อเรื่อง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3C10CD" w:rsidRPr="00C94CCE" w:rsidRDefault="00C94CCE">
                      <w:pPr>
                        <w:pStyle w:val="a5"/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64"/>
                          <w:cs/>
                          <w:lang w:val="th-TH"/>
                        </w:rPr>
                        <w:t>[</w:t>
                      </w:r>
                      <w:r w:rsidR="005D3502" w:rsidRPr="005D3502">
                        <w:rPr>
                          <w:rFonts w:ascii="Leelawadee" w:hAnsi="Leelawadee" w:cs="Leelawadee"/>
                          <w:szCs w:val="64"/>
                          <w:cs/>
                          <w:lang w:val="th-TH"/>
                        </w:rPr>
                        <w:t>ชื่อ</w:t>
                      </w:r>
                      <w:r w:rsidRPr="00C94CCE">
                        <w:rPr>
                          <w:rFonts w:ascii="Leelawadee" w:hAnsi="Leelawadee" w:cs="Leelawadee"/>
                          <w:szCs w:val="64"/>
                          <w:cs/>
                          <w:lang w:val="th-TH"/>
                        </w:rPr>
                        <w:t>กิจกรรม]</w:t>
                      </w:r>
                    </w:p>
                  </w:sdtContent>
                </w:sdt>
                <w:sdt>
                  <w:sdtPr>
                    <w:rPr>
                      <w:rFonts w:ascii="Leelawadee" w:hAnsi="Leelawadee" w:cs="Leelawadee"/>
                    </w:rPr>
                    <w:alias w:val="วันที่จัดกิจกรรม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3C10CD" w:rsidRPr="00C94CCE" w:rsidRDefault="00C94CCE" w:rsidP="005D3502">
                      <w:pPr>
                        <w:pStyle w:val="aa"/>
                        <w:spacing w:line="240" w:lineRule="auto"/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36"/>
                          <w:cs/>
                          <w:lang w:val="th-TH"/>
                        </w:rPr>
                        <w:t>[วันที่จัดกิจกรรม]</w:t>
                      </w:r>
                    </w:p>
                  </w:sdtContent>
                </w:sdt>
                <w:sdt>
                  <w:sdtPr>
                    <w:rPr>
                      <w:rFonts w:ascii="Leelawadee" w:hAnsi="Leelawadee" w:cs="Leelawadee"/>
                    </w:rPr>
                    <w:alias w:val="เวลาจัดกิจกรรม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3C10CD" w:rsidRPr="00C94CCE" w:rsidRDefault="00C94CCE" w:rsidP="005D3502">
                      <w:pPr>
                        <w:pStyle w:val="aa"/>
                        <w:spacing w:line="240" w:lineRule="auto"/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36"/>
                          <w:cs/>
                          <w:lang w:val="th-TH"/>
                        </w:rPr>
                        <w:t>[เวลาจัดกิจกรรม]</w:t>
                      </w:r>
                    </w:p>
                  </w:sdtContent>
                </w:sdt>
                <w:sdt>
                  <w:sdtPr>
                    <w:rPr>
                      <w:rFonts w:ascii="Leelawadee" w:hAnsi="Leelawadee" w:cs="Leelawadee"/>
                    </w:rPr>
                    <w:alias w:val="สถานที่จัดกิจกรรม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3C10CD" w:rsidRPr="00C94CCE" w:rsidRDefault="00C94CCE" w:rsidP="005D3502">
                      <w:pPr>
                        <w:pStyle w:val="ac"/>
                        <w:spacing w:line="276" w:lineRule="auto"/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[ชื่อสถานที่]</w:t>
                      </w:r>
                      <w:r w:rsidRPr="00C94CCE">
                        <w:rPr>
                          <w:rFonts w:ascii="Leelawadee" w:hAnsi="Leelawadee" w:cs="Leelawadee"/>
                        </w:rPr>
                        <w:br/>
                      </w:r>
                      <w:r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[ที่อยู่ จังหวัด รหัสไปรษณีย์]</w:t>
                      </w:r>
                    </w:p>
                  </w:sdtContent>
                </w:sdt>
              </w:tc>
            </w:tr>
            <w:tr w:rsidR="003C10CD" w:rsidRPr="00C94CCE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3C10CD" w:rsidRPr="00C94CCE" w:rsidRDefault="00C94CCE">
                  <w:pPr>
                    <w:spacing w:after="240"/>
                    <w:rPr>
                      <w:rFonts w:ascii="Leelawadee" w:hAnsi="Leelawadee" w:cs="Leelawadee"/>
                    </w:rPr>
                  </w:pPr>
                  <w:r w:rsidRPr="00C94CCE">
                    <w:rPr>
                      <w:rFonts w:ascii="Leelawadee" w:hAnsi="Leelawadee" w:cs="Leelawadee"/>
                      <w:noProof/>
                      <w:lang w:eastAsia="en-US"/>
                    </w:rPr>
                    <w:drawing>
                      <wp:inline distT="0" distB="0" distL="0" distR="0" wp14:anchorId="4FBBA6B6" wp14:editId="6CF77213">
                        <wp:extent cx="445009" cy="429769"/>
                        <wp:effectExtent l="0" t="0" r="0" b="8890"/>
                        <wp:docPr id="4" name="รูปภาพ 4" descr="กราฟิกรูปป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3C10CD" w:rsidRPr="00C94CCE" w:rsidRDefault="005D3502">
                  <w:pPr>
                    <w:rPr>
                      <w:rFonts w:ascii="Leelawadee" w:hAnsi="Leelawadee" w:cs="Leelawadee"/>
                    </w:rPr>
                  </w:pPr>
                  <w:sdt>
                    <w:sdtPr>
                      <w:rPr>
                        <w:rStyle w:val="a7"/>
                        <w:rFonts w:ascii="Leelawadee" w:hAnsi="Leelawadee" w:cs="Leelawadee"/>
                        <w:szCs w:val="24"/>
                        <w:cs/>
                      </w:rPr>
                      <w:alias w:val="ส่วนหัวของการตอบกลับ"/>
                      <w:tag w:val="การตอบกลับ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C94CCE" w:rsidRPr="00C94CCE">
                        <w:rPr>
                          <w:rStyle w:val="a7"/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โปรดตอบกลับว่าคุณจะเข้าร่วมหรือไม่!</w:t>
                      </w:r>
                    </w:sdtContent>
                  </w:sdt>
                </w:p>
                <w:sdt>
                  <w:sdtPr>
                    <w:rPr>
                      <w:rFonts w:ascii="Leelawadee" w:hAnsi="Leelawadee" w:cs="Leelawadee"/>
                    </w:rPr>
                    <w:alias w:val="ตอบกลับทางโทรศัพท์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3C10CD" w:rsidRPr="00C94CCE" w:rsidRDefault="00C94CCE">
                      <w:pPr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[ตอบกลับทางโทรศัพท์]</w:t>
                      </w:r>
                    </w:p>
                  </w:sdtContent>
                </w:sdt>
                <w:sdt>
                  <w:sdtPr>
                    <w:rPr>
                      <w:rFonts w:ascii="Leelawadee" w:hAnsi="Leelawadee" w:cs="Leelawadee"/>
                    </w:rPr>
                    <w:alias w:val="ตอบกลับทางอีเมล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3C10CD" w:rsidRPr="00C94CCE" w:rsidRDefault="00C94CCE">
                      <w:pPr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[ตอบกลับทางอีเมล]</w:t>
                      </w:r>
                    </w:p>
                  </w:sdtContent>
                </w:sdt>
              </w:tc>
            </w:tr>
          </w:tbl>
          <w:p w:rsidR="003C10CD" w:rsidRPr="00C94CCE" w:rsidRDefault="003C10CD">
            <w:pPr>
              <w:rPr>
                <w:rFonts w:ascii="Leelawadee" w:hAnsi="Leelawadee" w:cs="Leelawadee"/>
              </w:rPr>
            </w:pPr>
          </w:p>
        </w:tc>
      </w:tr>
      <w:tr w:rsidR="003C10CD" w:rsidRPr="00C94CCE">
        <w:trPr>
          <w:trHeight w:hRule="exact" w:val="720"/>
        </w:trPr>
        <w:tc>
          <w:tcPr>
            <w:tcW w:w="540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72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468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</w:tr>
      <w:tr w:rsidR="003C10CD" w:rsidRPr="00C94CCE">
        <w:trPr>
          <w:trHeight w:hRule="exact" w:val="576"/>
        </w:trPr>
        <w:tc>
          <w:tcPr>
            <w:tcW w:w="540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72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468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</w:tr>
      <w:tr w:rsidR="003C10CD" w:rsidRPr="00C94CCE">
        <w:trPr>
          <w:trHeight w:hRule="exact" w:val="6624"/>
        </w:trPr>
        <w:tc>
          <w:tcPr>
            <w:tcW w:w="540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720" w:type="dxa"/>
          </w:tcPr>
          <w:p w:rsidR="003C10CD" w:rsidRPr="00C94CCE" w:rsidRDefault="003C10CD">
            <w:pPr>
              <w:pStyle w:val="a4"/>
              <w:rPr>
                <w:rFonts w:ascii="Leelawadee" w:hAnsi="Leelawadee" w:cs="Leelawadee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3C10CD" w:rsidRPr="00C94CCE">
              <w:trPr>
                <w:trHeight w:hRule="exact" w:val="72"/>
              </w:trPr>
              <w:tc>
                <w:tcPr>
                  <w:tcW w:w="5385" w:type="dxa"/>
                </w:tcPr>
                <w:p w:rsidR="003C10CD" w:rsidRPr="00C94CCE" w:rsidRDefault="003C10CD">
                  <w:pPr>
                    <w:pStyle w:val="a4"/>
                    <w:rPr>
                      <w:rFonts w:ascii="Leelawadee" w:hAnsi="Leelawadee" w:cs="Leelawadee"/>
                    </w:rPr>
                  </w:pPr>
                </w:p>
              </w:tc>
            </w:tr>
            <w:tr w:rsidR="003C10CD" w:rsidRPr="00C94CCE">
              <w:trPr>
                <w:trHeight w:hRule="exact" w:val="4320"/>
              </w:trPr>
              <w:tc>
                <w:tcPr>
                  <w:tcW w:w="5385" w:type="dxa"/>
                </w:tcPr>
                <w:p w:rsidR="003C10CD" w:rsidRPr="00C94CCE" w:rsidRDefault="005D3502">
                  <w:pPr>
                    <w:rPr>
                      <w:rFonts w:ascii="Leelawadee" w:hAnsi="Leelawadee" w:cs="Leelawadee"/>
                    </w:rPr>
                  </w:pPr>
                  <w:sdt>
                    <w:sdtPr>
                      <w:rPr>
                        <w:rFonts w:ascii="Leelawadee" w:hAnsi="Leelawadee" w:cs="Leelawadee"/>
                        <w:szCs w:val="24"/>
                        <w:cs/>
                      </w:rPr>
                      <w:alias w:val="ชื่อเรื่องรอง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C94CCE"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คุณได้รับเชิญให้เข้าร่วม</w:t>
                      </w:r>
                    </w:sdtContent>
                  </w:sdt>
                </w:p>
                <w:sdt>
                  <w:sdtPr>
                    <w:rPr>
                      <w:rFonts w:ascii="Leelawadee" w:hAnsi="Leelawadee" w:cs="Leelawadee"/>
                    </w:rPr>
                    <w:alias w:val="ชื่อเรื่อง"/>
                    <w:id w:val="-642886408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3C10CD" w:rsidRPr="00C94CCE" w:rsidRDefault="005D3502">
                      <w:pPr>
                        <w:pStyle w:val="a5"/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64"/>
                          <w:cs/>
                          <w:lang w:val="th-TH"/>
                        </w:rPr>
                        <w:t>[</w:t>
                      </w:r>
                      <w:r w:rsidRPr="005D3502">
                        <w:rPr>
                          <w:rFonts w:ascii="Leelawadee" w:hAnsi="Leelawadee" w:cs="Leelawadee"/>
                          <w:szCs w:val="64"/>
                          <w:cs/>
                          <w:lang w:val="th-TH"/>
                        </w:rPr>
                        <w:t>ชื่อ</w:t>
                      </w:r>
                      <w:r w:rsidRPr="00C94CCE">
                        <w:rPr>
                          <w:rFonts w:ascii="Leelawadee" w:hAnsi="Leelawadee" w:cs="Leelawadee"/>
                          <w:szCs w:val="64"/>
                          <w:cs/>
                          <w:lang w:val="th-TH"/>
                        </w:rPr>
                        <w:t>กิจกรรม]</w:t>
                      </w:r>
                    </w:p>
                  </w:sdtContent>
                </w:sdt>
                <w:sdt>
                  <w:sdtPr>
                    <w:rPr>
                      <w:rFonts w:ascii="Leelawadee" w:hAnsi="Leelawadee" w:cs="Leelawadee"/>
                    </w:rPr>
                    <w:alias w:val="วันที่จัดกิจกรรม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3C10CD" w:rsidRPr="00C94CCE" w:rsidRDefault="005D3502">
                      <w:pPr>
                        <w:pStyle w:val="aa"/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36"/>
                          <w:cs/>
                          <w:lang w:val="th-TH"/>
                        </w:rPr>
                        <w:t>[วันที่จัดกิจกรรม]</w:t>
                      </w:r>
                    </w:p>
                  </w:sdtContent>
                </w:sdt>
                <w:sdt>
                  <w:sdtPr>
                    <w:rPr>
                      <w:rFonts w:ascii="Leelawadee" w:hAnsi="Leelawadee" w:cs="Leelawadee"/>
                    </w:rPr>
                    <w:alias w:val="เวลาจัดกิจกรรม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3C10CD" w:rsidRPr="00C94CCE" w:rsidRDefault="005D3502">
                      <w:pPr>
                        <w:pStyle w:val="aa"/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36"/>
                          <w:cs/>
                          <w:lang w:val="th-TH"/>
                        </w:rPr>
                        <w:t>[เวลาจัดกิจกรรม]</w:t>
                      </w:r>
                    </w:p>
                  </w:sdtContent>
                </w:sdt>
                <w:sdt>
                  <w:sdtPr>
                    <w:rPr>
                      <w:rFonts w:ascii="Leelawadee" w:hAnsi="Leelawadee" w:cs="Leelawadee"/>
                    </w:rPr>
                    <w:alias w:val="สถานที่จัดกิจกรรม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3C10CD" w:rsidRPr="00C94CCE" w:rsidRDefault="005D3502">
                      <w:pPr>
                        <w:pStyle w:val="ac"/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[ชื่อสถานที่]</w:t>
                      </w:r>
                      <w:r w:rsidRPr="00C94CCE">
                        <w:rPr>
                          <w:rFonts w:ascii="Leelawadee" w:hAnsi="Leelawadee" w:cs="Leelawadee"/>
                        </w:rPr>
                        <w:br/>
                      </w:r>
                      <w:r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[ที่อยู่ จังหวัด รหัสไปรษณีย์]</w:t>
                      </w:r>
                    </w:p>
                  </w:sdtContent>
                </w:sdt>
              </w:tc>
            </w:tr>
            <w:tr w:rsidR="003C10CD" w:rsidRPr="00C94CCE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3C10CD" w:rsidRPr="00C94CCE" w:rsidRDefault="00C94CCE">
                  <w:pPr>
                    <w:spacing w:after="240"/>
                    <w:rPr>
                      <w:rFonts w:ascii="Leelawadee" w:hAnsi="Leelawadee" w:cs="Leelawadee"/>
                    </w:rPr>
                  </w:pPr>
                  <w:r w:rsidRPr="00C94CCE">
                    <w:rPr>
                      <w:rFonts w:ascii="Leelawadee" w:hAnsi="Leelawadee" w:cs="Leelawadee"/>
                      <w:noProof/>
                      <w:lang w:eastAsia="en-US"/>
                    </w:rPr>
                    <w:drawing>
                      <wp:inline distT="0" distB="0" distL="0" distR="0" wp14:anchorId="4922D25A" wp14:editId="57EC92F9">
                        <wp:extent cx="445009" cy="429769"/>
                        <wp:effectExtent l="0" t="0" r="0" b="8890"/>
                        <wp:docPr id="12" name="รูปภาพ 12" descr="กราฟิกรูปป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10CD" w:rsidRPr="00C94CCE" w:rsidRDefault="005D3502">
                  <w:pPr>
                    <w:rPr>
                      <w:rFonts w:ascii="Leelawadee" w:hAnsi="Leelawadee" w:cs="Leelawadee"/>
                    </w:rPr>
                  </w:pPr>
                  <w:sdt>
                    <w:sdtPr>
                      <w:rPr>
                        <w:rStyle w:val="a7"/>
                        <w:rFonts w:ascii="Leelawadee" w:hAnsi="Leelawadee" w:cs="Leelawadee"/>
                        <w:szCs w:val="24"/>
                        <w:cs/>
                      </w:rPr>
                      <w:alias w:val="ส่วนหัวของการตอบกลับ"/>
                      <w:tag w:val="การตอบกลับ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C94CCE" w:rsidRPr="00C94CCE">
                        <w:rPr>
                          <w:rStyle w:val="a7"/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โปรดตอบกลับว่าคุณจะเข้าร่วมหรือไม่!</w:t>
                      </w:r>
                    </w:sdtContent>
                  </w:sdt>
                </w:p>
                <w:sdt>
                  <w:sdtPr>
                    <w:rPr>
                      <w:rFonts w:ascii="Leelawadee" w:hAnsi="Leelawadee" w:cs="Leelawadee"/>
                    </w:rPr>
                    <w:alias w:val="ตอบกลับทางโทรศัพท์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3C10CD" w:rsidRPr="00C94CCE" w:rsidRDefault="005D3502">
                      <w:pPr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[ตอบกลับทางโทรศัพท์]</w:t>
                      </w:r>
                    </w:p>
                  </w:sdtContent>
                </w:sdt>
                <w:sdt>
                  <w:sdtPr>
                    <w:rPr>
                      <w:rFonts w:ascii="Leelawadee" w:hAnsi="Leelawadee" w:cs="Leelawadee"/>
                    </w:rPr>
                    <w:alias w:val="ตอบกลับทางอีเมล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3C10CD" w:rsidRPr="00C94CCE" w:rsidRDefault="005D3502">
                      <w:pPr>
                        <w:rPr>
                          <w:rFonts w:ascii="Leelawadee" w:hAnsi="Leelawadee" w:cs="Leelawadee"/>
                        </w:rPr>
                      </w:pPr>
                      <w:r w:rsidRPr="00C94CCE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[ตอบกลับทางอีเมล]</w:t>
                      </w:r>
                    </w:p>
                  </w:sdtContent>
                </w:sdt>
              </w:tc>
            </w:tr>
          </w:tbl>
          <w:p w:rsidR="003C10CD" w:rsidRPr="00C94CCE" w:rsidRDefault="003C10CD">
            <w:pPr>
              <w:rPr>
                <w:rFonts w:ascii="Leelawadee" w:hAnsi="Leelawadee" w:cs="Leelawadee"/>
              </w:rPr>
            </w:pPr>
          </w:p>
        </w:tc>
      </w:tr>
    </w:tbl>
    <w:p w:rsidR="003C10CD" w:rsidRPr="00C94CCE" w:rsidRDefault="00C94CCE">
      <w:pPr>
        <w:rPr>
          <w:rFonts w:ascii="Leelawadee" w:hAnsi="Leelawadee" w:cs="Leelawadee"/>
        </w:rPr>
      </w:pPr>
      <w:r w:rsidRPr="00C94CCE">
        <w:rPr>
          <w:rFonts w:ascii="Leelawadee" w:hAnsi="Leelawadee" w:cs="Leelawadee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8" name="เส้นบอกแนวตัดและพั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9" name="ตัวเชื่อมต่อแบบตรง 9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ตัวเชื่อมต่อแบบตรง 10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cut and fold guideline" style="position:absolute;margin-left:0;margin-top:0;width:610.55pt;height:790.55pt;z-index:-251659266;mso-position-horizontal:left;mso-position-horizontal-relative:page;mso-position-vertical:top;mso-position-vertical-relative:page;mso-width-relative:margin;mso-height-relative:margin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">
                <v:line id="Straight Connector 9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>
                  <v:stroke joinstyle="miter"/>
                </v:line>
                <v:line id="Straight Connector 10" style="position:absolute;visibility:visible;mso-wrap-style:square" o:spid="_x0000_s1028" strokecolor="#bfbfbf [2412]" strokeweight=".5pt" o:connectortype="straight" from="0,50173" to="77533,501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gcQAAADbAAAADwAAAGRycy9kb3ducmV2LnhtbESPQWvCQBCF70L/wzKF3nTTUqREVylC&#10;QWgoqK1eh+yYRHdnQ3abpP/eOQi9zfDevPfNcj16p3rqYhPYwPMsA0VcBttwZeD78DF9AxUTskUX&#10;mAz8UYT16mGyxNyGgXfU71OlJIRjjgbqlNpc61jW5DHOQkss2jl0HpOsXaVth4OEe6dfsmyuPTYs&#10;DTW2tKmpvO5/vQGLO1cc06kI85+v4+X0+boZDltjnh7H9wWoRGP6N9+vt1bwhV5+kQH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leBxAAAANsAAAAPAAAAAAAAAAAA&#10;AAAAAKECAABkcnMvZG93bnJldi54bWxQSwUGAAAAAAQABAD5AAAAkgMAAAAA&#10;">
                  <v:stroke joinstyle="miter" dashstyle="dash"/>
                </v:line>
                <w10:wrap anchorx="page" anchory="page"/>
              </v:group>
            </w:pict>
          </mc:Fallback>
        </mc:AlternateContent>
      </w:r>
    </w:p>
    <w:sectPr w:rsidR="003C10CD" w:rsidRPr="00C94CCE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CD"/>
    <w:rsid w:val="003C10CD"/>
    <w:rsid w:val="005D3502"/>
    <w:rsid w:val="00C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zh-CN" w:bidi="th-TH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36"/>
    <w:qFormat/>
  </w:style>
  <w:style w:type="paragraph" w:styleId="a5">
    <w:name w:val="Title"/>
    <w:basedOn w:val="a"/>
    <w:next w:val="a"/>
    <w:link w:val="a6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a6">
    <w:name w:val="ชื่อเรื่อง อักขระ"/>
    <w:basedOn w:val="a0"/>
    <w:link w:val="a5"/>
    <w:uiPriority w:val="1"/>
    <w:rPr>
      <w:rFonts w:asciiTheme="majorHAnsi" w:eastAsiaTheme="majorEastAsia" w:hAnsiTheme="majorHAnsi" w:cstheme="majorBidi"/>
      <w:caps/>
      <w:sz w:val="64"/>
    </w:rPr>
  </w:style>
  <w:style w:type="character" w:styleId="a7">
    <w:name w:val="Strong"/>
    <w:basedOn w:val="a0"/>
    <w:uiPriority w:val="1"/>
    <w:qFormat/>
    <w:rPr>
      <w:b/>
      <w:bCs/>
      <w:color w:val="0C7EA5" w:themeColor="accent1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customStyle="1" w:styleId="a9">
    <w:name w:val="ชื่อเรื่องหน้าปก"/>
    <w:basedOn w:val="a5"/>
    <w:uiPriority w:val="1"/>
    <w:qFormat/>
    <w:pPr>
      <w:spacing w:before="1000"/>
      <w:ind w:left="806" w:right="187"/>
    </w:pPr>
  </w:style>
  <w:style w:type="paragraph" w:styleId="aa">
    <w:name w:val="Date"/>
    <w:basedOn w:val="a"/>
    <w:next w:val="a"/>
    <w:link w:val="ab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ab">
    <w:name w:val="วันที่ อักขระ"/>
    <w:basedOn w:val="a0"/>
    <w:link w:val="aa"/>
    <w:uiPriority w:val="1"/>
    <w:rPr>
      <w:b/>
      <w:bCs/>
      <w:smallCaps/>
      <w:sz w:val="36"/>
    </w:rPr>
  </w:style>
  <w:style w:type="paragraph" w:customStyle="1" w:styleId="ac">
    <w:name w:val="ที่อยู่"/>
    <w:basedOn w:val="a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924F16" w:rsidRDefault="00050BAE"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ชื่อเรื่องรอง</w:t>
          </w:r>
          <w:r>
            <w:rPr>
              <w:rFonts w:cs="Calibri"/>
              <w:szCs w:val="3276"/>
              <w:cs/>
              <w:lang w:val="th-TH"/>
            </w:rPr>
            <w:t>]</w:t>
          </w:r>
        </w:p>
      </w:docPartBody>
    </w:docPart>
    <w:docPart>
      <w:docPartPr>
        <w:name w:val="52462CCA95C34089A09C3A1951819C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924F16" w:rsidRDefault="00A93657" w:rsidP="00A93657">
          <w:pPr>
            <w:pStyle w:val="52462CCA95C34089A09C3A1951819CE02"/>
          </w:pPr>
          <w:r w:rsidRPr="00C94CCE">
            <w:rPr>
              <w:rFonts w:ascii="Leelawadee" w:hAnsi="Leelawadee" w:cs="Leelawadee"/>
              <w:szCs w:val="64"/>
              <w:cs/>
              <w:lang w:val="th-TH"/>
            </w:rPr>
            <w:t>[</w:t>
          </w:r>
          <w:r w:rsidRPr="005D3502">
            <w:rPr>
              <w:rFonts w:ascii="Leelawadee" w:hAnsi="Leelawadee" w:cs="Leelawadee"/>
              <w:szCs w:val="64"/>
              <w:cs/>
              <w:lang w:val="th-TH"/>
            </w:rPr>
            <w:t>ชื่อ</w:t>
          </w:r>
          <w:r w:rsidRPr="00C94CCE">
            <w:rPr>
              <w:rFonts w:ascii="Leelawadee" w:hAnsi="Leelawadee" w:cs="Leelawadee"/>
              <w:szCs w:val="64"/>
              <w:cs/>
              <w:lang w:val="th-TH"/>
            </w:rPr>
            <w:t>กิจกรรม]</w:t>
          </w:r>
        </w:p>
      </w:docPartBody>
    </w:docPart>
    <w:docPart>
      <w:docPartPr>
        <w:name w:val="DFA94C5559FA4730A88E8CCF17D8D6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924F16" w:rsidRDefault="00A93657" w:rsidP="00A93657">
          <w:pPr>
            <w:pStyle w:val="DFA94C5559FA4730A88E8CCF17D8D6D82"/>
          </w:pPr>
          <w:r w:rsidRPr="00C94CCE">
            <w:rPr>
              <w:rFonts w:ascii="Leelawadee" w:hAnsi="Leelawadee" w:cs="Leelawadee"/>
              <w:szCs w:val="36"/>
              <w:cs/>
              <w:lang w:val="th-TH"/>
            </w:rPr>
            <w:t>[วันที่จัดกิจกรรม]</w:t>
          </w:r>
        </w:p>
      </w:docPartBody>
    </w:docPart>
    <w:docPart>
      <w:docPartPr>
        <w:name w:val="A035A04E1687480286B50138659B55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924F16" w:rsidRDefault="00A93657" w:rsidP="00A93657">
          <w:pPr>
            <w:pStyle w:val="A035A04E1687480286B50138659B554F2"/>
          </w:pPr>
          <w:r w:rsidRPr="00C94CCE">
            <w:rPr>
              <w:rFonts w:ascii="Leelawadee" w:hAnsi="Leelawadee" w:cs="Leelawadee"/>
              <w:szCs w:val="36"/>
              <w:cs/>
              <w:lang w:val="th-TH"/>
            </w:rPr>
            <w:t>[เวลาจัดกิจกรรม]</w:t>
          </w:r>
        </w:p>
      </w:docPartBody>
    </w:docPart>
    <w:docPart>
      <w:docPartPr>
        <w:name w:val="ADEF613E749E45B286A7D5C1E104EA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924F16" w:rsidRDefault="00A93657" w:rsidP="00A93657">
          <w:pPr>
            <w:pStyle w:val="ADEF613E749E45B286A7D5C1E104EAF92"/>
          </w:pPr>
          <w:r w:rsidRPr="00C94CCE">
            <w:rPr>
              <w:rFonts w:ascii="Leelawadee" w:hAnsi="Leelawadee" w:cs="Leelawadee"/>
              <w:szCs w:val="24"/>
              <w:cs/>
              <w:lang w:val="th-TH"/>
            </w:rPr>
            <w:t>[ชื่อสถานที่]</w:t>
          </w:r>
          <w:r w:rsidRPr="00C94CCE">
            <w:rPr>
              <w:rFonts w:ascii="Leelawadee" w:hAnsi="Leelawadee" w:cs="Leelawadee"/>
            </w:rPr>
            <w:br/>
          </w:r>
          <w:r w:rsidRPr="00C94CCE">
            <w:rPr>
              <w:rFonts w:ascii="Leelawadee" w:hAnsi="Leelawadee" w:cs="Leelawadee"/>
              <w:szCs w:val="24"/>
              <w:cs/>
              <w:lang w:val="th-TH"/>
            </w:rPr>
            <w:t>[ที่อยู่ จังหวัด รหัสไปรษณีย์]</w:t>
          </w:r>
        </w:p>
      </w:docPartBody>
    </w:docPart>
    <w:docPart>
      <w:docPartPr>
        <w:name w:val="31A540E5201244788DE83BF22F7819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924F16" w:rsidRDefault="00050BAE"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ส่วนหัวของการตอบกลับ</w:t>
          </w:r>
          <w:r>
            <w:rPr>
              <w:rFonts w:cs="Calibri"/>
              <w:szCs w:val="3276"/>
              <w:cs/>
              <w:lang w:val="th-TH"/>
            </w:rPr>
            <w:t>]</w:t>
          </w:r>
        </w:p>
      </w:docPartBody>
    </w:docPart>
    <w:docPart>
      <w:docPartPr>
        <w:name w:val="53DA44CACD514022BF8CBA6C69616D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924F16" w:rsidRDefault="00A93657" w:rsidP="00A93657">
          <w:pPr>
            <w:pStyle w:val="53DA44CACD514022BF8CBA6C69616D902"/>
          </w:pPr>
          <w:r w:rsidRPr="00C94CCE">
            <w:rPr>
              <w:rFonts w:ascii="Leelawadee" w:hAnsi="Leelawadee" w:cs="Leelawadee"/>
              <w:szCs w:val="24"/>
              <w:cs/>
              <w:lang w:val="th-TH"/>
            </w:rPr>
            <w:t>[ตอบกลับทางโทรศัพท์]</w:t>
          </w:r>
        </w:p>
      </w:docPartBody>
    </w:docPart>
    <w:docPart>
      <w:docPartPr>
        <w:name w:val="4D16266B1C78496D983E9C37B235E6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924F16" w:rsidRDefault="00A93657" w:rsidP="00A93657">
          <w:pPr>
            <w:pStyle w:val="4D16266B1C78496D983E9C37B235E66D2"/>
          </w:pPr>
          <w:r w:rsidRPr="00C94CCE">
            <w:rPr>
              <w:rFonts w:ascii="Leelawadee" w:hAnsi="Leelawadee" w:cs="Leelawadee"/>
              <w:szCs w:val="24"/>
              <w:cs/>
              <w:lang w:val="th-TH"/>
            </w:rPr>
            <w:t>[ตอบกลับทางอีเมล]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16"/>
    <w:rsid w:val="00050BAE"/>
    <w:rsid w:val="001B6411"/>
    <w:rsid w:val="00924F16"/>
    <w:rsid w:val="00A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657"/>
    <w:rPr>
      <w:color w:val="808080"/>
    </w:rPr>
  </w:style>
  <w:style w:type="paragraph" w:customStyle="1" w:styleId="52462CCA95C34089A09C3A1951819CE0">
    <w:name w:val="52462CCA95C34089A09C3A1951819CE0"/>
    <w:rsid w:val="00924F1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">
    <w:name w:val="DFA94C5559FA4730A88E8CCF17D8D6D8"/>
    <w:rsid w:val="00924F16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">
    <w:name w:val="A035A04E1687480286B50138659B554F"/>
    <w:rsid w:val="00924F16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">
    <w:name w:val="ADEF613E749E45B286A7D5C1E104EAF9"/>
    <w:rsid w:val="00924F16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">
    <w:name w:val="53DA44CACD514022BF8CBA6C69616D90"/>
    <w:rsid w:val="00924F16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">
    <w:name w:val="4D16266B1C78496D983E9C37B235E66D"/>
    <w:rsid w:val="00924F16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1">
    <w:name w:val="52462CCA95C34089A09C3A1951819CE01"/>
    <w:rsid w:val="00A9365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1">
    <w:name w:val="DFA94C5559FA4730A88E8CCF17D8D6D81"/>
    <w:rsid w:val="00A9365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1">
    <w:name w:val="A035A04E1687480286B50138659B554F1"/>
    <w:rsid w:val="00A9365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1">
    <w:name w:val="ADEF613E749E45B286A7D5C1E104EAF91"/>
    <w:rsid w:val="00A93657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1">
    <w:name w:val="53DA44CACD514022BF8CBA6C69616D901"/>
    <w:rsid w:val="00A9365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1">
    <w:name w:val="4D16266B1C78496D983E9C37B235E66D1"/>
    <w:rsid w:val="00A9365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2">
    <w:name w:val="52462CCA95C34089A09C3A1951819CE02"/>
    <w:rsid w:val="00A9365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2">
    <w:name w:val="DFA94C5559FA4730A88E8CCF17D8D6D82"/>
    <w:rsid w:val="00A9365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2">
    <w:name w:val="A035A04E1687480286B50138659B554F2"/>
    <w:rsid w:val="00A9365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2">
    <w:name w:val="ADEF613E749E45B286A7D5C1E104EAF92"/>
    <w:rsid w:val="00A93657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2">
    <w:name w:val="53DA44CACD514022BF8CBA6C69616D902"/>
    <w:rsid w:val="00A9365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2">
    <w:name w:val="4D16266B1C78496D983E9C37B235E66D2"/>
    <w:rsid w:val="00A9365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rops">
  <rsvp>โปรดตอบกลับว่าคุณจะเข้าร่วมหรือไม่!</rsvp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>พิมพ์บัตรเชิญของคุณเองที่บ้านได้ด้วยเทมเพลตฤดูร้อนสีสันสดใสนี้ ใช้กระดาษชนิดใดก็ได้แล้วตัดและพับตามแนวบนเทมเพลต</APDescription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842274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2012-06-12T09:52:00+00:00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259123</Value>
    </PublishStatusLookup>
    <APAuthor xmlns="c0164e30-f6e2-4fcb-a5e1-373c3bc191c6">
      <UserInfo>
        <DisplayName>REDMOND\v-alekha</DisplayName>
        <AccountId>2912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TP102919402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แม่แบบ 15</TermName>
          <TermId xmlns="http://schemas.microsoft.com/office/infopath/2007/PartnerControls">23429aea-cf88-4627-a4f4-d1db26527ca3</TermId>
        </TermInfo>
      </Terms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  <LocMarketGroupTiers2 xmlns="c0164e30-f6e2-4fcb-a5e1-373c3bc191c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D6187-0B1A-418A-AA20-24F11AB7C9A9}"/>
</file>

<file path=customXml/itemProps2.xml><?xml version="1.0" encoding="utf-8"?>
<ds:datastoreItem xmlns:ds="http://schemas.openxmlformats.org/officeDocument/2006/customXml" ds:itemID="{4ED6EE06-1473-4267-A624-4446E43491EE}"/>
</file>

<file path=customXml/itemProps3.xml><?xml version="1.0" encoding="utf-8"?>
<ds:datastoreItem xmlns:ds="http://schemas.openxmlformats.org/officeDocument/2006/customXml" ds:itemID="{8093F748-4D80-412C-899C-FB672D3C7124}"/>
</file>

<file path=customXml/itemProps4.xml><?xml version="1.0" encoding="utf-8"?>
<ds:datastoreItem xmlns:ds="http://schemas.openxmlformats.org/officeDocument/2006/customXml" ds:itemID="{BC2F3E69-C091-420D-85F9-DF74ED98A993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Invite_with cut and fold guides_15_TP102919402</Template>
  <TotalTime>11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11</cp:revision>
  <dcterms:created xsi:type="dcterms:W3CDTF">2012-06-07T22:33:00Z</dcterms:created>
  <dcterms:modified xsi:type="dcterms:W3CDTF">2012-09-21T09:04:00Z</dcterms:modified>
  <cp:contentStatus>คุณได้รับเชิญให้เข้าร่วม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