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9962" w14:textId="77777777" w:rsidR="00C6554A" w:rsidRPr="003A76D6" w:rsidRDefault="002554CD" w:rsidP="00C6554A">
      <w:pPr>
        <w:pStyle w:val="ad"/>
        <w:rPr>
          <w:lang w:bidi="th-TH"/>
        </w:rPr>
      </w:pPr>
      <w:r w:rsidRPr="003A76D6">
        <w:rPr>
          <w:noProof/>
          <w:lang w:bidi="th-TH"/>
        </w:rPr>
        <w:drawing>
          <wp:inline distT="0" distB="0" distL="0" distR="0" wp14:anchorId="124500A2" wp14:editId="7C360F14">
            <wp:extent cx="3657600" cy="5486400"/>
            <wp:effectExtent l="0" t="0" r="0" b="0"/>
            <wp:docPr id="22" name="รูปภาพที่ 1" descr="ทะเลสาบน้ำแข็งสีน้ำเงินสว่างที่ล้อมรอบด้วยหน้าแข็งสีขาวบนภูเขาดำทะมึ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ที่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663179" w14:textId="77777777" w:rsidR="00C6554A" w:rsidRPr="003A76D6" w:rsidRDefault="00AD04F9" w:rsidP="00C6554A">
      <w:pPr>
        <w:pStyle w:val="a7"/>
        <w:rPr>
          <w:lang w:bidi="th-TH"/>
        </w:rPr>
      </w:pPr>
      <w:sdt>
        <w:sdtPr>
          <w:rPr>
            <w:lang w:bidi="th-TH"/>
          </w:rPr>
          <w:alias w:val="ชื่อเรื่องรายงาน:"/>
          <w:tag w:val="ชื่อเรื่องรายงาน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3A76D6">
            <w:rPr>
              <w:lang w:bidi="th-TH"/>
            </w:rPr>
            <w:t>ชื่อเรื่องรายงาน</w:t>
          </w:r>
        </w:sdtContent>
      </w:sdt>
    </w:p>
    <w:p w14:paraId="4384C5E0" w14:textId="77777777" w:rsidR="00C6554A" w:rsidRPr="003A76D6" w:rsidRDefault="00AD04F9" w:rsidP="00C6554A">
      <w:pPr>
        <w:pStyle w:val="a9"/>
        <w:rPr>
          <w:lang w:bidi="th-TH"/>
        </w:rPr>
      </w:pPr>
      <w:sdt>
        <w:sdtPr>
          <w:rPr>
            <w:lang w:bidi="th-TH"/>
          </w:rPr>
          <w:alias w:val="ชื่อเรื่องรองรายงาน:"/>
          <w:tag w:val="ชื่อเรื่องรองรายงาน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3A76D6">
            <w:rPr>
              <w:lang w:bidi="th-TH"/>
            </w:rPr>
            <w:t>ชื่อเรื่องรองรายงาน</w:t>
          </w:r>
        </w:sdtContent>
      </w:sdt>
    </w:p>
    <w:p w14:paraId="57A7F0D3" w14:textId="77777777" w:rsidR="00C6554A" w:rsidRPr="003A76D6" w:rsidRDefault="00AD04F9" w:rsidP="00C6554A">
      <w:pPr>
        <w:pStyle w:val="a6"/>
        <w:rPr>
          <w:lang w:bidi="th-TH"/>
        </w:rPr>
      </w:pPr>
      <w:sdt>
        <w:sdtPr>
          <w:rPr>
            <w:lang w:bidi="th-TH"/>
          </w:rPr>
          <w:alias w:val="ชื่อ:"/>
          <w:tag w:val="ชื่อ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 w:rsidRPr="003A76D6">
            <w:rPr>
              <w:lang w:bidi="th-TH"/>
            </w:rPr>
            <w:t>ชื่อ</w:t>
          </w:r>
        </w:sdtContent>
      </w:sdt>
      <w:r w:rsidR="00C6554A" w:rsidRPr="003A76D6">
        <w:rPr>
          <w:lang w:bidi="th-TH"/>
        </w:rPr>
        <w:t xml:space="preserve"> | </w:t>
      </w:r>
      <w:sdt>
        <w:sdtPr>
          <w:rPr>
            <w:lang w:bidi="th-TH"/>
          </w:rPr>
          <w:alias w:val="ชื่อหลักสูตร:"/>
          <w:tag w:val="ชื่อหลักสูตร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 w:rsidRPr="003A76D6">
            <w:rPr>
              <w:lang w:bidi="th-TH"/>
            </w:rPr>
            <w:t>ชื่อหลักสูตร</w:t>
          </w:r>
        </w:sdtContent>
      </w:sdt>
      <w:r w:rsidR="00C6554A" w:rsidRPr="003A76D6">
        <w:rPr>
          <w:lang w:bidi="th-TH"/>
        </w:rPr>
        <w:t xml:space="preserve"> | </w:t>
      </w:r>
      <w:sdt>
        <w:sdtPr>
          <w:rPr>
            <w:lang w:bidi="th-TH"/>
          </w:rPr>
          <w:alias w:val="วันที่:"/>
          <w:tag w:val="วันที่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 w:rsidRPr="003A76D6">
            <w:rPr>
              <w:lang w:bidi="th-TH"/>
            </w:rPr>
            <w:t>วันที่</w:t>
          </w:r>
        </w:sdtContent>
      </w:sdt>
      <w:r w:rsidR="00C6554A" w:rsidRPr="003A76D6">
        <w:rPr>
          <w:lang w:bidi="th-TH"/>
        </w:rPr>
        <w:br w:type="page"/>
      </w:r>
    </w:p>
    <w:sdt>
      <w:sdtPr>
        <w:rPr>
          <w:lang w:bidi="th-TH"/>
        </w:rPr>
        <w:alias w:val="หัวเรื่อง 1:"/>
        <w:tag w:val="หัวเรื่อง 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14:paraId="60CEAF4F" w14:textId="77777777" w:rsidR="00C6554A" w:rsidRPr="003A76D6" w:rsidRDefault="00C6554A" w:rsidP="00C6554A">
          <w:pPr>
            <w:pStyle w:val="1"/>
            <w:rPr>
              <w:lang w:bidi="th-TH"/>
            </w:rPr>
          </w:pPr>
          <w:r w:rsidRPr="003A76D6">
            <w:rPr>
              <w:lang w:bidi="th-TH"/>
            </w:rPr>
            <w:t>หัวเรื่อง 1</w:t>
          </w:r>
        </w:p>
      </w:sdtContent>
    </w:sdt>
    <w:sdt>
      <w:sdtPr>
        <w:rPr>
          <w:lang w:bidi="th-TH"/>
        </w:rPr>
        <w:alias w:val="ข้อความย่อหน้า:"/>
        <w:tag w:val="ข้อความย่อหน้า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14:paraId="74284FAC" w14:textId="77777777" w:rsidR="00C6554A" w:rsidRPr="003A76D6" w:rsidRDefault="00C6554A" w:rsidP="00C6554A">
          <w:pPr>
            <w:rPr>
              <w:lang w:bidi="th-TH"/>
            </w:rPr>
          </w:pPr>
          <w:r w:rsidRPr="003A76D6">
            <w:rPr>
              <w:lang w:bidi="th-TH"/>
            </w:rPr>
            <w:t>เมื่อต้องการแทนที่ตัวแทนข้อความในหน้านี้ คุณสามารถเลือกตัวแทนข้อความทั้งหมดแล้วเริ่มพิมพ์ แต่ยังไม่ต้องทำเช่นนั้น!</w:t>
          </w:r>
        </w:p>
        <w:p w14:paraId="498581DB" w14:textId="77777777" w:rsidR="00C6554A" w:rsidRPr="003A76D6" w:rsidRDefault="00C6554A" w:rsidP="00C6554A">
          <w:pPr>
            <w:rPr>
              <w:lang w:bidi="th-TH"/>
            </w:rPr>
          </w:pPr>
          <w:r w:rsidRPr="003A76D6">
            <w:rPr>
              <w:lang w:bidi="th-TH"/>
            </w:rPr>
            <w:t>ก่อนอื่น ให้เคล็ดลับบางอย่างเพื่อช่วยให้คุณจัดรูปแบบรายงานของคุณอย่างรวดเร็ว คุณอาจทึ่งในความง่าย</w:t>
          </w:r>
        </w:p>
      </w:sdtContent>
    </w:sdt>
    <w:sdt>
      <w:sdtPr>
        <w:rPr>
          <w:lang w:bidi="th-TH"/>
        </w:rPr>
        <w:alias w:val="ใส่เนื้อหารายการแสดงหัวข้อย่อย:"/>
        <w:tag w:val="ใส่เนื้อหารายการแสดงหัวข้อย่อย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14:paraId="21D37884" w14:textId="77777777" w:rsidR="00C6554A" w:rsidRPr="003A76D6" w:rsidRDefault="00C6554A" w:rsidP="00C6554A">
          <w:pPr>
            <w:pStyle w:val="a0"/>
            <w:numPr>
              <w:ilvl w:val="0"/>
              <w:numId w:val="1"/>
            </w:numPr>
            <w:rPr>
              <w:lang w:bidi="th-TH"/>
            </w:rPr>
          </w:pPr>
          <w:r w:rsidRPr="003A76D6">
            <w:rPr>
              <w:lang w:bidi="th-TH"/>
            </w:rPr>
            <w:t>จำเป็นต้องมีหัวเรื่องหรือไม่ บน</w:t>
          </w:r>
          <w:proofErr w:type="spellStart"/>
          <w:r w:rsidRPr="003A76D6">
            <w:rPr>
              <w:lang w:bidi="th-TH"/>
            </w:rPr>
            <w:t>แท็บ</w:t>
          </w:r>
          <w:proofErr w:type="spellEnd"/>
          <w:r w:rsidRPr="003A76D6">
            <w:rPr>
              <w:lang w:bidi="th-TH"/>
            </w:rPr>
            <w:t xml:space="preserve">หน้าแรก ในแกลเลอรีสไตล์ ให้คลิกสไตล์หัวเรื่องที่คุณต้องการ </w:t>
          </w:r>
        </w:p>
        <w:p w14:paraId="48C31E25" w14:textId="77777777" w:rsidR="00C6554A" w:rsidRPr="003A76D6" w:rsidRDefault="00C6554A" w:rsidP="00C6554A">
          <w:pPr>
            <w:pStyle w:val="a0"/>
            <w:numPr>
              <w:ilvl w:val="0"/>
              <w:numId w:val="1"/>
            </w:numPr>
            <w:rPr>
              <w:lang w:bidi="th-TH"/>
            </w:rPr>
          </w:pPr>
          <w:r w:rsidRPr="003A76D6">
            <w:rPr>
              <w:lang w:bidi="th-TH"/>
            </w:rPr>
            <w:t>โปรดสังเกตสไตล์</w:t>
          </w:r>
          <w:proofErr w:type="spellStart"/>
          <w:r w:rsidRPr="003A76D6">
            <w:rPr>
              <w:lang w:bidi="th-TH"/>
            </w:rPr>
            <w:t>อื่นๆ</w:t>
          </w:r>
          <w:proofErr w:type="spellEnd"/>
          <w:r w:rsidRPr="003A76D6">
            <w:rPr>
              <w:lang w:bidi="th-TH"/>
            </w:rPr>
            <w:t xml:space="preserve"> ในแกลเลอรีนั้นด้วย เช่น การอ้างอิง รายการลำดับเลข หรือรายการสัญลักษณ์แสดงหัวข้อย่อย</w:t>
          </w:r>
        </w:p>
        <w:p w14:paraId="00684225" w14:textId="77777777" w:rsidR="00C6554A" w:rsidRPr="003A76D6" w:rsidRDefault="00C6554A" w:rsidP="00C6554A">
          <w:pPr>
            <w:pStyle w:val="a0"/>
            <w:numPr>
              <w:ilvl w:val="0"/>
              <w:numId w:val="1"/>
            </w:numPr>
            <w:rPr>
              <w:lang w:bidi="th-TH"/>
            </w:rPr>
          </w:pPr>
          <w:r w:rsidRPr="003A76D6">
            <w:rPr>
              <w:lang w:bidi="th-TH"/>
            </w:rPr>
            <w:t>เพื่อให้ได้ผลลัพธ์ที่ดีที่สุดเมื่อเลือกข้อความที่จะคัดลอกหรือแก้ไข ไม่ต้องใส่ช่องว่างทางด้านซ้ายหรือด้านขวาของอักขระในส่วนที่เลือกของคุณ</w:t>
          </w:r>
        </w:p>
      </w:sdtContent>
    </w:sdt>
    <w:p w14:paraId="3ABE2A9B" w14:textId="77777777" w:rsidR="00C6554A" w:rsidRPr="003A76D6" w:rsidRDefault="00AD04F9" w:rsidP="00C6554A">
      <w:pPr>
        <w:pStyle w:val="21"/>
        <w:rPr>
          <w:lang w:bidi="th-TH"/>
        </w:rPr>
      </w:pPr>
      <w:sdt>
        <w:sdtPr>
          <w:rPr>
            <w:lang w:bidi="th-TH"/>
          </w:rPr>
          <w:alias w:val="หัวเรื่อง 2:"/>
          <w:tag w:val="หัวเรื่อง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 w:rsidRPr="003A76D6">
            <w:rPr>
              <w:lang w:bidi="th-TH"/>
            </w:rPr>
            <w:t>หัวเรื่อง 2</w:t>
          </w:r>
        </w:sdtContent>
      </w:sdt>
    </w:p>
    <w:sdt>
      <w:sdtPr>
        <w:rPr>
          <w:lang w:bidi="th-TH"/>
        </w:rPr>
        <w:alias w:val="ข้อความย่อหน้า:"/>
        <w:tag w:val="ข้อความย่อหน้า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14:paraId="2C7559BF" w14:textId="77777777" w:rsidR="00C6554A" w:rsidRPr="003A76D6" w:rsidRDefault="00C6554A" w:rsidP="00C6554A">
          <w:pPr>
            <w:rPr>
              <w:lang w:bidi="th-TH"/>
            </w:rPr>
          </w:pPr>
          <w:r w:rsidRPr="003A76D6">
            <w:rPr>
              <w:lang w:bidi="th-TH"/>
            </w:rPr>
            <w:t>คุณอาจชื่นชอบรูปภาพบนหน้าปกมากเหมือนกับที่เราชอบ แต่ถ้ารูปภาพไม่เหมาะสมกับรายงานของคุณ คุณสามารถแทนที่รูปภาพด้วยรูปภาพของคุณเองได้</w:t>
          </w:r>
        </w:p>
        <w:p w14:paraId="2D00C9A8" w14:textId="77777777" w:rsidR="002C74C0" w:rsidRPr="003A76D6" w:rsidRDefault="00C6554A">
          <w:pPr>
            <w:rPr>
              <w:lang w:bidi="th-TH"/>
            </w:rPr>
          </w:pPr>
          <w:r w:rsidRPr="003A76D6">
            <w:rPr>
              <w:lang w:bidi="th-TH"/>
            </w:rPr>
            <w:t>เพียงลบตัวแทนรูปภาพ จากนั้น บน</w:t>
          </w:r>
          <w:proofErr w:type="spellStart"/>
          <w:r w:rsidRPr="003A76D6">
            <w:rPr>
              <w:lang w:bidi="th-TH"/>
            </w:rPr>
            <w:t>แท็บ</w:t>
          </w:r>
          <w:proofErr w:type="spellEnd"/>
          <w:r w:rsidRPr="003A76D6">
            <w:rPr>
              <w:lang w:bidi="th-TH"/>
            </w:rPr>
            <w:t>แทรก ให้คลิกรูปภาพ เพื่อเลือกจากไฟล์ของคุณ</w:t>
          </w:r>
        </w:p>
      </w:sdtContent>
    </w:sdt>
    <w:sectPr w:rsidR="002C74C0" w:rsidRPr="003A76D6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E9425" w14:textId="77777777" w:rsidR="00AD04F9" w:rsidRDefault="00AD04F9" w:rsidP="00C6554A">
      <w:pPr>
        <w:spacing w:before="0" w:after="0" w:line="240" w:lineRule="auto"/>
      </w:pPr>
      <w:r>
        <w:separator/>
      </w:r>
    </w:p>
  </w:endnote>
  <w:endnote w:type="continuationSeparator" w:id="0">
    <w:p w14:paraId="353A23A8" w14:textId="77777777" w:rsidR="00AD04F9" w:rsidRDefault="00AD04F9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DD43" w14:textId="77777777" w:rsidR="002163EE" w:rsidRPr="003A76D6" w:rsidRDefault="00ED7C44">
    <w:pPr>
      <w:pStyle w:val="ab"/>
      <w:rPr>
        <w:noProof/>
        <w:lang w:bidi="th-TH"/>
      </w:rPr>
    </w:pPr>
    <w:r w:rsidRPr="003A76D6">
      <w:rPr>
        <w:noProof/>
        <w:lang w:bidi="th-TH"/>
      </w:rPr>
      <w:t xml:space="preserve">หน้า </w:t>
    </w:r>
    <w:r w:rsidRPr="003A76D6">
      <w:rPr>
        <w:noProof/>
        <w:lang w:bidi="th-TH"/>
      </w:rPr>
      <w:fldChar w:fldCharType="begin"/>
    </w:r>
    <w:r w:rsidRPr="003A76D6">
      <w:rPr>
        <w:noProof/>
        <w:lang w:bidi="th-TH"/>
      </w:rPr>
      <w:instrText xml:space="preserve"> PAGE  \* Arabic  \* MERGEFORMAT </w:instrText>
    </w:r>
    <w:r w:rsidRPr="003A76D6">
      <w:rPr>
        <w:noProof/>
        <w:lang w:bidi="th-TH"/>
      </w:rPr>
      <w:fldChar w:fldCharType="separate"/>
    </w:r>
    <w:r w:rsidR="0089714F" w:rsidRPr="003A76D6">
      <w:rPr>
        <w:noProof/>
        <w:lang w:bidi="th-TH"/>
      </w:rPr>
      <w:t>1</w:t>
    </w:r>
    <w:r w:rsidRPr="003A76D6"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A029" w14:textId="77777777" w:rsidR="00AD04F9" w:rsidRDefault="00AD04F9" w:rsidP="00C6554A">
      <w:pPr>
        <w:spacing w:before="0" w:after="0" w:line="240" w:lineRule="auto"/>
      </w:pPr>
      <w:r>
        <w:separator/>
      </w:r>
    </w:p>
  </w:footnote>
  <w:footnote w:type="continuationSeparator" w:id="0">
    <w:p w14:paraId="26CA11AA" w14:textId="77777777" w:rsidR="00AD04F9" w:rsidRDefault="00AD04F9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5C8DB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EE542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2636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C4072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CE020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88471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AECC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24F0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03B155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483622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0E330D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4B21C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2554CD"/>
    <w:rsid w:val="00293B83"/>
    <w:rsid w:val="002B4294"/>
    <w:rsid w:val="00333D0D"/>
    <w:rsid w:val="003A76D6"/>
    <w:rsid w:val="004C049F"/>
    <w:rsid w:val="005000E2"/>
    <w:rsid w:val="006A3CE7"/>
    <w:rsid w:val="0089714F"/>
    <w:rsid w:val="00AD04F9"/>
    <w:rsid w:val="00B715DA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B8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A76D6"/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uiPriority w:val="9"/>
    <w:qFormat/>
    <w:rsid w:val="003A76D6"/>
    <w:pPr>
      <w:keepNext/>
      <w:keepLines/>
      <w:spacing w:before="600" w:after="60"/>
      <w:contextualSpacing/>
      <w:outlineLvl w:val="0"/>
    </w:pPr>
    <w:rPr>
      <w:rFonts w:eastAsiaTheme="majorEastAsia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3A76D6"/>
    <w:pPr>
      <w:keepNext/>
      <w:keepLines/>
      <w:spacing w:before="240" w:after="0"/>
      <w:contextualSpacing/>
      <w:outlineLvl w:val="1"/>
    </w:pPr>
    <w:rPr>
      <w:rFonts w:eastAsiaTheme="majorEastAsia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A76D6"/>
    <w:pPr>
      <w:keepNext/>
      <w:keepLines/>
      <w:spacing w:before="40" w:after="0"/>
      <w:outlineLvl w:val="2"/>
    </w:pPr>
    <w:rPr>
      <w:rFonts w:eastAsiaTheme="majorEastAsia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A76D6"/>
    <w:pPr>
      <w:keepNext/>
      <w:keepLines/>
      <w:spacing w:before="40" w:after="0"/>
      <w:outlineLvl w:val="3"/>
    </w:pPr>
    <w:rPr>
      <w:rFonts w:eastAsiaTheme="majorEastAsia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A76D6"/>
    <w:pPr>
      <w:keepNext/>
      <w:keepLines/>
      <w:spacing w:before="40" w:after="0"/>
      <w:outlineLvl w:val="4"/>
    </w:pPr>
    <w:rPr>
      <w:rFonts w:eastAsiaTheme="majorEastAsia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A76D6"/>
    <w:pPr>
      <w:keepNext/>
      <w:keepLines/>
      <w:spacing w:before="40" w:after="0"/>
      <w:outlineLvl w:val="5"/>
    </w:pPr>
    <w:rPr>
      <w:rFonts w:eastAsiaTheme="majorEastAsia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A76D6"/>
    <w:pPr>
      <w:keepNext/>
      <w:keepLines/>
      <w:spacing w:before="40" w:after="0"/>
      <w:outlineLvl w:val="6"/>
    </w:pPr>
    <w:rPr>
      <w:rFonts w:eastAsiaTheme="majorEastAsia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A76D6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A76D6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หัวเรื่อง 1 อักขระ"/>
    <w:basedOn w:val="a3"/>
    <w:link w:val="1"/>
    <w:uiPriority w:val="9"/>
    <w:rsid w:val="003A76D6"/>
    <w:rPr>
      <w:rFonts w:ascii="Leelawadee" w:eastAsiaTheme="majorEastAsia" w:hAnsi="Leelawadee" w:cs="Leelawadee"/>
      <w:color w:val="007789" w:themeColor="accent1" w:themeShade="BF"/>
      <w:sz w:val="32"/>
    </w:rPr>
  </w:style>
  <w:style w:type="character" w:customStyle="1" w:styleId="22">
    <w:name w:val="หัวเรื่อง 2 อักขระ"/>
    <w:basedOn w:val="a3"/>
    <w:link w:val="21"/>
    <w:uiPriority w:val="9"/>
    <w:rsid w:val="003A76D6"/>
    <w:rPr>
      <w:rFonts w:ascii="Leelawadee" w:eastAsiaTheme="majorEastAsia" w:hAnsi="Leelawadee" w:cs="Leelawadee"/>
      <w:caps/>
      <w:color w:val="007789" w:themeColor="accent1" w:themeShade="BF"/>
      <w:sz w:val="24"/>
    </w:rPr>
  </w:style>
  <w:style w:type="paragraph" w:customStyle="1" w:styleId="a6">
    <w:name w:val="ข้อมูลที่ติดต่อ"/>
    <w:basedOn w:val="a2"/>
    <w:uiPriority w:val="4"/>
    <w:qFormat/>
    <w:rsid w:val="003A76D6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3A76D6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3A76D6"/>
    <w:pPr>
      <w:spacing w:before="480" w:after="40" w:line="240" w:lineRule="auto"/>
      <w:contextualSpacing/>
      <w:jc w:val="center"/>
    </w:pPr>
    <w:rPr>
      <w:rFonts w:eastAsiaTheme="majorEastAsia"/>
      <w:color w:val="007789" w:themeColor="accent1" w:themeShade="BF"/>
      <w:kern w:val="28"/>
      <w:sz w:val="60"/>
    </w:rPr>
  </w:style>
  <w:style w:type="character" w:customStyle="1" w:styleId="a8">
    <w:name w:val="ชื่อเรื่อง อักขระ"/>
    <w:basedOn w:val="a3"/>
    <w:link w:val="a7"/>
    <w:uiPriority w:val="2"/>
    <w:rsid w:val="003A76D6"/>
    <w:rPr>
      <w:rFonts w:ascii="Leelawadee" w:eastAsiaTheme="majorEastAsia" w:hAnsi="Leelawadee" w:cs="Leelawadee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3A76D6"/>
    <w:pPr>
      <w:numPr>
        <w:ilvl w:val="1"/>
      </w:numPr>
      <w:spacing w:before="0" w:after="480"/>
      <w:contextualSpacing/>
      <w:jc w:val="center"/>
    </w:pPr>
    <w:rPr>
      <w:rFonts w:eastAsiaTheme="majorEastAsia"/>
      <w:caps/>
      <w:sz w:val="26"/>
    </w:rPr>
  </w:style>
  <w:style w:type="character" w:customStyle="1" w:styleId="aa">
    <w:name w:val="ชื่อเรื่องรอง อักขระ"/>
    <w:basedOn w:val="a3"/>
    <w:link w:val="a9"/>
    <w:uiPriority w:val="3"/>
    <w:rsid w:val="003A76D6"/>
    <w:rPr>
      <w:rFonts w:ascii="Leelawadee" w:eastAsiaTheme="majorEastAsia" w:hAnsi="Leelawadee" w:cs="Leelawadee"/>
      <w:caps/>
      <w:sz w:val="26"/>
    </w:rPr>
  </w:style>
  <w:style w:type="paragraph" w:styleId="ab">
    <w:name w:val="footer"/>
    <w:basedOn w:val="a2"/>
    <w:link w:val="ac"/>
    <w:uiPriority w:val="99"/>
    <w:unhideWhenUsed/>
    <w:rsid w:val="003A76D6"/>
    <w:pPr>
      <w:spacing w:before="0" w:after="0" w:line="240" w:lineRule="auto"/>
      <w:jc w:val="right"/>
    </w:pPr>
    <w:rPr>
      <w:caps/>
    </w:rPr>
  </w:style>
  <w:style w:type="character" w:customStyle="1" w:styleId="ac">
    <w:name w:val="ท้ายกระดาษ อักขระ"/>
    <w:basedOn w:val="a3"/>
    <w:link w:val="ab"/>
    <w:uiPriority w:val="99"/>
    <w:rsid w:val="003A76D6"/>
    <w:rPr>
      <w:rFonts w:ascii="Leelawadee" w:hAnsi="Leelawadee" w:cs="Leelawadee"/>
      <w:caps/>
    </w:rPr>
  </w:style>
  <w:style w:type="paragraph" w:customStyle="1" w:styleId="ad">
    <w:name w:val="รูปถ่าย"/>
    <w:basedOn w:val="a2"/>
    <w:uiPriority w:val="1"/>
    <w:qFormat/>
    <w:rsid w:val="003A76D6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3A76D6"/>
    <w:pPr>
      <w:spacing w:before="0" w:after="0" w:line="240" w:lineRule="auto"/>
    </w:pPr>
  </w:style>
  <w:style w:type="character" w:customStyle="1" w:styleId="af">
    <w:name w:val="หัวกระดาษ อักขระ"/>
    <w:basedOn w:val="a3"/>
    <w:link w:val="ae"/>
    <w:uiPriority w:val="99"/>
    <w:rsid w:val="003A76D6"/>
    <w:rPr>
      <w:rFonts w:ascii="Leelawadee" w:hAnsi="Leelawadee" w:cs="Leelawadee"/>
    </w:rPr>
  </w:style>
  <w:style w:type="paragraph" w:styleId="a">
    <w:name w:val="List Number"/>
    <w:basedOn w:val="a2"/>
    <w:uiPriority w:val="11"/>
    <w:unhideWhenUsed/>
    <w:qFormat/>
    <w:rsid w:val="003A76D6"/>
    <w:pPr>
      <w:numPr>
        <w:numId w:val="3"/>
      </w:numPr>
      <w:contextualSpacing/>
    </w:pPr>
  </w:style>
  <w:style w:type="character" w:customStyle="1" w:styleId="32">
    <w:name w:val="หัวเรื่อง 3 อักขระ"/>
    <w:basedOn w:val="a3"/>
    <w:link w:val="31"/>
    <w:uiPriority w:val="9"/>
    <w:semiHidden/>
    <w:rsid w:val="003A76D6"/>
    <w:rPr>
      <w:rFonts w:ascii="Leelawadee" w:eastAsiaTheme="majorEastAsia" w:hAnsi="Leelawadee" w:cs="Leelawadee"/>
      <w:color w:val="004F5B" w:themeColor="accent1" w:themeShade="7F"/>
      <w:sz w:val="24"/>
      <w:szCs w:val="24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3A76D6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3A76D6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3A76D6"/>
    <w:rPr>
      <w:rFonts w:ascii="Leelawadee" w:hAnsi="Leelawadee" w:cs="Leelawadee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3A76D6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ทำให้คำอ้างอิงเป็นสีเข้มขึ้น อักขระ"/>
    <w:basedOn w:val="a3"/>
    <w:link w:val="af1"/>
    <w:uiPriority w:val="30"/>
    <w:semiHidden/>
    <w:rsid w:val="003A76D6"/>
    <w:rPr>
      <w:rFonts w:ascii="Leelawadee" w:hAnsi="Leelawadee" w:cs="Leelawadee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3A76D6"/>
    <w:rPr>
      <w:rFonts w:ascii="Leelawadee" w:hAnsi="Leelawadee" w:cs="Leelawadee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3A76D6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3A76D6"/>
    <w:pPr>
      <w:spacing w:before="0" w:after="0" w:line="240" w:lineRule="auto"/>
    </w:pPr>
    <w:rPr>
      <w:szCs w:val="18"/>
    </w:rPr>
  </w:style>
  <w:style w:type="character" w:customStyle="1" w:styleId="af6">
    <w:name w:val="ข้อความบอลลูน อักขระ"/>
    <w:basedOn w:val="a3"/>
    <w:link w:val="af5"/>
    <w:uiPriority w:val="99"/>
    <w:semiHidden/>
    <w:rsid w:val="003A76D6"/>
    <w:rPr>
      <w:rFonts w:ascii="Leelawadee" w:hAnsi="Leelawadee" w:cs="Leelawadee"/>
      <w:szCs w:val="18"/>
    </w:rPr>
  </w:style>
  <w:style w:type="paragraph" w:styleId="af7">
    <w:name w:val="Block Text"/>
    <w:basedOn w:val="a2"/>
    <w:uiPriority w:val="99"/>
    <w:semiHidden/>
    <w:unhideWhenUsed/>
    <w:rsid w:val="003A76D6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3A76D6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3A76D6"/>
    <w:rPr>
      <w:rFonts w:ascii="Leelawadee" w:hAnsi="Leelawadee" w:cs="Leelawadee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3A76D6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3A76D6"/>
    <w:rPr>
      <w:rFonts w:ascii="Leelawadee" w:hAnsi="Leelawadee" w:cs="Leelawadee"/>
      <w:szCs w:val="16"/>
    </w:rPr>
  </w:style>
  <w:style w:type="character" w:styleId="af8">
    <w:name w:val="annotation reference"/>
    <w:basedOn w:val="a3"/>
    <w:uiPriority w:val="99"/>
    <w:semiHidden/>
    <w:unhideWhenUsed/>
    <w:rsid w:val="003A76D6"/>
    <w:rPr>
      <w:rFonts w:ascii="Leelawadee" w:hAnsi="Leelawadee" w:cs="Leelawadee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3A76D6"/>
    <w:pPr>
      <w:spacing w:line="240" w:lineRule="auto"/>
    </w:pPr>
    <w:rPr>
      <w:szCs w:val="20"/>
    </w:rPr>
  </w:style>
  <w:style w:type="character" w:customStyle="1" w:styleId="afa">
    <w:name w:val="ข้อความข้อคิดเห็น อักขระ"/>
    <w:basedOn w:val="a3"/>
    <w:link w:val="af9"/>
    <w:uiPriority w:val="99"/>
    <w:semiHidden/>
    <w:rsid w:val="003A76D6"/>
    <w:rPr>
      <w:rFonts w:ascii="Leelawadee" w:hAnsi="Leelawadee" w:cs="Leelawadee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A76D6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uiPriority w:val="99"/>
    <w:semiHidden/>
    <w:rsid w:val="003A76D6"/>
    <w:rPr>
      <w:rFonts w:ascii="Leelawadee" w:hAnsi="Leelawadee" w:cs="Leelawadee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3A76D6"/>
    <w:pPr>
      <w:spacing w:before="0" w:after="0" w:line="240" w:lineRule="auto"/>
    </w:pPr>
    <w:rPr>
      <w:szCs w:val="16"/>
    </w:rPr>
  </w:style>
  <w:style w:type="character" w:customStyle="1" w:styleId="afe">
    <w:name w:val="ผังเอกสาร อักขระ"/>
    <w:basedOn w:val="a3"/>
    <w:link w:val="afd"/>
    <w:uiPriority w:val="99"/>
    <w:semiHidden/>
    <w:rsid w:val="003A76D6"/>
    <w:rPr>
      <w:rFonts w:ascii="Leelawadee" w:hAnsi="Leelawadee" w:cs="Leelawadee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3A76D6"/>
    <w:pPr>
      <w:spacing w:before="0" w:after="0" w:line="240" w:lineRule="auto"/>
    </w:pPr>
    <w:rPr>
      <w:szCs w:val="20"/>
    </w:rPr>
  </w:style>
  <w:style w:type="character" w:customStyle="1" w:styleId="aff0">
    <w:name w:val="ข้อความอ้างอิงท้ายเรื่อง อักขระ"/>
    <w:basedOn w:val="a3"/>
    <w:link w:val="aff"/>
    <w:uiPriority w:val="99"/>
    <w:semiHidden/>
    <w:rsid w:val="003A76D6"/>
    <w:rPr>
      <w:rFonts w:ascii="Leelawadee" w:hAnsi="Leelawadee" w:cs="Leelawadee"/>
      <w:szCs w:val="20"/>
    </w:rPr>
  </w:style>
  <w:style w:type="paragraph" w:styleId="aff1">
    <w:name w:val="envelope return"/>
    <w:basedOn w:val="a2"/>
    <w:uiPriority w:val="99"/>
    <w:semiHidden/>
    <w:unhideWhenUsed/>
    <w:rsid w:val="003A76D6"/>
    <w:pPr>
      <w:spacing w:before="0" w:after="0" w:line="240" w:lineRule="auto"/>
    </w:pPr>
    <w:rPr>
      <w:rFonts w:eastAsiaTheme="majorEastAsia"/>
      <w:szCs w:val="20"/>
    </w:rPr>
  </w:style>
  <w:style w:type="character" w:styleId="aff2">
    <w:name w:val="FollowedHyperlink"/>
    <w:basedOn w:val="a3"/>
    <w:uiPriority w:val="99"/>
    <w:semiHidden/>
    <w:unhideWhenUsed/>
    <w:rsid w:val="003A76D6"/>
    <w:rPr>
      <w:rFonts w:ascii="Leelawadee" w:hAnsi="Leelawadee" w:cs="Leelawadee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3A76D6"/>
    <w:pPr>
      <w:spacing w:before="0" w:after="0" w:line="240" w:lineRule="auto"/>
    </w:pPr>
    <w:rPr>
      <w:szCs w:val="20"/>
    </w:rPr>
  </w:style>
  <w:style w:type="character" w:customStyle="1" w:styleId="aff4">
    <w:name w:val="ข้อความเชิงอรรถ อักขระ"/>
    <w:basedOn w:val="a3"/>
    <w:link w:val="aff3"/>
    <w:uiPriority w:val="99"/>
    <w:semiHidden/>
    <w:rsid w:val="003A76D6"/>
    <w:rPr>
      <w:rFonts w:ascii="Leelawadee" w:hAnsi="Leelawadee" w:cs="Leelawadee"/>
      <w:szCs w:val="20"/>
    </w:rPr>
  </w:style>
  <w:style w:type="character" w:styleId="HTML">
    <w:name w:val="HTML Code"/>
    <w:basedOn w:val="a3"/>
    <w:uiPriority w:val="99"/>
    <w:semiHidden/>
    <w:unhideWhenUsed/>
    <w:rsid w:val="003A76D6"/>
    <w:rPr>
      <w:rFonts w:ascii="Leelawadee" w:hAnsi="Leelawadee" w:cs="Leelawadee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3A76D6"/>
    <w:rPr>
      <w:rFonts w:ascii="Leelawadee" w:hAnsi="Leelawadee" w:cs="Leelawadee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3A76D6"/>
    <w:pPr>
      <w:spacing w:before="0" w:after="0" w:line="240" w:lineRule="auto"/>
    </w:pPr>
    <w:rPr>
      <w:szCs w:val="20"/>
    </w:rPr>
  </w:style>
  <w:style w:type="character" w:customStyle="1" w:styleId="HTML2">
    <w:name w:val="HTML ที่ได้รับการจัดรูปแบบแล้ว อักขระ"/>
    <w:basedOn w:val="a3"/>
    <w:link w:val="HTML1"/>
    <w:uiPriority w:val="99"/>
    <w:semiHidden/>
    <w:rsid w:val="003A76D6"/>
    <w:rPr>
      <w:rFonts w:ascii="Leelawadee" w:hAnsi="Leelawadee" w:cs="Leelawadee"/>
      <w:szCs w:val="20"/>
    </w:rPr>
  </w:style>
  <w:style w:type="character" w:styleId="HTML3">
    <w:name w:val="HTML Typewriter"/>
    <w:basedOn w:val="a3"/>
    <w:uiPriority w:val="99"/>
    <w:semiHidden/>
    <w:unhideWhenUsed/>
    <w:rsid w:val="003A76D6"/>
    <w:rPr>
      <w:rFonts w:ascii="Leelawadee" w:hAnsi="Leelawadee" w:cs="Leelawadee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3A76D6"/>
    <w:rPr>
      <w:rFonts w:ascii="Leelawadee" w:hAnsi="Leelawadee" w:cs="Leelawadee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3A76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aff7">
    <w:name w:val="ข้อความแมโคร อักขระ"/>
    <w:basedOn w:val="a3"/>
    <w:link w:val="aff6"/>
    <w:uiPriority w:val="99"/>
    <w:semiHidden/>
    <w:rsid w:val="003A76D6"/>
    <w:rPr>
      <w:rFonts w:ascii="Leelawadee" w:hAnsi="Leelawadee" w:cs="Leelawadee"/>
      <w:szCs w:val="20"/>
    </w:rPr>
  </w:style>
  <w:style w:type="character" w:styleId="aff8">
    <w:name w:val="Placeholder Text"/>
    <w:basedOn w:val="a3"/>
    <w:uiPriority w:val="99"/>
    <w:semiHidden/>
    <w:rsid w:val="003A76D6"/>
    <w:rPr>
      <w:rFonts w:ascii="Leelawadee" w:hAnsi="Leelawadee" w:cs="Leelawadee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3A76D6"/>
    <w:pPr>
      <w:spacing w:before="0" w:after="0" w:line="240" w:lineRule="auto"/>
    </w:pPr>
    <w:rPr>
      <w:szCs w:val="21"/>
    </w:rPr>
  </w:style>
  <w:style w:type="character" w:customStyle="1" w:styleId="affa">
    <w:name w:val="ข้อความธรรมดา อักขระ"/>
    <w:basedOn w:val="a3"/>
    <w:link w:val="aff9"/>
    <w:uiPriority w:val="99"/>
    <w:semiHidden/>
    <w:rsid w:val="003A76D6"/>
    <w:rPr>
      <w:rFonts w:ascii="Leelawadee" w:hAnsi="Leelawadee" w:cs="Leelawadee"/>
      <w:szCs w:val="21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3A76D6"/>
    <w:rPr>
      <w:rFonts w:ascii="Leelawadee" w:eastAsiaTheme="majorEastAsia" w:hAnsi="Leelawadee" w:cs="Leelawadee"/>
      <w:i/>
      <w:iCs/>
      <w:color w:val="004F5B" w:themeColor="accent1" w:themeShade="7F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3A76D6"/>
    <w:rPr>
      <w:rFonts w:ascii="Leelawadee" w:eastAsiaTheme="majorEastAsia" w:hAnsi="Leelawadee" w:cs="Leelawadee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3A76D6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3A76D6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3A76D6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3A76D6"/>
    <w:rPr>
      <w:rFonts w:ascii="Leelawadee" w:hAnsi="Leelawadee" w:cs="Leelawadee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3A76D6"/>
    <w:pPr>
      <w:spacing w:before="0" w:after="0" w:line="240" w:lineRule="auto"/>
    </w:pPr>
    <w:rPr>
      <w:i/>
      <w:iCs/>
    </w:rPr>
  </w:style>
  <w:style w:type="character" w:customStyle="1" w:styleId="HTML6">
    <w:name w:val="ที่อยู่ HTML อักขระ"/>
    <w:basedOn w:val="a3"/>
    <w:link w:val="HTML5"/>
    <w:uiPriority w:val="99"/>
    <w:semiHidden/>
    <w:rsid w:val="003A76D6"/>
    <w:rPr>
      <w:rFonts w:ascii="Leelawadee" w:hAnsi="Leelawadee" w:cs="Leelawadee"/>
      <w:i/>
      <w:iCs/>
    </w:rPr>
  </w:style>
  <w:style w:type="character" w:styleId="HTML7">
    <w:name w:val="HTML Definition"/>
    <w:basedOn w:val="a3"/>
    <w:uiPriority w:val="99"/>
    <w:semiHidden/>
    <w:unhideWhenUsed/>
    <w:rsid w:val="003A76D6"/>
    <w:rPr>
      <w:rFonts w:ascii="Leelawadee" w:hAnsi="Leelawadee" w:cs="Leelawadee"/>
      <w:i/>
      <w:iCs/>
    </w:rPr>
  </w:style>
  <w:style w:type="character" w:styleId="HTML8">
    <w:name w:val="HTML Cite"/>
    <w:basedOn w:val="a3"/>
    <w:uiPriority w:val="99"/>
    <w:semiHidden/>
    <w:unhideWhenUsed/>
    <w:rsid w:val="003A76D6"/>
    <w:rPr>
      <w:rFonts w:ascii="Leelawadee" w:hAnsi="Leelawadee" w:cs="Leelawadee"/>
      <w:i/>
      <w:iCs/>
    </w:rPr>
  </w:style>
  <w:style w:type="character" w:styleId="HTML9">
    <w:name w:val="HTML Sample"/>
    <w:basedOn w:val="a3"/>
    <w:uiPriority w:val="99"/>
    <w:semiHidden/>
    <w:unhideWhenUsed/>
    <w:rsid w:val="003A76D6"/>
    <w:rPr>
      <w:rFonts w:ascii="Leelawadee" w:hAnsi="Leelawadee" w:cs="Leelawadee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3A76D6"/>
    <w:rPr>
      <w:rFonts w:ascii="Leelawadee" w:hAnsi="Leelawadee" w:cs="Leelawadee"/>
    </w:rPr>
  </w:style>
  <w:style w:type="paragraph" w:styleId="11">
    <w:name w:val="toc 1"/>
    <w:basedOn w:val="a2"/>
    <w:next w:val="a2"/>
    <w:autoRedefine/>
    <w:uiPriority w:val="39"/>
    <w:semiHidden/>
    <w:unhideWhenUsed/>
    <w:rsid w:val="003A76D6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3A76D6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3A76D6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3A76D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A76D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A76D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A76D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A76D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A76D6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3A76D6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3A76D6"/>
    <w:rPr>
      <w:rFonts w:ascii="Leelawadee" w:hAnsi="Leelawadee" w:cs="Leelawadee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3A76D6"/>
    <w:rPr>
      <w:rFonts w:ascii="Leelawadee" w:hAnsi="Leelawadee" w:cs="Leelawadee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3A76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A76D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3A76D6"/>
  </w:style>
  <w:style w:type="character" w:styleId="afff1">
    <w:name w:val="Book Title"/>
    <w:basedOn w:val="a3"/>
    <w:uiPriority w:val="33"/>
    <w:semiHidden/>
    <w:unhideWhenUsed/>
    <w:qFormat/>
    <w:rsid w:val="003A76D6"/>
    <w:rPr>
      <w:rFonts w:ascii="Leelawadee" w:hAnsi="Leelawadee" w:cs="Leelawadee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3A76D6"/>
    <w:rPr>
      <w:rFonts w:ascii="Leelawadee" w:hAnsi="Leelawadee" w:cs="Leelawadee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3A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3">
    <w:name w:val="ส่วนหัวข้อความ อักขระ"/>
    <w:basedOn w:val="a3"/>
    <w:link w:val="afff2"/>
    <w:uiPriority w:val="99"/>
    <w:semiHidden/>
    <w:rsid w:val="003A76D6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3A76D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3A76D6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3A76D6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3A76D6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A76D6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A76D6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3A76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3A76D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3A76D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3A76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3A76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3A76D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3A76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3A76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3A76D6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3A76D6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3A76D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A76D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A76D6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3A76D6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3A76D6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A76D6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A76D6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A76D6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A76D6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A76D6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A76D6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A76D6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3A76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3A76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3A76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3A76D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3A76D6"/>
    <w:pPr>
      <w:spacing w:after="0"/>
    </w:pPr>
  </w:style>
  <w:style w:type="character" w:styleId="afff9">
    <w:name w:val="endnote reference"/>
    <w:basedOn w:val="a3"/>
    <w:uiPriority w:val="99"/>
    <w:semiHidden/>
    <w:unhideWhenUsed/>
    <w:rsid w:val="003A76D6"/>
    <w:rPr>
      <w:rFonts w:ascii="Leelawadee" w:hAnsi="Leelawadee" w:cs="Leelawadee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3A76D6"/>
    <w:pPr>
      <w:spacing w:after="0"/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3A76D6"/>
    <w:rPr>
      <w:rFonts w:eastAsiaTheme="majorEastAsia"/>
      <w:b/>
      <w:bCs/>
      <w:sz w:val="24"/>
      <w:szCs w:val="24"/>
    </w:rPr>
  </w:style>
  <w:style w:type="paragraph" w:styleId="afffc">
    <w:name w:val="Quote"/>
    <w:basedOn w:val="a2"/>
    <w:next w:val="a2"/>
    <w:link w:val="afffd"/>
    <w:uiPriority w:val="29"/>
    <w:semiHidden/>
    <w:unhideWhenUsed/>
    <w:qFormat/>
    <w:rsid w:val="003A76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d">
    <w:name w:val="คำอ้างอิง อักขระ"/>
    <w:basedOn w:val="a3"/>
    <w:link w:val="afffc"/>
    <w:uiPriority w:val="29"/>
    <w:semiHidden/>
    <w:rsid w:val="003A76D6"/>
    <w:rPr>
      <w:rFonts w:ascii="Leelawadee" w:hAnsi="Leelawadee" w:cs="Leelawadee"/>
      <w:i/>
      <w:iCs/>
      <w:color w:val="404040" w:themeColor="text1" w:themeTint="BF"/>
    </w:rPr>
  </w:style>
  <w:style w:type="character" w:styleId="afffe">
    <w:name w:val="Emphasis"/>
    <w:basedOn w:val="a3"/>
    <w:uiPriority w:val="20"/>
    <w:semiHidden/>
    <w:unhideWhenUsed/>
    <w:qFormat/>
    <w:rsid w:val="003A76D6"/>
    <w:rPr>
      <w:rFonts w:ascii="Leelawadee" w:hAnsi="Leelawadee" w:cs="Leelawadee"/>
      <w:i/>
      <w:iCs/>
    </w:rPr>
  </w:style>
  <w:style w:type="table" w:styleId="affff">
    <w:name w:val="Colorful List"/>
    <w:basedOn w:val="a4"/>
    <w:uiPriority w:val="72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3A76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3A76D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3A76D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0">
    <w:name w:val="Colorful Shading"/>
    <w:basedOn w:val="a4"/>
    <w:uiPriority w:val="71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1">
    <w:name w:val="Colorful Grid"/>
    <w:basedOn w:val="a4"/>
    <w:uiPriority w:val="73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3A76D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2">
    <w:name w:val="envelope address"/>
    <w:basedOn w:val="a2"/>
    <w:uiPriority w:val="99"/>
    <w:semiHidden/>
    <w:unhideWhenUsed/>
    <w:rsid w:val="003A76D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3A76D6"/>
    <w:rPr>
      <w:rFonts w:ascii="Leelawadee" w:eastAsiaTheme="majorEastAsia" w:hAnsi="Leelawadee" w:cs="Leelawadee"/>
      <w:i/>
      <w:iCs/>
      <w:color w:val="007789" w:themeColor="accent1" w:themeShade="BF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3A76D6"/>
    <w:rPr>
      <w:rFonts w:ascii="Leelawadee" w:eastAsiaTheme="majorEastAsia" w:hAnsi="Leelawadee" w:cs="Leelawadee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3A76D6"/>
    <w:pPr>
      <w:numPr>
        <w:numId w:val="18"/>
      </w:numPr>
    </w:pPr>
  </w:style>
  <w:style w:type="table" w:styleId="18">
    <w:name w:val="Plain Table 1"/>
    <w:basedOn w:val="a4"/>
    <w:uiPriority w:val="41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3A7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A7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3A76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semiHidden/>
    <w:unhideWhenUsed/>
    <w:qFormat/>
    <w:rsid w:val="003A76D6"/>
    <w:pPr>
      <w:spacing w:before="0" w:after="0" w:line="240" w:lineRule="auto"/>
    </w:pPr>
    <w:rPr>
      <w:rFonts w:ascii="Leelawadee" w:hAnsi="Leelawadee" w:cs="Leelawadee"/>
    </w:rPr>
  </w:style>
  <w:style w:type="paragraph" w:styleId="affff4">
    <w:name w:val="Date"/>
    <w:basedOn w:val="a2"/>
    <w:next w:val="a2"/>
    <w:link w:val="affff5"/>
    <w:uiPriority w:val="99"/>
    <w:semiHidden/>
    <w:unhideWhenUsed/>
    <w:rsid w:val="003A76D6"/>
  </w:style>
  <w:style w:type="character" w:customStyle="1" w:styleId="affff5">
    <w:name w:val="วันที่ อักขระ"/>
    <w:basedOn w:val="a3"/>
    <w:link w:val="affff4"/>
    <w:uiPriority w:val="99"/>
    <w:semiHidden/>
    <w:rsid w:val="003A76D6"/>
    <w:rPr>
      <w:rFonts w:ascii="Leelawadee" w:hAnsi="Leelawadee" w:cs="Leelawadee"/>
    </w:rPr>
  </w:style>
  <w:style w:type="paragraph" w:styleId="affff6">
    <w:name w:val="Normal (Web)"/>
    <w:basedOn w:val="a2"/>
    <w:uiPriority w:val="99"/>
    <w:semiHidden/>
    <w:unhideWhenUsed/>
    <w:rsid w:val="003A76D6"/>
    <w:rPr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3A76D6"/>
    <w:rPr>
      <w:rFonts w:ascii="Leelawadee" w:hAnsi="Leelawadee" w:cs="Leelawadee"/>
      <w:u w:val="dotted"/>
    </w:rPr>
  </w:style>
  <w:style w:type="character" w:styleId="affff8">
    <w:name w:val="Unresolved Mention"/>
    <w:basedOn w:val="a3"/>
    <w:uiPriority w:val="99"/>
    <w:semiHidden/>
    <w:unhideWhenUsed/>
    <w:rsid w:val="003A76D6"/>
    <w:rPr>
      <w:rFonts w:ascii="Leelawadee" w:hAnsi="Leelawadee" w:cs="Leelawadee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3A76D6"/>
    <w:pPr>
      <w:spacing w:after="120"/>
    </w:pPr>
  </w:style>
  <w:style w:type="character" w:customStyle="1" w:styleId="affffa">
    <w:name w:val="เนื้อความ อักขระ"/>
    <w:basedOn w:val="a3"/>
    <w:link w:val="affff9"/>
    <w:uiPriority w:val="99"/>
    <w:semiHidden/>
    <w:rsid w:val="003A76D6"/>
    <w:rPr>
      <w:rFonts w:ascii="Leelawadee" w:hAnsi="Leelawadee" w:cs="Leelawadee"/>
    </w:rPr>
  </w:style>
  <w:style w:type="paragraph" w:styleId="2d">
    <w:name w:val="Body Text 2"/>
    <w:basedOn w:val="a2"/>
    <w:link w:val="2e"/>
    <w:uiPriority w:val="99"/>
    <w:semiHidden/>
    <w:unhideWhenUsed/>
    <w:rsid w:val="003A76D6"/>
    <w:pPr>
      <w:spacing w:after="120" w:line="480" w:lineRule="auto"/>
    </w:pPr>
  </w:style>
  <w:style w:type="character" w:customStyle="1" w:styleId="2e">
    <w:name w:val="เนื้อความ 2 อักขระ"/>
    <w:basedOn w:val="a3"/>
    <w:link w:val="2d"/>
    <w:uiPriority w:val="99"/>
    <w:semiHidden/>
    <w:rsid w:val="003A76D6"/>
    <w:rPr>
      <w:rFonts w:ascii="Leelawadee" w:hAnsi="Leelawadee" w:cs="Leelawadee"/>
    </w:rPr>
  </w:style>
  <w:style w:type="paragraph" w:styleId="affffb">
    <w:name w:val="Body Text Indent"/>
    <w:basedOn w:val="a2"/>
    <w:link w:val="affffc"/>
    <w:uiPriority w:val="99"/>
    <w:semiHidden/>
    <w:unhideWhenUsed/>
    <w:rsid w:val="003A76D6"/>
    <w:pPr>
      <w:spacing w:after="120"/>
      <w:ind w:left="360"/>
    </w:pPr>
  </w:style>
  <w:style w:type="character" w:customStyle="1" w:styleId="affffc">
    <w:name w:val="การเยื้องเนื้อความ อักขระ"/>
    <w:basedOn w:val="a3"/>
    <w:link w:val="affffb"/>
    <w:uiPriority w:val="99"/>
    <w:semiHidden/>
    <w:rsid w:val="003A76D6"/>
    <w:rPr>
      <w:rFonts w:ascii="Leelawadee" w:hAnsi="Leelawadee" w:cs="Leelawadee"/>
    </w:rPr>
  </w:style>
  <w:style w:type="paragraph" w:styleId="2f">
    <w:name w:val="Body Text Indent 2"/>
    <w:basedOn w:val="a2"/>
    <w:link w:val="2f0"/>
    <w:uiPriority w:val="99"/>
    <w:semiHidden/>
    <w:unhideWhenUsed/>
    <w:rsid w:val="003A76D6"/>
    <w:pPr>
      <w:spacing w:after="120" w:line="480" w:lineRule="auto"/>
      <w:ind w:left="360"/>
    </w:pPr>
  </w:style>
  <w:style w:type="character" w:customStyle="1" w:styleId="2f0">
    <w:name w:val="การเยื้องเนื้อความ 2 อักขระ"/>
    <w:basedOn w:val="a3"/>
    <w:link w:val="2f"/>
    <w:uiPriority w:val="99"/>
    <w:semiHidden/>
    <w:rsid w:val="003A76D6"/>
    <w:rPr>
      <w:rFonts w:ascii="Leelawadee" w:hAnsi="Leelawadee" w:cs="Leelawadee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3A76D6"/>
    <w:pPr>
      <w:spacing w:after="200"/>
      <w:ind w:firstLine="360"/>
    </w:pPr>
  </w:style>
  <w:style w:type="character" w:customStyle="1" w:styleId="affffe">
    <w:name w:val="เยื้องย่อหน้าแรกของเนื้อความ อักขระ"/>
    <w:basedOn w:val="affffa"/>
    <w:link w:val="affffd"/>
    <w:uiPriority w:val="99"/>
    <w:semiHidden/>
    <w:rsid w:val="003A76D6"/>
    <w:rPr>
      <w:rFonts w:ascii="Leelawadee" w:hAnsi="Leelawadee" w:cs="Leelawadee"/>
    </w:rPr>
  </w:style>
  <w:style w:type="paragraph" w:styleId="2f1">
    <w:name w:val="Body Text First Indent 2"/>
    <w:basedOn w:val="affffb"/>
    <w:link w:val="2f2"/>
    <w:uiPriority w:val="99"/>
    <w:semiHidden/>
    <w:unhideWhenUsed/>
    <w:rsid w:val="003A76D6"/>
    <w:pPr>
      <w:spacing w:after="200"/>
      <w:ind w:firstLine="360"/>
    </w:pPr>
  </w:style>
  <w:style w:type="character" w:customStyle="1" w:styleId="2f2">
    <w:name w:val="เยื้องย่อหน้าแรกของเนื้อความ 2 อักขระ"/>
    <w:basedOn w:val="affffc"/>
    <w:link w:val="2f1"/>
    <w:uiPriority w:val="99"/>
    <w:semiHidden/>
    <w:rsid w:val="003A76D6"/>
    <w:rPr>
      <w:rFonts w:ascii="Leelawadee" w:hAnsi="Leelawadee" w:cs="Leelawadee"/>
    </w:rPr>
  </w:style>
  <w:style w:type="paragraph" w:styleId="afffff">
    <w:name w:val="Normal Indent"/>
    <w:basedOn w:val="a2"/>
    <w:uiPriority w:val="99"/>
    <w:semiHidden/>
    <w:unhideWhenUsed/>
    <w:rsid w:val="003A76D6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3A76D6"/>
    <w:pPr>
      <w:spacing w:before="0" w:after="0" w:line="240" w:lineRule="auto"/>
    </w:pPr>
  </w:style>
  <w:style w:type="character" w:customStyle="1" w:styleId="afffff1">
    <w:name w:val="ส่วนหัวของบันทึกย่อ อักขระ"/>
    <w:basedOn w:val="a3"/>
    <w:link w:val="afffff0"/>
    <w:uiPriority w:val="99"/>
    <w:semiHidden/>
    <w:rsid w:val="003A76D6"/>
    <w:rPr>
      <w:rFonts w:ascii="Leelawadee" w:hAnsi="Leelawadee" w:cs="Leelawadee"/>
    </w:rPr>
  </w:style>
  <w:style w:type="table" w:styleId="afffff2">
    <w:name w:val="Table Contemporary"/>
    <w:basedOn w:val="a4"/>
    <w:uiPriority w:val="99"/>
    <w:semiHidden/>
    <w:unhideWhenUsed/>
    <w:rsid w:val="003A76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3A76D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3A76D6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3A76D6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3A76D6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3A76D6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3A76D6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3A76D6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3A76D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3A76D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3A76D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3A76D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3A76D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3A76D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3A76D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3A76D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3A7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3A7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3A7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3A7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3A7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3A7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3A7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A76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3A76D6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3A76D6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3A76D6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3A76D6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3A76D6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3A76D6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3A76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3A76D6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3A76D6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3A76D6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3A76D6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3A76D6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3A76D6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3A76D6"/>
    <w:pPr>
      <w:spacing w:before="0" w:after="0" w:line="240" w:lineRule="auto"/>
    </w:pPr>
  </w:style>
  <w:style w:type="character" w:customStyle="1" w:styleId="afffff8">
    <w:name w:val="ลายเซ็นอีเมล อักขระ"/>
    <w:basedOn w:val="a3"/>
    <w:link w:val="afffff7"/>
    <w:uiPriority w:val="99"/>
    <w:semiHidden/>
    <w:rsid w:val="003A76D6"/>
    <w:rPr>
      <w:rFonts w:ascii="Leelawadee" w:hAnsi="Leelawadee" w:cs="Leelawadee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3A76D6"/>
  </w:style>
  <w:style w:type="character" w:customStyle="1" w:styleId="afffffa">
    <w:name w:val="คำขึ้นต้นจดหมาย อักขระ"/>
    <w:basedOn w:val="a3"/>
    <w:link w:val="afffff9"/>
    <w:uiPriority w:val="99"/>
    <w:semiHidden/>
    <w:rsid w:val="003A76D6"/>
    <w:rPr>
      <w:rFonts w:ascii="Leelawadee" w:hAnsi="Leelawadee" w:cs="Leelawadee"/>
    </w:rPr>
  </w:style>
  <w:style w:type="table" w:styleId="1a">
    <w:name w:val="Table Columns 1"/>
    <w:basedOn w:val="a4"/>
    <w:uiPriority w:val="99"/>
    <w:semiHidden/>
    <w:unhideWhenUsed/>
    <w:rsid w:val="003A76D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3A76D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3A76D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A76D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A76D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3A76D6"/>
    <w:pPr>
      <w:spacing w:before="0" w:after="0" w:line="240" w:lineRule="auto"/>
      <w:ind w:left="4320"/>
    </w:pPr>
  </w:style>
  <w:style w:type="character" w:customStyle="1" w:styleId="afffffc">
    <w:name w:val="ลายเซ็น อักขระ"/>
    <w:basedOn w:val="a3"/>
    <w:link w:val="afffffb"/>
    <w:uiPriority w:val="99"/>
    <w:semiHidden/>
    <w:rsid w:val="003A76D6"/>
    <w:rPr>
      <w:rFonts w:ascii="Leelawadee" w:hAnsi="Leelawadee" w:cs="Leelawadee"/>
    </w:rPr>
  </w:style>
  <w:style w:type="table" w:styleId="1b">
    <w:name w:val="Table Simple 1"/>
    <w:basedOn w:val="a4"/>
    <w:uiPriority w:val="99"/>
    <w:semiHidden/>
    <w:unhideWhenUsed/>
    <w:rsid w:val="003A76D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3A76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3A76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3A76D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3A76D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3A76D6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3A76D6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3A76D6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3A76D6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3A76D6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3A76D6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3A76D6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A76D6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A76D6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3A76D6"/>
    <w:rPr>
      <w:rFonts w:eastAsiaTheme="majorEastAsia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3A76D6"/>
    <w:pPr>
      <w:spacing w:before="0" w:after="0" w:line="240" w:lineRule="auto"/>
      <w:ind w:left="4320"/>
    </w:pPr>
  </w:style>
  <w:style w:type="character" w:customStyle="1" w:styleId="affffff">
    <w:name w:val="คำลงท้าย อักขระ"/>
    <w:basedOn w:val="a3"/>
    <w:link w:val="afffffe"/>
    <w:uiPriority w:val="99"/>
    <w:semiHidden/>
    <w:rsid w:val="003A76D6"/>
    <w:rPr>
      <w:rFonts w:ascii="Leelawadee" w:hAnsi="Leelawadee" w:cs="Leelawadee"/>
    </w:rPr>
  </w:style>
  <w:style w:type="table" w:styleId="affffff0">
    <w:name w:val="Table Grid"/>
    <w:basedOn w:val="a4"/>
    <w:uiPriority w:val="39"/>
    <w:rsid w:val="003A76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3A76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3A76D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3A76D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3A76D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3A76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3A76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3A76D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3A76D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3A76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3A76D6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3A7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3A76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3A76D6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3A76D6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3A76D6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3A76D6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3A76D6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3A76D6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3A76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3A76D6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3A76D6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3A76D6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3A76D6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3A76D6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3A76D6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3A76D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3A76D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3A76D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3A76D6"/>
    <w:rPr>
      <w:rFonts w:ascii="Leelawadee" w:hAnsi="Leelawadee" w:cs="Leelawadee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3A76D6"/>
    <w:rPr>
      <w:rFonts w:ascii="Leelawadee" w:hAnsi="Leelawadee" w:cs="Leelawadee"/>
    </w:rPr>
  </w:style>
  <w:style w:type="table" w:styleId="1f1">
    <w:name w:val="Table 3D effects 1"/>
    <w:basedOn w:val="a4"/>
    <w:uiPriority w:val="99"/>
    <w:semiHidden/>
    <w:unhideWhenUsed/>
    <w:rsid w:val="003A76D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3A76D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3A76D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3A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3A76D6"/>
    <w:rPr>
      <w:rFonts w:ascii="Leelawadee" w:hAnsi="Leelawadee" w:cs="Leelawadee"/>
      <w:b/>
      <w:bCs/>
    </w:rPr>
  </w:style>
  <w:style w:type="character" w:styleId="affffff6">
    <w:name w:val="page number"/>
    <w:basedOn w:val="a3"/>
    <w:uiPriority w:val="99"/>
    <w:semiHidden/>
    <w:unhideWhenUsed/>
    <w:rsid w:val="003A76D6"/>
    <w:rPr>
      <w:rFonts w:ascii="Leelawadee" w:hAnsi="Leelawadee" w:cs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053F07" w:rsidP="00053F07">
          <w:pPr>
            <w:pStyle w:val="618DBBE1696046B89DBA59A3B5BE49671"/>
          </w:pPr>
          <w:r w:rsidRPr="003A76D6">
            <w:rPr>
              <w:lang w:bidi="th-TH"/>
            </w:rPr>
            <w:t>ชื่อเรื่องรายงาน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053F07" w:rsidP="00053F07">
          <w:pPr>
            <w:pStyle w:val="467C6F2C1879472CBE95F095746949BE1"/>
          </w:pPr>
          <w:r w:rsidRPr="003A76D6">
            <w:rPr>
              <w:lang w:bidi="th-TH"/>
            </w:rPr>
            <w:t>ชื่อเรื่องรองรายงาน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053F07" w:rsidP="00053F07">
          <w:pPr>
            <w:pStyle w:val="D50EB43153DE419AAE41F9419A47AB861"/>
          </w:pPr>
          <w:r w:rsidRPr="003A76D6">
            <w:rPr>
              <w:lang w:bidi="th-TH"/>
            </w:rPr>
            <w:t>ชื่อ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053F07" w:rsidP="00053F07">
          <w:pPr>
            <w:pStyle w:val="C9D60B9B96754B3F934E19A4C5B30C551"/>
          </w:pPr>
          <w:r w:rsidRPr="003A76D6">
            <w:rPr>
              <w:lang w:bidi="th-TH"/>
            </w:rPr>
            <w:t>ชื่อหลักสูตร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053F07" w:rsidP="00053F07">
          <w:pPr>
            <w:pStyle w:val="E89CC3C6F6AD4F25A682435BAF3D13681"/>
          </w:pPr>
          <w:r w:rsidRPr="003A76D6">
            <w:rPr>
              <w:lang w:bidi="th-TH"/>
            </w:rPr>
            <w:t>วันที่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053F07" w:rsidP="00053F07">
          <w:pPr>
            <w:pStyle w:val="33782E7947044127918D037FCFA572211"/>
          </w:pPr>
          <w:r w:rsidRPr="003A76D6">
            <w:rPr>
              <w:lang w:bidi="th-TH"/>
            </w:rPr>
            <w:t>หัวเรื่อง 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053F07" w:rsidRPr="003A76D6" w:rsidRDefault="00053F07" w:rsidP="00C6554A">
          <w:pPr>
            <w:rPr>
              <w:lang w:bidi="th-TH"/>
            </w:rPr>
          </w:pPr>
          <w:r w:rsidRPr="003A76D6">
            <w:rPr>
              <w:lang w:bidi="th-TH"/>
            </w:rPr>
            <w:t>เมื่อต้องการแทนที่ตัวแทนข้อความในหน้านี้ คุณสามารถเลือกตัวแทนข้อความทั้งหมดแล้วเริ่มพิมพ์ แต่ยังไม่ต้องทำเช่นนั้น!</w:t>
          </w:r>
        </w:p>
        <w:p w:rsidR="00EF66A0" w:rsidRDefault="00053F07" w:rsidP="00053F07">
          <w:pPr>
            <w:pStyle w:val="0AAAD706AF1D4B27A60BB670EF248E961"/>
          </w:pPr>
          <w:r w:rsidRPr="003A76D6">
            <w:rPr>
              <w:lang w:bidi="th-TH"/>
            </w:rPr>
            <w:t>ก่อนอื่น ให้เคล็ดลับบางอย่างเพื่อช่วยให้คุณจัดรูปแบบรายงานของคุณอย่างรวดเร็ว คุณอาจทึ่งในความง่าย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053F07" w:rsidRPr="003A76D6" w:rsidRDefault="00053F07" w:rsidP="00C6554A">
          <w:pPr>
            <w:pStyle w:val="a"/>
            <w:rPr>
              <w:lang w:bidi="th-TH"/>
            </w:rPr>
          </w:pPr>
          <w:r w:rsidRPr="003A76D6">
            <w:rPr>
              <w:lang w:bidi="th-TH"/>
            </w:rPr>
            <w:t xml:space="preserve">จำเป็นต้องมีหัวเรื่องหรือไม่ บนแท็บหน้าแรก ในแกลเลอรีสไตล์ ให้คลิกสไตล์หัวเรื่องที่คุณต้องการ </w:t>
          </w:r>
        </w:p>
        <w:p w:rsidR="00053F07" w:rsidRPr="003A76D6" w:rsidRDefault="00053F07" w:rsidP="00C6554A">
          <w:pPr>
            <w:pStyle w:val="a"/>
            <w:rPr>
              <w:lang w:bidi="th-TH"/>
            </w:rPr>
          </w:pPr>
          <w:r w:rsidRPr="003A76D6">
            <w:rPr>
              <w:lang w:bidi="th-TH"/>
            </w:rPr>
            <w:t>โปรดสังเกตสไตล์อื่นๆ ในแกลเลอรีนั้นด้วย เช่น การอ้างอิง รายการลำดับเลข หรือรายการสัญลักษณ์แสดงหัวข้อย่อย</w:t>
          </w:r>
        </w:p>
        <w:p w:rsidR="00EF66A0" w:rsidRDefault="00053F07" w:rsidP="00053F07">
          <w:pPr>
            <w:pStyle w:val="2C6CF567446246389335929EF17F7BE01"/>
          </w:pPr>
          <w:r w:rsidRPr="003A76D6">
            <w:rPr>
              <w:lang w:bidi="th-TH"/>
            </w:rPr>
            <w:t>เพื่อให้ได้ผลลัพธ์ที่ดีที่สุดเมื่อเลือกข้อความที่จะคัดลอกหรือแก้ไข ไม่ต้องใส่ช่องว่างทางด้านซ้ายหรือด้านขวาของอักขระในส่วนที่เลือกของคุณ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053F07" w:rsidP="00053F07">
          <w:pPr>
            <w:pStyle w:val="5DB4E6940B1A44DBAFB337329B1BA8A11"/>
          </w:pPr>
          <w:r w:rsidRPr="003A76D6">
            <w:rPr>
              <w:lang w:bidi="th-TH"/>
            </w:rPr>
            <w:t>หัวเรื่อง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053F07" w:rsidRPr="003A76D6" w:rsidRDefault="00053F07" w:rsidP="00C6554A">
          <w:pPr>
            <w:rPr>
              <w:lang w:bidi="th-TH"/>
            </w:rPr>
          </w:pPr>
          <w:r w:rsidRPr="003A76D6">
            <w:rPr>
              <w:lang w:bidi="th-TH"/>
            </w:rPr>
            <w:t>คุณอาจชื่นชอบรูปภาพบนหน้าปกมากเหมือนกับที่เราชอบ แต่ถ้ารูปภาพไม่เหมาะสมกับรายงานของคุณ คุณสามารถแทนที่รูปภาพด้วยรูปภาพของคุณเองได้</w:t>
          </w:r>
        </w:p>
        <w:p w:rsidR="00EF66A0" w:rsidRDefault="00053F07" w:rsidP="00053F07">
          <w:pPr>
            <w:pStyle w:val="908A411CD4244C62B6C911CF69E3BD001"/>
          </w:pPr>
          <w:r w:rsidRPr="003A76D6">
            <w:rPr>
              <w:lang w:bidi="th-TH"/>
            </w:rPr>
            <w:t>เพียงลบตัวแทนรูปภาพ จากนั้น บนแท็บแทรก ให้คลิกรูปภาพ เพื่อเลือกจากไฟล์ของคุณ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053F07"/>
    <w:rsid w:val="00407FE1"/>
    <w:rsid w:val="00767163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a">
    <w:name w:val="List Bullet"/>
    <w:basedOn w:val="a0"/>
    <w:uiPriority w:val="10"/>
    <w:unhideWhenUsed/>
    <w:qFormat/>
    <w:rsid w:val="00053F07"/>
    <w:pPr>
      <w:numPr>
        <w:numId w:val="1"/>
      </w:numPr>
      <w:spacing w:before="120" w:after="200" w:line="264" w:lineRule="auto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a4">
    <w:name w:val="Placeholder Text"/>
    <w:basedOn w:val="a1"/>
    <w:uiPriority w:val="99"/>
    <w:semiHidden/>
    <w:rsid w:val="00053F07"/>
    <w:rPr>
      <w:rFonts w:ascii="Leelawadee" w:hAnsi="Leelawadee" w:cs="Leelawadee"/>
      <w:color w:val="595959" w:themeColor="text1" w:themeTint="A6"/>
    </w:rPr>
  </w:style>
  <w:style w:type="paragraph" w:styleId="a5">
    <w:name w:val="Subtitle"/>
    <w:basedOn w:val="a0"/>
    <w:link w:val="a6"/>
    <w:uiPriority w:val="3"/>
    <w:unhideWhenUsed/>
    <w:qFormat/>
    <w:rsid w:val="00053F07"/>
    <w:pPr>
      <w:numPr>
        <w:ilvl w:val="1"/>
      </w:numPr>
      <w:spacing w:after="480" w:line="264" w:lineRule="auto"/>
      <w:contextualSpacing/>
      <w:jc w:val="center"/>
    </w:pPr>
    <w:rPr>
      <w:rFonts w:ascii="Leelawadee" w:eastAsiaTheme="majorEastAsia" w:hAnsi="Leelawadee" w:cs="Leelawadee"/>
      <w:caps/>
      <w:color w:val="595959" w:themeColor="text1" w:themeTint="A6"/>
      <w:sz w:val="26"/>
    </w:rPr>
  </w:style>
  <w:style w:type="character" w:customStyle="1" w:styleId="a6">
    <w:name w:val="ชื่อเรื่องรอง อักขระ"/>
    <w:basedOn w:val="a1"/>
    <w:link w:val="a5"/>
    <w:uiPriority w:val="3"/>
    <w:rsid w:val="00053F07"/>
    <w:rPr>
      <w:rFonts w:ascii="Leelawadee" w:eastAsiaTheme="majorEastAsia" w:hAnsi="Leelawadee" w:cs="Leelawadee"/>
      <w:caps/>
      <w:color w:val="595959" w:themeColor="text1" w:themeTint="A6"/>
      <w:sz w:val="26"/>
    </w:rPr>
  </w:style>
  <w:style w:type="paragraph" w:styleId="a7">
    <w:name w:val="footer"/>
    <w:basedOn w:val="a0"/>
    <w:link w:val="a8"/>
    <w:uiPriority w:val="99"/>
    <w:unhideWhenUsed/>
    <w:rsid w:val="00053F07"/>
    <w:pPr>
      <w:spacing w:after="0" w:line="240" w:lineRule="auto"/>
      <w:jc w:val="right"/>
    </w:pPr>
    <w:rPr>
      <w:rFonts w:ascii="Leelawadee" w:eastAsiaTheme="minorHAnsi" w:hAnsi="Leelawadee" w:cs="Leelawadee"/>
      <w:caps/>
      <w:color w:val="595959" w:themeColor="text1" w:themeTint="A6"/>
    </w:rPr>
  </w:style>
  <w:style w:type="character" w:customStyle="1" w:styleId="a8">
    <w:name w:val="ท้ายกระดาษ อักขระ"/>
    <w:basedOn w:val="a1"/>
    <w:link w:val="a7"/>
    <w:uiPriority w:val="99"/>
    <w:rsid w:val="00053F07"/>
    <w:rPr>
      <w:rFonts w:ascii="Leelawadee" w:eastAsiaTheme="minorHAnsi" w:hAnsi="Leelawadee" w:cs="Leelawadee"/>
      <w:caps/>
      <w:color w:val="595959" w:themeColor="text1" w:themeTint="A6"/>
    </w:rPr>
  </w:style>
  <w:style w:type="paragraph" w:customStyle="1" w:styleId="Photo">
    <w:name w:val="Photo"/>
    <w:basedOn w:val="a0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618DBBE1696046B89DBA59A3B5BE49671">
    <w:name w:val="618DBBE1696046B89DBA59A3B5BE49671"/>
    <w:rsid w:val="00053F07"/>
    <w:pPr>
      <w:spacing w:before="480" w:after="40" w:line="240" w:lineRule="auto"/>
      <w:contextualSpacing/>
      <w:jc w:val="center"/>
    </w:pPr>
    <w:rPr>
      <w:rFonts w:ascii="Leelawadee" w:eastAsiaTheme="majorEastAsia" w:hAnsi="Leelawadee" w:cs="Leelawadee"/>
      <w:color w:val="2F5496" w:themeColor="accent1" w:themeShade="BF"/>
      <w:kern w:val="28"/>
      <w:sz w:val="60"/>
    </w:rPr>
  </w:style>
  <w:style w:type="paragraph" w:customStyle="1" w:styleId="467C6F2C1879472CBE95F095746949BE1">
    <w:name w:val="467C6F2C1879472CBE95F095746949BE1"/>
    <w:rsid w:val="00053F07"/>
    <w:pPr>
      <w:numPr>
        <w:ilvl w:val="1"/>
      </w:numPr>
      <w:spacing w:after="480" w:line="264" w:lineRule="auto"/>
      <w:contextualSpacing/>
      <w:jc w:val="center"/>
    </w:pPr>
    <w:rPr>
      <w:rFonts w:ascii="Leelawadee" w:eastAsiaTheme="majorEastAsia" w:hAnsi="Leelawadee" w:cs="Leelawadee"/>
      <w:caps/>
      <w:color w:val="595959" w:themeColor="text1" w:themeTint="A6"/>
      <w:sz w:val="26"/>
    </w:rPr>
  </w:style>
  <w:style w:type="paragraph" w:customStyle="1" w:styleId="D50EB43153DE419AAE41F9419A47AB861">
    <w:name w:val="D50EB43153DE419AAE41F9419A47AB861"/>
    <w:rsid w:val="00053F07"/>
    <w:pPr>
      <w:spacing w:after="0" w:line="264" w:lineRule="auto"/>
      <w:jc w:val="center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C9D60B9B96754B3F934E19A4C5B30C551">
    <w:name w:val="C9D60B9B96754B3F934E19A4C5B30C551"/>
    <w:rsid w:val="00053F07"/>
    <w:pPr>
      <w:spacing w:after="0" w:line="264" w:lineRule="auto"/>
      <w:jc w:val="center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E89CC3C6F6AD4F25A682435BAF3D13681">
    <w:name w:val="E89CC3C6F6AD4F25A682435BAF3D13681"/>
    <w:rsid w:val="00053F07"/>
    <w:pPr>
      <w:spacing w:after="0" w:line="264" w:lineRule="auto"/>
      <w:jc w:val="center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33782E7947044127918D037FCFA572211">
    <w:name w:val="33782E7947044127918D037FCFA572211"/>
    <w:rsid w:val="00053F07"/>
    <w:pPr>
      <w:keepNext/>
      <w:keepLines/>
      <w:spacing w:before="600" w:after="60" w:line="264" w:lineRule="auto"/>
      <w:contextualSpacing/>
      <w:outlineLvl w:val="0"/>
    </w:pPr>
    <w:rPr>
      <w:rFonts w:ascii="Leelawadee" w:eastAsiaTheme="majorEastAsia" w:hAnsi="Leelawadee" w:cs="Leelawadee"/>
      <w:color w:val="2F5496" w:themeColor="accent1" w:themeShade="BF"/>
      <w:sz w:val="32"/>
    </w:rPr>
  </w:style>
  <w:style w:type="paragraph" w:customStyle="1" w:styleId="0AAAD706AF1D4B27A60BB670EF248E961">
    <w:name w:val="0AAAD706AF1D4B27A60BB670EF248E961"/>
    <w:rsid w:val="00053F07"/>
    <w:pPr>
      <w:spacing w:before="120" w:after="200" w:line="264" w:lineRule="auto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2C6CF567446246389335929EF17F7BE01">
    <w:name w:val="2C6CF567446246389335929EF17F7BE01"/>
    <w:rsid w:val="00053F07"/>
    <w:pPr>
      <w:numPr>
        <w:numId w:val="4"/>
      </w:numPr>
      <w:tabs>
        <w:tab w:val="clear" w:pos="360"/>
      </w:tabs>
      <w:spacing w:before="120" w:after="200" w:line="264" w:lineRule="auto"/>
      <w:ind w:left="720" w:hanging="360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5DB4E6940B1A44DBAFB337329B1BA8A11">
    <w:name w:val="5DB4E6940B1A44DBAFB337329B1BA8A11"/>
    <w:rsid w:val="00053F07"/>
    <w:pPr>
      <w:keepNext/>
      <w:keepLines/>
      <w:spacing w:before="240" w:after="0" w:line="264" w:lineRule="auto"/>
      <w:contextualSpacing/>
      <w:outlineLvl w:val="1"/>
    </w:pPr>
    <w:rPr>
      <w:rFonts w:ascii="Leelawadee" w:eastAsiaTheme="majorEastAsia" w:hAnsi="Leelawadee" w:cs="Leelawadee"/>
      <w:caps/>
      <w:color w:val="2F5496" w:themeColor="accent1" w:themeShade="BF"/>
      <w:sz w:val="24"/>
    </w:rPr>
  </w:style>
  <w:style w:type="paragraph" w:customStyle="1" w:styleId="a9">
    <w:name w:val="รูปถ่าย"/>
    <w:basedOn w:val="a0"/>
    <w:uiPriority w:val="1"/>
    <w:qFormat/>
    <w:rsid w:val="00053F07"/>
    <w:pPr>
      <w:spacing w:after="0" w:line="240" w:lineRule="auto"/>
      <w:jc w:val="center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908A411CD4244C62B6C911CF69E3BD001">
    <w:name w:val="908A411CD4244C62B6C911CF69E3BD001"/>
    <w:rsid w:val="00053F07"/>
    <w:pPr>
      <w:spacing w:before="120" w:after="200" w:line="264" w:lineRule="auto"/>
    </w:pPr>
    <w:rPr>
      <w:rFonts w:ascii="Leelawadee" w:eastAsiaTheme="minorHAnsi" w:hAnsi="Leelawadee" w:cs="Leelawadee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Office_29667477_TF02835058</Template>
  <TotalTime>7</TotalTime>
  <Pages>2</Pages>
  <Words>130</Words>
  <Characters>741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2019-07-22T09:40:00Z</dcterms:modified>
</cp:coreProperties>
</file>